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9337446"/>
    <w:bookmarkStart w:id="1" w:name="_Toc319337447"/>
    <w:bookmarkStart w:id="2" w:name="_Toc319337448"/>
    <w:bookmarkStart w:id="3" w:name="_Toc319337449"/>
    <w:bookmarkStart w:id="4" w:name="_Toc319337450"/>
    <w:bookmarkStart w:id="5" w:name="_Toc319337451"/>
    <w:bookmarkStart w:id="6" w:name="_Toc319337452"/>
    <w:bookmarkStart w:id="7" w:name="_Toc319337453"/>
    <w:bookmarkStart w:id="8" w:name="_Toc319337454"/>
    <w:bookmarkEnd w:id="0"/>
    <w:bookmarkEnd w:id="1"/>
    <w:bookmarkEnd w:id="2"/>
    <w:bookmarkEnd w:id="3"/>
    <w:bookmarkEnd w:id="4"/>
    <w:bookmarkEnd w:id="5"/>
    <w:bookmarkEnd w:id="6"/>
    <w:bookmarkEnd w:id="7"/>
    <w:bookmarkEnd w:id="8"/>
    <w:p w14:paraId="731FF657" w14:textId="60F459BF" w:rsidR="00937630" w:rsidRDefault="00937630" w:rsidP="00937630">
      <w:pPr>
        <w:pStyle w:val="Title-klients"/>
      </w:pPr>
      <w:r>
        <w:fldChar w:fldCharType="begin"/>
      </w:r>
      <w:r>
        <w:instrText xml:space="preserve"> DOCPROPERTY  _CustomerTitle  \* MERGEFORMAT </w:instrText>
      </w:r>
      <w:r>
        <w:fldChar w:fldCharType="separate"/>
      </w:r>
      <w:r w:rsidR="00393587">
        <w:t>Valsts reģionālās attīstības aģentūra</w:t>
      </w:r>
      <w:r>
        <w:fldChar w:fldCharType="end"/>
      </w:r>
    </w:p>
    <w:p w14:paraId="2C3A50F5" w14:textId="59DC1285" w:rsidR="00937630" w:rsidRDefault="00937630" w:rsidP="00937630">
      <w:pPr>
        <w:pStyle w:val="Title-klients"/>
      </w:pP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37630" w14:paraId="06A94096" w14:textId="77777777" w:rsidTr="00362826">
        <w:trPr>
          <w:trHeight w:val="1070"/>
        </w:trPr>
        <w:tc>
          <w:tcPr>
            <w:tcW w:w="4199" w:type="dxa"/>
          </w:tcPr>
          <w:p w14:paraId="54408977" w14:textId="0012D5A6" w:rsidR="00937630" w:rsidRDefault="00937630" w:rsidP="00362826">
            <w:pPr>
              <w:pStyle w:val="Tablebody"/>
              <w:jc w:val="left"/>
            </w:pPr>
          </w:p>
        </w:tc>
        <w:tc>
          <w:tcPr>
            <w:tcW w:w="4165" w:type="dxa"/>
          </w:tcPr>
          <w:p w14:paraId="4AE6787D" w14:textId="1F27EAFA" w:rsidR="00937630" w:rsidRDefault="00937630" w:rsidP="00362826">
            <w:pPr>
              <w:pStyle w:val="Tablebody"/>
              <w:jc w:val="right"/>
            </w:pPr>
          </w:p>
        </w:tc>
      </w:tr>
    </w:tbl>
    <w:p w14:paraId="261F608F" w14:textId="122D465F" w:rsidR="00937630" w:rsidRDefault="00295CAA" w:rsidP="00937630">
      <w:pPr>
        <w:pStyle w:val="Titlearatstarpi"/>
      </w:pPr>
      <w:r>
        <w:fldChar w:fldCharType="begin"/>
      </w:r>
      <w:r>
        <w:instrText xml:space="preserve"> DOCPROPERTY  Title  \* MERGEFORMAT </w:instrText>
      </w:r>
      <w:r>
        <w:fldChar w:fldCharType="separate"/>
      </w:r>
      <w:r w:rsidR="00393587">
        <w:t xml:space="preserve">Valsts informācijas sistēmu </w:t>
      </w:r>
      <w:proofErr w:type="spellStart"/>
      <w:r w:rsidR="00393587">
        <w:t>savietotājs</w:t>
      </w:r>
      <w:proofErr w:type="spellEnd"/>
      <w:r w:rsidR="00393587">
        <w:t xml:space="preserve"> (VISS) un Vienotā valsts un pašvaldību pakalpojumu portāla www.latvija.lv pilnveidošana un uzturēšana</w:t>
      </w:r>
      <w:r>
        <w:fldChar w:fldCharType="end"/>
      </w:r>
    </w:p>
    <w:p w14:paraId="1CC80BEB" w14:textId="6DF15CB6" w:rsidR="00937630" w:rsidRDefault="00937630" w:rsidP="00937630">
      <w:pPr>
        <w:pStyle w:val="TitleDala"/>
      </w:pPr>
    </w:p>
    <w:p w14:paraId="417DF22A" w14:textId="5038DE26" w:rsidR="00937630" w:rsidRDefault="00295CAA" w:rsidP="00937630">
      <w:pPr>
        <w:pStyle w:val="Titleapakprojekta"/>
      </w:pPr>
      <w:r>
        <w:fldChar w:fldCharType="begin"/>
      </w:r>
      <w:r>
        <w:instrText xml:space="preserve"> DOCPROPERTY  Subject  \* MERGEFORMAT </w:instrText>
      </w:r>
      <w:r>
        <w:fldChar w:fldCharType="separate"/>
      </w:r>
      <w:r w:rsidR="00393587">
        <w:t xml:space="preserve">Maksājumu modulis un Iedzīvotāju maksājumu nodrošināšana: ārējās </w:t>
      </w:r>
      <w:proofErr w:type="spellStart"/>
      <w:r w:rsidR="00393587">
        <w:t>saskarnes</w:t>
      </w:r>
      <w:proofErr w:type="spellEnd"/>
      <w:r>
        <w:fldChar w:fldCharType="end"/>
      </w:r>
    </w:p>
    <w:p w14:paraId="17C00D27" w14:textId="4ADFA652" w:rsidR="00937630" w:rsidRDefault="00295CAA" w:rsidP="00937630">
      <w:pPr>
        <w:pStyle w:val="Titledokumenta"/>
      </w:pPr>
      <w:r>
        <w:fldChar w:fldCharType="begin"/>
      </w:r>
      <w:r>
        <w:instrText xml:space="preserve"> DOCPROPERTY  Category  \* MERGEFORMAT </w:instrText>
      </w:r>
      <w:r>
        <w:fldChar w:fldCharType="separate"/>
      </w:r>
      <w:r w:rsidR="00393587">
        <w:t>Programmatūras projektējuma apraksts</w:t>
      </w:r>
      <w:r>
        <w:fldChar w:fldCharType="end"/>
      </w:r>
    </w:p>
    <w:p w14:paraId="3DC5471E" w14:textId="72EAF1DD" w:rsidR="00937630" w:rsidRDefault="00295CAA" w:rsidP="00937630">
      <w:pPr>
        <w:pStyle w:val="Titledokumentakods"/>
      </w:pPr>
      <w:r>
        <w:fldChar w:fldCharType="begin"/>
      </w:r>
      <w:r>
        <w:instrText xml:space="preserve"> DOCPROPERTY  _</w:instrText>
      </w:r>
      <w:r>
        <w:instrText xml:space="preserve">CustomerID  \* MERGEFORMAT </w:instrText>
      </w:r>
      <w:r>
        <w:fldChar w:fldCharType="separate"/>
      </w:r>
      <w:r w:rsidR="00393587">
        <w:t>VRAA</w:t>
      </w:r>
      <w:r>
        <w:fldChar w:fldCharType="end"/>
      </w:r>
      <w:r w:rsidR="00937630">
        <w:t>-</w:t>
      </w:r>
      <w:r>
        <w:fldChar w:fldCharType="begin"/>
      </w:r>
      <w:r>
        <w:instrText xml:space="preserve"> DOCPROPERTY  _ContractNumber  \* MERGEFORMAT </w:instrText>
      </w:r>
      <w:r>
        <w:fldChar w:fldCharType="separate"/>
      </w:r>
      <w:r w:rsidR="00393587">
        <w:t>13_7_17_41</w:t>
      </w:r>
      <w:r>
        <w:fldChar w:fldCharType="end"/>
      </w:r>
      <w:r w:rsidR="00937630">
        <w:t>-</w:t>
      </w:r>
      <w:r>
        <w:fldChar w:fldCharType="begin"/>
      </w:r>
      <w:r>
        <w:instrText xml:space="preserve"> DOCPROPERTY  _ProjectID  \* MERGEFORMAT </w:instrText>
      </w:r>
      <w:r>
        <w:fldChar w:fldCharType="separate"/>
      </w:r>
      <w:r w:rsidR="00393587">
        <w:t>VISS_2016</w:t>
      </w:r>
      <w:r>
        <w:fldChar w:fldCharType="end"/>
      </w:r>
      <w:r w:rsidR="00937630">
        <w:t>-</w:t>
      </w:r>
      <w:r>
        <w:fldChar w:fldCharType="begin"/>
      </w:r>
      <w:r>
        <w:instrText xml:space="preserve"> DOCPROPERTY  _SubjectID  \* MERGEFORMAT </w:instrText>
      </w:r>
      <w:r>
        <w:fldChar w:fldCharType="separate"/>
      </w:r>
      <w:r w:rsidR="00393587">
        <w:t>MM_AS</w:t>
      </w:r>
      <w:r>
        <w:fldChar w:fldCharType="end"/>
      </w:r>
      <w:r w:rsidR="00937630">
        <w:t>-</w:t>
      </w:r>
      <w:r>
        <w:fldChar w:fldCharType="begin"/>
      </w:r>
      <w:r>
        <w:instrText xml:space="preserve"> DOCPROPERTY  _CategoryID  \* MERGEFORMAT </w:instrText>
      </w:r>
      <w:r>
        <w:fldChar w:fldCharType="separate"/>
      </w:r>
      <w:r w:rsidR="00393587">
        <w:t>PPA</w:t>
      </w:r>
      <w:r>
        <w:fldChar w:fldCharType="end"/>
      </w:r>
    </w:p>
    <w:p w14:paraId="54461B58" w14:textId="28DDEFB1" w:rsidR="00937630" w:rsidRDefault="000738BE" w:rsidP="00F70EAE">
      <w:pPr>
        <w:pStyle w:val="Titleversija"/>
        <w:spacing w:after="2520"/>
      </w:pPr>
      <w:r>
        <w:t>20.12.2022</w:t>
      </w:r>
      <w:r w:rsidR="00937630" w:rsidRPr="00B91FCD">
        <w:t xml:space="preserve"> versija</w:t>
      </w:r>
      <w:r w:rsidR="00937630">
        <w:t xml:space="preserve"> </w:t>
      </w:r>
      <w:r>
        <w:t>1.17</w:t>
      </w:r>
    </w:p>
    <w:p w14:paraId="1CBB870A" w14:textId="77777777" w:rsidR="00CB1313" w:rsidRDefault="00CB1313" w:rsidP="00937630">
      <w:pPr>
        <w:pStyle w:val="Vieta"/>
      </w:pPr>
      <w:r>
        <w:rPr>
          <w:noProof/>
          <w:lang w:eastAsia="lv-LV"/>
        </w:rPr>
        <w:drawing>
          <wp:inline distT="0" distB="0" distL="0" distR="0" wp14:anchorId="488F3371" wp14:editId="38B54241">
            <wp:extent cx="12096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9675" cy="771525"/>
                    </a:xfrm>
                    <a:prstGeom prst="rect">
                      <a:avLst/>
                    </a:prstGeom>
                  </pic:spPr>
                </pic:pic>
              </a:graphicData>
            </a:graphic>
          </wp:inline>
        </w:drawing>
      </w:r>
    </w:p>
    <w:p w14:paraId="2093E9D2" w14:textId="08B20551" w:rsidR="00937630" w:rsidRDefault="00937630" w:rsidP="00937630">
      <w:pPr>
        <w:pStyle w:val="Vieta"/>
      </w:pPr>
      <w:r w:rsidRPr="00083961">
        <w:t>Rīgā</w:t>
      </w:r>
      <w:r w:rsidRPr="00AB0778">
        <w:t xml:space="preserve"> </w:t>
      </w:r>
      <w:r w:rsidR="000738BE" w:rsidRPr="00AB0778">
        <w:t>20</w:t>
      </w:r>
      <w:r w:rsidR="000738BE">
        <w:t>22</w:t>
      </w:r>
    </w:p>
    <w:tbl>
      <w:tblPr>
        <w:tblW w:w="0" w:type="auto"/>
        <w:jc w:val="center"/>
        <w:tblLayout w:type="fixed"/>
        <w:tblLook w:val="01E0" w:firstRow="1" w:lastRow="1" w:firstColumn="1" w:lastColumn="1" w:noHBand="0" w:noVBand="0"/>
      </w:tblPr>
      <w:tblGrid>
        <w:gridCol w:w="2057"/>
        <w:gridCol w:w="5060"/>
        <w:gridCol w:w="1292"/>
      </w:tblGrid>
      <w:tr w:rsidR="00937630" w:rsidRPr="00332695" w14:paraId="37D30467" w14:textId="77777777" w:rsidTr="00362826">
        <w:trPr>
          <w:trHeight w:val="1040"/>
          <w:jc w:val="center"/>
        </w:trPr>
        <w:tc>
          <w:tcPr>
            <w:tcW w:w="2057" w:type="dxa"/>
            <w:vAlign w:val="center"/>
          </w:tcPr>
          <w:p w14:paraId="26DB7F95" w14:textId="266E6A9F" w:rsidR="00937630" w:rsidRPr="00332695" w:rsidRDefault="00937630" w:rsidP="00362826">
            <w:pPr>
              <w:pStyle w:val="Centered"/>
            </w:pPr>
          </w:p>
        </w:tc>
        <w:tc>
          <w:tcPr>
            <w:tcW w:w="5060" w:type="dxa"/>
            <w:vAlign w:val="center"/>
          </w:tcPr>
          <w:p w14:paraId="4DBA4DAC" w14:textId="2C46C6CF" w:rsidR="00937630" w:rsidRPr="00332695" w:rsidRDefault="00937630" w:rsidP="00362826">
            <w:pPr>
              <w:pStyle w:val="Centered"/>
              <w:rPr>
                <w:color w:val="808080"/>
                <w:sz w:val="20"/>
                <w:szCs w:val="20"/>
              </w:rPr>
            </w:pPr>
          </w:p>
        </w:tc>
        <w:tc>
          <w:tcPr>
            <w:tcW w:w="1292" w:type="dxa"/>
          </w:tcPr>
          <w:p w14:paraId="7F429174" w14:textId="3245AF5E" w:rsidR="00937630" w:rsidRPr="00332695" w:rsidRDefault="00937630" w:rsidP="00362826">
            <w:pPr>
              <w:pStyle w:val="Centered"/>
              <w:rPr>
                <w:rFonts w:ascii="Verdana" w:hAnsi="Verdana"/>
                <w:color w:val="333333"/>
              </w:rPr>
            </w:pPr>
          </w:p>
        </w:tc>
      </w:tr>
    </w:tbl>
    <w:p w14:paraId="2391F49C" w14:textId="77777777" w:rsidR="00937630" w:rsidRPr="002916C2" w:rsidRDefault="00937630" w:rsidP="00937630">
      <w:pPr>
        <w:sectPr w:rsidR="00937630" w:rsidRPr="002916C2" w:rsidSect="00937630">
          <w:headerReference w:type="default" r:id="rId12"/>
          <w:footerReference w:type="default" r:id="rId13"/>
          <w:pgSz w:w="11906" w:h="16838" w:code="9"/>
          <w:pgMar w:top="357" w:right="567" w:bottom="539" w:left="720" w:header="340" w:footer="170" w:gutter="0"/>
          <w:cols w:space="708"/>
          <w:titlePg/>
          <w:docGrid w:linePitch="360"/>
        </w:sectPr>
      </w:pPr>
    </w:p>
    <w:p w14:paraId="3161B9DF" w14:textId="77777777" w:rsidR="00937630" w:rsidRDefault="00937630" w:rsidP="00937630">
      <w:pPr>
        <w:pStyle w:val="Titleapakprojekta"/>
        <w:tabs>
          <w:tab w:val="left" w:pos="2160"/>
          <w:tab w:val="center" w:pos="4819"/>
        </w:tabs>
        <w:jc w:val="left"/>
      </w:pPr>
      <w:r>
        <w:lastRenderedPageBreak/>
        <w:tab/>
      </w:r>
      <w:r>
        <w:tab/>
      </w:r>
      <w:r w:rsidRPr="0004587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47"/>
        <w:gridCol w:w="7291"/>
      </w:tblGrid>
      <w:tr w:rsidR="00937630" w14:paraId="0020B903" w14:textId="77777777" w:rsidTr="00362826">
        <w:trPr>
          <w:trHeight w:val="838"/>
        </w:trPr>
        <w:tc>
          <w:tcPr>
            <w:tcW w:w="2376" w:type="dxa"/>
          </w:tcPr>
          <w:p w14:paraId="0D247881" w14:textId="77777777" w:rsidR="00937630" w:rsidRDefault="00937630" w:rsidP="00362826">
            <w:pPr>
              <w:pStyle w:val="Bold"/>
            </w:pPr>
            <w:r>
              <w:t>Dokumenta ID:</w:t>
            </w:r>
          </w:p>
        </w:tc>
        <w:tc>
          <w:tcPr>
            <w:tcW w:w="7478" w:type="dxa"/>
          </w:tcPr>
          <w:p w14:paraId="4B2FB432" w14:textId="6E1F3782" w:rsidR="00937630" w:rsidRPr="00561FBB" w:rsidRDefault="00295CAA" w:rsidP="00362826">
            <w:pPr>
              <w:pStyle w:val="Tablebody"/>
            </w:pPr>
            <w:r>
              <w:fldChar w:fldCharType="begin"/>
            </w:r>
            <w:r>
              <w:instrText xml:space="preserve"> DOCPROPERTY  _CustomerID  \* MERGEFORMAT </w:instrText>
            </w:r>
            <w:r>
              <w:fldChar w:fldCharType="separate"/>
            </w:r>
            <w:r w:rsidR="00393587">
              <w:t>VRAA</w:t>
            </w:r>
            <w:r>
              <w:fldChar w:fldCharType="end"/>
            </w:r>
            <w:r w:rsidR="00937630" w:rsidRPr="00561FBB">
              <w:t>-</w:t>
            </w:r>
            <w:r>
              <w:fldChar w:fldCharType="begin"/>
            </w:r>
            <w:r>
              <w:instrText xml:space="preserve"> DOCPROPERTY  _ContractNumber  \* MERGEFORMAT </w:instrText>
            </w:r>
            <w:r>
              <w:fldChar w:fldCharType="separate"/>
            </w:r>
            <w:r w:rsidR="00393587">
              <w:t>13_7_17_41</w:t>
            </w:r>
            <w:r>
              <w:fldChar w:fldCharType="end"/>
            </w:r>
            <w:r w:rsidR="00937630" w:rsidRPr="00561FBB">
              <w:t>-</w:t>
            </w:r>
            <w:r>
              <w:fldChar w:fldCharType="begin"/>
            </w:r>
            <w:r>
              <w:instrText xml:space="preserve"> DOCPROPERTY  _ProjectID  \* MERGEFORMAT </w:instrText>
            </w:r>
            <w:r>
              <w:fldChar w:fldCharType="separate"/>
            </w:r>
            <w:r w:rsidR="00393587">
              <w:t>VISS_2016</w:t>
            </w:r>
            <w:r>
              <w:fldChar w:fldCharType="end"/>
            </w:r>
            <w:r w:rsidR="00937630" w:rsidRPr="00561FBB">
              <w:t>-</w:t>
            </w:r>
            <w:r>
              <w:fldChar w:fldCharType="begin"/>
            </w:r>
            <w:r>
              <w:instrText xml:space="preserve"> DOCPROPERTY  _SubjectID  \* MERGEFORMAT </w:instrText>
            </w:r>
            <w:r>
              <w:fldChar w:fldCharType="separate"/>
            </w:r>
            <w:r w:rsidR="00393587">
              <w:t>MM_AS</w:t>
            </w:r>
            <w:r>
              <w:fldChar w:fldCharType="end"/>
            </w:r>
            <w:r w:rsidR="00937630" w:rsidRPr="00561FBB">
              <w:t>-</w:t>
            </w:r>
            <w:r>
              <w:fldChar w:fldCharType="begin"/>
            </w:r>
            <w:r>
              <w:instrText xml:space="preserve"> DOCPROPERTY  _CategoryID  \* MERGEFORMAT </w:instrText>
            </w:r>
            <w:r>
              <w:fldChar w:fldCharType="separate"/>
            </w:r>
            <w:r w:rsidR="00393587">
              <w:t>PPA</w:t>
            </w:r>
            <w:r>
              <w:fldChar w:fldCharType="end"/>
            </w:r>
            <w:r w:rsidR="00937630" w:rsidRPr="00561FBB">
              <w:t>-</w:t>
            </w:r>
            <w:r w:rsidR="001B29C1" w:rsidRPr="00561FBB">
              <w:t>V</w:t>
            </w:r>
            <w:r w:rsidR="00726D32">
              <w:t>1.1</w:t>
            </w:r>
            <w:r w:rsidR="001B29C1">
              <w:t>7</w:t>
            </w:r>
            <w:r w:rsidR="00937630" w:rsidRPr="00561FBB">
              <w:t>-</w:t>
            </w:r>
            <w:r w:rsidR="001B29C1">
              <w:t>20.12.2022</w:t>
            </w:r>
          </w:p>
        </w:tc>
      </w:tr>
      <w:tr w:rsidR="00937630" w14:paraId="7D390BF5" w14:textId="77777777" w:rsidTr="00362826">
        <w:trPr>
          <w:trHeight w:val="2145"/>
        </w:trPr>
        <w:tc>
          <w:tcPr>
            <w:tcW w:w="2376" w:type="dxa"/>
          </w:tcPr>
          <w:p w14:paraId="02664936" w14:textId="77777777" w:rsidR="00937630" w:rsidRDefault="00937630" w:rsidP="00362826">
            <w:pPr>
              <w:pStyle w:val="Bold"/>
            </w:pPr>
            <w:r>
              <w:t>Dokumenta nosaukums:</w:t>
            </w:r>
          </w:p>
        </w:tc>
        <w:tc>
          <w:tcPr>
            <w:tcW w:w="7478" w:type="dxa"/>
          </w:tcPr>
          <w:p w14:paraId="29135B09" w14:textId="736B48C1" w:rsidR="00937630" w:rsidRPr="00561FBB" w:rsidRDefault="00295CAA" w:rsidP="00362826">
            <w:pPr>
              <w:pStyle w:val="Tablebody"/>
            </w:pPr>
            <w:r>
              <w:fldChar w:fldCharType="begin"/>
            </w:r>
            <w:r>
              <w:instrText xml:space="preserve"> DOCPROPERTY  Title  \* MERGEFORMAT </w:instrText>
            </w:r>
            <w:r>
              <w:fldChar w:fldCharType="separate"/>
            </w:r>
            <w:r w:rsidR="00393587">
              <w:t xml:space="preserve">Valsts informācijas sistēmu </w:t>
            </w:r>
            <w:proofErr w:type="spellStart"/>
            <w:r w:rsidR="00393587">
              <w:t>savietotājs</w:t>
            </w:r>
            <w:proofErr w:type="spellEnd"/>
            <w:r w:rsidR="00393587">
              <w:t xml:space="preserve"> (VISS) un Vienotā valsts un pašvaldību pakalpojumu portāla www.latvija.lv pilnveidošana un uzturēšana</w:t>
            </w:r>
            <w:r>
              <w:fldChar w:fldCharType="end"/>
            </w:r>
            <w:r w:rsidR="00937630" w:rsidRPr="00561FBB">
              <w:t>.</w:t>
            </w:r>
          </w:p>
          <w:p w14:paraId="669835E2" w14:textId="5A58FADD" w:rsidR="00937630" w:rsidRPr="00561FBB" w:rsidRDefault="00295CAA" w:rsidP="00362826">
            <w:pPr>
              <w:pStyle w:val="Tablebody"/>
            </w:pPr>
            <w:r>
              <w:fldChar w:fldCharType="begin"/>
            </w:r>
            <w:r>
              <w:instrText xml:space="preserve"> DOCPROPERTY  _TitleDala  \* MERGEFORMAT </w:instrText>
            </w:r>
            <w:r>
              <w:fldChar w:fldCharType="separate"/>
            </w:r>
            <w:r w:rsidR="00393587">
              <w:t>3.daļa "VISS un Portāla jaunu un esošo moduļu papildinājumu izstrāde, ieviešana, garantijas apkalpošana un uzturēšana saskaņā ar tehnisko specifikāciju"</w:t>
            </w:r>
            <w:r>
              <w:fldChar w:fldCharType="end"/>
            </w:r>
            <w:r w:rsidR="00937630" w:rsidRPr="00561FBB">
              <w:t>.</w:t>
            </w:r>
          </w:p>
          <w:p w14:paraId="7857FFF1" w14:textId="74399CD6" w:rsidR="00937630" w:rsidRPr="00561FBB" w:rsidRDefault="00295CAA" w:rsidP="00362826">
            <w:pPr>
              <w:pStyle w:val="Tablebody"/>
            </w:pPr>
            <w:r>
              <w:fldChar w:fldCharType="begin"/>
            </w:r>
            <w:r>
              <w:instrText xml:space="preserve"> DOCPROPERTY  Subject  \* MERGEFORMAT </w:instrText>
            </w:r>
            <w:r>
              <w:fldChar w:fldCharType="separate"/>
            </w:r>
            <w:r w:rsidR="00393587">
              <w:t xml:space="preserve">Maksājumu modulis un Iedzīvotāju maksājumu nodrošināšana: ārējās </w:t>
            </w:r>
            <w:proofErr w:type="spellStart"/>
            <w:r w:rsidR="00393587">
              <w:t>saskarnes</w:t>
            </w:r>
            <w:proofErr w:type="spellEnd"/>
            <w:r>
              <w:fldChar w:fldCharType="end"/>
            </w:r>
            <w:r w:rsidR="00937630" w:rsidRPr="00561FBB">
              <w:t>.</w:t>
            </w:r>
          </w:p>
          <w:p w14:paraId="6302CB2B" w14:textId="58302214" w:rsidR="00937630" w:rsidRPr="00561FBB" w:rsidRDefault="00295CAA" w:rsidP="00362826">
            <w:pPr>
              <w:pStyle w:val="Tablebody"/>
            </w:pPr>
            <w:r>
              <w:fldChar w:fldCharType="begin"/>
            </w:r>
            <w:r>
              <w:instrText xml:space="preserve"> DOCPROPERTY  Category  \* MERGEFORMAT </w:instrText>
            </w:r>
            <w:r>
              <w:fldChar w:fldCharType="separate"/>
            </w:r>
            <w:r w:rsidR="00393587">
              <w:t>Programmatūras projektējuma apraksts</w:t>
            </w:r>
            <w:r>
              <w:fldChar w:fldCharType="end"/>
            </w:r>
            <w:r w:rsidR="00937630" w:rsidRPr="00561FBB">
              <w:t>.</w:t>
            </w:r>
          </w:p>
        </w:tc>
      </w:tr>
      <w:tr w:rsidR="00937630" w14:paraId="41B4A3B4" w14:textId="77777777" w:rsidTr="00362826">
        <w:trPr>
          <w:trHeight w:val="855"/>
        </w:trPr>
        <w:tc>
          <w:tcPr>
            <w:tcW w:w="2376" w:type="dxa"/>
          </w:tcPr>
          <w:p w14:paraId="108C9FF5" w14:textId="77777777" w:rsidR="00937630" w:rsidRDefault="00937630" w:rsidP="00362826">
            <w:pPr>
              <w:pStyle w:val="Bold"/>
            </w:pPr>
            <w:r>
              <w:t>Dokumenta kods:</w:t>
            </w:r>
          </w:p>
        </w:tc>
        <w:tc>
          <w:tcPr>
            <w:tcW w:w="7478" w:type="dxa"/>
          </w:tcPr>
          <w:p w14:paraId="7DE1277B" w14:textId="54B20839" w:rsidR="00937630" w:rsidRPr="00561FBB" w:rsidRDefault="00295CAA" w:rsidP="00362826">
            <w:pPr>
              <w:pStyle w:val="Tablebody"/>
            </w:pPr>
            <w:r>
              <w:fldChar w:fldCharType="begin"/>
            </w:r>
            <w:r>
              <w:instrText xml:space="preserve"> DOCPROPERTY  _CustomerID  \* MERGEFORMAT </w:instrText>
            </w:r>
            <w:r>
              <w:fldChar w:fldCharType="separate"/>
            </w:r>
            <w:r w:rsidR="00393587">
              <w:t>VRAA</w:t>
            </w:r>
            <w:r>
              <w:fldChar w:fldCharType="end"/>
            </w:r>
            <w:r w:rsidR="00937630" w:rsidRPr="00561FBB">
              <w:t>-</w:t>
            </w:r>
            <w:r>
              <w:fldChar w:fldCharType="begin"/>
            </w:r>
            <w:r>
              <w:instrText xml:space="preserve"> DOCPROPERTY  _ContractNumber  \* MERGEFORMAT </w:instrText>
            </w:r>
            <w:r>
              <w:fldChar w:fldCharType="separate"/>
            </w:r>
            <w:r w:rsidR="00393587">
              <w:t>13_7_17_41</w:t>
            </w:r>
            <w:r>
              <w:fldChar w:fldCharType="end"/>
            </w:r>
            <w:r w:rsidR="00937630" w:rsidRPr="00561FBB">
              <w:t>-</w:t>
            </w:r>
            <w:r>
              <w:fldChar w:fldCharType="begin"/>
            </w:r>
            <w:r>
              <w:instrText xml:space="preserve"> DOCPROPERTY  _ProjectID  \* MERGEFORMAT </w:instrText>
            </w:r>
            <w:r>
              <w:fldChar w:fldCharType="separate"/>
            </w:r>
            <w:r w:rsidR="00393587">
              <w:t>VISS_2016</w:t>
            </w:r>
            <w:r>
              <w:fldChar w:fldCharType="end"/>
            </w:r>
            <w:r w:rsidR="00937630" w:rsidRPr="00561FBB">
              <w:t>-</w:t>
            </w:r>
            <w:r>
              <w:fldChar w:fldCharType="begin"/>
            </w:r>
            <w:r>
              <w:instrText xml:space="preserve"> DOCPROPERTY  _SubjectID  \* MERGEFORMAT </w:instrText>
            </w:r>
            <w:r>
              <w:fldChar w:fldCharType="separate"/>
            </w:r>
            <w:r w:rsidR="00393587">
              <w:t>MM_AS</w:t>
            </w:r>
            <w:r>
              <w:fldChar w:fldCharType="end"/>
            </w:r>
            <w:r w:rsidR="00937630" w:rsidRPr="00561FBB">
              <w:t>-</w:t>
            </w:r>
            <w:r>
              <w:fldChar w:fldCharType="begin"/>
            </w:r>
            <w:r>
              <w:instrText xml:space="preserve"> DOCPROPERTY  _CategoryID  \* MERGEFORMAT </w:instrText>
            </w:r>
            <w:r>
              <w:fldChar w:fldCharType="separate"/>
            </w:r>
            <w:r w:rsidR="00393587">
              <w:t>PPA</w:t>
            </w:r>
            <w:r>
              <w:fldChar w:fldCharType="end"/>
            </w:r>
          </w:p>
        </w:tc>
      </w:tr>
      <w:tr w:rsidR="00937630" w14:paraId="3DA07361" w14:textId="77777777" w:rsidTr="00362826">
        <w:trPr>
          <w:trHeight w:val="853"/>
        </w:trPr>
        <w:tc>
          <w:tcPr>
            <w:tcW w:w="2376" w:type="dxa"/>
          </w:tcPr>
          <w:p w14:paraId="49F8FA58" w14:textId="77777777" w:rsidR="00937630" w:rsidRDefault="00937630" w:rsidP="00362826">
            <w:pPr>
              <w:pStyle w:val="Bold"/>
            </w:pPr>
            <w:r>
              <w:t>Versija:</w:t>
            </w:r>
          </w:p>
        </w:tc>
        <w:tc>
          <w:tcPr>
            <w:tcW w:w="7478" w:type="dxa"/>
          </w:tcPr>
          <w:p w14:paraId="6FA8E685" w14:textId="32338604" w:rsidR="00937630" w:rsidRPr="00561FBB" w:rsidRDefault="00937630" w:rsidP="00362826">
            <w:pPr>
              <w:pStyle w:val="Tablebody"/>
            </w:pPr>
            <w:r w:rsidRPr="00561FBB">
              <w:t xml:space="preserve">Versija </w:t>
            </w:r>
            <w:r w:rsidR="000738BE">
              <w:t>1.17</w:t>
            </w:r>
            <w:r w:rsidRPr="00561FBB">
              <w:t xml:space="preserve">, Laidiens </w:t>
            </w:r>
            <w:r w:rsidR="000738BE">
              <w:t>20.12.2022.</w:t>
            </w:r>
            <w:r w:rsidRPr="00561FBB">
              <w:t xml:space="preserve"> (saīsināti </w:t>
            </w:r>
            <w:r w:rsidR="000738BE" w:rsidRPr="00561FBB">
              <w:t>V</w:t>
            </w:r>
            <w:r w:rsidR="000738BE">
              <w:t>1.17</w:t>
            </w:r>
            <w:r w:rsidRPr="00561FBB">
              <w:t xml:space="preserve"> </w:t>
            </w:r>
            <w:r w:rsidR="000738BE">
              <w:t>20.12.2022.</w:t>
            </w:r>
            <w:r w:rsidRPr="00561FBB">
              <w:t>)</w:t>
            </w:r>
          </w:p>
        </w:tc>
      </w:tr>
    </w:tbl>
    <w:p w14:paraId="4F771BD7" w14:textId="77777777" w:rsidR="00937630" w:rsidRPr="003F72C3" w:rsidRDefault="00937630" w:rsidP="00937630">
      <w:pPr>
        <w:pStyle w:val="TitleSaskanosana"/>
      </w:pPr>
      <w:r w:rsidRPr="003F72C3">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937630" w:rsidRPr="00283ADE" w14:paraId="6346F14B" w14:textId="77777777" w:rsidTr="00362826">
        <w:tc>
          <w:tcPr>
            <w:tcW w:w="2376" w:type="dxa"/>
            <w:tcBorders>
              <w:bottom w:val="single" w:sz="6" w:space="0" w:color="000000"/>
              <w:right w:val="single" w:sz="6" w:space="0" w:color="000000"/>
            </w:tcBorders>
            <w:shd w:val="clear" w:color="auto" w:fill="auto"/>
            <w:vAlign w:val="center"/>
          </w:tcPr>
          <w:p w14:paraId="2773EB83" w14:textId="77777777" w:rsidR="00937630" w:rsidRPr="00283ADE" w:rsidRDefault="00937630" w:rsidP="00362826">
            <w:pPr>
              <w:pStyle w:val="Bold"/>
            </w:pPr>
            <w:r w:rsidRPr="00283ADE">
              <w:t>Organizācija</w:t>
            </w:r>
          </w:p>
        </w:tc>
        <w:tc>
          <w:tcPr>
            <w:tcW w:w="3852" w:type="dxa"/>
            <w:tcBorders>
              <w:bottom w:val="single" w:sz="6" w:space="0" w:color="000000"/>
              <w:right w:val="single" w:sz="4" w:space="0" w:color="auto"/>
            </w:tcBorders>
            <w:shd w:val="clear" w:color="auto" w:fill="auto"/>
            <w:vAlign w:val="center"/>
          </w:tcPr>
          <w:p w14:paraId="251EC35A" w14:textId="77777777" w:rsidR="00937630" w:rsidRPr="00283ADE" w:rsidRDefault="00937630" w:rsidP="00362826">
            <w:pPr>
              <w:pStyle w:val="Bold"/>
            </w:pPr>
            <w:r w:rsidRPr="00283ADE">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28392778" w14:textId="77777777" w:rsidR="00937630" w:rsidRPr="00283ADE" w:rsidRDefault="00937630" w:rsidP="00362826">
            <w:pPr>
              <w:pStyle w:val="Bold"/>
            </w:pPr>
            <w:r w:rsidRPr="00283ADE">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33ABDCEB" w14:textId="77777777" w:rsidR="00937630" w:rsidRPr="00283ADE" w:rsidRDefault="00937630" w:rsidP="00362826">
            <w:pPr>
              <w:pStyle w:val="Bold"/>
            </w:pPr>
            <w:r w:rsidRPr="00283ADE">
              <w:t>Paraksts</w:t>
            </w:r>
          </w:p>
        </w:tc>
      </w:tr>
      <w:tr w:rsidR="00937630" w:rsidRPr="00283ADE" w14:paraId="413879DF" w14:textId="77777777" w:rsidTr="00362826">
        <w:trPr>
          <w:trHeight w:val="877"/>
        </w:trPr>
        <w:tc>
          <w:tcPr>
            <w:tcW w:w="2376" w:type="dxa"/>
            <w:tcBorders>
              <w:right w:val="single" w:sz="6" w:space="0" w:color="000000"/>
            </w:tcBorders>
            <w:shd w:val="clear" w:color="auto" w:fill="auto"/>
          </w:tcPr>
          <w:p w14:paraId="33A3C6DA" w14:textId="4AE9364D" w:rsidR="00937630" w:rsidRPr="00561FBB" w:rsidRDefault="00295CAA" w:rsidP="00362826">
            <w:pPr>
              <w:pStyle w:val="Tablebody"/>
              <w:jc w:val="left"/>
            </w:pPr>
            <w:r>
              <w:fldChar w:fldCharType="begin"/>
            </w:r>
            <w:r>
              <w:instrText xml:space="preserve"> DOCPROPERTY  _CustomerTitle  \* MERGEFORMAT </w:instrText>
            </w:r>
            <w:r>
              <w:fldChar w:fldCharType="separate"/>
            </w:r>
            <w:r w:rsidR="00393587">
              <w:t>Valsts reģionālās attīstības aģentūra</w:t>
            </w:r>
            <w:r>
              <w:fldChar w:fldCharType="end"/>
            </w:r>
          </w:p>
        </w:tc>
        <w:tc>
          <w:tcPr>
            <w:tcW w:w="3852" w:type="dxa"/>
            <w:tcBorders>
              <w:right w:val="single" w:sz="4" w:space="0" w:color="auto"/>
            </w:tcBorders>
            <w:shd w:val="clear" w:color="auto" w:fill="auto"/>
          </w:tcPr>
          <w:p w14:paraId="2D1075A9" w14:textId="49971F98" w:rsidR="00937630" w:rsidRPr="00561FBB" w:rsidRDefault="000D6C62" w:rsidP="00362826">
            <w:pPr>
              <w:pStyle w:val="Tablebody"/>
            </w:pPr>
            <w:r>
              <w:t>Pasūtītāja pārstāvis</w:t>
            </w:r>
          </w:p>
        </w:tc>
        <w:tc>
          <w:tcPr>
            <w:tcW w:w="1512" w:type="dxa"/>
            <w:tcBorders>
              <w:left w:val="single" w:sz="4" w:space="0" w:color="auto"/>
              <w:right w:val="single" w:sz="4" w:space="0" w:color="auto"/>
            </w:tcBorders>
            <w:shd w:val="clear" w:color="auto" w:fill="auto"/>
          </w:tcPr>
          <w:p w14:paraId="6B7E8D6A" w14:textId="77777777" w:rsidR="00937630" w:rsidRPr="00015A87" w:rsidRDefault="00937630" w:rsidP="00362826">
            <w:pPr>
              <w:pStyle w:val="Tablebody"/>
            </w:pPr>
          </w:p>
        </w:tc>
        <w:tc>
          <w:tcPr>
            <w:tcW w:w="2094" w:type="dxa"/>
            <w:tcBorders>
              <w:left w:val="single" w:sz="4" w:space="0" w:color="auto"/>
              <w:right w:val="nil"/>
            </w:tcBorders>
            <w:shd w:val="clear" w:color="auto" w:fill="auto"/>
          </w:tcPr>
          <w:p w14:paraId="7103FE1C" w14:textId="77777777" w:rsidR="00937630" w:rsidRPr="00283ADE" w:rsidRDefault="00937630" w:rsidP="00362826">
            <w:pPr>
              <w:pStyle w:val="Tablebody"/>
            </w:pPr>
          </w:p>
        </w:tc>
      </w:tr>
      <w:tr w:rsidR="00937630" w:rsidRPr="00283ADE" w14:paraId="16E7F761" w14:textId="77777777" w:rsidTr="00362826">
        <w:trPr>
          <w:trHeight w:val="1005"/>
        </w:trPr>
        <w:tc>
          <w:tcPr>
            <w:tcW w:w="2376" w:type="dxa"/>
            <w:tcBorders>
              <w:right w:val="single" w:sz="6" w:space="0" w:color="000000"/>
            </w:tcBorders>
            <w:shd w:val="clear" w:color="auto" w:fill="auto"/>
          </w:tcPr>
          <w:p w14:paraId="2EA84A09" w14:textId="7B39892C" w:rsidR="00937630" w:rsidRPr="00561FBB" w:rsidRDefault="00295CAA" w:rsidP="00362826">
            <w:pPr>
              <w:pStyle w:val="Tablebody"/>
            </w:pPr>
            <w:r>
              <w:fldChar w:fldCharType="begin"/>
            </w:r>
            <w:r>
              <w:instrText xml:space="preserve"> DOCPROPERTY  Company  \* MERGEFORMAT </w:instrText>
            </w:r>
            <w:r>
              <w:fldChar w:fldCharType="separate"/>
            </w:r>
            <w:r w:rsidR="00393587">
              <w:t xml:space="preserve">SIA "ZZ </w:t>
            </w:r>
            <w:proofErr w:type="spellStart"/>
            <w:r w:rsidR="00393587">
              <w:t>Dats</w:t>
            </w:r>
            <w:proofErr w:type="spellEnd"/>
            <w:r w:rsidR="00393587">
              <w:t>"</w:t>
            </w:r>
            <w:r>
              <w:fldChar w:fldCharType="end"/>
            </w:r>
          </w:p>
        </w:tc>
        <w:tc>
          <w:tcPr>
            <w:tcW w:w="3852" w:type="dxa"/>
            <w:tcBorders>
              <w:right w:val="single" w:sz="4" w:space="0" w:color="auto"/>
            </w:tcBorders>
            <w:shd w:val="clear" w:color="auto" w:fill="auto"/>
          </w:tcPr>
          <w:p w14:paraId="092D15F0" w14:textId="69506846" w:rsidR="00937630" w:rsidRPr="00561FBB" w:rsidRDefault="00295CAA" w:rsidP="00362826">
            <w:pPr>
              <w:pStyle w:val="Tablebody"/>
            </w:pPr>
            <w:r>
              <w:fldChar w:fldCharType="begin"/>
            </w:r>
            <w:r>
              <w:instrText xml:space="preserve"> DOCPROPERTY  Manager  \* MERGEFORMAT </w:instrText>
            </w:r>
            <w:r>
              <w:fldChar w:fldCharType="separate"/>
            </w:r>
            <w:proofErr w:type="spellStart"/>
            <w:r w:rsidR="00BB6BFB">
              <w:t>E.Vasiļevskis</w:t>
            </w:r>
            <w:proofErr w:type="spellEnd"/>
            <w:r>
              <w:fldChar w:fldCharType="end"/>
            </w:r>
            <w:r w:rsidR="00937630" w:rsidRPr="00561FBB">
              <w:t>, projekta vadītājs par tehniskiem jautājumiem no Izpildītāja puses</w:t>
            </w:r>
          </w:p>
        </w:tc>
        <w:tc>
          <w:tcPr>
            <w:tcW w:w="1512" w:type="dxa"/>
            <w:tcBorders>
              <w:left w:val="single" w:sz="4" w:space="0" w:color="auto"/>
              <w:right w:val="single" w:sz="4" w:space="0" w:color="auto"/>
            </w:tcBorders>
            <w:shd w:val="clear" w:color="auto" w:fill="auto"/>
          </w:tcPr>
          <w:p w14:paraId="21AF436C" w14:textId="1E377E1F" w:rsidR="00937630" w:rsidRPr="00561FBB" w:rsidRDefault="00295CAA" w:rsidP="00362826">
            <w:pPr>
              <w:pStyle w:val="Tablebody"/>
            </w:pPr>
            <w:r>
              <w:fldChar w:fldCharType="begin"/>
            </w:r>
            <w:r>
              <w:instrText xml:space="preserve"> DOCPROPERTY  _Date  \* MERGEFORMAT </w:instrText>
            </w:r>
            <w:r>
              <w:fldChar w:fldCharType="separate"/>
            </w:r>
            <w:r w:rsidR="00BB6BFB">
              <w:t>13.11.2018.</w:t>
            </w:r>
            <w:r>
              <w:fldChar w:fldCharType="end"/>
            </w:r>
          </w:p>
        </w:tc>
        <w:tc>
          <w:tcPr>
            <w:tcW w:w="2094" w:type="dxa"/>
            <w:tcBorders>
              <w:left w:val="single" w:sz="4" w:space="0" w:color="auto"/>
              <w:right w:val="nil"/>
            </w:tcBorders>
            <w:shd w:val="clear" w:color="auto" w:fill="auto"/>
          </w:tcPr>
          <w:p w14:paraId="5BBA58A7" w14:textId="77777777" w:rsidR="00937630" w:rsidRPr="00283ADE" w:rsidRDefault="00937630" w:rsidP="00362826">
            <w:pPr>
              <w:pStyle w:val="Tablebody"/>
            </w:pPr>
          </w:p>
        </w:tc>
      </w:tr>
      <w:tr w:rsidR="00937630" w:rsidRPr="00283ADE" w14:paraId="03EE8AD0" w14:textId="77777777" w:rsidTr="00362826">
        <w:trPr>
          <w:trHeight w:val="991"/>
        </w:trPr>
        <w:tc>
          <w:tcPr>
            <w:tcW w:w="2376" w:type="dxa"/>
            <w:tcBorders>
              <w:top w:val="nil"/>
              <w:left w:val="nil"/>
              <w:bottom w:val="nil"/>
              <w:right w:val="single" w:sz="4" w:space="0" w:color="auto"/>
              <w:tl2br w:val="nil"/>
              <w:tr2bl w:val="nil"/>
            </w:tcBorders>
            <w:shd w:val="clear" w:color="auto" w:fill="auto"/>
          </w:tcPr>
          <w:p w14:paraId="5C0A0F9D" w14:textId="12423F41" w:rsidR="00937630" w:rsidRPr="00561FBB" w:rsidRDefault="00393587" w:rsidP="00362826">
            <w:pPr>
              <w:pStyle w:val="Tablebody"/>
            </w:pPr>
            <w:r>
              <w:t xml:space="preserve">SIA “ABC </w:t>
            </w:r>
            <w:proofErr w:type="spellStart"/>
            <w:r>
              <w:t>Software</w:t>
            </w:r>
            <w:proofErr w:type="spellEnd"/>
            <w:r>
              <w:t>”</w:t>
            </w:r>
          </w:p>
        </w:tc>
        <w:tc>
          <w:tcPr>
            <w:tcW w:w="3852" w:type="dxa"/>
            <w:tcBorders>
              <w:top w:val="nil"/>
              <w:left w:val="single" w:sz="4" w:space="0" w:color="auto"/>
              <w:bottom w:val="nil"/>
              <w:right w:val="single" w:sz="4" w:space="0" w:color="auto"/>
              <w:tl2br w:val="nil"/>
              <w:tr2bl w:val="nil"/>
            </w:tcBorders>
            <w:shd w:val="clear" w:color="auto" w:fill="auto"/>
          </w:tcPr>
          <w:p w14:paraId="0905EFE7" w14:textId="4FE4DFE0" w:rsidR="00937630" w:rsidRPr="00561FBB" w:rsidRDefault="00B753E1" w:rsidP="00362826">
            <w:pPr>
              <w:pStyle w:val="Tablebody"/>
            </w:pPr>
            <w:proofErr w:type="spellStart"/>
            <w:r>
              <w:t>M.Pētersons</w:t>
            </w:r>
            <w:proofErr w:type="spellEnd"/>
            <w:r>
              <w:t xml:space="preserve">, </w:t>
            </w:r>
            <w:r w:rsidR="00937630" w:rsidRPr="00561FBB">
              <w:t>projekta vadītājs par administratīviem jautājumiem no Izpildītāja puses</w:t>
            </w:r>
          </w:p>
        </w:tc>
        <w:tc>
          <w:tcPr>
            <w:tcW w:w="1512" w:type="dxa"/>
            <w:tcBorders>
              <w:top w:val="nil"/>
              <w:left w:val="single" w:sz="4" w:space="0" w:color="auto"/>
              <w:bottom w:val="nil"/>
              <w:right w:val="single" w:sz="4" w:space="0" w:color="auto"/>
              <w:tl2br w:val="nil"/>
              <w:tr2bl w:val="nil"/>
            </w:tcBorders>
            <w:shd w:val="clear" w:color="auto" w:fill="auto"/>
          </w:tcPr>
          <w:p w14:paraId="43D119AE" w14:textId="51EE3703" w:rsidR="00937630" w:rsidRPr="00561FBB" w:rsidRDefault="00295CAA" w:rsidP="00362826">
            <w:pPr>
              <w:pStyle w:val="Tablebody"/>
            </w:pPr>
            <w:r>
              <w:fldChar w:fldCharType="begin"/>
            </w:r>
            <w:r>
              <w:instrText xml:space="preserve"> DOCPROPERTY  _Date  \* MERGEFORMAT </w:instrText>
            </w:r>
            <w:r>
              <w:fldChar w:fldCharType="separate"/>
            </w:r>
            <w:r w:rsidR="00BB6BFB">
              <w:t>13.11.2018.</w:t>
            </w:r>
            <w:r>
              <w:fldChar w:fldCharType="end"/>
            </w:r>
          </w:p>
        </w:tc>
        <w:tc>
          <w:tcPr>
            <w:tcW w:w="2094" w:type="dxa"/>
            <w:tcBorders>
              <w:top w:val="nil"/>
              <w:left w:val="single" w:sz="4" w:space="0" w:color="auto"/>
              <w:bottom w:val="nil"/>
              <w:right w:val="nil"/>
              <w:tl2br w:val="nil"/>
              <w:tr2bl w:val="nil"/>
            </w:tcBorders>
            <w:shd w:val="clear" w:color="auto" w:fill="auto"/>
          </w:tcPr>
          <w:p w14:paraId="47D2FADB" w14:textId="77777777" w:rsidR="00937630" w:rsidRPr="00283ADE" w:rsidRDefault="00937630" w:rsidP="00362826">
            <w:pPr>
              <w:pStyle w:val="Tablebody"/>
            </w:pPr>
          </w:p>
        </w:tc>
      </w:tr>
      <w:tr w:rsidR="00937630" w:rsidRPr="00283ADE" w14:paraId="6611BCAF" w14:textId="77777777" w:rsidTr="003A2248">
        <w:trPr>
          <w:trHeight w:val="990"/>
        </w:trPr>
        <w:tc>
          <w:tcPr>
            <w:tcW w:w="2376" w:type="dxa"/>
            <w:tcBorders>
              <w:top w:val="nil"/>
              <w:left w:val="nil"/>
              <w:bottom w:val="nil"/>
              <w:right w:val="single" w:sz="4" w:space="0" w:color="auto"/>
              <w:tl2br w:val="nil"/>
              <w:tr2bl w:val="nil"/>
            </w:tcBorders>
            <w:shd w:val="clear" w:color="auto" w:fill="auto"/>
          </w:tcPr>
          <w:p w14:paraId="71500C93" w14:textId="06B785B4" w:rsidR="00937630" w:rsidRPr="00561FBB" w:rsidRDefault="00393587" w:rsidP="00362826">
            <w:pPr>
              <w:pStyle w:val="Tablebody"/>
            </w:pPr>
            <w:r>
              <w:t xml:space="preserve">SIA “ABC </w:t>
            </w:r>
            <w:proofErr w:type="spellStart"/>
            <w:r>
              <w:t>Software</w:t>
            </w:r>
            <w:proofErr w:type="spellEnd"/>
            <w:r>
              <w:t>”</w:t>
            </w:r>
          </w:p>
        </w:tc>
        <w:tc>
          <w:tcPr>
            <w:tcW w:w="3852" w:type="dxa"/>
            <w:tcBorders>
              <w:top w:val="nil"/>
              <w:left w:val="single" w:sz="4" w:space="0" w:color="auto"/>
              <w:bottom w:val="nil"/>
              <w:right w:val="single" w:sz="4" w:space="0" w:color="auto"/>
              <w:tl2br w:val="nil"/>
              <w:tr2bl w:val="nil"/>
            </w:tcBorders>
            <w:shd w:val="clear" w:color="auto" w:fill="auto"/>
          </w:tcPr>
          <w:p w14:paraId="26FF5A64" w14:textId="77777777" w:rsidR="00937630" w:rsidRPr="00561FBB" w:rsidRDefault="00937630" w:rsidP="00362826">
            <w:pPr>
              <w:pStyle w:val="Tablebody"/>
            </w:pPr>
            <w:proofErr w:type="spellStart"/>
            <w:r w:rsidRPr="00561FBB">
              <w:t>E.Blumberga</w:t>
            </w:r>
            <w:proofErr w:type="spellEnd"/>
            <w:r w:rsidRPr="00561FBB">
              <w:t>, projekta kvalitātes kontroles vadītāja</w:t>
            </w:r>
          </w:p>
        </w:tc>
        <w:tc>
          <w:tcPr>
            <w:tcW w:w="1512" w:type="dxa"/>
            <w:tcBorders>
              <w:top w:val="nil"/>
              <w:left w:val="single" w:sz="4" w:space="0" w:color="auto"/>
              <w:bottom w:val="nil"/>
              <w:right w:val="single" w:sz="4" w:space="0" w:color="auto"/>
              <w:tl2br w:val="nil"/>
              <w:tr2bl w:val="nil"/>
            </w:tcBorders>
            <w:shd w:val="clear" w:color="auto" w:fill="auto"/>
          </w:tcPr>
          <w:p w14:paraId="2D3B72E4" w14:textId="3AC1606E" w:rsidR="00937630" w:rsidRPr="00561FBB" w:rsidRDefault="00295CAA" w:rsidP="00362826">
            <w:pPr>
              <w:pStyle w:val="Tablebody"/>
            </w:pPr>
            <w:r>
              <w:fldChar w:fldCharType="begin"/>
            </w:r>
            <w:r>
              <w:instrText xml:space="preserve"> DOCPROPERTY  _Date  \* MERGEFORMAT </w:instrText>
            </w:r>
            <w:r>
              <w:fldChar w:fldCharType="separate"/>
            </w:r>
            <w:r w:rsidR="00BB6BFB">
              <w:t>13.11.2018.</w:t>
            </w:r>
            <w:r>
              <w:fldChar w:fldCharType="end"/>
            </w:r>
          </w:p>
        </w:tc>
        <w:tc>
          <w:tcPr>
            <w:tcW w:w="2094" w:type="dxa"/>
            <w:tcBorders>
              <w:top w:val="nil"/>
              <w:left w:val="single" w:sz="4" w:space="0" w:color="auto"/>
              <w:bottom w:val="nil"/>
              <w:right w:val="nil"/>
              <w:tl2br w:val="nil"/>
              <w:tr2bl w:val="nil"/>
            </w:tcBorders>
            <w:shd w:val="clear" w:color="auto" w:fill="auto"/>
          </w:tcPr>
          <w:p w14:paraId="5CB35005" w14:textId="77777777" w:rsidR="00937630" w:rsidRPr="00283ADE" w:rsidRDefault="00937630" w:rsidP="00362826">
            <w:pPr>
              <w:pStyle w:val="Tablebody"/>
            </w:pPr>
          </w:p>
        </w:tc>
      </w:tr>
      <w:tr w:rsidR="003A2248" w:rsidRPr="00283ADE" w14:paraId="4B9F7060" w14:textId="77777777" w:rsidTr="00362826">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4B7D4964" w14:textId="77777777" w:rsidR="003A2248" w:rsidRDefault="0016297C" w:rsidP="0016297C">
            <w:pPr>
              <w:pStyle w:val="Tablebody"/>
            </w:pPr>
            <w:r>
              <w:t xml:space="preserve">SIA “ZZ </w:t>
            </w:r>
            <w:proofErr w:type="spellStart"/>
            <w:r>
              <w:t>Dats</w:t>
            </w:r>
            <w:proofErr w:type="spellEnd"/>
            <w:r>
              <w:t>”</w:t>
            </w:r>
          </w:p>
          <w:p w14:paraId="5006A000" w14:textId="77777777" w:rsidR="000738BE" w:rsidRDefault="000738BE" w:rsidP="0016297C">
            <w:pPr>
              <w:pStyle w:val="Tablebody"/>
            </w:pPr>
          </w:p>
          <w:p w14:paraId="783653D2" w14:textId="77777777" w:rsidR="000738BE" w:rsidRDefault="000738BE" w:rsidP="0016297C">
            <w:pPr>
              <w:pStyle w:val="Tablebody"/>
            </w:pPr>
          </w:p>
          <w:p w14:paraId="096EC1F4" w14:textId="3CDFFE94" w:rsidR="000738BE" w:rsidRDefault="000738BE" w:rsidP="0016297C">
            <w:pPr>
              <w:pStyle w:val="Tablebody"/>
            </w:pPr>
            <w:r>
              <w:t xml:space="preserve">SIA “ZZ </w:t>
            </w:r>
            <w:proofErr w:type="spellStart"/>
            <w:r>
              <w:t>Dats</w:t>
            </w:r>
            <w:proofErr w:type="spellEnd"/>
            <w:r>
              <w:t>”</w:t>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5C1E2EF1" w14:textId="77777777" w:rsidR="003A2248" w:rsidRDefault="0016297C" w:rsidP="0016297C">
            <w:pPr>
              <w:pStyle w:val="Tablebody"/>
            </w:pPr>
            <w:proofErr w:type="spellStart"/>
            <w:r>
              <w:t>E.Vasiļevskis</w:t>
            </w:r>
            <w:proofErr w:type="spellEnd"/>
            <w:r w:rsidR="003A2248">
              <w:t xml:space="preserve">, </w:t>
            </w:r>
            <w:r w:rsidR="00AD46C5">
              <w:t>projekta vadītāj</w:t>
            </w:r>
            <w:r>
              <w:t>s</w:t>
            </w:r>
            <w:r w:rsidR="00AD46C5">
              <w:t xml:space="preserve"> no </w:t>
            </w:r>
            <w:r w:rsidR="00B753E1">
              <w:t>I</w:t>
            </w:r>
            <w:r w:rsidR="00AD46C5">
              <w:t>zpildītāja puses</w:t>
            </w:r>
          </w:p>
          <w:p w14:paraId="66103200" w14:textId="77777777" w:rsidR="000738BE" w:rsidRDefault="000738BE" w:rsidP="0016297C">
            <w:pPr>
              <w:pStyle w:val="Tablebody"/>
            </w:pPr>
          </w:p>
          <w:p w14:paraId="79137292" w14:textId="659E01DE" w:rsidR="000738BE" w:rsidRPr="00561FBB" w:rsidRDefault="000738BE" w:rsidP="0016297C">
            <w:pPr>
              <w:pStyle w:val="Tablebody"/>
            </w:pPr>
            <w:proofErr w:type="spellStart"/>
            <w:r>
              <w:t>A.Ušackis</w:t>
            </w:r>
            <w:proofErr w:type="spellEnd"/>
            <w:r>
              <w:t>, projekta vadītājs no Izpildītāja puses</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0398CB25" w14:textId="77777777" w:rsidR="003A2248" w:rsidRDefault="00295CAA" w:rsidP="00362826">
            <w:pPr>
              <w:pStyle w:val="Tablebody"/>
            </w:pPr>
            <w:r>
              <w:fldChar w:fldCharType="begin"/>
            </w:r>
            <w:r>
              <w:instrText xml:space="preserve"> DOCPROPERTY  _Date  \* MERGEFORMAT </w:instrText>
            </w:r>
            <w:r>
              <w:fldChar w:fldCharType="separate"/>
            </w:r>
            <w:r w:rsidR="00BB6BFB">
              <w:t>13.11.2018.</w:t>
            </w:r>
            <w:r>
              <w:fldChar w:fldCharType="end"/>
            </w:r>
          </w:p>
          <w:p w14:paraId="3B62377A" w14:textId="77777777" w:rsidR="000738BE" w:rsidRDefault="000738BE" w:rsidP="00362826">
            <w:pPr>
              <w:pStyle w:val="Tablebody"/>
            </w:pPr>
          </w:p>
          <w:p w14:paraId="3D46A0AD" w14:textId="77777777" w:rsidR="000738BE" w:rsidRDefault="000738BE" w:rsidP="00362826">
            <w:pPr>
              <w:pStyle w:val="Tablebody"/>
            </w:pPr>
          </w:p>
          <w:p w14:paraId="7A1F4F6F" w14:textId="672BF86A" w:rsidR="000738BE" w:rsidRDefault="000738BE" w:rsidP="00362826">
            <w:pPr>
              <w:pStyle w:val="Tablebody"/>
            </w:pPr>
            <w:r>
              <w:t>20.12.2022.</w:t>
            </w:r>
          </w:p>
        </w:tc>
        <w:tc>
          <w:tcPr>
            <w:tcW w:w="2094" w:type="dxa"/>
            <w:tcBorders>
              <w:top w:val="nil"/>
              <w:left w:val="single" w:sz="4" w:space="0" w:color="auto"/>
              <w:bottom w:val="single" w:sz="4" w:space="0" w:color="auto"/>
              <w:right w:val="nil"/>
              <w:tl2br w:val="nil"/>
              <w:tr2bl w:val="nil"/>
            </w:tcBorders>
            <w:shd w:val="clear" w:color="auto" w:fill="auto"/>
          </w:tcPr>
          <w:p w14:paraId="1E375408" w14:textId="77777777" w:rsidR="003A2248" w:rsidRPr="00283ADE" w:rsidRDefault="003A2248" w:rsidP="00362826">
            <w:pPr>
              <w:pStyle w:val="Tablebody"/>
            </w:pPr>
          </w:p>
        </w:tc>
      </w:tr>
    </w:tbl>
    <w:p w14:paraId="4A28DA02" w14:textId="77777777" w:rsidR="00937630" w:rsidRPr="00283ADE" w:rsidRDefault="00937630" w:rsidP="00937630">
      <w:pPr>
        <w:pStyle w:val="Titleapakprojekta"/>
      </w:pPr>
      <w:r>
        <w:br w:type="page"/>
      </w:r>
      <w:r w:rsidRPr="00283ADE">
        <w:lastRenderedPageBreak/>
        <w:t>Izmaiņu vēsture</w:t>
      </w:r>
    </w:p>
    <w:tbl>
      <w:tblPr>
        <w:tblW w:w="9781" w:type="dxa"/>
        <w:jc w:val="center"/>
        <w:tblBorders>
          <w:top w:val="single" w:sz="12" w:space="0" w:color="000000"/>
          <w:bottom w:val="single" w:sz="12" w:space="0" w:color="000000"/>
        </w:tblBorders>
        <w:tblLook w:val="01E0" w:firstRow="1" w:lastRow="1" w:firstColumn="1" w:lastColumn="1" w:noHBand="0" w:noVBand="0"/>
      </w:tblPr>
      <w:tblGrid>
        <w:gridCol w:w="1041"/>
        <w:gridCol w:w="1310"/>
        <w:gridCol w:w="4003"/>
        <w:gridCol w:w="1965"/>
        <w:gridCol w:w="1462"/>
      </w:tblGrid>
      <w:tr w:rsidR="00937630" w:rsidRPr="00283ADE" w14:paraId="05E037BC" w14:textId="77777777" w:rsidTr="00295CAA">
        <w:trPr>
          <w:jc w:val="center"/>
        </w:trPr>
        <w:tc>
          <w:tcPr>
            <w:tcW w:w="1043" w:type="dxa"/>
            <w:tcBorders>
              <w:bottom w:val="single" w:sz="6" w:space="0" w:color="000000"/>
              <w:right w:val="single" w:sz="6" w:space="0" w:color="000000"/>
            </w:tcBorders>
            <w:shd w:val="clear" w:color="auto" w:fill="auto"/>
            <w:vAlign w:val="center"/>
          </w:tcPr>
          <w:p w14:paraId="1C405F63" w14:textId="77777777" w:rsidR="00937630" w:rsidRPr="00283ADE" w:rsidRDefault="00937630" w:rsidP="00362826">
            <w:pPr>
              <w:pStyle w:val="Bold"/>
            </w:pPr>
            <w:r w:rsidRPr="00283ADE">
              <w:t>Versija</w:t>
            </w:r>
          </w:p>
        </w:tc>
        <w:tc>
          <w:tcPr>
            <w:tcW w:w="1312" w:type="dxa"/>
            <w:tcBorders>
              <w:bottom w:val="single" w:sz="6" w:space="0" w:color="000000"/>
              <w:right w:val="single" w:sz="4" w:space="0" w:color="auto"/>
            </w:tcBorders>
            <w:shd w:val="clear" w:color="auto" w:fill="auto"/>
            <w:vAlign w:val="center"/>
          </w:tcPr>
          <w:p w14:paraId="6C981894" w14:textId="77777777" w:rsidR="00937630" w:rsidRPr="00283ADE" w:rsidRDefault="00937630" w:rsidP="00362826">
            <w:pPr>
              <w:pStyle w:val="Bold"/>
            </w:pPr>
            <w:r w:rsidRPr="00283ADE">
              <w:t>Datums</w:t>
            </w:r>
          </w:p>
        </w:tc>
        <w:tc>
          <w:tcPr>
            <w:tcW w:w="4132" w:type="dxa"/>
            <w:tcBorders>
              <w:top w:val="single" w:sz="12" w:space="0" w:color="000000"/>
              <w:left w:val="single" w:sz="4" w:space="0" w:color="auto"/>
              <w:bottom w:val="single" w:sz="6" w:space="0" w:color="000000"/>
              <w:right w:val="single" w:sz="4" w:space="0" w:color="auto"/>
            </w:tcBorders>
            <w:shd w:val="clear" w:color="auto" w:fill="auto"/>
            <w:vAlign w:val="center"/>
          </w:tcPr>
          <w:p w14:paraId="21F3C7C6" w14:textId="77777777" w:rsidR="00937630" w:rsidRPr="00283ADE" w:rsidRDefault="00937630" w:rsidP="00362826">
            <w:pPr>
              <w:pStyle w:val="Bold"/>
            </w:pPr>
            <w:r w:rsidRPr="00283ADE">
              <w:t>Apraksts</w:t>
            </w:r>
          </w:p>
        </w:tc>
        <w:tc>
          <w:tcPr>
            <w:tcW w:w="1985" w:type="dxa"/>
            <w:tcBorders>
              <w:left w:val="single" w:sz="4" w:space="0" w:color="auto"/>
              <w:bottom w:val="single" w:sz="6" w:space="0" w:color="000000"/>
            </w:tcBorders>
            <w:shd w:val="clear" w:color="auto" w:fill="auto"/>
          </w:tcPr>
          <w:p w14:paraId="2043C0E3" w14:textId="77777777" w:rsidR="00937630" w:rsidRPr="00283ADE" w:rsidRDefault="00937630" w:rsidP="00362826">
            <w:pPr>
              <w:pStyle w:val="Bold"/>
            </w:pPr>
            <w:r>
              <w:t>Organizācija</w:t>
            </w:r>
          </w:p>
        </w:tc>
        <w:tc>
          <w:tcPr>
            <w:tcW w:w="1309" w:type="dxa"/>
            <w:tcBorders>
              <w:left w:val="single" w:sz="4" w:space="0" w:color="auto"/>
              <w:bottom w:val="single" w:sz="6" w:space="0" w:color="000000"/>
            </w:tcBorders>
            <w:vAlign w:val="center"/>
          </w:tcPr>
          <w:p w14:paraId="624B82A7" w14:textId="77777777" w:rsidR="00937630" w:rsidRPr="00283ADE" w:rsidRDefault="00937630" w:rsidP="00362826">
            <w:pPr>
              <w:pStyle w:val="Bold"/>
            </w:pPr>
            <w:r w:rsidRPr="00283ADE">
              <w:t>Autors</w:t>
            </w:r>
          </w:p>
        </w:tc>
      </w:tr>
      <w:tr w:rsidR="00937630" w:rsidRPr="00283ADE" w14:paraId="3368DB20"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05C6CC77" w14:textId="77777777" w:rsidR="00937630" w:rsidRPr="00561FBB" w:rsidRDefault="00937630" w:rsidP="00362826">
            <w:pPr>
              <w:pStyle w:val="Tablebody"/>
            </w:pPr>
            <w:r>
              <w:t>0</w:t>
            </w:r>
            <w:r w:rsidRPr="00561FBB">
              <w:t>.0</w:t>
            </w:r>
            <w:r>
              <w:t>1</w:t>
            </w:r>
          </w:p>
        </w:tc>
        <w:tc>
          <w:tcPr>
            <w:tcW w:w="1312" w:type="dxa"/>
            <w:tcBorders>
              <w:top w:val="nil"/>
              <w:left w:val="single" w:sz="4" w:space="0" w:color="auto"/>
              <w:bottom w:val="nil"/>
              <w:right w:val="single" w:sz="4" w:space="0" w:color="auto"/>
              <w:tl2br w:val="nil"/>
              <w:tr2bl w:val="nil"/>
            </w:tcBorders>
            <w:shd w:val="clear" w:color="auto" w:fill="auto"/>
          </w:tcPr>
          <w:p w14:paraId="369EA84E" w14:textId="15CD95AA" w:rsidR="00937630" w:rsidRPr="005D7650" w:rsidRDefault="00937630" w:rsidP="00362826">
            <w:pPr>
              <w:pStyle w:val="Tablebody"/>
            </w:pPr>
            <w:r>
              <w:t>15.02.2012</w:t>
            </w:r>
            <w:r w:rsidR="00B753E1">
              <w:t>.</w:t>
            </w:r>
          </w:p>
        </w:tc>
        <w:tc>
          <w:tcPr>
            <w:tcW w:w="4132" w:type="dxa"/>
            <w:tcBorders>
              <w:top w:val="nil"/>
              <w:left w:val="single" w:sz="4" w:space="0" w:color="auto"/>
              <w:bottom w:val="nil"/>
              <w:right w:val="single" w:sz="4" w:space="0" w:color="auto"/>
              <w:tl2br w:val="nil"/>
              <w:tr2bl w:val="nil"/>
            </w:tcBorders>
            <w:shd w:val="clear" w:color="auto" w:fill="auto"/>
          </w:tcPr>
          <w:p w14:paraId="7FAB7F37" w14:textId="77777777" w:rsidR="00937630" w:rsidRPr="00561FBB" w:rsidRDefault="00937630" w:rsidP="00362826">
            <w:pPr>
              <w:pStyle w:val="Tablebody"/>
            </w:pPr>
            <w:r w:rsidRPr="00561FBB">
              <w:t xml:space="preserve">Izveidota dokumenta sākotnējā versija </w:t>
            </w:r>
          </w:p>
        </w:tc>
        <w:tc>
          <w:tcPr>
            <w:tcW w:w="1985" w:type="dxa"/>
            <w:tcBorders>
              <w:top w:val="nil"/>
              <w:left w:val="single" w:sz="4" w:space="0" w:color="auto"/>
              <w:bottom w:val="nil"/>
              <w:right w:val="nil"/>
              <w:tl2br w:val="nil"/>
              <w:tr2bl w:val="nil"/>
            </w:tcBorders>
            <w:shd w:val="clear" w:color="auto" w:fill="auto"/>
          </w:tcPr>
          <w:p w14:paraId="713C5ABC" w14:textId="76E51EB4" w:rsidR="00937630" w:rsidRDefault="00937630" w:rsidP="00B753E1">
            <w:pPr>
              <w:pStyle w:val="Tablebody"/>
              <w:jc w:val="left"/>
            </w:pPr>
            <w:r>
              <w:t xml:space="preserve">SIA </w:t>
            </w:r>
            <w:r w:rsidR="00B753E1">
              <w:t>„</w:t>
            </w:r>
            <w:r>
              <w:t xml:space="preserve">ABC </w:t>
            </w:r>
            <w:proofErr w:type="spellStart"/>
            <w:r w:rsidR="00B753E1">
              <w:t>s</w:t>
            </w:r>
            <w:r>
              <w:t>oftware</w:t>
            </w:r>
            <w:proofErr w:type="spellEnd"/>
            <w:r w:rsidR="00B753E1">
              <w:t>”</w:t>
            </w:r>
          </w:p>
        </w:tc>
        <w:tc>
          <w:tcPr>
            <w:tcW w:w="1309" w:type="dxa"/>
            <w:tcBorders>
              <w:top w:val="nil"/>
              <w:left w:val="single" w:sz="4" w:space="0" w:color="auto"/>
              <w:bottom w:val="nil"/>
              <w:right w:val="nil"/>
              <w:tl2br w:val="nil"/>
              <w:tr2bl w:val="nil"/>
            </w:tcBorders>
          </w:tcPr>
          <w:p w14:paraId="3371E4F2" w14:textId="77777777" w:rsidR="00937630" w:rsidRPr="00561FBB" w:rsidRDefault="00937630" w:rsidP="00362826">
            <w:pPr>
              <w:pStyle w:val="Tablebody"/>
            </w:pPr>
            <w:proofErr w:type="spellStart"/>
            <w:r>
              <w:t>M.Gūtmanis</w:t>
            </w:r>
            <w:proofErr w:type="spellEnd"/>
          </w:p>
        </w:tc>
      </w:tr>
      <w:tr w:rsidR="00937630" w:rsidRPr="00283ADE" w14:paraId="2849C573"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58AB31D7" w14:textId="77777777" w:rsidR="00937630" w:rsidRPr="0001112F" w:rsidRDefault="00937630" w:rsidP="00362826">
            <w:pPr>
              <w:pStyle w:val="Tablebody"/>
            </w:pPr>
            <w:r>
              <w:t>0.02</w:t>
            </w:r>
          </w:p>
        </w:tc>
        <w:tc>
          <w:tcPr>
            <w:tcW w:w="1312" w:type="dxa"/>
            <w:tcBorders>
              <w:top w:val="nil"/>
              <w:left w:val="single" w:sz="4" w:space="0" w:color="auto"/>
              <w:bottom w:val="nil"/>
              <w:right w:val="single" w:sz="4" w:space="0" w:color="auto"/>
              <w:tl2br w:val="nil"/>
              <w:tr2bl w:val="nil"/>
            </w:tcBorders>
            <w:shd w:val="clear" w:color="auto" w:fill="auto"/>
          </w:tcPr>
          <w:p w14:paraId="3AA3EF6E" w14:textId="0AF345B2" w:rsidR="00937630" w:rsidRPr="0001112F" w:rsidRDefault="00937630" w:rsidP="00362826">
            <w:pPr>
              <w:pStyle w:val="Tablebody"/>
            </w:pPr>
            <w:r>
              <w:t>08.03.2012</w:t>
            </w:r>
            <w:r w:rsidR="00B753E1">
              <w:t>.</w:t>
            </w:r>
          </w:p>
        </w:tc>
        <w:tc>
          <w:tcPr>
            <w:tcW w:w="4132" w:type="dxa"/>
            <w:tcBorders>
              <w:top w:val="nil"/>
              <w:left w:val="single" w:sz="4" w:space="0" w:color="auto"/>
              <w:bottom w:val="nil"/>
              <w:right w:val="single" w:sz="4" w:space="0" w:color="auto"/>
              <w:tl2br w:val="nil"/>
              <w:tr2bl w:val="nil"/>
            </w:tcBorders>
            <w:shd w:val="clear" w:color="auto" w:fill="auto"/>
          </w:tcPr>
          <w:p w14:paraId="3E251F22" w14:textId="77777777" w:rsidR="00937630" w:rsidRPr="0001112F" w:rsidRDefault="00937630" w:rsidP="00362826">
            <w:pPr>
              <w:pStyle w:val="Tablebody"/>
            </w:pPr>
            <w:r>
              <w:t>Iestrādāti komentāri</w:t>
            </w:r>
          </w:p>
        </w:tc>
        <w:tc>
          <w:tcPr>
            <w:tcW w:w="1985" w:type="dxa"/>
            <w:tcBorders>
              <w:top w:val="nil"/>
              <w:left w:val="single" w:sz="4" w:space="0" w:color="auto"/>
              <w:bottom w:val="nil"/>
              <w:right w:val="nil"/>
              <w:tl2br w:val="nil"/>
              <w:tr2bl w:val="nil"/>
            </w:tcBorders>
            <w:shd w:val="clear" w:color="auto" w:fill="auto"/>
          </w:tcPr>
          <w:p w14:paraId="312842D4" w14:textId="2D88D883" w:rsidR="00937630" w:rsidRPr="0001112F" w:rsidRDefault="00B753E1"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709892EF" w14:textId="77777777" w:rsidR="00937630" w:rsidRPr="0001112F" w:rsidRDefault="00937630" w:rsidP="00362826">
            <w:pPr>
              <w:pStyle w:val="Tablebody"/>
            </w:pPr>
            <w:proofErr w:type="spellStart"/>
            <w:r>
              <w:t>M.Gūtmanis</w:t>
            </w:r>
            <w:proofErr w:type="spellEnd"/>
          </w:p>
        </w:tc>
      </w:tr>
      <w:tr w:rsidR="00937630" w:rsidRPr="00283ADE" w14:paraId="3AF69C3E"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31289289" w14:textId="77777777" w:rsidR="00937630" w:rsidRPr="0001112F" w:rsidRDefault="00937630" w:rsidP="00362826">
            <w:pPr>
              <w:pStyle w:val="Tablebody"/>
            </w:pPr>
            <w:r>
              <w:t>0.03</w:t>
            </w:r>
          </w:p>
        </w:tc>
        <w:tc>
          <w:tcPr>
            <w:tcW w:w="1312" w:type="dxa"/>
            <w:tcBorders>
              <w:top w:val="nil"/>
              <w:left w:val="single" w:sz="4" w:space="0" w:color="auto"/>
              <w:bottom w:val="nil"/>
              <w:right w:val="single" w:sz="4" w:space="0" w:color="auto"/>
              <w:tl2br w:val="nil"/>
              <w:tr2bl w:val="nil"/>
            </w:tcBorders>
            <w:shd w:val="clear" w:color="auto" w:fill="auto"/>
          </w:tcPr>
          <w:p w14:paraId="7C8A6FBA" w14:textId="31C57437" w:rsidR="00937630" w:rsidRPr="0001112F" w:rsidRDefault="00937630" w:rsidP="00362826">
            <w:pPr>
              <w:pStyle w:val="Tablebody"/>
            </w:pPr>
            <w:r>
              <w:t>09.03.2012</w:t>
            </w:r>
            <w:r w:rsidR="00B753E1">
              <w:t>.</w:t>
            </w:r>
          </w:p>
        </w:tc>
        <w:tc>
          <w:tcPr>
            <w:tcW w:w="4132" w:type="dxa"/>
            <w:tcBorders>
              <w:top w:val="nil"/>
              <w:left w:val="single" w:sz="4" w:space="0" w:color="auto"/>
              <w:bottom w:val="nil"/>
              <w:right w:val="single" w:sz="4" w:space="0" w:color="auto"/>
              <w:tl2br w:val="nil"/>
              <w:tr2bl w:val="nil"/>
            </w:tcBorders>
            <w:shd w:val="clear" w:color="auto" w:fill="auto"/>
          </w:tcPr>
          <w:p w14:paraId="65ED2A3B" w14:textId="77777777" w:rsidR="00937630" w:rsidRPr="0001112F" w:rsidRDefault="00937630" w:rsidP="00362826">
            <w:pPr>
              <w:pStyle w:val="Tablebody"/>
            </w:pPr>
            <w:r>
              <w:t>Iestrādāti komentāri</w:t>
            </w:r>
          </w:p>
        </w:tc>
        <w:tc>
          <w:tcPr>
            <w:tcW w:w="1985" w:type="dxa"/>
            <w:tcBorders>
              <w:top w:val="nil"/>
              <w:left w:val="single" w:sz="4" w:space="0" w:color="auto"/>
              <w:bottom w:val="nil"/>
              <w:right w:val="nil"/>
              <w:tl2br w:val="nil"/>
              <w:tr2bl w:val="nil"/>
            </w:tcBorders>
            <w:shd w:val="clear" w:color="auto" w:fill="auto"/>
          </w:tcPr>
          <w:p w14:paraId="5679F66B" w14:textId="35C84F25" w:rsidR="00937630" w:rsidRPr="0001112F" w:rsidRDefault="00B753E1"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1FEF50AC" w14:textId="77777777" w:rsidR="00937630" w:rsidRPr="0001112F" w:rsidRDefault="00937630" w:rsidP="00362826">
            <w:pPr>
              <w:pStyle w:val="Tablebody"/>
            </w:pPr>
            <w:proofErr w:type="spellStart"/>
            <w:r>
              <w:t>M.Gūtmanis</w:t>
            </w:r>
            <w:proofErr w:type="spellEnd"/>
          </w:p>
        </w:tc>
      </w:tr>
      <w:tr w:rsidR="00937630" w:rsidRPr="00283ADE" w14:paraId="5809E779"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7CE86A57" w14:textId="419E4C90" w:rsidR="00937630" w:rsidRDefault="00937630" w:rsidP="00362826">
            <w:pPr>
              <w:pStyle w:val="Tablebody"/>
            </w:pPr>
            <w:r>
              <w:t>0.04</w:t>
            </w:r>
          </w:p>
        </w:tc>
        <w:tc>
          <w:tcPr>
            <w:tcW w:w="1312" w:type="dxa"/>
            <w:tcBorders>
              <w:top w:val="nil"/>
              <w:left w:val="single" w:sz="4" w:space="0" w:color="auto"/>
              <w:bottom w:val="nil"/>
              <w:right w:val="single" w:sz="4" w:space="0" w:color="auto"/>
              <w:tl2br w:val="nil"/>
              <w:tr2bl w:val="nil"/>
            </w:tcBorders>
            <w:shd w:val="clear" w:color="auto" w:fill="auto"/>
          </w:tcPr>
          <w:p w14:paraId="102A3092" w14:textId="474BCA57" w:rsidR="00937630" w:rsidRDefault="00937630" w:rsidP="00362826">
            <w:pPr>
              <w:pStyle w:val="Tablebody"/>
            </w:pPr>
            <w:r>
              <w:t>13.03.2012</w:t>
            </w:r>
            <w:r w:rsidR="00B753E1">
              <w:t>.</w:t>
            </w:r>
          </w:p>
        </w:tc>
        <w:tc>
          <w:tcPr>
            <w:tcW w:w="4132" w:type="dxa"/>
            <w:tcBorders>
              <w:top w:val="nil"/>
              <w:left w:val="single" w:sz="4" w:space="0" w:color="auto"/>
              <w:bottom w:val="nil"/>
              <w:right w:val="single" w:sz="4" w:space="0" w:color="auto"/>
              <w:tl2br w:val="nil"/>
              <w:tr2bl w:val="nil"/>
            </w:tcBorders>
            <w:shd w:val="clear" w:color="auto" w:fill="auto"/>
          </w:tcPr>
          <w:p w14:paraId="429666D4" w14:textId="70EC0BCC" w:rsidR="00937630" w:rsidRDefault="00937630" w:rsidP="00362826">
            <w:pPr>
              <w:pStyle w:val="Tablebody"/>
            </w:pPr>
            <w:r>
              <w:t xml:space="preserve">Nomainīta inicializācijas </w:t>
            </w:r>
            <w:proofErr w:type="spellStart"/>
            <w:r>
              <w:t>saskarne</w:t>
            </w:r>
            <w:proofErr w:type="spellEnd"/>
          </w:p>
        </w:tc>
        <w:tc>
          <w:tcPr>
            <w:tcW w:w="1985" w:type="dxa"/>
            <w:tcBorders>
              <w:top w:val="nil"/>
              <w:left w:val="single" w:sz="4" w:space="0" w:color="auto"/>
              <w:bottom w:val="nil"/>
              <w:right w:val="nil"/>
              <w:tl2br w:val="nil"/>
              <w:tr2bl w:val="nil"/>
            </w:tcBorders>
            <w:shd w:val="clear" w:color="auto" w:fill="auto"/>
          </w:tcPr>
          <w:p w14:paraId="03DC6F03" w14:textId="396E930E" w:rsidR="00937630" w:rsidRPr="0001112F" w:rsidRDefault="00B753E1"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7A1D7B23" w14:textId="13C6A8F0" w:rsidR="00937630" w:rsidRPr="0001112F" w:rsidRDefault="00937630" w:rsidP="00362826">
            <w:pPr>
              <w:pStyle w:val="Tablebody"/>
            </w:pPr>
            <w:proofErr w:type="spellStart"/>
            <w:r>
              <w:t>M.Gūtmanis</w:t>
            </w:r>
            <w:proofErr w:type="spellEnd"/>
          </w:p>
        </w:tc>
      </w:tr>
      <w:tr w:rsidR="00B753E1" w:rsidRPr="00283ADE" w14:paraId="59F05DAF"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028256D5" w14:textId="1084336C" w:rsidR="00B753E1" w:rsidRDefault="00B753E1" w:rsidP="00362826">
            <w:pPr>
              <w:pStyle w:val="Tablebody"/>
            </w:pPr>
            <w:r>
              <w:t>0.05</w:t>
            </w:r>
          </w:p>
        </w:tc>
        <w:tc>
          <w:tcPr>
            <w:tcW w:w="1312" w:type="dxa"/>
            <w:tcBorders>
              <w:top w:val="nil"/>
              <w:left w:val="single" w:sz="4" w:space="0" w:color="auto"/>
              <w:bottom w:val="nil"/>
              <w:right w:val="single" w:sz="4" w:space="0" w:color="auto"/>
              <w:tl2br w:val="nil"/>
              <w:tr2bl w:val="nil"/>
            </w:tcBorders>
            <w:shd w:val="clear" w:color="auto" w:fill="auto"/>
          </w:tcPr>
          <w:p w14:paraId="5D49DFDA" w14:textId="18D0B4D3" w:rsidR="00B753E1" w:rsidRDefault="00B753E1" w:rsidP="00362826">
            <w:pPr>
              <w:pStyle w:val="Tablebody"/>
            </w:pPr>
            <w:r>
              <w:t>27.03.2012.</w:t>
            </w:r>
          </w:p>
        </w:tc>
        <w:tc>
          <w:tcPr>
            <w:tcW w:w="4132" w:type="dxa"/>
            <w:tcBorders>
              <w:top w:val="nil"/>
              <w:left w:val="single" w:sz="4" w:space="0" w:color="auto"/>
              <w:bottom w:val="nil"/>
              <w:right w:val="single" w:sz="4" w:space="0" w:color="auto"/>
              <w:tl2br w:val="nil"/>
              <w:tr2bl w:val="nil"/>
            </w:tcBorders>
            <w:shd w:val="clear" w:color="auto" w:fill="auto"/>
          </w:tcPr>
          <w:p w14:paraId="761D8A0F" w14:textId="793D08B1" w:rsidR="00B753E1" w:rsidRDefault="00B753E1" w:rsidP="006E3EC6">
            <w:pPr>
              <w:pStyle w:val="Tablebody"/>
            </w:pPr>
            <w:r>
              <w:t>Iestrādāt</w:t>
            </w:r>
            <w:r w:rsidR="006E3EC6">
              <w:t xml:space="preserve">as izmaiņas saskaņā ar 26.03.2012. Nodevuma „Programmatūras projektējuma apraksts” </w:t>
            </w:r>
            <w:proofErr w:type="spellStart"/>
            <w:r w:rsidR="006E3EC6">
              <w:t>izvērtējumu</w:t>
            </w:r>
            <w:proofErr w:type="spellEnd"/>
            <w:r w:rsidR="006E3EC6">
              <w:t xml:space="preserve"> Nr.21 (VRAA-6_15_11_58-VISS_2010-NI-21-PPA-V1.01-26.03.2012.).</w:t>
            </w:r>
          </w:p>
        </w:tc>
        <w:tc>
          <w:tcPr>
            <w:tcW w:w="1985" w:type="dxa"/>
            <w:tcBorders>
              <w:top w:val="nil"/>
              <w:left w:val="single" w:sz="4" w:space="0" w:color="auto"/>
              <w:bottom w:val="nil"/>
              <w:right w:val="nil"/>
              <w:tl2br w:val="nil"/>
              <w:tr2bl w:val="nil"/>
            </w:tcBorders>
            <w:shd w:val="clear" w:color="auto" w:fill="auto"/>
          </w:tcPr>
          <w:p w14:paraId="66464673" w14:textId="0B1CD63A" w:rsidR="00B753E1" w:rsidRDefault="00B753E1"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3109A449" w14:textId="47E1898C" w:rsidR="00B753E1" w:rsidRDefault="00B753E1" w:rsidP="00362826">
            <w:pPr>
              <w:pStyle w:val="Tablebody"/>
            </w:pPr>
            <w:proofErr w:type="spellStart"/>
            <w:r>
              <w:t>M.Gūtmanis</w:t>
            </w:r>
            <w:proofErr w:type="spellEnd"/>
          </w:p>
        </w:tc>
      </w:tr>
      <w:tr w:rsidR="00FD08B3" w:rsidRPr="00283ADE" w14:paraId="608B47A0"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52911F98" w14:textId="5A47A03D" w:rsidR="00FD08B3" w:rsidRDefault="00FD08B3" w:rsidP="00362826">
            <w:pPr>
              <w:pStyle w:val="Tablebody"/>
            </w:pPr>
            <w:r>
              <w:t>0.06</w:t>
            </w:r>
          </w:p>
        </w:tc>
        <w:tc>
          <w:tcPr>
            <w:tcW w:w="1312" w:type="dxa"/>
            <w:tcBorders>
              <w:top w:val="nil"/>
              <w:left w:val="single" w:sz="4" w:space="0" w:color="auto"/>
              <w:bottom w:val="nil"/>
              <w:right w:val="single" w:sz="4" w:space="0" w:color="auto"/>
              <w:tl2br w:val="nil"/>
              <w:tr2bl w:val="nil"/>
            </w:tcBorders>
            <w:shd w:val="clear" w:color="auto" w:fill="auto"/>
          </w:tcPr>
          <w:p w14:paraId="2475F166" w14:textId="183928E1" w:rsidR="00FD08B3" w:rsidRDefault="00FD08B3" w:rsidP="00373D57">
            <w:pPr>
              <w:pStyle w:val="Tablebody"/>
            </w:pPr>
            <w:r>
              <w:t>29.03.2012</w:t>
            </w:r>
            <w:r w:rsidR="00AA1109">
              <w:t>.</w:t>
            </w:r>
          </w:p>
        </w:tc>
        <w:tc>
          <w:tcPr>
            <w:tcW w:w="4132" w:type="dxa"/>
            <w:tcBorders>
              <w:top w:val="nil"/>
              <w:left w:val="single" w:sz="4" w:space="0" w:color="auto"/>
              <w:bottom w:val="nil"/>
              <w:right w:val="single" w:sz="4" w:space="0" w:color="auto"/>
              <w:tl2br w:val="nil"/>
              <w:tr2bl w:val="nil"/>
            </w:tcBorders>
            <w:shd w:val="clear" w:color="auto" w:fill="auto"/>
          </w:tcPr>
          <w:p w14:paraId="5BBA8E1A" w14:textId="18D0C4A0" w:rsidR="00FD08B3" w:rsidRDefault="00FD08B3" w:rsidP="006E3EC6">
            <w:pPr>
              <w:pStyle w:val="Tablebody"/>
            </w:pPr>
            <w:r>
              <w:t>Iestrādāti komentāri</w:t>
            </w:r>
          </w:p>
        </w:tc>
        <w:tc>
          <w:tcPr>
            <w:tcW w:w="1985" w:type="dxa"/>
            <w:tcBorders>
              <w:top w:val="nil"/>
              <w:left w:val="single" w:sz="4" w:space="0" w:color="auto"/>
              <w:bottom w:val="nil"/>
              <w:right w:val="nil"/>
              <w:tl2br w:val="nil"/>
              <w:tr2bl w:val="nil"/>
            </w:tcBorders>
            <w:shd w:val="clear" w:color="auto" w:fill="auto"/>
          </w:tcPr>
          <w:p w14:paraId="1EEA5031" w14:textId="6268EC5C" w:rsidR="00FD08B3" w:rsidRDefault="00FD08B3"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1E132BFD" w14:textId="6DF8DC52" w:rsidR="00FD08B3" w:rsidRDefault="00FD08B3" w:rsidP="00362826">
            <w:pPr>
              <w:pStyle w:val="Tablebody"/>
            </w:pPr>
            <w:proofErr w:type="spellStart"/>
            <w:r>
              <w:t>M.Gūtmanis</w:t>
            </w:r>
            <w:proofErr w:type="spellEnd"/>
          </w:p>
        </w:tc>
      </w:tr>
      <w:tr w:rsidR="00B40985" w:rsidRPr="00283ADE" w14:paraId="061D80EC"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40780D5F" w14:textId="582D9F7A" w:rsidR="00B40985" w:rsidRDefault="00B40985" w:rsidP="00362826">
            <w:pPr>
              <w:pStyle w:val="Tablebody"/>
            </w:pPr>
            <w:r>
              <w:t>1.00</w:t>
            </w:r>
          </w:p>
        </w:tc>
        <w:tc>
          <w:tcPr>
            <w:tcW w:w="1312" w:type="dxa"/>
            <w:tcBorders>
              <w:top w:val="nil"/>
              <w:left w:val="single" w:sz="4" w:space="0" w:color="auto"/>
              <w:bottom w:val="nil"/>
              <w:right w:val="single" w:sz="4" w:space="0" w:color="auto"/>
              <w:tl2br w:val="nil"/>
              <w:tr2bl w:val="nil"/>
            </w:tcBorders>
            <w:shd w:val="clear" w:color="auto" w:fill="auto"/>
          </w:tcPr>
          <w:p w14:paraId="58A5DA4A" w14:textId="48A90BDE" w:rsidR="00B40985" w:rsidRDefault="000C667A" w:rsidP="00373D57">
            <w:pPr>
              <w:pStyle w:val="Tablebody"/>
            </w:pPr>
            <w:r>
              <w:t>11.04</w:t>
            </w:r>
            <w:r w:rsidR="00B40985">
              <w:t>.2012</w:t>
            </w:r>
            <w:r w:rsidR="00D06B2F">
              <w:t>.</w:t>
            </w:r>
          </w:p>
        </w:tc>
        <w:tc>
          <w:tcPr>
            <w:tcW w:w="4132" w:type="dxa"/>
            <w:tcBorders>
              <w:top w:val="nil"/>
              <w:left w:val="single" w:sz="4" w:space="0" w:color="auto"/>
              <w:bottom w:val="nil"/>
              <w:right w:val="single" w:sz="4" w:space="0" w:color="auto"/>
              <w:tl2br w:val="nil"/>
              <w:tr2bl w:val="nil"/>
            </w:tcBorders>
            <w:shd w:val="clear" w:color="auto" w:fill="auto"/>
          </w:tcPr>
          <w:p w14:paraId="6DB42E7C" w14:textId="36403492" w:rsidR="00B40985" w:rsidRDefault="00B40985" w:rsidP="006E3EC6">
            <w:pPr>
              <w:pStyle w:val="Tablebody"/>
            </w:pPr>
            <w:r>
              <w:t>Dokuments sagatavots iesniegšanai</w:t>
            </w:r>
          </w:p>
        </w:tc>
        <w:tc>
          <w:tcPr>
            <w:tcW w:w="1985" w:type="dxa"/>
            <w:tcBorders>
              <w:top w:val="nil"/>
              <w:left w:val="single" w:sz="4" w:space="0" w:color="auto"/>
              <w:bottom w:val="nil"/>
              <w:right w:val="nil"/>
              <w:tl2br w:val="nil"/>
              <w:tr2bl w:val="nil"/>
            </w:tcBorders>
            <w:shd w:val="clear" w:color="auto" w:fill="auto"/>
          </w:tcPr>
          <w:p w14:paraId="34683093" w14:textId="33614ECA" w:rsidR="00B40985" w:rsidRDefault="00B40985"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1C1C560A" w14:textId="3EF16D6A" w:rsidR="00B40985" w:rsidRDefault="00B40985" w:rsidP="00362826">
            <w:pPr>
              <w:pStyle w:val="Tablebody"/>
            </w:pPr>
            <w:r>
              <w:t>M. Sudņika</w:t>
            </w:r>
          </w:p>
        </w:tc>
      </w:tr>
      <w:tr w:rsidR="00643E88" w:rsidRPr="00283ADE" w14:paraId="7148BBEB"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548302C9" w14:textId="0E5E163E" w:rsidR="00643E88" w:rsidRDefault="00643E88" w:rsidP="00362826">
            <w:pPr>
              <w:pStyle w:val="Tablebody"/>
            </w:pPr>
            <w:r>
              <w:t>1.01</w:t>
            </w:r>
          </w:p>
        </w:tc>
        <w:tc>
          <w:tcPr>
            <w:tcW w:w="1312" w:type="dxa"/>
            <w:tcBorders>
              <w:top w:val="nil"/>
              <w:left w:val="single" w:sz="4" w:space="0" w:color="auto"/>
              <w:bottom w:val="nil"/>
              <w:right w:val="single" w:sz="4" w:space="0" w:color="auto"/>
              <w:tl2br w:val="nil"/>
              <w:tr2bl w:val="nil"/>
            </w:tcBorders>
            <w:shd w:val="clear" w:color="auto" w:fill="auto"/>
          </w:tcPr>
          <w:p w14:paraId="410EACB7" w14:textId="716B9E69" w:rsidR="00643E88" w:rsidRDefault="00643E88" w:rsidP="00373D57">
            <w:pPr>
              <w:pStyle w:val="Tablebody"/>
            </w:pPr>
            <w:r>
              <w:t>13.11.2012.</w:t>
            </w:r>
          </w:p>
        </w:tc>
        <w:tc>
          <w:tcPr>
            <w:tcW w:w="4132" w:type="dxa"/>
            <w:tcBorders>
              <w:top w:val="nil"/>
              <w:left w:val="single" w:sz="4" w:space="0" w:color="auto"/>
              <w:bottom w:val="nil"/>
              <w:right w:val="single" w:sz="4" w:space="0" w:color="auto"/>
              <w:tl2br w:val="nil"/>
              <w:tr2bl w:val="nil"/>
            </w:tcBorders>
            <w:shd w:val="clear" w:color="auto" w:fill="auto"/>
          </w:tcPr>
          <w:p w14:paraId="6B04BE32" w14:textId="093804F2" w:rsidR="00643E88" w:rsidRDefault="00643E88" w:rsidP="00B358F9">
            <w:pPr>
              <w:pStyle w:val="Tablebody"/>
            </w:pPr>
            <w:r>
              <w:t>IP.07 papildinājumi</w:t>
            </w:r>
          </w:p>
        </w:tc>
        <w:tc>
          <w:tcPr>
            <w:tcW w:w="1985" w:type="dxa"/>
            <w:tcBorders>
              <w:top w:val="nil"/>
              <w:left w:val="single" w:sz="4" w:space="0" w:color="auto"/>
              <w:bottom w:val="nil"/>
              <w:right w:val="nil"/>
              <w:tl2br w:val="nil"/>
              <w:tr2bl w:val="nil"/>
            </w:tcBorders>
            <w:shd w:val="clear" w:color="auto" w:fill="auto"/>
          </w:tcPr>
          <w:p w14:paraId="30017C93" w14:textId="565BE709" w:rsidR="00643E88" w:rsidRDefault="00643E88"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4414E958" w14:textId="1EBB162B" w:rsidR="00643E88" w:rsidRDefault="00643E88" w:rsidP="00362826">
            <w:pPr>
              <w:pStyle w:val="Tablebody"/>
            </w:pPr>
            <w:proofErr w:type="spellStart"/>
            <w:r>
              <w:t>M.Gūtmanis</w:t>
            </w:r>
            <w:proofErr w:type="spellEnd"/>
          </w:p>
        </w:tc>
      </w:tr>
      <w:tr w:rsidR="00822F95" w:rsidRPr="00283ADE" w14:paraId="15FAB338"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6901598F" w14:textId="4DBA2F3A" w:rsidR="00822F95" w:rsidRDefault="00822F95" w:rsidP="00362826">
            <w:pPr>
              <w:pStyle w:val="Tablebody"/>
            </w:pPr>
            <w:r>
              <w:t>1.02.</w:t>
            </w:r>
          </w:p>
        </w:tc>
        <w:tc>
          <w:tcPr>
            <w:tcW w:w="1312" w:type="dxa"/>
            <w:tcBorders>
              <w:top w:val="nil"/>
              <w:left w:val="single" w:sz="4" w:space="0" w:color="auto"/>
              <w:bottom w:val="nil"/>
              <w:right w:val="single" w:sz="4" w:space="0" w:color="auto"/>
              <w:tl2br w:val="nil"/>
              <w:tr2bl w:val="nil"/>
            </w:tcBorders>
            <w:shd w:val="clear" w:color="auto" w:fill="auto"/>
          </w:tcPr>
          <w:p w14:paraId="73D5AE65" w14:textId="4E19EA4A" w:rsidR="00822F95" w:rsidRDefault="00822F95" w:rsidP="00362826">
            <w:pPr>
              <w:pStyle w:val="Tablebody"/>
            </w:pPr>
            <w:r>
              <w:t>07.03.2013</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679044A9" w14:textId="5442821B" w:rsidR="00822F95" w:rsidRDefault="00822F95" w:rsidP="00B358F9">
            <w:pPr>
              <w:pStyle w:val="Tablebody"/>
            </w:pPr>
            <w:r>
              <w:t>Papildināts dokumenta nosaukums</w:t>
            </w:r>
          </w:p>
        </w:tc>
        <w:tc>
          <w:tcPr>
            <w:tcW w:w="1985" w:type="dxa"/>
            <w:tcBorders>
              <w:top w:val="nil"/>
              <w:left w:val="single" w:sz="4" w:space="0" w:color="auto"/>
              <w:bottom w:val="nil"/>
              <w:right w:val="nil"/>
              <w:tl2br w:val="nil"/>
              <w:tr2bl w:val="nil"/>
            </w:tcBorders>
            <w:shd w:val="clear" w:color="auto" w:fill="auto"/>
          </w:tcPr>
          <w:p w14:paraId="24A6FDDC" w14:textId="77777777" w:rsidR="00822F95" w:rsidRDefault="00822F95" w:rsidP="00362826">
            <w:pPr>
              <w:pStyle w:val="Tablebody"/>
            </w:pPr>
          </w:p>
        </w:tc>
        <w:tc>
          <w:tcPr>
            <w:tcW w:w="1309" w:type="dxa"/>
            <w:tcBorders>
              <w:top w:val="nil"/>
              <w:left w:val="single" w:sz="4" w:space="0" w:color="auto"/>
              <w:bottom w:val="nil"/>
              <w:right w:val="nil"/>
              <w:tl2br w:val="nil"/>
              <w:tr2bl w:val="nil"/>
            </w:tcBorders>
          </w:tcPr>
          <w:p w14:paraId="35659B11" w14:textId="3583F1EE" w:rsidR="00822F95" w:rsidRDefault="00822F95" w:rsidP="00362826">
            <w:pPr>
              <w:pStyle w:val="Tablebody"/>
            </w:pPr>
            <w:proofErr w:type="spellStart"/>
            <w:r>
              <w:t>L.Pētersone</w:t>
            </w:r>
            <w:proofErr w:type="spellEnd"/>
          </w:p>
        </w:tc>
      </w:tr>
      <w:tr w:rsidR="00C4331A" w:rsidRPr="00283ADE" w14:paraId="03A682C8"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21057630" w14:textId="25F3F053" w:rsidR="00C4331A" w:rsidRDefault="00C4331A" w:rsidP="00362826">
            <w:pPr>
              <w:pStyle w:val="Tablebody"/>
            </w:pPr>
            <w:r>
              <w:t>1.03</w:t>
            </w:r>
          </w:p>
        </w:tc>
        <w:tc>
          <w:tcPr>
            <w:tcW w:w="1312" w:type="dxa"/>
            <w:tcBorders>
              <w:top w:val="nil"/>
              <w:left w:val="single" w:sz="4" w:space="0" w:color="auto"/>
              <w:bottom w:val="nil"/>
              <w:right w:val="single" w:sz="4" w:space="0" w:color="auto"/>
              <w:tl2br w:val="nil"/>
              <w:tr2bl w:val="nil"/>
            </w:tcBorders>
            <w:shd w:val="clear" w:color="auto" w:fill="auto"/>
          </w:tcPr>
          <w:p w14:paraId="6993DCE9" w14:textId="7E10304D" w:rsidR="00C4331A" w:rsidRDefault="00C4331A" w:rsidP="00362826">
            <w:pPr>
              <w:pStyle w:val="Tablebody"/>
            </w:pPr>
            <w:r>
              <w:t>10.04.2013</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688ECFCD" w14:textId="209885C2" w:rsidR="00C4331A" w:rsidRDefault="00C4331A" w:rsidP="00B358F9">
            <w:pPr>
              <w:pStyle w:val="Tablebody"/>
            </w:pPr>
            <w:r>
              <w:t>Papildināts atbilstoši izstrādātajam produktam</w:t>
            </w:r>
          </w:p>
        </w:tc>
        <w:tc>
          <w:tcPr>
            <w:tcW w:w="1985" w:type="dxa"/>
            <w:tcBorders>
              <w:top w:val="nil"/>
              <w:left w:val="single" w:sz="4" w:space="0" w:color="auto"/>
              <w:bottom w:val="nil"/>
              <w:right w:val="nil"/>
              <w:tl2br w:val="nil"/>
              <w:tr2bl w:val="nil"/>
            </w:tcBorders>
            <w:shd w:val="clear" w:color="auto" w:fill="auto"/>
          </w:tcPr>
          <w:p w14:paraId="49C6E0A9" w14:textId="44A97A71" w:rsidR="00C4331A" w:rsidRDefault="00C4331A"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6DA59087" w14:textId="34CB0982" w:rsidR="00C4331A" w:rsidRDefault="00C4331A" w:rsidP="00362826">
            <w:pPr>
              <w:pStyle w:val="Tablebody"/>
            </w:pPr>
            <w:proofErr w:type="spellStart"/>
            <w:r>
              <w:t>M.Gūtmanis</w:t>
            </w:r>
            <w:proofErr w:type="spellEnd"/>
          </w:p>
        </w:tc>
      </w:tr>
      <w:tr w:rsidR="00400720" w:rsidRPr="00283ADE" w14:paraId="2A77FD86"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7ABDAD24" w14:textId="052516CF" w:rsidR="00400720" w:rsidRDefault="00400720" w:rsidP="00362826">
            <w:pPr>
              <w:pStyle w:val="Tablebody"/>
            </w:pPr>
            <w:r>
              <w:t>1.04</w:t>
            </w:r>
          </w:p>
        </w:tc>
        <w:tc>
          <w:tcPr>
            <w:tcW w:w="1312" w:type="dxa"/>
            <w:tcBorders>
              <w:top w:val="nil"/>
              <w:left w:val="single" w:sz="4" w:space="0" w:color="auto"/>
              <w:bottom w:val="nil"/>
              <w:right w:val="single" w:sz="4" w:space="0" w:color="auto"/>
              <w:tl2br w:val="nil"/>
              <w:tr2bl w:val="nil"/>
            </w:tcBorders>
            <w:shd w:val="clear" w:color="auto" w:fill="auto"/>
          </w:tcPr>
          <w:p w14:paraId="59A836F0" w14:textId="118D8ABD" w:rsidR="00400720" w:rsidRDefault="00400720" w:rsidP="00362826">
            <w:pPr>
              <w:pStyle w:val="Tablebody"/>
            </w:pPr>
            <w:r>
              <w:t>17.04.2013</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25506E94" w14:textId="4C953DF1" w:rsidR="00400720" w:rsidRDefault="00400720" w:rsidP="00B358F9">
            <w:pPr>
              <w:pStyle w:val="Tablebody"/>
            </w:pPr>
            <w:r>
              <w:t>Izlaboti atgriežamo parametru tipi</w:t>
            </w:r>
          </w:p>
        </w:tc>
        <w:tc>
          <w:tcPr>
            <w:tcW w:w="1985" w:type="dxa"/>
            <w:tcBorders>
              <w:top w:val="nil"/>
              <w:left w:val="single" w:sz="4" w:space="0" w:color="auto"/>
              <w:bottom w:val="nil"/>
              <w:right w:val="nil"/>
              <w:tl2br w:val="nil"/>
              <w:tr2bl w:val="nil"/>
            </w:tcBorders>
            <w:shd w:val="clear" w:color="auto" w:fill="auto"/>
          </w:tcPr>
          <w:p w14:paraId="19AEF1FE" w14:textId="147626FD" w:rsidR="00400720" w:rsidRDefault="00400720"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67866906" w14:textId="13C2629F" w:rsidR="00400720" w:rsidRDefault="00400720" w:rsidP="00362826">
            <w:pPr>
              <w:pStyle w:val="Tablebody"/>
            </w:pPr>
            <w:proofErr w:type="spellStart"/>
            <w:r>
              <w:t>M.Gūtmanis</w:t>
            </w:r>
            <w:proofErr w:type="spellEnd"/>
          </w:p>
        </w:tc>
      </w:tr>
      <w:tr w:rsidR="0039584A" w:rsidRPr="00283ADE" w14:paraId="484516D3"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43645443" w14:textId="225B07A5" w:rsidR="0039584A" w:rsidRDefault="0039584A" w:rsidP="00362826">
            <w:pPr>
              <w:pStyle w:val="Tablebody"/>
            </w:pPr>
            <w:r>
              <w:t>1.05</w:t>
            </w:r>
          </w:p>
        </w:tc>
        <w:tc>
          <w:tcPr>
            <w:tcW w:w="1312" w:type="dxa"/>
            <w:tcBorders>
              <w:top w:val="nil"/>
              <w:left w:val="single" w:sz="4" w:space="0" w:color="auto"/>
              <w:bottom w:val="nil"/>
              <w:right w:val="single" w:sz="4" w:space="0" w:color="auto"/>
              <w:tl2br w:val="nil"/>
              <w:tr2bl w:val="nil"/>
            </w:tcBorders>
            <w:shd w:val="clear" w:color="auto" w:fill="auto"/>
          </w:tcPr>
          <w:p w14:paraId="7B015645" w14:textId="2BDB27AB" w:rsidR="0039584A" w:rsidRDefault="0039584A" w:rsidP="00362826">
            <w:pPr>
              <w:pStyle w:val="Tablebody"/>
            </w:pPr>
            <w:r>
              <w:t>20.06.2013</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7D577D4A" w14:textId="4FB9AE78" w:rsidR="0039584A" w:rsidRDefault="00AB21EA" w:rsidP="00B358F9">
            <w:pPr>
              <w:pStyle w:val="Tablebody"/>
            </w:pPr>
            <w:r>
              <w:t>IP.</w:t>
            </w:r>
            <w:r w:rsidR="0039584A">
              <w:t>11 papildinājumi</w:t>
            </w:r>
          </w:p>
        </w:tc>
        <w:tc>
          <w:tcPr>
            <w:tcW w:w="1985" w:type="dxa"/>
            <w:tcBorders>
              <w:top w:val="nil"/>
              <w:left w:val="single" w:sz="4" w:space="0" w:color="auto"/>
              <w:bottom w:val="nil"/>
              <w:right w:val="nil"/>
              <w:tl2br w:val="nil"/>
              <w:tr2bl w:val="nil"/>
            </w:tcBorders>
            <w:shd w:val="clear" w:color="auto" w:fill="auto"/>
          </w:tcPr>
          <w:p w14:paraId="206E7333" w14:textId="0B4CE6E8" w:rsidR="0039584A" w:rsidRDefault="0039584A"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484633FC" w14:textId="2043089B" w:rsidR="0039584A" w:rsidRDefault="0039584A" w:rsidP="00362826">
            <w:pPr>
              <w:pStyle w:val="Tablebody"/>
            </w:pPr>
            <w:proofErr w:type="spellStart"/>
            <w:r>
              <w:t>M.Gūtmanis</w:t>
            </w:r>
            <w:proofErr w:type="spellEnd"/>
          </w:p>
        </w:tc>
      </w:tr>
      <w:tr w:rsidR="00E24BEF" w:rsidRPr="00283ADE" w14:paraId="7C0A3932"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56AF8A9B" w14:textId="722BBC9A" w:rsidR="00E24BEF" w:rsidRDefault="00E24BEF" w:rsidP="00362826">
            <w:pPr>
              <w:pStyle w:val="Tablebody"/>
            </w:pPr>
            <w:r>
              <w:t>1.06</w:t>
            </w:r>
          </w:p>
        </w:tc>
        <w:tc>
          <w:tcPr>
            <w:tcW w:w="1312" w:type="dxa"/>
            <w:tcBorders>
              <w:top w:val="nil"/>
              <w:left w:val="single" w:sz="4" w:space="0" w:color="auto"/>
              <w:bottom w:val="nil"/>
              <w:right w:val="single" w:sz="4" w:space="0" w:color="auto"/>
              <w:tl2br w:val="nil"/>
              <w:tr2bl w:val="nil"/>
            </w:tcBorders>
            <w:shd w:val="clear" w:color="auto" w:fill="auto"/>
          </w:tcPr>
          <w:p w14:paraId="27654A9B" w14:textId="3778AEEA" w:rsidR="00E24BEF" w:rsidRDefault="003E332D" w:rsidP="00362826">
            <w:pPr>
              <w:pStyle w:val="Tablebody"/>
            </w:pPr>
            <w:r>
              <w:t>25</w:t>
            </w:r>
            <w:r w:rsidR="00E24BEF">
              <w:t>.07.2013</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73EBDE2B" w14:textId="1EFC059D" w:rsidR="00E24BEF" w:rsidRDefault="00546661" w:rsidP="00B358F9">
            <w:pPr>
              <w:pStyle w:val="Tablebody"/>
            </w:pPr>
            <w:r>
              <w:t xml:space="preserve">Papildināts atbilstoši izstrādātajam produktam un saskaņā ar 21.06.2013. Nodevuma „Programmatūras prasību specifikācija” </w:t>
            </w:r>
            <w:proofErr w:type="spellStart"/>
            <w:r>
              <w:t>izvērtējumu</w:t>
            </w:r>
            <w:proofErr w:type="spellEnd"/>
            <w:r>
              <w:t xml:space="preserve"> Nr.81 (VRAA-6_15_11_58-VISS_2010-NI-81-PPS-V1.01-21.06.2013.).</w:t>
            </w:r>
          </w:p>
        </w:tc>
        <w:tc>
          <w:tcPr>
            <w:tcW w:w="1985" w:type="dxa"/>
            <w:tcBorders>
              <w:top w:val="nil"/>
              <w:left w:val="single" w:sz="4" w:space="0" w:color="auto"/>
              <w:bottom w:val="nil"/>
              <w:right w:val="nil"/>
              <w:tl2br w:val="nil"/>
              <w:tr2bl w:val="nil"/>
            </w:tcBorders>
            <w:shd w:val="clear" w:color="auto" w:fill="auto"/>
          </w:tcPr>
          <w:p w14:paraId="3AB70ADD" w14:textId="3C5DDE65" w:rsidR="00E24BEF" w:rsidRDefault="00E24BEF"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1B2881DA" w14:textId="78298AB3" w:rsidR="00E24BEF" w:rsidRDefault="00E24BEF" w:rsidP="00362826">
            <w:pPr>
              <w:pStyle w:val="Tablebody"/>
            </w:pPr>
            <w:proofErr w:type="spellStart"/>
            <w:r>
              <w:t>M.Gūtmanis</w:t>
            </w:r>
            <w:proofErr w:type="spellEnd"/>
          </w:p>
        </w:tc>
      </w:tr>
      <w:tr w:rsidR="003730D7" w:rsidRPr="00283ADE" w14:paraId="21616BF8"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35FAD493" w14:textId="3177C124" w:rsidR="003730D7" w:rsidRDefault="003730D7" w:rsidP="00362826">
            <w:pPr>
              <w:pStyle w:val="Tablebody"/>
            </w:pPr>
            <w:r>
              <w:t>1.07</w:t>
            </w:r>
          </w:p>
        </w:tc>
        <w:tc>
          <w:tcPr>
            <w:tcW w:w="1312" w:type="dxa"/>
            <w:tcBorders>
              <w:top w:val="nil"/>
              <w:left w:val="single" w:sz="4" w:space="0" w:color="auto"/>
              <w:bottom w:val="nil"/>
              <w:right w:val="single" w:sz="4" w:space="0" w:color="auto"/>
              <w:tl2br w:val="nil"/>
              <w:tr2bl w:val="nil"/>
            </w:tcBorders>
            <w:shd w:val="clear" w:color="auto" w:fill="auto"/>
          </w:tcPr>
          <w:p w14:paraId="72B9D428" w14:textId="319B8CE3" w:rsidR="003730D7" w:rsidRDefault="003730D7" w:rsidP="00362826">
            <w:pPr>
              <w:pStyle w:val="Tablebody"/>
            </w:pPr>
            <w:r>
              <w:t>29.08.2013</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5E0CEAAE" w14:textId="212FD651" w:rsidR="003730D7" w:rsidRDefault="003730D7" w:rsidP="00370787">
            <w:pPr>
              <w:pStyle w:val="Tablebody"/>
            </w:pPr>
            <w:r>
              <w:t>Papildināt</w:t>
            </w:r>
            <w:r w:rsidR="0051218C">
              <w:t>a</w:t>
            </w:r>
            <w:r>
              <w:t xml:space="preserve">s </w:t>
            </w:r>
            <w:r w:rsidR="00370787">
              <w:t xml:space="preserve">nodaļas </w:t>
            </w:r>
            <w:r w:rsidR="00370787">
              <w:fldChar w:fldCharType="begin"/>
            </w:r>
            <w:r w:rsidR="00370787">
              <w:instrText xml:space="preserve"> REF _Ref319328661 \r \h </w:instrText>
            </w:r>
            <w:r w:rsidR="00370787">
              <w:fldChar w:fldCharType="separate"/>
            </w:r>
            <w:r w:rsidR="00393587">
              <w:t>2.1.1</w:t>
            </w:r>
            <w:r w:rsidR="00370787">
              <w:fldChar w:fldCharType="end"/>
            </w:r>
            <w:r w:rsidR="00370787">
              <w:t xml:space="preserve">; </w:t>
            </w:r>
            <w:r w:rsidR="00370787">
              <w:fldChar w:fldCharType="begin"/>
            </w:r>
            <w:r w:rsidR="00370787">
              <w:instrText xml:space="preserve"> REF _Ref320605903 \r \h </w:instrText>
            </w:r>
            <w:r w:rsidR="00370787">
              <w:fldChar w:fldCharType="separate"/>
            </w:r>
            <w:r w:rsidR="00393587">
              <w:t>2.1.3</w:t>
            </w:r>
            <w:r w:rsidR="00370787">
              <w:fldChar w:fldCharType="end"/>
            </w:r>
            <w:r w:rsidR="00370787">
              <w:t xml:space="preserve">; </w:t>
            </w:r>
            <w:r w:rsidR="00370787">
              <w:fldChar w:fldCharType="begin"/>
            </w:r>
            <w:r w:rsidR="00370787">
              <w:instrText xml:space="preserve"> REF _Ref320605906 \r \h </w:instrText>
            </w:r>
            <w:r w:rsidR="00370787">
              <w:fldChar w:fldCharType="separate"/>
            </w:r>
            <w:r w:rsidR="00393587">
              <w:t>2.1.4</w:t>
            </w:r>
            <w:r w:rsidR="00370787">
              <w:fldChar w:fldCharType="end"/>
            </w:r>
            <w:r w:rsidR="00370787">
              <w:t xml:space="preserve">; </w:t>
            </w:r>
            <w:r w:rsidR="00370787">
              <w:fldChar w:fldCharType="begin"/>
            </w:r>
            <w:r w:rsidR="00370787">
              <w:instrText xml:space="preserve"> REF _Ref365563247 \r \h </w:instrText>
            </w:r>
            <w:r w:rsidR="00370787">
              <w:fldChar w:fldCharType="separate"/>
            </w:r>
            <w:r w:rsidR="00393587">
              <w:t>2.3.1</w:t>
            </w:r>
            <w:r w:rsidR="00370787">
              <w:fldChar w:fldCharType="end"/>
            </w:r>
          </w:p>
        </w:tc>
        <w:tc>
          <w:tcPr>
            <w:tcW w:w="1985" w:type="dxa"/>
            <w:tcBorders>
              <w:top w:val="nil"/>
              <w:left w:val="single" w:sz="4" w:space="0" w:color="auto"/>
              <w:bottom w:val="nil"/>
              <w:right w:val="nil"/>
              <w:tl2br w:val="nil"/>
              <w:tr2bl w:val="nil"/>
            </w:tcBorders>
            <w:shd w:val="clear" w:color="auto" w:fill="auto"/>
          </w:tcPr>
          <w:p w14:paraId="309401A2" w14:textId="5B364CD6" w:rsidR="003730D7" w:rsidRDefault="003730D7"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390F7753" w14:textId="4D2E8868" w:rsidR="003730D7" w:rsidRDefault="003730D7" w:rsidP="00362826">
            <w:pPr>
              <w:pStyle w:val="Tablebody"/>
            </w:pPr>
            <w:proofErr w:type="spellStart"/>
            <w:r>
              <w:t>M.Gūtmanis</w:t>
            </w:r>
            <w:proofErr w:type="spellEnd"/>
          </w:p>
        </w:tc>
      </w:tr>
      <w:tr w:rsidR="003A4784" w:rsidRPr="00283ADE" w14:paraId="1A4AB7AC"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6100F0AC" w14:textId="3F750CDD" w:rsidR="003A4784" w:rsidRDefault="003A4784" w:rsidP="00362826">
            <w:pPr>
              <w:pStyle w:val="Tablebody"/>
            </w:pPr>
            <w:r>
              <w:t>1.08</w:t>
            </w:r>
          </w:p>
        </w:tc>
        <w:tc>
          <w:tcPr>
            <w:tcW w:w="1312" w:type="dxa"/>
            <w:tcBorders>
              <w:top w:val="nil"/>
              <w:left w:val="single" w:sz="4" w:space="0" w:color="auto"/>
              <w:bottom w:val="nil"/>
              <w:right w:val="single" w:sz="4" w:space="0" w:color="auto"/>
              <w:tl2br w:val="nil"/>
              <w:tr2bl w:val="nil"/>
            </w:tcBorders>
            <w:shd w:val="clear" w:color="auto" w:fill="auto"/>
          </w:tcPr>
          <w:p w14:paraId="7C1DE274" w14:textId="20A33E58" w:rsidR="003A4784" w:rsidRDefault="003A4784" w:rsidP="00362826">
            <w:pPr>
              <w:pStyle w:val="Tablebody"/>
            </w:pPr>
            <w:r>
              <w:t>01.10.2013</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21857DFE" w14:textId="37093DDD" w:rsidR="003A4784" w:rsidRDefault="00FC5F65" w:rsidP="00370787">
            <w:pPr>
              <w:pStyle w:val="Tablebody"/>
            </w:pPr>
            <w:r>
              <w:t xml:space="preserve">Precizētas nodaļas </w:t>
            </w:r>
            <w:r>
              <w:fldChar w:fldCharType="begin"/>
            </w:r>
            <w:r>
              <w:instrText xml:space="preserve"> REF _Ref319328661 \r \h </w:instrText>
            </w:r>
            <w:r>
              <w:fldChar w:fldCharType="separate"/>
            </w:r>
            <w:r w:rsidR="00393587">
              <w:t>2.1.1</w:t>
            </w:r>
            <w:r>
              <w:fldChar w:fldCharType="end"/>
            </w:r>
            <w:r>
              <w:t xml:space="preserve">; </w:t>
            </w:r>
            <w:r>
              <w:fldChar w:fldCharType="begin"/>
            </w:r>
            <w:r>
              <w:instrText xml:space="preserve"> REF _Ref320605903 \r \h </w:instrText>
            </w:r>
            <w:r>
              <w:fldChar w:fldCharType="separate"/>
            </w:r>
            <w:r w:rsidR="00393587">
              <w:t>2.1.3</w:t>
            </w:r>
            <w:r>
              <w:fldChar w:fldCharType="end"/>
            </w:r>
            <w:r>
              <w:t xml:space="preserve">; </w:t>
            </w:r>
            <w:r>
              <w:fldChar w:fldCharType="begin"/>
            </w:r>
            <w:r>
              <w:instrText xml:space="preserve"> REF _Ref320605906 \r \h </w:instrText>
            </w:r>
            <w:r>
              <w:fldChar w:fldCharType="separate"/>
            </w:r>
            <w:r w:rsidR="00393587">
              <w:t>2.1.4</w:t>
            </w:r>
            <w:r>
              <w:fldChar w:fldCharType="end"/>
            </w:r>
          </w:p>
        </w:tc>
        <w:tc>
          <w:tcPr>
            <w:tcW w:w="1985" w:type="dxa"/>
            <w:tcBorders>
              <w:top w:val="nil"/>
              <w:left w:val="single" w:sz="4" w:space="0" w:color="auto"/>
              <w:bottom w:val="nil"/>
              <w:right w:val="nil"/>
              <w:tl2br w:val="nil"/>
              <w:tr2bl w:val="nil"/>
            </w:tcBorders>
            <w:shd w:val="clear" w:color="auto" w:fill="auto"/>
          </w:tcPr>
          <w:p w14:paraId="193F4ADF" w14:textId="3EEEA71C" w:rsidR="003A4784" w:rsidRDefault="003A4784"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2C281F6F" w14:textId="648DBA9B" w:rsidR="003A4784" w:rsidRDefault="003A4784" w:rsidP="00362826">
            <w:pPr>
              <w:pStyle w:val="Tablebody"/>
            </w:pPr>
            <w:proofErr w:type="spellStart"/>
            <w:r>
              <w:t>M.Gūtmanis</w:t>
            </w:r>
            <w:proofErr w:type="spellEnd"/>
          </w:p>
        </w:tc>
      </w:tr>
      <w:tr w:rsidR="006C5334" w:rsidRPr="00283ADE" w14:paraId="7A2947D6"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2DC53E36" w14:textId="1CB5DAC6" w:rsidR="006C5334" w:rsidRDefault="006C5334" w:rsidP="00362826">
            <w:pPr>
              <w:pStyle w:val="Tablebody"/>
            </w:pPr>
            <w:r>
              <w:t>1.09</w:t>
            </w:r>
          </w:p>
        </w:tc>
        <w:tc>
          <w:tcPr>
            <w:tcW w:w="1312" w:type="dxa"/>
            <w:tcBorders>
              <w:top w:val="nil"/>
              <w:left w:val="single" w:sz="4" w:space="0" w:color="auto"/>
              <w:bottom w:val="nil"/>
              <w:right w:val="single" w:sz="4" w:space="0" w:color="auto"/>
              <w:tl2br w:val="nil"/>
              <w:tr2bl w:val="nil"/>
            </w:tcBorders>
            <w:shd w:val="clear" w:color="auto" w:fill="auto"/>
          </w:tcPr>
          <w:p w14:paraId="02F071D7" w14:textId="483E7F37" w:rsidR="006C5334" w:rsidRDefault="00CA54C0" w:rsidP="00CA54C0">
            <w:pPr>
              <w:pStyle w:val="Tablebody"/>
            </w:pPr>
            <w:r>
              <w:t>11</w:t>
            </w:r>
            <w:r w:rsidR="006C5334">
              <w:t>.12.2013</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5D4BFEE0" w14:textId="41DD906F" w:rsidR="006C5334" w:rsidRDefault="0071626C" w:rsidP="00370787">
            <w:pPr>
              <w:pStyle w:val="Tablebody"/>
            </w:pPr>
            <w:r>
              <w:t xml:space="preserve">Papildinātas nodaļas </w:t>
            </w:r>
            <w:r>
              <w:fldChar w:fldCharType="begin"/>
            </w:r>
            <w:r>
              <w:instrText xml:space="preserve"> REF _Ref319328661 \r \h </w:instrText>
            </w:r>
            <w:r>
              <w:fldChar w:fldCharType="separate"/>
            </w:r>
            <w:r w:rsidR="00393587">
              <w:t>2.1.1</w:t>
            </w:r>
            <w:r>
              <w:fldChar w:fldCharType="end"/>
            </w:r>
            <w:r>
              <w:t xml:space="preserve">, </w:t>
            </w:r>
            <w:r>
              <w:fldChar w:fldCharType="begin"/>
            </w:r>
            <w:r>
              <w:instrText xml:space="preserve"> REF _Ref320605903 \r \h </w:instrText>
            </w:r>
            <w:r>
              <w:fldChar w:fldCharType="separate"/>
            </w:r>
            <w:r w:rsidR="00393587">
              <w:t>2.1.3</w:t>
            </w:r>
            <w:r>
              <w:fldChar w:fldCharType="end"/>
            </w:r>
            <w:r>
              <w:t xml:space="preserve">, </w:t>
            </w:r>
            <w:r>
              <w:fldChar w:fldCharType="begin"/>
            </w:r>
            <w:r>
              <w:instrText xml:space="preserve"> REF _Ref320605906 \r \h </w:instrText>
            </w:r>
            <w:r>
              <w:fldChar w:fldCharType="separate"/>
            </w:r>
            <w:r w:rsidR="00393587">
              <w:t>2.1.4</w:t>
            </w:r>
            <w:r>
              <w:fldChar w:fldCharType="end"/>
            </w:r>
            <w:r>
              <w:t xml:space="preserve">, </w:t>
            </w:r>
            <w:r>
              <w:fldChar w:fldCharType="begin"/>
            </w:r>
            <w:r>
              <w:instrText xml:space="preserve"> REF _Ref320606111 \r \h </w:instrText>
            </w:r>
            <w:r>
              <w:fldChar w:fldCharType="separate"/>
            </w:r>
            <w:r w:rsidR="00393587">
              <w:t>2.2.3</w:t>
            </w:r>
            <w:r>
              <w:fldChar w:fldCharType="end"/>
            </w:r>
            <w:r>
              <w:t xml:space="preserve">, </w:t>
            </w:r>
            <w:r>
              <w:fldChar w:fldCharType="begin"/>
            </w:r>
            <w:r>
              <w:instrText xml:space="preserve"> REF _Ref374436257 \r \h </w:instrText>
            </w:r>
            <w:r>
              <w:fldChar w:fldCharType="separate"/>
            </w:r>
            <w:r w:rsidR="00393587">
              <w:t>2.3.1</w:t>
            </w:r>
            <w:r>
              <w:fldChar w:fldCharType="end"/>
            </w:r>
          </w:p>
        </w:tc>
        <w:tc>
          <w:tcPr>
            <w:tcW w:w="1985" w:type="dxa"/>
            <w:tcBorders>
              <w:top w:val="nil"/>
              <w:left w:val="single" w:sz="4" w:space="0" w:color="auto"/>
              <w:bottom w:val="nil"/>
              <w:right w:val="nil"/>
              <w:tl2br w:val="nil"/>
              <w:tr2bl w:val="nil"/>
            </w:tcBorders>
            <w:shd w:val="clear" w:color="auto" w:fill="auto"/>
          </w:tcPr>
          <w:p w14:paraId="477DB2F1" w14:textId="51D17254" w:rsidR="006C5334" w:rsidRDefault="006C5334"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3C4690AE" w14:textId="6B1BE524" w:rsidR="006C5334" w:rsidRDefault="006C5334" w:rsidP="00362826">
            <w:pPr>
              <w:pStyle w:val="Tablebody"/>
            </w:pPr>
            <w:proofErr w:type="spellStart"/>
            <w:r>
              <w:t>M.Gūtmanis</w:t>
            </w:r>
            <w:proofErr w:type="spellEnd"/>
          </w:p>
        </w:tc>
      </w:tr>
      <w:tr w:rsidR="00AE182D" w:rsidRPr="00283ADE" w14:paraId="50400E20"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4DD0D795" w14:textId="446AD191" w:rsidR="00AE182D" w:rsidRDefault="00AE182D" w:rsidP="00362826">
            <w:pPr>
              <w:pStyle w:val="Tablebody"/>
            </w:pPr>
            <w:r>
              <w:t>1.10</w:t>
            </w:r>
          </w:p>
        </w:tc>
        <w:tc>
          <w:tcPr>
            <w:tcW w:w="1312" w:type="dxa"/>
            <w:tcBorders>
              <w:top w:val="nil"/>
              <w:left w:val="single" w:sz="4" w:space="0" w:color="auto"/>
              <w:bottom w:val="nil"/>
              <w:right w:val="single" w:sz="4" w:space="0" w:color="auto"/>
              <w:tl2br w:val="nil"/>
              <w:tr2bl w:val="nil"/>
            </w:tcBorders>
            <w:shd w:val="clear" w:color="auto" w:fill="auto"/>
          </w:tcPr>
          <w:p w14:paraId="5FEB3CFA" w14:textId="0335F682" w:rsidR="00AE182D" w:rsidRDefault="00AE182D" w:rsidP="00CA54C0">
            <w:pPr>
              <w:pStyle w:val="Tablebody"/>
            </w:pPr>
            <w:r>
              <w:t>07.03.2014</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5E8F3875" w14:textId="701D8F5C" w:rsidR="00AE182D" w:rsidRDefault="00DC5A25" w:rsidP="00370787">
            <w:pPr>
              <w:pStyle w:val="Tablebody"/>
            </w:pPr>
            <w:r>
              <w:t xml:space="preserve">Papildinātas nodaļas </w:t>
            </w:r>
            <w:r>
              <w:fldChar w:fldCharType="begin"/>
            </w:r>
            <w:r>
              <w:instrText xml:space="preserve"> REF _Ref319328661 \r \h </w:instrText>
            </w:r>
            <w:r>
              <w:fldChar w:fldCharType="separate"/>
            </w:r>
            <w:r w:rsidR="00393587">
              <w:t>2.1.1</w:t>
            </w:r>
            <w:r>
              <w:fldChar w:fldCharType="end"/>
            </w:r>
            <w:r>
              <w:t xml:space="preserve">, </w:t>
            </w:r>
            <w:r>
              <w:fldChar w:fldCharType="begin"/>
            </w:r>
            <w:r>
              <w:instrText xml:space="preserve"> REF _Ref320605903 \r \h </w:instrText>
            </w:r>
            <w:r>
              <w:fldChar w:fldCharType="separate"/>
            </w:r>
            <w:r w:rsidR="00393587">
              <w:t>2.1.3</w:t>
            </w:r>
            <w:r>
              <w:fldChar w:fldCharType="end"/>
            </w:r>
            <w:r>
              <w:t xml:space="preserve">, </w:t>
            </w:r>
            <w:r>
              <w:fldChar w:fldCharType="begin"/>
            </w:r>
            <w:r>
              <w:instrText xml:space="preserve"> REF _Ref320605906 \r \h </w:instrText>
            </w:r>
            <w:r>
              <w:fldChar w:fldCharType="separate"/>
            </w:r>
            <w:r w:rsidR="00393587">
              <w:t>2.1.4</w:t>
            </w:r>
            <w:r>
              <w:fldChar w:fldCharType="end"/>
            </w:r>
          </w:p>
        </w:tc>
        <w:tc>
          <w:tcPr>
            <w:tcW w:w="1985" w:type="dxa"/>
            <w:tcBorders>
              <w:top w:val="nil"/>
              <w:left w:val="single" w:sz="4" w:space="0" w:color="auto"/>
              <w:bottom w:val="nil"/>
              <w:right w:val="nil"/>
              <w:tl2br w:val="nil"/>
              <w:tr2bl w:val="nil"/>
            </w:tcBorders>
            <w:shd w:val="clear" w:color="auto" w:fill="auto"/>
          </w:tcPr>
          <w:p w14:paraId="3775C116" w14:textId="59614118" w:rsidR="00AE182D" w:rsidRDefault="00AE182D" w:rsidP="00362826">
            <w:pPr>
              <w:pStyle w:val="Tablebody"/>
            </w:pPr>
            <w:r>
              <w:t xml:space="preserve">SIA „ABC </w:t>
            </w:r>
            <w:proofErr w:type="spellStart"/>
            <w:r>
              <w:t>software</w:t>
            </w:r>
            <w:proofErr w:type="spellEnd"/>
            <w:r>
              <w:t>”</w:t>
            </w:r>
          </w:p>
        </w:tc>
        <w:tc>
          <w:tcPr>
            <w:tcW w:w="1309" w:type="dxa"/>
            <w:tcBorders>
              <w:top w:val="nil"/>
              <w:left w:val="single" w:sz="4" w:space="0" w:color="auto"/>
              <w:bottom w:val="nil"/>
              <w:right w:val="nil"/>
              <w:tl2br w:val="nil"/>
              <w:tr2bl w:val="nil"/>
            </w:tcBorders>
          </w:tcPr>
          <w:p w14:paraId="3B7D4800" w14:textId="030B116F" w:rsidR="00AE182D" w:rsidRDefault="00AE182D" w:rsidP="00362826">
            <w:pPr>
              <w:pStyle w:val="Tablebody"/>
            </w:pPr>
            <w:proofErr w:type="spellStart"/>
            <w:r>
              <w:t>M.Gūtmanis</w:t>
            </w:r>
            <w:proofErr w:type="spellEnd"/>
          </w:p>
        </w:tc>
      </w:tr>
      <w:tr w:rsidR="004C1060" w:rsidRPr="00283ADE" w14:paraId="04ED6EA0"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3D78D83D" w14:textId="23B990F2" w:rsidR="004C1060" w:rsidRDefault="004C1060" w:rsidP="00362826">
            <w:pPr>
              <w:pStyle w:val="Tablebody"/>
            </w:pPr>
            <w:r>
              <w:t>1.11</w:t>
            </w:r>
          </w:p>
        </w:tc>
        <w:tc>
          <w:tcPr>
            <w:tcW w:w="1312" w:type="dxa"/>
            <w:tcBorders>
              <w:top w:val="nil"/>
              <w:left w:val="single" w:sz="4" w:space="0" w:color="auto"/>
              <w:bottom w:val="nil"/>
              <w:right w:val="single" w:sz="4" w:space="0" w:color="auto"/>
              <w:tl2br w:val="nil"/>
              <w:tr2bl w:val="nil"/>
            </w:tcBorders>
            <w:shd w:val="clear" w:color="auto" w:fill="auto"/>
          </w:tcPr>
          <w:p w14:paraId="600C5E05" w14:textId="758B7C8C" w:rsidR="004C1060" w:rsidRDefault="004C1060" w:rsidP="00CA54C0">
            <w:pPr>
              <w:pStyle w:val="Tablebody"/>
            </w:pPr>
            <w:r>
              <w:t>13.15.2015</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557FD90E" w14:textId="77A3A1B3" w:rsidR="004C1060" w:rsidRDefault="009706C7" w:rsidP="00A87880">
            <w:pPr>
              <w:pStyle w:val="Tablebody"/>
            </w:pPr>
            <w:r>
              <w:t>Papildināt</w:t>
            </w:r>
            <w:r w:rsidR="00A87880">
              <w:t>s maksājumu pieprasījuma statusu apraksts nodaļā</w:t>
            </w:r>
            <w:r w:rsidR="004C1060">
              <w:t xml:space="preserve"> </w:t>
            </w:r>
            <w:r>
              <w:fldChar w:fldCharType="begin"/>
            </w:r>
            <w:r>
              <w:instrText xml:space="preserve"> REF _Ref320606111 \r \h </w:instrText>
            </w:r>
            <w:r>
              <w:fldChar w:fldCharType="separate"/>
            </w:r>
            <w:r w:rsidR="00393587">
              <w:t>2.2.3</w:t>
            </w:r>
            <w:r>
              <w:fldChar w:fldCharType="end"/>
            </w:r>
          </w:p>
        </w:tc>
        <w:tc>
          <w:tcPr>
            <w:tcW w:w="1985" w:type="dxa"/>
            <w:tcBorders>
              <w:top w:val="nil"/>
              <w:left w:val="single" w:sz="4" w:space="0" w:color="auto"/>
              <w:bottom w:val="nil"/>
              <w:right w:val="nil"/>
              <w:tl2br w:val="nil"/>
              <w:tr2bl w:val="nil"/>
            </w:tcBorders>
            <w:shd w:val="clear" w:color="auto" w:fill="auto"/>
          </w:tcPr>
          <w:p w14:paraId="24B6D5DD" w14:textId="550377D6" w:rsidR="004C1060" w:rsidRDefault="0016297C" w:rsidP="00362826">
            <w:pPr>
              <w:pStyle w:val="Tablebody"/>
            </w:pPr>
            <w:r>
              <w:t xml:space="preserve">SIA “ZZ </w:t>
            </w:r>
            <w:proofErr w:type="spellStart"/>
            <w:r>
              <w:t>Dats</w:t>
            </w:r>
            <w:proofErr w:type="spellEnd"/>
            <w:r>
              <w:t>”</w:t>
            </w:r>
          </w:p>
        </w:tc>
        <w:tc>
          <w:tcPr>
            <w:tcW w:w="1309" w:type="dxa"/>
            <w:tcBorders>
              <w:top w:val="nil"/>
              <w:left w:val="single" w:sz="4" w:space="0" w:color="auto"/>
              <w:bottom w:val="nil"/>
              <w:right w:val="nil"/>
              <w:tl2br w:val="nil"/>
              <w:tr2bl w:val="nil"/>
            </w:tcBorders>
          </w:tcPr>
          <w:p w14:paraId="153748B8" w14:textId="67CE1DCA" w:rsidR="004C1060" w:rsidRDefault="004C1060" w:rsidP="00362826">
            <w:pPr>
              <w:pStyle w:val="Tablebody"/>
            </w:pPr>
            <w:proofErr w:type="spellStart"/>
            <w:r>
              <w:t>M.Gūtmanis</w:t>
            </w:r>
            <w:proofErr w:type="spellEnd"/>
          </w:p>
        </w:tc>
      </w:tr>
      <w:tr w:rsidR="005669CC" w:rsidRPr="00283ADE" w14:paraId="183865FE"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1C01825A" w14:textId="46AD87DB" w:rsidR="005669CC" w:rsidRDefault="005669CC" w:rsidP="00362826">
            <w:pPr>
              <w:pStyle w:val="Tablebody"/>
            </w:pPr>
            <w:r>
              <w:t>1.12</w:t>
            </w:r>
          </w:p>
        </w:tc>
        <w:tc>
          <w:tcPr>
            <w:tcW w:w="1312" w:type="dxa"/>
            <w:tcBorders>
              <w:top w:val="nil"/>
              <w:left w:val="single" w:sz="4" w:space="0" w:color="auto"/>
              <w:bottom w:val="nil"/>
              <w:right w:val="single" w:sz="4" w:space="0" w:color="auto"/>
              <w:tl2br w:val="nil"/>
              <w:tr2bl w:val="nil"/>
            </w:tcBorders>
            <w:shd w:val="clear" w:color="auto" w:fill="auto"/>
          </w:tcPr>
          <w:p w14:paraId="00F27EEE" w14:textId="0F456DA1" w:rsidR="005669CC" w:rsidRDefault="005669CC" w:rsidP="00CA54C0">
            <w:pPr>
              <w:pStyle w:val="Tablebody"/>
            </w:pPr>
            <w:r>
              <w:t>29.07.2015</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71FC27D5" w14:textId="3A61855B" w:rsidR="005669CC" w:rsidRDefault="005669CC" w:rsidP="00A87880">
            <w:pPr>
              <w:pStyle w:val="Tablebody"/>
            </w:pPr>
            <w:r>
              <w:t>Pievienota nodaļa</w:t>
            </w:r>
            <w:r w:rsidR="00032638">
              <w:t xml:space="preserve"> </w:t>
            </w:r>
            <w:r w:rsidR="00032638">
              <w:fldChar w:fldCharType="begin"/>
            </w:r>
            <w:r w:rsidR="00032638">
              <w:instrText xml:space="preserve"> REF _Ref425776073 \r \h </w:instrText>
            </w:r>
            <w:r w:rsidR="00032638">
              <w:fldChar w:fldCharType="separate"/>
            </w:r>
            <w:r w:rsidR="00393587">
              <w:t>2.5.1</w:t>
            </w:r>
            <w:r w:rsidR="00032638">
              <w:fldChar w:fldCharType="end"/>
            </w:r>
          </w:p>
        </w:tc>
        <w:tc>
          <w:tcPr>
            <w:tcW w:w="1985" w:type="dxa"/>
            <w:tcBorders>
              <w:top w:val="nil"/>
              <w:left w:val="single" w:sz="4" w:space="0" w:color="auto"/>
              <w:bottom w:val="nil"/>
              <w:right w:val="nil"/>
              <w:tl2br w:val="nil"/>
              <w:tr2bl w:val="nil"/>
            </w:tcBorders>
            <w:shd w:val="clear" w:color="auto" w:fill="auto"/>
          </w:tcPr>
          <w:p w14:paraId="7190F922" w14:textId="3C181D3E" w:rsidR="005669CC" w:rsidRDefault="0016297C" w:rsidP="00362826">
            <w:pPr>
              <w:pStyle w:val="Tablebody"/>
            </w:pPr>
            <w:r>
              <w:t xml:space="preserve">SIA “ZZ </w:t>
            </w:r>
            <w:proofErr w:type="spellStart"/>
            <w:r>
              <w:t>Dats</w:t>
            </w:r>
            <w:proofErr w:type="spellEnd"/>
            <w:r>
              <w:t>”</w:t>
            </w:r>
            <w:r w:rsidR="005669CC">
              <w:t>”</w:t>
            </w:r>
          </w:p>
        </w:tc>
        <w:tc>
          <w:tcPr>
            <w:tcW w:w="1309" w:type="dxa"/>
            <w:tcBorders>
              <w:top w:val="nil"/>
              <w:left w:val="single" w:sz="4" w:space="0" w:color="auto"/>
              <w:bottom w:val="nil"/>
              <w:right w:val="nil"/>
              <w:tl2br w:val="nil"/>
              <w:tr2bl w:val="nil"/>
            </w:tcBorders>
          </w:tcPr>
          <w:p w14:paraId="61B2822A" w14:textId="262148E0" w:rsidR="005669CC" w:rsidRDefault="005669CC" w:rsidP="00362826">
            <w:pPr>
              <w:pStyle w:val="Tablebody"/>
            </w:pPr>
            <w:proofErr w:type="spellStart"/>
            <w:r>
              <w:t>M.Gūtmanis</w:t>
            </w:r>
            <w:proofErr w:type="spellEnd"/>
          </w:p>
        </w:tc>
      </w:tr>
      <w:tr w:rsidR="00494B2F" w:rsidRPr="00283ADE" w14:paraId="0D77474F"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191EBA8A" w14:textId="33F7630A" w:rsidR="00494B2F" w:rsidRDefault="00494B2F" w:rsidP="00362826">
            <w:pPr>
              <w:pStyle w:val="Tablebody"/>
            </w:pPr>
            <w:r>
              <w:t>1.13</w:t>
            </w:r>
          </w:p>
        </w:tc>
        <w:tc>
          <w:tcPr>
            <w:tcW w:w="1312" w:type="dxa"/>
            <w:tcBorders>
              <w:top w:val="nil"/>
              <w:left w:val="single" w:sz="4" w:space="0" w:color="auto"/>
              <w:bottom w:val="nil"/>
              <w:right w:val="single" w:sz="4" w:space="0" w:color="auto"/>
              <w:tl2br w:val="nil"/>
              <w:tr2bl w:val="nil"/>
            </w:tcBorders>
            <w:shd w:val="clear" w:color="auto" w:fill="auto"/>
          </w:tcPr>
          <w:p w14:paraId="4AE70657" w14:textId="2B524C4A" w:rsidR="00494B2F" w:rsidRDefault="00494B2F" w:rsidP="00CA54C0">
            <w:pPr>
              <w:pStyle w:val="Tablebody"/>
            </w:pPr>
            <w:r>
              <w:t>13.05.201</w:t>
            </w:r>
            <w:r w:rsidR="00B848E6">
              <w:t>6</w:t>
            </w:r>
            <w:r w:rsidR="00373D57">
              <w:t>.</w:t>
            </w:r>
          </w:p>
        </w:tc>
        <w:tc>
          <w:tcPr>
            <w:tcW w:w="4132" w:type="dxa"/>
            <w:tcBorders>
              <w:top w:val="nil"/>
              <w:left w:val="single" w:sz="4" w:space="0" w:color="auto"/>
              <w:bottom w:val="nil"/>
              <w:right w:val="single" w:sz="4" w:space="0" w:color="auto"/>
              <w:tl2br w:val="nil"/>
              <w:tr2bl w:val="nil"/>
            </w:tcBorders>
            <w:shd w:val="clear" w:color="auto" w:fill="auto"/>
          </w:tcPr>
          <w:p w14:paraId="0EB86E75" w14:textId="6582809B" w:rsidR="005C28EA" w:rsidRDefault="005C28EA" w:rsidP="00A87880">
            <w:pPr>
              <w:pStyle w:val="Tablebody"/>
            </w:pPr>
            <w:r>
              <w:t xml:space="preserve">Papildinātas nodaļas </w:t>
            </w:r>
            <w:r>
              <w:fldChar w:fldCharType="begin"/>
            </w:r>
            <w:r>
              <w:instrText xml:space="preserve"> REF _Ref319328661 \r \h </w:instrText>
            </w:r>
            <w:r>
              <w:fldChar w:fldCharType="separate"/>
            </w:r>
            <w:r w:rsidR="00393587">
              <w:t>2.1.1</w:t>
            </w:r>
            <w:r>
              <w:fldChar w:fldCharType="end"/>
            </w:r>
            <w:r>
              <w:t xml:space="preserve">, </w:t>
            </w:r>
            <w:r>
              <w:fldChar w:fldCharType="begin"/>
            </w:r>
            <w:r>
              <w:instrText xml:space="preserve"> REF _Ref320605903 \r \h </w:instrText>
            </w:r>
            <w:r>
              <w:fldChar w:fldCharType="separate"/>
            </w:r>
            <w:r w:rsidR="00393587">
              <w:t>2.1.3</w:t>
            </w:r>
            <w:r>
              <w:fldChar w:fldCharType="end"/>
            </w:r>
            <w:r>
              <w:t xml:space="preserve">, </w:t>
            </w:r>
            <w:r>
              <w:fldChar w:fldCharType="begin"/>
            </w:r>
            <w:r>
              <w:instrText xml:space="preserve"> REF _Ref320605906 \r \h </w:instrText>
            </w:r>
            <w:r>
              <w:fldChar w:fldCharType="separate"/>
            </w:r>
            <w:r w:rsidR="00393587">
              <w:t>2.1.4</w:t>
            </w:r>
            <w:r>
              <w:fldChar w:fldCharType="end"/>
            </w:r>
            <w:r>
              <w:t xml:space="preserve">, </w:t>
            </w:r>
            <w:r>
              <w:fldChar w:fldCharType="begin"/>
            </w:r>
            <w:r>
              <w:instrText xml:space="preserve"> REF _Ref320606107 \r \h </w:instrText>
            </w:r>
            <w:r>
              <w:fldChar w:fldCharType="separate"/>
            </w:r>
            <w:r w:rsidR="00393587">
              <w:t>2.2.2</w:t>
            </w:r>
            <w:r>
              <w:fldChar w:fldCharType="end"/>
            </w:r>
            <w:r>
              <w:t xml:space="preserve"> un </w:t>
            </w:r>
            <w:r>
              <w:fldChar w:fldCharType="begin"/>
            </w:r>
            <w:r>
              <w:instrText xml:space="preserve"> REF _Ref320606111 \r \h </w:instrText>
            </w:r>
            <w:r>
              <w:fldChar w:fldCharType="separate"/>
            </w:r>
            <w:r w:rsidR="00393587">
              <w:t>2.2.3</w:t>
            </w:r>
            <w:r>
              <w:fldChar w:fldCharType="end"/>
            </w:r>
            <w:r>
              <w:t xml:space="preserve"> </w:t>
            </w:r>
          </w:p>
          <w:p w14:paraId="1BEB1904" w14:textId="622CD8A9" w:rsidR="00494B2F" w:rsidRDefault="005C28EA" w:rsidP="00A87880">
            <w:pPr>
              <w:pStyle w:val="Tablebody"/>
            </w:pPr>
            <w:r>
              <w:t xml:space="preserve">Pievienota nodaļa </w:t>
            </w:r>
            <w:r>
              <w:fldChar w:fldCharType="begin"/>
            </w:r>
            <w:r>
              <w:instrText xml:space="preserve"> REF _Ref450906493 \r \h </w:instrText>
            </w:r>
            <w:r>
              <w:fldChar w:fldCharType="separate"/>
            </w:r>
            <w:r w:rsidR="00393587">
              <w:t>2.2.4</w:t>
            </w:r>
            <w:r>
              <w:fldChar w:fldCharType="end"/>
            </w:r>
          </w:p>
        </w:tc>
        <w:tc>
          <w:tcPr>
            <w:tcW w:w="1985" w:type="dxa"/>
            <w:tcBorders>
              <w:top w:val="nil"/>
              <w:left w:val="single" w:sz="4" w:space="0" w:color="auto"/>
              <w:bottom w:val="nil"/>
              <w:right w:val="nil"/>
              <w:tl2br w:val="nil"/>
              <w:tr2bl w:val="nil"/>
            </w:tcBorders>
            <w:shd w:val="clear" w:color="auto" w:fill="auto"/>
          </w:tcPr>
          <w:p w14:paraId="252B6707" w14:textId="6A10BAB2" w:rsidR="00494B2F" w:rsidRDefault="0016297C" w:rsidP="00362826">
            <w:pPr>
              <w:pStyle w:val="Tablebody"/>
            </w:pPr>
            <w:r>
              <w:t xml:space="preserve">SIA “ZZ </w:t>
            </w:r>
            <w:proofErr w:type="spellStart"/>
            <w:r>
              <w:t>Dats</w:t>
            </w:r>
            <w:proofErr w:type="spellEnd"/>
            <w:r>
              <w:t>”</w:t>
            </w:r>
          </w:p>
        </w:tc>
        <w:tc>
          <w:tcPr>
            <w:tcW w:w="1309" w:type="dxa"/>
            <w:tcBorders>
              <w:top w:val="nil"/>
              <w:left w:val="single" w:sz="4" w:space="0" w:color="auto"/>
              <w:bottom w:val="nil"/>
              <w:right w:val="nil"/>
              <w:tl2br w:val="nil"/>
              <w:tr2bl w:val="nil"/>
            </w:tcBorders>
          </w:tcPr>
          <w:p w14:paraId="0D1C3058" w14:textId="345805F1" w:rsidR="00494B2F" w:rsidRDefault="00494B2F" w:rsidP="00362826">
            <w:pPr>
              <w:pStyle w:val="Tablebody"/>
            </w:pPr>
            <w:proofErr w:type="spellStart"/>
            <w:r>
              <w:t>M.Gūtmanis</w:t>
            </w:r>
            <w:proofErr w:type="spellEnd"/>
          </w:p>
        </w:tc>
      </w:tr>
      <w:tr w:rsidR="00373D57" w:rsidRPr="00283ADE" w14:paraId="61FDF42E"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786306E4" w14:textId="668D8504" w:rsidR="00373D57" w:rsidRDefault="00373D57" w:rsidP="00373D57">
            <w:pPr>
              <w:pStyle w:val="Tablebody"/>
            </w:pPr>
            <w:r>
              <w:t>1.14</w:t>
            </w:r>
          </w:p>
        </w:tc>
        <w:tc>
          <w:tcPr>
            <w:tcW w:w="1312" w:type="dxa"/>
            <w:tcBorders>
              <w:top w:val="nil"/>
              <w:left w:val="single" w:sz="4" w:space="0" w:color="auto"/>
              <w:bottom w:val="nil"/>
              <w:right w:val="single" w:sz="4" w:space="0" w:color="auto"/>
              <w:tl2br w:val="nil"/>
              <w:tr2bl w:val="nil"/>
            </w:tcBorders>
            <w:shd w:val="clear" w:color="auto" w:fill="auto"/>
          </w:tcPr>
          <w:p w14:paraId="0A0C4554" w14:textId="5E34D167" w:rsidR="00373D57" w:rsidRDefault="00373D57" w:rsidP="00373D57">
            <w:pPr>
              <w:pStyle w:val="Tablebody"/>
            </w:pPr>
            <w:r>
              <w:t>13.01.2017.</w:t>
            </w:r>
          </w:p>
        </w:tc>
        <w:tc>
          <w:tcPr>
            <w:tcW w:w="4132" w:type="dxa"/>
            <w:tcBorders>
              <w:top w:val="nil"/>
              <w:left w:val="single" w:sz="4" w:space="0" w:color="auto"/>
              <w:bottom w:val="nil"/>
              <w:right w:val="single" w:sz="4" w:space="0" w:color="auto"/>
              <w:tl2br w:val="nil"/>
              <w:tr2bl w:val="nil"/>
            </w:tcBorders>
            <w:shd w:val="clear" w:color="auto" w:fill="auto"/>
          </w:tcPr>
          <w:p w14:paraId="13CC5B98" w14:textId="7BE539BE" w:rsidR="00373D57" w:rsidRDefault="00A548A0" w:rsidP="00373D57">
            <w:pPr>
              <w:pStyle w:val="Tablebody"/>
            </w:pPr>
            <w:r>
              <w:t xml:space="preserve">Precizēta nodaļa </w:t>
            </w:r>
            <w:r>
              <w:fldChar w:fldCharType="begin"/>
            </w:r>
            <w:r>
              <w:instrText xml:space="preserve"> REF _Ref320606101 \r \h </w:instrText>
            </w:r>
            <w:r>
              <w:fldChar w:fldCharType="separate"/>
            </w:r>
            <w:r w:rsidR="00393587">
              <w:t>2.2.1</w:t>
            </w:r>
            <w:r>
              <w:fldChar w:fldCharType="end"/>
            </w:r>
          </w:p>
        </w:tc>
        <w:tc>
          <w:tcPr>
            <w:tcW w:w="1985" w:type="dxa"/>
            <w:tcBorders>
              <w:top w:val="nil"/>
              <w:left w:val="single" w:sz="4" w:space="0" w:color="auto"/>
              <w:bottom w:val="nil"/>
              <w:right w:val="nil"/>
              <w:tl2br w:val="nil"/>
              <w:tr2bl w:val="nil"/>
            </w:tcBorders>
            <w:shd w:val="clear" w:color="auto" w:fill="auto"/>
          </w:tcPr>
          <w:p w14:paraId="21E292EA" w14:textId="5DBB008B" w:rsidR="00373D57" w:rsidRDefault="0016297C" w:rsidP="0016297C">
            <w:pPr>
              <w:pStyle w:val="Tablebody"/>
            </w:pPr>
            <w:r>
              <w:t xml:space="preserve">SIA “ZZ </w:t>
            </w:r>
            <w:proofErr w:type="spellStart"/>
            <w:r>
              <w:t>Dats</w:t>
            </w:r>
            <w:proofErr w:type="spellEnd"/>
            <w:r>
              <w:t>”</w:t>
            </w:r>
          </w:p>
        </w:tc>
        <w:tc>
          <w:tcPr>
            <w:tcW w:w="1309" w:type="dxa"/>
            <w:tcBorders>
              <w:top w:val="nil"/>
              <w:left w:val="single" w:sz="4" w:space="0" w:color="auto"/>
              <w:bottom w:val="nil"/>
              <w:right w:val="nil"/>
              <w:tl2br w:val="nil"/>
              <w:tr2bl w:val="nil"/>
            </w:tcBorders>
          </w:tcPr>
          <w:p w14:paraId="0C2AD36F" w14:textId="0A6044F1" w:rsidR="00373D57" w:rsidRDefault="00373D57" w:rsidP="00373D57">
            <w:pPr>
              <w:pStyle w:val="Tablebody"/>
            </w:pPr>
            <w:proofErr w:type="spellStart"/>
            <w:r>
              <w:t>M.Gūtmanis</w:t>
            </w:r>
            <w:proofErr w:type="spellEnd"/>
          </w:p>
        </w:tc>
      </w:tr>
      <w:tr w:rsidR="000175FB" w:rsidRPr="00283ADE" w14:paraId="2958BABE" w14:textId="77777777" w:rsidTr="00295CAA">
        <w:trPr>
          <w:jc w:val="center"/>
        </w:trPr>
        <w:tc>
          <w:tcPr>
            <w:tcW w:w="1043" w:type="dxa"/>
            <w:tcBorders>
              <w:top w:val="nil"/>
              <w:left w:val="nil"/>
              <w:bottom w:val="nil"/>
              <w:right w:val="single" w:sz="4" w:space="0" w:color="auto"/>
              <w:tl2br w:val="nil"/>
              <w:tr2bl w:val="nil"/>
            </w:tcBorders>
            <w:shd w:val="clear" w:color="auto" w:fill="auto"/>
          </w:tcPr>
          <w:p w14:paraId="41654AE8" w14:textId="4C00CFA8" w:rsidR="000175FB" w:rsidRDefault="000175FB" w:rsidP="000175FB">
            <w:pPr>
              <w:pStyle w:val="Tablebody"/>
            </w:pPr>
            <w:r>
              <w:t>1.15</w:t>
            </w:r>
          </w:p>
        </w:tc>
        <w:tc>
          <w:tcPr>
            <w:tcW w:w="1312" w:type="dxa"/>
            <w:tcBorders>
              <w:top w:val="nil"/>
              <w:left w:val="single" w:sz="4" w:space="0" w:color="auto"/>
              <w:bottom w:val="nil"/>
              <w:right w:val="single" w:sz="4" w:space="0" w:color="auto"/>
              <w:tl2br w:val="nil"/>
              <w:tr2bl w:val="nil"/>
            </w:tcBorders>
            <w:shd w:val="clear" w:color="auto" w:fill="auto"/>
          </w:tcPr>
          <w:p w14:paraId="65F78690" w14:textId="5C523FD5" w:rsidR="000175FB" w:rsidRDefault="00BB6BFB" w:rsidP="000175FB">
            <w:pPr>
              <w:pStyle w:val="Tablebody"/>
            </w:pPr>
            <w:r>
              <w:t>22.09.2017.</w:t>
            </w:r>
          </w:p>
        </w:tc>
        <w:tc>
          <w:tcPr>
            <w:tcW w:w="4132" w:type="dxa"/>
            <w:tcBorders>
              <w:top w:val="nil"/>
              <w:left w:val="single" w:sz="4" w:space="0" w:color="auto"/>
              <w:bottom w:val="nil"/>
              <w:right w:val="single" w:sz="4" w:space="0" w:color="auto"/>
              <w:tl2br w:val="nil"/>
              <w:tr2bl w:val="nil"/>
            </w:tcBorders>
            <w:shd w:val="clear" w:color="auto" w:fill="auto"/>
          </w:tcPr>
          <w:p w14:paraId="33322039" w14:textId="77777777" w:rsidR="00E938D3" w:rsidRDefault="00E938D3" w:rsidP="00E938D3">
            <w:pPr>
              <w:pStyle w:val="Tablebody"/>
            </w:pPr>
            <w:r>
              <w:t>IP Nr.10. papildinājumi</w:t>
            </w:r>
          </w:p>
          <w:p w14:paraId="63F22BCF" w14:textId="26C16022" w:rsidR="000175FB" w:rsidRDefault="000175FB" w:rsidP="000175FB">
            <w:pPr>
              <w:pStyle w:val="Tablebody"/>
            </w:pPr>
            <w:r>
              <w:t xml:space="preserve">Pievienota nodaļa </w:t>
            </w:r>
            <w:r>
              <w:fldChar w:fldCharType="begin"/>
            </w:r>
            <w:r>
              <w:instrText xml:space="preserve"> REF _Ref493519608 \r \h </w:instrText>
            </w:r>
            <w:r>
              <w:fldChar w:fldCharType="separate"/>
            </w:r>
            <w:r w:rsidR="00393587">
              <w:t>2.6.1</w:t>
            </w:r>
            <w:r>
              <w:fldChar w:fldCharType="end"/>
            </w:r>
          </w:p>
        </w:tc>
        <w:tc>
          <w:tcPr>
            <w:tcW w:w="1985" w:type="dxa"/>
            <w:tcBorders>
              <w:top w:val="nil"/>
              <w:left w:val="single" w:sz="4" w:space="0" w:color="auto"/>
              <w:bottom w:val="nil"/>
              <w:right w:val="nil"/>
              <w:tl2br w:val="nil"/>
              <w:tr2bl w:val="nil"/>
            </w:tcBorders>
            <w:shd w:val="clear" w:color="auto" w:fill="auto"/>
          </w:tcPr>
          <w:p w14:paraId="5C879ACF" w14:textId="7154631C" w:rsidR="000175FB" w:rsidRDefault="000175FB" w:rsidP="000175FB">
            <w:pPr>
              <w:pStyle w:val="Tablebody"/>
            </w:pPr>
            <w:r>
              <w:t xml:space="preserve">SIA “ZZ </w:t>
            </w:r>
            <w:proofErr w:type="spellStart"/>
            <w:r>
              <w:t>Dats</w:t>
            </w:r>
            <w:proofErr w:type="spellEnd"/>
            <w:r>
              <w:t>”</w:t>
            </w:r>
          </w:p>
        </w:tc>
        <w:tc>
          <w:tcPr>
            <w:tcW w:w="1309" w:type="dxa"/>
            <w:tcBorders>
              <w:top w:val="nil"/>
              <w:left w:val="single" w:sz="4" w:space="0" w:color="auto"/>
              <w:bottom w:val="nil"/>
              <w:right w:val="nil"/>
              <w:tl2br w:val="nil"/>
              <w:tr2bl w:val="nil"/>
            </w:tcBorders>
          </w:tcPr>
          <w:p w14:paraId="594AE5A4" w14:textId="4D6B1C69" w:rsidR="000175FB" w:rsidRDefault="000175FB" w:rsidP="000175FB">
            <w:pPr>
              <w:pStyle w:val="Tablebody"/>
            </w:pPr>
            <w:proofErr w:type="spellStart"/>
            <w:r>
              <w:t>M.Gūtmanis</w:t>
            </w:r>
            <w:proofErr w:type="spellEnd"/>
          </w:p>
        </w:tc>
      </w:tr>
      <w:tr w:rsidR="00BB6BFB" w:rsidRPr="00283ADE" w14:paraId="4AB9FE01" w14:textId="77777777" w:rsidTr="00295CAA">
        <w:trPr>
          <w:jc w:val="center"/>
        </w:trPr>
        <w:tc>
          <w:tcPr>
            <w:tcW w:w="1043" w:type="dxa"/>
            <w:tcBorders>
              <w:top w:val="nil"/>
              <w:left w:val="nil"/>
              <w:bottom w:val="single" w:sz="4" w:space="0" w:color="auto"/>
              <w:right w:val="single" w:sz="4" w:space="0" w:color="auto"/>
              <w:tl2br w:val="nil"/>
              <w:tr2bl w:val="nil"/>
            </w:tcBorders>
            <w:shd w:val="clear" w:color="auto" w:fill="auto"/>
          </w:tcPr>
          <w:p w14:paraId="6DC35266" w14:textId="77777777" w:rsidR="00BB6BFB" w:rsidRDefault="00BB6BFB" w:rsidP="00BB6BFB">
            <w:pPr>
              <w:pStyle w:val="Tablebody"/>
            </w:pPr>
            <w:r>
              <w:t>1.16</w:t>
            </w:r>
          </w:p>
          <w:p w14:paraId="3618C84F" w14:textId="77777777" w:rsidR="000738BE" w:rsidRDefault="000738BE" w:rsidP="00BB6BFB">
            <w:pPr>
              <w:pStyle w:val="Tablebody"/>
            </w:pPr>
          </w:p>
          <w:p w14:paraId="3D01D387" w14:textId="0E3B3BAF" w:rsidR="000738BE" w:rsidRDefault="000738BE" w:rsidP="00BB6BFB">
            <w:pPr>
              <w:pStyle w:val="Tablebody"/>
            </w:pPr>
            <w:r>
              <w:t>1.17.</w:t>
            </w:r>
          </w:p>
        </w:tc>
        <w:tc>
          <w:tcPr>
            <w:tcW w:w="1312" w:type="dxa"/>
            <w:tcBorders>
              <w:top w:val="nil"/>
              <w:left w:val="single" w:sz="4" w:space="0" w:color="auto"/>
              <w:bottom w:val="single" w:sz="4" w:space="0" w:color="auto"/>
              <w:right w:val="single" w:sz="4" w:space="0" w:color="auto"/>
              <w:tl2br w:val="nil"/>
              <w:tr2bl w:val="nil"/>
            </w:tcBorders>
            <w:shd w:val="clear" w:color="auto" w:fill="auto"/>
          </w:tcPr>
          <w:p w14:paraId="2A463DD9" w14:textId="77777777" w:rsidR="00BB6BFB" w:rsidRDefault="00BB6BFB" w:rsidP="00BB6BFB">
            <w:pPr>
              <w:pStyle w:val="Tablebody"/>
            </w:pPr>
            <w:r>
              <w:t>13.11.2018.</w:t>
            </w:r>
          </w:p>
          <w:p w14:paraId="40F09AC4" w14:textId="77777777" w:rsidR="000738BE" w:rsidRDefault="000738BE" w:rsidP="00BB6BFB">
            <w:pPr>
              <w:pStyle w:val="Tablebody"/>
            </w:pPr>
          </w:p>
          <w:p w14:paraId="0A1CC0E8" w14:textId="32F6B01E" w:rsidR="000738BE" w:rsidRDefault="000738BE" w:rsidP="00BB6BFB">
            <w:pPr>
              <w:pStyle w:val="Tablebody"/>
            </w:pPr>
            <w:r>
              <w:t>20.12.2022.</w:t>
            </w:r>
          </w:p>
        </w:tc>
        <w:tc>
          <w:tcPr>
            <w:tcW w:w="4132" w:type="dxa"/>
            <w:tcBorders>
              <w:top w:val="nil"/>
              <w:left w:val="single" w:sz="4" w:space="0" w:color="auto"/>
              <w:bottom w:val="single" w:sz="4" w:space="0" w:color="auto"/>
              <w:right w:val="single" w:sz="4" w:space="0" w:color="auto"/>
              <w:tl2br w:val="nil"/>
              <w:tr2bl w:val="nil"/>
            </w:tcBorders>
            <w:shd w:val="clear" w:color="auto" w:fill="auto"/>
          </w:tcPr>
          <w:p w14:paraId="25AD95D7" w14:textId="77777777" w:rsidR="00BB6BFB" w:rsidRDefault="00BB6BFB" w:rsidP="00BB6BFB">
            <w:pPr>
              <w:pStyle w:val="Tablebody"/>
            </w:pPr>
            <w:r w:rsidRPr="009C715E">
              <w:t>Nr. IP #10128</w:t>
            </w:r>
            <w:r>
              <w:t xml:space="preserve"> papildinājumi</w:t>
            </w:r>
          </w:p>
          <w:p w14:paraId="757CDF78" w14:textId="77777777" w:rsidR="006E2329" w:rsidRDefault="006E2329" w:rsidP="00BB6BFB">
            <w:pPr>
              <w:pStyle w:val="Tablebody"/>
            </w:pPr>
            <w:r>
              <w:t xml:space="preserve">Pievienota nodaļa </w:t>
            </w:r>
            <w:r>
              <w:fldChar w:fldCharType="begin"/>
            </w:r>
            <w:r>
              <w:instrText xml:space="preserve"> REF _Ref529894466 \r \h </w:instrText>
            </w:r>
            <w:r>
              <w:fldChar w:fldCharType="separate"/>
            </w:r>
            <w:r>
              <w:t>2.3.2</w:t>
            </w:r>
            <w:r>
              <w:fldChar w:fldCharType="end"/>
            </w:r>
          </w:p>
          <w:p w14:paraId="0C21361D" w14:textId="39C5CD77" w:rsidR="000738BE" w:rsidRDefault="000738BE" w:rsidP="00BB6BFB">
            <w:pPr>
              <w:pStyle w:val="Tablebody"/>
            </w:pPr>
            <w:r>
              <w:t>Precizēta nodaļa</w:t>
            </w:r>
            <w:r w:rsidR="00726D32">
              <w:t xml:space="preserve"> 2.5.1</w:t>
            </w:r>
          </w:p>
        </w:tc>
        <w:tc>
          <w:tcPr>
            <w:tcW w:w="1985" w:type="dxa"/>
            <w:tcBorders>
              <w:top w:val="nil"/>
              <w:left w:val="single" w:sz="4" w:space="0" w:color="auto"/>
              <w:bottom w:val="single" w:sz="4" w:space="0" w:color="auto"/>
              <w:right w:val="nil"/>
              <w:tl2br w:val="nil"/>
              <w:tr2bl w:val="nil"/>
            </w:tcBorders>
            <w:shd w:val="clear" w:color="auto" w:fill="auto"/>
          </w:tcPr>
          <w:p w14:paraId="1BF9D0C4" w14:textId="77777777" w:rsidR="00BB6BFB" w:rsidRDefault="00BB6BFB" w:rsidP="00BB6BFB">
            <w:pPr>
              <w:pStyle w:val="Tablebody"/>
            </w:pPr>
            <w:r>
              <w:t xml:space="preserve">SIA “ZZ </w:t>
            </w:r>
            <w:proofErr w:type="spellStart"/>
            <w:r>
              <w:t>Dats</w:t>
            </w:r>
            <w:proofErr w:type="spellEnd"/>
            <w:r>
              <w:t>”</w:t>
            </w:r>
          </w:p>
          <w:p w14:paraId="4E681807" w14:textId="77777777" w:rsidR="000738BE" w:rsidRDefault="000738BE" w:rsidP="00BB6BFB">
            <w:pPr>
              <w:pStyle w:val="Tablebody"/>
            </w:pPr>
          </w:p>
          <w:p w14:paraId="7125A1FE" w14:textId="0A6EA9B3" w:rsidR="000738BE" w:rsidRDefault="000738BE" w:rsidP="00BB6BFB">
            <w:pPr>
              <w:pStyle w:val="Tablebody"/>
            </w:pPr>
            <w:r>
              <w:t xml:space="preserve">SIA “ZZ </w:t>
            </w:r>
            <w:proofErr w:type="spellStart"/>
            <w:r>
              <w:t>Dats</w:t>
            </w:r>
            <w:proofErr w:type="spellEnd"/>
            <w:r>
              <w:t>”</w:t>
            </w:r>
          </w:p>
        </w:tc>
        <w:tc>
          <w:tcPr>
            <w:tcW w:w="1309" w:type="dxa"/>
            <w:tcBorders>
              <w:top w:val="nil"/>
              <w:left w:val="single" w:sz="4" w:space="0" w:color="auto"/>
              <w:bottom w:val="single" w:sz="4" w:space="0" w:color="auto"/>
              <w:right w:val="nil"/>
              <w:tl2br w:val="nil"/>
              <w:tr2bl w:val="nil"/>
            </w:tcBorders>
          </w:tcPr>
          <w:p w14:paraId="6DD98548" w14:textId="77777777" w:rsidR="00BB6BFB" w:rsidRDefault="00BB6BFB" w:rsidP="00BB6BFB">
            <w:pPr>
              <w:pStyle w:val="Tablebody"/>
            </w:pPr>
            <w:proofErr w:type="spellStart"/>
            <w:r>
              <w:t>M.Gūtmanis</w:t>
            </w:r>
            <w:proofErr w:type="spellEnd"/>
          </w:p>
          <w:p w14:paraId="0D7041B1" w14:textId="77777777" w:rsidR="000738BE" w:rsidRDefault="000738BE" w:rsidP="00BB6BFB">
            <w:pPr>
              <w:pStyle w:val="Tablebody"/>
            </w:pPr>
          </w:p>
          <w:p w14:paraId="4BC47499" w14:textId="2FCBA178" w:rsidR="000738BE" w:rsidRDefault="000738BE" w:rsidP="00BB6BFB">
            <w:pPr>
              <w:pStyle w:val="Tablebody"/>
            </w:pPr>
            <w:proofErr w:type="spellStart"/>
            <w:r>
              <w:t>K.Krūmiņliepa</w:t>
            </w:r>
            <w:proofErr w:type="spellEnd"/>
          </w:p>
        </w:tc>
      </w:tr>
    </w:tbl>
    <w:p w14:paraId="0F01ED3E" w14:textId="21C97D81" w:rsidR="00937630" w:rsidRDefault="00937630" w:rsidP="00295CAA">
      <w:pPr>
        <w:pStyle w:val="Titleversija"/>
        <w:tabs>
          <w:tab w:val="left" w:pos="720"/>
          <w:tab w:val="left" w:pos="1440"/>
          <w:tab w:val="left" w:pos="2160"/>
          <w:tab w:val="left" w:pos="2880"/>
          <w:tab w:val="left" w:pos="3600"/>
          <w:tab w:val="right" w:pos="9638"/>
        </w:tabs>
        <w:jc w:val="left"/>
      </w:pPr>
      <w:r>
        <w:tab/>
      </w:r>
      <w:r>
        <w:br w:type="page"/>
      </w:r>
    </w:p>
    <w:p w14:paraId="57F726A8" w14:textId="77777777" w:rsidR="00937630" w:rsidRPr="00021632" w:rsidRDefault="00937630" w:rsidP="00937630">
      <w:pPr>
        <w:pStyle w:val="Saturs"/>
        <w:rPr>
          <w:rStyle w:val="Strong"/>
          <w:bCs w:val="0"/>
        </w:rPr>
      </w:pPr>
      <w:r w:rsidRPr="00021632">
        <w:rPr>
          <w:rStyle w:val="Strong"/>
          <w:bCs w:val="0"/>
        </w:rPr>
        <w:lastRenderedPageBreak/>
        <w:t>Satura rādītājs</w:t>
      </w:r>
    </w:p>
    <w:p w14:paraId="60DD4737" w14:textId="0321A28B" w:rsidR="00393587" w:rsidRDefault="00937630">
      <w:pPr>
        <w:pStyle w:val="TOC1"/>
        <w:rPr>
          <w:rFonts w:asciiTheme="minorHAnsi" w:eastAsiaTheme="minorEastAsia" w:hAnsiTheme="minorHAnsi"/>
          <w:b w:val="0"/>
          <w:caps w:val="0"/>
          <w:noProof/>
          <w:lang w:eastAsia="lv-LV"/>
        </w:rPr>
      </w:pPr>
      <w:r>
        <w:fldChar w:fldCharType="begin"/>
      </w:r>
      <w:r>
        <w:instrText xml:space="preserve"> TOC \o "1-4" \h \z \u </w:instrText>
      </w:r>
      <w:r>
        <w:fldChar w:fldCharType="separate"/>
      </w:r>
      <w:hyperlink w:anchor="_Toc493859807" w:history="1">
        <w:r w:rsidR="00393587" w:rsidRPr="00941917">
          <w:rPr>
            <w:rStyle w:val="Hyperlink"/>
            <w:rFonts w:cs="Tahoma"/>
            <w:noProof/>
            <w:u w:color="000000"/>
          </w:rPr>
          <w:t>1.</w:t>
        </w:r>
        <w:r w:rsidR="00393587">
          <w:rPr>
            <w:rFonts w:asciiTheme="minorHAnsi" w:eastAsiaTheme="minorEastAsia" w:hAnsiTheme="minorHAnsi"/>
            <w:b w:val="0"/>
            <w:caps w:val="0"/>
            <w:noProof/>
            <w:lang w:eastAsia="lv-LV"/>
          </w:rPr>
          <w:tab/>
        </w:r>
        <w:r w:rsidR="00393587" w:rsidRPr="00941917">
          <w:rPr>
            <w:rStyle w:val="Hyperlink"/>
            <w:noProof/>
          </w:rPr>
          <w:t>Ievads</w:t>
        </w:r>
        <w:r w:rsidR="00393587">
          <w:rPr>
            <w:noProof/>
            <w:webHidden/>
          </w:rPr>
          <w:tab/>
        </w:r>
        <w:r w:rsidR="00393587">
          <w:rPr>
            <w:noProof/>
            <w:webHidden/>
          </w:rPr>
          <w:fldChar w:fldCharType="begin"/>
        </w:r>
        <w:r w:rsidR="00393587">
          <w:rPr>
            <w:noProof/>
            <w:webHidden/>
          </w:rPr>
          <w:instrText xml:space="preserve"> PAGEREF _Toc493859807 \h </w:instrText>
        </w:r>
        <w:r w:rsidR="00393587">
          <w:rPr>
            <w:noProof/>
            <w:webHidden/>
          </w:rPr>
        </w:r>
        <w:r w:rsidR="00393587">
          <w:rPr>
            <w:noProof/>
            <w:webHidden/>
          </w:rPr>
          <w:fldChar w:fldCharType="separate"/>
        </w:r>
        <w:r w:rsidR="00393587">
          <w:rPr>
            <w:noProof/>
            <w:webHidden/>
          </w:rPr>
          <w:t>5</w:t>
        </w:r>
        <w:r w:rsidR="00393587">
          <w:rPr>
            <w:noProof/>
            <w:webHidden/>
          </w:rPr>
          <w:fldChar w:fldCharType="end"/>
        </w:r>
      </w:hyperlink>
    </w:p>
    <w:p w14:paraId="2401F1E2" w14:textId="644135AD" w:rsidR="00393587" w:rsidRDefault="00295CAA">
      <w:pPr>
        <w:pStyle w:val="TOC2"/>
        <w:rPr>
          <w:rFonts w:asciiTheme="minorHAnsi" w:eastAsiaTheme="minorEastAsia" w:hAnsiTheme="minorHAnsi"/>
          <w:b w:val="0"/>
          <w:noProof/>
          <w:lang w:eastAsia="lv-LV"/>
        </w:rPr>
      </w:pPr>
      <w:hyperlink w:anchor="_Toc493859808" w:history="1">
        <w:r w:rsidR="00393587" w:rsidRPr="00941917">
          <w:rPr>
            <w:rStyle w:val="Hyperlink"/>
            <w:rFonts w:cs="Times New Roman"/>
            <w:noProof/>
          </w:rPr>
          <w:t>1.1.</w:t>
        </w:r>
        <w:r w:rsidR="00393587">
          <w:rPr>
            <w:rFonts w:asciiTheme="minorHAnsi" w:eastAsiaTheme="minorEastAsia" w:hAnsiTheme="minorHAnsi"/>
            <w:b w:val="0"/>
            <w:noProof/>
            <w:lang w:eastAsia="lv-LV"/>
          </w:rPr>
          <w:tab/>
        </w:r>
        <w:r w:rsidR="00393587" w:rsidRPr="00941917">
          <w:rPr>
            <w:rStyle w:val="Hyperlink"/>
            <w:noProof/>
          </w:rPr>
          <w:t>Dokumenta nolūks</w:t>
        </w:r>
        <w:r w:rsidR="00393587">
          <w:rPr>
            <w:noProof/>
            <w:webHidden/>
          </w:rPr>
          <w:tab/>
        </w:r>
        <w:r w:rsidR="00393587">
          <w:rPr>
            <w:noProof/>
            <w:webHidden/>
          </w:rPr>
          <w:fldChar w:fldCharType="begin"/>
        </w:r>
        <w:r w:rsidR="00393587">
          <w:rPr>
            <w:noProof/>
            <w:webHidden/>
          </w:rPr>
          <w:instrText xml:space="preserve"> PAGEREF _Toc493859808 \h </w:instrText>
        </w:r>
        <w:r w:rsidR="00393587">
          <w:rPr>
            <w:noProof/>
            <w:webHidden/>
          </w:rPr>
        </w:r>
        <w:r w:rsidR="00393587">
          <w:rPr>
            <w:noProof/>
            <w:webHidden/>
          </w:rPr>
          <w:fldChar w:fldCharType="separate"/>
        </w:r>
        <w:r w:rsidR="00393587">
          <w:rPr>
            <w:noProof/>
            <w:webHidden/>
          </w:rPr>
          <w:t>5</w:t>
        </w:r>
        <w:r w:rsidR="00393587">
          <w:rPr>
            <w:noProof/>
            <w:webHidden/>
          </w:rPr>
          <w:fldChar w:fldCharType="end"/>
        </w:r>
      </w:hyperlink>
    </w:p>
    <w:p w14:paraId="79A929F7" w14:textId="14162E48" w:rsidR="00393587" w:rsidRDefault="00295CAA">
      <w:pPr>
        <w:pStyle w:val="TOC2"/>
        <w:rPr>
          <w:rFonts w:asciiTheme="minorHAnsi" w:eastAsiaTheme="minorEastAsia" w:hAnsiTheme="minorHAnsi"/>
          <w:b w:val="0"/>
          <w:noProof/>
          <w:lang w:eastAsia="lv-LV"/>
        </w:rPr>
      </w:pPr>
      <w:hyperlink w:anchor="_Toc493859809" w:history="1">
        <w:r w:rsidR="00393587" w:rsidRPr="00941917">
          <w:rPr>
            <w:rStyle w:val="Hyperlink"/>
            <w:rFonts w:cs="Times New Roman"/>
            <w:noProof/>
          </w:rPr>
          <w:t>1.2.</w:t>
        </w:r>
        <w:r w:rsidR="00393587">
          <w:rPr>
            <w:rFonts w:asciiTheme="minorHAnsi" w:eastAsiaTheme="minorEastAsia" w:hAnsiTheme="minorHAnsi"/>
            <w:b w:val="0"/>
            <w:noProof/>
            <w:lang w:eastAsia="lv-LV"/>
          </w:rPr>
          <w:tab/>
        </w:r>
        <w:r w:rsidR="00393587" w:rsidRPr="00941917">
          <w:rPr>
            <w:rStyle w:val="Hyperlink"/>
            <w:noProof/>
          </w:rPr>
          <w:t>Darbības sfēra</w:t>
        </w:r>
        <w:r w:rsidR="00393587">
          <w:rPr>
            <w:noProof/>
            <w:webHidden/>
          </w:rPr>
          <w:tab/>
        </w:r>
        <w:r w:rsidR="00393587">
          <w:rPr>
            <w:noProof/>
            <w:webHidden/>
          </w:rPr>
          <w:fldChar w:fldCharType="begin"/>
        </w:r>
        <w:r w:rsidR="00393587">
          <w:rPr>
            <w:noProof/>
            <w:webHidden/>
          </w:rPr>
          <w:instrText xml:space="preserve"> PAGEREF _Toc493859809 \h </w:instrText>
        </w:r>
        <w:r w:rsidR="00393587">
          <w:rPr>
            <w:noProof/>
            <w:webHidden/>
          </w:rPr>
        </w:r>
        <w:r w:rsidR="00393587">
          <w:rPr>
            <w:noProof/>
            <w:webHidden/>
          </w:rPr>
          <w:fldChar w:fldCharType="separate"/>
        </w:r>
        <w:r w:rsidR="00393587">
          <w:rPr>
            <w:noProof/>
            <w:webHidden/>
          </w:rPr>
          <w:t>5</w:t>
        </w:r>
        <w:r w:rsidR="00393587">
          <w:rPr>
            <w:noProof/>
            <w:webHidden/>
          </w:rPr>
          <w:fldChar w:fldCharType="end"/>
        </w:r>
      </w:hyperlink>
    </w:p>
    <w:p w14:paraId="69BBD1C7" w14:textId="6B4C0213" w:rsidR="00393587" w:rsidRDefault="00295CAA">
      <w:pPr>
        <w:pStyle w:val="TOC2"/>
        <w:rPr>
          <w:rFonts w:asciiTheme="minorHAnsi" w:eastAsiaTheme="minorEastAsia" w:hAnsiTheme="minorHAnsi"/>
          <w:b w:val="0"/>
          <w:noProof/>
          <w:lang w:eastAsia="lv-LV"/>
        </w:rPr>
      </w:pPr>
      <w:hyperlink w:anchor="_Toc493859810" w:history="1">
        <w:r w:rsidR="00393587" w:rsidRPr="00941917">
          <w:rPr>
            <w:rStyle w:val="Hyperlink"/>
            <w:rFonts w:cs="Times New Roman"/>
            <w:noProof/>
          </w:rPr>
          <w:t>1.3.</w:t>
        </w:r>
        <w:r w:rsidR="00393587">
          <w:rPr>
            <w:rFonts w:asciiTheme="minorHAnsi" w:eastAsiaTheme="minorEastAsia" w:hAnsiTheme="minorHAnsi"/>
            <w:b w:val="0"/>
            <w:noProof/>
            <w:lang w:eastAsia="lv-LV"/>
          </w:rPr>
          <w:tab/>
        </w:r>
        <w:r w:rsidR="00393587" w:rsidRPr="00941917">
          <w:rPr>
            <w:rStyle w:val="Hyperlink"/>
            <w:noProof/>
          </w:rPr>
          <w:t>Termini un pieņemtie apzīmējumi</w:t>
        </w:r>
        <w:r w:rsidR="00393587">
          <w:rPr>
            <w:noProof/>
            <w:webHidden/>
          </w:rPr>
          <w:tab/>
        </w:r>
        <w:r w:rsidR="00393587">
          <w:rPr>
            <w:noProof/>
            <w:webHidden/>
          </w:rPr>
          <w:fldChar w:fldCharType="begin"/>
        </w:r>
        <w:r w:rsidR="00393587">
          <w:rPr>
            <w:noProof/>
            <w:webHidden/>
          </w:rPr>
          <w:instrText xml:space="preserve"> PAGEREF _Toc493859810 \h </w:instrText>
        </w:r>
        <w:r w:rsidR="00393587">
          <w:rPr>
            <w:noProof/>
            <w:webHidden/>
          </w:rPr>
        </w:r>
        <w:r w:rsidR="00393587">
          <w:rPr>
            <w:noProof/>
            <w:webHidden/>
          </w:rPr>
          <w:fldChar w:fldCharType="separate"/>
        </w:r>
        <w:r w:rsidR="00393587">
          <w:rPr>
            <w:noProof/>
            <w:webHidden/>
          </w:rPr>
          <w:t>5</w:t>
        </w:r>
        <w:r w:rsidR="00393587">
          <w:rPr>
            <w:noProof/>
            <w:webHidden/>
          </w:rPr>
          <w:fldChar w:fldCharType="end"/>
        </w:r>
      </w:hyperlink>
    </w:p>
    <w:p w14:paraId="656BB29B" w14:textId="746AB6CC" w:rsidR="00393587" w:rsidRDefault="00295CAA">
      <w:pPr>
        <w:pStyle w:val="TOC2"/>
        <w:rPr>
          <w:rFonts w:asciiTheme="minorHAnsi" w:eastAsiaTheme="minorEastAsia" w:hAnsiTheme="minorHAnsi"/>
          <w:b w:val="0"/>
          <w:noProof/>
          <w:lang w:eastAsia="lv-LV"/>
        </w:rPr>
      </w:pPr>
      <w:hyperlink w:anchor="_Toc493859811" w:history="1">
        <w:r w:rsidR="00393587" w:rsidRPr="00941917">
          <w:rPr>
            <w:rStyle w:val="Hyperlink"/>
            <w:rFonts w:cs="Times New Roman"/>
            <w:noProof/>
          </w:rPr>
          <w:t>1.4.</w:t>
        </w:r>
        <w:r w:rsidR="00393587">
          <w:rPr>
            <w:rFonts w:asciiTheme="minorHAnsi" w:eastAsiaTheme="minorEastAsia" w:hAnsiTheme="minorHAnsi"/>
            <w:b w:val="0"/>
            <w:noProof/>
            <w:lang w:eastAsia="lv-LV"/>
          </w:rPr>
          <w:tab/>
        </w:r>
        <w:r w:rsidR="00393587" w:rsidRPr="00941917">
          <w:rPr>
            <w:rStyle w:val="Hyperlink"/>
            <w:noProof/>
          </w:rPr>
          <w:t>Saistītie dokumenti</w:t>
        </w:r>
        <w:r w:rsidR="00393587">
          <w:rPr>
            <w:noProof/>
            <w:webHidden/>
          </w:rPr>
          <w:tab/>
        </w:r>
        <w:r w:rsidR="00393587">
          <w:rPr>
            <w:noProof/>
            <w:webHidden/>
          </w:rPr>
          <w:fldChar w:fldCharType="begin"/>
        </w:r>
        <w:r w:rsidR="00393587">
          <w:rPr>
            <w:noProof/>
            <w:webHidden/>
          </w:rPr>
          <w:instrText xml:space="preserve"> PAGEREF _Toc493859811 \h </w:instrText>
        </w:r>
        <w:r w:rsidR="00393587">
          <w:rPr>
            <w:noProof/>
            <w:webHidden/>
          </w:rPr>
        </w:r>
        <w:r w:rsidR="00393587">
          <w:rPr>
            <w:noProof/>
            <w:webHidden/>
          </w:rPr>
          <w:fldChar w:fldCharType="separate"/>
        </w:r>
        <w:r w:rsidR="00393587">
          <w:rPr>
            <w:noProof/>
            <w:webHidden/>
          </w:rPr>
          <w:t>5</w:t>
        </w:r>
        <w:r w:rsidR="00393587">
          <w:rPr>
            <w:noProof/>
            <w:webHidden/>
          </w:rPr>
          <w:fldChar w:fldCharType="end"/>
        </w:r>
      </w:hyperlink>
    </w:p>
    <w:p w14:paraId="6FAFD30D" w14:textId="0CCE0883" w:rsidR="00393587" w:rsidRDefault="00295CAA">
      <w:pPr>
        <w:pStyle w:val="TOC2"/>
        <w:rPr>
          <w:rFonts w:asciiTheme="minorHAnsi" w:eastAsiaTheme="minorEastAsia" w:hAnsiTheme="minorHAnsi"/>
          <w:b w:val="0"/>
          <w:noProof/>
          <w:lang w:eastAsia="lv-LV"/>
        </w:rPr>
      </w:pPr>
      <w:hyperlink w:anchor="_Toc493859812" w:history="1">
        <w:r w:rsidR="00393587" w:rsidRPr="00941917">
          <w:rPr>
            <w:rStyle w:val="Hyperlink"/>
            <w:rFonts w:cs="Times New Roman"/>
            <w:noProof/>
          </w:rPr>
          <w:t>1.5.</w:t>
        </w:r>
        <w:r w:rsidR="00393587">
          <w:rPr>
            <w:rFonts w:asciiTheme="minorHAnsi" w:eastAsiaTheme="minorEastAsia" w:hAnsiTheme="minorHAnsi"/>
            <w:b w:val="0"/>
            <w:noProof/>
            <w:lang w:eastAsia="lv-LV"/>
          </w:rPr>
          <w:tab/>
        </w:r>
        <w:r w:rsidR="00393587" w:rsidRPr="00941917">
          <w:rPr>
            <w:rStyle w:val="Hyperlink"/>
            <w:noProof/>
          </w:rPr>
          <w:t>Dokumenta pārskats</w:t>
        </w:r>
        <w:r w:rsidR="00393587">
          <w:rPr>
            <w:noProof/>
            <w:webHidden/>
          </w:rPr>
          <w:tab/>
        </w:r>
        <w:r w:rsidR="00393587">
          <w:rPr>
            <w:noProof/>
            <w:webHidden/>
          </w:rPr>
          <w:fldChar w:fldCharType="begin"/>
        </w:r>
        <w:r w:rsidR="00393587">
          <w:rPr>
            <w:noProof/>
            <w:webHidden/>
          </w:rPr>
          <w:instrText xml:space="preserve"> PAGEREF _Toc493859812 \h </w:instrText>
        </w:r>
        <w:r w:rsidR="00393587">
          <w:rPr>
            <w:noProof/>
            <w:webHidden/>
          </w:rPr>
        </w:r>
        <w:r w:rsidR="00393587">
          <w:rPr>
            <w:noProof/>
            <w:webHidden/>
          </w:rPr>
          <w:fldChar w:fldCharType="separate"/>
        </w:r>
        <w:r w:rsidR="00393587">
          <w:rPr>
            <w:noProof/>
            <w:webHidden/>
          </w:rPr>
          <w:t>6</w:t>
        </w:r>
        <w:r w:rsidR="00393587">
          <w:rPr>
            <w:noProof/>
            <w:webHidden/>
          </w:rPr>
          <w:fldChar w:fldCharType="end"/>
        </w:r>
      </w:hyperlink>
    </w:p>
    <w:p w14:paraId="47408565" w14:textId="18234ADA" w:rsidR="00393587" w:rsidRDefault="00295CAA">
      <w:pPr>
        <w:pStyle w:val="TOC1"/>
        <w:rPr>
          <w:rFonts w:asciiTheme="minorHAnsi" w:eastAsiaTheme="minorEastAsia" w:hAnsiTheme="minorHAnsi"/>
          <w:b w:val="0"/>
          <w:caps w:val="0"/>
          <w:noProof/>
          <w:lang w:eastAsia="lv-LV"/>
        </w:rPr>
      </w:pPr>
      <w:hyperlink w:anchor="_Toc493859813" w:history="1">
        <w:r w:rsidR="00393587" w:rsidRPr="00941917">
          <w:rPr>
            <w:rStyle w:val="Hyperlink"/>
            <w:rFonts w:cs="Tahoma"/>
            <w:noProof/>
            <w:u w:color="000000"/>
          </w:rPr>
          <w:t>2.</w:t>
        </w:r>
        <w:r w:rsidR="00393587">
          <w:rPr>
            <w:rFonts w:asciiTheme="minorHAnsi" w:eastAsiaTheme="minorEastAsia" w:hAnsiTheme="minorHAnsi"/>
            <w:b w:val="0"/>
            <w:caps w:val="0"/>
            <w:noProof/>
            <w:lang w:eastAsia="lv-LV"/>
          </w:rPr>
          <w:tab/>
        </w:r>
        <w:r w:rsidR="00393587" w:rsidRPr="00941917">
          <w:rPr>
            <w:rStyle w:val="Hyperlink"/>
            <w:noProof/>
          </w:rPr>
          <w:t>Konkrētās prasības</w:t>
        </w:r>
        <w:r w:rsidR="00393587">
          <w:rPr>
            <w:noProof/>
            <w:webHidden/>
          </w:rPr>
          <w:tab/>
        </w:r>
        <w:r w:rsidR="00393587">
          <w:rPr>
            <w:noProof/>
            <w:webHidden/>
          </w:rPr>
          <w:fldChar w:fldCharType="begin"/>
        </w:r>
        <w:r w:rsidR="00393587">
          <w:rPr>
            <w:noProof/>
            <w:webHidden/>
          </w:rPr>
          <w:instrText xml:space="preserve"> PAGEREF _Toc493859813 \h </w:instrText>
        </w:r>
        <w:r w:rsidR="00393587">
          <w:rPr>
            <w:noProof/>
            <w:webHidden/>
          </w:rPr>
        </w:r>
        <w:r w:rsidR="00393587">
          <w:rPr>
            <w:noProof/>
            <w:webHidden/>
          </w:rPr>
          <w:fldChar w:fldCharType="separate"/>
        </w:r>
        <w:r w:rsidR="00393587">
          <w:rPr>
            <w:noProof/>
            <w:webHidden/>
          </w:rPr>
          <w:t>7</w:t>
        </w:r>
        <w:r w:rsidR="00393587">
          <w:rPr>
            <w:noProof/>
            <w:webHidden/>
          </w:rPr>
          <w:fldChar w:fldCharType="end"/>
        </w:r>
      </w:hyperlink>
    </w:p>
    <w:p w14:paraId="114A4E48" w14:textId="464446F8" w:rsidR="00393587" w:rsidRDefault="00295CAA">
      <w:pPr>
        <w:pStyle w:val="TOC2"/>
        <w:rPr>
          <w:rFonts w:asciiTheme="minorHAnsi" w:eastAsiaTheme="minorEastAsia" w:hAnsiTheme="minorHAnsi"/>
          <w:b w:val="0"/>
          <w:noProof/>
          <w:lang w:eastAsia="lv-LV"/>
        </w:rPr>
      </w:pPr>
      <w:hyperlink w:anchor="_Toc493859814" w:history="1">
        <w:r w:rsidR="00393587" w:rsidRPr="00941917">
          <w:rPr>
            <w:rStyle w:val="Hyperlink"/>
            <w:rFonts w:cs="Times New Roman"/>
            <w:noProof/>
          </w:rPr>
          <w:t>2.1.</w:t>
        </w:r>
        <w:r w:rsidR="00393587">
          <w:rPr>
            <w:rFonts w:asciiTheme="minorHAnsi" w:eastAsiaTheme="minorEastAsia" w:hAnsiTheme="minorHAnsi"/>
            <w:b w:val="0"/>
            <w:noProof/>
            <w:lang w:eastAsia="lv-LV"/>
          </w:rPr>
          <w:tab/>
        </w:r>
        <w:r w:rsidR="00393587" w:rsidRPr="00941917">
          <w:rPr>
            <w:rStyle w:val="Hyperlink"/>
            <w:noProof/>
          </w:rPr>
          <w:t>Maksājumu moduļa izsaukšana</w:t>
        </w:r>
        <w:r w:rsidR="00393587">
          <w:rPr>
            <w:noProof/>
            <w:webHidden/>
          </w:rPr>
          <w:tab/>
        </w:r>
        <w:r w:rsidR="00393587">
          <w:rPr>
            <w:noProof/>
            <w:webHidden/>
          </w:rPr>
          <w:fldChar w:fldCharType="begin"/>
        </w:r>
        <w:r w:rsidR="00393587">
          <w:rPr>
            <w:noProof/>
            <w:webHidden/>
          </w:rPr>
          <w:instrText xml:space="preserve"> PAGEREF _Toc493859814 \h </w:instrText>
        </w:r>
        <w:r w:rsidR="00393587">
          <w:rPr>
            <w:noProof/>
            <w:webHidden/>
          </w:rPr>
        </w:r>
        <w:r w:rsidR="00393587">
          <w:rPr>
            <w:noProof/>
            <w:webHidden/>
          </w:rPr>
          <w:fldChar w:fldCharType="separate"/>
        </w:r>
        <w:r w:rsidR="00393587">
          <w:rPr>
            <w:noProof/>
            <w:webHidden/>
          </w:rPr>
          <w:t>7</w:t>
        </w:r>
        <w:r w:rsidR="00393587">
          <w:rPr>
            <w:noProof/>
            <w:webHidden/>
          </w:rPr>
          <w:fldChar w:fldCharType="end"/>
        </w:r>
      </w:hyperlink>
    </w:p>
    <w:p w14:paraId="6AA9EAC8" w14:textId="5F8653AE" w:rsidR="00393587" w:rsidRDefault="00295CAA">
      <w:pPr>
        <w:pStyle w:val="TOC3"/>
        <w:rPr>
          <w:rFonts w:asciiTheme="minorHAnsi" w:eastAsiaTheme="minorEastAsia" w:hAnsiTheme="minorHAnsi"/>
          <w:noProof/>
          <w:lang w:eastAsia="lv-LV"/>
        </w:rPr>
      </w:pPr>
      <w:hyperlink w:anchor="_Toc493859815" w:history="1">
        <w:r w:rsidR="00393587" w:rsidRPr="00941917">
          <w:rPr>
            <w:rStyle w:val="Hyperlink"/>
            <w:rFonts w:cs="Times New Roman"/>
            <w:noProof/>
          </w:rPr>
          <w:t>2.1.1.</w:t>
        </w:r>
        <w:r w:rsidR="00393587">
          <w:rPr>
            <w:rFonts w:asciiTheme="minorHAnsi" w:eastAsiaTheme="minorEastAsia" w:hAnsiTheme="minorHAnsi"/>
            <w:noProof/>
            <w:lang w:eastAsia="lv-LV"/>
          </w:rPr>
          <w:tab/>
        </w:r>
        <w:r w:rsidR="00393587" w:rsidRPr="00941917">
          <w:rPr>
            <w:rStyle w:val="Hyperlink"/>
            <w:noProof/>
          </w:rPr>
          <w:t>Maksājumu moduļa inicializācija ārējiem pakalpojumiem</w:t>
        </w:r>
        <w:r w:rsidR="00393587">
          <w:rPr>
            <w:noProof/>
            <w:webHidden/>
          </w:rPr>
          <w:tab/>
        </w:r>
        <w:r w:rsidR="00393587">
          <w:rPr>
            <w:noProof/>
            <w:webHidden/>
          </w:rPr>
          <w:fldChar w:fldCharType="begin"/>
        </w:r>
        <w:r w:rsidR="00393587">
          <w:rPr>
            <w:noProof/>
            <w:webHidden/>
          </w:rPr>
          <w:instrText xml:space="preserve"> PAGEREF _Toc493859815 \h </w:instrText>
        </w:r>
        <w:r w:rsidR="00393587">
          <w:rPr>
            <w:noProof/>
            <w:webHidden/>
          </w:rPr>
        </w:r>
        <w:r w:rsidR="00393587">
          <w:rPr>
            <w:noProof/>
            <w:webHidden/>
          </w:rPr>
          <w:fldChar w:fldCharType="separate"/>
        </w:r>
        <w:r w:rsidR="00393587">
          <w:rPr>
            <w:noProof/>
            <w:webHidden/>
          </w:rPr>
          <w:t>7</w:t>
        </w:r>
        <w:r w:rsidR="00393587">
          <w:rPr>
            <w:noProof/>
            <w:webHidden/>
          </w:rPr>
          <w:fldChar w:fldCharType="end"/>
        </w:r>
      </w:hyperlink>
    </w:p>
    <w:p w14:paraId="13A0F791" w14:textId="77E24EC0" w:rsidR="00393587" w:rsidRDefault="00295CAA">
      <w:pPr>
        <w:pStyle w:val="TOC3"/>
        <w:rPr>
          <w:rFonts w:asciiTheme="minorHAnsi" w:eastAsiaTheme="minorEastAsia" w:hAnsiTheme="minorHAnsi"/>
          <w:noProof/>
          <w:lang w:eastAsia="lv-LV"/>
        </w:rPr>
      </w:pPr>
      <w:hyperlink w:anchor="_Toc493859816" w:history="1">
        <w:r w:rsidR="00393587" w:rsidRPr="00941917">
          <w:rPr>
            <w:rStyle w:val="Hyperlink"/>
            <w:rFonts w:cs="Times New Roman"/>
            <w:noProof/>
          </w:rPr>
          <w:t>2.1.2.</w:t>
        </w:r>
        <w:r w:rsidR="00393587">
          <w:rPr>
            <w:rFonts w:asciiTheme="minorHAnsi" w:eastAsiaTheme="minorEastAsia" w:hAnsiTheme="minorHAnsi"/>
            <w:noProof/>
            <w:lang w:eastAsia="lv-LV"/>
          </w:rPr>
          <w:tab/>
        </w:r>
        <w:r w:rsidR="00393587" w:rsidRPr="00941917">
          <w:rPr>
            <w:rStyle w:val="Hyperlink"/>
            <w:noProof/>
          </w:rPr>
          <w:t>Maksājumu moduļa inicializācija PPK pakalpojumiem</w:t>
        </w:r>
        <w:r w:rsidR="00393587">
          <w:rPr>
            <w:noProof/>
            <w:webHidden/>
          </w:rPr>
          <w:tab/>
        </w:r>
        <w:r w:rsidR="00393587">
          <w:rPr>
            <w:noProof/>
            <w:webHidden/>
          </w:rPr>
          <w:fldChar w:fldCharType="begin"/>
        </w:r>
        <w:r w:rsidR="00393587">
          <w:rPr>
            <w:noProof/>
            <w:webHidden/>
          </w:rPr>
          <w:instrText xml:space="preserve"> PAGEREF _Toc493859816 \h </w:instrText>
        </w:r>
        <w:r w:rsidR="00393587">
          <w:rPr>
            <w:noProof/>
            <w:webHidden/>
          </w:rPr>
        </w:r>
        <w:r w:rsidR="00393587">
          <w:rPr>
            <w:noProof/>
            <w:webHidden/>
          </w:rPr>
          <w:fldChar w:fldCharType="separate"/>
        </w:r>
        <w:r w:rsidR="00393587">
          <w:rPr>
            <w:noProof/>
            <w:webHidden/>
          </w:rPr>
          <w:t>10</w:t>
        </w:r>
        <w:r w:rsidR="00393587">
          <w:rPr>
            <w:noProof/>
            <w:webHidden/>
          </w:rPr>
          <w:fldChar w:fldCharType="end"/>
        </w:r>
      </w:hyperlink>
    </w:p>
    <w:p w14:paraId="21462149" w14:textId="75291E3B" w:rsidR="00393587" w:rsidRDefault="00295CAA">
      <w:pPr>
        <w:pStyle w:val="TOC3"/>
        <w:rPr>
          <w:rFonts w:asciiTheme="minorHAnsi" w:eastAsiaTheme="minorEastAsia" w:hAnsiTheme="minorHAnsi"/>
          <w:noProof/>
          <w:lang w:eastAsia="lv-LV"/>
        </w:rPr>
      </w:pPr>
      <w:hyperlink w:anchor="_Toc493859817" w:history="1">
        <w:r w:rsidR="00393587" w:rsidRPr="00941917">
          <w:rPr>
            <w:rStyle w:val="Hyperlink"/>
            <w:rFonts w:cs="Times New Roman"/>
            <w:noProof/>
          </w:rPr>
          <w:t>2.1.3.</w:t>
        </w:r>
        <w:r w:rsidR="00393587">
          <w:rPr>
            <w:rFonts w:asciiTheme="minorHAnsi" w:eastAsiaTheme="minorEastAsia" w:hAnsiTheme="minorHAnsi"/>
            <w:noProof/>
            <w:lang w:eastAsia="lv-LV"/>
          </w:rPr>
          <w:tab/>
        </w:r>
        <w:r w:rsidR="00393587" w:rsidRPr="00941917">
          <w:rPr>
            <w:rStyle w:val="Hyperlink"/>
            <w:noProof/>
          </w:rPr>
          <w:t>Maksājumu moduļa inicializācija latvija.lv pakalpojumiem – sinhroniem izsaukumiem</w:t>
        </w:r>
        <w:r w:rsidR="00393587">
          <w:rPr>
            <w:noProof/>
            <w:webHidden/>
          </w:rPr>
          <w:tab/>
        </w:r>
        <w:r w:rsidR="00393587">
          <w:rPr>
            <w:noProof/>
            <w:webHidden/>
          </w:rPr>
          <w:fldChar w:fldCharType="begin"/>
        </w:r>
        <w:r w:rsidR="00393587">
          <w:rPr>
            <w:noProof/>
            <w:webHidden/>
          </w:rPr>
          <w:instrText xml:space="preserve"> PAGEREF _Toc493859817 \h </w:instrText>
        </w:r>
        <w:r w:rsidR="00393587">
          <w:rPr>
            <w:noProof/>
            <w:webHidden/>
          </w:rPr>
        </w:r>
        <w:r w:rsidR="00393587">
          <w:rPr>
            <w:noProof/>
            <w:webHidden/>
          </w:rPr>
          <w:fldChar w:fldCharType="separate"/>
        </w:r>
        <w:r w:rsidR="00393587">
          <w:rPr>
            <w:noProof/>
            <w:webHidden/>
          </w:rPr>
          <w:t>11</w:t>
        </w:r>
        <w:r w:rsidR="00393587">
          <w:rPr>
            <w:noProof/>
            <w:webHidden/>
          </w:rPr>
          <w:fldChar w:fldCharType="end"/>
        </w:r>
      </w:hyperlink>
    </w:p>
    <w:p w14:paraId="1A77BC6C" w14:textId="3B945B79" w:rsidR="00393587" w:rsidRDefault="00295CAA">
      <w:pPr>
        <w:pStyle w:val="TOC3"/>
        <w:rPr>
          <w:rFonts w:asciiTheme="minorHAnsi" w:eastAsiaTheme="minorEastAsia" w:hAnsiTheme="minorHAnsi"/>
          <w:noProof/>
          <w:lang w:eastAsia="lv-LV"/>
        </w:rPr>
      </w:pPr>
      <w:hyperlink w:anchor="_Toc493859818" w:history="1">
        <w:r w:rsidR="00393587" w:rsidRPr="00941917">
          <w:rPr>
            <w:rStyle w:val="Hyperlink"/>
            <w:rFonts w:cs="Times New Roman"/>
            <w:noProof/>
          </w:rPr>
          <w:t>2.1.4.</w:t>
        </w:r>
        <w:r w:rsidR="00393587">
          <w:rPr>
            <w:rFonts w:asciiTheme="minorHAnsi" w:eastAsiaTheme="minorEastAsia" w:hAnsiTheme="minorHAnsi"/>
            <w:noProof/>
            <w:lang w:eastAsia="lv-LV"/>
          </w:rPr>
          <w:tab/>
        </w:r>
        <w:r w:rsidR="00393587" w:rsidRPr="00941917">
          <w:rPr>
            <w:rStyle w:val="Hyperlink"/>
            <w:noProof/>
          </w:rPr>
          <w:t>Maksājumu moduļa inicializācija latvija.lv pakalpojumiem – asinhroniem izsaukumiem</w:t>
        </w:r>
        <w:r w:rsidR="00393587">
          <w:rPr>
            <w:noProof/>
            <w:webHidden/>
          </w:rPr>
          <w:tab/>
        </w:r>
        <w:r w:rsidR="00393587">
          <w:rPr>
            <w:noProof/>
            <w:webHidden/>
          </w:rPr>
          <w:fldChar w:fldCharType="begin"/>
        </w:r>
        <w:r w:rsidR="00393587">
          <w:rPr>
            <w:noProof/>
            <w:webHidden/>
          </w:rPr>
          <w:instrText xml:space="preserve"> PAGEREF _Toc493859818 \h </w:instrText>
        </w:r>
        <w:r w:rsidR="00393587">
          <w:rPr>
            <w:noProof/>
            <w:webHidden/>
          </w:rPr>
        </w:r>
        <w:r w:rsidR="00393587">
          <w:rPr>
            <w:noProof/>
            <w:webHidden/>
          </w:rPr>
          <w:fldChar w:fldCharType="separate"/>
        </w:r>
        <w:r w:rsidR="00393587">
          <w:rPr>
            <w:noProof/>
            <w:webHidden/>
          </w:rPr>
          <w:t>16</w:t>
        </w:r>
        <w:r w:rsidR="00393587">
          <w:rPr>
            <w:noProof/>
            <w:webHidden/>
          </w:rPr>
          <w:fldChar w:fldCharType="end"/>
        </w:r>
      </w:hyperlink>
    </w:p>
    <w:p w14:paraId="7E8438F9" w14:textId="08D62709" w:rsidR="00393587" w:rsidRDefault="00295CAA">
      <w:pPr>
        <w:pStyle w:val="TOC3"/>
        <w:rPr>
          <w:rFonts w:asciiTheme="minorHAnsi" w:eastAsiaTheme="minorEastAsia" w:hAnsiTheme="minorHAnsi"/>
          <w:noProof/>
          <w:lang w:eastAsia="lv-LV"/>
        </w:rPr>
      </w:pPr>
      <w:hyperlink w:anchor="_Toc493859819" w:history="1">
        <w:r w:rsidR="00393587" w:rsidRPr="00941917">
          <w:rPr>
            <w:rStyle w:val="Hyperlink"/>
            <w:rFonts w:cs="Times New Roman"/>
            <w:noProof/>
          </w:rPr>
          <w:t>2.1.5.</w:t>
        </w:r>
        <w:r w:rsidR="00393587">
          <w:rPr>
            <w:rFonts w:asciiTheme="minorHAnsi" w:eastAsiaTheme="minorEastAsia" w:hAnsiTheme="minorHAnsi"/>
            <w:noProof/>
            <w:lang w:eastAsia="lv-LV"/>
          </w:rPr>
          <w:tab/>
        </w:r>
        <w:r w:rsidR="00393587" w:rsidRPr="00941917">
          <w:rPr>
            <w:rStyle w:val="Hyperlink"/>
            <w:noProof/>
          </w:rPr>
          <w:t>Maksājumu moduļa maksāšanas vadības formas izsaukšana</w:t>
        </w:r>
        <w:r w:rsidR="00393587">
          <w:rPr>
            <w:noProof/>
            <w:webHidden/>
          </w:rPr>
          <w:tab/>
        </w:r>
        <w:r w:rsidR="00393587">
          <w:rPr>
            <w:noProof/>
            <w:webHidden/>
          </w:rPr>
          <w:fldChar w:fldCharType="begin"/>
        </w:r>
        <w:r w:rsidR="00393587">
          <w:rPr>
            <w:noProof/>
            <w:webHidden/>
          </w:rPr>
          <w:instrText xml:space="preserve"> PAGEREF _Toc493859819 \h </w:instrText>
        </w:r>
        <w:r w:rsidR="00393587">
          <w:rPr>
            <w:noProof/>
            <w:webHidden/>
          </w:rPr>
        </w:r>
        <w:r w:rsidR="00393587">
          <w:rPr>
            <w:noProof/>
            <w:webHidden/>
          </w:rPr>
          <w:fldChar w:fldCharType="separate"/>
        </w:r>
        <w:r w:rsidR="00393587">
          <w:rPr>
            <w:noProof/>
            <w:webHidden/>
          </w:rPr>
          <w:t>20</w:t>
        </w:r>
        <w:r w:rsidR="00393587">
          <w:rPr>
            <w:noProof/>
            <w:webHidden/>
          </w:rPr>
          <w:fldChar w:fldCharType="end"/>
        </w:r>
      </w:hyperlink>
    </w:p>
    <w:p w14:paraId="318A9C13" w14:textId="5B97EF6E" w:rsidR="00393587" w:rsidRDefault="00295CAA">
      <w:pPr>
        <w:pStyle w:val="TOC2"/>
        <w:rPr>
          <w:rFonts w:asciiTheme="minorHAnsi" w:eastAsiaTheme="minorEastAsia" w:hAnsiTheme="minorHAnsi"/>
          <w:b w:val="0"/>
          <w:noProof/>
          <w:lang w:eastAsia="lv-LV"/>
        </w:rPr>
      </w:pPr>
      <w:hyperlink w:anchor="_Toc493859820" w:history="1">
        <w:r w:rsidR="00393587" w:rsidRPr="00941917">
          <w:rPr>
            <w:rStyle w:val="Hyperlink"/>
            <w:rFonts w:cs="Times New Roman"/>
            <w:noProof/>
          </w:rPr>
          <w:t>2.2.</w:t>
        </w:r>
        <w:r w:rsidR="00393587">
          <w:rPr>
            <w:rFonts w:asciiTheme="minorHAnsi" w:eastAsiaTheme="minorEastAsia" w:hAnsiTheme="minorHAnsi"/>
            <w:b w:val="0"/>
            <w:noProof/>
            <w:lang w:eastAsia="lv-LV"/>
          </w:rPr>
          <w:tab/>
        </w:r>
        <w:r w:rsidR="00393587" w:rsidRPr="00941917">
          <w:rPr>
            <w:rStyle w:val="Hyperlink"/>
            <w:noProof/>
          </w:rPr>
          <w:t>Maksāšanas pieprasījuma statusa saņemšana</w:t>
        </w:r>
        <w:r w:rsidR="00393587">
          <w:rPr>
            <w:noProof/>
            <w:webHidden/>
          </w:rPr>
          <w:tab/>
        </w:r>
        <w:r w:rsidR="00393587">
          <w:rPr>
            <w:noProof/>
            <w:webHidden/>
          </w:rPr>
          <w:fldChar w:fldCharType="begin"/>
        </w:r>
        <w:r w:rsidR="00393587">
          <w:rPr>
            <w:noProof/>
            <w:webHidden/>
          </w:rPr>
          <w:instrText xml:space="preserve"> PAGEREF _Toc493859820 \h </w:instrText>
        </w:r>
        <w:r w:rsidR="00393587">
          <w:rPr>
            <w:noProof/>
            <w:webHidden/>
          </w:rPr>
        </w:r>
        <w:r w:rsidR="00393587">
          <w:rPr>
            <w:noProof/>
            <w:webHidden/>
          </w:rPr>
          <w:fldChar w:fldCharType="separate"/>
        </w:r>
        <w:r w:rsidR="00393587">
          <w:rPr>
            <w:noProof/>
            <w:webHidden/>
          </w:rPr>
          <w:t>21</w:t>
        </w:r>
        <w:r w:rsidR="00393587">
          <w:rPr>
            <w:noProof/>
            <w:webHidden/>
          </w:rPr>
          <w:fldChar w:fldCharType="end"/>
        </w:r>
      </w:hyperlink>
    </w:p>
    <w:p w14:paraId="2D9242DF" w14:textId="577312F7" w:rsidR="00393587" w:rsidRDefault="00295CAA">
      <w:pPr>
        <w:pStyle w:val="TOC3"/>
        <w:rPr>
          <w:rFonts w:asciiTheme="minorHAnsi" w:eastAsiaTheme="minorEastAsia" w:hAnsiTheme="minorHAnsi"/>
          <w:noProof/>
          <w:lang w:eastAsia="lv-LV"/>
        </w:rPr>
      </w:pPr>
      <w:hyperlink w:anchor="_Toc493859821" w:history="1">
        <w:r w:rsidR="00393587" w:rsidRPr="00941917">
          <w:rPr>
            <w:rStyle w:val="Hyperlink"/>
            <w:rFonts w:cs="Times New Roman"/>
            <w:noProof/>
          </w:rPr>
          <w:t>2.2.1.</w:t>
        </w:r>
        <w:r w:rsidR="00393587">
          <w:rPr>
            <w:rFonts w:asciiTheme="minorHAnsi" w:eastAsiaTheme="minorEastAsia" w:hAnsiTheme="minorHAnsi"/>
            <w:noProof/>
            <w:lang w:eastAsia="lv-LV"/>
          </w:rPr>
          <w:tab/>
        </w:r>
        <w:r w:rsidR="00393587" w:rsidRPr="00941917">
          <w:rPr>
            <w:rStyle w:val="Hyperlink"/>
            <w:noProof/>
          </w:rPr>
          <w:t>Maksāšanas pieprasījuma statusa nodošana latvija.lv pakalpojumiem</w:t>
        </w:r>
        <w:r w:rsidR="00393587">
          <w:rPr>
            <w:noProof/>
            <w:webHidden/>
          </w:rPr>
          <w:tab/>
        </w:r>
        <w:r w:rsidR="00393587">
          <w:rPr>
            <w:noProof/>
            <w:webHidden/>
          </w:rPr>
          <w:fldChar w:fldCharType="begin"/>
        </w:r>
        <w:r w:rsidR="00393587">
          <w:rPr>
            <w:noProof/>
            <w:webHidden/>
          </w:rPr>
          <w:instrText xml:space="preserve"> PAGEREF _Toc493859821 \h </w:instrText>
        </w:r>
        <w:r w:rsidR="00393587">
          <w:rPr>
            <w:noProof/>
            <w:webHidden/>
          </w:rPr>
        </w:r>
        <w:r w:rsidR="00393587">
          <w:rPr>
            <w:noProof/>
            <w:webHidden/>
          </w:rPr>
          <w:fldChar w:fldCharType="separate"/>
        </w:r>
        <w:r w:rsidR="00393587">
          <w:rPr>
            <w:noProof/>
            <w:webHidden/>
          </w:rPr>
          <w:t>21</w:t>
        </w:r>
        <w:r w:rsidR="00393587">
          <w:rPr>
            <w:noProof/>
            <w:webHidden/>
          </w:rPr>
          <w:fldChar w:fldCharType="end"/>
        </w:r>
      </w:hyperlink>
    </w:p>
    <w:p w14:paraId="5F1C20CE" w14:textId="4AE3561F" w:rsidR="00393587" w:rsidRDefault="00295CAA">
      <w:pPr>
        <w:pStyle w:val="TOC3"/>
        <w:rPr>
          <w:rFonts w:asciiTheme="minorHAnsi" w:eastAsiaTheme="minorEastAsia" w:hAnsiTheme="minorHAnsi"/>
          <w:noProof/>
          <w:lang w:eastAsia="lv-LV"/>
        </w:rPr>
      </w:pPr>
      <w:hyperlink w:anchor="_Toc493859822" w:history="1">
        <w:r w:rsidR="00393587" w:rsidRPr="00941917">
          <w:rPr>
            <w:rStyle w:val="Hyperlink"/>
            <w:rFonts w:cs="Times New Roman"/>
            <w:noProof/>
          </w:rPr>
          <w:t>2.2.2.</w:t>
        </w:r>
        <w:r w:rsidR="00393587">
          <w:rPr>
            <w:rFonts w:asciiTheme="minorHAnsi" w:eastAsiaTheme="minorEastAsia" w:hAnsiTheme="minorHAnsi"/>
            <w:noProof/>
            <w:lang w:eastAsia="lv-LV"/>
          </w:rPr>
          <w:tab/>
        </w:r>
        <w:r w:rsidR="00393587" w:rsidRPr="00941917">
          <w:rPr>
            <w:rStyle w:val="Hyperlink"/>
            <w:noProof/>
          </w:rPr>
          <w:t>Maksāšanas pieprasījuma statusa nodošana ārējiem pakalpojumiem</w:t>
        </w:r>
        <w:r w:rsidR="00393587">
          <w:rPr>
            <w:noProof/>
            <w:webHidden/>
          </w:rPr>
          <w:tab/>
        </w:r>
        <w:r w:rsidR="00393587">
          <w:rPr>
            <w:noProof/>
            <w:webHidden/>
          </w:rPr>
          <w:fldChar w:fldCharType="begin"/>
        </w:r>
        <w:r w:rsidR="00393587">
          <w:rPr>
            <w:noProof/>
            <w:webHidden/>
          </w:rPr>
          <w:instrText xml:space="preserve"> PAGEREF _Toc493859822 \h </w:instrText>
        </w:r>
        <w:r w:rsidR="00393587">
          <w:rPr>
            <w:noProof/>
            <w:webHidden/>
          </w:rPr>
        </w:r>
        <w:r w:rsidR="00393587">
          <w:rPr>
            <w:noProof/>
            <w:webHidden/>
          </w:rPr>
          <w:fldChar w:fldCharType="separate"/>
        </w:r>
        <w:r w:rsidR="00393587">
          <w:rPr>
            <w:noProof/>
            <w:webHidden/>
          </w:rPr>
          <w:t>22</w:t>
        </w:r>
        <w:r w:rsidR="00393587">
          <w:rPr>
            <w:noProof/>
            <w:webHidden/>
          </w:rPr>
          <w:fldChar w:fldCharType="end"/>
        </w:r>
      </w:hyperlink>
    </w:p>
    <w:p w14:paraId="552356BA" w14:textId="7CF11D7D" w:rsidR="00393587" w:rsidRDefault="00295CAA">
      <w:pPr>
        <w:pStyle w:val="TOC3"/>
        <w:rPr>
          <w:rFonts w:asciiTheme="minorHAnsi" w:eastAsiaTheme="minorEastAsia" w:hAnsiTheme="minorHAnsi"/>
          <w:noProof/>
          <w:lang w:eastAsia="lv-LV"/>
        </w:rPr>
      </w:pPr>
      <w:hyperlink w:anchor="_Toc493859823" w:history="1">
        <w:r w:rsidR="00393587" w:rsidRPr="00941917">
          <w:rPr>
            <w:rStyle w:val="Hyperlink"/>
            <w:rFonts w:cs="Times New Roman"/>
            <w:noProof/>
          </w:rPr>
          <w:t>2.2.3.</w:t>
        </w:r>
        <w:r w:rsidR="00393587">
          <w:rPr>
            <w:rFonts w:asciiTheme="minorHAnsi" w:eastAsiaTheme="minorEastAsia" w:hAnsiTheme="minorHAnsi"/>
            <w:noProof/>
            <w:lang w:eastAsia="lv-LV"/>
          </w:rPr>
          <w:tab/>
        </w:r>
        <w:r w:rsidR="00393587" w:rsidRPr="00941917">
          <w:rPr>
            <w:rStyle w:val="Hyperlink"/>
            <w:noProof/>
          </w:rPr>
          <w:t>Maksāšanas pieprasījuma statusa pieprasīšana</w:t>
        </w:r>
        <w:r w:rsidR="00393587">
          <w:rPr>
            <w:noProof/>
            <w:webHidden/>
          </w:rPr>
          <w:tab/>
        </w:r>
        <w:r w:rsidR="00393587">
          <w:rPr>
            <w:noProof/>
            <w:webHidden/>
          </w:rPr>
          <w:fldChar w:fldCharType="begin"/>
        </w:r>
        <w:r w:rsidR="00393587">
          <w:rPr>
            <w:noProof/>
            <w:webHidden/>
          </w:rPr>
          <w:instrText xml:space="preserve"> PAGEREF _Toc493859823 \h </w:instrText>
        </w:r>
        <w:r w:rsidR="00393587">
          <w:rPr>
            <w:noProof/>
            <w:webHidden/>
          </w:rPr>
        </w:r>
        <w:r w:rsidR="00393587">
          <w:rPr>
            <w:noProof/>
            <w:webHidden/>
          </w:rPr>
          <w:fldChar w:fldCharType="separate"/>
        </w:r>
        <w:r w:rsidR="00393587">
          <w:rPr>
            <w:noProof/>
            <w:webHidden/>
          </w:rPr>
          <w:t>23</w:t>
        </w:r>
        <w:r w:rsidR="00393587">
          <w:rPr>
            <w:noProof/>
            <w:webHidden/>
          </w:rPr>
          <w:fldChar w:fldCharType="end"/>
        </w:r>
      </w:hyperlink>
    </w:p>
    <w:p w14:paraId="47C2F9E2" w14:textId="7DE4ABC9" w:rsidR="00393587" w:rsidRDefault="00295CAA">
      <w:pPr>
        <w:pStyle w:val="TOC3"/>
        <w:rPr>
          <w:rFonts w:asciiTheme="minorHAnsi" w:eastAsiaTheme="minorEastAsia" w:hAnsiTheme="minorHAnsi"/>
          <w:noProof/>
          <w:lang w:eastAsia="lv-LV"/>
        </w:rPr>
      </w:pPr>
      <w:hyperlink w:anchor="_Toc493859824" w:history="1">
        <w:r w:rsidR="00393587" w:rsidRPr="00941917">
          <w:rPr>
            <w:rStyle w:val="Hyperlink"/>
            <w:rFonts w:cs="Times New Roman"/>
            <w:noProof/>
          </w:rPr>
          <w:t>2.2.4.</w:t>
        </w:r>
        <w:r w:rsidR="00393587">
          <w:rPr>
            <w:rFonts w:asciiTheme="minorHAnsi" w:eastAsiaTheme="minorEastAsia" w:hAnsiTheme="minorHAnsi"/>
            <w:noProof/>
            <w:lang w:eastAsia="lv-LV"/>
          </w:rPr>
          <w:tab/>
        </w:r>
        <w:r w:rsidR="00393587" w:rsidRPr="00941917">
          <w:rPr>
            <w:rStyle w:val="Hyperlink"/>
            <w:noProof/>
          </w:rPr>
          <w:t>Maksāšanas pieprasījuma statusa un apmaksas veida pieprasīšana</w:t>
        </w:r>
        <w:r w:rsidR="00393587">
          <w:rPr>
            <w:noProof/>
            <w:webHidden/>
          </w:rPr>
          <w:tab/>
        </w:r>
        <w:r w:rsidR="00393587">
          <w:rPr>
            <w:noProof/>
            <w:webHidden/>
          </w:rPr>
          <w:fldChar w:fldCharType="begin"/>
        </w:r>
        <w:r w:rsidR="00393587">
          <w:rPr>
            <w:noProof/>
            <w:webHidden/>
          </w:rPr>
          <w:instrText xml:space="preserve"> PAGEREF _Toc493859824 \h </w:instrText>
        </w:r>
        <w:r w:rsidR="00393587">
          <w:rPr>
            <w:noProof/>
            <w:webHidden/>
          </w:rPr>
        </w:r>
        <w:r w:rsidR="00393587">
          <w:rPr>
            <w:noProof/>
            <w:webHidden/>
          </w:rPr>
          <w:fldChar w:fldCharType="separate"/>
        </w:r>
        <w:r w:rsidR="00393587">
          <w:rPr>
            <w:noProof/>
            <w:webHidden/>
          </w:rPr>
          <w:t>23</w:t>
        </w:r>
        <w:r w:rsidR="00393587">
          <w:rPr>
            <w:noProof/>
            <w:webHidden/>
          </w:rPr>
          <w:fldChar w:fldCharType="end"/>
        </w:r>
      </w:hyperlink>
    </w:p>
    <w:p w14:paraId="1DF9248D" w14:textId="30D75179" w:rsidR="00393587" w:rsidRDefault="00295CAA">
      <w:pPr>
        <w:pStyle w:val="TOC2"/>
        <w:rPr>
          <w:rFonts w:asciiTheme="minorHAnsi" w:eastAsiaTheme="minorEastAsia" w:hAnsiTheme="minorHAnsi"/>
          <w:b w:val="0"/>
          <w:noProof/>
          <w:lang w:eastAsia="lv-LV"/>
        </w:rPr>
      </w:pPr>
      <w:hyperlink w:anchor="_Toc493859825" w:history="1">
        <w:r w:rsidR="00393587" w:rsidRPr="00941917">
          <w:rPr>
            <w:rStyle w:val="Hyperlink"/>
            <w:rFonts w:cs="Times New Roman"/>
            <w:noProof/>
          </w:rPr>
          <w:t>2.3.</w:t>
        </w:r>
        <w:r w:rsidR="00393587">
          <w:rPr>
            <w:rFonts w:asciiTheme="minorHAnsi" w:eastAsiaTheme="minorEastAsia" w:hAnsiTheme="minorHAnsi"/>
            <w:b w:val="0"/>
            <w:noProof/>
            <w:lang w:eastAsia="lv-LV"/>
          </w:rPr>
          <w:tab/>
        </w:r>
        <w:r w:rsidR="00393587" w:rsidRPr="00941917">
          <w:rPr>
            <w:rStyle w:val="Hyperlink"/>
            <w:noProof/>
          </w:rPr>
          <w:t>Attaisnojuma dokumenta izgūšana</w:t>
        </w:r>
        <w:r w:rsidR="00393587">
          <w:rPr>
            <w:noProof/>
            <w:webHidden/>
          </w:rPr>
          <w:tab/>
        </w:r>
        <w:r w:rsidR="00393587">
          <w:rPr>
            <w:noProof/>
            <w:webHidden/>
          </w:rPr>
          <w:fldChar w:fldCharType="begin"/>
        </w:r>
        <w:r w:rsidR="00393587">
          <w:rPr>
            <w:noProof/>
            <w:webHidden/>
          </w:rPr>
          <w:instrText xml:space="preserve"> PAGEREF _Toc493859825 \h </w:instrText>
        </w:r>
        <w:r w:rsidR="00393587">
          <w:rPr>
            <w:noProof/>
            <w:webHidden/>
          </w:rPr>
        </w:r>
        <w:r w:rsidR="00393587">
          <w:rPr>
            <w:noProof/>
            <w:webHidden/>
          </w:rPr>
          <w:fldChar w:fldCharType="separate"/>
        </w:r>
        <w:r w:rsidR="00393587">
          <w:rPr>
            <w:noProof/>
            <w:webHidden/>
          </w:rPr>
          <w:t>24</w:t>
        </w:r>
        <w:r w:rsidR="00393587">
          <w:rPr>
            <w:noProof/>
            <w:webHidden/>
          </w:rPr>
          <w:fldChar w:fldCharType="end"/>
        </w:r>
      </w:hyperlink>
    </w:p>
    <w:p w14:paraId="79FBF9B4" w14:textId="57A486B7" w:rsidR="00393587" w:rsidRDefault="00295CAA">
      <w:pPr>
        <w:pStyle w:val="TOC3"/>
        <w:rPr>
          <w:rFonts w:asciiTheme="minorHAnsi" w:eastAsiaTheme="minorEastAsia" w:hAnsiTheme="minorHAnsi"/>
          <w:noProof/>
          <w:lang w:eastAsia="lv-LV"/>
        </w:rPr>
      </w:pPr>
      <w:hyperlink w:anchor="_Toc493859826" w:history="1">
        <w:r w:rsidR="00393587" w:rsidRPr="00941917">
          <w:rPr>
            <w:rStyle w:val="Hyperlink"/>
            <w:rFonts w:cs="Times New Roman"/>
            <w:noProof/>
          </w:rPr>
          <w:t>2.3.1.</w:t>
        </w:r>
        <w:r w:rsidR="00393587">
          <w:rPr>
            <w:rFonts w:asciiTheme="minorHAnsi" w:eastAsiaTheme="minorEastAsia" w:hAnsiTheme="minorHAnsi"/>
            <w:noProof/>
            <w:lang w:eastAsia="lv-LV"/>
          </w:rPr>
          <w:tab/>
        </w:r>
        <w:r w:rsidR="00393587" w:rsidRPr="00941917">
          <w:rPr>
            <w:rStyle w:val="Hyperlink"/>
            <w:noProof/>
          </w:rPr>
          <w:t>Attaisnojuma dokumenta izgūšana</w:t>
        </w:r>
        <w:r w:rsidR="00393587">
          <w:rPr>
            <w:noProof/>
            <w:webHidden/>
          </w:rPr>
          <w:tab/>
        </w:r>
        <w:r w:rsidR="00393587">
          <w:rPr>
            <w:noProof/>
            <w:webHidden/>
          </w:rPr>
          <w:fldChar w:fldCharType="begin"/>
        </w:r>
        <w:r w:rsidR="00393587">
          <w:rPr>
            <w:noProof/>
            <w:webHidden/>
          </w:rPr>
          <w:instrText xml:space="preserve"> PAGEREF _Toc493859826 \h </w:instrText>
        </w:r>
        <w:r w:rsidR="00393587">
          <w:rPr>
            <w:noProof/>
            <w:webHidden/>
          </w:rPr>
        </w:r>
        <w:r w:rsidR="00393587">
          <w:rPr>
            <w:noProof/>
            <w:webHidden/>
          </w:rPr>
          <w:fldChar w:fldCharType="separate"/>
        </w:r>
        <w:r w:rsidR="00393587">
          <w:rPr>
            <w:noProof/>
            <w:webHidden/>
          </w:rPr>
          <w:t>24</w:t>
        </w:r>
        <w:r w:rsidR="00393587">
          <w:rPr>
            <w:noProof/>
            <w:webHidden/>
          </w:rPr>
          <w:fldChar w:fldCharType="end"/>
        </w:r>
      </w:hyperlink>
    </w:p>
    <w:p w14:paraId="52A76F57" w14:textId="4F31B8E9" w:rsidR="00393587" w:rsidRDefault="00295CAA">
      <w:pPr>
        <w:pStyle w:val="TOC2"/>
        <w:rPr>
          <w:rFonts w:asciiTheme="minorHAnsi" w:eastAsiaTheme="minorEastAsia" w:hAnsiTheme="minorHAnsi"/>
          <w:b w:val="0"/>
          <w:noProof/>
          <w:lang w:eastAsia="lv-LV"/>
        </w:rPr>
      </w:pPr>
      <w:hyperlink w:anchor="_Toc493859827" w:history="1">
        <w:r w:rsidR="00393587" w:rsidRPr="00941917">
          <w:rPr>
            <w:rStyle w:val="Hyperlink"/>
            <w:rFonts w:cs="Times New Roman"/>
            <w:noProof/>
          </w:rPr>
          <w:t>2.4.</w:t>
        </w:r>
        <w:r w:rsidR="00393587">
          <w:rPr>
            <w:rFonts w:asciiTheme="minorHAnsi" w:eastAsiaTheme="minorEastAsia" w:hAnsiTheme="minorHAnsi"/>
            <w:b w:val="0"/>
            <w:noProof/>
            <w:lang w:eastAsia="lv-LV"/>
          </w:rPr>
          <w:tab/>
        </w:r>
        <w:r w:rsidR="00393587" w:rsidRPr="00941917">
          <w:rPr>
            <w:rStyle w:val="Hyperlink"/>
            <w:noProof/>
          </w:rPr>
          <w:t>Dokumentu sarakstu izgūšana</w:t>
        </w:r>
        <w:r w:rsidR="00393587">
          <w:rPr>
            <w:noProof/>
            <w:webHidden/>
          </w:rPr>
          <w:tab/>
        </w:r>
        <w:r w:rsidR="00393587">
          <w:rPr>
            <w:noProof/>
            <w:webHidden/>
          </w:rPr>
          <w:fldChar w:fldCharType="begin"/>
        </w:r>
        <w:r w:rsidR="00393587">
          <w:rPr>
            <w:noProof/>
            <w:webHidden/>
          </w:rPr>
          <w:instrText xml:space="preserve"> PAGEREF _Toc493859827 \h </w:instrText>
        </w:r>
        <w:r w:rsidR="00393587">
          <w:rPr>
            <w:noProof/>
            <w:webHidden/>
          </w:rPr>
        </w:r>
        <w:r w:rsidR="00393587">
          <w:rPr>
            <w:noProof/>
            <w:webHidden/>
          </w:rPr>
          <w:fldChar w:fldCharType="separate"/>
        </w:r>
        <w:r w:rsidR="00393587">
          <w:rPr>
            <w:noProof/>
            <w:webHidden/>
          </w:rPr>
          <w:t>26</w:t>
        </w:r>
        <w:r w:rsidR="00393587">
          <w:rPr>
            <w:noProof/>
            <w:webHidden/>
          </w:rPr>
          <w:fldChar w:fldCharType="end"/>
        </w:r>
      </w:hyperlink>
    </w:p>
    <w:p w14:paraId="7C674DAB" w14:textId="2F4248F0" w:rsidR="00393587" w:rsidRDefault="00295CAA">
      <w:pPr>
        <w:pStyle w:val="TOC3"/>
        <w:rPr>
          <w:rFonts w:asciiTheme="minorHAnsi" w:eastAsiaTheme="minorEastAsia" w:hAnsiTheme="minorHAnsi"/>
          <w:noProof/>
          <w:lang w:eastAsia="lv-LV"/>
        </w:rPr>
      </w:pPr>
      <w:hyperlink w:anchor="_Toc493859828" w:history="1">
        <w:r w:rsidR="00393587" w:rsidRPr="00941917">
          <w:rPr>
            <w:rStyle w:val="Hyperlink"/>
            <w:rFonts w:cs="Times New Roman"/>
            <w:noProof/>
          </w:rPr>
          <w:t>2.4.1.</w:t>
        </w:r>
        <w:r w:rsidR="00393587">
          <w:rPr>
            <w:rFonts w:asciiTheme="minorHAnsi" w:eastAsiaTheme="minorEastAsia" w:hAnsiTheme="minorHAnsi"/>
            <w:noProof/>
            <w:lang w:eastAsia="lv-LV"/>
          </w:rPr>
          <w:tab/>
        </w:r>
        <w:r w:rsidR="00393587" w:rsidRPr="00941917">
          <w:rPr>
            <w:rStyle w:val="Hyperlink"/>
            <w:noProof/>
          </w:rPr>
          <w:t>Maksāšanas pieprasījumu saraksta izgūšana</w:t>
        </w:r>
        <w:r w:rsidR="00393587">
          <w:rPr>
            <w:noProof/>
            <w:webHidden/>
          </w:rPr>
          <w:tab/>
        </w:r>
        <w:r w:rsidR="00393587">
          <w:rPr>
            <w:noProof/>
            <w:webHidden/>
          </w:rPr>
          <w:fldChar w:fldCharType="begin"/>
        </w:r>
        <w:r w:rsidR="00393587">
          <w:rPr>
            <w:noProof/>
            <w:webHidden/>
          </w:rPr>
          <w:instrText xml:space="preserve"> PAGEREF _Toc493859828 \h </w:instrText>
        </w:r>
        <w:r w:rsidR="00393587">
          <w:rPr>
            <w:noProof/>
            <w:webHidden/>
          </w:rPr>
        </w:r>
        <w:r w:rsidR="00393587">
          <w:rPr>
            <w:noProof/>
            <w:webHidden/>
          </w:rPr>
          <w:fldChar w:fldCharType="separate"/>
        </w:r>
        <w:r w:rsidR="00393587">
          <w:rPr>
            <w:noProof/>
            <w:webHidden/>
          </w:rPr>
          <w:t>26</w:t>
        </w:r>
        <w:r w:rsidR="00393587">
          <w:rPr>
            <w:noProof/>
            <w:webHidden/>
          </w:rPr>
          <w:fldChar w:fldCharType="end"/>
        </w:r>
      </w:hyperlink>
    </w:p>
    <w:p w14:paraId="221B9CFF" w14:textId="645C4549" w:rsidR="00393587" w:rsidRDefault="00295CAA">
      <w:pPr>
        <w:pStyle w:val="TOC3"/>
        <w:rPr>
          <w:rFonts w:asciiTheme="minorHAnsi" w:eastAsiaTheme="minorEastAsia" w:hAnsiTheme="minorHAnsi"/>
          <w:noProof/>
          <w:lang w:eastAsia="lv-LV"/>
        </w:rPr>
      </w:pPr>
      <w:hyperlink w:anchor="_Toc493859829" w:history="1">
        <w:r w:rsidR="00393587" w:rsidRPr="00941917">
          <w:rPr>
            <w:rStyle w:val="Hyperlink"/>
            <w:rFonts w:cs="Times New Roman"/>
            <w:noProof/>
          </w:rPr>
          <w:t>2.4.2.</w:t>
        </w:r>
        <w:r w:rsidR="00393587">
          <w:rPr>
            <w:rFonts w:asciiTheme="minorHAnsi" w:eastAsiaTheme="minorEastAsia" w:hAnsiTheme="minorHAnsi"/>
            <w:noProof/>
            <w:lang w:eastAsia="lv-LV"/>
          </w:rPr>
          <w:tab/>
        </w:r>
        <w:r w:rsidR="00393587" w:rsidRPr="00941917">
          <w:rPr>
            <w:rStyle w:val="Hyperlink"/>
            <w:noProof/>
          </w:rPr>
          <w:t>Maksājumu saraksta izgūšana</w:t>
        </w:r>
        <w:r w:rsidR="00393587">
          <w:rPr>
            <w:noProof/>
            <w:webHidden/>
          </w:rPr>
          <w:tab/>
        </w:r>
        <w:r w:rsidR="00393587">
          <w:rPr>
            <w:noProof/>
            <w:webHidden/>
          </w:rPr>
          <w:fldChar w:fldCharType="begin"/>
        </w:r>
        <w:r w:rsidR="00393587">
          <w:rPr>
            <w:noProof/>
            <w:webHidden/>
          </w:rPr>
          <w:instrText xml:space="preserve"> PAGEREF _Toc493859829 \h </w:instrText>
        </w:r>
        <w:r w:rsidR="00393587">
          <w:rPr>
            <w:noProof/>
            <w:webHidden/>
          </w:rPr>
        </w:r>
        <w:r w:rsidR="00393587">
          <w:rPr>
            <w:noProof/>
            <w:webHidden/>
          </w:rPr>
          <w:fldChar w:fldCharType="separate"/>
        </w:r>
        <w:r w:rsidR="00393587">
          <w:rPr>
            <w:noProof/>
            <w:webHidden/>
          </w:rPr>
          <w:t>27</w:t>
        </w:r>
        <w:r w:rsidR="00393587">
          <w:rPr>
            <w:noProof/>
            <w:webHidden/>
          </w:rPr>
          <w:fldChar w:fldCharType="end"/>
        </w:r>
      </w:hyperlink>
    </w:p>
    <w:p w14:paraId="1862B07D" w14:textId="4AD23DAB" w:rsidR="00393587" w:rsidRDefault="00295CAA">
      <w:pPr>
        <w:pStyle w:val="TOC2"/>
        <w:rPr>
          <w:rFonts w:asciiTheme="minorHAnsi" w:eastAsiaTheme="minorEastAsia" w:hAnsiTheme="minorHAnsi"/>
          <w:b w:val="0"/>
          <w:noProof/>
          <w:lang w:eastAsia="lv-LV"/>
        </w:rPr>
      </w:pPr>
      <w:hyperlink w:anchor="_Toc493859830" w:history="1">
        <w:r w:rsidR="00393587" w:rsidRPr="00941917">
          <w:rPr>
            <w:rStyle w:val="Hyperlink"/>
            <w:rFonts w:cs="Times New Roman"/>
            <w:noProof/>
          </w:rPr>
          <w:t>2.5.</w:t>
        </w:r>
        <w:r w:rsidR="00393587">
          <w:rPr>
            <w:rFonts w:asciiTheme="minorHAnsi" w:eastAsiaTheme="minorEastAsia" w:hAnsiTheme="minorHAnsi"/>
            <w:b w:val="0"/>
            <w:noProof/>
            <w:lang w:eastAsia="lv-LV"/>
          </w:rPr>
          <w:tab/>
        </w:r>
        <w:r w:rsidR="00393587" w:rsidRPr="00941917">
          <w:rPr>
            <w:rStyle w:val="Hyperlink"/>
            <w:noProof/>
          </w:rPr>
          <w:t>Apmaksas nodrošinātāja izsaukšana</w:t>
        </w:r>
        <w:r w:rsidR="00393587">
          <w:rPr>
            <w:noProof/>
            <w:webHidden/>
          </w:rPr>
          <w:tab/>
        </w:r>
        <w:r w:rsidR="00393587">
          <w:rPr>
            <w:noProof/>
            <w:webHidden/>
          </w:rPr>
          <w:fldChar w:fldCharType="begin"/>
        </w:r>
        <w:r w:rsidR="00393587">
          <w:rPr>
            <w:noProof/>
            <w:webHidden/>
          </w:rPr>
          <w:instrText xml:space="preserve"> PAGEREF _Toc493859830 \h </w:instrText>
        </w:r>
        <w:r w:rsidR="00393587">
          <w:rPr>
            <w:noProof/>
            <w:webHidden/>
          </w:rPr>
        </w:r>
        <w:r w:rsidR="00393587">
          <w:rPr>
            <w:noProof/>
            <w:webHidden/>
          </w:rPr>
          <w:fldChar w:fldCharType="separate"/>
        </w:r>
        <w:r w:rsidR="00393587">
          <w:rPr>
            <w:noProof/>
            <w:webHidden/>
          </w:rPr>
          <w:t>28</w:t>
        </w:r>
        <w:r w:rsidR="00393587">
          <w:rPr>
            <w:noProof/>
            <w:webHidden/>
          </w:rPr>
          <w:fldChar w:fldCharType="end"/>
        </w:r>
      </w:hyperlink>
    </w:p>
    <w:p w14:paraId="1D197AB0" w14:textId="612C5FDA" w:rsidR="00393587" w:rsidRDefault="00295CAA">
      <w:pPr>
        <w:pStyle w:val="TOC3"/>
        <w:rPr>
          <w:rFonts w:asciiTheme="minorHAnsi" w:eastAsiaTheme="minorEastAsia" w:hAnsiTheme="minorHAnsi"/>
          <w:noProof/>
          <w:lang w:eastAsia="lv-LV"/>
        </w:rPr>
      </w:pPr>
      <w:hyperlink w:anchor="_Toc493859831" w:history="1">
        <w:r w:rsidR="00393587" w:rsidRPr="00941917">
          <w:rPr>
            <w:rStyle w:val="Hyperlink"/>
            <w:rFonts w:cs="Times New Roman"/>
            <w:noProof/>
          </w:rPr>
          <w:t>2.5.1.</w:t>
        </w:r>
        <w:r w:rsidR="00393587">
          <w:rPr>
            <w:rFonts w:asciiTheme="minorHAnsi" w:eastAsiaTheme="minorEastAsia" w:hAnsiTheme="minorHAnsi"/>
            <w:noProof/>
            <w:lang w:eastAsia="lv-LV"/>
          </w:rPr>
          <w:tab/>
        </w:r>
        <w:r w:rsidR="00393587" w:rsidRPr="00941917">
          <w:rPr>
            <w:rStyle w:val="Hyperlink"/>
            <w:noProof/>
          </w:rPr>
          <w:t>Universālā apmaksas saskarne</w:t>
        </w:r>
        <w:r w:rsidR="00393587">
          <w:rPr>
            <w:noProof/>
            <w:webHidden/>
          </w:rPr>
          <w:tab/>
        </w:r>
        <w:r w:rsidR="00393587">
          <w:rPr>
            <w:noProof/>
            <w:webHidden/>
          </w:rPr>
          <w:fldChar w:fldCharType="begin"/>
        </w:r>
        <w:r w:rsidR="00393587">
          <w:rPr>
            <w:noProof/>
            <w:webHidden/>
          </w:rPr>
          <w:instrText xml:space="preserve"> PAGEREF _Toc493859831 \h </w:instrText>
        </w:r>
        <w:r w:rsidR="00393587">
          <w:rPr>
            <w:noProof/>
            <w:webHidden/>
          </w:rPr>
        </w:r>
        <w:r w:rsidR="00393587">
          <w:rPr>
            <w:noProof/>
            <w:webHidden/>
          </w:rPr>
          <w:fldChar w:fldCharType="separate"/>
        </w:r>
        <w:r w:rsidR="00393587">
          <w:rPr>
            <w:noProof/>
            <w:webHidden/>
          </w:rPr>
          <w:t>28</w:t>
        </w:r>
        <w:r w:rsidR="00393587">
          <w:rPr>
            <w:noProof/>
            <w:webHidden/>
          </w:rPr>
          <w:fldChar w:fldCharType="end"/>
        </w:r>
      </w:hyperlink>
    </w:p>
    <w:p w14:paraId="75846C27" w14:textId="24220F92" w:rsidR="00393587" w:rsidRDefault="00295CAA">
      <w:pPr>
        <w:pStyle w:val="TOC2"/>
        <w:rPr>
          <w:rFonts w:asciiTheme="minorHAnsi" w:eastAsiaTheme="minorEastAsia" w:hAnsiTheme="minorHAnsi"/>
          <w:b w:val="0"/>
          <w:noProof/>
          <w:lang w:eastAsia="lv-LV"/>
        </w:rPr>
      </w:pPr>
      <w:hyperlink w:anchor="_Toc493859832" w:history="1">
        <w:r w:rsidR="00393587" w:rsidRPr="00941917">
          <w:rPr>
            <w:rStyle w:val="Hyperlink"/>
            <w:rFonts w:cs="Times New Roman"/>
            <w:noProof/>
          </w:rPr>
          <w:t>2.6.</w:t>
        </w:r>
        <w:r w:rsidR="00393587">
          <w:rPr>
            <w:rFonts w:asciiTheme="minorHAnsi" w:eastAsiaTheme="minorEastAsia" w:hAnsiTheme="minorHAnsi"/>
            <w:b w:val="0"/>
            <w:noProof/>
            <w:lang w:eastAsia="lv-LV"/>
          </w:rPr>
          <w:tab/>
        </w:r>
        <w:r w:rsidR="00393587" w:rsidRPr="00941917">
          <w:rPr>
            <w:rStyle w:val="Hyperlink"/>
            <w:noProof/>
          </w:rPr>
          <w:t>Demo banka</w:t>
        </w:r>
        <w:r w:rsidR="00393587">
          <w:rPr>
            <w:noProof/>
            <w:webHidden/>
          </w:rPr>
          <w:tab/>
        </w:r>
        <w:r w:rsidR="00393587">
          <w:rPr>
            <w:noProof/>
            <w:webHidden/>
          </w:rPr>
          <w:fldChar w:fldCharType="begin"/>
        </w:r>
        <w:r w:rsidR="00393587">
          <w:rPr>
            <w:noProof/>
            <w:webHidden/>
          </w:rPr>
          <w:instrText xml:space="preserve"> PAGEREF _Toc493859832 \h </w:instrText>
        </w:r>
        <w:r w:rsidR="00393587">
          <w:rPr>
            <w:noProof/>
            <w:webHidden/>
          </w:rPr>
        </w:r>
        <w:r w:rsidR="00393587">
          <w:rPr>
            <w:noProof/>
            <w:webHidden/>
          </w:rPr>
          <w:fldChar w:fldCharType="separate"/>
        </w:r>
        <w:r w:rsidR="00393587">
          <w:rPr>
            <w:noProof/>
            <w:webHidden/>
          </w:rPr>
          <w:t>31</w:t>
        </w:r>
        <w:r w:rsidR="00393587">
          <w:rPr>
            <w:noProof/>
            <w:webHidden/>
          </w:rPr>
          <w:fldChar w:fldCharType="end"/>
        </w:r>
      </w:hyperlink>
    </w:p>
    <w:p w14:paraId="7436198A" w14:textId="020C7986" w:rsidR="00393587" w:rsidRDefault="00295CAA">
      <w:pPr>
        <w:pStyle w:val="TOC3"/>
        <w:rPr>
          <w:rFonts w:asciiTheme="minorHAnsi" w:eastAsiaTheme="minorEastAsia" w:hAnsiTheme="minorHAnsi"/>
          <w:noProof/>
          <w:lang w:eastAsia="lv-LV"/>
        </w:rPr>
      </w:pPr>
      <w:hyperlink w:anchor="_Toc493859833" w:history="1">
        <w:r w:rsidR="00393587" w:rsidRPr="00941917">
          <w:rPr>
            <w:rStyle w:val="Hyperlink"/>
            <w:rFonts w:cs="Times New Roman"/>
            <w:noProof/>
          </w:rPr>
          <w:t>2.6.1.</w:t>
        </w:r>
        <w:r w:rsidR="00393587">
          <w:rPr>
            <w:rFonts w:asciiTheme="minorHAnsi" w:eastAsiaTheme="minorEastAsia" w:hAnsiTheme="minorHAnsi"/>
            <w:noProof/>
            <w:lang w:eastAsia="lv-LV"/>
          </w:rPr>
          <w:tab/>
        </w:r>
        <w:r w:rsidR="00393587" w:rsidRPr="00941917">
          <w:rPr>
            <w:rStyle w:val="Hyperlink"/>
            <w:noProof/>
          </w:rPr>
          <w:t>Apmaksa ar Demo banku</w:t>
        </w:r>
        <w:r w:rsidR="00393587">
          <w:rPr>
            <w:noProof/>
            <w:webHidden/>
          </w:rPr>
          <w:tab/>
        </w:r>
        <w:r w:rsidR="00393587">
          <w:rPr>
            <w:noProof/>
            <w:webHidden/>
          </w:rPr>
          <w:fldChar w:fldCharType="begin"/>
        </w:r>
        <w:r w:rsidR="00393587">
          <w:rPr>
            <w:noProof/>
            <w:webHidden/>
          </w:rPr>
          <w:instrText xml:space="preserve"> PAGEREF _Toc493859833 \h </w:instrText>
        </w:r>
        <w:r w:rsidR="00393587">
          <w:rPr>
            <w:noProof/>
            <w:webHidden/>
          </w:rPr>
        </w:r>
        <w:r w:rsidR="00393587">
          <w:rPr>
            <w:noProof/>
            <w:webHidden/>
          </w:rPr>
          <w:fldChar w:fldCharType="separate"/>
        </w:r>
        <w:r w:rsidR="00393587">
          <w:rPr>
            <w:noProof/>
            <w:webHidden/>
          </w:rPr>
          <w:t>31</w:t>
        </w:r>
        <w:r w:rsidR="00393587">
          <w:rPr>
            <w:noProof/>
            <w:webHidden/>
          </w:rPr>
          <w:fldChar w:fldCharType="end"/>
        </w:r>
      </w:hyperlink>
    </w:p>
    <w:p w14:paraId="5A7EA942" w14:textId="3A123DBA" w:rsidR="00393587" w:rsidRDefault="00295CAA">
      <w:pPr>
        <w:pStyle w:val="TOC1"/>
        <w:rPr>
          <w:rFonts w:asciiTheme="minorHAnsi" w:eastAsiaTheme="minorEastAsia" w:hAnsiTheme="minorHAnsi"/>
          <w:b w:val="0"/>
          <w:caps w:val="0"/>
          <w:noProof/>
          <w:lang w:eastAsia="lv-LV"/>
        </w:rPr>
      </w:pPr>
      <w:hyperlink w:anchor="_Toc493859834" w:history="1">
        <w:r w:rsidR="00393587" w:rsidRPr="00941917">
          <w:rPr>
            <w:rStyle w:val="Hyperlink"/>
            <w:rFonts w:cs="Tahoma"/>
            <w:noProof/>
            <w:u w:color="000000"/>
          </w:rPr>
          <w:t>3.</w:t>
        </w:r>
        <w:r w:rsidR="00393587">
          <w:rPr>
            <w:rFonts w:asciiTheme="minorHAnsi" w:eastAsiaTheme="minorEastAsia" w:hAnsiTheme="minorHAnsi"/>
            <w:b w:val="0"/>
            <w:caps w:val="0"/>
            <w:noProof/>
            <w:lang w:eastAsia="lv-LV"/>
          </w:rPr>
          <w:tab/>
        </w:r>
        <w:r w:rsidR="00393587" w:rsidRPr="00941917">
          <w:rPr>
            <w:rStyle w:val="Hyperlink"/>
            <w:noProof/>
          </w:rPr>
          <w:t>Pielikumi</w:t>
        </w:r>
        <w:r w:rsidR="00393587">
          <w:rPr>
            <w:noProof/>
            <w:webHidden/>
          </w:rPr>
          <w:tab/>
        </w:r>
        <w:r w:rsidR="00393587">
          <w:rPr>
            <w:noProof/>
            <w:webHidden/>
          </w:rPr>
          <w:fldChar w:fldCharType="begin"/>
        </w:r>
        <w:r w:rsidR="00393587">
          <w:rPr>
            <w:noProof/>
            <w:webHidden/>
          </w:rPr>
          <w:instrText xml:space="preserve"> PAGEREF _Toc493859834 \h </w:instrText>
        </w:r>
        <w:r w:rsidR="00393587">
          <w:rPr>
            <w:noProof/>
            <w:webHidden/>
          </w:rPr>
        </w:r>
        <w:r w:rsidR="00393587">
          <w:rPr>
            <w:noProof/>
            <w:webHidden/>
          </w:rPr>
          <w:fldChar w:fldCharType="separate"/>
        </w:r>
        <w:r w:rsidR="00393587">
          <w:rPr>
            <w:noProof/>
            <w:webHidden/>
          </w:rPr>
          <w:t>33</w:t>
        </w:r>
        <w:r w:rsidR="00393587">
          <w:rPr>
            <w:noProof/>
            <w:webHidden/>
          </w:rPr>
          <w:fldChar w:fldCharType="end"/>
        </w:r>
      </w:hyperlink>
    </w:p>
    <w:p w14:paraId="483038FF" w14:textId="5174AA78" w:rsidR="00393587" w:rsidRDefault="00295CAA">
      <w:pPr>
        <w:pStyle w:val="TOC2"/>
        <w:rPr>
          <w:rFonts w:asciiTheme="minorHAnsi" w:eastAsiaTheme="minorEastAsia" w:hAnsiTheme="minorHAnsi"/>
          <w:b w:val="0"/>
          <w:noProof/>
          <w:lang w:eastAsia="lv-LV"/>
        </w:rPr>
      </w:pPr>
      <w:hyperlink w:anchor="_Toc493859835" w:history="1">
        <w:r w:rsidR="00393587" w:rsidRPr="00941917">
          <w:rPr>
            <w:rStyle w:val="Hyperlink"/>
            <w:rFonts w:cs="Times New Roman"/>
            <w:noProof/>
          </w:rPr>
          <w:t>3.1.</w:t>
        </w:r>
        <w:r w:rsidR="00393587">
          <w:rPr>
            <w:rFonts w:asciiTheme="minorHAnsi" w:eastAsiaTheme="minorEastAsia" w:hAnsiTheme="minorHAnsi"/>
            <w:b w:val="0"/>
            <w:noProof/>
            <w:lang w:eastAsia="lv-LV"/>
          </w:rPr>
          <w:tab/>
        </w:r>
        <w:r w:rsidR="00393587" w:rsidRPr="00941917">
          <w:rPr>
            <w:rStyle w:val="Hyperlink"/>
            <w:noProof/>
          </w:rPr>
          <w:t>Kļūdu kodi</w:t>
        </w:r>
        <w:r w:rsidR="00393587">
          <w:rPr>
            <w:noProof/>
            <w:webHidden/>
          </w:rPr>
          <w:tab/>
        </w:r>
        <w:r w:rsidR="00393587">
          <w:rPr>
            <w:noProof/>
            <w:webHidden/>
          </w:rPr>
          <w:fldChar w:fldCharType="begin"/>
        </w:r>
        <w:r w:rsidR="00393587">
          <w:rPr>
            <w:noProof/>
            <w:webHidden/>
          </w:rPr>
          <w:instrText xml:space="preserve"> PAGEREF _Toc493859835 \h </w:instrText>
        </w:r>
        <w:r w:rsidR="00393587">
          <w:rPr>
            <w:noProof/>
            <w:webHidden/>
          </w:rPr>
        </w:r>
        <w:r w:rsidR="00393587">
          <w:rPr>
            <w:noProof/>
            <w:webHidden/>
          </w:rPr>
          <w:fldChar w:fldCharType="separate"/>
        </w:r>
        <w:r w:rsidR="00393587">
          <w:rPr>
            <w:noProof/>
            <w:webHidden/>
          </w:rPr>
          <w:t>33</w:t>
        </w:r>
        <w:r w:rsidR="00393587">
          <w:rPr>
            <w:noProof/>
            <w:webHidden/>
          </w:rPr>
          <w:fldChar w:fldCharType="end"/>
        </w:r>
      </w:hyperlink>
    </w:p>
    <w:p w14:paraId="7D075750" w14:textId="40DDD638" w:rsidR="00393587" w:rsidRDefault="00295CAA">
      <w:pPr>
        <w:pStyle w:val="TOC1"/>
        <w:rPr>
          <w:rFonts w:asciiTheme="minorHAnsi" w:eastAsiaTheme="minorEastAsia" w:hAnsiTheme="minorHAnsi"/>
          <w:b w:val="0"/>
          <w:caps w:val="0"/>
          <w:noProof/>
          <w:lang w:eastAsia="lv-LV"/>
        </w:rPr>
      </w:pPr>
      <w:hyperlink w:anchor="_Toc493859836" w:history="1">
        <w:r w:rsidR="00393587" w:rsidRPr="00941917">
          <w:rPr>
            <w:rStyle w:val="Hyperlink"/>
            <w:rFonts w:cs="Tahoma"/>
            <w:noProof/>
            <w:u w:color="000000"/>
          </w:rPr>
          <w:t>4.</w:t>
        </w:r>
        <w:r w:rsidR="00393587">
          <w:rPr>
            <w:rFonts w:asciiTheme="minorHAnsi" w:eastAsiaTheme="minorEastAsia" w:hAnsiTheme="minorHAnsi"/>
            <w:b w:val="0"/>
            <w:caps w:val="0"/>
            <w:noProof/>
            <w:lang w:eastAsia="lv-LV"/>
          </w:rPr>
          <w:tab/>
        </w:r>
        <w:r w:rsidR="00393587" w:rsidRPr="00941917">
          <w:rPr>
            <w:rStyle w:val="Hyperlink"/>
            <w:noProof/>
          </w:rPr>
          <w:t>Prasību trasējamības tabula</w:t>
        </w:r>
        <w:r w:rsidR="00393587">
          <w:rPr>
            <w:noProof/>
            <w:webHidden/>
          </w:rPr>
          <w:tab/>
        </w:r>
        <w:r w:rsidR="00393587">
          <w:rPr>
            <w:noProof/>
            <w:webHidden/>
          </w:rPr>
          <w:fldChar w:fldCharType="begin"/>
        </w:r>
        <w:r w:rsidR="00393587">
          <w:rPr>
            <w:noProof/>
            <w:webHidden/>
          </w:rPr>
          <w:instrText xml:space="preserve"> PAGEREF _Toc493859836 \h </w:instrText>
        </w:r>
        <w:r w:rsidR="00393587">
          <w:rPr>
            <w:noProof/>
            <w:webHidden/>
          </w:rPr>
        </w:r>
        <w:r w:rsidR="00393587">
          <w:rPr>
            <w:noProof/>
            <w:webHidden/>
          </w:rPr>
          <w:fldChar w:fldCharType="separate"/>
        </w:r>
        <w:r w:rsidR="00393587">
          <w:rPr>
            <w:noProof/>
            <w:webHidden/>
          </w:rPr>
          <w:t>35</w:t>
        </w:r>
        <w:r w:rsidR="00393587">
          <w:rPr>
            <w:noProof/>
            <w:webHidden/>
          </w:rPr>
          <w:fldChar w:fldCharType="end"/>
        </w:r>
      </w:hyperlink>
    </w:p>
    <w:p w14:paraId="63A592D3" w14:textId="77777777" w:rsidR="00937630" w:rsidRDefault="00937630" w:rsidP="00937630">
      <w:pPr>
        <w:pStyle w:val="Titleversija"/>
        <w:jc w:val="left"/>
      </w:pPr>
      <w:r>
        <w:rPr>
          <w:rFonts w:ascii="Arial Bold" w:hAnsi="Arial Bold"/>
          <w:b/>
          <w:caps/>
          <w:sz w:val="22"/>
        </w:rPr>
        <w:fldChar w:fldCharType="end"/>
      </w:r>
      <w:r>
        <w:br w:type="page"/>
      </w:r>
    </w:p>
    <w:p w14:paraId="61FEA70E" w14:textId="77777777" w:rsidR="00937630" w:rsidRDefault="00937630" w:rsidP="00937630">
      <w:pPr>
        <w:pStyle w:val="Heading1"/>
      </w:pPr>
      <w:bookmarkStart w:id="9" w:name="_Toc493859807"/>
      <w:r w:rsidRPr="00412C83">
        <w:lastRenderedPageBreak/>
        <w:t>Ievads</w:t>
      </w:r>
      <w:bookmarkEnd w:id="9"/>
    </w:p>
    <w:p w14:paraId="015BAE57" w14:textId="35973DCA" w:rsidR="00937630" w:rsidRDefault="00937630" w:rsidP="00937630">
      <w:r>
        <w:t xml:space="preserve">Maksājumu modulis </w:t>
      </w:r>
      <w:r w:rsidR="00822F95">
        <w:t xml:space="preserve">un </w:t>
      </w:r>
      <w:r w:rsidR="00822F95" w:rsidRPr="00822F95">
        <w:t>Iedzīvotāju maksājumu nodrošināšana</w:t>
      </w:r>
      <w:r w:rsidR="00822F95">
        <w:rPr>
          <w:color w:val="1F497D"/>
        </w:rPr>
        <w:t xml:space="preserve"> </w:t>
      </w:r>
      <w:r>
        <w:t xml:space="preserve">(MM) nodrošina pakalpojumu apmaksas procesu, </w:t>
      </w:r>
      <w:r w:rsidR="006E3EC6">
        <w:t>turklāt</w:t>
      </w:r>
      <w:r>
        <w:t xml:space="preserve"> projekta ietvaros ir izveidota klasifikatoru apmaiņa ar VK.</w:t>
      </w:r>
    </w:p>
    <w:p w14:paraId="353BE273" w14:textId="77777777" w:rsidR="00937630" w:rsidRDefault="00937630" w:rsidP="00937630">
      <w:pPr>
        <w:pStyle w:val="Heading2"/>
      </w:pPr>
      <w:bookmarkStart w:id="10" w:name="_Dokumenta_nolūks"/>
      <w:bookmarkStart w:id="11" w:name="_Toc21077435"/>
      <w:bookmarkStart w:id="12" w:name="_Toc28766185"/>
      <w:bookmarkStart w:id="13" w:name="_Toc29354286"/>
      <w:bookmarkStart w:id="14" w:name="_Toc65487055"/>
      <w:bookmarkStart w:id="15" w:name="_Toc109037443"/>
      <w:bookmarkStart w:id="16" w:name="_Toc129433335"/>
      <w:bookmarkStart w:id="17" w:name="_Toc190771590"/>
      <w:bookmarkStart w:id="18" w:name="_Toc205267390"/>
      <w:bookmarkStart w:id="19" w:name="_Toc267554915"/>
      <w:bookmarkStart w:id="20" w:name="_Toc273610458"/>
      <w:bookmarkStart w:id="21" w:name="_Toc493859808"/>
      <w:bookmarkEnd w:id="10"/>
      <w:r w:rsidRPr="00412C83">
        <w:t>Dokumenta nolūks</w:t>
      </w:r>
      <w:bookmarkEnd w:id="11"/>
      <w:bookmarkEnd w:id="12"/>
      <w:bookmarkEnd w:id="13"/>
      <w:bookmarkEnd w:id="14"/>
      <w:bookmarkEnd w:id="15"/>
      <w:bookmarkEnd w:id="16"/>
      <w:bookmarkEnd w:id="17"/>
      <w:bookmarkEnd w:id="18"/>
      <w:bookmarkEnd w:id="19"/>
      <w:bookmarkEnd w:id="20"/>
      <w:bookmarkEnd w:id="21"/>
    </w:p>
    <w:p w14:paraId="556B1B03" w14:textId="77777777" w:rsidR="00937630" w:rsidRDefault="00937630" w:rsidP="00937630">
      <w:r>
        <w:t>Dokuments nosaka prasības MM, kas kā serviss būs pieejams Latvijas valsts portāla un ārējiem pakalpojumiem.</w:t>
      </w:r>
    </w:p>
    <w:p w14:paraId="08F82124" w14:textId="77777777" w:rsidR="00937630" w:rsidRDefault="00937630" w:rsidP="00937630">
      <w:r>
        <w:t>Šis dokuments ir paredzēts:</w:t>
      </w:r>
    </w:p>
    <w:p w14:paraId="321C122F" w14:textId="77777777" w:rsidR="00937630" w:rsidRDefault="00937630" w:rsidP="00937630">
      <w:pPr>
        <w:pStyle w:val="ListBullet"/>
        <w:ind w:left="360" w:hanging="360"/>
      </w:pPr>
      <w:r>
        <w:t>projekta pasūtītāja (VRAA) pārstāvjiem, kuri ir atbildīgi par projekta nodevumu pieņemšanu un izvērtēšanu;</w:t>
      </w:r>
    </w:p>
    <w:p w14:paraId="79F26013" w14:textId="77777777" w:rsidR="00937630" w:rsidRDefault="00937630" w:rsidP="00937630">
      <w:pPr>
        <w:pStyle w:val="ListBullet"/>
        <w:ind w:left="360" w:hanging="360"/>
      </w:pPr>
      <w:r>
        <w:t>projekta izpildītāja darbiniekiem, kuri ir atbildīgi par sistēmas projektēšanu, implementāciju un ieviešanu. Dokuments lietojams papildus izstrādes vadlīnijām un izveidotajiem pirmkodu piemēriem.</w:t>
      </w:r>
    </w:p>
    <w:p w14:paraId="625CB249" w14:textId="77777777" w:rsidR="00937630" w:rsidRPr="00412C83" w:rsidRDefault="00937630" w:rsidP="00937630">
      <w:pPr>
        <w:pStyle w:val="Heading2"/>
      </w:pPr>
      <w:bookmarkStart w:id="22" w:name="_Darbības_sfēra"/>
      <w:bookmarkStart w:id="23" w:name="_Toc7415298"/>
      <w:bookmarkStart w:id="24" w:name="_Toc15712927"/>
      <w:bookmarkStart w:id="25" w:name="_Toc109037444"/>
      <w:bookmarkStart w:id="26" w:name="_Toc129433336"/>
      <w:bookmarkStart w:id="27" w:name="_Toc21077437"/>
      <w:bookmarkStart w:id="28" w:name="_Toc28766187"/>
      <w:bookmarkStart w:id="29" w:name="_Toc29354288"/>
      <w:bookmarkStart w:id="30" w:name="_Toc65487057"/>
      <w:bookmarkStart w:id="31" w:name="_Toc190771591"/>
      <w:bookmarkStart w:id="32" w:name="_Toc205267391"/>
      <w:bookmarkStart w:id="33" w:name="_Toc267554916"/>
      <w:bookmarkStart w:id="34" w:name="_Toc273610459"/>
      <w:bookmarkStart w:id="35" w:name="_Toc493859809"/>
      <w:bookmarkEnd w:id="22"/>
      <w:r w:rsidRPr="00412C83">
        <w:t>Darbības sfēra</w:t>
      </w:r>
      <w:bookmarkStart w:id="36" w:name="_Definīcijas_un_saīsinājumi"/>
      <w:bookmarkStart w:id="37" w:name="_Dokumenta_pārskats"/>
      <w:bookmarkEnd w:id="23"/>
      <w:bookmarkEnd w:id="24"/>
      <w:bookmarkEnd w:id="25"/>
      <w:bookmarkEnd w:id="26"/>
      <w:bookmarkEnd w:id="27"/>
      <w:bookmarkEnd w:id="28"/>
      <w:bookmarkEnd w:id="29"/>
      <w:bookmarkEnd w:id="30"/>
      <w:bookmarkEnd w:id="31"/>
      <w:bookmarkEnd w:id="32"/>
      <w:bookmarkEnd w:id="33"/>
      <w:bookmarkEnd w:id="34"/>
      <w:bookmarkEnd w:id="36"/>
      <w:bookmarkEnd w:id="37"/>
      <w:bookmarkEnd w:id="35"/>
    </w:p>
    <w:p w14:paraId="19307E40" w14:textId="77777777" w:rsidR="00937630" w:rsidRDefault="00937630" w:rsidP="00937630">
      <w:r>
        <w:t>Dokuments ir izmantojams MM un to izmantojošo sistēmu un moduļu funkcionalitātes izstrādei</w:t>
      </w:r>
    </w:p>
    <w:p w14:paraId="74682E05" w14:textId="77777777" w:rsidR="00937630" w:rsidRPr="00412C83" w:rsidRDefault="00937630" w:rsidP="00937630">
      <w:pPr>
        <w:pStyle w:val="Heading2"/>
      </w:pPr>
      <w:bookmarkStart w:id="38" w:name="_Toc258678450"/>
      <w:bookmarkStart w:id="39" w:name="_Toc267554917"/>
      <w:bookmarkStart w:id="40" w:name="_Toc273610460"/>
      <w:bookmarkStart w:id="41" w:name="_Toc493859810"/>
      <w:bookmarkStart w:id="42" w:name="_Toc28766189"/>
      <w:bookmarkStart w:id="43" w:name="_Toc29354290"/>
      <w:bookmarkStart w:id="44" w:name="_Toc65487059"/>
      <w:bookmarkStart w:id="45" w:name="_Toc109037448"/>
      <w:bookmarkStart w:id="46" w:name="_Toc120962891"/>
      <w:bookmarkStart w:id="47" w:name="_Toc129433338"/>
      <w:bookmarkStart w:id="48" w:name="_Toc190771593"/>
      <w:bookmarkStart w:id="49" w:name="_Toc205267393"/>
      <w:r w:rsidRPr="00412C83">
        <w:t>Termini un pieņemtie apzīmējumi</w:t>
      </w:r>
      <w:bookmarkEnd w:id="38"/>
      <w:bookmarkEnd w:id="39"/>
      <w:bookmarkEnd w:id="40"/>
      <w:bookmarkEnd w:id="41"/>
    </w:p>
    <w:p w14:paraId="5BBA6EAD" w14:textId="758CA6E0" w:rsidR="00937630" w:rsidRDefault="00937630" w:rsidP="00937630">
      <w:r>
        <w:t xml:space="preserve">Apzīmējumu un terminu vārdnīca pieejama dokumentā </w:t>
      </w:r>
      <w:r>
        <w:fldChar w:fldCharType="begin"/>
      </w:r>
      <w:r>
        <w:instrText xml:space="preserve"> REF _Ref315251050 \r \h </w:instrText>
      </w:r>
      <w:r>
        <w:fldChar w:fldCharType="separate"/>
      </w:r>
      <w:r w:rsidR="00393587">
        <w:t>[2]</w:t>
      </w:r>
      <w:r>
        <w:fldChar w:fldCharType="end"/>
      </w:r>
      <w:r>
        <w:t>.</w:t>
      </w:r>
    </w:p>
    <w:p w14:paraId="1A34BC3D" w14:textId="77777777" w:rsidR="00937630" w:rsidRPr="00412C83" w:rsidRDefault="00937630" w:rsidP="00937630">
      <w:pPr>
        <w:pStyle w:val="Heading2"/>
      </w:pPr>
      <w:bookmarkStart w:id="50" w:name="_Toc188673235"/>
      <w:bookmarkStart w:id="51" w:name="_Toc189286728"/>
      <w:bookmarkStart w:id="52" w:name="_Toc493859811"/>
      <w:bookmarkStart w:id="53" w:name="_Toc129433339"/>
      <w:bookmarkStart w:id="54" w:name="_Toc190771594"/>
      <w:bookmarkStart w:id="55" w:name="_Toc205267394"/>
      <w:bookmarkEnd w:id="42"/>
      <w:bookmarkEnd w:id="43"/>
      <w:bookmarkEnd w:id="44"/>
      <w:bookmarkEnd w:id="45"/>
      <w:bookmarkEnd w:id="46"/>
      <w:bookmarkEnd w:id="47"/>
      <w:bookmarkEnd w:id="48"/>
      <w:bookmarkEnd w:id="49"/>
      <w:bookmarkEnd w:id="50"/>
      <w:bookmarkEnd w:id="51"/>
      <w:r>
        <w:t>Saistītie dokumenti</w:t>
      </w:r>
      <w:bookmarkEnd w:id="52"/>
    </w:p>
    <w:p w14:paraId="74263E62" w14:textId="77777777" w:rsidR="00937630" w:rsidRDefault="00937630" w:rsidP="00937630">
      <w:r>
        <w:t>Dokuments ir izstrādāts, balstoties uz šādiem dokumentiem:</w:t>
      </w:r>
    </w:p>
    <w:p w14:paraId="7A3427B7" w14:textId="517064C6" w:rsidR="00937630" w:rsidRDefault="00937630" w:rsidP="00937630">
      <w:pPr>
        <w:pStyle w:val="Atsauce"/>
        <w:numPr>
          <w:ilvl w:val="0"/>
          <w:numId w:val="13"/>
        </w:numPr>
      </w:pPr>
      <w:bookmarkStart w:id="56" w:name="_Ref315251742"/>
      <w:bookmarkStart w:id="57" w:name="_Ref311714107"/>
      <w:r>
        <w:t xml:space="preserve">„Valsts informācijas sistēmu </w:t>
      </w:r>
      <w:proofErr w:type="spellStart"/>
      <w:r>
        <w:t>savietotāja</w:t>
      </w:r>
      <w:proofErr w:type="spellEnd"/>
      <w:r>
        <w:t>, Latvijas valsts portāla www.latvija.lv un elektronisko pakalpojumu izstrāde un uzturēšana”. Iepirkuma priekšmeta 3.daļa - VISS un portāla jaunu un esošo moduļu papildinājumu izstrāde, ieviešana, garantijas apkalpošana un uzturēšana saskaņā ar tehnisko specifikāciju. Maksājumu modulis</w:t>
      </w:r>
      <w:r w:rsidR="00822F95" w:rsidRPr="00822F95">
        <w:t xml:space="preserve"> </w:t>
      </w:r>
      <w:r w:rsidR="00822F95">
        <w:t xml:space="preserve">un </w:t>
      </w:r>
      <w:r w:rsidR="00822F95" w:rsidRPr="00822F95">
        <w:t>Iedzīvotāju maksājumu nodrošināšana</w:t>
      </w:r>
      <w:r w:rsidR="00822F95">
        <w:t>:</w:t>
      </w:r>
      <w:r>
        <w:t xml:space="preserve"> Programmatūras prasību specifikācija. (VRAA-VRAA-6_15_11_58-VISS_2010-MM-PPS)</w:t>
      </w:r>
      <w:bookmarkEnd w:id="56"/>
    </w:p>
    <w:p w14:paraId="3DE489E5" w14:textId="77777777" w:rsidR="00937630" w:rsidRDefault="00937630" w:rsidP="00937630">
      <w:pPr>
        <w:pStyle w:val="Atsauce"/>
        <w:numPr>
          <w:ilvl w:val="0"/>
          <w:numId w:val="13"/>
        </w:numPr>
      </w:pPr>
      <w:bookmarkStart w:id="58" w:name="_Ref315251050"/>
      <w:r>
        <w:t xml:space="preserve">„Valsts informācijas sistēmu </w:t>
      </w:r>
      <w:proofErr w:type="spellStart"/>
      <w:r>
        <w:t>savietotāja</w:t>
      </w:r>
      <w:proofErr w:type="spellEnd"/>
      <w:r>
        <w:t>, Latvijas valsts portāla www.latvija.lv un elektronisko pakalpojumu izstrāde un uzturēšana”. Iepirkuma priekšmeta 3.daļa - VISS un portāla jaunu un esošo moduļu papildinājumu izstrāde, ieviešana, garantijas apkalpošana un uzturēšana saskaņā ar tehnisko specifikāciju. Terminu un saīsinājumu indekss. (VRAA-6_15_11_58-VISS_2010-TSI)</w:t>
      </w:r>
      <w:bookmarkEnd w:id="57"/>
      <w:bookmarkEnd w:id="58"/>
    </w:p>
    <w:p w14:paraId="038AFE1F" w14:textId="77777777" w:rsidR="00937630" w:rsidRDefault="00937630" w:rsidP="00937630">
      <w:pPr>
        <w:pStyle w:val="Atsauce"/>
        <w:numPr>
          <w:ilvl w:val="0"/>
          <w:numId w:val="13"/>
        </w:numPr>
      </w:pPr>
      <w:bookmarkStart w:id="59" w:name="_Ref320613398"/>
      <w:r>
        <w:t xml:space="preserve">„Valsts informācijas sistēmu </w:t>
      </w:r>
      <w:proofErr w:type="spellStart"/>
      <w:r>
        <w:t>savietotāja</w:t>
      </w:r>
      <w:proofErr w:type="spellEnd"/>
      <w:r>
        <w:t xml:space="preserve">, Latvijas valsts portāla www.latvija.lv un elektronisko pakalpojumu izstrāde un uzturēšana”. Iepirkuma priekšmeta 3.daļa - VISS un portāla jaunu un esošo moduļu papildinājumu izstrāde, ieviešana, garantijas apkalpošana un uzturēšana saskaņā ar tehnisko specifikāciju. Publisko pakalpojumu katalogs. </w:t>
      </w:r>
      <w:r>
        <w:lastRenderedPageBreak/>
        <w:t>Programmatūras prasību specifikācija. Programmatūras prasības. (VRAA-VRAA-6_15_11_58-VISS_2010-PPS-PPK) versija 0.2.0</w:t>
      </w:r>
      <w:bookmarkEnd w:id="59"/>
    </w:p>
    <w:p w14:paraId="06439C45" w14:textId="77777777" w:rsidR="00937630" w:rsidRPr="00412C83" w:rsidRDefault="00937630" w:rsidP="00937630">
      <w:pPr>
        <w:pStyle w:val="Heading2"/>
      </w:pPr>
      <w:bookmarkStart w:id="60" w:name="_Toc258678454"/>
      <w:bookmarkStart w:id="61" w:name="_Toc267554921"/>
      <w:bookmarkStart w:id="62" w:name="_Toc273610464"/>
      <w:bookmarkStart w:id="63" w:name="_Toc320020629"/>
      <w:bookmarkStart w:id="64" w:name="_Toc493859812"/>
      <w:bookmarkEnd w:id="53"/>
      <w:bookmarkEnd w:id="54"/>
      <w:bookmarkEnd w:id="55"/>
      <w:r w:rsidRPr="00412C83">
        <w:t>Dokumenta pārskats</w:t>
      </w:r>
      <w:bookmarkEnd w:id="60"/>
      <w:bookmarkEnd w:id="61"/>
      <w:bookmarkEnd w:id="62"/>
      <w:bookmarkEnd w:id="63"/>
      <w:bookmarkEnd w:id="64"/>
    </w:p>
    <w:p w14:paraId="6ACEAE99" w14:textId="77777777" w:rsidR="00937630" w:rsidRPr="00463926" w:rsidRDefault="00937630" w:rsidP="00937630">
      <w:r w:rsidRPr="00463926">
        <w:t xml:space="preserve">Dokuments sastāv no </w:t>
      </w:r>
      <w:r>
        <w:t>5</w:t>
      </w:r>
      <w:r w:rsidRPr="00463926">
        <w:t xml:space="preserve"> nodalījumiem:</w:t>
      </w:r>
    </w:p>
    <w:p w14:paraId="160D11E1" w14:textId="77777777" w:rsidR="00937630" w:rsidRPr="00463926" w:rsidRDefault="00937630" w:rsidP="00937630">
      <w:pPr>
        <w:pStyle w:val="ListBullet"/>
        <w:ind w:left="360" w:hanging="360"/>
      </w:pPr>
      <w:r w:rsidRPr="00463926">
        <w:t>Dokumenta ievads – aprakstīts dokumenta nolūks, termini un pieņemtie apzīmējumi, kā arī norādīta saistība ar citiem dokumentiem un materiāliem;</w:t>
      </w:r>
    </w:p>
    <w:p w14:paraId="0E73A69B" w14:textId="77777777" w:rsidR="00937630" w:rsidRPr="00463926" w:rsidRDefault="00937630" w:rsidP="00937630">
      <w:pPr>
        <w:pStyle w:val="ListBullet"/>
        <w:ind w:left="360" w:hanging="360"/>
      </w:pPr>
      <w:r>
        <w:t>Konkrētās prasības – maksājumu moduļa izsaukšanu un maksāšanas pieprasījuma statusa saņemšanu;</w:t>
      </w:r>
    </w:p>
    <w:p w14:paraId="05CB2ED3" w14:textId="77777777" w:rsidR="00937630" w:rsidRPr="00EA698B" w:rsidRDefault="00937630" w:rsidP="00937630">
      <w:pPr>
        <w:pStyle w:val="ListBullet"/>
        <w:ind w:left="360" w:hanging="360"/>
      </w:pPr>
      <w:r w:rsidRPr="00EA698B">
        <w:t xml:space="preserve">Pielikumi – </w:t>
      </w:r>
      <w:r>
        <w:t>kļūdu kodus</w:t>
      </w:r>
      <w:r w:rsidRPr="00EA698B">
        <w:t>;</w:t>
      </w:r>
    </w:p>
    <w:p w14:paraId="5ED01610" w14:textId="60A9E146" w:rsidR="00937630" w:rsidRPr="00EA698B" w:rsidRDefault="00937630" w:rsidP="00937630">
      <w:pPr>
        <w:pStyle w:val="ListBullet"/>
        <w:ind w:left="360" w:hanging="360"/>
      </w:pPr>
      <w:r w:rsidRPr="00EA698B">
        <w:t xml:space="preserve">Prasību </w:t>
      </w:r>
      <w:proofErr w:type="spellStart"/>
      <w:r w:rsidRPr="00EA698B">
        <w:t>trasējamības</w:t>
      </w:r>
      <w:proofErr w:type="spellEnd"/>
      <w:r w:rsidRPr="00EA698B">
        <w:t xml:space="preserve"> tabula – sniedz pārskatu par </w:t>
      </w:r>
      <w:r>
        <w:t>Maksājumu moduļa</w:t>
      </w:r>
      <w:r w:rsidRPr="00EA698B">
        <w:t xml:space="preserve"> PPS </w:t>
      </w:r>
      <w:r w:rsidRPr="00EA698B">
        <w:fldChar w:fldCharType="begin"/>
      </w:r>
      <w:r w:rsidRPr="00EA698B">
        <w:instrText xml:space="preserve"> REF _Ref315251742 \r \h  \* MERGEFORMAT </w:instrText>
      </w:r>
      <w:r w:rsidRPr="00EA698B">
        <w:fldChar w:fldCharType="separate"/>
      </w:r>
      <w:r w:rsidR="00393587">
        <w:t>[1]</w:t>
      </w:r>
      <w:r w:rsidRPr="00EA698B">
        <w:fldChar w:fldCharType="end"/>
      </w:r>
      <w:r w:rsidRPr="00EA698B">
        <w:t xml:space="preserve"> realizāciju šajā dokumentā.</w:t>
      </w:r>
    </w:p>
    <w:p w14:paraId="6FEB539A" w14:textId="77777777" w:rsidR="00937630" w:rsidRDefault="00937630" w:rsidP="00937630"/>
    <w:p w14:paraId="31F33B73" w14:textId="77777777" w:rsidR="00937630" w:rsidRPr="00CF3E92" w:rsidRDefault="00937630" w:rsidP="00937630">
      <w:bookmarkStart w:id="65" w:name="_Toc15712938"/>
      <w:bookmarkStart w:id="66" w:name="_Toc109037456"/>
      <w:bookmarkStart w:id="67" w:name="_Toc129433346"/>
    </w:p>
    <w:p w14:paraId="5B3C7208" w14:textId="77777777" w:rsidR="00937630" w:rsidRPr="00CF3E92" w:rsidRDefault="00937630" w:rsidP="00937630"/>
    <w:p w14:paraId="38EF9325" w14:textId="77777777" w:rsidR="00937630" w:rsidRPr="00CF3E92" w:rsidRDefault="00937630" w:rsidP="00937630"/>
    <w:p w14:paraId="59ECBE0B" w14:textId="77777777" w:rsidR="00937630" w:rsidRPr="00CF3E92" w:rsidRDefault="00937630" w:rsidP="00937630"/>
    <w:p w14:paraId="6A439066" w14:textId="77777777" w:rsidR="00937630" w:rsidRDefault="00937630" w:rsidP="00937630">
      <w:pPr>
        <w:pStyle w:val="Heading1"/>
      </w:pPr>
      <w:bookmarkStart w:id="68" w:name="_Toc317237296"/>
      <w:bookmarkStart w:id="69" w:name="_Toc493859813"/>
      <w:bookmarkEnd w:id="65"/>
      <w:bookmarkEnd w:id="66"/>
      <w:bookmarkEnd w:id="67"/>
      <w:r w:rsidRPr="002760C7">
        <w:lastRenderedPageBreak/>
        <w:t>Konkrētās prasības</w:t>
      </w:r>
      <w:bookmarkEnd w:id="68"/>
      <w:bookmarkEnd w:id="69"/>
    </w:p>
    <w:p w14:paraId="3D07822E" w14:textId="77777777" w:rsidR="00937630" w:rsidRDefault="00937630" w:rsidP="00937630">
      <w:pPr>
        <w:pStyle w:val="Heading2"/>
      </w:pPr>
      <w:bookmarkStart w:id="70" w:name="_Ref493518528"/>
      <w:bookmarkStart w:id="71" w:name="_Ref493518533"/>
      <w:bookmarkStart w:id="72" w:name="_Toc493859814"/>
      <w:r>
        <w:t>Maksājumu moduļa izsaukšana</w:t>
      </w:r>
      <w:bookmarkEnd w:id="70"/>
      <w:bookmarkEnd w:id="71"/>
      <w:bookmarkEnd w:id="72"/>
    </w:p>
    <w:p w14:paraId="6419F27B" w14:textId="27FFD372" w:rsidR="00937630" w:rsidRPr="003B54A8" w:rsidRDefault="00937630" w:rsidP="00937630">
      <w:pPr>
        <w:pStyle w:val="Heading3"/>
      </w:pPr>
      <w:bookmarkStart w:id="73" w:name="_Ref319328661"/>
      <w:bookmarkStart w:id="74" w:name="_Toc493859815"/>
      <w:r>
        <w:t xml:space="preserve">Maksājumu moduļa inicializācija </w:t>
      </w:r>
      <w:r w:rsidR="00DA4AC8">
        <w:t xml:space="preserve">ārējiem </w:t>
      </w:r>
      <w:r>
        <w:t>pakalpojumiem</w:t>
      </w:r>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457"/>
        <w:gridCol w:w="419"/>
        <w:gridCol w:w="598"/>
        <w:gridCol w:w="4417"/>
      </w:tblGrid>
      <w:tr w:rsidR="00937630" w14:paraId="01EEDDEF" w14:textId="77777777" w:rsidTr="00362826">
        <w:tc>
          <w:tcPr>
            <w:tcW w:w="2748" w:type="dxa"/>
            <w:tcBorders>
              <w:right w:val="nil"/>
            </w:tcBorders>
          </w:tcPr>
          <w:p w14:paraId="5278355E" w14:textId="77777777" w:rsidR="00937630" w:rsidRDefault="00937630" w:rsidP="00362826">
            <w:pPr>
              <w:pStyle w:val="MessageHeader"/>
            </w:pPr>
            <w:r>
              <w:t>Identifikators</w:t>
            </w:r>
          </w:p>
        </w:tc>
        <w:tc>
          <w:tcPr>
            <w:tcW w:w="7106" w:type="dxa"/>
            <w:gridSpan w:val="4"/>
            <w:tcBorders>
              <w:left w:val="nil"/>
              <w:bottom w:val="single" w:sz="4" w:space="0" w:color="auto"/>
            </w:tcBorders>
          </w:tcPr>
          <w:p w14:paraId="68A44B6F" w14:textId="77777777" w:rsidR="00937630" w:rsidRPr="00E041F0" w:rsidRDefault="00937630" w:rsidP="00362826">
            <w:pPr>
              <w:pStyle w:val="Tablebody"/>
            </w:pPr>
            <w:proofErr w:type="spellStart"/>
            <w:r>
              <w:t>PaymentStart.OUT</w:t>
            </w:r>
            <w:proofErr w:type="spellEnd"/>
          </w:p>
        </w:tc>
      </w:tr>
      <w:tr w:rsidR="00937630" w14:paraId="17FF2883" w14:textId="77777777" w:rsidTr="00362826">
        <w:tc>
          <w:tcPr>
            <w:tcW w:w="2748" w:type="dxa"/>
            <w:tcBorders>
              <w:right w:val="nil"/>
            </w:tcBorders>
          </w:tcPr>
          <w:p w14:paraId="43C4CFEC" w14:textId="77777777" w:rsidR="00937630" w:rsidRDefault="00937630" w:rsidP="00362826">
            <w:pPr>
              <w:pStyle w:val="MessageHeader"/>
            </w:pPr>
            <w:r>
              <w:t>Nosaukums</w:t>
            </w:r>
          </w:p>
        </w:tc>
        <w:tc>
          <w:tcPr>
            <w:tcW w:w="7106" w:type="dxa"/>
            <w:gridSpan w:val="4"/>
            <w:tcBorders>
              <w:left w:val="nil"/>
            </w:tcBorders>
          </w:tcPr>
          <w:p w14:paraId="7069701E" w14:textId="1C5F80FA" w:rsidR="00937630" w:rsidRPr="00E041F0" w:rsidRDefault="00937630" w:rsidP="00DA4AC8">
            <w:pPr>
              <w:pStyle w:val="Tablebody"/>
            </w:pPr>
            <w:r>
              <w:t xml:space="preserve">Maksājumu moduļa izsaukšana </w:t>
            </w:r>
            <w:r w:rsidR="00DA4AC8">
              <w:t xml:space="preserve">ārējiem </w:t>
            </w:r>
            <w:r>
              <w:t>pakalpojumiem</w:t>
            </w:r>
          </w:p>
        </w:tc>
      </w:tr>
      <w:tr w:rsidR="00937630" w14:paraId="512B33C8" w14:textId="77777777" w:rsidTr="00362826">
        <w:tc>
          <w:tcPr>
            <w:tcW w:w="9854" w:type="dxa"/>
            <w:gridSpan w:val="5"/>
            <w:tcBorders>
              <w:bottom w:val="nil"/>
            </w:tcBorders>
          </w:tcPr>
          <w:p w14:paraId="32C1D593" w14:textId="77777777" w:rsidR="00937630" w:rsidRDefault="00937630" w:rsidP="00362826">
            <w:pPr>
              <w:pStyle w:val="MessageHeader"/>
            </w:pPr>
            <w:r>
              <w:t>Ievads</w:t>
            </w:r>
          </w:p>
        </w:tc>
      </w:tr>
      <w:tr w:rsidR="00937630" w14:paraId="03CA02B7" w14:textId="77777777" w:rsidTr="00362826">
        <w:tc>
          <w:tcPr>
            <w:tcW w:w="9854" w:type="dxa"/>
            <w:gridSpan w:val="5"/>
            <w:tcBorders>
              <w:top w:val="nil"/>
            </w:tcBorders>
          </w:tcPr>
          <w:p w14:paraId="016E4F29" w14:textId="521ACF4F" w:rsidR="00937630" w:rsidRDefault="00937630" w:rsidP="00362826">
            <w:pPr>
              <w:pStyle w:val="Tablebody"/>
            </w:pPr>
            <w:r>
              <w:t xml:space="preserve">Tīmekļa </w:t>
            </w:r>
            <w:proofErr w:type="spellStart"/>
            <w:r>
              <w:t>pakalpe</w:t>
            </w:r>
            <w:proofErr w:type="spellEnd"/>
            <w:r>
              <w:t xml:space="preserve"> maksājumu moduļa inicializācijai </w:t>
            </w:r>
            <w:r w:rsidR="00DA4AC8">
              <w:t xml:space="preserve">ārējiem </w:t>
            </w:r>
            <w:r>
              <w:t>elektroniskiem pakalpojumiem, neizmantojot portāla latvija.lv infrastruktūru.</w:t>
            </w:r>
          </w:p>
          <w:p w14:paraId="7FDF80A7" w14:textId="77777777" w:rsidR="00937630" w:rsidRDefault="00937630" w:rsidP="00362826">
            <w:pPr>
              <w:pStyle w:val="Tablebody"/>
            </w:pPr>
            <w:r>
              <w:t>Lai izsauktu apmaksu elektroniskam pakalpojumam, PPK nepieciešams nodefinēt pakalpojuma kartiņu. Izveidot pakalpojuma soli, maksājumu veidni, cenrādi, cenrāža versiju, cenrāža un maksājuma pozīciju. Nodefinēt banku kontus maksājumu veikšanai.</w:t>
            </w:r>
          </w:p>
          <w:p w14:paraId="5206DF11" w14:textId="77777777" w:rsidR="00937630" w:rsidRDefault="00937630" w:rsidP="00362826">
            <w:pPr>
              <w:pStyle w:val="Tablebody"/>
            </w:pPr>
            <w:r>
              <w:t>Autorizētā lietotāja dati tiks izmantoti apmaksas vēstures attēlošanai portālā latvija.lv un kredītkaršu maksājumu nodrošinātājam.</w:t>
            </w:r>
          </w:p>
          <w:p w14:paraId="1FEFEB19" w14:textId="40B63862" w:rsidR="00DC5428" w:rsidRDefault="00B848E6" w:rsidP="00DC5428">
            <w:pPr>
              <w:pStyle w:val="Tablebody"/>
            </w:pPr>
            <w:r>
              <w:t xml:space="preserve">Parasti bankas atbilde par maksājuma apmaksu tiek saņemta 2 minūšu laikā (atbildes nosūtīšanas laiks atkarīgs no bankas sistēmas darbības), ir novēroti gadījumi, kad iespējama kavēšanās līdz pat vairākām stundām. </w:t>
            </w:r>
            <w:r w:rsidR="00DC5428">
              <w:t xml:space="preserve">Maksāšanas pieprasījuma statuss tiek nosūtīts nekavējoties pēc pēdējā maksājuma apmaksas apstiprināšanas no bankas. </w:t>
            </w:r>
          </w:p>
          <w:p w14:paraId="3C577FAE" w14:textId="62A7893A" w:rsidR="00DC5428" w:rsidRPr="00E041F0" w:rsidRDefault="00DC5428" w:rsidP="00DC5428">
            <w:pPr>
              <w:pStyle w:val="Tablebody"/>
            </w:pPr>
            <w:r>
              <w:t>Ja pakalpojuma soļa izpildei nepieciešama vairāku maksājumu veikšana, tos iespējams apvienot vienā maksāšanas pieprasījumā.</w:t>
            </w:r>
          </w:p>
        </w:tc>
      </w:tr>
      <w:tr w:rsidR="00937630" w14:paraId="0B121F8C" w14:textId="77777777" w:rsidTr="00362826">
        <w:tc>
          <w:tcPr>
            <w:tcW w:w="9854" w:type="dxa"/>
            <w:gridSpan w:val="5"/>
            <w:tcBorders>
              <w:bottom w:val="nil"/>
            </w:tcBorders>
          </w:tcPr>
          <w:p w14:paraId="77D6EB69" w14:textId="77777777" w:rsidR="00937630" w:rsidRDefault="00937630" w:rsidP="00362826">
            <w:pPr>
              <w:pStyle w:val="MessageHeader"/>
            </w:pPr>
            <w:proofErr w:type="spellStart"/>
            <w:r>
              <w:t>Ievaddati</w:t>
            </w:r>
            <w:proofErr w:type="spellEnd"/>
          </w:p>
        </w:tc>
      </w:tr>
      <w:tr w:rsidR="00937630" w14:paraId="75B21C87" w14:textId="77777777" w:rsidTr="00362826">
        <w:tc>
          <w:tcPr>
            <w:tcW w:w="2748" w:type="dxa"/>
            <w:tcBorders>
              <w:bottom w:val="nil"/>
            </w:tcBorders>
          </w:tcPr>
          <w:p w14:paraId="5150EFD6" w14:textId="77777777" w:rsidR="00937630" w:rsidRDefault="00937630" w:rsidP="00362826">
            <w:pPr>
              <w:pStyle w:val="MessageHeader"/>
            </w:pPr>
            <w:r>
              <w:t>Nosaukums</w:t>
            </w:r>
          </w:p>
        </w:tc>
        <w:tc>
          <w:tcPr>
            <w:tcW w:w="1471" w:type="dxa"/>
            <w:tcBorders>
              <w:bottom w:val="nil"/>
            </w:tcBorders>
          </w:tcPr>
          <w:p w14:paraId="290DC481" w14:textId="77777777" w:rsidR="00937630" w:rsidRDefault="00937630" w:rsidP="00362826">
            <w:pPr>
              <w:pStyle w:val="MessageHeader"/>
            </w:pPr>
            <w:r>
              <w:t>Tips</w:t>
            </w:r>
          </w:p>
        </w:tc>
        <w:tc>
          <w:tcPr>
            <w:tcW w:w="1017" w:type="dxa"/>
            <w:gridSpan w:val="2"/>
            <w:tcBorders>
              <w:bottom w:val="nil"/>
            </w:tcBorders>
          </w:tcPr>
          <w:p w14:paraId="10384196" w14:textId="77777777" w:rsidR="00937630" w:rsidRDefault="00937630" w:rsidP="00362826">
            <w:pPr>
              <w:pStyle w:val="MessageHeader"/>
            </w:pPr>
            <w:r>
              <w:t>obligāts</w:t>
            </w:r>
          </w:p>
        </w:tc>
        <w:tc>
          <w:tcPr>
            <w:tcW w:w="4618" w:type="dxa"/>
            <w:tcBorders>
              <w:bottom w:val="nil"/>
            </w:tcBorders>
          </w:tcPr>
          <w:p w14:paraId="5938DE39" w14:textId="77777777" w:rsidR="00937630" w:rsidRDefault="00937630" w:rsidP="00362826">
            <w:pPr>
              <w:pStyle w:val="MessageHeader"/>
            </w:pPr>
            <w:r>
              <w:t>Apraksts</w:t>
            </w:r>
          </w:p>
        </w:tc>
      </w:tr>
      <w:tr w:rsidR="00937630" w14:paraId="308DE291" w14:textId="77777777" w:rsidTr="00362826">
        <w:tc>
          <w:tcPr>
            <w:tcW w:w="2748" w:type="dxa"/>
            <w:tcBorders>
              <w:top w:val="nil"/>
            </w:tcBorders>
          </w:tcPr>
          <w:p w14:paraId="4CFD4F7E" w14:textId="77777777" w:rsidR="00937630" w:rsidRPr="00F51921" w:rsidRDefault="00937630" w:rsidP="00362826">
            <w:pPr>
              <w:pStyle w:val="Tablebody"/>
            </w:pPr>
            <w:proofErr w:type="spellStart"/>
            <w:r w:rsidRPr="00F51921">
              <w:t>ServiceStep</w:t>
            </w:r>
            <w:proofErr w:type="spellEnd"/>
          </w:p>
        </w:tc>
        <w:tc>
          <w:tcPr>
            <w:tcW w:w="1471" w:type="dxa"/>
            <w:tcBorders>
              <w:top w:val="nil"/>
            </w:tcBorders>
          </w:tcPr>
          <w:p w14:paraId="2CDF76B5" w14:textId="77777777" w:rsidR="00937630" w:rsidRPr="00E041F0" w:rsidRDefault="00937630" w:rsidP="00362826">
            <w:pPr>
              <w:pStyle w:val="Tablebody"/>
            </w:pPr>
            <w:proofErr w:type="spellStart"/>
            <w:r>
              <w:t>string</w:t>
            </w:r>
            <w:proofErr w:type="spellEnd"/>
            <w:r>
              <w:t>(5)</w:t>
            </w:r>
          </w:p>
        </w:tc>
        <w:tc>
          <w:tcPr>
            <w:tcW w:w="1017" w:type="dxa"/>
            <w:gridSpan w:val="2"/>
            <w:tcBorders>
              <w:top w:val="nil"/>
            </w:tcBorders>
          </w:tcPr>
          <w:p w14:paraId="13D9C0BE" w14:textId="77777777" w:rsidR="00937630" w:rsidRPr="00E041F0" w:rsidRDefault="00937630" w:rsidP="00362826">
            <w:pPr>
              <w:pStyle w:val="Tablebody"/>
            </w:pPr>
            <w:r>
              <w:t>Jā</w:t>
            </w:r>
          </w:p>
        </w:tc>
        <w:tc>
          <w:tcPr>
            <w:tcW w:w="4618" w:type="dxa"/>
            <w:tcBorders>
              <w:top w:val="nil"/>
            </w:tcBorders>
          </w:tcPr>
          <w:p w14:paraId="23C3FB56" w14:textId="77777777" w:rsidR="00937630" w:rsidRPr="00E041F0" w:rsidRDefault="00937630" w:rsidP="00362826">
            <w:pPr>
              <w:pStyle w:val="Tablebody"/>
            </w:pPr>
            <w:r>
              <w:t>Pakalpojuma soļa numurs</w:t>
            </w:r>
          </w:p>
        </w:tc>
      </w:tr>
      <w:tr w:rsidR="00937630" w14:paraId="6AA9BF53" w14:textId="77777777" w:rsidTr="00362826">
        <w:tc>
          <w:tcPr>
            <w:tcW w:w="2748" w:type="dxa"/>
            <w:tcBorders>
              <w:top w:val="nil"/>
            </w:tcBorders>
          </w:tcPr>
          <w:p w14:paraId="4E39A3B9" w14:textId="77777777" w:rsidR="00937630" w:rsidRPr="00413F5D" w:rsidRDefault="00937630" w:rsidP="00362826">
            <w:pPr>
              <w:pStyle w:val="Tablebody"/>
            </w:pPr>
            <w:proofErr w:type="spellStart"/>
            <w:r w:rsidRPr="00413F5D">
              <w:t>PriceList</w:t>
            </w:r>
            <w:proofErr w:type="spellEnd"/>
          </w:p>
        </w:tc>
        <w:tc>
          <w:tcPr>
            <w:tcW w:w="1471" w:type="dxa"/>
            <w:tcBorders>
              <w:top w:val="nil"/>
            </w:tcBorders>
          </w:tcPr>
          <w:p w14:paraId="144AE240" w14:textId="77777777" w:rsidR="00937630" w:rsidRPr="00E041F0" w:rsidRDefault="00937630" w:rsidP="00362826">
            <w:pPr>
              <w:pStyle w:val="Tablebody"/>
            </w:pPr>
            <w:r>
              <w:t>masīvs</w:t>
            </w:r>
          </w:p>
        </w:tc>
        <w:tc>
          <w:tcPr>
            <w:tcW w:w="1017" w:type="dxa"/>
            <w:gridSpan w:val="2"/>
            <w:tcBorders>
              <w:top w:val="nil"/>
            </w:tcBorders>
          </w:tcPr>
          <w:p w14:paraId="17D67643" w14:textId="77777777" w:rsidR="00937630" w:rsidRPr="00E041F0" w:rsidRDefault="00937630" w:rsidP="00362826">
            <w:pPr>
              <w:pStyle w:val="Tablebody"/>
            </w:pPr>
            <w:r>
              <w:t>Jā</w:t>
            </w:r>
          </w:p>
        </w:tc>
        <w:tc>
          <w:tcPr>
            <w:tcW w:w="4618" w:type="dxa"/>
            <w:tcBorders>
              <w:top w:val="nil"/>
            </w:tcBorders>
          </w:tcPr>
          <w:p w14:paraId="1983A6FC" w14:textId="77777777" w:rsidR="00937630" w:rsidRPr="00E041F0" w:rsidRDefault="00937630" w:rsidP="00362826">
            <w:pPr>
              <w:pStyle w:val="Tablebody"/>
            </w:pPr>
            <w:r>
              <w:t>Cenrādis (masīvs ar cenrāža pozīcijām un vienību skaitu)</w:t>
            </w:r>
          </w:p>
        </w:tc>
      </w:tr>
      <w:tr w:rsidR="00937630" w14:paraId="3AEFE6AC" w14:textId="77777777" w:rsidTr="00362826">
        <w:tc>
          <w:tcPr>
            <w:tcW w:w="2748" w:type="dxa"/>
            <w:tcBorders>
              <w:top w:val="nil"/>
            </w:tcBorders>
          </w:tcPr>
          <w:p w14:paraId="0D1DD2AF" w14:textId="77777777" w:rsidR="00937630" w:rsidRPr="00413F5D" w:rsidRDefault="00937630" w:rsidP="00E23EC6">
            <w:pPr>
              <w:pStyle w:val="Tablebody"/>
              <w:numPr>
                <w:ilvl w:val="0"/>
                <w:numId w:val="15"/>
              </w:numPr>
            </w:pPr>
            <w:proofErr w:type="spellStart"/>
            <w:r w:rsidRPr="00413F5D">
              <w:t>Position</w:t>
            </w:r>
            <w:proofErr w:type="spellEnd"/>
          </w:p>
        </w:tc>
        <w:tc>
          <w:tcPr>
            <w:tcW w:w="1471" w:type="dxa"/>
            <w:tcBorders>
              <w:top w:val="nil"/>
            </w:tcBorders>
          </w:tcPr>
          <w:p w14:paraId="4C283CE5" w14:textId="77777777" w:rsidR="00937630" w:rsidRDefault="00937630" w:rsidP="00362826">
            <w:pPr>
              <w:pStyle w:val="Tablebody"/>
            </w:pPr>
            <w:proofErr w:type="spellStart"/>
            <w:r>
              <w:t>string</w:t>
            </w:r>
            <w:proofErr w:type="spellEnd"/>
            <w:r>
              <w:t>(5)</w:t>
            </w:r>
          </w:p>
        </w:tc>
        <w:tc>
          <w:tcPr>
            <w:tcW w:w="1017" w:type="dxa"/>
            <w:gridSpan w:val="2"/>
            <w:tcBorders>
              <w:top w:val="nil"/>
            </w:tcBorders>
          </w:tcPr>
          <w:p w14:paraId="3EB4F54F" w14:textId="77777777" w:rsidR="00937630" w:rsidRDefault="00937630" w:rsidP="00362826">
            <w:pPr>
              <w:pStyle w:val="Tablebody"/>
            </w:pPr>
            <w:r>
              <w:t>Jā</w:t>
            </w:r>
          </w:p>
        </w:tc>
        <w:tc>
          <w:tcPr>
            <w:tcW w:w="4618" w:type="dxa"/>
            <w:tcBorders>
              <w:top w:val="nil"/>
            </w:tcBorders>
          </w:tcPr>
          <w:p w14:paraId="3F33A28E" w14:textId="77777777" w:rsidR="00937630" w:rsidRDefault="00937630" w:rsidP="00362826">
            <w:pPr>
              <w:pStyle w:val="Tablebody"/>
            </w:pPr>
            <w:r w:rsidRPr="001635B3">
              <w:t>Cenrāža</w:t>
            </w:r>
            <w:r>
              <w:t xml:space="preserve"> </w:t>
            </w:r>
            <w:r w:rsidRPr="001635B3">
              <w:t>pozīcija</w:t>
            </w:r>
          </w:p>
        </w:tc>
      </w:tr>
      <w:tr w:rsidR="001859E6" w14:paraId="1C01F850" w14:textId="77777777" w:rsidTr="00362826">
        <w:tc>
          <w:tcPr>
            <w:tcW w:w="2748" w:type="dxa"/>
            <w:tcBorders>
              <w:top w:val="nil"/>
            </w:tcBorders>
          </w:tcPr>
          <w:p w14:paraId="38F2A99B" w14:textId="12586424" w:rsidR="001859E6" w:rsidRPr="00413F5D" w:rsidRDefault="001859E6" w:rsidP="00E23EC6">
            <w:pPr>
              <w:pStyle w:val="Tablebody"/>
              <w:numPr>
                <w:ilvl w:val="0"/>
                <w:numId w:val="15"/>
              </w:numPr>
            </w:pPr>
            <w:proofErr w:type="spellStart"/>
            <w:r>
              <w:t>Item</w:t>
            </w:r>
            <w:proofErr w:type="spellEnd"/>
          </w:p>
        </w:tc>
        <w:tc>
          <w:tcPr>
            <w:tcW w:w="1471" w:type="dxa"/>
            <w:tcBorders>
              <w:top w:val="nil"/>
            </w:tcBorders>
          </w:tcPr>
          <w:p w14:paraId="506172DA" w14:textId="6F039A65" w:rsidR="001859E6" w:rsidRDefault="001859E6" w:rsidP="00362826">
            <w:pPr>
              <w:pStyle w:val="Tablebody"/>
            </w:pPr>
            <w:proofErr w:type="spellStart"/>
            <w:r>
              <w:t>float</w:t>
            </w:r>
            <w:proofErr w:type="spellEnd"/>
          </w:p>
        </w:tc>
        <w:tc>
          <w:tcPr>
            <w:tcW w:w="1017" w:type="dxa"/>
            <w:gridSpan w:val="2"/>
            <w:tcBorders>
              <w:top w:val="nil"/>
            </w:tcBorders>
          </w:tcPr>
          <w:p w14:paraId="45800357" w14:textId="64F927A5" w:rsidR="001859E6" w:rsidRDefault="001859E6" w:rsidP="00362826">
            <w:pPr>
              <w:pStyle w:val="Tablebody"/>
            </w:pPr>
            <w:r>
              <w:t>Jā</w:t>
            </w:r>
          </w:p>
        </w:tc>
        <w:tc>
          <w:tcPr>
            <w:tcW w:w="4618" w:type="dxa"/>
            <w:tcBorders>
              <w:top w:val="nil"/>
            </w:tcBorders>
          </w:tcPr>
          <w:p w14:paraId="5B0CFAE5" w14:textId="3E39440D" w:rsidR="001859E6" w:rsidRPr="001635B3" w:rsidRDefault="003E75A5" w:rsidP="00362826">
            <w:pPr>
              <w:pStyle w:val="Tablebody"/>
            </w:pPr>
            <w:r w:rsidRPr="003E75A5">
              <w:t>Vienību skaits vai summa</w:t>
            </w:r>
          </w:p>
        </w:tc>
      </w:tr>
      <w:tr w:rsidR="001859E6" w14:paraId="0021236B" w14:textId="77777777" w:rsidTr="00362826">
        <w:tc>
          <w:tcPr>
            <w:tcW w:w="2748" w:type="dxa"/>
            <w:tcBorders>
              <w:top w:val="nil"/>
            </w:tcBorders>
          </w:tcPr>
          <w:p w14:paraId="734A9E4D" w14:textId="32A605D9" w:rsidR="001859E6" w:rsidRPr="00413F5D" w:rsidRDefault="001859E6" w:rsidP="00E23EC6">
            <w:pPr>
              <w:pStyle w:val="Tablebody"/>
              <w:numPr>
                <w:ilvl w:val="0"/>
                <w:numId w:val="15"/>
              </w:numPr>
            </w:pPr>
            <w:proofErr w:type="spellStart"/>
            <w:r>
              <w:t>Item</w:t>
            </w:r>
            <w:r w:rsidR="0070591D">
              <w:t>Element</w:t>
            </w:r>
            <w:r>
              <w:t>Name</w:t>
            </w:r>
            <w:proofErr w:type="spellEnd"/>
          </w:p>
        </w:tc>
        <w:tc>
          <w:tcPr>
            <w:tcW w:w="1471" w:type="dxa"/>
            <w:tcBorders>
              <w:top w:val="nil"/>
            </w:tcBorders>
          </w:tcPr>
          <w:p w14:paraId="10A7F44D" w14:textId="10B12C50" w:rsidR="001859E6" w:rsidRDefault="001859E6" w:rsidP="00362826">
            <w:pPr>
              <w:pStyle w:val="Tablebody"/>
            </w:pPr>
            <w:proofErr w:type="spellStart"/>
            <w:r>
              <w:t>string</w:t>
            </w:r>
            <w:proofErr w:type="spellEnd"/>
            <w:r>
              <w:t>(8)</w:t>
            </w:r>
          </w:p>
        </w:tc>
        <w:tc>
          <w:tcPr>
            <w:tcW w:w="1017" w:type="dxa"/>
            <w:gridSpan w:val="2"/>
            <w:tcBorders>
              <w:top w:val="nil"/>
            </w:tcBorders>
          </w:tcPr>
          <w:p w14:paraId="1653D90F" w14:textId="43801123" w:rsidR="001859E6" w:rsidRDefault="001859E6" w:rsidP="00362826">
            <w:pPr>
              <w:pStyle w:val="Tablebody"/>
            </w:pPr>
            <w:r>
              <w:t>Jā</w:t>
            </w:r>
          </w:p>
        </w:tc>
        <w:tc>
          <w:tcPr>
            <w:tcW w:w="4618" w:type="dxa"/>
            <w:tcBorders>
              <w:top w:val="nil"/>
            </w:tcBorders>
          </w:tcPr>
          <w:p w14:paraId="29BAD8EF" w14:textId="1EA16AA9" w:rsidR="001859E6" w:rsidRPr="001635B3" w:rsidRDefault="003E75A5" w:rsidP="00362826">
            <w:pPr>
              <w:pStyle w:val="Tablebody"/>
            </w:pPr>
            <w:r w:rsidRPr="003E75A5">
              <w:t>”</w:t>
            </w:r>
            <w:proofErr w:type="spellStart"/>
            <w:r w:rsidRPr="003E75A5">
              <w:t>Quantity</w:t>
            </w:r>
            <w:proofErr w:type="spellEnd"/>
            <w:r w:rsidRPr="003E75A5">
              <w:t>”, ja tiek norādīts vienību skaits, vai „</w:t>
            </w:r>
            <w:proofErr w:type="spellStart"/>
            <w:r w:rsidRPr="003E75A5">
              <w:t>Amount</w:t>
            </w:r>
            <w:proofErr w:type="spellEnd"/>
            <w:r w:rsidRPr="003E75A5">
              <w:t>”, ja tiek norādīta summa</w:t>
            </w:r>
          </w:p>
        </w:tc>
      </w:tr>
      <w:tr w:rsidR="00937630" w14:paraId="2AFDDD4D" w14:textId="77777777" w:rsidTr="00362826">
        <w:tc>
          <w:tcPr>
            <w:tcW w:w="2748" w:type="dxa"/>
            <w:tcBorders>
              <w:top w:val="nil"/>
            </w:tcBorders>
          </w:tcPr>
          <w:p w14:paraId="608E7720" w14:textId="77777777" w:rsidR="00937630" w:rsidRPr="00413F5D" w:rsidRDefault="00937630" w:rsidP="00362826">
            <w:pPr>
              <w:pStyle w:val="Tablebody"/>
            </w:pPr>
            <w:proofErr w:type="spellStart"/>
            <w:r>
              <w:t>ClientName</w:t>
            </w:r>
            <w:proofErr w:type="spellEnd"/>
          </w:p>
        </w:tc>
        <w:tc>
          <w:tcPr>
            <w:tcW w:w="1471" w:type="dxa"/>
            <w:tcBorders>
              <w:top w:val="nil"/>
            </w:tcBorders>
          </w:tcPr>
          <w:p w14:paraId="547CFAD6" w14:textId="77777777" w:rsidR="00937630" w:rsidRDefault="00937630" w:rsidP="00362826">
            <w:pPr>
              <w:pStyle w:val="Tablebody"/>
            </w:pPr>
            <w:proofErr w:type="spellStart"/>
            <w:r>
              <w:t>string</w:t>
            </w:r>
            <w:proofErr w:type="spellEnd"/>
            <w:r>
              <w:t>(200)</w:t>
            </w:r>
          </w:p>
        </w:tc>
        <w:tc>
          <w:tcPr>
            <w:tcW w:w="1017" w:type="dxa"/>
            <w:gridSpan w:val="2"/>
            <w:tcBorders>
              <w:top w:val="nil"/>
            </w:tcBorders>
          </w:tcPr>
          <w:p w14:paraId="59AFD961" w14:textId="77777777" w:rsidR="00937630" w:rsidRDefault="00937630" w:rsidP="00362826">
            <w:pPr>
              <w:pStyle w:val="Tablebody"/>
            </w:pPr>
            <w:r>
              <w:t>Jā</w:t>
            </w:r>
          </w:p>
        </w:tc>
        <w:tc>
          <w:tcPr>
            <w:tcW w:w="4618" w:type="dxa"/>
            <w:tcBorders>
              <w:top w:val="nil"/>
            </w:tcBorders>
          </w:tcPr>
          <w:p w14:paraId="4A333ED2" w14:textId="77777777" w:rsidR="00937630" w:rsidRDefault="00937630" w:rsidP="00362826">
            <w:pPr>
              <w:pStyle w:val="Tablebody"/>
            </w:pPr>
            <w:r>
              <w:t>L</w:t>
            </w:r>
            <w:r w:rsidRPr="00B81C0D">
              <w:t>ietotāja</w:t>
            </w:r>
            <w:r>
              <w:t xml:space="preserve"> </w:t>
            </w:r>
            <w:r w:rsidRPr="00B81C0D">
              <w:t>nosaukums vai uzvārds, kas lieto pakalpojumu un izvēlas apmaksu</w:t>
            </w:r>
          </w:p>
        </w:tc>
      </w:tr>
      <w:tr w:rsidR="00937630" w14:paraId="60135019" w14:textId="77777777" w:rsidTr="00362826">
        <w:tc>
          <w:tcPr>
            <w:tcW w:w="2748" w:type="dxa"/>
            <w:tcBorders>
              <w:top w:val="nil"/>
            </w:tcBorders>
          </w:tcPr>
          <w:p w14:paraId="681F92BC" w14:textId="77777777" w:rsidR="00937630" w:rsidRDefault="00937630" w:rsidP="00362826">
            <w:pPr>
              <w:pStyle w:val="Tablebody"/>
            </w:pPr>
            <w:proofErr w:type="spellStart"/>
            <w:r>
              <w:t>Client</w:t>
            </w:r>
            <w:r w:rsidRPr="00B81C0D">
              <w:t>FirstName</w:t>
            </w:r>
            <w:proofErr w:type="spellEnd"/>
          </w:p>
        </w:tc>
        <w:tc>
          <w:tcPr>
            <w:tcW w:w="1471" w:type="dxa"/>
            <w:tcBorders>
              <w:top w:val="nil"/>
            </w:tcBorders>
          </w:tcPr>
          <w:p w14:paraId="1E4D263E" w14:textId="77777777" w:rsidR="00937630" w:rsidRDefault="00937630" w:rsidP="00362826">
            <w:pPr>
              <w:pStyle w:val="Tablebody"/>
            </w:pPr>
            <w:proofErr w:type="spellStart"/>
            <w:r>
              <w:t>string</w:t>
            </w:r>
            <w:proofErr w:type="spellEnd"/>
            <w:r>
              <w:t>(200)</w:t>
            </w:r>
          </w:p>
        </w:tc>
        <w:tc>
          <w:tcPr>
            <w:tcW w:w="1017" w:type="dxa"/>
            <w:gridSpan w:val="2"/>
            <w:tcBorders>
              <w:top w:val="nil"/>
            </w:tcBorders>
          </w:tcPr>
          <w:p w14:paraId="10C0DA3D" w14:textId="77777777" w:rsidR="00937630" w:rsidRDefault="00937630" w:rsidP="00362826">
            <w:pPr>
              <w:pStyle w:val="Tablebody"/>
            </w:pPr>
            <w:r>
              <w:t>Nē</w:t>
            </w:r>
          </w:p>
        </w:tc>
        <w:tc>
          <w:tcPr>
            <w:tcW w:w="4618" w:type="dxa"/>
            <w:tcBorders>
              <w:top w:val="nil"/>
            </w:tcBorders>
          </w:tcPr>
          <w:p w14:paraId="51811519" w14:textId="77777777" w:rsidR="00937630" w:rsidRDefault="00937630" w:rsidP="00362826">
            <w:pPr>
              <w:pStyle w:val="Tablebody"/>
            </w:pPr>
            <w:r>
              <w:t>L</w:t>
            </w:r>
            <w:r w:rsidRPr="00B81C0D">
              <w:t>ietotāja vārds</w:t>
            </w:r>
          </w:p>
        </w:tc>
      </w:tr>
      <w:tr w:rsidR="00937630" w14:paraId="6E5740CB" w14:textId="77777777" w:rsidTr="00362826">
        <w:tc>
          <w:tcPr>
            <w:tcW w:w="2748" w:type="dxa"/>
            <w:tcBorders>
              <w:top w:val="nil"/>
            </w:tcBorders>
          </w:tcPr>
          <w:p w14:paraId="5FF4BE20" w14:textId="77777777" w:rsidR="00937630" w:rsidRDefault="00937630" w:rsidP="00362826">
            <w:pPr>
              <w:pStyle w:val="Tablebody"/>
            </w:pPr>
            <w:proofErr w:type="spellStart"/>
            <w:r>
              <w:t>Client</w:t>
            </w:r>
            <w:r w:rsidRPr="00B81C0D">
              <w:t>Code</w:t>
            </w:r>
            <w:proofErr w:type="spellEnd"/>
          </w:p>
        </w:tc>
        <w:tc>
          <w:tcPr>
            <w:tcW w:w="1471" w:type="dxa"/>
            <w:tcBorders>
              <w:top w:val="nil"/>
            </w:tcBorders>
          </w:tcPr>
          <w:p w14:paraId="4B2EB2CE" w14:textId="77777777" w:rsidR="00937630" w:rsidRDefault="00937630" w:rsidP="00362826">
            <w:pPr>
              <w:pStyle w:val="Tablebody"/>
            </w:pPr>
            <w:proofErr w:type="spellStart"/>
            <w:r>
              <w:t>string</w:t>
            </w:r>
            <w:proofErr w:type="spellEnd"/>
            <w:r>
              <w:t>(100)</w:t>
            </w:r>
          </w:p>
        </w:tc>
        <w:tc>
          <w:tcPr>
            <w:tcW w:w="1017" w:type="dxa"/>
            <w:gridSpan w:val="2"/>
            <w:tcBorders>
              <w:top w:val="nil"/>
            </w:tcBorders>
          </w:tcPr>
          <w:p w14:paraId="598E793A" w14:textId="77777777" w:rsidR="00937630" w:rsidRDefault="00937630" w:rsidP="00362826">
            <w:pPr>
              <w:pStyle w:val="Tablebody"/>
            </w:pPr>
            <w:r>
              <w:t>Jā</w:t>
            </w:r>
          </w:p>
        </w:tc>
        <w:tc>
          <w:tcPr>
            <w:tcW w:w="4618" w:type="dxa"/>
            <w:tcBorders>
              <w:top w:val="nil"/>
            </w:tcBorders>
          </w:tcPr>
          <w:p w14:paraId="49CD9198" w14:textId="4E0667E7" w:rsidR="00937630" w:rsidRDefault="00937630" w:rsidP="00362826">
            <w:pPr>
              <w:pStyle w:val="Tablebody"/>
            </w:pPr>
            <w:r>
              <w:t>L</w:t>
            </w:r>
            <w:r w:rsidRPr="00B81C0D">
              <w:t>ietotāja reģistrācijas numurs vai personas kods</w:t>
            </w:r>
            <w:r w:rsidR="00EC259B">
              <w:t>. Personas kods daļas atdalītas ar „-”</w:t>
            </w:r>
          </w:p>
        </w:tc>
      </w:tr>
      <w:tr w:rsidR="00937630" w14:paraId="734C4ABA" w14:textId="77777777" w:rsidTr="00362826">
        <w:tc>
          <w:tcPr>
            <w:tcW w:w="2748" w:type="dxa"/>
            <w:tcBorders>
              <w:top w:val="nil"/>
            </w:tcBorders>
          </w:tcPr>
          <w:p w14:paraId="245D9E04" w14:textId="77777777" w:rsidR="00937630" w:rsidRDefault="00937630" w:rsidP="00362826">
            <w:pPr>
              <w:pStyle w:val="Tablebody"/>
            </w:pPr>
            <w:proofErr w:type="spellStart"/>
            <w:r>
              <w:t>ClientEMail</w:t>
            </w:r>
            <w:proofErr w:type="spellEnd"/>
          </w:p>
        </w:tc>
        <w:tc>
          <w:tcPr>
            <w:tcW w:w="1471" w:type="dxa"/>
            <w:tcBorders>
              <w:top w:val="nil"/>
            </w:tcBorders>
          </w:tcPr>
          <w:p w14:paraId="3683B314" w14:textId="77777777" w:rsidR="00937630" w:rsidRDefault="00937630" w:rsidP="00362826">
            <w:pPr>
              <w:pStyle w:val="Tablebody"/>
            </w:pPr>
            <w:proofErr w:type="spellStart"/>
            <w:r>
              <w:t>string</w:t>
            </w:r>
            <w:proofErr w:type="spellEnd"/>
            <w:r>
              <w:t>(100)</w:t>
            </w:r>
          </w:p>
        </w:tc>
        <w:tc>
          <w:tcPr>
            <w:tcW w:w="1017" w:type="dxa"/>
            <w:gridSpan w:val="2"/>
            <w:tcBorders>
              <w:top w:val="nil"/>
            </w:tcBorders>
          </w:tcPr>
          <w:p w14:paraId="7579E5DF" w14:textId="77777777" w:rsidR="00937630" w:rsidRDefault="00937630" w:rsidP="00362826">
            <w:pPr>
              <w:pStyle w:val="Tablebody"/>
            </w:pPr>
            <w:r>
              <w:t>Nē</w:t>
            </w:r>
          </w:p>
        </w:tc>
        <w:tc>
          <w:tcPr>
            <w:tcW w:w="4618" w:type="dxa"/>
            <w:tcBorders>
              <w:top w:val="nil"/>
            </w:tcBorders>
          </w:tcPr>
          <w:p w14:paraId="60749385" w14:textId="77777777" w:rsidR="00937630" w:rsidRDefault="00937630" w:rsidP="00362826">
            <w:pPr>
              <w:pStyle w:val="Tablebody"/>
            </w:pPr>
            <w:r>
              <w:t>L</w:t>
            </w:r>
            <w:r w:rsidRPr="00B81C0D">
              <w:t>ietotāja e-pasta adrese</w:t>
            </w:r>
          </w:p>
        </w:tc>
      </w:tr>
      <w:tr w:rsidR="00937630" w14:paraId="5C4DCB03" w14:textId="77777777" w:rsidTr="00362826">
        <w:tc>
          <w:tcPr>
            <w:tcW w:w="2748" w:type="dxa"/>
            <w:tcBorders>
              <w:top w:val="nil"/>
            </w:tcBorders>
          </w:tcPr>
          <w:p w14:paraId="50DBB39C" w14:textId="77777777" w:rsidR="00937630" w:rsidRDefault="00937630" w:rsidP="00362826">
            <w:pPr>
              <w:pStyle w:val="Tablebody"/>
            </w:pPr>
            <w:proofErr w:type="spellStart"/>
            <w:r>
              <w:t>ClientPhone</w:t>
            </w:r>
            <w:proofErr w:type="spellEnd"/>
          </w:p>
        </w:tc>
        <w:tc>
          <w:tcPr>
            <w:tcW w:w="1471" w:type="dxa"/>
            <w:tcBorders>
              <w:top w:val="nil"/>
            </w:tcBorders>
          </w:tcPr>
          <w:p w14:paraId="17865332" w14:textId="77777777" w:rsidR="00937630" w:rsidRDefault="00937630" w:rsidP="00362826">
            <w:pPr>
              <w:pStyle w:val="Tablebody"/>
            </w:pPr>
            <w:proofErr w:type="spellStart"/>
            <w:r>
              <w:t>string</w:t>
            </w:r>
            <w:proofErr w:type="spellEnd"/>
            <w:r>
              <w:t>(50)</w:t>
            </w:r>
          </w:p>
        </w:tc>
        <w:tc>
          <w:tcPr>
            <w:tcW w:w="1017" w:type="dxa"/>
            <w:gridSpan w:val="2"/>
            <w:tcBorders>
              <w:top w:val="nil"/>
            </w:tcBorders>
          </w:tcPr>
          <w:p w14:paraId="173271BE" w14:textId="77777777" w:rsidR="00937630" w:rsidRDefault="00937630" w:rsidP="00362826">
            <w:pPr>
              <w:pStyle w:val="Tablebody"/>
            </w:pPr>
            <w:r>
              <w:t>Nē</w:t>
            </w:r>
          </w:p>
        </w:tc>
        <w:tc>
          <w:tcPr>
            <w:tcW w:w="4618" w:type="dxa"/>
            <w:tcBorders>
              <w:top w:val="nil"/>
            </w:tcBorders>
          </w:tcPr>
          <w:p w14:paraId="054251EE" w14:textId="77777777" w:rsidR="00937630" w:rsidRDefault="00937630" w:rsidP="00362826">
            <w:pPr>
              <w:pStyle w:val="Tablebody"/>
            </w:pPr>
            <w:r>
              <w:t>L</w:t>
            </w:r>
            <w:r w:rsidRPr="00B81C0D">
              <w:t>ietotāja tālruņa numurs</w:t>
            </w:r>
          </w:p>
        </w:tc>
      </w:tr>
      <w:tr w:rsidR="00937630" w14:paraId="19EF581A" w14:textId="77777777" w:rsidTr="00362826">
        <w:tc>
          <w:tcPr>
            <w:tcW w:w="2748" w:type="dxa"/>
            <w:tcBorders>
              <w:top w:val="nil"/>
            </w:tcBorders>
          </w:tcPr>
          <w:p w14:paraId="2F720ABB" w14:textId="77777777" w:rsidR="00937630" w:rsidRPr="00413F5D" w:rsidRDefault="00937630" w:rsidP="00362826">
            <w:pPr>
              <w:pStyle w:val="Tablebody"/>
            </w:pPr>
            <w:proofErr w:type="spellStart"/>
            <w:r w:rsidRPr="00413F5D">
              <w:t>ClientAddress</w:t>
            </w:r>
            <w:proofErr w:type="spellEnd"/>
          </w:p>
        </w:tc>
        <w:tc>
          <w:tcPr>
            <w:tcW w:w="1471" w:type="dxa"/>
            <w:tcBorders>
              <w:top w:val="nil"/>
            </w:tcBorders>
          </w:tcPr>
          <w:p w14:paraId="45127D34" w14:textId="77777777" w:rsidR="00937630" w:rsidRDefault="00937630" w:rsidP="00362826">
            <w:pPr>
              <w:pStyle w:val="Tablebody"/>
            </w:pPr>
            <w:proofErr w:type="spellStart"/>
            <w:r>
              <w:t>string</w:t>
            </w:r>
            <w:proofErr w:type="spellEnd"/>
            <w:r>
              <w:t>(200)</w:t>
            </w:r>
          </w:p>
        </w:tc>
        <w:tc>
          <w:tcPr>
            <w:tcW w:w="1017" w:type="dxa"/>
            <w:gridSpan w:val="2"/>
            <w:tcBorders>
              <w:top w:val="nil"/>
            </w:tcBorders>
          </w:tcPr>
          <w:p w14:paraId="715A027D" w14:textId="77777777" w:rsidR="00937630" w:rsidRDefault="00937630" w:rsidP="00362826">
            <w:pPr>
              <w:pStyle w:val="Tablebody"/>
            </w:pPr>
            <w:r>
              <w:t>Nē</w:t>
            </w:r>
          </w:p>
        </w:tc>
        <w:tc>
          <w:tcPr>
            <w:tcW w:w="4618" w:type="dxa"/>
            <w:tcBorders>
              <w:top w:val="nil"/>
            </w:tcBorders>
          </w:tcPr>
          <w:p w14:paraId="251E6402" w14:textId="77777777" w:rsidR="00937630" w:rsidRDefault="00937630" w:rsidP="00362826">
            <w:pPr>
              <w:pStyle w:val="Tablebody"/>
            </w:pPr>
            <w:r>
              <w:t>L</w:t>
            </w:r>
            <w:r w:rsidRPr="00B81C0D">
              <w:t>ietotāja adrese</w:t>
            </w:r>
          </w:p>
        </w:tc>
      </w:tr>
      <w:tr w:rsidR="00937630" w14:paraId="45E0B048" w14:textId="77777777" w:rsidTr="00362826">
        <w:tc>
          <w:tcPr>
            <w:tcW w:w="2748" w:type="dxa"/>
            <w:tcBorders>
              <w:top w:val="nil"/>
            </w:tcBorders>
          </w:tcPr>
          <w:p w14:paraId="0E1399D7" w14:textId="77777777" w:rsidR="00937630" w:rsidRPr="00413F5D" w:rsidRDefault="00937630" w:rsidP="00362826">
            <w:pPr>
              <w:pStyle w:val="Tablebody"/>
            </w:pPr>
            <w:proofErr w:type="spellStart"/>
            <w:r>
              <w:t>Response</w:t>
            </w:r>
            <w:r w:rsidRPr="00413F5D">
              <w:t>URL</w:t>
            </w:r>
            <w:proofErr w:type="spellEnd"/>
          </w:p>
        </w:tc>
        <w:tc>
          <w:tcPr>
            <w:tcW w:w="1471" w:type="dxa"/>
            <w:tcBorders>
              <w:top w:val="nil"/>
            </w:tcBorders>
          </w:tcPr>
          <w:p w14:paraId="21019005" w14:textId="77777777" w:rsidR="00937630" w:rsidRDefault="00937630" w:rsidP="00362826">
            <w:pPr>
              <w:pStyle w:val="Tablebody"/>
            </w:pPr>
            <w:proofErr w:type="spellStart"/>
            <w:r>
              <w:t>string</w:t>
            </w:r>
            <w:proofErr w:type="spellEnd"/>
            <w:r>
              <w:t>(1000)</w:t>
            </w:r>
          </w:p>
        </w:tc>
        <w:tc>
          <w:tcPr>
            <w:tcW w:w="1017" w:type="dxa"/>
            <w:gridSpan w:val="2"/>
            <w:tcBorders>
              <w:top w:val="nil"/>
            </w:tcBorders>
          </w:tcPr>
          <w:p w14:paraId="53FECB29" w14:textId="77777777" w:rsidR="00937630" w:rsidRDefault="00937630" w:rsidP="00362826">
            <w:pPr>
              <w:pStyle w:val="Tablebody"/>
            </w:pPr>
            <w:r>
              <w:t>Jā</w:t>
            </w:r>
          </w:p>
        </w:tc>
        <w:tc>
          <w:tcPr>
            <w:tcW w:w="4618" w:type="dxa"/>
            <w:tcBorders>
              <w:top w:val="nil"/>
            </w:tcBorders>
          </w:tcPr>
          <w:p w14:paraId="70C4B856" w14:textId="77777777" w:rsidR="00937630" w:rsidRDefault="00937630" w:rsidP="00362826">
            <w:pPr>
              <w:pStyle w:val="Tablebody"/>
            </w:pPr>
            <w:r>
              <w:t>Interfeisa atgriešanās adrese. Jāveido tā, lai nododot vadību beigās varētu pievienot maksāšanas pieprasījuma identifikatoru</w:t>
            </w:r>
          </w:p>
        </w:tc>
      </w:tr>
      <w:tr w:rsidR="00937630" w14:paraId="5B4A0A39" w14:textId="77777777" w:rsidTr="00362826">
        <w:tc>
          <w:tcPr>
            <w:tcW w:w="2748" w:type="dxa"/>
            <w:tcBorders>
              <w:top w:val="nil"/>
            </w:tcBorders>
          </w:tcPr>
          <w:p w14:paraId="57D78981" w14:textId="77777777" w:rsidR="00937630" w:rsidRPr="00413F5D" w:rsidRDefault="00937630" w:rsidP="00362826">
            <w:pPr>
              <w:pStyle w:val="Tablebody"/>
            </w:pPr>
            <w:proofErr w:type="spellStart"/>
            <w:r w:rsidRPr="00413F5D">
              <w:t>ServerRe</w:t>
            </w:r>
            <w:r>
              <w:t>sponse</w:t>
            </w:r>
            <w:r w:rsidRPr="00413F5D">
              <w:t>URL</w:t>
            </w:r>
            <w:proofErr w:type="spellEnd"/>
          </w:p>
        </w:tc>
        <w:tc>
          <w:tcPr>
            <w:tcW w:w="1471" w:type="dxa"/>
            <w:tcBorders>
              <w:top w:val="nil"/>
            </w:tcBorders>
          </w:tcPr>
          <w:p w14:paraId="02C3016B" w14:textId="77777777" w:rsidR="00937630" w:rsidRDefault="00937630" w:rsidP="00362826">
            <w:pPr>
              <w:pStyle w:val="Tablebody"/>
            </w:pPr>
            <w:proofErr w:type="spellStart"/>
            <w:r>
              <w:t>string</w:t>
            </w:r>
            <w:proofErr w:type="spellEnd"/>
            <w:r>
              <w:t>(1000)</w:t>
            </w:r>
          </w:p>
        </w:tc>
        <w:tc>
          <w:tcPr>
            <w:tcW w:w="1017" w:type="dxa"/>
            <w:gridSpan w:val="2"/>
            <w:tcBorders>
              <w:top w:val="nil"/>
            </w:tcBorders>
          </w:tcPr>
          <w:p w14:paraId="0E1A1A66" w14:textId="77777777" w:rsidR="00937630" w:rsidRDefault="00937630" w:rsidP="00362826">
            <w:pPr>
              <w:pStyle w:val="Tablebody"/>
            </w:pPr>
            <w:r>
              <w:t>Jā</w:t>
            </w:r>
          </w:p>
        </w:tc>
        <w:tc>
          <w:tcPr>
            <w:tcW w:w="4618" w:type="dxa"/>
            <w:tcBorders>
              <w:top w:val="nil"/>
            </w:tcBorders>
          </w:tcPr>
          <w:p w14:paraId="1A737B33" w14:textId="25E4D046" w:rsidR="00937630" w:rsidRDefault="00937630" w:rsidP="00643E88">
            <w:pPr>
              <w:pStyle w:val="Tablebody"/>
            </w:pPr>
            <w:r>
              <w:t>Maksājuma  statusa nodošanas adrese. Jāveido tā, lai nododot vadību beigās varētu pievienot maksāšanas pieprasījuma identifikatoru</w:t>
            </w:r>
          </w:p>
        </w:tc>
      </w:tr>
      <w:tr w:rsidR="00937630" w14:paraId="6AE749C7" w14:textId="77777777" w:rsidTr="00362826">
        <w:tc>
          <w:tcPr>
            <w:tcW w:w="2748" w:type="dxa"/>
            <w:tcBorders>
              <w:top w:val="nil"/>
            </w:tcBorders>
          </w:tcPr>
          <w:p w14:paraId="42771D79" w14:textId="77777777" w:rsidR="00937630" w:rsidRPr="00413F5D" w:rsidRDefault="00937630" w:rsidP="00362826">
            <w:pPr>
              <w:pStyle w:val="Tablebody"/>
            </w:pPr>
            <w:proofErr w:type="spellStart"/>
            <w:r w:rsidRPr="00413F5D">
              <w:t>NoInvoice</w:t>
            </w:r>
            <w:proofErr w:type="spellEnd"/>
          </w:p>
        </w:tc>
        <w:tc>
          <w:tcPr>
            <w:tcW w:w="1471" w:type="dxa"/>
            <w:tcBorders>
              <w:top w:val="nil"/>
            </w:tcBorders>
          </w:tcPr>
          <w:p w14:paraId="6EB292F4" w14:textId="77777777" w:rsidR="00937630" w:rsidRDefault="00937630" w:rsidP="00362826">
            <w:pPr>
              <w:pStyle w:val="Tablebody"/>
            </w:pPr>
            <w:proofErr w:type="spellStart"/>
            <w:r>
              <w:t>boolean</w:t>
            </w:r>
            <w:proofErr w:type="spellEnd"/>
          </w:p>
        </w:tc>
        <w:tc>
          <w:tcPr>
            <w:tcW w:w="1017" w:type="dxa"/>
            <w:gridSpan w:val="2"/>
            <w:tcBorders>
              <w:top w:val="nil"/>
            </w:tcBorders>
          </w:tcPr>
          <w:p w14:paraId="53BC9F56" w14:textId="77777777" w:rsidR="00937630" w:rsidRDefault="00937630" w:rsidP="00362826">
            <w:pPr>
              <w:pStyle w:val="Tablebody"/>
            </w:pPr>
            <w:r>
              <w:t>Jā</w:t>
            </w:r>
          </w:p>
        </w:tc>
        <w:tc>
          <w:tcPr>
            <w:tcW w:w="4618" w:type="dxa"/>
            <w:tcBorders>
              <w:top w:val="nil"/>
            </w:tcBorders>
          </w:tcPr>
          <w:p w14:paraId="06399A76" w14:textId="77777777" w:rsidR="00937630" w:rsidRDefault="00937630" w:rsidP="00362826">
            <w:pPr>
              <w:pStyle w:val="Tablebody"/>
            </w:pPr>
            <w:r>
              <w:t>Pazīme, ka nevajag veidot attaisnojuma dokumenta failu</w:t>
            </w:r>
          </w:p>
        </w:tc>
      </w:tr>
      <w:tr w:rsidR="00937630" w14:paraId="104F8DC6" w14:textId="77777777" w:rsidTr="00362826">
        <w:tc>
          <w:tcPr>
            <w:tcW w:w="2748" w:type="dxa"/>
            <w:tcBorders>
              <w:top w:val="nil"/>
            </w:tcBorders>
          </w:tcPr>
          <w:p w14:paraId="3EDFA64D" w14:textId="77777777" w:rsidR="00937630" w:rsidRPr="00413F5D" w:rsidRDefault="00937630" w:rsidP="00362826">
            <w:pPr>
              <w:pStyle w:val="Tablebody"/>
            </w:pPr>
            <w:proofErr w:type="spellStart"/>
            <w:r w:rsidRPr="00413F5D">
              <w:lastRenderedPageBreak/>
              <w:t>ParentPaymentRequestID</w:t>
            </w:r>
            <w:proofErr w:type="spellEnd"/>
          </w:p>
        </w:tc>
        <w:tc>
          <w:tcPr>
            <w:tcW w:w="1471" w:type="dxa"/>
            <w:tcBorders>
              <w:top w:val="nil"/>
            </w:tcBorders>
          </w:tcPr>
          <w:p w14:paraId="24FBAF44" w14:textId="77777777" w:rsidR="00937630" w:rsidRDefault="00937630" w:rsidP="00362826">
            <w:pPr>
              <w:pStyle w:val="Tablebody"/>
            </w:pPr>
            <w:proofErr w:type="spellStart"/>
            <w:r>
              <w:t>integer</w:t>
            </w:r>
            <w:proofErr w:type="spellEnd"/>
          </w:p>
        </w:tc>
        <w:tc>
          <w:tcPr>
            <w:tcW w:w="1017" w:type="dxa"/>
            <w:gridSpan w:val="2"/>
            <w:tcBorders>
              <w:top w:val="nil"/>
            </w:tcBorders>
          </w:tcPr>
          <w:p w14:paraId="667F8EA1" w14:textId="77777777" w:rsidR="00937630" w:rsidRDefault="00937630" w:rsidP="00362826">
            <w:pPr>
              <w:pStyle w:val="Tablebody"/>
            </w:pPr>
            <w:r>
              <w:t>Nē</w:t>
            </w:r>
          </w:p>
        </w:tc>
        <w:tc>
          <w:tcPr>
            <w:tcW w:w="4618" w:type="dxa"/>
            <w:tcBorders>
              <w:top w:val="nil"/>
            </w:tcBorders>
          </w:tcPr>
          <w:p w14:paraId="468FA8E7" w14:textId="77777777" w:rsidR="00937630" w:rsidRDefault="00937630" w:rsidP="00362826">
            <w:pPr>
              <w:pStyle w:val="Tablebody"/>
            </w:pPr>
            <w:r>
              <w:t>Saistītā maksāšanas pieprasījuma identifikators</w:t>
            </w:r>
          </w:p>
        </w:tc>
      </w:tr>
      <w:tr w:rsidR="00937630" w14:paraId="535972FB" w14:textId="77777777" w:rsidTr="00362826">
        <w:tc>
          <w:tcPr>
            <w:tcW w:w="2748" w:type="dxa"/>
            <w:tcBorders>
              <w:top w:val="nil"/>
            </w:tcBorders>
          </w:tcPr>
          <w:p w14:paraId="56FE8EF7" w14:textId="77777777" w:rsidR="00937630" w:rsidRPr="00413F5D" w:rsidRDefault="00937630" w:rsidP="00362826">
            <w:pPr>
              <w:pStyle w:val="Tablebody"/>
            </w:pPr>
            <w:proofErr w:type="spellStart"/>
            <w:r>
              <w:t>SwiftCode</w:t>
            </w:r>
            <w:proofErr w:type="spellEnd"/>
          </w:p>
        </w:tc>
        <w:tc>
          <w:tcPr>
            <w:tcW w:w="1471" w:type="dxa"/>
            <w:tcBorders>
              <w:top w:val="nil"/>
            </w:tcBorders>
          </w:tcPr>
          <w:p w14:paraId="7EBF6FBF" w14:textId="77777777" w:rsidR="00937630" w:rsidDel="00126279" w:rsidRDefault="00937630" w:rsidP="00362826">
            <w:pPr>
              <w:pStyle w:val="Tablebody"/>
            </w:pPr>
            <w:proofErr w:type="spellStart"/>
            <w:r>
              <w:t>string</w:t>
            </w:r>
            <w:proofErr w:type="spellEnd"/>
            <w:r>
              <w:t>(8)</w:t>
            </w:r>
          </w:p>
        </w:tc>
        <w:tc>
          <w:tcPr>
            <w:tcW w:w="1017" w:type="dxa"/>
            <w:gridSpan w:val="2"/>
            <w:tcBorders>
              <w:top w:val="nil"/>
            </w:tcBorders>
          </w:tcPr>
          <w:p w14:paraId="112EE04F" w14:textId="77777777" w:rsidR="00937630" w:rsidRDefault="00937630" w:rsidP="00362826">
            <w:pPr>
              <w:pStyle w:val="Tablebody"/>
            </w:pPr>
            <w:r>
              <w:t>Nē</w:t>
            </w:r>
          </w:p>
        </w:tc>
        <w:tc>
          <w:tcPr>
            <w:tcW w:w="4618" w:type="dxa"/>
            <w:tcBorders>
              <w:top w:val="nil"/>
            </w:tcBorders>
          </w:tcPr>
          <w:p w14:paraId="4E5FFC28" w14:textId="77777777" w:rsidR="00937630" w:rsidRDefault="00937630" w:rsidP="00362826">
            <w:pPr>
              <w:pStyle w:val="Tablebody"/>
            </w:pPr>
            <w:r>
              <w:t>Bankas SWIFT kods, ar kuru autorizējies lietotājs. Netiek aizpildīts, ja lietotājs autorizējies neizmantojot banku autorizācijas līdzekļus</w:t>
            </w:r>
          </w:p>
        </w:tc>
      </w:tr>
      <w:tr w:rsidR="009441EB" w14:paraId="2B76B7C8" w14:textId="77777777" w:rsidTr="00362826">
        <w:tc>
          <w:tcPr>
            <w:tcW w:w="2748" w:type="dxa"/>
            <w:tcBorders>
              <w:top w:val="nil"/>
            </w:tcBorders>
          </w:tcPr>
          <w:p w14:paraId="4BF42698" w14:textId="7D30F5C7" w:rsidR="009441EB" w:rsidRDefault="004F2D4D" w:rsidP="00362826">
            <w:pPr>
              <w:pStyle w:val="Tablebody"/>
            </w:pPr>
            <w:proofErr w:type="spellStart"/>
            <w:r>
              <w:t>PaymentObject</w:t>
            </w:r>
            <w:proofErr w:type="spellEnd"/>
          </w:p>
        </w:tc>
        <w:tc>
          <w:tcPr>
            <w:tcW w:w="1471" w:type="dxa"/>
            <w:tcBorders>
              <w:top w:val="nil"/>
            </w:tcBorders>
          </w:tcPr>
          <w:p w14:paraId="707960AB" w14:textId="6BD336CE" w:rsidR="009441EB" w:rsidRDefault="009441EB" w:rsidP="00362826">
            <w:pPr>
              <w:pStyle w:val="Tablebody"/>
            </w:pPr>
            <w:proofErr w:type="spellStart"/>
            <w:r>
              <w:t>string</w:t>
            </w:r>
            <w:proofErr w:type="spellEnd"/>
            <w:r>
              <w:t>(30)</w:t>
            </w:r>
          </w:p>
        </w:tc>
        <w:tc>
          <w:tcPr>
            <w:tcW w:w="1017" w:type="dxa"/>
            <w:gridSpan w:val="2"/>
            <w:tcBorders>
              <w:top w:val="nil"/>
            </w:tcBorders>
          </w:tcPr>
          <w:p w14:paraId="7B7E7CF3" w14:textId="20EA6DD4" w:rsidR="009441EB" w:rsidRDefault="009441EB" w:rsidP="00362826">
            <w:pPr>
              <w:pStyle w:val="Tablebody"/>
            </w:pPr>
            <w:r>
              <w:t>Nē</w:t>
            </w:r>
          </w:p>
        </w:tc>
        <w:tc>
          <w:tcPr>
            <w:tcW w:w="4618" w:type="dxa"/>
            <w:tcBorders>
              <w:top w:val="nil"/>
            </w:tcBorders>
          </w:tcPr>
          <w:p w14:paraId="072797E5" w14:textId="660E429C" w:rsidR="009441EB" w:rsidRDefault="009441EB" w:rsidP="00917DE6">
            <w:pPr>
              <w:pStyle w:val="Tablebody"/>
            </w:pPr>
            <w:r>
              <w:t>Maksājuma mērķis. Maksājumā tiks izmantots izsaucēja nodots mērķis, ja PPK atzīmēt</w:t>
            </w:r>
            <w:r w:rsidR="00004646">
              <w:t>a pazīme „Mērķa papildināšana” vai „Mērķa aizvietošana”</w:t>
            </w:r>
            <w:r>
              <w:t xml:space="preserve">. </w:t>
            </w:r>
            <w:r w:rsidR="00004646">
              <w:t>Ja PPK atzīmēta pazīme „Mērķa papildināšana”</w:t>
            </w:r>
            <w:r w:rsidR="00A20F1C">
              <w:t>, tad</w:t>
            </w:r>
            <w:r w:rsidR="00004646">
              <w:t xml:space="preserve"> </w:t>
            </w:r>
            <w:r w:rsidR="0094047C">
              <w:t>s</w:t>
            </w:r>
            <w:r>
              <w:t xml:space="preserve">aņemtajam </w:t>
            </w:r>
            <w:r w:rsidR="001B5947">
              <w:t xml:space="preserve">maksājuma </w:t>
            </w:r>
            <w:r>
              <w:t xml:space="preserve">mērķim sākumā tiks pievienots maksājuma sistēmas identifikators </w:t>
            </w:r>
            <w:r w:rsidR="002A2ECF">
              <w:t>34</w:t>
            </w:r>
            <w:r>
              <w:t xml:space="preserve"> simboli</w:t>
            </w:r>
            <w:r w:rsidR="00EC259B">
              <w:t xml:space="preserve"> un „ ” (atstarpes simbols)</w:t>
            </w:r>
            <w:r w:rsidR="00766E84">
              <w:t>, bet beigās „ ” (atstarpes simbols) un cenrāža pozīcijas nosaukums</w:t>
            </w:r>
            <w:r>
              <w:t xml:space="preserve">. </w:t>
            </w:r>
            <w:r w:rsidR="00004646">
              <w:t xml:space="preserve">Ja PPK atzīmēta pazīme „Mērķa aizvietošana”, tad </w:t>
            </w:r>
            <w:r w:rsidR="00F77C82">
              <w:t xml:space="preserve">maksājuma mērķa veidošanai </w:t>
            </w:r>
            <w:r w:rsidR="0094047C">
              <w:t xml:space="preserve">tiks izmantots </w:t>
            </w:r>
            <w:r w:rsidR="007271C4">
              <w:t xml:space="preserve">tikai </w:t>
            </w:r>
            <w:r w:rsidR="0094047C">
              <w:t>saņemtais maksājuma mērķis</w:t>
            </w:r>
            <w:r w:rsidR="00766E84">
              <w:t xml:space="preserve">, bet ja </w:t>
            </w:r>
            <w:r w:rsidR="00D97D83">
              <w:t xml:space="preserve">saņemtais </w:t>
            </w:r>
            <w:r w:rsidR="007271C4">
              <w:t xml:space="preserve">maksājuma </w:t>
            </w:r>
            <w:r w:rsidR="00766E84">
              <w:t xml:space="preserve">mērķis nebūs norādīts </w:t>
            </w:r>
            <w:r w:rsidR="007271C4">
              <w:t>–</w:t>
            </w:r>
            <w:r w:rsidR="00766E84">
              <w:t xml:space="preserve"> cenrāža pozīcijas nosaukums</w:t>
            </w:r>
            <w:r w:rsidR="0094047C">
              <w:t>.</w:t>
            </w:r>
          </w:p>
          <w:p w14:paraId="3E8C67CB" w14:textId="4F484C84" w:rsidR="00917DE6" w:rsidRDefault="00AA6D94" w:rsidP="00917DE6">
            <w:pPr>
              <w:pStyle w:val="Tablebody"/>
            </w:pPr>
            <w:r>
              <w:t xml:space="preserve">Maksimālais </w:t>
            </w:r>
            <w:r w:rsidR="002A2ECF">
              <w:t xml:space="preserve">uz banku nosūtāmais </w:t>
            </w:r>
            <w:r>
              <w:t>mērķa garums 140 simboli, izņemot Swedbank – 70 un SEB banka – 100 simboli.</w:t>
            </w:r>
          </w:p>
        </w:tc>
      </w:tr>
      <w:tr w:rsidR="009441EB" w14:paraId="219C1E6D" w14:textId="77777777" w:rsidTr="00362826">
        <w:tc>
          <w:tcPr>
            <w:tcW w:w="2748" w:type="dxa"/>
            <w:tcBorders>
              <w:top w:val="nil"/>
            </w:tcBorders>
          </w:tcPr>
          <w:p w14:paraId="769E1921" w14:textId="56E123EB" w:rsidR="009441EB" w:rsidRDefault="009441EB" w:rsidP="00362826">
            <w:pPr>
              <w:pStyle w:val="Tablebody"/>
            </w:pPr>
            <w:proofErr w:type="spellStart"/>
            <w:r>
              <w:t>InvoiceIssueDate</w:t>
            </w:r>
            <w:proofErr w:type="spellEnd"/>
          </w:p>
        </w:tc>
        <w:tc>
          <w:tcPr>
            <w:tcW w:w="1471" w:type="dxa"/>
            <w:tcBorders>
              <w:top w:val="nil"/>
            </w:tcBorders>
          </w:tcPr>
          <w:p w14:paraId="2A370BFD" w14:textId="162BE3A3" w:rsidR="009441EB" w:rsidRDefault="009441EB" w:rsidP="00362826">
            <w:pPr>
              <w:pStyle w:val="Tablebody"/>
            </w:pPr>
            <w:proofErr w:type="spellStart"/>
            <w:r>
              <w:t>date</w:t>
            </w:r>
            <w:proofErr w:type="spellEnd"/>
          </w:p>
        </w:tc>
        <w:tc>
          <w:tcPr>
            <w:tcW w:w="1017" w:type="dxa"/>
            <w:gridSpan w:val="2"/>
            <w:tcBorders>
              <w:top w:val="nil"/>
            </w:tcBorders>
          </w:tcPr>
          <w:p w14:paraId="1CD3AC46" w14:textId="2CC8A1F5" w:rsidR="009441EB" w:rsidRDefault="009441EB" w:rsidP="00362826">
            <w:pPr>
              <w:pStyle w:val="Tablebody"/>
            </w:pPr>
            <w:r>
              <w:t>Nē</w:t>
            </w:r>
          </w:p>
        </w:tc>
        <w:tc>
          <w:tcPr>
            <w:tcW w:w="4618" w:type="dxa"/>
            <w:tcBorders>
              <w:top w:val="nil"/>
            </w:tcBorders>
          </w:tcPr>
          <w:p w14:paraId="7F84B837" w14:textId="27FA0142" w:rsidR="009441EB" w:rsidRDefault="009441EB" w:rsidP="00362826">
            <w:pPr>
              <w:pStyle w:val="Tablebody"/>
            </w:pPr>
            <w:r>
              <w:t>Attaisnojuma dokumenta izrakstīšanas datums ārējā pakalpojumā</w:t>
            </w:r>
          </w:p>
        </w:tc>
      </w:tr>
      <w:tr w:rsidR="009441EB" w14:paraId="19DA0177" w14:textId="77777777" w:rsidTr="00362826">
        <w:tc>
          <w:tcPr>
            <w:tcW w:w="2748" w:type="dxa"/>
            <w:tcBorders>
              <w:top w:val="nil"/>
            </w:tcBorders>
          </w:tcPr>
          <w:p w14:paraId="5248B032" w14:textId="3D0EFEDE" w:rsidR="009441EB" w:rsidRDefault="009441EB" w:rsidP="00362826">
            <w:pPr>
              <w:pStyle w:val="Tablebody"/>
            </w:pPr>
            <w:proofErr w:type="spellStart"/>
            <w:r>
              <w:t>ExpiryDate</w:t>
            </w:r>
            <w:proofErr w:type="spellEnd"/>
          </w:p>
        </w:tc>
        <w:tc>
          <w:tcPr>
            <w:tcW w:w="1471" w:type="dxa"/>
            <w:tcBorders>
              <w:top w:val="nil"/>
            </w:tcBorders>
          </w:tcPr>
          <w:p w14:paraId="499C3E56" w14:textId="035465D7" w:rsidR="009441EB" w:rsidRDefault="009441EB" w:rsidP="00362826">
            <w:pPr>
              <w:pStyle w:val="Tablebody"/>
            </w:pPr>
            <w:proofErr w:type="spellStart"/>
            <w:r>
              <w:t>date</w:t>
            </w:r>
            <w:proofErr w:type="spellEnd"/>
          </w:p>
        </w:tc>
        <w:tc>
          <w:tcPr>
            <w:tcW w:w="1017" w:type="dxa"/>
            <w:gridSpan w:val="2"/>
            <w:tcBorders>
              <w:top w:val="nil"/>
            </w:tcBorders>
          </w:tcPr>
          <w:p w14:paraId="0A1050B9" w14:textId="57D39EC1" w:rsidR="009441EB" w:rsidRDefault="009441EB" w:rsidP="00362826">
            <w:pPr>
              <w:pStyle w:val="Tablebody"/>
            </w:pPr>
            <w:r>
              <w:t>Nē</w:t>
            </w:r>
          </w:p>
        </w:tc>
        <w:tc>
          <w:tcPr>
            <w:tcW w:w="4618" w:type="dxa"/>
            <w:tcBorders>
              <w:top w:val="nil"/>
            </w:tcBorders>
          </w:tcPr>
          <w:p w14:paraId="2EF576C4" w14:textId="6C7E2E0D" w:rsidR="009441EB" w:rsidRDefault="009441EB" w:rsidP="00362826">
            <w:pPr>
              <w:pStyle w:val="Tablebody"/>
            </w:pPr>
            <w:r>
              <w:t>Ārējā pakalpojumā noteikts derīguma termiņš</w:t>
            </w:r>
          </w:p>
        </w:tc>
      </w:tr>
      <w:tr w:rsidR="009441EB" w14:paraId="3F4A4B8F" w14:textId="77777777" w:rsidTr="00362826">
        <w:tc>
          <w:tcPr>
            <w:tcW w:w="2748" w:type="dxa"/>
            <w:tcBorders>
              <w:top w:val="nil"/>
            </w:tcBorders>
          </w:tcPr>
          <w:p w14:paraId="0638AEE5" w14:textId="3FB994B2" w:rsidR="009441EB" w:rsidRDefault="009441EB" w:rsidP="00362826">
            <w:pPr>
              <w:pStyle w:val="Tablebody"/>
            </w:pPr>
            <w:proofErr w:type="spellStart"/>
            <w:r>
              <w:t>AllowedBanks</w:t>
            </w:r>
            <w:proofErr w:type="spellEnd"/>
          </w:p>
        </w:tc>
        <w:tc>
          <w:tcPr>
            <w:tcW w:w="1471" w:type="dxa"/>
            <w:tcBorders>
              <w:top w:val="nil"/>
            </w:tcBorders>
          </w:tcPr>
          <w:p w14:paraId="479A35B9" w14:textId="4D8A40C3" w:rsidR="009441EB" w:rsidRDefault="009441EB" w:rsidP="00362826">
            <w:pPr>
              <w:pStyle w:val="Tablebody"/>
            </w:pPr>
            <w:r>
              <w:t>masīvs</w:t>
            </w:r>
          </w:p>
        </w:tc>
        <w:tc>
          <w:tcPr>
            <w:tcW w:w="1017" w:type="dxa"/>
            <w:gridSpan w:val="2"/>
            <w:tcBorders>
              <w:top w:val="nil"/>
            </w:tcBorders>
          </w:tcPr>
          <w:p w14:paraId="020BCC55" w14:textId="4BE35959" w:rsidR="009441EB" w:rsidRDefault="009441EB" w:rsidP="00362826">
            <w:pPr>
              <w:pStyle w:val="Tablebody"/>
            </w:pPr>
            <w:r>
              <w:t>Nē</w:t>
            </w:r>
          </w:p>
        </w:tc>
        <w:tc>
          <w:tcPr>
            <w:tcW w:w="4618" w:type="dxa"/>
            <w:tcBorders>
              <w:top w:val="nil"/>
            </w:tcBorders>
          </w:tcPr>
          <w:p w14:paraId="19AA8F5B" w14:textId="6BE7835F" w:rsidR="009441EB" w:rsidRDefault="009441EB" w:rsidP="00362826">
            <w:pPr>
              <w:pStyle w:val="Tablebody"/>
            </w:pPr>
            <w:r>
              <w:t>Pakalpojuma apmaksāšanai atļautās internetbankas. Bankas tiek norādītas ar SWIFT kodiem. Ja nav norādīta neviena, tad tiek attēlotas visas apmaksāšanas iespējas, izņemot kredītkartes, kuras tiek kontrolētas atsevišķā procesā</w:t>
            </w:r>
          </w:p>
        </w:tc>
      </w:tr>
      <w:tr w:rsidR="009441EB" w14:paraId="32AD6CF1" w14:textId="77777777" w:rsidTr="00362826">
        <w:tc>
          <w:tcPr>
            <w:tcW w:w="2748" w:type="dxa"/>
            <w:tcBorders>
              <w:top w:val="nil"/>
            </w:tcBorders>
          </w:tcPr>
          <w:p w14:paraId="63444282" w14:textId="2BA7BDC3" w:rsidR="009441EB" w:rsidRDefault="009441EB" w:rsidP="00362826">
            <w:pPr>
              <w:pStyle w:val="Tablebody"/>
            </w:pPr>
            <w:proofErr w:type="spellStart"/>
            <w:r>
              <w:t>SwiftCode</w:t>
            </w:r>
            <w:proofErr w:type="spellEnd"/>
          </w:p>
        </w:tc>
        <w:tc>
          <w:tcPr>
            <w:tcW w:w="1471" w:type="dxa"/>
            <w:tcBorders>
              <w:top w:val="nil"/>
            </w:tcBorders>
          </w:tcPr>
          <w:p w14:paraId="4CB85A28" w14:textId="5D27AB31" w:rsidR="009441EB" w:rsidRDefault="009441EB" w:rsidP="00362826">
            <w:pPr>
              <w:pStyle w:val="Tablebody"/>
            </w:pPr>
            <w:proofErr w:type="spellStart"/>
            <w:r>
              <w:t>string</w:t>
            </w:r>
            <w:proofErr w:type="spellEnd"/>
            <w:r>
              <w:t>(8)</w:t>
            </w:r>
          </w:p>
        </w:tc>
        <w:tc>
          <w:tcPr>
            <w:tcW w:w="1017" w:type="dxa"/>
            <w:gridSpan w:val="2"/>
            <w:tcBorders>
              <w:top w:val="nil"/>
            </w:tcBorders>
          </w:tcPr>
          <w:p w14:paraId="57677DB5" w14:textId="55DF7055" w:rsidR="009441EB" w:rsidRDefault="009441EB" w:rsidP="00362826">
            <w:pPr>
              <w:pStyle w:val="Tablebody"/>
            </w:pPr>
            <w:r>
              <w:t>Jā</w:t>
            </w:r>
          </w:p>
        </w:tc>
        <w:tc>
          <w:tcPr>
            <w:tcW w:w="4618" w:type="dxa"/>
            <w:tcBorders>
              <w:top w:val="nil"/>
            </w:tcBorders>
          </w:tcPr>
          <w:p w14:paraId="384E660A" w14:textId="77E55E8B" w:rsidR="009441EB" w:rsidRDefault="009441EB" w:rsidP="00362826">
            <w:pPr>
              <w:pStyle w:val="Tablebody"/>
            </w:pPr>
            <w:r>
              <w:t>Bankas SWIFT kods</w:t>
            </w:r>
          </w:p>
        </w:tc>
      </w:tr>
      <w:tr w:rsidR="009441EB" w14:paraId="03A22726" w14:textId="77777777" w:rsidTr="00362826">
        <w:tc>
          <w:tcPr>
            <w:tcW w:w="9854" w:type="dxa"/>
            <w:gridSpan w:val="5"/>
            <w:tcBorders>
              <w:bottom w:val="nil"/>
            </w:tcBorders>
          </w:tcPr>
          <w:p w14:paraId="299CE8F7" w14:textId="77777777" w:rsidR="009441EB" w:rsidRDefault="009441EB" w:rsidP="00362826">
            <w:pPr>
              <w:pStyle w:val="MessageHeader"/>
            </w:pPr>
            <w:r>
              <w:t>Apstrāde</w:t>
            </w:r>
          </w:p>
        </w:tc>
      </w:tr>
      <w:tr w:rsidR="009441EB" w14:paraId="6D6CDB44" w14:textId="77777777" w:rsidTr="00362826">
        <w:tc>
          <w:tcPr>
            <w:tcW w:w="9854" w:type="dxa"/>
            <w:gridSpan w:val="5"/>
            <w:tcBorders>
              <w:top w:val="nil"/>
            </w:tcBorders>
          </w:tcPr>
          <w:p w14:paraId="600E4C30" w14:textId="45E1CDB9" w:rsidR="000B4499" w:rsidRDefault="000B4499" w:rsidP="000B4499">
            <w:pPr>
              <w:pStyle w:val="TableListNumber"/>
            </w:pPr>
            <w:r>
              <w:t>Ja neizdodas iegūt klienta X.509 sertifikātu, tiek atgriezta kļūda MM.PRS.1;</w:t>
            </w:r>
          </w:p>
          <w:p w14:paraId="1F8DBCA2" w14:textId="77777777" w:rsidR="000B4499" w:rsidRDefault="000B4499" w:rsidP="000B4499">
            <w:pPr>
              <w:pStyle w:val="TableListNumber"/>
            </w:pPr>
            <w:r>
              <w:t>Ja sertifikāta pārbaudē rodas kļūda, tiek atgriezta kļūda MM.PRS.2 ar oriģinālo apstrādes paziņojumu;</w:t>
            </w:r>
          </w:p>
          <w:p w14:paraId="1B8A5B9C" w14:textId="77777777" w:rsidR="000B4499" w:rsidRDefault="000B4499" w:rsidP="000B4499">
            <w:pPr>
              <w:pStyle w:val="TableListNumber"/>
            </w:pPr>
            <w:r>
              <w:t>Ja neizdodas pārbaudīt klienta sertifikātu, tiek atgriezta kļūda MM.PRS.3;</w:t>
            </w:r>
          </w:p>
          <w:p w14:paraId="25E93176" w14:textId="77777777" w:rsidR="000B4499" w:rsidRDefault="000B4499" w:rsidP="000B4499">
            <w:pPr>
              <w:pStyle w:val="TableListNumber"/>
            </w:pPr>
            <w:r>
              <w:t>Ja izsaukums nesatur maksājumu pieprasījumu, tiek atgriezta kļūda MM.PRS.4;</w:t>
            </w:r>
          </w:p>
          <w:p w14:paraId="7E1B41C6" w14:textId="77777777" w:rsidR="000B4499" w:rsidRDefault="000B4499" w:rsidP="000B4499">
            <w:pPr>
              <w:pStyle w:val="TableListNumber"/>
            </w:pPr>
            <w:r>
              <w:t xml:space="preserve">Tiek izsaukta universālo klasifikatoru krātuve pārbaudei </w:t>
            </w:r>
            <w:proofErr w:type="spellStart"/>
            <w:r>
              <w:t>Authority</w:t>
            </w:r>
            <w:proofErr w:type="spellEnd"/>
            <w:r>
              <w:t xml:space="preserve"> klasifikatorā:</w:t>
            </w:r>
          </w:p>
          <w:p w14:paraId="76B734D3" w14:textId="77777777" w:rsidR="000B4499" w:rsidRDefault="000B4499" w:rsidP="000B4499">
            <w:pPr>
              <w:pStyle w:val="TableListNumber2"/>
            </w:pPr>
            <w:r>
              <w:t>Ja neizdodas izsaukt universālo klasifikatoru krātuvi, tiek atgriezta kļūda MM.CLSF.2;</w:t>
            </w:r>
          </w:p>
          <w:p w14:paraId="6D727211" w14:textId="77777777" w:rsidR="000B4499" w:rsidRDefault="000B4499" w:rsidP="000B4499">
            <w:pPr>
              <w:pStyle w:val="TableListNumber2"/>
            </w:pPr>
            <w:r>
              <w:t xml:space="preserve">Ja </w:t>
            </w:r>
            <w:proofErr w:type="spellStart"/>
            <w:r>
              <w:t>Authority</w:t>
            </w:r>
            <w:proofErr w:type="spellEnd"/>
            <w:r>
              <w:t xml:space="preserve"> klasifikatorā pēc reģistrācijas numura netiek atrasta organizācija , tiek atgriezta kļūda MM.CLSF.1;</w:t>
            </w:r>
          </w:p>
          <w:p w14:paraId="4520FB22" w14:textId="77777777" w:rsidR="000B4499" w:rsidRDefault="000B4499" w:rsidP="000B4499">
            <w:pPr>
              <w:pStyle w:val="TableListNumber"/>
            </w:pPr>
            <w:r>
              <w:t>Ja neeksistē saistītais maksājums, tiek atgriezta kļūda MM.PRS.5;</w:t>
            </w:r>
          </w:p>
          <w:p w14:paraId="1D4F1295" w14:textId="77777777" w:rsidR="000B4499" w:rsidRDefault="000B4499" w:rsidP="000B4499">
            <w:pPr>
              <w:pStyle w:val="TableListNumber"/>
            </w:pPr>
            <w:r>
              <w:t>Ja klienta dati ir kļūdaini, tiek atgriezta kļūda MM.PRS.13;</w:t>
            </w:r>
          </w:p>
          <w:p w14:paraId="52F66843" w14:textId="77777777" w:rsidR="000B4499" w:rsidRDefault="000B4499" w:rsidP="000B4499">
            <w:pPr>
              <w:pStyle w:val="TableListNumber"/>
            </w:pPr>
            <w:r>
              <w:t>Ja neizdodas izveidot maksāšanas pieprasījumu, tiek atgriezta kļūda MM.PRS.7;</w:t>
            </w:r>
          </w:p>
          <w:p w14:paraId="071BAAE1" w14:textId="77777777" w:rsidR="000B4499" w:rsidRDefault="000B4499" w:rsidP="000B4499">
            <w:pPr>
              <w:pStyle w:val="TableListNumber"/>
            </w:pPr>
            <w:r>
              <w:t xml:space="preserve">Ja aizpildīts </w:t>
            </w:r>
            <w:proofErr w:type="spellStart"/>
            <w:r>
              <w:t>InvoiceIssueDate</w:t>
            </w:r>
            <w:proofErr w:type="spellEnd"/>
            <w:r>
              <w:t xml:space="preserve"> un </w:t>
            </w:r>
            <w:proofErr w:type="spellStart"/>
            <w:r>
              <w:t>InvoiceIssueDate</w:t>
            </w:r>
            <w:proofErr w:type="spellEnd"/>
            <w:r>
              <w:t xml:space="preserve"> lielāks par sistēmas datumu, tiek atgriezta kļūda MM.PPK.28, citādi maksāšanas pieprasījuma sākuma datums tiek uzstādīts </w:t>
            </w:r>
            <w:proofErr w:type="spellStart"/>
            <w:r>
              <w:t>InvoiceIssueDate</w:t>
            </w:r>
            <w:proofErr w:type="spellEnd"/>
            <w:r>
              <w:t>;</w:t>
            </w:r>
          </w:p>
          <w:p w14:paraId="4B7731B6" w14:textId="77777777" w:rsidR="000B4499" w:rsidRDefault="000B4499" w:rsidP="000B4499">
            <w:pPr>
              <w:pStyle w:val="TableListNumber"/>
            </w:pPr>
            <w:r>
              <w:t xml:space="preserve">Ja aizpildīts </w:t>
            </w:r>
            <w:proofErr w:type="spellStart"/>
            <w:r>
              <w:t>ExpiryDate</w:t>
            </w:r>
            <w:proofErr w:type="spellEnd"/>
            <w:r>
              <w:t xml:space="preserve"> un </w:t>
            </w:r>
            <w:proofErr w:type="spellStart"/>
            <w:r>
              <w:t>ExpiryDate</w:t>
            </w:r>
            <w:proofErr w:type="spellEnd"/>
            <w:r>
              <w:t xml:space="preserve"> mazāks par sistēmas datumu, tiek atgriezta kļūda MM.PPK.29, citādi maksāšanas pieprasījuma derīguma termiņš tiek uzstādīts </w:t>
            </w:r>
            <w:proofErr w:type="spellStart"/>
            <w:r>
              <w:t>ExpiryDate</w:t>
            </w:r>
            <w:proofErr w:type="spellEnd"/>
            <w:r>
              <w:t>;</w:t>
            </w:r>
          </w:p>
          <w:p w14:paraId="36BAE0E5" w14:textId="77777777" w:rsidR="000B4499" w:rsidRDefault="000B4499" w:rsidP="000B4499">
            <w:pPr>
              <w:pStyle w:val="TableListNumber"/>
            </w:pPr>
            <w:r>
              <w:t xml:space="preserve">Ja nav aizpildīts </w:t>
            </w:r>
            <w:proofErr w:type="spellStart"/>
            <w:r>
              <w:t>ExpiryDate</w:t>
            </w:r>
            <w:proofErr w:type="spellEnd"/>
            <w:r>
              <w:t>, tad maksāšanas pieprasījuma derīguma termiņš tiek uzstādīts kā maksāšanas pieprasījuma sākuma datums + pakalpojuma apmaksas termiņš. Ja maksāšanas pieprasījuma derīguma termiņš mazāks par sistēmas datumu, tiek atgriezta kļūda MM.PPK.29;</w:t>
            </w:r>
          </w:p>
          <w:p w14:paraId="3A52797F" w14:textId="77777777" w:rsidR="000B4499" w:rsidRDefault="000B4499" w:rsidP="000B4499">
            <w:pPr>
              <w:pStyle w:val="TableListNumber"/>
            </w:pPr>
            <w:r>
              <w:t>Tiek izsaukta prasība Pakalpojuma soļa meklēšana;</w:t>
            </w:r>
          </w:p>
          <w:p w14:paraId="090BE1D8" w14:textId="77777777" w:rsidR="000B4499" w:rsidRDefault="000B4499" w:rsidP="000B4499">
            <w:pPr>
              <w:pStyle w:val="TableListNumber"/>
            </w:pPr>
            <w:r>
              <w:t>Ja nav atrasts pakalpojuma solis, tiek atgriezta kļūda MM.PPK.1;</w:t>
            </w:r>
          </w:p>
          <w:p w14:paraId="27E3D3BE" w14:textId="77777777" w:rsidR="000B4499" w:rsidRDefault="000B4499" w:rsidP="000B4499">
            <w:pPr>
              <w:pStyle w:val="TableListNumber"/>
            </w:pPr>
            <w:r>
              <w:t>Ja nav atrasts pakalpojuma soļa identifikators, tiek atgriezta kļūda MM.PPK.18;</w:t>
            </w:r>
          </w:p>
          <w:p w14:paraId="6A3EE34F" w14:textId="77777777" w:rsidR="000B4499" w:rsidRDefault="000B4499" w:rsidP="000B4499">
            <w:pPr>
              <w:pStyle w:val="TableListNumber"/>
            </w:pPr>
            <w:r>
              <w:t>Ja pakalpojuma apraksta versijas identifikators neeksistē, tiek atgriezta kļūda MM.PPK.14;</w:t>
            </w:r>
          </w:p>
          <w:p w14:paraId="09A32BE3" w14:textId="77777777" w:rsidR="000B4499" w:rsidRDefault="000B4499" w:rsidP="000B4499">
            <w:pPr>
              <w:pStyle w:val="TableListNumber"/>
            </w:pPr>
            <w:r>
              <w:t>Ja maksājuma veidnes identifikators neeksistē, tiek atgriezta kļūda MM.PPK.15;</w:t>
            </w:r>
          </w:p>
          <w:p w14:paraId="53D7634E" w14:textId="77777777" w:rsidR="000B4499" w:rsidRDefault="000B4499" w:rsidP="000B4499">
            <w:pPr>
              <w:pStyle w:val="TableListNumber"/>
            </w:pPr>
            <w:r>
              <w:t>Ja pakalpojumam piesaistītā organizācija neatbilst autorizācijā norādītajai organizācijai, tiek atgriezta kļūda MM.PPK.2;</w:t>
            </w:r>
          </w:p>
          <w:p w14:paraId="090977E3" w14:textId="77777777" w:rsidR="000B4499" w:rsidRDefault="000B4499" w:rsidP="000B4499">
            <w:pPr>
              <w:pStyle w:val="TableListNumber"/>
            </w:pPr>
            <w:r>
              <w:t>Tiek izsaukta prasība Pakalpojuma apraksta versijas izgūšana;</w:t>
            </w:r>
          </w:p>
          <w:p w14:paraId="4B48FD0E" w14:textId="77777777" w:rsidR="000B4499" w:rsidRDefault="000B4499" w:rsidP="000B4499">
            <w:pPr>
              <w:pStyle w:val="TableListNumber"/>
            </w:pPr>
            <w:r>
              <w:t>Ja nav atrasta pakalpojuma soļa versija, tiek atgriezta kļūda MM.PPK.19;</w:t>
            </w:r>
          </w:p>
          <w:p w14:paraId="4A20E7C3" w14:textId="77777777" w:rsidR="000B4499" w:rsidRDefault="000B4499" w:rsidP="000B4499">
            <w:pPr>
              <w:pStyle w:val="TableListNumber"/>
            </w:pPr>
            <w:r>
              <w:lastRenderedPageBreak/>
              <w:t>Ja pakalpojuma soļa versijā nav atrasts pakalpojuma identifikators, tiek atgriezta kļūda MM.PPK.20;</w:t>
            </w:r>
          </w:p>
          <w:p w14:paraId="6B681055" w14:textId="77777777" w:rsidR="000B4499" w:rsidRDefault="000B4499" w:rsidP="000B4499">
            <w:pPr>
              <w:pStyle w:val="TableListNumber"/>
            </w:pPr>
            <w:r>
              <w:t>Ja pakalpojuma soļa versijā nav atrasts versijas identifikators, tiek atgriezta kļūda MM.PPK.21;</w:t>
            </w:r>
          </w:p>
          <w:p w14:paraId="12478DAF" w14:textId="77777777" w:rsidR="000B4499" w:rsidRDefault="000B4499" w:rsidP="000B4499">
            <w:pPr>
              <w:pStyle w:val="TableListNumber"/>
            </w:pPr>
            <w:r>
              <w:t>Ja pakalpojuma soļa versijā nav atrasts organizācijas identifikators, tiek atgriezta kļūda MM.PPK.22;</w:t>
            </w:r>
          </w:p>
          <w:p w14:paraId="5E132F57" w14:textId="77777777" w:rsidR="000B4499" w:rsidRDefault="000B4499" w:rsidP="000B4499">
            <w:pPr>
              <w:pStyle w:val="TableListNumber"/>
            </w:pPr>
            <w:r>
              <w:t xml:space="preserve">Tiek izsaukta prasība Maksājuma veidnes izgūšana ar parametru </w:t>
            </w:r>
            <w:proofErr w:type="spellStart"/>
            <w:r>
              <w:t>InvoiceIssueDate</w:t>
            </w:r>
            <w:proofErr w:type="spellEnd"/>
            <w:r>
              <w:t>;</w:t>
            </w:r>
          </w:p>
          <w:p w14:paraId="210C025C" w14:textId="77777777" w:rsidR="000B4499" w:rsidRDefault="000B4499" w:rsidP="000B4499">
            <w:pPr>
              <w:pStyle w:val="TableListNumber"/>
            </w:pPr>
            <w:r>
              <w:t>Ja solim ir vairāk kā viena aktīva maksājuma veidne vai neviena, tiek atgriezta kļūda MM.PPK.3;</w:t>
            </w:r>
          </w:p>
          <w:p w14:paraId="64C35085" w14:textId="77777777" w:rsidR="000B4499" w:rsidRDefault="000B4499" w:rsidP="000B4499">
            <w:pPr>
              <w:pStyle w:val="TableListNumber"/>
            </w:pPr>
            <w:r>
              <w:t>Ja pakalpojuma solim ir vairāk kā viens aktīvs cenrādis vai neviens, tiek atgriezta kļūda MM.PPK.4;</w:t>
            </w:r>
          </w:p>
          <w:p w14:paraId="33F4FB00" w14:textId="77777777" w:rsidR="000B4499" w:rsidRDefault="000B4499" w:rsidP="000B4499">
            <w:pPr>
              <w:pStyle w:val="TableListNumber"/>
            </w:pPr>
            <w:r>
              <w:t>Ja cenrādim ir vairāk kā viena aktīva cenrāža versija vai neviena, tiek atgriezta kļūda MM.PPK.5;</w:t>
            </w:r>
          </w:p>
          <w:p w14:paraId="584DEC11" w14:textId="77777777" w:rsidR="000B4499" w:rsidRDefault="000B4499" w:rsidP="000B4499">
            <w:pPr>
              <w:pStyle w:val="TableListNumber"/>
            </w:pPr>
            <w:r>
              <w:t>Ja pakalpojuma solim nav norādītas cenrāža pozīcijas detaļas, tiek atgriezta kļūda MM.PPK.23;</w:t>
            </w:r>
          </w:p>
          <w:p w14:paraId="40662370" w14:textId="77777777" w:rsidR="000B4499" w:rsidRDefault="000B4499" w:rsidP="000B4499">
            <w:pPr>
              <w:pStyle w:val="TableListNumber"/>
            </w:pPr>
            <w:r>
              <w:t>Ja maksājuma pieprasījuma  pozīciju skaits lielāks par PPK cenrāža pozīciju skaitu, tiek atgriezta kļūda MM.PPK.30;</w:t>
            </w:r>
          </w:p>
          <w:p w14:paraId="715811EF" w14:textId="77777777" w:rsidR="000B4499" w:rsidRDefault="000B4499" w:rsidP="000B4499">
            <w:pPr>
              <w:pStyle w:val="TableListNumber"/>
            </w:pPr>
            <w:r>
              <w:t>Ja nav norādīta kāda no obligātajām pozīcijām, tiek atgriezta kļūda MM.PPK.10;</w:t>
            </w:r>
          </w:p>
          <w:p w14:paraId="5AB4F988" w14:textId="77777777" w:rsidR="000B4499" w:rsidRDefault="000B4499" w:rsidP="000B4499">
            <w:pPr>
              <w:pStyle w:val="TableListNumber"/>
            </w:pPr>
            <w:r>
              <w:t>Tiek izsaukta prasība Cenrāža pozīcijas izgūšana;</w:t>
            </w:r>
          </w:p>
          <w:p w14:paraId="6BD5AC0C" w14:textId="77777777" w:rsidR="000B4499" w:rsidRDefault="000B4499" w:rsidP="000B4499">
            <w:pPr>
              <w:pStyle w:val="TableListNumber"/>
            </w:pPr>
            <w:r>
              <w:t xml:space="preserve">Ja nav atrasta </w:t>
            </w:r>
            <w:r w:rsidRPr="001635B3">
              <w:t>cenrāža pozīcija</w:t>
            </w:r>
            <w:r>
              <w:t>, tiek atgriezta kļūda MM.PPK.7;</w:t>
            </w:r>
          </w:p>
          <w:p w14:paraId="2587EC77" w14:textId="6A8759AF" w:rsidR="00FF2C49" w:rsidRDefault="00FF2C49" w:rsidP="000B4499">
            <w:pPr>
              <w:pStyle w:val="TableListNumber"/>
            </w:pPr>
            <w:r>
              <w:t>Ja cenrāža pozīcijai nav norādīta valūta, tiek atgriezta kļūda MM.PPK.33;</w:t>
            </w:r>
          </w:p>
          <w:p w14:paraId="3B1428FB" w14:textId="017BFE87" w:rsidR="00B07916" w:rsidRDefault="00B07916" w:rsidP="000B4499">
            <w:pPr>
              <w:pStyle w:val="TableListNumber"/>
            </w:pPr>
            <w:r>
              <w:t>Ja pēc EUR ieviešanas datuma cenrādis satur valūtu „LVL”, tiek atgriezta kļūda MM.PPK.3</w:t>
            </w:r>
            <w:r w:rsidR="00FF2C49">
              <w:t>2</w:t>
            </w:r>
            <w:r>
              <w:t>;</w:t>
            </w:r>
          </w:p>
          <w:p w14:paraId="2AEAAA60" w14:textId="7106E857" w:rsidR="00FF2C49" w:rsidRDefault="00FF2C49" w:rsidP="000B4499">
            <w:pPr>
              <w:pStyle w:val="TableListNumber"/>
            </w:pPr>
            <w:r>
              <w:t>Ja cenrāža pozīcijai jānorāda daudzums, bet norādīta cena, tiek atgriezta kļūda MM.PPK.31;</w:t>
            </w:r>
          </w:p>
          <w:p w14:paraId="0796F92C" w14:textId="56709010" w:rsidR="00FF2C49" w:rsidRDefault="00FF2C49" w:rsidP="000B4499">
            <w:pPr>
              <w:pStyle w:val="TableListNumber"/>
            </w:pPr>
            <w:r>
              <w:t>Ja cenrāža pozīcijai jānorāda cena, bet norādīts daudzums, tiek atgriezta kļūda MM.PPK.31;</w:t>
            </w:r>
          </w:p>
          <w:p w14:paraId="7F3639CC" w14:textId="77777777" w:rsidR="000B4499" w:rsidRDefault="000B4499" w:rsidP="000B4499">
            <w:pPr>
              <w:pStyle w:val="TableListNumber"/>
            </w:pPr>
            <w:r>
              <w:t>Ja cenrāža pozīcijas detaļās nav atrasti konti, tiek atgriezta kļūda MM.PPK.24;</w:t>
            </w:r>
          </w:p>
          <w:p w14:paraId="5E54479C" w14:textId="77777777" w:rsidR="000B4499" w:rsidRDefault="000B4499" w:rsidP="000B4499">
            <w:pPr>
              <w:pStyle w:val="TableListNumber"/>
            </w:pPr>
            <w:r>
              <w:t>Ja kontam nav norādīta banka, tiek atgriezta kļūda MM.PPK.25;</w:t>
            </w:r>
          </w:p>
          <w:p w14:paraId="624C194A" w14:textId="77777777" w:rsidR="000B4499" w:rsidRDefault="000B4499" w:rsidP="000B4499">
            <w:pPr>
              <w:pStyle w:val="TableListNumber"/>
            </w:pPr>
            <w:r>
              <w:t>Ja nav norādīti cenrāža pozīcijas detaļas, tiek atgriezta kļūda MM.PPK.26;</w:t>
            </w:r>
          </w:p>
          <w:p w14:paraId="1C73221F" w14:textId="77777777" w:rsidR="000B4499" w:rsidRDefault="000B4499" w:rsidP="000B4499">
            <w:pPr>
              <w:pStyle w:val="TableListNumber"/>
            </w:pPr>
            <w:r>
              <w:t>Ja cenrāža pozīcijai ir vairāk kā viens aktīvs EKK kods, tiek atgriezta kļūda MM.PPK.6;</w:t>
            </w:r>
          </w:p>
          <w:p w14:paraId="07F0CADE" w14:textId="77777777" w:rsidR="000B4499" w:rsidRDefault="000B4499" w:rsidP="000B4499">
            <w:pPr>
              <w:pStyle w:val="TableListNumber"/>
            </w:pPr>
            <w:r>
              <w:t xml:space="preserve">Ja </w:t>
            </w:r>
            <w:r w:rsidRPr="00A75E0B">
              <w:t>daudzums</w:t>
            </w:r>
            <w:r>
              <w:t xml:space="preserve"> lielāks par maksimālo vienību skaitu, tiek atgriezta kļūda MM.PPK.9;</w:t>
            </w:r>
          </w:p>
          <w:p w14:paraId="3BA364B1" w14:textId="77777777" w:rsidR="000B4499" w:rsidRDefault="000B4499" w:rsidP="000B4499">
            <w:pPr>
              <w:pStyle w:val="TableListNumber"/>
            </w:pPr>
            <w:r>
              <w:t xml:space="preserve">Ja aizpildīts </w:t>
            </w:r>
            <w:proofErr w:type="spellStart"/>
            <w:r>
              <w:t>ParentPaymentRequestID</w:t>
            </w:r>
            <w:proofErr w:type="spellEnd"/>
            <w:r>
              <w:t>, bet pakalpojumam apmaksas apjoma veids nav priekšapmaksa, tiek atgriezta kļūda MM.PPK.11;</w:t>
            </w:r>
          </w:p>
          <w:p w14:paraId="065A9D11" w14:textId="77777777" w:rsidR="000B4499" w:rsidRDefault="000B4499" w:rsidP="000B4499">
            <w:pPr>
              <w:pStyle w:val="TableListNumber"/>
            </w:pPr>
            <w:r>
              <w:t>Ja neeksistē saistītais maksājums, tiek atgriezta kļūda MM.PPK.12;</w:t>
            </w:r>
          </w:p>
          <w:p w14:paraId="5D484295" w14:textId="77777777" w:rsidR="000B4499" w:rsidRDefault="000B4499" w:rsidP="000B4499">
            <w:pPr>
              <w:pStyle w:val="TableListNumber"/>
            </w:pPr>
            <w:r>
              <w:t>Ja daudzums mazāks par minimālo vienību skaitu, tiek atgriezta kļūda MM.PPK.17;</w:t>
            </w:r>
          </w:p>
          <w:p w14:paraId="100E16F9" w14:textId="431F7074" w:rsidR="000B4499" w:rsidRDefault="000B4499" w:rsidP="000B4499">
            <w:pPr>
              <w:pStyle w:val="TableListNumber"/>
            </w:pPr>
            <w:r>
              <w:t>Ja nepareiza summa, tiek atgriezta kļūda MM.PPK.27</w:t>
            </w:r>
            <w:r w:rsidR="00BE1D90">
              <w:t>;</w:t>
            </w:r>
          </w:p>
          <w:p w14:paraId="7D907149" w14:textId="09B50F5B" w:rsidR="00A813AB" w:rsidRDefault="00A813AB" w:rsidP="000B4499">
            <w:pPr>
              <w:pStyle w:val="TableListNumber"/>
            </w:pPr>
            <w:r>
              <w:rPr>
                <w:rFonts w:cs="Arial"/>
                <w:szCs w:val="20"/>
              </w:rPr>
              <w:t>Ja kādam maksājumam apmaksājamā summa norādīta nulle (</w:t>
            </w:r>
            <w:proofErr w:type="spellStart"/>
            <w:r>
              <w:rPr>
                <w:rFonts w:cs="Arial"/>
                <w:szCs w:val="20"/>
              </w:rPr>
              <w:t>Amount</w:t>
            </w:r>
            <w:proofErr w:type="spellEnd"/>
            <w:r>
              <w:rPr>
                <w:rFonts w:cs="Arial"/>
                <w:szCs w:val="20"/>
              </w:rPr>
              <w:t xml:space="preserve"> = 0.00), tad tiek uzskatīts, ka maksājums ir uzreiz apmaksāts, līdz ar to MM formās arī rēķinu labot vairs nevar (neskatoties uz to, vai vienā maksāšanas pieprasījumā ir vairāki maksājumi, no kuriem, piemēram, tikai vienam maksājumam cenas vērtība ir norādīta 0.00);</w:t>
            </w:r>
          </w:p>
          <w:p w14:paraId="01C94C5D" w14:textId="77777777" w:rsidR="000B4499" w:rsidRDefault="000B4499" w:rsidP="000B4499">
            <w:pPr>
              <w:pStyle w:val="TableListNumber"/>
            </w:pPr>
            <w:r>
              <w:t xml:space="preserve">Ieraksti no </w:t>
            </w:r>
            <w:proofErr w:type="spellStart"/>
            <w:r>
              <w:t>AllowedBanks.SwiftCode</w:t>
            </w:r>
            <w:proofErr w:type="spellEnd"/>
            <w:r>
              <w:t>, kuri atbilst banku SWIFT kodiem, tiek saglabāti maksāšanas pieprasījuma atļauto maksāšanas internetbanku sarakstā, ieraksti, kuri neatbilst piesaistītajām bankām, tiek ignorēti;</w:t>
            </w:r>
          </w:p>
          <w:p w14:paraId="22834ED9" w14:textId="09222471" w:rsidR="000B4499" w:rsidRDefault="000B4499" w:rsidP="000B4499">
            <w:pPr>
              <w:pStyle w:val="TableListNumber"/>
            </w:pPr>
            <w:r>
              <w:t>Ja neizdodas saglabāt maksāšanas pieprasījumu, tiek atgriezta kļūda MM.PRS.8;</w:t>
            </w:r>
          </w:p>
          <w:p w14:paraId="2274A41E" w14:textId="4CB6E9B7" w:rsidR="000B4499" w:rsidRDefault="000B4499" w:rsidP="000B4499">
            <w:pPr>
              <w:pStyle w:val="TableListNumber"/>
            </w:pPr>
            <w:r>
              <w:t>Ja neizdodas piesaistīt maksājumu, tiek atgriezta kļūda MM.PRS.6;</w:t>
            </w:r>
          </w:p>
          <w:p w14:paraId="6FC8CFBD" w14:textId="567F02CC" w:rsidR="000B4499" w:rsidRDefault="000B4499" w:rsidP="000B4499">
            <w:pPr>
              <w:pStyle w:val="TableListNumber"/>
            </w:pPr>
            <w:r>
              <w:t>Ja neizdodas izveidot savienojumu ar meklētāju, tiek atgriezta kļūda MM.PRS.1</w:t>
            </w:r>
            <w:r w:rsidR="002D3474">
              <w:t>2</w:t>
            </w:r>
            <w:r>
              <w:t>;</w:t>
            </w:r>
          </w:p>
          <w:p w14:paraId="0EEEE2A9" w14:textId="77777777" w:rsidR="000B4499" w:rsidRDefault="000B4499" w:rsidP="000B4499">
            <w:pPr>
              <w:pStyle w:val="TableListNumber"/>
            </w:pPr>
            <w:r>
              <w:t>Ja izsaucēja sertifikāta pakalpojuma piegādātājs nesakrīt ar maksājuma pieprasījuma pakalpojuma piegādātāju, tiek atgriezta kļūda MM.PRS.10;</w:t>
            </w:r>
          </w:p>
          <w:p w14:paraId="35550399" w14:textId="1FC317C0" w:rsidR="000B4499" w:rsidRDefault="000B4499" w:rsidP="000B4499">
            <w:pPr>
              <w:pStyle w:val="TableListNumber"/>
            </w:pPr>
            <w:r>
              <w:t xml:space="preserve">Tiek atgriezts maksāšanas pieprasījuma identifikators un </w:t>
            </w:r>
            <w:proofErr w:type="spellStart"/>
            <w:r>
              <w:t>RequestURL</w:t>
            </w:r>
            <w:proofErr w:type="spellEnd"/>
            <w:r>
              <w:t>;</w:t>
            </w:r>
          </w:p>
          <w:p w14:paraId="5C4E112C" w14:textId="77777777" w:rsidR="009441EB" w:rsidRDefault="009441EB" w:rsidP="000B4499">
            <w:pPr>
              <w:pStyle w:val="TableListNumber"/>
            </w:pPr>
            <w:r>
              <w:t xml:space="preserve">Pēc MM izsaukšanas, maksājumu vadības formu izsauc izmantojot atgriezto </w:t>
            </w:r>
            <w:proofErr w:type="spellStart"/>
            <w:r>
              <w:t>RequestURL</w:t>
            </w:r>
            <w:proofErr w:type="spellEnd"/>
            <w:r>
              <w:t>;</w:t>
            </w:r>
          </w:p>
          <w:p w14:paraId="39F5AF75" w14:textId="77777777" w:rsidR="009441EB" w:rsidRDefault="009441EB" w:rsidP="000B4499">
            <w:pPr>
              <w:pStyle w:val="TableListNumber"/>
            </w:pPr>
            <w:r>
              <w:t xml:space="preserve">Pēc apmaksas veikšanas lietotājs tiks pārsūtīts uz </w:t>
            </w:r>
            <w:proofErr w:type="spellStart"/>
            <w:r w:rsidRPr="00413F5D">
              <w:t>Re</w:t>
            </w:r>
            <w:r>
              <w:t>sponse</w:t>
            </w:r>
            <w:r w:rsidRPr="00413F5D">
              <w:t>URL</w:t>
            </w:r>
            <w:proofErr w:type="spellEnd"/>
            <w:r>
              <w:t xml:space="preserve"> norādīto adresi;</w:t>
            </w:r>
          </w:p>
          <w:p w14:paraId="2158F99E" w14:textId="020A9020" w:rsidR="009441EB" w:rsidRPr="00E041F0" w:rsidRDefault="009441EB" w:rsidP="000B4499">
            <w:pPr>
              <w:pStyle w:val="TableListNumber"/>
            </w:pPr>
            <w:r>
              <w:t xml:space="preserve">Maksājuma pieprasījuma identifikators pakalpojuma sniedzējam tiks nosūtīts uz </w:t>
            </w:r>
            <w:proofErr w:type="spellStart"/>
            <w:r w:rsidRPr="00413F5D">
              <w:t>ServerRe</w:t>
            </w:r>
            <w:r>
              <w:t>sponse</w:t>
            </w:r>
            <w:r w:rsidRPr="00413F5D">
              <w:t>URL</w:t>
            </w:r>
            <w:proofErr w:type="spellEnd"/>
            <w:r>
              <w:t xml:space="preserve"> norādīto adresi;</w:t>
            </w:r>
          </w:p>
        </w:tc>
      </w:tr>
      <w:tr w:rsidR="009441EB" w14:paraId="260570EC" w14:textId="77777777" w:rsidTr="00B753E1">
        <w:tc>
          <w:tcPr>
            <w:tcW w:w="2748" w:type="dxa"/>
            <w:tcBorders>
              <w:bottom w:val="nil"/>
            </w:tcBorders>
          </w:tcPr>
          <w:p w14:paraId="0424BABD" w14:textId="77777777" w:rsidR="009441EB" w:rsidRDefault="009441EB" w:rsidP="00362826">
            <w:pPr>
              <w:pStyle w:val="MessageHeader"/>
            </w:pPr>
            <w:r>
              <w:lastRenderedPageBreak/>
              <w:t>Izsaucamās prasības</w:t>
            </w:r>
          </w:p>
        </w:tc>
        <w:tc>
          <w:tcPr>
            <w:tcW w:w="1890" w:type="dxa"/>
            <w:gridSpan w:val="2"/>
            <w:tcBorders>
              <w:bottom w:val="nil"/>
            </w:tcBorders>
          </w:tcPr>
          <w:p w14:paraId="101CA208" w14:textId="77777777" w:rsidR="009441EB" w:rsidRDefault="009441EB" w:rsidP="00362826">
            <w:pPr>
              <w:pStyle w:val="MessageHeader"/>
            </w:pPr>
            <w:r>
              <w:t>Nosaukums</w:t>
            </w:r>
          </w:p>
        </w:tc>
        <w:tc>
          <w:tcPr>
            <w:tcW w:w="5216" w:type="dxa"/>
            <w:gridSpan w:val="2"/>
            <w:tcBorders>
              <w:bottom w:val="nil"/>
            </w:tcBorders>
          </w:tcPr>
          <w:p w14:paraId="3580B751" w14:textId="77777777" w:rsidR="009441EB" w:rsidRDefault="009441EB" w:rsidP="00362826">
            <w:pPr>
              <w:pStyle w:val="MessageHeader"/>
            </w:pPr>
            <w:proofErr w:type="spellStart"/>
            <w:r>
              <w:t>Izvaddati</w:t>
            </w:r>
            <w:proofErr w:type="spellEnd"/>
            <w:r>
              <w:t xml:space="preserve"> (izsaucamās prasības </w:t>
            </w:r>
            <w:proofErr w:type="spellStart"/>
            <w:r>
              <w:t>ievaddati</w:t>
            </w:r>
            <w:proofErr w:type="spellEnd"/>
            <w:r>
              <w:t>)</w:t>
            </w:r>
          </w:p>
        </w:tc>
      </w:tr>
      <w:tr w:rsidR="009441EB" w14:paraId="5F1C680D" w14:textId="77777777" w:rsidTr="00B753E1">
        <w:tc>
          <w:tcPr>
            <w:tcW w:w="2748" w:type="dxa"/>
            <w:tcBorders>
              <w:top w:val="nil"/>
            </w:tcBorders>
          </w:tcPr>
          <w:p w14:paraId="39C9E70D" w14:textId="77777777" w:rsidR="009441EB" w:rsidRPr="00E041F0" w:rsidRDefault="009441EB" w:rsidP="00362826">
            <w:pPr>
              <w:pStyle w:val="Tablebody"/>
            </w:pPr>
            <w:r>
              <w:t>Nav</w:t>
            </w:r>
          </w:p>
        </w:tc>
        <w:tc>
          <w:tcPr>
            <w:tcW w:w="1890" w:type="dxa"/>
            <w:gridSpan w:val="2"/>
            <w:tcBorders>
              <w:top w:val="nil"/>
            </w:tcBorders>
          </w:tcPr>
          <w:p w14:paraId="11B1A4FC" w14:textId="1A72D6A0" w:rsidR="009441EB" w:rsidRPr="00E041F0" w:rsidRDefault="000B4499" w:rsidP="00362826">
            <w:pPr>
              <w:pStyle w:val="Tablebody"/>
            </w:pPr>
            <w:r>
              <w:t>Nav</w:t>
            </w:r>
          </w:p>
        </w:tc>
        <w:tc>
          <w:tcPr>
            <w:tcW w:w="5216" w:type="dxa"/>
            <w:gridSpan w:val="2"/>
            <w:tcBorders>
              <w:top w:val="nil"/>
            </w:tcBorders>
          </w:tcPr>
          <w:p w14:paraId="6713010E" w14:textId="42A0829B" w:rsidR="009441EB" w:rsidRPr="00E041F0" w:rsidRDefault="000B4499" w:rsidP="00362826">
            <w:pPr>
              <w:pStyle w:val="Tablebody"/>
            </w:pPr>
            <w:r>
              <w:t>Nav</w:t>
            </w:r>
          </w:p>
        </w:tc>
      </w:tr>
      <w:tr w:rsidR="009441EB" w14:paraId="617577BF" w14:textId="77777777" w:rsidTr="00362826">
        <w:tc>
          <w:tcPr>
            <w:tcW w:w="9854" w:type="dxa"/>
            <w:gridSpan w:val="5"/>
            <w:tcBorders>
              <w:bottom w:val="nil"/>
            </w:tcBorders>
          </w:tcPr>
          <w:p w14:paraId="5FD09F20" w14:textId="77777777" w:rsidR="009441EB" w:rsidRDefault="009441EB" w:rsidP="00362826">
            <w:pPr>
              <w:pStyle w:val="MessageHeader"/>
            </w:pPr>
            <w:proofErr w:type="spellStart"/>
            <w:r>
              <w:t>Izvaddati</w:t>
            </w:r>
            <w:proofErr w:type="spellEnd"/>
          </w:p>
        </w:tc>
      </w:tr>
      <w:tr w:rsidR="009441EB" w14:paraId="28C4F7FF" w14:textId="77777777" w:rsidTr="00362826">
        <w:tc>
          <w:tcPr>
            <w:tcW w:w="2748" w:type="dxa"/>
            <w:tcBorders>
              <w:bottom w:val="nil"/>
            </w:tcBorders>
          </w:tcPr>
          <w:p w14:paraId="727FD484" w14:textId="77777777" w:rsidR="009441EB" w:rsidRDefault="009441EB" w:rsidP="00362826">
            <w:pPr>
              <w:pStyle w:val="MessageHeader"/>
            </w:pPr>
            <w:r>
              <w:t>Nosaukums</w:t>
            </w:r>
          </w:p>
        </w:tc>
        <w:tc>
          <w:tcPr>
            <w:tcW w:w="1890" w:type="dxa"/>
            <w:gridSpan w:val="2"/>
            <w:tcBorders>
              <w:bottom w:val="nil"/>
            </w:tcBorders>
          </w:tcPr>
          <w:p w14:paraId="2D08CF01" w14:textId="77777777" w:rsidR="009441EB" w:rsidRDefault="009441EB" w:rsidP="00362826">
            <w:pPr>
              <w:pStyle w:val="MessageHeader"/>
            </w:pPr>
            <w:r>
              <w:t>Tips</w:t>
            </w:r>
          </w:p>
        </w:tc>
        <w:tc>
          <w:tcPr>
            <w:tcW w:w="5216" w:type="dxa"/>
            <w:gridSpan w:val="2"/>
            <w:tcBorders>
              <w:bottom w:val="nil"/>
            </w:tcBorders>
          </w:tcPr>
          <w:p w14:paraId="45FA275D" w14:textId="77777777" w:rsidR="009441EB" w:rsidRDefault="009441EB" w:rsidP="00362826">
            <w:pPr>
              <w:pStyle w:val="MessageHeader"/>
            </w:pPr>
            <w:r>
              <w:t>Apraksts</w:t>
            </w:r>
          </w:p>
        </w:tc>
      </w:tr>
      <w:tr w:rsidR="009441EB" w14:paraId="35D240EE" w14:textId="77777777" w:rsidTr="00362826">
        <w:tc>
          <w:tcPr>
            <w:tcW w:w="2748" w:type="dxa"/>
            <w:tcBorders>
              <w:top w:val="nil"/>
            </w:tcBorders>
          </w:tcPr>
          <w:p w14:paraId="276AC9FB" w14:textId="77777777" w:rsidR="009441EB" w:rsidRPr="00DE0483" w:rsidRDefault="009441EB" w:rsidP="00362826">
            <w:pPr>
              <w:pStyle w:val="Tablebody"/>
            </w:pPr>
            <w:proofErr w:type="spellStart"/>
            <w:r>
              <w:t>RequestURL</w:t>
            </w:r>
            <w:proofErr w:type="spellEnd"/>
          </w:p>
        </w:tc>
        <w:tc>
          <w:tcPr>
            <w:tcW w:w="1890" w:type="dxa"/>
            <w:gridSpan w:val="2"/>
            <w:tcBorders>
              <w:top w:val="nil"/>
            </w:tcBorders>
          </w:tcPr>
          <w:p w14:paraId="46D35B94" w14:textId="77777777" w:rsidR="009441EB" w:rsidRPr="00E041F0" w:rsidRDefault="009441EB" w:rsidP="00362826">
            <w:pPr>
              <w:pStyle w:val="Tablebody"/>
            </w:pPr>
            <w:proofErr w:type="spellStart"/>
            <w:r>
              <w:t>string</w:t>
            </w:r>
            <w:proofErr w:type="spellEnd"/>
          </w:p>
        </w:tc>
        <w:tc>
          <w:tcPr>
            <w:tcW w:w="5216" w:type="dxa"/>
            <w:gridSpan w:val="2"/>
            <w:tcBorders>
              <w:top w:val="nil"/>
            </w:tcBorders>
          </w:tcPr>
          <w:p w14:paraId="356D1BDA" w14:textId="77777777" w:rsidR="009441EB" w:rsidRPr="00E041F0" w:rsidRDefault="009441EB" w:rsidP="00362826">
            <w:pPr>
              <w:pStyle w:val="Tablebody"/>
            </w:pPr>
            <w:r>
              <w:t>Saite MM formas izsaukumam</w:t>
            </w:r>
          </w:p>
        </w:tc>
      </w:tr>
      <w:tr w:rsidR="009441EB" w14:paraId="744401F3" w14:textId="77777777" w:rsidTr="00362826">
        <w:tc>
          <w:tcPr>
            <w:tcW w:w="2748" w:type="dxa"/>
            <w:tcBorders>
              <w:top w:val="nil"/>
            </w:tcBorders>
          </w:tcPr>
          <w:p w14:paraId="5E11AFEB" w14:textId="77777777" w:rsidR="009441EB" w:rsidRPr="00DE0483" w:rsidRDefault="009441EB" w:rsidP="00362826">
            <w:pPr>
              <w:pStyle w:val="Tablebody"/>
            </w:pPr>
            <w:proofErr w:type="spellStart"/>
            <w:r w:rsidRPr="00DE0483">
              <w:t>PaymentRequestID</w:t>
            </w:r>
            <w:proofErr w:type="spellEnd"/>
          </w:p>
        </w:tc>
        <w:tc>
          <w:tcPr>
            <w:tcW w:w="1890" w:type="dxa"/>
            <w:gridSpan w:val="2"/>
            <w:tcBorders>
              <w:top w:val="nil"/>
            </w:tcBorders>
          </w:tcPr>
          <w:p w14:paraId="6796B2D2" w14:textId="0A718F66" w:rsidR="009441EB" w:rsidRDefault="00400720" w:rsidP="00362826">
            <w:pPr>
              <w:pStyle w:val="Tablebody"/>
            </w:pPr>
            <w:r>
              <w:t>GUID</w:t>
            </w:r>
          </w:p>
        </w:tc>
        <w:tc>
          <w:tcPr>
            <w:tcW w:w="5216" w:type="dxa"/>
            <w:gridSpan w:val="2"/>
            <w:tcBorders>
              <w:top w:val="nil"/>
            </w:tcBorders>
          </w:tcPr>
          <w:p w14:paraId="1B570413" w14:textId="77777777" w:rsidR="009441EB" w:rsidRDefault="009441EB" w:rsidP="00362826">
            <w:pPr>
              <w:pStyle w:val="Tablebody"/>
            </w:pPr>
            <w:r>
              <w:t>Maksāšanas pieprasījuma identifikators</w:t>
            </w:r>
          </w:p>
        </w:tc>
      </w:tr>
    </w:tbl>
    <w:p w14:paraId="700BB831" w14:textId="23ED91C1" w:rsidR="00937630" w:rsidRPr="003B54A8" w:rsidRDefault="00937630" w:rsidP="00937630">
      <w:pPr>
        <w:pStyle w:val="Heading3"/>
      </w:pPr>
      <w:bookmarkStart w:id="75" w:name="_Ref320606073"/>
      <w:bookmarkStart w:id="76" w:name="_Ref320606085"/>
      <w:bookmarkStart w:id="77" w:name="_Toc493859816"/>
      <w:r>
        <w:lastRenderedPageBreak/>
        <w:t xml:space="preserve">Maksājumu moduļa inicializācija </w:t>
      </w:r>
      <w:r w:rsidR="00102525">
        <w:t xml:space="preserve">PPK </w:t>
      </w:r>
      <w:r>
        <w:t>pakalpojumiem</w:t>
      </w:r>
      <w:bookmarkEnd w:id="75"/>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277"/>
        <w:gridCol w:w="135"/>
        <w:gridCol w:w="1257"/>
        <w:gridCol w:w="130"/>
        <w:gridCol w:w="4079"/>
      </w:tblGrid>
      <w:tr w:rsidR="00937630" w14:paraId="361A9967" w14:textId="77777777" w:rsidTr="00362826">
        <w:tc>
          <w:tcPr>
            <w:tcW w:w="2802" w:type="dxa"/>
            <w:tcBorders>
              <w:right w:val="nil"/>
            </w:tcBorders>
          </w:tcPr>
          <w:p w14:paraId="0CA625D1" w14:textId="77777777" w:rsidR="00937630" w:rsidRDefault="00937630" w:rsidP="00362826">
            <w:pPr>
              <w:pStyle w:val="MessageHeader"/>
            </w:pPr>
            <w:r>
              <w:t>Identifikators</w:t>
            </w:r>
          </w:p>
        </w:tc>
        <w:tc>
          <w:tcPr>
            <w:tcW w:w="7052" w:type="dxa"/>
            <w:gridSpan w:val="5"/>
            <w:tcBorders>
              <w:left w:val="nil"/>
              <w:bottom w:val="single" w:sz="4" w:space="0" w:color="auto"/>
            </w:tcBorders>
          </w:tcPr>
          <w:p w14:paraId="5D0579B2" w14:textId="77777777" w:rsidR="00937630" w:rsidRPr="00E041F0" w:rsidRDefault="00937630" w:rsidP="00362826">
            <w:pPr>
              <w:pStyle w:val="Tablebody"/>
            </w:pPr>
            <w:proofErr w:type="spellStart"/>
            <w:r>
              <w:t>PaymentStart.PPK</w:t>
            </w:r>
            <w:proofErr w:type="spellEnd"/>
          </w:p>
        </w:tc>
      </w:tr>
      <w:tr w:rsidR="00937630" w14:paraId="10726E07" w14:textId="77777777" w:rsidTr="00362826">
        <w:tc>
          <w:tcPr>
            <w:tcW w:w="2802" w:type="dxa"/>
            <w:tcBorders>
              <w:right w:val="nil"/>
            </w:tcBorders>
          </w:tcPr>
          <w:p w14:paraId="357BC1EF" w14:textId="77777777" w:rsidR="00937630" w:rsidRDefault="00937630" w:rsidP="00362826">
            <w:pPr>
              <w:pStyle w:val="MessageHeader"/>
            </w:pPr>
            <w:r>
              <w:t>Nosaukums</w:t>
            </w:r>
          </w:p>
        </w:tc>
        <w:tc>
          <w:tcPr>
            <w:tcW w:w="7052" w:type="dxa"/>
            <w:gridSpan w:val="5"/>
            <w:tcBorders>
              <w:left w:val="nil"/>
            </w:tcBorders>
          </w:tcPr>
          <w:p w14:paraId="67CBCC88" w14:textId="6BFD58BA" w:rsidR="00937630" w:rsidRPr="00E041F0" w:rsidRDefault="00937630" w:rsidP="00102525">
            <w:pPr>
              <w:pStyle w:val="Tablebody"/>
            </w:pPr>
            <w:r>
              <w:t xml:space="preserve">Maksājumu moduļa inicializācija </w:t>
            </w:r>
            <w:r w:rsidR="00102525">
              <w:t xml:space="preserve">PPK </w:t>
            </w:r>
            <w:r>
              <w:t>pakalpojumiem</w:t>
            </w:r>
          </w:p>
        </w:tc>
      </w:tr>
      <w:tr w:rsidR="00937630" w14:paraId="70A34F19" w14:textId="77777777" w:rsidTr="00362826">
        <w:tc>
          <w:tcPr>
            <w:tcW w:w="9854" w:type="dxa"/>
            <w:gridSpan w:val="6"/>
            <w:tcBorders>
              <w:bottom w:val="nil"/>
            </w:tcBorders>
          </w:tcPr>
          <w:p w14:paraId="10F3B63F" w14:textId="77777777" w:rsidR="00937630" w:rsidRDefault="00937630" w:rsidP="00362826">
            <w:pPr>
              <w:pStyle w:val="MessageHeader"/>
            </w:pPr>
            <w:r>
              <w:t>Ievads</w:t>
            </w:r>
          </w:p>
        </w:tc>
      </w:tr>
      <w:tr w:rsidR="00937630" w14:paraId="5E3FEC5A" w14:textId="77777777" w:rsidTr="00362826">
        <w:tc>
          <w:tcPr>
            <w:tcW w:w="9854" w:type="dxa"/>
            <w:gridSpan w:val="6"/>
            <w:tcBorders>
              <w:top w:val="nil"/>
            </w:tcBorders>
          </w:tcPr>
          <w:p w14:paraId="441E6579" w14:textId="77777777" w:rsidR="00937630" w:rsidRDefault="00937630" w:rsidP="00362826">
            <w:pPr>
              <w:pStyle w:val="Tablebody"/>
            </w:pPr>
            <w:r>
              <w:t>Maksājumu moduļa inicializācija neelektroniskiem pakalpojumiem, piemēram, no portāla latvija.lv PPK.</w:t>
            </w:r>
          </w:p>
          <w:p w14:paraId="5D27A24E" w14:textId="77777777" w:rsidR="00937630" w:rsidRDefault="00937630" w:rsidP="00362826">
            <w:pPr>
              <w:pStyle w:val="Tablebody"/>
            </w:pPr>
            <w:r>
              <w:t>Lai izsauktu apmaksu neelektroniskam pakalpojumam, PPK nepieciešams nodefinēt pakalpojuma kartiņu. Izveidot pakalpojuma soli, maksājumu veidni, cenrādi, cenrāža versiju, cenrāža un maksājuma pozīciju. Nodefinēt banku kontus maksājumu veikšanai.</w:t>
            </w:r>
          </w:p>
          <w:p w14:paraId="548A71E3" w14:textId="77777777" w:rsidR="00937630" w:rsidRPr="00E041F0" w:rsidRDefault="00937630" w:rsidP="00362826">
            <w:pPr>
              <w:pStyle w:val="Tablebody"/>
            </w:pPr>
            <w:r>
              <w:t>Klienta dati tiks izmantoti apmaksas vēstures attēlošanai portālā latvija.lv un kredītkaršu maksājumu nodrošinātājam.</w:t>
            </w:r>
          </w:p>
        </w:tc>
      </w:tr>
      <w:tr w:rsidR="00937630" w14:paraId="23C8AD96" w14:textId="77777777" w:rsidTr="00362826">
        <w:tc>
          <w:tcPr>
            <w:tcW w:w="9854" w:type="dxa"/>
            <w:gridSpan w:val="6"/>
            <w:tcBorders>
              <w:bottom w:val="nil"/>
            </w:tcBorders>
          </w:tcPr>
          <w:p w14:paraId="555B1F32" w14:textId="77777777" w:rsidR="00937630" w:rsidRDefault="00937630" w:rsidP="00362826">
            <w:pPr>
              <w:pStyle w:val="MessageHeader"/>
            </w:pPr>
            <w:proofErr w:type="spellStart"/>
            <w:r>
              <w:t>Ievaddati</w:t>
            </w:r>
            <w:proofErr w:type="spellEnd"/>
          </w:p>
        </w:tc>
      </w:tr>
      <w:tr w:rsidR="00937630" w14:paraId="0EA701BB" w14:textId="77777777" w:rsidTr="00362826">
        <w:tc>
          <w:tcPr>
            <w:tcW w:w="2802" w:type="dxa"/>
            <w:tcBorders>
              <w:bottom w:val="nil"/>
            </w:tcBorders>
          </w:tcPr>
          <w:p w14:paraId="64B826F6" w14:textId="77777777" w:rsidR="00937630" w:rsidRDefault="00937630" w:rsidP="00362826">
            <w:pPr>
              <w:pStyle w:val="MessageHeader"/>
            </w:pPr>
            <w:r>
              <w:t>Nosaukums</w:t>
            </w:r>
          </w:p>
        </w:tc>
        <w:tc>
          <w:tcPr>
            <w:tcW w:w="1417" w:type="dxa"/>
            <w:gridSpan w:val="2"/>
            <w:tcBorders>
              <w:bottom w:val="nil"/>
            </w:tcBorders>
          </w:tcPr>
          <w:p w14:paraId="07BB928C" w14:textId="77777777" w:rsidR="00937630" w:rsidRDefault="00937630" w:rsidP="00362826">
            <w:pPr>
              <w:pStyle w:val="MessageHeader"/>
            </w:pPr>
            <w:r>
              <w:t>Tips</w:t>
            </w:r>
          </w:p>
        </w:tc>
        <w:tc>
          <w:tcPr>
            <w:tcW w:w="1277" w:type="dxa"/>
            <w:tcBorders>
              <w:bottom w:val="nil"/>
            </w:tcBorders>
          </w:tcPr>
          <w:p w14:paraId="41F1BCE8" w14:textId="77777777" w:rsidR="00937630" w:rsidRDefault="00937630" w:rsidP="00362826">
            <w:pPr>
              <w:pStyle w:val="MessageHeader"/>
            </w:pPr>
            <w:r>
              <w:t>obligāts</w:t>
            </w:r>
          </w:p>
        </w:tc>
        <w:tc>
          <w:tcPr>
            <w:tcW w:w="4358" w:type="dxa"/>
            <w:gridSpan w:val="2"/>
            <w:tcBorders>
              <w:bottom w:val="nil"/>
            </w:tcBorders>
          </w:tcPr>
          <w:p w14:paraId="71E8E506" w14:textId="77777777" w:rsidR="00937630" w:rsidRDefault="00937630" w:rsidP="00362826">
            <w:pPr>
              <w:pStyle w:val="MessageHeader"/>
            </w:pPr>
            <w:r>
              <w:t>Apraksts</w:t>
            </w:r>
          </w:p>
        </w:tc>
      </w:tr>
      <w:tr w:rsidR="00937630" w14:paraId="3BA4B982" w14:textId="77777777" w:rsidTr="00362826">
        <w:tc>
          <w:tcPr>
            <w:tcW w:w="2802" w:type="dxa"/>
            <w:tcBorders>
              <w:top w:val="nil"/>
            </w:tcBorders>
          </w:tcPr>
          <w:p w14:paraId="37FA21CD" w14:textId="77777777" w:rsidR="00937630" w:rsidRPr="00F51921" w:rsidRDefault="00937630" w:rsidP="00362826">
            <w:pPr>
              <w:pStyle w:val="Tablebody"/>
            </w:pPr>
            <w:proofErr w:type="spellStart"/>
            <w:r w:rsidRPr="00F51921">
              <w:t>ServiceStep</w:t>
            </w:r>
            <w:proofErr w:type="spellEnd"/>
          </w:p>
        </w:tc>
        <w:tc>
          <w:tcPr>
            <w:tcW w:w="1417" w:type="dxa"/>
            <w:gridSpan w:val="2"/>
            <w:tcBorders>
              <w:top w:val="nil"/>
            </w:tcBorders>
          </w:tcPr>
          <w:p w14:paraId="11EF7829" w14:textId="77777777" w:rsidR="00937630" w:rsidRPr="00E041F0" w:rsidRDefault="00937630" w:rsidP="00362826">
            <w:pPr>
              <w:pStyle w:val="Tablebody"/>
            </w:pPr>
            <w:proofErr w:type="spellStart"/>
            <w:r>
              <w:t>char</w:t>
            </w:r>
            <w:proofErr w:type="spellEnd"/>
            <w:r>
              <w:t>(5)</w:t>
            </w:r>
          </w:p>
        </w:tc>
        <w:tc>
          <w:tcPr>
            <w:tcW w:w="1277" w:type="dxa"/>
            <w:tcBorders>
              <w:top w:val="nil"/>
            </w:tcBorders>
          </w:tcPr>
          <w:p w14:paraId="2AE189B3" w14:textId="77777777" w:rsidR="00937630" w:rsidRPr="00E041F0" w:rsidRDefault="00937630" w:rsidP="00362826">
            <w:pPr>
              <w:pStyle w:val="Tablebody"/>
            </w:pPr>
            <w:r>
              <w:t>Jā</w:t>
            </w:r>
          </w:p>
        </w:tc>
        <w:tc>
          <w:tcPr>
            <w:tcW w:w="4358" w:type="dxa"/>
            <w:gridSpan w:val="2"/>
            <w:tcBorders>
              <w:top w:val="nil"/>
            </w:tcBorders>
          </w:tcPr>
          <w:p w14:paraId="296C5279" w14:textId="77777777" w:rsidR="00937630" w:rsidRPr="00E041F0" w:rsidRDefault="00937630" w:rsidP="00362826">
            <w:pPr>
              <w:pStyle w:val="Tablebody"/>
            </w:pPr>
            <w:r>
              <w:t>Pakalpojuma soļa numurs</w:t>
            </w:r>
          </w:p>
        </w:tc>
      </w:tr>
      <w:tr w:rsidR="00937630" w14:paraId="714E0634" w14:textId="77777777" w:rsidTr="00362826">
        <w:tc>
          <w:tcPr>
            <w:tcW w:w="2802" w:type="dxa"/>
            <w:tcBorders>
              <w:top w:val="nil"/>
            </w:tcBorders>
          </w:tcPr>
          <w:p w14:paraId="396D89FE" w14:textId="77777777" w:rsidR="00937630" w:rsidRPr="00413F5D" w:rsidRDefault="00937630" w:rsidP="00362826">
            <w:pPr>
              <w:pStyle w:val="Tablebody"/>
            </w:pPr>
            <w:proofErr w:type="spellStart"/>
            <w:r>
              <w:t>ClientName</w:t>
            </w:r>
            <w:proofErr w:type="spellEnd"/>
          </w:p>
        </w:tc>
        <w:tc>
          <w:tcPr>
            <w:tcW w:w="1417" w:type="dxa"/>
            <w:gridSpan w:val="2"/>
            <w:tcBorders>
              <w:top w:val="nil"/>
            </w:tcBorders>
          </w:tcPr>
          <w:p w14:paraId="3A539FFA" w14:textId="77777777" w:rsidR="00937630" w:rsidRDefault="00937630" w:rsidP="00362826">
            <w:pPr>
              <w:pStyle w:val="Tablebody"/>
            </w:pPr>
            <w:proofErr w:type="spellStart"/>
            <w:r>
              <w:t>varchar</w:t>
            </w:r>
            <w:proofErr w:type="spellEnd"/>
            <w:r>
              <w:t>(200)</w:t>
            </w:r>
          </w:p>
        </w:tc>
        <w:tc>
          <w:tcPr>
            <w:tcW w:w="1277" w:type="dxa"/>
            <w:tcBorders>
              <w:top w:val="nil"/>
            </w:tcBorders>
          </w:tcPr>
          <w:p w14:paraId="352D1755" w14:textId="77777777" w:rsidR="00937630" w:rsidRDefault="00937630" w:rsidP="00362826">
            <w:pPr>
              <w:pStyle w:val="Tablebody"/>
            </w:pPr>
            <w:r>
              <w:t>Jā</w:t>
            </w:r>
          </w:p>
        </w:tc>
        <w:tc>
          <w:tcPr>
            <w:tcW w:w="4358" w:type="dxa"/>
            <w:gridSpan w:val="2"/>
            <w:tcBorders>
              <w:top w:val="nil"/>
            </w:tcBorders>
          </w:tcPr>
          <w:p w14:paraId="1DE4E5BB" w14:textId="77777777" w:rsidR="00937630" w:rsidRDefault="00937630" w:rsidP="00362826">
            <w:pPr>
              <w:pStyle w:val="Tablebody"/>
            </w:pPr>
            <w:r>
              <w:t>L</w:t>
            </w:r>
            <w:r w:rsidRPr="00B81C0D">
              <w:t>ietotāja</w:t>
            </w:r>
            <w:r>
              <w:t xml:space="preserve"> </w:t>
            </w:r>
            <w:r w:rsidRPr="00B81C0D">
              <w:t>nosaukums vai uzvārds, kas lieto pakalpojumu un izvēlas apmaksu</w:t>
            </w:r>
          </w:p>
        </w:tc>
      </w:tr>
      <w:tr w:rsidR="00937630" w14:paraId="66805AB4" w14:textId="77777777" w:rsidTr="00362826">
        <w:tc>
          <w:tcPr>
            <w:tcW w:w="2802" w:type="dxa"/>
            <w:tcBorders>
              <w:top w:val="nil"/>
            </w:tcBorders>
          </w:tcPr>
          <w:p w14:paraId="5950FFD6" w14:textId="77777777" w:rsidR="00937630" w:rsidRDefault="00937630" w:rsidP="00362826">
            <w:pPr>
              <w:pStyle w:val="Tablebody"/>
            </w:pPr>
            <w:proofErr w:type="spellStart"/>
            <w:r>
              <w:t>Client</w:t>
            </w:r>
            <w:r w:rsidRPr="00B81C0D">
              <w:t>FirstName</w:t>
            </w:r>
            <w:proofErr w:type="spellEnd"/>
          </w:p>
        </w:tc>
        <w:tc>
          <w:tcPr>
            <w:tcW w:w="1417" w:type="dxa"/>
            <w:gridSpan w:val="2"/>
            <w:tcBorders>
              <w:top w:val="nil"/>
            </w:tcBorders>
          </w:tcPr>
          <w:p w14:paraId="137393D4" w14:textId="77777777" w:rsidR="00937630" w:rsidRDefault="00937630" w:rsidP="00362826">
            <w:pPr>
              <w:pStyle w:val="Tablebody"/>
            </w:pPr>
            <w:proofErr w:type="spellStart"/>
            <w:r>
              <w:t>varchar</w:t>
            </w:r>
            <w:proofErr w:type="spellEnd"/>
            <w:r>
              <w:t>(200)</w:t>
            </w:r>
          </w:p>
        </w:tc>
        <w:tc>
          <w:tcPr>
            <w:tcW w:w="1277" w:type="dxa"/>
            <w:tcBorders>
              <w:top w:val="nil"/>
            </w:tcBorders>
          </w:tcPr>
          <w:p w14:paraId="53FAF2BF" w14:textId="77777777" w:rsidR="00937630" w:rsidRDefault="00937630" w:rsidP="00362826">
            <w:pPr>
              <w:pStyle w:val="Tablebody"/>
            </w:pPr>
            <w:r>
              <w:t>Jā</w:t>
            </w:r>
          </w:p>
        </w:tc>
        <w:tc>
          <w:tcPr>
            <w:tcW w:w="4358" w:type="dxa"/>
            <w:gridSpan w:val="2"/>
            <w:tcBorders>
              <w:top w:val="nil"/>
            </w:tcBorders>
          </w:tcPr>
          <w:p w14:paraId="5D3F7535" w14:textId="77777777" w:rsidR="00937630" w:rsidRDefault="00937630" w:rsidP="00362826">
            <w:pPr>
              <w:pStyle w:val="Tablebody"/>
            </w:pPr>
            <w:r>
              <w:t>L</w:t>
            </w:r>
            <w:r w:rsidRPr="00B81C0D">
              <w:t>ietotāja vārds</w:t>
            </w:r>
          </w:p>
        </w:tc>
      </w:tr>
      <w:tr w:rsidR="00937630" w14:paraId="7038FE20" w14:textId="77777777" w:rsidTr="00362826">
        <w:tc>
          <w:tcPr>
            <w:tcW w:w="2802" w:type="dxa"/>
            <w:tcBorders>
              <w:top w:val="nil"/>
            </w:tcBorders>
          </w:tcPr>
          <w:p w14:paraId="65248D2C" w14:textId="77777777" w:rsidR="00937630" w:rsidRDefault="00937630" w:rsidP="00362826">
            <w:pPr>
              <w:pStyle w:val="Tablebody"/>
            </w:pPr>
            <w:proofErr w:type="spellStart"/>
            <w:r>
              <w:t>Client</w:t>
            </w:r>
            <w:r w:rsidRPr="00B81C0D">
              <w:t>Code</w:t>
            </w:r>
            <w:proofErr w:type="spellEnd"/>
          </w:p>
        </w:tc>
        <w:tc>
          <w:tcPr>
            <w:tcW w:w="1417" w:type="dxa"/>
            <w:gridSpan w:val="2"/>
            <w:tcBorders>
              <w:top w:val="nil"/>
            </w:tcBorders>
          </w:tcPr>
          <w:p w14:paraId="4648AC66" w14:textId="77777777" w:rsidR="00937630" w:rsidRDefault="00937630" w:rsidP="00362826">
            <w:pPr>
              <w:pStyle w:val="Tablebody"/>
            </w:pPr>
            <w:proofErr w:type="spellStart"/>
            <w:r>
              <w:t>varchar</w:t>
            </w:r>
            <w:proofErr w:type="spellEnd"/>
            <w:r>
              <w:t>(100)</w:t>
            </w:r>
          </w:p>
        </w:tc>
        <w:tc>
          <w:tcPr>
            <w:tcW w:w="1277" w:type="dxa"/>
            <w:tcBorders>
              <w:top w:val="nil"/>
            </w:tcBorders>
          </w:tcPr>
          <w:p w14:paraId="6D0A8F9B" w14:textId="77777777" w:rsidR="00937630" w:rsidRDefault="00937630" w:rsidP="00362826">
            <w:pPr>
              <w:pStyle w:val="Tablebody"/>
            </w:pPr>
            <w:r>
              <w:t>Jā</w:t>
            </w:r>
          </w:p>
        </w:tc>
        <w:tc>
          <w:tcPr>
            <w:tcW w:w="4358" w:type="dxa"/>
            <w:gridSpan w:val="2"/>
            <w:tcBorders>
              <w:top w:val="nil"/>
            </w:tcBorders>
          </w:tcPr>
          <w:p w14:paraId="4934233F" w14:textId="2E7F09FB" w:rsidR="00937630" w:rsidRDefault="00937630" w:rsidP="00362826">
            <w:pPr>
              <w:pStyle w:val="Tablebody"/>
            </w:pPr>
            <w:r>
              <w:t>L</w:t>
            </w:r>
            <w:r w:rsidRPr="00B81C0D">
              <w:t>ietotāja reģistrācijas numurs vai personas kods</w:t>
            </w:r>
            <w:r w:rsidR="00205BE9">
              <w:t>. Personas kods daļas atdalītas ar „-”</w:t>
            </w:r>
          </w:p>
        </w:tc>
      </w:tr>
      <w:tr w:rsidR="00937630" w14:paraId="793F3B18" w14:textId="77777777" w:rsidTr="00362826">
        <w:tc>
          <w:tcPr>
            <w:tcW w:w="2802" w:type="dxa"/>
            <w:tcBorders>
              <w:top w:val="nil"/>
            </w:tcBorders>
          </w:tcPr>
          <w:p w14:paraId="557A1473" w14:textId="77777777" w:rsidR="00937630" w:rsidRDefault="00937630" w:rsidP="00362826">
            <w:pPr>
              <w:pStyle w:val="Tablebody"/>
            </w:pPr>
            <w:proofErr w:type="spellStart"/>
            <w:r>
              <w:t>ClientEMail</w:t>
            </w:r>
            <w:proofErr w:type="spellEnd"/>
          </w:p>
        </w:tc>
        <w:tc>
          <w:tcPr>
            <w:tcW w:w="1417" w:type="dxa"/>
            <w:gridSpan w:val="2"/>
            <w:tcBorders>
              <w:top w:val="nil"/>
            </w:tcBorders>
          </w:tcPr>
          <w:p w14:paraId="476F5F50" w14:textId="77777777" w:rsidR="00937630" w:rsidRDefault="00937630" w:rsidP="00362826">
            <w:pPr>
              <w:pStyle w:val="Tablebody"/>
            </w:pPr>
            <w:proofErr w:type="spellStart"/>
            <w:r>
              <w:t>varchar</w:t>
            </w:r>
            <w:proofErr w:type="spellEnd"/>
            <w:r>
              <w:t>(100)</w:t>
            </w:r>
          </w:p>
        </w:tc>
        <w:tc>
          <w:tcPr>
            <w:tcW w:w="1277" w:type="dxa"/>
            <w:tcBorders>
              <w:top w:val="nil"/>
            </w:tcBorders>
          </w:tcPr>
          <w:p w14:paraId="16A84A3F" w14:textId="77777777" w:rsidR="00937630" w:rsidRDefault="00937630" w:rsidP="00362826">
            <w:pPr>
              <w:pStyle w:val="Tablebody"/>
            </w:pPr>
            <w:r>
              <w:t>Nē</w:t>
            </w:r>
          </w:p>
        </w:tc>
        <w:tc>
          <w:tcPr>
            <w:tcW w:w="4358" w:type="dxa"/>
            <w:gridSpan w:val="2"/>
            <w:tcBorders>
              <w:top w:val="nil"/>
            </w:tcBorders>
          </w:tcPr>
          <w:p w14:paraId="5134FF9E" w14:textId="77777777" w:rsidR="00937630" w:rsidRDefault="00937630" w:rsidP="00362826">
            <w:pPr>
              <w:pStyle w:val="Tablebody"/>
            </w:pPr>
            <w:r>
              <w:t>L</w:t>
            </w:r>
            <w:r w:rsidRPr="00B81C0D">
              <w:t>ietotāja e-pasta adrese</w:t>
            </w:r>
          </w:p>
        </w:tc>
      </w:tr>
      <w:tr w:rsidR="00937630" w14:paraId="577DF9A1" w14:textId="77777777" w:rsidTr="00362826">
        <w:tc>
          <w:tcPr>
            <w:tcW w:w="2802" w:type="dxa"/>
            <w:tcBorders>
              <w:top w:val="nil"/>
            </w:tcBorders>
          </w:tcPr>
          <w:p w14:paraId="09CAFABD" w14:textId="77777777" w:rsidR="00937630" w:rsidRDefault="00937630" w:rsidP="00362826">
            <w:pPr>
              <w:pStyle w:val="Tablebody"/>
            </w:pPr>
            <w:proofErr w:type="spellStart"/>
            <w:r>
              <w:t>ClientPhone</w:t>
            </w:r>
            <w:proofErr w:type="spellEnd"/>
          </w:p>
        </w:tc>
        <w:tc>
          <w:tcPr>
            <w:tcW w:w="1417" w:type="dxa"/>
            <w:gridSpan w:val="2"/>
            <w:tcBorders>
              <w:top w:val="nil"/>
            </w:tcBorders>
          </w:tcPr>
          <w:p w14:paraId="4B01D13E" w14:textId="77777777" w:rsidR="00937630" w:rsidRDefault="00937630" w:rsidP="00362826">
            <w:pPr>
              <w:pStyle w:val="Tablebody"/>
            </w:pPr>
            <w:proofErr w:type="spellStart"/>
            <w:r>
              <w:t>varchar</w:t>
            </w:r>
            <w:proofErr w:type="spellEnd"/>
            <w:r>
              <w:t>(50)</w:t>
            </w:r>
          </w:p>
        </w:tc>
        <w:tc>
          <w:tcPr>
            <w:tcW w:w="1277" w:type="dxa"/>
            <w:tcBorders>
              <w:top w:val="nil"/>
            </w:tcBorders>
          </w:tcPr>
          <w:p w14:paraId="1FC51449" w14:textId="77777777" w:rsidR="00937630" w:rsidRDefault="00937630" w:rsidP="00362826">
            <w:pPr>
              <w:pStyle w:val="Tablebody"/>
            </w:pPr>
            <w:r>
              <w:t>Nē</w:t>
            </w:r>
          </w:p>
        </w:tc>
        <w:tc>
          <w:tcPr>
            <w:tcW w:w="4358" w:type="dxa"/>
            <w:gridSpan w:val="2"/>
            <w:tcBorders>
              <w:top w:val="nil"/>
            </w:tcBorders>
          </w:tcPr>
          <w:p w14:paraId="66A80969" w14:textId="77777777" w:rsidR="00937630" w:rsidRDefault="00937630" w:rsidP="00362826">
            <w:pPr>
              <w:pStyle w:val="Tablebody"/>
            </w:pPr>
            <w:r>
              <w:t>L</w:t>
            </w:r>
            <w:r w:rsidRPr="00B81C0D">
              <w:t>ietotāja tālruņa numurs</w:t>
            </w:r>
          </w:p>
        </w:tc>
      </w:tr>
      <w:tr w:rsidR="00937630" w14:paraId="485C84FB" w14:textId="77777777" w:rsidTr="00362826">
        <w:tc>
          <w:tcPr>
            <w:tcW w:w="2802" w:type="dxa"/>
            <w:tcBorders>
              <w:top w:val="nil"/>
            </w:tcBorders>
          </w:tcPr>
          <w:p w14:paraId="16DE7254" w14:textId="77777777" w:rsidR="00937630" w:rsidRPr="00413F5D" w:rsidRDefault="00937630" w:rsidP="00362826">
            <w:pPr>
              <w:pStyle w:val="Tablebody"/>
            </w:pPr>
            <w:proofErr w:type="spellStart"/>
            <w:r w:rsidRPr="00413F5D">
              <w:t>ClientAddress</w:t>
            </w:r>
            <w:proofErr w:type="spellEnd"/>
          </w:p>
        </w:tc>
        <w:tc>
          <w:tcPr>
            <w:tcW w:w="1417" w:type="dxa"/>
            <w:gridSpan w:val="2"/>
            <w:tcBorders>
              <w:top w:val="nil"/>
            </w:tcBorders>
          </w:tcPr>
          <w:p w14:paraId="6ED4B603" w14:textId="77777777" w:rsidR="00937630" w:rsidRDefault="00937630" w:rsidP="00362826">
            <w:pPr>
              <w:pStyle w:val="Tablebody"/>
            </w:pPr>
            <w:proofErr w:type="spellStart"/>
            <w:r>
              <w:t>varchar</w:t>
            </w:r>
            <w:proofErr w:type="spellEnd"/>
            <w:r>
              <w:t>(100)</w:t>
            </w:r>
          </w:p>
        </w:tc>
        <w:tc>
          <w:tcPr>
            <w:tcW w:w="1277" w:type="dxa"/>
            <w:tcBorders>
              <w:top w:val="nil"/>
            </w:tcBorders>
          </w:tcPr>
          <w:p w14:paraId="71578573" w14:textId="77777777" w:rsidR="00937630" w:rsidRDefault="00937630" w:rsidP="00362826">
            <w:pPr>
              <w:pStyle w:val="Tablebody"/>
            </w:pPr>
            <w:r>
              <w:t>Nē</w:t>
            </w:r>
          </w:p>
        </w:tc>
        <w:tc>
          <w:tcPr>
            <w:tcW w:w="4358" w:type="dxa"/>
            <w:gridSpan w:val="2"/>
            <w:tcBorders>
              <w:top w:val="nil"/>
            </w:tcBorders>
          </w:tcPr>
          <w:p w14:paraId="45A7906D" w14:textId="77777777" w:rsidR="00937630" w:rsidRDefault="00937630" w:rsidP="00362826">
            <w:pPr>
              <w:pStyle w:val="Tablebody"/>
            </w:pPr>
            <w:r>
              <w:t>L</w:t>
            </w:r>
            <w:r w:rsidRPr="00B81C0D">
              <w:t>ietotāja adrese</w:t>
            </w:r>
          </w:p>
        </w:tc>
      </w:tr>
      <w:tr w:rsidR="00937630" w14:paraId="444386C5" w14:textId="77777777" w:rsidTr="00362826">
        <w:tc>
          <w:tcPr>
            <w:tcW w:w="2802" w:type="dxa"/>
            <w:tcBorders>
              <w:top w:val="nil"/>
            </w:tcBorders>
          </w:tcPr>
          <w:p w14:paraId="206673CB" w14:textId="77777777" w:rsidR="00937630" w:rsidRPr="00413F5D" w:rsidRDefault="00937630" w:rsidP="00362826">
            <w:pPr>
              <w:pStyle w:val="Tablebody"/>
            </w:pPr>
            <w:proofErr w:type="spellStart"/>
            <w:r w:rsidRPr="00413F5D">
              <w:t>Re</w:t>
            </w:r>
            <w:r>
              <w:t>sponse</w:t>
            </w:r>
            <w:r w:rsidRPr="00413F5D">
              <w:t>URL</w:t>
            </w:r>
            <w:proofErr w:type="spellEnd"/>
          </w:p>
        </w:tc>
        <w:tc>
          <w:tcPr>
            <w:tcW w:w="1417" w:type="dxa"/>
            <w:gridSpan w:val="2"/>
            <w:tcBorders>
              <w:top w:val="nil"/>
            </w:tcBorders>
          </w:tcPr>
          <w:p w14:paraId="1574E7B9" w14:textId="77777777" w:rsidR="00937630" w:rsidRDefault="00937630" w:rsidP="00362826">
            <w:pPr>
              <w:pStyle w:val="Tablebody"/>
            </w:pPr>
            <w:proofErr w:type="spellStart"/>
            <w:r>
              <w:t>varchar</w:t>
            </w:r>
            <w:proofErr w:type="spellEnd"/>
            <w:r>
              <w:t>(500)</w:t>
            </w:r>
          </w:p>
        </w:tc>
        <w:tc>
          <w:tcPr>
            <w:tcW w:w="1277" w:type="dxa"/>
            <w:tcBorders>
              <w:top w:val="nil"/>
            </w:tcBorders>
          </w:tcPr>
          <w:p w14:paraId="40EA67CB" w14:textId="77777777" w:rsidR="00937630" w:rsidRDefault="00937630" w:rsidP="00362826">
            <w:pPr>
              <w:pStyle w:val="Tablebody"/>
            </w:pPr>
            <w:r>
              <w:t>Jā</w:t>
            </w:r>
          </w:p>
        </w:tc>
        <w:tc>
          <w:tcPr>
            <w:tcW w:w="4358" w:type="dxa"/>
            <w:gridSpan w:val="2"/>
            <w:tcBorders>
              <w:top w:val="nil"/>
            </w:tcBorders>
          </w:tcPr>
          <w:p w14:paraId="7B9CAA70" w14:textId="77777777" w:rsidR="00937630" w:rsidRDefault="00937630" w:rsidP="00362826">
            <w:pPr>
              <w:pStyle w:val="Tablebody"/>
            </w:pPr>
            <w:r>
              <w:t>Interfeisa atgriešanās adrese. Jāveido tā, lai nododot vadību beigās varētu pievienot maksāšanas pieprasījuma identifikatoru</w:t>
            </w:r>
          </w:p>
        </w:tc>
      </w:tr>
      <w:tr w:rsidR="00937630" w14:paraId="436F6E03" w14:textId="77777777" w:rsidTr="00362826">
        <w:tc>
          <w:tcPr>
            <w:tcW w:w="2802" w:type="dxa"/>
            <w:tcBorders>
              <w:top w:val="nil"/>
            </w:tcBorders>
          </w:tcPr>
          <w:p w14:paraId="6D96059C" w14:textId="77777777" w:rsidR="00937630" w:rsidRPr="00413F5D" w:rsidRDefault="00937630" w:rsidP="00362826">
            <w:pPr>
              <w:pStyle w:val="Tablebody"/>
            </w:pPr>
            <w:proofErr w:type="spellStart"/>
            <w:r w:rsidRPr="00413F5D">
              <w:t>NoInvoice</w:t>
            </w:r>
            <w:proofErr w:type="spellEnd"/>
          </w:p>
        </w:tc>
        <w:tc>
          <w:tcPr>
            <w:tcW w:w="1417" w:type="dxa"/>
            <w:gridSpan w:val="2"/>
            <w:tcBorders>
              <w:top w:val="nil"/>
            </w:tcBorders>
          </w:tcPr>
          <w:p w14:paraId="2F622DE8" w14:textId="77777777" w:rsidR="00937630" w:rsidRDefault="00937630" w:rsidP="00362826">
            <w:pPr>
              <w:pStyle w:val="Tablebody"/>
            </w:pPr>
            <w:proofErr w:type="spellStart"/>
            <w:r>
              <w:t>boolean</w:t>
            </w:r>
            <w:proofErr w:type="spellEnd"/>
          </w:p>
        </w:tc>
        <w:tc>
          <w:tcPr>
            <w:tcW w:w="1277" w:type="dxa"/>
            <w:tcBorders>
              <w:top w:val="nil"/>
            </w:tcBorders>
          </w:tcPr>
          <w:p w14:paraId="6487D70D" w14:textId="77777777" w:rsidR="00937630" w:rsidRDefault="00937630" w:rsidP="00362826">
            <w:pPr>
              <w:pStyle w:val="Tablebody"/>
            </w:pPr>
            <w:r>
              <w:t>Jā</w:t>
            </w:r>
          </w:p>
        </w:tc>
        <w:tc>
          <w:tcPr>
            <w:tcW w:w="4358" w:type="dxa"/>
            <w:gridSpan w:val="2"/>
            <w:tcBorders>
              <w:top w:val="nil"/>
            </w:tcBorders>
          </w:tcPr>
          <w:p w14:paraId="4A51E949" w14:textId="77777777" w:rsidR="00937630" w:rsidRDefault="00937630" w:rsidP="00362826">
            <w:pPr>
              <w:pStyle w:val="Tablebody"/>
            </w:pPr>
            <w:r>
              <w:t>Pazīme, ka nevajag veidot attaisnojuma dokumenta failu</w:t>
            </w:r>
          </w:p>
        </w:tc>
      </w:tr>
      <w:tr w:rsidR="00937630" w14:paraId="16A4E8DD" w14:textId="77777777" w:rsidTr="00362826">
        <w:tc>
          <w:tcPr>
            <w:tcW w:w="2802" w:type="dxa"/>
            <w:tcBorders>
              <w:top w:val="nil"/>
            </w:tcBorders>
          </w:tcPr>
          <w:p w14:paraId="24DC306C" w14:textId="77777777" w:rsidR="00937630" w:rsidRPr="00413F5D" w:rsidRDefault="00937630" w:rsidP="00362826">
            <w:pPr>
              <w:pStyle w:val="Tablebody"/>
            </w:pPr>
            <w:proofErr w:type="spellStart"/>
            <w:r>
              <w:t>SwiftCode</w:t>
            </w:r>
            <w:proofErr w:type="spellEnd"/>
          </w:p>
        </w:tc>
        <w:tc>
          <w:tcPr>
            <w:tcW w:w="1417" w:type="dxa"/>
            <w:gridSpan w:val="2"/>
            <w:tcBorders>
              <w:top w:val="nil"/>
            </w:tcBorders>
          </w:tcPr>
          <w:p w14:paraId="2E3A7614" w14:textId="77777777" w:rsidR="00937630" w:rsidDel="00126279" w:rsidRDefault="00937630" w:rsidP="00362826">
            <w:pPr>
              <w:pStyle w:val="Tablebody"/>
            </w:pPr>
            <w:proofErr w:type="spellStart"/>
            <w:r>
              <w:t>string</w:t>
            </w:r>
            <w:proofErr w:type="spellEnd"/>
            <w:r>
              <w:t>(8)</w:t>
            </w:r>
          </w:p>
        </w:tc>
        <w:tc>
          <w:tcPr>
            <w:tcW w:w="1277" w:type="dxa"/>
            <w:tcBorders>
              <w:top w:val="nil"/>
            </w:tcBorders>
          </w:tcPr>
          <w:p w14:paraId="13D0A4C0" w14:textId="77777777" w:rsidR="00937630" w:rsidRDefault="00937630" w:rsidP="00362826">
            <w:pPr>
              <w:pStyle w:val="Tablebody"/>
            </w:pPr>
            <w:r>
              <w:t>Nē</w:t>
            </w:r>
          </w:p>
        </w:tc>
        <w:tc>
          <w:tcPr>
            <w:tcW w:w="4358" w:type="dxa"/>
            <w:gridSpan w:val="2"/>
            <w:tcBorders>
              <w:top w:val="nil"/>
            </w:tcBorders>
          </w:tcPr>
          <w:p w14:paraId="464D182A" w14:textId="77777777" w:rsidR="00937630" w:rsidRDefault="00937630" w:rsidP="00362826">
            <w:pPr>
              <w:pStyle w:val="Tablebody"/>
            </w:pPr>
            <w:r>
              <w:t>Bankas SWIFT kods, ar kuru autorizējies lietotājs. Netiek aizpildīts, ja lietotājs autorizējies neizmantojot banku autorizācijas līdzekļus</w:t>
            </w:r>
          </w:p>
        </w:tc>
      </w:tr>
      <w:tr w:rsidR="00937630" w14:paraId="68578B56" w14:textId="77777777" w:rsidTr="00362826">
        <w:tc>
          <w:tcPr>
            <w:tcW w:w="9854" w:type="dxa"/>
            <w:gridSpan w:val="6"/>
            <w:tcBorders>
              <w:bottom w:val="nil"/>
            </w:tcBorders>
          </w:tcPr>
          <w:p w14:paraId="4F862573" w14:textId="77777777" w:rsidR="00937630" w:rsidRDefault="00937630" w:rsidP="00362826">
            <w:pPr>
              <w:pStyle w:val="MessageHeader"/>
            </w:pPr>
            <w:r>
              <w:t>Apstrāde</w:t>
            </w:r>
          </w:p>
        </w:tc>
      </w:tr>
      <w:tr w:rsidR="00937630" w14:paraId="5197037E" w14:textId="77777777" w:rsidTr="00362826">
        <w:tc>
          <w:tcPr>
            <w:tcW w:w="9854" w:type="dxa"/>
            <w:gridSpan w:val="6"/>
            <w:tcBorders>
              <w:top w:val="nil"/>
            </w:tcBorders>
          </w:tcPr>
          <w:p w14:paraId="302CF532" w14:textId="77777777" w:rsidR="00BE1D90" w:rsidRDefault="00BE1D90" w:rsidP="00E23EC6">
            <w:pPr>
              <w:pStyle w:val="TableListNumber"/>
              <w:numPr>
                <w:ilvl w:val="0"/>
                <w:numId w:val="20"/>
              </w:numPr>
            </w:pPr>
            <w:r>
              <w:t>Ja klienta dati ir kļūdaini, tiek atgriezta kļūda MM.PRS.13;</w:t>
            </w:r>
          </w:p>
          <w:p w14:paraId="47C7533C" w14:textId="77777777" w:rsidR="00BE1D90" w:rsidRDefault="00BE1D90" w:rsidP="00BE1D90">
            <w:pPr>
              <w:pStyle w:val="TableListNumber"/>
            </w:pPr>
            <w:r>
              <w:t>Ja neizdodas izveidot maksāšanas pieprasījumu, tiek atgriezta kļūda MM.PRS.7;</w:t>
            </w:r>
          </w:p>
          <w:p w14:paraId="44D0F6FE" w14:textId="77777777" w:rsidR="00BE1D90" w:rsidRDefault="00BE1D90" w:rsidP="00BE1D90">
            <w:pPr>
              <w:pStyle w:val="TableListNumber"/>
            </w:pPr>
            <w:r>
              <w:t xml:space="preserve">Ja aizpildīts </w:t>
            </w:r>
            <w:proofErr w:type="spellStart"/>
            <w:r>
              <w:t>InvoiceIssueDate</w:t>
            </w:r>
            <w:proofErr w:type="spellEnd"/>
            <w:r>
              <w:t xml:space="preserve"> un </w:t>
            </w:r>
            <w:proofErr w:type="spellStart"/>
            <w:r>
              <w:t>InvoiceIssueDate</w:t>
            </w:r>
            <w:proofErr w:type="spellEnd"/>
            <w:r>
              <w:t xml:space="preserve"> lielāks par sistēmas datumu, tiek atgriezta kļūda MM.PPK.28, citādi maksāšanas pieprasījuma sākuma datums tiek uzstādīts </w:t>
            </w:r>
            <w:proofErr w:type="spellStart"/>
            <w:r>
              <w:t>InvoiceIssueDate</w:t>
            </w:r>
            <w:proofErr w:type="spellEnd"/>
            <w:r>
              <w:t>;</w:t>
            </w:r>
          </w:p>
          <w:p w14:paraId="1FA05215" w14:textId="77777777" w:rsidR="00BE1D90" w:rsidRDefault="00BE1D90" w:rsidP="00BE1D90">
            <w:pPr>
              <w:pStyle w:val="TableListNumber"/>
            </w:pPr>
            <w:r>
              <w:t xml:space="preserve">Ja aizpildīts </w:t>
            </w:r>
            <w:proofErr w:type="spellStart"/>
            <w:r>
              <w:t>ExpiryDate</w:t>
            </w:r>
            <w:proofErr w:type="spellEnd"/>
            <w:r>
              <w:t xml:space="preserve"> un </w:t>
            </w:r>
            <w:proofErr w:type="spellStart"/>
            <w:r>
              <w:t>ExpiryDate</w:t>
            </w:r>
            <w:proofErr w:type="spellEnd"/>
            <w:r>
              <w:t xml:space="preserve"> mazāks par sistēmas datumu, tiek atgriezta kļūda MM.PPK.29, citādi maksāšanas pieprasījuma derīguma termiņš tiek uzstādīts </w:t>
            </w:r>
            <w:proofErr w:type="spellStart"/>
            <w:r>
              <w:t>ExpiryDate</w:t>
            </w:r>
            <w:proofErr w:type="spellEnd"/>
            <w:r>
              <w:t>;</w:t>
            </w:r>
          </w:p>
          <w:p w14:paraId="6479A101" w14:textId="77777777" w:rsidR="00BE1D90" w:rsidRDefault="00BE1D90" w:rsidP="00BE1D90">
            <w:pPr>
              <w:pStyle w:val="TableListNumber"/>
            </w:pPr>
            <w:r>
              <w:t xml:space="preserve">Ja nav aizpildīts </w:t>
            </w:r>
            <w:proofErr w:type="spellStart"/>
            <w:r>
              <w:t>ExpiryDate</w:t>
            </w:r>
            <w:proofErr w:type="spellEnd"/>
            <w:r>
              <w:t>, tad maksāšanas pieprasījuma derīguma termiņš tiek uzstādīts kā maksāšanas pieprasījuma sākuma datums + pakalpojuma apmaksas termiņš. Ja maksāšanas pieprasījuma derīguma termiņš mazāks par sistēmas datumu, tiek atgriezta kļūda MM.PPK.29;</w:t>
            </w:r>
          </w:p>
          <w:p w14:paraId="2922981A" w14:textId="77777777" w:rsidR="00BE1D90" w:rsidRDefault="00BE1D90" w:rsidP="00BE1D90">
            <w:pPr>
              <w:pStyle w:val="TableListNumber"/>
            </w:pPr>
            <w:r>
              <w:t>Tiek izsaukta prasība Pakalpojuma soļa meklēšana;</w:t>
            </w:r>
          </w:p>
          <w:p w14:paraId="2F31F723" w14:textId="77777777" w:rsidR="00BE1D90" w:rsidRDefault="00BE1D90" w:rsidP="00BE1D90">
            <w:pPr>
              <w:pStyle w:val="TableListNumber"/>
            </w:pPr>
            <w:r>
              <w:t>Ja nav atrasts pakalpojuma solis, tiek atgriezta kļūda MM.PPK.1;</w:t>
            </w:r>
          </w:p>
          <w:p w14:paraId="2AE2BD74" w14:textId="77777777" w:rsidR="00BE1D90" w:rsidRDefault="00BE1D90" w:rsidP="00BE1D90">
            <w:pPr>
              <w:pStyle w:val="TableListNumber"/>
            </w:pPr>
            <w:r>
              <w:t>Ja nav atrasts pakalpojuma soļa identifikators, tiek atgriezta kļūda MM.PPK.18;</w:t>
            </w:r>
          </w:p>
          <w:p w14:paraId="578AC668" w14:textId="77777777" w:rsidR="00BE1D90" w:rsidRDefault="00BE1D90" w:rsidP="00BE1D90">
            <w:pPr>
              <w:pStyle w:val="TableListNumber"/>
            </w:pPr>
            <w:r>
              <w:t>Ja pakalpojuma apraksta versijas identifikators neeksistē, tiek atgriezta kļūda MM.PPK.14;</w:t>
            </w:r>
          </w:p>
          <w:p w14:paraId="01EA77A0" w14:textId="77777777" w:rsidR="00BE1D90" w:rsidRDefault="00BE1D90" w:rsidP="00BE1D90">
            <w:pPr>
              <w:pStyle w:val="TableListNumber"/>
            </w:pPr>
            <w:r>
              <w:t>Ja maksājuma veidnes identifikators neeksistē, tiek atgriezta kļūda MM.PPK.15;</w:t>
            </w:r>
          </w:p>
          <w:p w14:paraId="1AFBE18F" w14:textId="77777777" w:rsidR="00BE1D90" w:rsidRDefault="00BE1D90" w:rsidP="00BE1D90">
            <w:pPr>
              <w:pStyle w:val="TableListNumber"/>
            </w:pPr>
            <w:r>
              <w:t>Ja pakalpojumam piesaistītā organizācija neatbilst autorizācijā norādītajai organizācijai, tiek atgriezta kļūda MM.PPK.2;</w:t>
            </w:r>
          </w:p>
          <w:p w14:paraId="4C08F9C7" w14:textId="77777777" w:rsidR="00BE1D90" w:rsidRDefault="00BE1D90" w:rsidP="00BE1D90">
            <w:pPr>
              <w:pStyle w:val="TableListNumber"/>
            </w:pPr>
            <w:r>
              <w:t>Tiek izsaukta prasība Pakalpojuma apraksta versijas izgūšana;</w:t>
            </w:r>
          </w:p>
          <w:p w14:paraId="0F631512" w14:textId="77777777" w:rsidR="00BE1D90" w:rsidRDefault="00BE1D90" w:rsidP="00BE1D90">
            <w:pPr>
              <w:pStyle w:val="TableListNumber"/>
            </w:pPr>
            <w:r>
              <w:t>Ja nav atrasta pakalpojuma soļa versija, tiek atgriezta kļūda MM.PPK.19;</w:t>
            </w:r>
          </w:p>
          <w:p w14:paraId="672C1BD8" w14:textId="77777777" w:rsidR="00BE1D90" w:rsidRDefault="00BE1D90" w:rsidP="00BE1D90">
            <w:pPr>
              <w:pStyle w:val="TableListNumber"/>
            </w:pPr>
            <w:r>
              <w:t>Ja pakalpojuma soļa versijā nav atrasts pakalpojuma identifikators, tiek atgriezta kļūda MM.PPK.20;</w:t>
            </w:r>
          </w:p>
          <w:p w14:paraId="2235122D" w14:textId="77777777" w:rsidR="00BE1D90" w:rsidRDefault="00BE1D90" w:rsidP="00BE1D90">
            <w:pPr>
              <w:pStyle w:val="TableListNumber"/>
            </w:pPr>
            <w:r>
              <w:t>Ja pakalpojuma soļa versijā nav atrasts versijas identifikators, tiek atgriezta kļūda MM.PPK.21;</w:t>
            </w:r>
          </w:p>
          <w:p w14:paraId="6907009E" w14:textId="77777777" w:rsidR="00BE1D90" w:rsidRDefault="00BE1D90" w:rsidP="00BE1D90">
            <w:pPr>
              <w:pStyle w:val="TableListNumber"/>
            </w:pPr>
            <w:r>
              <w:lastRenderedPageBreak/>
              <w:t>Ja pakalpojuma soļa versijā nav atrasts organizācijas identifikators, tiek atgriezta kļūda MM.PPK.22;</w:t>
            </w:r>
          </w:p>
          <w:p w14:paraId="4CAF970C" w14:textId="77777777" w:rsidR="00BE1D90" w:rsidRDefault="00BE1D90" w:rsidP="00BE1D90">
            <w:pPr>
              <w:pStyle w:val="TableListNumber"/>
            </w:pPr>
            <w:r>
              <w:t xml:space="preserve">Tiek izsaukta prasība Maksājuma veidnes izgūšana ar parametru </w:t>
            </w:r>
            <w:proofErr w:type="spellStart"/>
            <w:r>
              <w:t>InvoiceIssueDate</w:t>
            </w:r>
            <w:proofErr w:type="spellEnd"/>
            <w:r>
              <w:t>;</w:t>
            </w:r>
          </w:p>
          <w:p w14:paraId="0742858C" w14:textId="77777777" w:rsidR="00BE1D90" w:rsidRDefault="00BE1D90" w:rsidP="00BE1D90">
            <w:pPr>
              <w:pStyle w:val="TableListNumber"/>
            </w:pPr>
            <w:r>
              <w:t>Ja solim ir vairāk kā viena aktīva maksājuma veidne vai neviena, tiek atgriezta kļūda MM.PPK.3;</w:t>
            </w:r>
          </w:p>
          <w:p w14:paraId="1E0A0BB3" w14:textId="77777777" w:rsidR="00BE1D90" w:rsidRDefault="00BE1D90" w:rsidP="00BE1D90">
            <w:pPr>
              <w:pStyle w:val="TableListNumber"/>
            </w:pPr>
            <w:r>
              <w:t>Ja pakalpojuma solim ir vairāk kā viens aktīvs cenrādis vai neviens, tiek atgriezta kļūda MM.PPK.4;</w:t>
            </w:r>
          </w:p>
          <w:p w14:paraId="026FA294" w14:textId="77777777" w:rsidR="00BE1D90" w:rsidRDefault="00BE1D90" w:rsidP="00BE1D90">
            <w:pPr>
              <w:pStyle w:val="TableListNumber"/>
            </w:pPr>
            <w:r>
              <w:t>Ja cenrādim ir vairāk kā viena aktīva cenrāža versija vai neviena, tiek atgriezta kļūda MM.PPK.5;</w:t>
            </w:r>
          </w:p>
          <w:p w14:paraId="0FBCC55C" w14:textId="77777777" w:rsidR="00BE1D90" w:rsidRDefault="00BE1D90" w:rsidP="00BE1D90">
            <w:pPr>
              <w:pStyle w:val="TableListNumber"/>
            </w:pPr>
            <w:r>
              <w:t>Ja pakalpojuma solim nav norādītas cenrāža pozīcijas detaļas, tiek atgriezta kļūda MM.PPK.23;</w:t>
            </w:r>
          </w:p>
          <w:p w14:paraId="57EC19BD" w14:textId="77777777" w:rsidR="00BE1D90" w:rsidRDefault="00BE1D90" w:rsidP="00BE1D90">
            <w:pPr>
              <w:pStyle w:val="TableListNumber"/>
            </w:pPr>
            <w:r>
              <w:t>Ja maksājuma pieprasījuma  pozīciju skaits lielāks par PPK cenrāža pozīciju skaitu, tiek atgriezta kļūda MM.PPK.30;</w:t>
            </w:r>
          </w:p>
          <w:p w14:paraId="17A444CC" w14:textId="77777777" w:rsidR="00BE1D90" w:rsidRDefault="00BE1D90" w:rsidP="00BE1D90">
            <w:pPr>
              <w:pStyle w:val="TableListNumber"/>
            </w:pPr>
            <w:r>
              <w:t xml:space="preserve">Ja nav atrasta </w:t>
            </w:r>
            <w:r w:rsidRPr="001635B3">
              <w:t>cenrāža pozīcija</w:t>
            </w:r>
            <w:r>
              <w:t>, tiek atgriezta kļūda MM.PPK.7;</w:t>
            </w:r>
          </w:p>
          <w:p w14:paraId="13F0177C" w14:textId="77777777" w:rsidR="00BE1D90" w:rsidRDefault="00BE1D90" w:rsidP="00BE1D90">
            <w:pPr>
              <w:pStyle w:val="TableListNumber"/>
            </w:pPr>
            <w:r>
              <w:t>Ja nav norādīta kāda no obligātajām pozīcijām, tiek atgriezta kļūda MM.PPK.10;</w:t>
            </w:r>
          </w:p>
          <w:p w14:paraId="7CC1AD8F" w14:textId="77777777" w:rsidR="00BE1D90" w:rsidRDefault="00BE1D90" w:rsidP="00BE1D90">
            <w:pPr>
              <w:pStyle w:val="TableListNumber"/>
            </w:pPr>
            <w:r>
              <w:t>Tiek izsaukta prasība Cenrāža pozīcijas izgūšana;</w:t>
            </w:r>
          </w:p>
          <w:p w14:paraId="2D2C4C06" w14:textId="77777777" w:rsidR="00BE1D90" w:rsidRDefault="00BE1D90" w:rsidP="00BE1D90">
            <w:pPr>
              <w:pStyle w:val="TableListNumber"/>
            </w:pPr>
            <w:r>
              <w:t xml:space="preserve">Ja nav atrasta </w:t>
            </w:r>
            <w:r w:rsidRPr="001635B3">
              <w:t>cenrāža pozīcija</w:t>
            </w:r>
            <w:r>
              <w:t>, tiek atgriezta kļūda MM.PPK.7;</w:t>
            </w:r>
          </w:p>
          <w:p w14:paraId="176D4C70" w14:textId="77777777" w:rsidR="00BE1D90" w:rsidRDefault="00BE1D90" w:rsidP="00BE1D90">
            <w:pPr>
              <w:pStyle w:val="TableListNumber"/>
            </w:pPr>
            <w:r>
              <w:t>Ja cenrāža pozīcijas detaļās nav atrasti konti, tiek atgriezta kļūda MM.PPK.24;</w:t>
            </w:r>
          </w:p>
          <w:p w14:paraId="571A1863" w14:textId="77777777" w:rsidR="00BE1D90" w:rsidRDefault="00BE1D90" w:rsidP="00BE1D90">
            <w:pPr>
              <w:pStyle w:val="TableListNumber"/>
            </w:pPr>
            <w:r>
              <w:t>Ja kontam nav norādīta banka, tiek atgriezta kļūda MM.PPK.25;</w:t>
            </w:r>
          </w:p>
          <w:p w14:paraId="1F26748B" w14:textId="77777777" w:rsidR="00BE1D90" w:rsidRDefault="00BE1D90" w:rsidP="00BE1D90">
            <w:pPr>
              <w:pStyle w:val="TableListNumber"/>
            </w:pPr>
            <w:r>
              <w:t>Ja nav norādīti cenrāža pozīcijas detaļas, tiek atgriezta kļūda MM.PPK.26;</w:t>
            </w:r>
          </w:p>
          <w:p w14:paraId="2151C586" w14:textId="77777777" w:rsidR="00BE1D90" w:rsidRDefault="00BE1D90" w:rsidP="00BE1D90">
            <w:pPr>
              <w:pStyle w:val="TableListNumber"/>
            </w:pPr>
            <w:r>
              <w:t>Ja cenrāža pozīcijai ir vairāk kā viens aktīvs EKK kods, tiek atgriezta kļūda MM.PPK.6;</w:t>
            </w:r>
          </w:p>
          <w:p w14:paraId="59137507" w14:textId="77777777" w:rsidR="00BE1D90" w:rsidRDefault="00BE1D90" w:rsidP="00BE1D90">
            <w:pPr>
              <w:pStyle w:val="TableListNumber"/>
            </w:pPr>
            <w:r>
              <w:t xml:space="preserve">Ja </w:t>
            </w:r>
            <w:r w:rsidRPr="00A75E0B">
              <w:t>daudzums</w:t>
            </w:r>
            <w:r>
              <w:t xml:space="preserve"> lielāks par maksimālo vienību skaitu, tiek atgriezta kļūda MM.PPK.9;</w:t>
            </w:r>
          </w:p>
          <w:p w14:paraId="5A7D7518" w14:textId="77777777" w:rsidR="00BE1D90" w:rsidRDefault="00BE1D90" w:rsidP="00BE1D90">
            <w:pPr>
              <w:pStyle w:val="TableListNumber"/>
            </w:pPr>
            <w:r>
              <w:t xml:space="preserve">Ja aizpildīts </w:t>
            </w:r>
            <w:proofErr w:type="spellStart"/>
            <w:r>
              <w:t>ParentPaymentRequestID</w:t>
            </w:r>
            <w:proofErr w:type="spellEnd"/>
            <w:r>
              <w:t>, bet pakalpojumam apmaksas apjoma veids nav priekšapmaksa, tiek atgriezta kļūda MM.PPK.11;</w:t>
            </w:r>
          </w:p>
          <w:p w14:paraId="1A01F49C" w14:textId="77777777" w:rsidR="00BE1D90" w:rsidRDefault="00BE1D90" w:rsidP="00BE1D90">
            <w:pPr>
              <w:pStyle w:val="TableListNumber"/>
            </w:pPr>
            <w:r>
              <w:t>Ja neeksistē saistītais maksājums, tiek atgriezta kļūda MM.PPK.12;</w:t>
            </w:r>
          </w:p>
          <w:p w14:paraId="5811C4CF" w14:textId="77777777" w:rsidR="00BE1D90" w:rsidRDefault="00BE1D90" w:rsidP="00BE1D90">
            <w:pPr>
              <w:pStyle w:val="TableListNumber"/>
            </w:pPr>
            <w:r>
              <w:t>Ja daudzums mazāks par minimālo vienību skaitu, tiek atgriezta kļūda MM.PPK.17;</w:t>
            </w:r>
          </w:p>
          <w:p w14:paraId="3CB8259F" w14:textId="3D856FD1" w:rsidR="00BE1D90" w:rsidRDefault="00BE1D90" w:rsidP="00BE1D90">
            <w:pPr>
              <w:pStyle w:val="TableListNumber"/>
            </w:pPr>
            <w:r>
              <w:t>Ja nepareiza summa, tiek atgriezta kļūda MM.PPK.27;</w:t>
            </w:r>
          </w:p>
          <w:p w14:paraId="7F88183A" w14:textId="77777777" w:rsidR="00BE1D90" w:rsidRDefault="00BE1D90" w:rsidP="00BE1D90">
            <w:pPr>
              <w:pStyle w:val="TableListNumber"/>
            </w:pPr>
            <w:r>
              <w:t xml:space="preserve">Ieraksti no </w:t>
            </w:r>
            <w:proofErr w:type="spellStart"/>
            <w:r>
              <w:t>AllowedBanks.SwiftCode</w:t>
            </w:r>
            <w:proofErr w:type="spellEnd"/>
            <w:r>
              <w:t>, kuri atbilst banku SWIFT kodiem, tiek saglabāti maksāšanas pieprasījuma atļauto maksāšanas internetbanku sarakstā, ieraksti, kuri neatbilst piesaistītajām bankām, tiek ignorēti;</w:t>
            </w:r>
          </w:p>
          <w:p w14:paraId="2316769D" w14:textId="77777777" w:rsidR="00BE1D90" w:rsidRDefault="00BE1D90" w:rsidP="00BE1D90">
            <w:pPr>
              <w:pStyle w:val="TableListNumber"/>
            </w:pPr>
            <w:r>
              <w:t>Ja neizdodas saglabāt maksāšanas pieprasījumu, tiek atgriezta kļūda MM.PRS.8;</w:t>
            </w:r>
          </w:p>
          <w:p w14:paraId="2FD11D28" w14:textId="77777777" w:rsidR="00BE1D90" w:rsidRDefault="00BE1D90" w:rsidP="00BE1D90">
            <w:pPr>
              <w:pStyle w:val="TableListNumber"/>
            </w:pPr>
            <w:r>
              <w:t>Ja neizdodas piesaistīt maksājumu, tiek atgriezta kļūda MM.PRS.6;</w:t>
            </w:r>
          </w:p>
          <w:p w14:paraId="0458633F" w14:textId="619B36CE" w:rsidR="00BE1D90" w:rsidRDefault="00BE1D90" w:rsidP="00BE1D90">
            <w:pPr>
              <w:pStyle w:val="TableListNumber"/>
            </w:pPr>
            <w:r>
              <w:t>Ja neizdodas izveidot savienojumu ar meklētāju, tiek atgriezta kļūda MM.PRS.1</w:t>
            </w:r>
            <w:r w:rsidR="002D3474">
              <w:t>2</w:t>
            </w:r>
            <w:r>
              <w:t>;</w:t>
            </w:r>
          </w:p>
          <w:p w14:paraId="4DE427F3" w14:textId="77777777" w:rsidR="00BE1D90" w:rsidRDefault="00BE1D90" w:rsidP="00BE1D90">
            <w:pPr>
              <w:pStyle w:val="TableListNumber"/>
            </w:pPr>
            <w:r>
              <w:t>Ja izsaucēja sertifikāta pakalpojuma piegādātājs nesakrīt ar maksājuma pieprasījuma pakalpojuma piegādātāju, tiek atgriezta kļūda MM.PRS.10;</w:t>
            </w:r>
          </w:p>
          <w:p w14:paraId="44DD7ABB" w14:textId="77777777" w:rsidR="00BE1D90" w:rsidRDefault="00BE1D90" w:rsidP="00BE1D90">
            <w:pPr>
              <w:pStyle w:val="TableListNumber"/>
            </w:pPr>
            <w:r>
              <w:t xml:space="preserve">Tiek atgriezts maksāšanas pieprasījuma identifikators un </w:t>
            </w:r>
            <w:proofErr w:type="spellStart"/>
            <w:r>
              <w:t>RequestURL</w:t>
            </w:r>
            <w:proofErr w:type="spellEnd"/>
            <w:r>
              <w:t>;</w:t>
            </w:r>
          </w:p>
          <w:p w14:paraId="6F4E4724" w14:textId="77777777" w:rsidR="00937630" w:rsidRDefault="00937630" w:rsidP="00362826">
            <w:pPr>
              <w:pStyle w:val="TableListNumber"/>
            </w:pPr>
            <w:r>
              <w:t xml:space="preserve">MM maksājumu vadības formu izsauc izmantojot atgriezto </w:t>
            </w:r>
            <w:proofErr w:type="spellStart"/>
            <w:r>
              <w:t>RequestURL</w:t>
            </w:r>
            <w:proofErr w:type="spellEnd"/>
            <w:r>
              <w:t>;</w:t>
            </w:r>
          </w:p>
          <w:p w14:paraId="290C2292" w14:textId="77777777" w:rsidR="00937630" w:rsidRPr="00E041F0" w:rsidRDefault="00937630" w:rsidP="00362826">
            <w:pPr>
              <w:pStyle w:val="TableListNumber"/>
            </w:pPr>
            <w:r>
              <w:t xml:space="preserve">Pēc apmaksas veikšanas lietotājs tiks pārsūtīts uz </w:t>
            </w:r>
            <w:proofErr w:type="spellStart"/>
            <w:r w:rsidRPr="00413F5D">
              <w:t>Re</w:t>
            </w:r>
            <w:r>
              <w:t>sponse</w:t>
            </w:r>
            <w:r w:rsidRPr="00413F5D">
              <w:t>URL</w:t>
            </w:r>
            <w:proofErr w:type="spellEnd"/>
            <w:r>
              <w:t xml:space="preserve"> norādīto adresi.</w:t>
            </w:r>
          </w:p>
        </w:tc>
      </w:tr>
      <w:tr w:rsidR="00937630" w14:paraId="28EFB3C9" w14:textId="77777777" w:rsidTr="00362826">
        <w:tc>
          <w:tcPr>
            <w:tcW w:w="2802" w:type="dxa"/>
            <w:tcBorders>
              <w:bottom w:val="nil"/>
            </w:tcBorders>
          </w:tcPr>
          <w:p w14:paraId="296DEB6A" w14:textId="77777777" w:rsidR="00937630" w:rsidRDefault="00937630" w:rsidP="00362826">
            <w:pPr>
              <w:pStyle w:val="MessageHeader"/>
            </w:pPr>
            <w:r>
              <w:lastRenderedPageBreak/>
              <w:t>Izsaucamās prasības</w:t>
            </w:r>
          </w:p>
        </w:tc>
        <w:tc>
          <w:tcPr>
            <w:tcW w:w="2835" w:type="dxa"/>
            <w:gridSpan w:val="4"/>
            <w:tcBorders>
              <w:bottom w:val="nil"/>
            </w:tcBorders>
          </w:tcPr>
          <w:p w14:paraId="78ED17E6" w14:textId="77777777" w:rsidR="00937630" w:rsidRDefault="00937630" w:rsidP="00362826">
            <w:pPr>
              <w:pStyle w:val="MessageHeader"/>
            </w:pPr>
            <w:r>
              <w:t>Nosaukums</w:t>
            </w:r>
          </w:p>
        </w:tc>
        <w:tc>
          <w:tcPr>
            <w:tcW w:w="4217" w:type="dxa"/>
            <w:tcBorders>
              <w:bottom w:val="nil"/>
            </w:tcBorders>
          </w:tcPr>
          <w:p w14:paraId="3ABABCF4" w14:textId="77777777" w:rsidR="00937630" w:rsidRDefault="00937630" w:rsidP="00362826">
            <w:pPr>
              <w:pStyle w:val="MessageHeader"/>
            </w:pPr>
            <w:proofErr w:type="spellStart"/>
            <w:r>
              <w:t>Izvaddati</w:t>
            </w:r>
            <w:proofErr w:type="spellEnd"/>
            <w:r>
              <w:t xml:space="preserve"> (izsaucamās prasības </w:t>
            </w:r>
            <w:proofErr w:type="spellStart"/>
            <w:r>
              <w:t>ievaddati</w:t>
            </w:r>
            <w:proofErr w:type="spellEnd"/>
            <w:r>
              <w:t>)</w:t>
            </w:r>
          </w:p>
        </w:tc>
      </w:tr>
      <w:tr w:rsidR="00937630" w14:paraId="24B57CD5" w14:textId="77777777" w:rsidTr="00362826">
        <w:tc>
          <w:tcPr>
            <w:tcW w:w="2802" w:type="dxa"/>
            <w:tcBorders>
              <w:top w:val="nil"/>
            </w:tcBorders>
          </w:tcPr>
          <w:p w14:paraId="0ED0E304" w14:textId="77777777" w:rsidR="00937630" w:rsidRPr="00E041F0" w:rsidRDefault="00937630" w:rsidP="00362826">
            <w:pPr>
              <w:pStyle w:val="Tablebody"/>
            </w:pPr>
            <w:r>
              <w:t>Nav</w:t>
            </w:r>
          </w:p>
        </w:tc>
        <w:tc>
          <w:tcPr>
            <w:tcW w:w="2835" w:type="dxa"/>
            <w:gridSpan w:val="4"/>
            <w:tcBorders>
              <w:top w:val="nil"/>
            </w:tcBorders>
          </w:tcPr>
          <w:p w14:paraId="7EA1BE61" w14:textId="77777777" w:rsidR="00937630" w:rsidRPr="00E041F0" w:rsidRDefault="00937630" w:rsidP="00362826">
            <w:pPr>
              <w:pStyle w:val="Tablebody"/>
            </w:pPr>
          </w:p>
        </w:tc>
        <w:tc>
          <w:tcPr>
            <w:tcW w:w="4217" w:type="dxa"/>
            <w:tcBorders>
              <w:top w:val="nil"/>
            </w:tcBorders>
          </w:tcPr>
          <w:p w14:paraId="1E119CB5" w14:textId="77777777" w:rsidR="00937630" w:rsidRPr="00E041F0" w:rsidRDefault="00937630" w:rsidP="00362826">
            <w:pPr>
              <w:pStyle w:val="Tablebody"/>
            </w:pPr>
          </w:p>
        </w:tc>
      </w:tr>
      <w:tr w:rsidR="00937630" w14:paraId="727BC4B2" w14:textId="77777777" w:rsidTr="00362826">
        <w:tc>
          <w:tcPr>
            <w:tcW w:w="9854" w:type="dxa"/>
            <w:gridSpan w:val="6"/>
            <w:tcBorders>
              <w:bottom w:val="nil"/>
            </w:tcBorders>
          </w:tcPr>
          <w:p w14:paraId="6182D03E" w14:textId="77777777" w:rsidR="00937630" w:rsidRDefault="00937630" w:rsidP="00362826">
            <w:pPr>
              <w:pStyle w:val="MessageHeader"/>
            </w:pPr>
            <w:proofErr w:type="spellStart"/>
            <w:r>
              <w:t>Izvaddati</w:t>
            </w:r>
            <w:proofErr w:type="spellEnd"/>
          </w:p>
        </w:tc>
      </w:tr>
      <w:tr w:rsidR="00937630" w14:paraId="73FB6010" w14:textId="77777777" w:rsidTr="00362826">
        <w:tc>
          <w:tcPr>
            <w:tcW w:w="2802" w:type="dxa"/>
            <w:tcBorders>
              <w:bottom w:val="nil"/>
            </w:tcBorders>
          </w:tcPr>
          <w:p w14:paraId="1135C944" w14:textId="77777777" w:rsidR="00937630" w:rsidRDefault="00937630" w:rsidP="00362826">
            <w:pPr>
              <w:pStyle w:val="MessageHeader"/>
            </w:pPr>
            <w:r>
              <w:t>Nosaukums</w:t>
            </w:r>
          </w:p>
        </w:tc>
        <w:tc>
          <w:tcPr>
            <w:tcW w:w="1277" w:type="dxa"/>
            <w:tcBorders>
              <w:bottom w:val="nil"/>
            </w:tcBorders>
          </w:tcPr>
          <w:p w14:paraId="5776FF0F" w14:textId="77777777" w:rsidR="00937630" w:rsidRDefault="00937630" w:rsidP="00362826">
            <w:pPr>
              <w:pStyle w:val="MessageHeader"/>
            </w:pPr>
            <w:r>
              <w:t>Tips</w:t>
            </w:r>
          </w:p>
        </w:tc>
        <w:tc>
          <w:tcPr>
            <w:tcW w:w="5775" w:type="dxa"/>
            <w:gridSpan w:val="4"/>
            <w:tcBorders>
              <w:bottom w:val="nil"/>
            </w:tcBorders>
          </w:tcPr>
          <w:p w14:paraId="0B23B5A0" w14:textId="77777777" w:rsidR="00937630" w:rsidRDefault="00937630" w:rsidP="00362826">
            <w:pPr>
              <w:pStyle w:val="MessageHeader"/>
            </w:pPr>
            <w:r>
              <w:t>Apraksts</w:t>
            </w:r>
          </w:p>
        </w:tc>
      </w:tr>
      <w:tr w:rsidR="00937630" w14:paraId="04765AFE" w14:textId="77777777" w:rsidTr="00362826">
        <w:tc>
          <w:tcPr>
            <w:tcW w:w="2802" w:type="dxa"/>
            <w:tcBorders>
              <w:top w:val="nil"/>
            </w:tcBorders>
          </w:tcPr>
          <w:p w14:paraId="0DA134B6" w14:textId="77777777" w:rsidR="00937630" w:rsidRPr="00DE0483" w:rsidRDefault="00937630" w:rsidP="00362826">
            <w:pPr>
              <w:pStyle w:val="Tablebody"/>
            </w:pPr>
            <w:proofErr w:type="spellStart"/>
            <w:r>
              <w:t>RequestURL</w:t>
            </w:r>
            <w:proofErr w:type="spellEnd"/>
          </w:p>
        </w:tc>
        <w:tc>
          <w:tcPr>
            <w:tcW w:w="1277" w:type="dxa"/>
            <w:tcBorders>
              <w:top w:val="nil"/>
            </w:tcBorders>
          </w:tcPr>
          <w:p w14:paraId="7C6FD6FF" w14:textId="77777777" w:rsidR="00937630" w:rsidRPr="00E041F0" w:rsidRDefault="00937630" w:rsidP="00362826">
            <w:pPr>
              <w:pStyle w:val="Tablebody"/>
            </w:pPr>
            <w:proofErr w:type="spellStart"/>
            <w:r>
              <w:t>string</w:t>
            </w:r>
            <w:proofErr w:type="spellEnd"/>
          </w:p>
        </w:tc>
        <w:tc>
          <w:tcPr>
            <w:tcW w:w="5775" w:type="dxa"/>
            <w:gridSpan w:val="4"/>
            <w:tcBorders>
              <w:top w:val="nil"/>
            </w:tcBorders>
          </w:tcPr>
          <w:p w14:paraId="6997ED45" w14:textId="77777777" w:rsidR="00937630" w:rsidRPr="00E041F0" w:rsidRDefault="00937630" w:rsidP="00362826">
            <w:pPr>
              <w:pStyle w:val="Tablebody"/>
            </w:pPr>
            <w:r>
              <w:t>Saite MM formas izsaukumam</w:t>
            </w:r>
          </w:p>
        </w:tc>
      </w:tr>
      <w:tr w:rsidR="00937630" w14:paraId="34E2CD3C" w14:textId="77777777" w:rsidTr="00362826">
        <w:tc>
          <w:tcPr>
            <w:tcW w:w="2802" w:type="dxa"/>
            <w:tcBorders>
              <w:top w:val="nil"/>
            </w:tcBorders>
          </w:tcPr>
          <w:p w14:paraId="4B8D7D77" w14:textId="77777777" w:rsidR="00937630" w:rsidRPr="00DE0483" w:rsidRDefault="00937630" w:rsidP="00362826">
            <w:pPr>
              <w:pStyle w:val="Tablebody"/>
            </w:pPr>
            <w:proofErr w:type="spellStart"/>
            <w:r w:rsidRPr="00DE0483">
              <w:t>PaymentRequestID</w:t>
            </w:r>
            <w:proofErr w:type="spellEnd"/>
          </w:p>
        </w:tc>
        <w:tc>
          <w:tcPr>
            <w:tcW w:w="1277" w:type="dxa"/>
            <w:tcBorders>
              <w:top w:val="nil"/>
            </w:tcBorders>
          </w:tcPr>
          <w:p w14:paraId="0E132B1B" w14:textId="59A06159" w:rsidR="00937630" w:rsidRDefault="00400720" w:rsidP="00362826">
            <w:pPr>
              <w:pStyle w:val="Tablebody"/>
            </w:pPr>
            <w:r>
              <w:t>GUID</w:t>
            </w:r>
          </w:p>
        </w:tc>
        <w:tc>
          <w:tcPr>
            <w:tcW w:w="5775" w:type="dxa"/>
            <w:gridSpan w:val="4"/>
            <w:tcBorders>
              <w:top w:val="nil"/>
            </w:tcBorders>
          </w:tcPr>
          <w:p w14:paraId="10695B5E" w14:textId="77777777" w:rsidR="00937630" w:rsidRDefault="00937630" w:rsidP="00362826">
            <w:pPr>
              <w:pStyle w:val="Tablebody"/>
            </w:pPr>
            <w:r>
              <w:t>Maksāšanas pieprasījuma identifikators</w:t>
            </w:r>
          </w:p>
        </w:tc>
      </w:tr>
    </w:tbl>
    <w:p w14:paraId="7BE85773" w14:textId="01792CB9" w:rsidR="00937630" w:rsidRPr="003B54A8" w:rsidRDefault="00937630" w:rsidP="00937630">
      <w:pPr>
        <w:pStyle w:val="Heading3"/>
      </w:pPr>
      <w:bookmarkStart w:id="78" w:name="_Ref320605903"/>
      <w:bookmarkStart w:id="79" w:name="_Ref320605913"/>
      <w:bookmarkStart w:id="80" w:name="_Toc493859817"/>
      <w:r>
        <w:t xml:space="preserve">Maksājumu moduļa inicializācija </w:t>
      </w:r>
      <w:r w:rsidR="00102525">
        <w:t>latvija.lv pakalpojumiem –</w:t>
      </w:r>
      <w:r>
        <w:t xml:space="preserve"> sinhroniem izsaukumiem</w:t>
      </w:r>
      <w:bookmarkEnd w:id="78"/>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39"/>
        <w:gridCol w:w="1443"/>
        <w:gridCol w:w="1017"/>
        <w:gridCol w:w="190"/>
        <w:gridCol w:w="4058"/>
      </w:tblGrid>
      <w:tr w:rsidR="00937630" w14:paraId="0732891C" w14:textId="77777777" w:rsidTr="00362826">
        <w:tc>
          <w:tcPr>
            <w:tcW w:w="2802" w:type="dxa"/>
            <w:tcBorders>
              <w:right w:val="nil"/>
            </w:tcBorders>
          </w:tcPr>
          <w:p w14:paraId="1B6FE31F" w14:textId="77777777" w:rsidR="00937630" w:rsidRDefault="00937630" w:rsidP="00362826">
            <w:pPr>
              <w:pStyle w:val="MessageHeader"/>
            </w:pPr>
            <w:r>
              <w:t>Identifikators</w:t>
            </w:r>
          </w:p>
        </w:tc>
        <w:tc>
          <w:tcPr>
            <w:tcW w:w="7052" w:type="dxa"/>
            <w:gridSpan w:val="5"/>
            <w:tcBorders>
              <w:left w:val="nil"/>
              <w:bottom w:val="single" w:sz="4" w:space="0" w:color="auto"/>
            </w:tcBorders>
          </w:tcPr>
          <w:p w14:paraId="2E68D7FB" w14:textId="77777777" w:rsidR="00937630" w:rsidRPr="00E041F0" w:rsidRDefault="00937630" w:rsidP="00362826">
            <w:pPr>
              <w:pStyle w:val="Tablebody"/>
            </w:pPr>
            <w:proofErr w:type="spellStart"/>
            <w:r>
              <w:t>PaymentStart.LVP.Sync</w:t>
            </w:r>
            <w:proofErr w:type="spellEnd"/>
          </w:p>
        </w:tc>
      </w:tr>
      <w:tr w:rsidR="00937630" w14:paraId="16B77D97" w14:textId="77777777" w:rsidTr="00362826">
        <w:tc>
          <w:tcPr>
            <w:tcW w:w="2802" w:type="dxa"/>
            <w:tcBorders>
              <w:right w:val="nil"/>
            </w:tcBorders>
          </w:tcPr>
          <w:p w14:paraId="38C2B13E" w14:textId="77777777" w:rsidR="00937630" w:rsidRDefault="00937630" w:rsidP="00362826">
            <w:pPr>
              <w:pStyle w:val="MessageHeader"/>
            </w:pPr>
            <w:r>
              <w:t>Nosaukums</w:t>
            </w:r>
          </w:p>
        </w:tc>
        <w:tc>
          <w:tcPr>
            <w:tcW w:w="7052" w:type="dxa"/>
            <w:gridSpan w:val="5"/>
            <w:tcBorders>
              <w:left w:val="nil"/>
            </w:tcBorders>
          </w:tcPr>
          <w:p w14:paraId="20166899" w14:textId="20B5737A" w:rsidR="00937630" w:rsidRPr="00E041F0" w:rsidRDefault="00937630" w:rsidP="00362826">
            <w:pPr>
              <w:pStyle w:val="Tablebody"/>
            </w:pPr>
            <w:r>
              <w:t xml:space="preserve">Maksājumu moduļa inicializācija </w:t>
            </w:r>
            <w:r w:rsidR="00102525">
              <w:t xml:space="preserve">latvija.lv pakalpojumiem – </w:t>
            </w:r>
            <w:r>
              <w:t>sinhroniem izsaukumiem</w:t>
            </w:r>
          </w:p>
        </w:tc>
      </w:tr>
      <w:tr w:rsidR="00937630" w14:paraId="48F472B1" w14:textId="77777777" w:rsidTr="00362826">
        <w:tc>
          <w:tcPr>
            <w:tcW w:w="9854" w:type="dxa"/>
            <w:gridSpan w:val="6"/>
            <w:tcBorders>
              <w:bottom w:val="nil"/>
            </w:tcBorders>
          </w:tcPr>
          <w:p w14:paraId="1859D2B0" w14:textId="77777777" w:rsidR="00937630" w:rsidRDefault="00937630" w:rsidP="00362826">
            <w:pPr>
              <w:pStyle w:val="MessageHeader"/>
            </w:pPr>
            <w:r>
              <w:t>Ievads</w:t>
            </w:r>
          </w:p>
        </w:tc>
      </w:tr>
      <w:tr w:rsidR="00937630" w14:paraId="15AE8192" w14:textId="77777777" w:rsidTr="00362826">
        <w:tc>
          <w:tcPr>
            <w:tcW w:w="9854" w:type="dxa"/>
            <w:gridSpan w:val="6"/>
            <w:tcBorders>
              <w:top w:val="nil"/>
            </w:tcBorders>
          </w:tcPr>
          <w:p w14:paraId="64E0D873" w14:textId="523528B9" w:rsidR="00937630" w:rsidRDefault="00937630" w:rsidP="00362826">
            <w:pPr>
              <w:pStyle w:val="Tablebody"/>
            </w:pPr>
            <w:r>
              <w:t>Maksājumu moduļa inicializācija no portāla latvija.lv pakalpojumiem, izmantojot portāla latvija.lv infrastruktūru. Sinhroni izsaukumi jāizmanto gadījumos, kad nepieciešamais apmaksas lielums ir nosakāms automātiski pakalpojuma lietotājam</w:t>
            </w:r>
            <w:r w:rsidR="00B753E1">
              <w:t>, lietojot pakalpojumu</w:t>
            </w:r>
            <w:r>
              <w:t>. Pēc apmaksas veikšanas vadība tiek nodota izsaucēja norādītajai komponentei.</w:t>
            </w:r>
          </w:p>
          <w:p w14:paraId="20DCA00D" w14:textId="77777777" w:rsidR="00937630" w:rsidRDefault="00937630" w:rsidP="00362826">
            <w:pPr>
              <w:pStyle w:val="Tablebody"/>
            </w:pPr>
            <w:r>
              <w:t>Lai izsauktu apmaksu elektroniskam pakalpojumam, PPK nepieciešams nodefinēt pakalpojuma kartiņu. Izveidot pakalpojuma soli, maksājumu veidni, cenrādi, cenrāža versiju, cenrāža un maksājuma pozīciju. Nodefinēt banku kontus maksājumu veikšanai.</w:t>
            </w:r>
          </w:p>
          <w:p w14:paraId="4AF4D841" w14:textId="77777777" w:rsidR="00937630" w:rsidRDefault="00937630" w:rsidP="00362826">
            <w:pPr>
              <w:pStyle w:val="Tablebody"/>
            </w:pPr>
            <w:r>
              <w:lastRenderedPageBreak/>
              <w:t>Klienta dati tiks izmantoti apmaksas vēstures attēlošanai portālā latvija.lv un kredītkaršu maksājumu nodrošinātājam.</w:t>
            </w:r>
          </w:p>
          <w:p w14:paraId="05F274CE" w14:textId="29E30D36" w:rsidR="00EC45BA" w:rsidRDefault="00EC45BA" w:rsidP="00362826">
            <w:pPr>
              <w:pStyle w:val="Tablebody"/>
            </w:pPr>
            <w:r>
              <w:t xml:space="preserve">Migrējamiem e-pakalpojumiem (tiem, kuri izmanto veco MM </w:t>
            </w:r>
            <w:proofErr w:type="spellStart"/>
            <w:r>
              <w:t>saskarni</w:t>
            </w:r>
            <w:proofErr w:type="spellEnd"/>
            <w:r>
              <w:t>) MM izsaukum</w:t>
            </w:r>
            <w:r w:rsidR="00C529D7">
              <w:t>a parametri netiek mainīti</w:t>
            </w:r>
            <w:r>
              <w:t>.</w:t>
            </w:r>
          </w:p>
          <w:p w14:paraId="66CC4A76" w14:textId="0335B3BB" w:rsidR="00DC5428" w:rsidRDefault="00B848E6" w:rsidP="00DC5428">
            <w:pPr>
              <w:pStyle w:val="Tablebody"/>
            </w:pPr>
            <w:r>
              <w:t xml:space="preserve">Parasti bankas atbilde par maksājuma apmaksu tiek saņemta 2 minūšu laikā (atbildes nosūtīšanas laiks atkarīgs no bankas sistēmas darbības), ir novēroti gadījumi, kad iespējama kavēšanās līdz pat vairākām stundām. </w:t>
            </w:r>
            <w:r w:rsidR="00DC5428">
              <w:t xml:space="preserve">Maksāšanas pieprasījuma statuss tiek nosūtīts nekavējoties pēc pēdējā maksājuma apmaksas apstiprināšanas no bankas. </w:t>
            </w:r>
          </w:p>
          <w:p w14:paraId="2E192508" w14:textId="46518CB9" w:rsidR="00937630" w:rsidRPr="00E041F0" w:rsidRDefault="00DC5428" w:rsidP="00DC5428">
            <w:pPr>
              <w:pStyle w:val="Tablebody"/>
            </w:pPr>
            <w:r>
              <w:t>Ja pakalpojuma soļa izpildei nepieciešama vairāku maksājumu veikšana, tos iespējams apvienot vienā maksāšanas pieprasījumā.</w:t>
            </w:r>
          </w:p>
        </w:tc>
      </w:tr>
      <w:tr w:rsidR="00937630" w14:paraId="33336343" w14:textId="77777777" w:rsidTr="00362826">
        <w:tc>
          <w:tcPr>
            <w:tcW w:w="9854" w:type="dxa"/>
            <w:gridSpan w:val="6"/>
            <w:tcBorders>
              <w:bottom w:val="nil"/>
            </w:tcBorders>
          </w:tcPr>
          <w:p w14:paraId="62AD7376" w14:textId="77777777" w:rsidR="00937630" w:rsidRDefault="00937630" w:rsidP="00362826">
            <w:pPr>
              <w:pStyle w:val="MessageHeader"/>
            </w:pPr>
            <w:proofErr w:type="spellStart"/>
            <w:r>
              <w:lastRenderedPageBreak/>
              <w:t>Ievaddati</w:t>
            </w:r>
            <w:proofErr w:type="spellEnd"/>
          </w:p>
        </w:tc>
      </w:tr>
      <w:tr w:rsidR="003A0B96" w14:paraId="649FC65D" w14:textId="77777777" w:rsidTr="003A0B96">
        <w:tc>
          <w:tcPr>
            <w:tcW w:w="2953" w:type="dxa"/>
            <w:gridSpan w:val="2"/>
            <w:tcBorders>
              <w:bottom w:val="nil"/>
            </w:tcBorders>
          </w:tcPr>
          <w:p w14:paraId="25B0E496" w14:textId="77777777" w:rsidR="003A0B96" w:rsidRDefault="003A0B96" w:rsidP="00047B6F">
            <w:pPr>
              <w:pStyle w:val="MessageHeader"/>
            </w:pPr>
            <w:r>
              <w:t>Nosaukums</w:t>
            </w:r>
          </w:p>
        </w:tc>
        <w:tc>
          <w:tcPr>
            <w:tcW w:w="1459" w:type="dxa"/>
            <w:tcBorders>
              <w:bottom w:val="nil"/>
            </w:tcBorders>
          </w:tcPr>
          <w:p w14:paraId="0E3E0E1C" w14:textId="77777777" w:rsidR="003A0B96" w:rsidRDefault="003A0B96" w:rsidP="00047B6F">
            <w:pPr>
              <w:pStyle w:val="MessageHeader"/>
            </w:pPr>
            <w:r>
              <w:t>Tips</w:t>
            </w:r>
          </w:p>
        </w:tc>
        <w:tc>
          <w:tcPr>
            <w:tcW w:w="1017" w:type="dxa"/>
            <w:tcBorders>
              <w:bottom w:val="nil"/>
            </w:tcBorders>
          </w:tcPr>
          <w:p w14:paraId="7DB003D0" w14:textId="77777777" w:rsidR="003A0B96" w:rsidRDefault="003A0B96" w:rsidP="00047B6F">
            <w:pPr>
              <w:pStyle w:val="MessageHeader"/>
            </w:pPr>
            <w:r>
              <w:t>obligāts</w:t>
            </w:r>
          </w:p>
        </w:tc>
        <w:tc>
          <w:tcPr>
            <w:tcW w:w="4425" w:type="dxa"/>
            <w:gridSpan w:val="2"/>
            <w:tcBorders>
              <w:bottom w:val="nil"/>
            </w:tcBorders>
          </w:tcPr>
          <w:p w14:paraId="648F32E1" w14:textId="77777777" w:rsidR="003A0B96" w:rsidRDefault="003A0B96" w:rsidP="00047B6F">
            <w:pPr>
              <w:pStyle w:val="MessageHeader"/>
            </w:pPr>
            <w:r>
              <w:t>Apraksts</w:t>
            </w:r>
          </w:p>
        </w:tc>
      </w:tr>
      <w:tr w:rsidR="003A0B96" w14:paraId="1F1AEFA0" w14:textId="77777777" w:rsidTr="003A0B96">
        <w:tc>
          <w:tcPr>
            <w:tcW w:w="2953" w:type="dxa"/>
            <w:gridSpan w:val="2"/>
            <w:tcBorders>
              <w:top w:val="nil"/>
            </w:tcBorders>
          </w:tcPr>
          <w:p w14:paraId="6089DBD0" w14:textId="340E5B57" w:rsidR="003A0B96" w:rsidRPr="00F51921" w:rsidRDefault="003A0B96" w:rsidP="00047B6F">
            <w:pPr>
              <w:pStyle w:val="Tablebody"/>
            </w:pPr>
            <w:proofErr w:type="spellStart"/>
            <w:r w:rsidRPr="0065356B">
              <w:t>IVISRequest</w:t>
            </w:r>
            <w:proofErr w:type="spellEnd"/>
          </w:p>
        </w:tc>
        <w:tc>
          <w:tcPr>
            <w:tcW w:w="1459" w:type="dxa"/>
            <w:tcBorders>
              <w:top w:val="nil"/>
            </w:tcBorders>
          </w:tcPr>
          <w:p w14:paraId="23C2A856" w14:textId="36C4AC7F" w:rsidR="003A0B96" w:rsidRPr="00E041F0" w:rsidRDefault="003A0B96" w:rsidP="00047B6F">
            <w:pPr>
              <w:pStyle w:val="Tablebody"/>
            </w:pPr>
            <w:r>
              <w:t>XML</w:t>
            </w:r>
          </w:p>
        </w:tc>
        <w:tc>
          <w:tcPr>
            <w:tcW w:w="1017" w:type="dxa"/>
            <w:tcBorders>
              <w:top w:val="nil"/>
            </w:tcBorders>
          </w:tcPr>
          <w:p w14:paraId="7DC0A2B0" w14:textId="7A12FF90" w:rsidR="003A0B96" w:rsidRPr="00E041F0" w:rsidRDefault="003A0B96" w:rsidP="00047B6F">
            <w:pPr>
              <w:pStyle w:val="Tablebody"/>
            </w:pPr>
            <w:r>
              <w:t>Jā</w:t>
            </w:r>
          </w:p>
        </w:tc>
        <w:tc>
          <w:tcPr>
            <w:tcW w:w="4425" w:type="dxa"/>
            <w:gridSpan w:val="2"/>
            <w:tcBorders>
              <w:top w:val="nil"/>
            </w:tcBorders>
          </w:tcPr>
          <w:p w14:paraId="622E23A9" w14:textId="45E329BA" w:rsidR="003A0B96" w:rsidRPr="00E041F0" w:rsidRDefault="003A0B96" w:rsidP="00047B6F">
            <w:pPr>
              <w:pStyle w:val="Tablebody"/>
            </w:pPr>
            <w:r w:rsidRPr="00CD1A9D">
              <w:t xml:space="preserve">Dati atbilstoši struktūrai </w:t>
            </w:r>
            <w:proofErr w:type="spellStart"/>
            <w:r w:rsidRPr="00CD1A9D">
              <w:t>IVISRequest</w:t>
            </w:r>
            <w:proofErr w:type="spellEnd"/>
            <w:r w:rsidRPr="00CD1A9D">
              <w:t xml:space="preserve"> (</w:t>
            </w:r>
            <w:r w:rsidRPr="00C71720">
              <w:t>URN:IVIS:100001:XSD-IVIS-IVISRequest-v2-0</w:t>
            </w:r>
            <w:r w:rsidRPr="00CD1A9D">
              <w:t>)</w:t>
            </w:r>
            <w:r>
              <w:t xml:space="preserve"> vai (</w:t>
            </w:r>
            <w:r w:rsidRPr="00C71720">
              <w:t>URN:IVIS:100001:XSD-IVIS-IVISRequest-v</w:t>
            </w:r>
            <w:r>
              <w:t>1</w:t>
            </w:r>
            <w:r w:rsidRPr="00C71720">
              <w:t>-0</w:t>
            </w:r>
            <w:r>
              <w:t>)</w:t>
            </w:r>
            <w:r w:rsidRPr="00CD1A9D">
              <w:t xml:space="preserve">, kas </w:t>
            </w:r>
            <w:proofErr w:type="spellStart"/>
            <w:r w:rsidRPr="00CD1A9D">
              <w:t>IVISRequest.Body</w:t>
            </w:r>
            <w:proofErr w:type="spellEnd"/>
            <w:r w:rsidRPr="00CD1A9D">
              <w:t xml:space="preserve"> elementā satur XML datus atbilstoši no </w:t>
            </w:r>
            <w:proofErr w:type="spellStart"/>
            <w:r w:rsidRPr="00CD1A9D">
              <w:t>IVISService</w:t>
            </w:r>
            <w:proofErr w:type="spellEnd"/>
            <w:r>
              <w:t xml:space="preserve"> </w:t>
            </w:r>
            <w:r w:rsidRPr="00CD1A9D">
              <w:t>(</w:t>
            </w:r>
            <w:r w:rsidRPr="00C71720">
              <w:t>URN:IVIS:100001:XSD-IVIS-IVISService-v2-0</w:t>
            </w:r>
            <w:r w:rsidRPr="00CD1A9D">
              <w:t>)</w:t>
            </w:r>
            <w:r>
              <w:t xml:space="preserve"> vai </w:t>
            </w:r>
            <w:r w:rsidRPr="00CD1A9D">
              <w:t>(</w:t>
            </w:r>
            <w:r w:rsidRPr="00C71720">
              <w:t>URN:IVI</w:t>
            </w:r>
            <w:r>
              <w:t>S:100001:XSD-IVIS-IVISService-v1</w:t>
            </w:r>
            <w:r w:rsidRPr="00C71720">
              <w:t>-0</w:t>
            </w:r>
            <w:r w:rsidRPr="00CD1A9D">
              <w:t>) struktūras mantotus datus</w:t>
            </w:r>
          </w:p>
        </w:tc>
      </w:tr>
      <w:tr w:rsidR="003A0B96" w14:paraId="158D9067" w14:textId="77777777" w:rsidTr="003A0B96">
        <w:tc>
          <w:tcPr>
            <w:tcW w:w="2953" w:type="dxa"/>
            <w:gridSpan w:val="2"/>
            <w:tcBorders>
              <w:top w:val="nil"/>
            </w:tcBorders>
          </w:tcPr>
          <w:p w14:paraId="5D4849DF" w14:textId="55EABEE9" w:rsidR="003A0B96" w:rsidRPr="0065356B" w:rsidRDefault="003A0B96" w:rsidP="00047B6F">
            <w:pPr>
              <w:pStyle w:val="Tablebody"/>
            </w:pPr>
            <w:proofErr w:type="spellStart"/>
            <w:r w:rsidRPr="003A0B96">
              <w:t>PaymentRequest</w:t>
            </w:r>
            <w:proofErr w:type="spellEnd"/>
          </w:p>
        </w:tc>
        <w:tc>
          <w:tcPr>
            <w:tcW w:w="1459" w:type="dxa"/>
            <w:tcBorders>
              <w:top w:val="nil"/>
            </w:tcBorders>
          </w:tcPr>
          <w:p w14:paraId="3946D10B" w14:textId="29AAD905" w:rsidR="003A0B96" w:rsidRDefault="003A0B96" w:rsidP="00047B6F">
            <w:pPr>
              <w:pStyle w:val="Tablebody"/>
            </w:pPr>
            <w:r>
              <w:t>XML</w:t>
            </w:r>
          </w:p>
        </w:tc>
        <w:tc>
          <w:tcPr>
            <w:tcW w:w="1017" w:type="dxa"/>
            <w:tcBorders>
              <w:top w:val="nil"/>
            </w:tcBorders>
          </w:tcPr>
          <w:p w14:paraId="6CCE7573" w14:textId="59DC4B61" w:rsidR="003A0B96" w:rsidRDefault="00EE4386" w:rsidP="00047B6F">
            <w:pPr>
              <w:pStyle w:val="Tablebody"/>
            </w:pPr>
            <w:r>
              <w:t>Nē</w:t>
            </w:r>
          </w:p>
        </w:tc>
        <w:tc>
          <w:tcPr>
            <w:tcW w:w="4425" w:type="dxa"/>
            <w:gridSpan w:val="2"/>
            <w:tcBorders>
              <w:top w:val="nil"/>
            </w:tcBorders>
          </w:tcPr>
          <w:p w14:paraId="477CB08B" w14:textId="4514F7F9" w:rsidR="003A0B96" w:rsidRPr="00CD1A9D" w:rsidRDefault="003A0B96" w:rsidP="003A0B96">
            <w:pPr>
              <w:pStyle w:val="Tablebody"/>
            </w:pPr>
            <w:r>
              <w:t xml:space="preserve">Maksāšanas pieprasījums, ja tiks saņemts </w:t>
            </w:r>
            <w:proofErr w:type="spellStart"/>
            <w:r>
              <w:t>IVISRequest</w:t>
            </w:r>
            <w:proofErr w:type="spellEnd"/>
            <w:r>
              <w:t xml:space="preserve"> (</w:t>
            </w:r>
            <w:r w:rsidRPr="00C71720">
              <w:t>URN:IVIS:100001:XSD-IVIS-IVISRequest-v</w:t>
            </w:r>
            <w:r>
              <w:t>1</w:t>
            </w:r>
            <w:r w:rsidRPr="00C71720">
              <w:t>-0</w:t>
            </w:r>
            <w:r>
              <w:t>)</w:t>
            </w:r>
          </w:p>
        </w:tc>
      </w:tr>
      <w:tr w:rsidR="003A0B96" w14:paraId="05F014B8" w14:textId="77777777" w:rsidTr="003A0B96">
        <w:tc>
          <w:tcPr>
            <w:tcW w:w="2953" w:type="dxa"/>
            <w:gridSpan w:val="2"/>
            <w:tcBorders>
              <w:top w:val="nil"/>
            </w:tcBorders>
          </w:tcPr>
          <w:p w14:paraId="755018A8" w14:textId="282D29F2" w:rsidR="003A0B96" w:rsidRPr="003A0B96" w:rsidRDefault="0003619F" w:rsidP="00047B6F">
            <w:pPr>
              <w:pStyle w:val="Tablebody"/>
            </w:pPr>
            <w:proofErr w:type="spellStart"/>
            <w:r>
              <w:t>DocNo</w:t>
            </w:r>
            <w:proofErr w:type="spellEnd"/>
          </w:p>
        </w:tc>
        <w:tc>
          <w:tcPr>
            <w:tcW w:w="1459" w:type="dxa"/>
            <w:tcBorders>
              <w:top w:val="nil"/>
            </w:tcBorders>
          </w:tcPr>
          <w:p w14:paraId="1CCEE131" w14:textId="080D1360" w:rsidR="003A0B96" w:rsidRDefault="00473C30" w:rsidP="00047B6F">
            <w:pPr>
              <w:pStyle w:val="Tablebody"/>
            </w:pPr>
            <w:proofErr w:type="spellStart"/>
            <w:r>
              <w:t>date</w:t>
            </w:r>
            <w:proofErr w:type="spellEnd"/>
          </w:p>
        </w:tc>
        <w:tc>
          <w:tcPr>
            <w:tcW w:w="1017" w:type="dxa"/>
            <w:tcBorders>
              <w:top w:val="nil"/>
            </w:tcBorders>
          </w:tcPr>
          <w:p w14:paraId="47A1C787" w14:textId="5FB371D6" w:rsidR="003A0B96" w:rsidRDefault="00EE4386" w:rsidP="00047B6F">
            <w:pPr>
              <w:pStyle w:val="Tablebody"/>
            </w:pPr>
            <w:r>
              <w:t>Jā</w:t>
            </w:r>
          </w:p>
        </w:tc>
        <w:tc>
          <w:tcPr>
            <w:tcW w:w="4425" w:type="dxa"/>
            <w:gridSpan w:val="2"/>
            <w:tcBorders>
              <w:top w:val="nil"/>
            </w:tcBorders>
          </w:tcPr>
          <w:p w14:paraId="24705EC3" w14:textId="142999E8" w:rsidR="003A0B96" w:rsidRDefault="0003619F" w:rsidP="00AA646B">
            <w:pPr>
              <w:pStyle w:val="Tablebody"/>
            </w:pPr>
            <w:r>
              <w:t>Maksājuma numurs</w:t>
            </w:r>
          </w:p>
        </w:tc>
      </w:tr>
      <w:tr w:rsidR="003A0B96" w14:paraId="52B6D8E1" w14:textId="77777777" w:rsidTr="003A0B96">
        <w:tc>
          <w:tcPr>
            <w:tcW w:w="2953" w:type="dxa"/>
            <w:gridSpan w:val="2"/>
            <w:tcBorders>
              <w:top w:val="nil"/>
            </w:tcBorders>
          </w:tcPr>
          <w:p w14:paraId="22A8E78F" w14:textId="55B1139B" w:rsidR="003A0B96" w:rsidRPr="003A0B96" w:rsidRDefault="003A0B96" w:rsidP="00047B6F">
            <w:pPr>
              <w:pStyle w:val="Tablebody"/>
            </w:pPr>
            <w:proofErr w:type="spellStart"/>
            <w:r w:rsidRPr="003A0B96">
              <w:t>TaxPmtFlg</w:t>
            </w:r>
            <w:proofErr w:type="spellEnd"/>
          </w:p>
        </w:tc>
        <w:tc>
          <w:tcPr>
            <w:tcW w:w="1459" w:type="dxa"/>
            <w:tcBorders>
              <w:top w:val="nil"/>
            </w:tcBorders>
          </w:tcPr>
          <w:p w14:paraId="44C820CE" w14:textId="295D470C" w:rsidR="003A0B96" w:rsidRDefault="00473C30" w:rsidP="00047B6F">
            <w:pPr>
              <w:pStyle w:val="Tablebody"/>
            </w:pPr>
            <w:proofErr w:type="spellStart"/>
            <w:r>
              <w:t>string</w:t>
            </w:r>
            <w:proofErr w:type="spellEnd"/>
            <w:r>
              <w:t>(1)</w:t>
            </w:r>
          </w:p>
        </w:tc>
        <w:tc>
          <w:tcPr>
            <w:tcW w:w="1017" w:type="dxa"/>
            <w:tcBorders>
              <w:top w:val="nil"/>
            </w:tcBorders>
          </w:tcPr>
          <w:p w14:paraId="4C9F6018" w14:textId="0E5234D5" w:rsidR="003A0B96" w:rsidRDefault="00473C30" w:rsidP="00047B6F">
            <w:pPr>
              <w:pStyle w:val="Tablebody"/>
            </w:pPr>
            <w:r>
              <w:t>Jā</w:t>
            </w:r>
          </w:p>
        </w:tc>
        <w:tc>
          <w:tcPr>
            <w:tcW w:w="4425" w:type="dxa"/>
            <w:gridSpan w:val="2"/>
            <w:tcBorders>
              <w:top w:val="nil"/>
            </w:tcBorders>
          </w:tcPr>
          <w:p w14:paraId="193649B8" w14:textId="11F1A6F0" w:rsidR="003A0B96" w:rsidRDefault="00C357E5" w:rsidP="00047B6F">
            <w:pPr>
              <w:pStyle w:val="Tablebody"/>
            </w:pPr>
            <w:r>
              <w:t>Pazīme par nodokļu maksājumu</w:t>
            </w:r>
          </w:p>
        </w:tc>
      </w:tr>
      <w:tr w:rsidR="003A0B96" w14:paraId="778D9481" w14:textId="77777777" w:rsidTr="003A0B96">
        <w:tc>
          <w:tcPr>
            <w:tcW w:w="2953" w:type="dxa"/>
            <w:gridSpan w:val="2"/>
            <w:tcBorders>
              <w:top w:val="nil"/>
            </w:tcBorders>
          </w:tcPr>
          <w:p w14:paraId="65C1A384" w14:textId="0E86007C" w:rsidR="003A0B96" w:rsidRPr="003A0B96" w:rsidRDefault="003A0B96" w:rsidP="00047B6F">
            <w:pPr>
              <w:pStyle w:val="Tablebody"/>
            </w:pPr>
            <w:proofErr w:type="spellStart"/>
            <w:r w:rsidRPr="003A0B96">
              <w:t>Ccy</w:t>
            </w:r>
            <w:proofErr w:type="spellEnd"/>
          </w:p>
        </w:tc>
        <w:tc>
          <w:tcPr>
            <w:tcW w:w="1459" w:type="dxa"/>
            <w:tcBorders>
              <w:top w:val="nil"/>
            </w:tcBorders>
          </w:tcPr>
          <w:p w14:paraId="50AAF244" w14:textId="50952732" w:rsidR="003A0B96" w:rsidRDefault="00473C30" w:rsidP="00047B6F">
            <w:pPr>
              <w:pStyle w:val="Tablebody"/>
            </w:pPr>
            <w:proofErr w:type="spellStart"/>
            <w:r>
              <w:t>string</w:t>
            </w:r>
            <w:proofErr w:type="spellEnd"/>
            <w:r>
              <w:t>(3)</w:t>
            </w:r>
          </w:p>
        </w:tc>
        <w:tc>
          <w:tcPr>
            <w:tcW w:w="1017" w:type="dxa"/>
            <w:tcBorders>
              <w:top w:val="nil"/>
            </w:tcBorders>
          </w:tcPr>
          <w:p w14:paraId="491D0972" w14:textId="735BE40A" w:rsidR="003A0B96" w:rsidRDefault="00473C30" w:rsidP="00047B6F">
            <w:pPr>
              <w:pStyle w:val="Tablebody"/>
            </w:pPr>
            <w:r>
              <w:t>Jā</w:t>
            </w:r>
          </w:p>
        </w:tc>
        <w:tc>
          <w:tcPr>
            <w:tcW w:w="4425" w:type="dxa"/>
            <w:gridSpan w:val="2"/>
            <w:tcBorders>
              <w:top w:val="nil"/>
            </w:tcBorders>
          </w:tcPr>
          <w:p w14:paraId="7A004615" w14:textId="3FBE2A19" w:rsidR="003A0B96" w:rsidRDefault="00C357E5" w:rsidP="00047B6F">
            <w:pPr>
              <w:pStyle w:val="Tablebody"/>
            </w:pPr>
            <w:r>
              <w:t>Valūta</w:t>
            </w:r>
          </w:p>
        </w:tc>
      </w:tr>
      <w:tr w:rsidR="003A0B96" w14:paraId="7EE510BE" w14:textId="77777777" w:rsidTr="003A0B96">
        <w:tc>
          <w:tcPr>
            <w:tcW w:w="2953" w:type="dxa"/>
            <w:gridSpan w:val="2"/>
            <w:tcBorders>
              <w:top w:val="nil"/>
            </w:tcBorders>
          </w:tcPr>
          <w:p w14:paraId="3177AA0F" w14:textId="78CC7C8A" w:rsidR="003A0B96" w:rsidRPr="003A0B96" w:rsidRDefault="00AA646B" w:rsidP="00047B6F">
            <w:pPr>
              <w:pStyle w:val="Tablebody"/>
            </w:pPr>
            <w:proofErr w:type="spellStart"/>
            <w:r w:rsidRPr="00AA646B">
              <w:t>PmtInfo</w:t>
            </w:r>
            <w:proofErr w:type="spellEnd"/>
          </w:p>
        </w:tc>
        <w:tc>
          <w:tcPr>
            <w:tcW w:w="1459" w:type="dxa"/>
            <w:tcBorders>
              <w:top w:val="nil"/>
            </w:tcBorders>
          </w:tcPr>
          <w:p w14:paraId="56C3C855" w14:textId="4F026C4F" w:rsidR="003A0B96" w:rsidRDefault="00473C30" w:rsidP="00473C30">
            <w:pPr>
              <w:pStyle w:val="Tablebody"/>
            </w:pPr>
            <w:proofErr w:type="spellStart"/>
            <w:r>
              <w:t>string</w:t>
            </w:r>
            <w:proofErr w:type="spellEnd"/>
            <w:r>
              <w:t>(140)</w:t>
            </w:r>
          </w:p>
        </w:tc>
        <w:tc>
          <w:tcPr>
            <w:tcW w:w="1017" w:type="dxa"/>
            <w:tcBorders>
              <w:top w:val="nil"/>
            </w:tcBorders>
          </w:tcPr>
          <w:p w14:paraId="2FE93847" w14:textId="4289FDE3" w:rsidR="003A0B96" w:rsidRDefault="00EE4386" w:rsidP="00047B6F">
            <w:pPr>
              <w:pStyle w:val="Tablebody"/>
            </w:pPr>
            <w:r>
              <w:t>Nē</w:t>
            </w:r>
          </w:p>
        </w:tc>
        <w:tc>
          <w:tcPr>
            <w:tcW w:w="4425" w:type="dxa"/>
            <w:gridSpan w:val="2"/>
            <w:tcBorders>
              <w:top w:val="nil"/>
            </w:tcBorders>
          </w:tcPr>
          <w:p w14:paraId="2120B5A4" w14:textId="399B1CAC" w:rsidR="003A0B96" w:rsidRDefault="00473C30" w:rsidP="00047B6F">
            <w:pPr>
              <w:pStyle w:val="Tablebody"/>
            </w:pPr>
            <w:r>
              <w:t>Maksājuma mērķis</w:t>
            </w:r>
          </w:p>
        </w:tc>
      </w:tr>
      <w:tr w:rsidR="0003619F" w14:paraId="69274B66" w14:textId="77777777" w:rsidTr="003A0B96">
        <w:tc>
          <w:tcPr>
            <w:tcW w:w="2953" w:type="dxa"/>
            <w:gridSpan w:val="2"/>
            <w:tcBorders>
              <w:top w:val="nil"/>
            </w:tcBorders>
          </w:tcPr>
          <w:p w14:paraId="724A726F" w14:textId="2994E590" w:rsidR="0003619F" w:rsidRPr="00AA646B" w:rsidRDefault="0003619F" w:rsidP="00047B6F">
            <w:pPr>
              <w:pStyle w:val="Tablebody"/>
            </w:pPr>
            <w:proofErr w:type="spellStart"/>
            <w:r w:rsidRPr="0003619F">
              <w:t>BankInfo</w:t>
            </w:r>
            <w:proofErr w:type="spellEnd"/>
          </w:p>
        </w:tc>
        <w:tc>
          <w:tcPr>
            <w:tcW w:w="1459" w:type="dxa"/>
            <w:tcBorders>
              <w:top w:val="nil"/>
            </w:tcBorders>
          </w:tcPr>
          <w:p w14:paraId="2D14F075" w14:textId="3935B1B0" w:rsidR="0003619F" w:rsidRDefault="00EE4386" w:rsidP="00473C30">
            <w:pPr>
              <w:pStyle w:val="Tablebody"/>
            </w:pPr>
            <w:proofErr w:type="spellStart"/>
            <w:r>
              <w:t>string</w:t>
            </w:r>
            <w:proofErr w:type="spellEnd"/>
            <w:r>
              <w:t>(140)</w:t>
            </w:r>
          </w:p>
        </w:tc>
        <w:tc>
          <w:tcPr>
            <w:tcW w:w="1017" w:type="dxa"/>
            <w:tcBorders>
              <w:top w:val="nil"/>
            </w:tcBorders>
          </w:tcPr>
          <w:p w14:paraId="17598D40" w14:textId="66794BB3" w:rsidR="0003619F" w:rsidRDefault="00EE4386" w:rsidP="00047B6F">
            <w:pPr>
              <w:pStyle w:val="Tablebody"/>
            </w:pPr>
            <w:r>
              <w:t>Nē</w:t>
            </w:r>
          </w:p>
        </w:tc>
        <w:tc>
          <w:tcPr>
            <w:tcW w:w="4425" w:type="dxa"/>
            <w:gridSpan w:val="2"/>
            <w:tcBorders>
              <w:top w:val="nil"/>
            </w:tcBorders>
          </w:tcPr>
          <w:p w14:paraId="618C946F" w14:textId="3C4867DB" w:rsidR="0003619F" w:rsidRDefault="0003619F" w:rsidP="00047B6F">
            <w:pPr>
              <w:pStyle w:val="Tablebody"/>
            </w:pPr>
            <w:r>
              <w:t>Neobligāts lauks – informācija bankai;</w:t>
            </w:r>
          </w:p>
        </w:tc>
      </w:tr>
      <w:tr w:rsidR="003A0B96" w14:paraId="2F27596B" w14:textId="77777777" w:rsidTr="003A0B96">
        <w:tc>
          <w:tcPr>
            <w:tcW w:w="2953" w:type="dxa"/>
            <w:gridSpan w:val="2"/>
            <w:tcBorders>
              <w:top w:val="nil"/>
            </w:tcBorders>
          </w:tcPr>
          <w:p w14:paraId="16E316C8" w14:textId="1A806E7A" w:rsidR="003A0B96" w:rsidRPr="003A0B96" w:rsidRDefault="00AA646B" w:rsidP="00047B6F">
            <w:pPr>
              <w:pStyle w:val="Tablebody"/>
            </w:pPr>
            <w:proofErr w:type="spellStart"/>
            <w:r w:rsidRPr="00AA646B">
              <w:t>BenSet</w:t>
            </w:r>
            <w:proofErr w:type="spellEnd"/>
          </w:p>
        </w:tc>
        <w:tc>
          <w:tcPr>
            <w:tcW w:w="1459" w:type="dxa"/>
            <w:tcBorders>
              <w:top w:val="nil"/>
            </w:tcBorders>
          </w:tcPr>
          <w:p w14:paraId="20EDAE41" w14:textId="126F54B1" w:rsidR="003A0B96" w:rsidRDefault="00473C30" w:rsidP="00047B6F">
            <w:pPr>
              <w:pStyle w:val="Tablebody"/>
            </w:pPr>
            <w:r>
              <w:t>masīvs</w:t>
            </w:r>
          </w:p>
        </w:tc>
        <w:tc>
          <w:tcPr>
            <w:tcW w:w="1017" w:type="dxa"/>
            <w:tcBorders>
              <w:top w:val="nil"/>
            </w:tcBorders>
          </w:tcPr>
          <w:p w14:paraId="5942C4E9" w14:textId="7C2BE73C" w:rsidR="003A0B96" w:rsidRDefault="00473C30" w:rsidP="00047B6F">
            <w:pPr>
              <w:pStyle w:val="Tablebody"/>
            </w:pPr>
            <w:r>
              <w:t>Jā</w:t>
            </w:r>
          </w:p>
        </w:tc>
        <w:tc>
          <w:tcPr>
            <w:tcW w:w="4425" w:type="dxa"/>
            <w:gridSpan w:val="2"/>
            <w:tcBorders>
              <w:top w:val="nil"/>
            </w:tcBorders>
          </w:tcPr>
          <w:p w14:paraId="7188FB8E" w14:textId="7E099234" w:rsidR="003A0B96" w:rsidRDefault="00473C30" w:rsidP="00473C30">
            <w:pPr>
              <w:pStyle w:val="Tablebody"/>
            </w:pPr>
            <w:r>
              <w:t>Maksājuma</w:t>
            </w:r>
            <w:r w:rsidRPr="00473C30">
              <w:t xml:space="preserve"> sa</w:t>
            </w:r>
            <w:r>
              <w:t>ņēmē</w:t>
            </w:r>
            <w:r w:rsidRPr="00473C30">
              <w:t>ja dati</w:t>
            </w:r>
          </w:p>
        </w:tc>
      </w:tr>
      <w:tr w:rsidR="00473C30" w14:paraId="0E91B93C" w14:textId="77777777" w:rsidTr="003A0B96">
        <w:tc>
          <w:tcPr>
            <w:tcW w:w="2953" w:type="dxa"/>
            <w:gridSpan w:val="2"/>
            <w:tcBorders>
              <w:top w:val="nil"/>
            </w:tcBorders>
          </w:tcPr>
          <w:p w14:paraId="174C8551" w14:textId="3EF40214" w:rsidR="00473C30" w:rsidRPr="003A0B96" w:rsidRDefault="00473C30" w:rsidP="00E23EC6">
            <w:pPr>
              <w:pStyle w:val="Tablebody"/>
              <w:numPr>
                <w:ilvl w:val="0"/>
                <w:numId w:val="15"/>
              </w:numPr>
            </w:pPr>
            <w:proofErr w:type="spellStart"/>
            <w:r w:rsidRPr="00AA646B">
              <w:t>Priority</w:t>
            </w:r>
            <w:proofErr w:type="spellEnd"/>
          </w:p>
        </w:tc>
        <w:tc>
          <w:tcPr>
            <w:tcW w:w="1459" w:type="dxa"/>
            <w:tcBorders>
              <w:top w:val="nil"/>
            </w:tcBorders>
          </w:tcPr>
          <w:p w14:paraId="6DA3274D" w14:textId="3B9A5AAB" w:rsidR="00473C30" w:rsidRDefault="00473C30" w:rsidP="00047B6F">
            <w:pPr>
              <w:pStyle w:val="Tablebody"/>
            </w:pPr>
            <w:proofErr w:type="spellStart"/>
            <w:r>
              <w:t>string</w:t>
            </w:r>
            <w:proofErr w:type="spellEnd"/>
            <w:r>
              <w:t>(1)</w:t>
            </w:r>
          </w:p>
        </w:tc>
        <w:tc>
          <w:tcPr>
            <w:tcW w:w="1017" w:type="dxa"/>
            <w:tcBorders>
              <w:top w:val="nil"/>
            </w:tcBorders>
          </w:tcPr>
          <w:p w14:paraId="27279BA0" w14:textId="213A4239" w:rsidR="00473C30" w:rsidRDefault="00473C30" w:rsidP="00047B6F">
            <w:pPr>
              <w:pStyle w:val="Tablebody"/>
            </w:pPr>
            <w:r>
              <w:t>Jā</w:t>
            </w:r>
          </w:p>
        </w:tc>
        <w:tc>
          <w:tcPr>
            <w:tcW w:w="4425" w:type="dxa"/>
            <w:gridSpan w:val="2"/>
            <w:tcBorders>
              <w:top w:val="nil"/>
            </w:tcBorders>
          </w:tcPr>
          <w:p w14:paraId="67CC9DB5" w14:textId="77777777" w:rsidR="00473C30" w:rsidRDefault="00473C30" w:rsidP="00473C30">
            <w:pPr>
              <w:pStyle w:val="Tablebody"/>
            </w:pPr>
            <w:r>
              <w:t>Maksājuma prioritāte:</w:t>
            </w:r>
          </w:p>
          <w:p w14:paraId="6465A90F" w14:textId="1B73A7D1" w:rsidR="00473C30" w:rsidRDefault="00473C30" w:rsidP="00473C30">
            <w:pPr>
              <w:pStyle w:val="Tablebody"/>
            </w:pPr>
            <w:r>
              <w:t xml:space="preserve">N – </w:t>
            </w:r>
            <w:proofErr w:type="spellStart"/>
            <w:r>
              <w:t>Normal</w:t>
            </w:r>
            <w:proofErr w:type="spellEnd"/>
            <w:r>
              <w:t>;</w:t>
            </w:r>
          </w:p>
          <w:p w14:paraId="358A1D45" w14:textId="0BC0E884" w:rsidR="00473C30" w:rsidRDefault="00473C30" w:rsidP="00473C30">
            <w:pPr>
              <w:pStyle w:val="Tablebody"/>
            </w:pPr>
            <w:r>
              <w:t xml:space="preserve">U – </w:t>
            </w:r>
            <w:proofErr w:type="spellStart"/>
            <w:r>
              <w:t>Urgent</w:t>
            </w:r>
            <w:proofErr w:type="spellEnd"/>
          </w:p>
        </w:tc>
      </w:tr>
      <w:tr w:rsidR="00473C30" w14:paraId="600D802D" w14:textId="77777777" w:rsidTr="003A0B96">
        <w:tc>
          <w:tcPr>
            <w:tcW w:w="2953" w:type="dxa"/>
            <w:gridSpan w:val="2"/>
            <w:tcBorders>
              <w:top w:val="nil"/>
            </w:tcBorders>
          </w:tcPr>
          <w:p w14:paraId="52ED394E" w14:textId="2FCB0C8F" w:rsidR="00473C30" w:rsidRPr="003A0B96" w:rsidRDefault="00473C30" w:rsidP="00E23EC6">
            <w:pPr>
              <w:pStyle w:val="Tablebody"/>
              <w:numPr>
                <w:ilvl w:val="0"/>
                <w:numId w:val="15"/>
              </w:numPr>
            </w:pPr>
            <w:proofErr w:type="spellStart"/>
            <w:r w:rsidRPr="00AA646B">
              <w:t>Comm</w:t>
            </w:r>
            <w:proofErr w:type="spellEnd"/>
          </w:p>
        </w:tc>
        <w:tc>
          <w:tcPr>
            <w:tcW w:w="1459" w:type="dxa"/>
            <w:tcBorders>
              <w:top w:val="nil"/>
            </w:tcBorders>
          </w:tcPr>
          <w:p w14:paraId="71BC4564" w14:textId="2B952BF6" w:rsidR="00473C30" w:rsidRDefault="00473C30" w:rsidP="00047B6F">
            <w:pPr>
              <w:pStyle w:val="Tablebody"/>
            </w:pPr>
            <w:proofErr w:type="spellStart"/>
            <w:r>
              <w:t>string</w:t>
            </w:r>
            <w:proofErr w:type="spellEnd"/>
            <w:r>
              <w:t>(3)</w:t>
            </w:r>
          </w:p>
        </w:tc>
        <w:tc>
          <w:tcPr>
            <w:tcW w:w="1017" w:type="dxa"/>
            <w:tcBorders>
              <w:top w:val="nil"/>
            </w:tcBorders>
          </w:tcPr>
          <w:p w14:paraId="5EBF0849" w14:textId="530B5B06" w:rsidR="00473C30" w:rsidRDefault="00473C30" w:rsidP="00047B6F">
            <w:pPr>
              <w:pStyle w:val="Tablebody"/>
            </w:pPr>
            <w:r>
              <w:t>Jā</w:t>
            </w:r>
          </w:p>
        </w:tc>
        <w:tc>
          <w:tcPr>
            <w:tcW w:w="4425" w:type="dxa"/>
            <w:gridSpan w:val="2"/>
            <w:tcBorders>
              <w:top w:val="nil"/>
            </w:tcBorders>
          </w:tcPr>
          <w:p w14:paraId="75ADD0CE" w14:textId="77777777" w:rsidR="00473C30" w:rsidRDefault="00473C30" w:rsidP="00473C30">
            <w:pPr>
              <w:pStyle w:val="Tablebody"/>
            </w:pPr>
            <w:r>
              <w:t>Komisijas tips:</w:t>
            </w:r>
          </w:p>
          <w:p w14:paraId="28307782" w14:textId="7FE88AC6" w:rsidR="00473C30" w:rsidRDefault="00473C30" w:rsidP="00473C30">
            <w:pPr>
              <w:pStyle w:val="Tablebody"/>
            </w:pPr>
            <w:r>
              <w:t>OUR – maksātājs;</w:t>
            </w:r>
          </w:p>
          <w:p w14:paraId="666575B0" w14:textId="120E37E1" w:rsidR="00473C30" w:rsidRDefault="00473C30" w:rsidP="00473C30">
            <w:pPr>
              <w:pStyle w:val="Tablebody"/>
            </w:pPr>
            <w:r>
              <w:t>BEN – Saņēmējs;</w:t>
            </w:r>
          </w:p>
          <w:p w14:paraId="61ADB534" w14:textId="55F418CB" w:rsidR="00473C30" w:rsidRDefault="00473C30" w:rsidP="00473C30">
            <w:pPr>
              <w:pStyle w:val="Tablebody"/>
            </w:pPr>
            <w:r>
              <w:t>SHA – dalītā.</w:t>
            </w:r>
          </w:p>
        </w:tc>
      </w:tr>
      <w:tr w:rsidR="00473C30" w14:paraId="5B1E1A86" w14:textId="77777777" w:rsidTr="003A0B96">
        <w:tc>
          <w:tcPr>
            <w:tcW w:w="2953" w:type="dxa"/>
            <w:gridSpan w:val="2"/>
            <w:tcBorders>
              <w:top w:val="nil"/>
            </w:tcBorders>
          </w:tcPr>
          <w:p w14:paraId="4B5615B5" w14:textId="6268B4DC" w:rsidR="00473C30" w:rsidRPr="00AA646B" w:rsidRDefault="00473C30" w:rsidP="00E23EC6">
            <w:pPr>
              <w:pStyle w:val="Tablebody"/>
              <w:numPr>
                <w:ilvl w:val="0"/>
                <w:numId w:val="15"/>
              </w:numPr>
            </w:pPr>
            <w:proofErr w:type="spellStart"/>
            <w:r w:rsidRPr="00AA646B">
              <w:t>Amt</w:t>
            </w:r>
            <w:proofErr w:type="spellEnd"/>
          </w:p>
        </w:tc>
        <w:tc>
          <w:tcPr>
            <w:tcW w:w="1459" w:type="dxa"/>
            <w:tcBorders>
              <w:top w:val="nil"/>
            </w:tcBorders>
          </w:tcPr>
          <w:p w14:paraId="408BA42F" w14:textId="428E859E" w:rsidR="00473C30" w:rsidRDefault="00E14965" w:rsidP="00047B6F">
            <w:pPr>
              <w:pStyle w:val="Tablebody"/>
            </w:pPr>
            <w:proofErr w:type="spellStart"/>
            <w:r>
              <w:t>decimal</w:t>
            </w:r>
            <w:proofErr w:type="spellEnd"/>
          </w:p>
        </w:tc>
        <w:tc>
          <w:tcPr>
            <w:tcW w:w="1017" w:type="dxa"/>
            <w:tcBorders>
              <w:top w:val="nil"/>
            </w:tcBorders>
          </w:tcPr>
          <w:p w14:paraId="48267A56" w14:textId="75AFD89B" w:rsidR="00473C30" w:rsidRDefault="00473C30" w:rsidP="00047B6F">
            <w:pPr>
              <w:pStyle w:val="Tablebody"/>
            </w:pPr>
            <w:r>
              <w:t>Jā</w:t>
            </w:r>
          </w:p>
        </w:tc>
        <w:tc>
          <w:tcPr>
            <w:tcW w:w="4425" w:type="dxa"/>
            <w:gridSpan w:val="2"/>
            <w:tcBorders>
              <w:top w:val="nil"/>
            </w:tcBorders>
          </w:tcPr>
          <w:p w14:paraId="0730183A" w14:textId="342E7B6B" w:rsidR="00473C30" w:rsidRDefault="0003619F" w:rsidP="00047B6F">
            <w:pPr>
              <w:pStyle w:val="Tablebody"/>
            </w:pPr>
            <w:r>
              <w:t>Maksājuma summa</w:t>
            </w:r>
          </w:p>
        </w:tc>
      </w:tr>
      <w:tr w:rsidR="00047B6F" w14:paraId="1AB7E879" w14:textId="77777777" w:rsidTr="003A0B96">
        <w:tc>
          <w:tcPr>
            <w:tcW w:w="2953" w:type="dxa"/>
            <w:gridSpan w:val="2"/>
            <w:tcBorders>
              <w:top w:val="nil"/>
            </w:tcBorders>
          </w:tcPr>
          <w:p w14:paraId="461C509B" w14:textId="2F8DDFDE" w:rsidR="00047B6F" w:rsidRPr="00AA646B" w:rsidRDefault="00047B6F" w:rsidP="00E23EC6">
            <w:pPr>
              <w:pStyle w:val="Tablebody"/>
              <w:numPr>
                <w:ilvl w:val="0"/>
                <w:numId w:val="15"/>
              </w:numPr>
            </w:pPr>
            <w:proofErr w:type="spellStart"/>
            <w:r w:rsidRPr="0003619F">
              <w:t>BenAccNo</w:t>
            </w:r>
            <w:proofErr w:type="spellEnd"/>
          </w:p>
        </w:tc>
        <w:tc>
          <w:tcPr>
            <w:tcW w:w="1459" w:type="dxa"/>
            <w:tcBorders>
              <w:top w:val="nil"/>
            </w:tcBorders>
          </w:tcPr>
          <w:p w14:paraId="474D2D10" w14:textId="0E30D8EA" w:rsidR="00047B6F" w:rsidRDefault="00047B6F" w:rsidP="00047B6F">
            <w:pPr>
              <w:pStyle w:val="Tablebody"/>
            </w:pPr>
            <w:proofErr w:type="spellStart"/>
            <w:r>
              <w:t>string</w:t>
            </w:r>
            <w:proofErr w:type="spellEnd"/>
            <w:r>
              <w:t>(34)</w:t>
            </w:r>
          </w:p>
        </w:tc>
        <w:tc>
          <w:tcPr>
            <w:tcW w:w="1017" w:type="dxa"/>
            <w:tcBorders>
              <w:top w:val="nil"/>
            </w:tcBorders>
          </w:tcPr>
          <w:p w14:paraId="76C6A815" w14:textId="503DE7A4" w:rsidR="00047B6F" w:rsidRDefault="00A27EEB" w:rsidP="00047B6F">
            <w:pPr>
              <w:pStyle w:val="Tablebody"/>
            </w:pPr>
            <w:r>
              <w:t>Nē</w:t>
            </w:r>
          </w:p>
        </w:tc>
        <w:tc>
          <w:tcPr>
            <w:tcW w:w="4425" w:type="dxa"/>
            <w:gridSpan w:val="2"/>
            <w:tcBorders>
              <w:top w:val="nil"/>
            </w:tcBorders>
          </w:tcPr>
          <w:p w14:paraId="3E2B35B3" w14:textId="45450DA6" w:rsidR="00047B6F" w:rsidRDefault="00047B6F" w:rsidP="00047B6F">
            <w:pPr>
              <w:pStyle w:val="Tablebody"/>
            </w:pPr>
            <w:r>
              <w:t>Saņēmēja konta numurs</w:t>
            </w:r>
          </w:p>
        </w:tc>
      </w:tr>
      <w:tr w:rsidR="00047B6F" w14:paraId="503C8C73" w14:textId="77777777" w:rsidTr="003A0B96">
        <w:tc>
          <w:tcPr>
            <w:tcW w:w="2953" w:type="dxa"/>
            <w:gridSpan w:val="2"/>
            <w:tcBorders>
              <w:top w:val="nil"/>
            </w:tcBorders>
          </w:tcPr>
          <w:p w14:paraId="178D97CF" w14:textId="3FFD28EC" w:rsidR="00047B6F" w:rsidRPr="00AA646B" w:rsidRDefault="00047B6F" w:rsidP="00E23EC6">
            <w:pPr>
              <w:pStyle w:val="Tablebody"/>
              <w:numPr>
                <w:ilvl w:val="0"/>
                <w:numId w:val="15"/>
              </w:numPr>
            </w:pPr>
            <w:proofErr w:type="spellStart"/>
            <w:r w:rsidRPr="0003619F">
              <w:t>BenAccIbanFlg</w:t>
            </w:r>
            <w:proofErr w:type="spellEnd"/>
          </w:p>
        </w:tc>
        <w:tc>
          <w:tcPr>
            <w:tcW w:w="1459" w:type="dxa"/>
            <w:tcBorders>
              <w:top w:val="nil"/>
            </w:tcBorders>
          </w:tcPr>
          <w:p w14:paraId="2E059028" w14:textId="5626CB3F" w:rsidR="00047B6F" w:rsidRDefault="00047B6F" w:rsidP="00047B6F">
            <w:pPr>
              <w:pStyle w:val="Tablebody"/>
            </w:pPr>
            <w:proofErr w:type="spellStart"/>
            <w:r>
              <w:t>string</w:t>
            </w:r>
            <w:proofErr w:type="spellEnd"/>
            <w:r>
              <w:t>(1)</w:t>
            </w:r>
          </w:p>
        </w:tc>
        <w:tc>
          <w:tcPr>
            <w:tcW w:w="1017" w:type="dxa"/>
            <w:tcBorders>
              <w:top w:val="nil"/>
            </w:tcBorders>
          </w:tcPr>
          <w:p w14:paraId="26780B9A" w14:textId="04ED6313" w:rsidR="00047B6F" w:rsidRDefault="00A27EEB" w:rsidP="00047B6F">
            <w:pPr>
              <w:pStyle w:val="Tablebody"/>
            </w:pPr>
            <w:r>
              <w:t>Nē</w:t>
            </w:r>
          </w:p>
        </w:tc>
        <w:tc>
          <w:tcPr>
            <w:tcW w:w="4425" w:type="dxa"/>
            <w:gridSpan w:val="2"/>
            <w:tcBorders>
              <w:top w:val="nil"/>
            </w:tcBorders>
          </w:tcPr>
          <w:p w14:paraId="6661C7D8" w14:textId="6E17C677" w:rsidR="00047B6F" w:rsidRPr="00825EF7" w:rsidRDefault="00047B6F" w:rsidP="0003619F">
            <w:pPr>
              <w:pStyle w:val="Tablebody"/>
              <w:rPr>
                <w:i/>
              </w:rPr>
            </w:pPr>
            <w:r>
              <w:t>Pazīme, ka konts ir IBAN</w:t>
            </w:r>
          </w:p>
        </w:tc>
      </w:tr>
      <w:tr w:rsidR="00047B6F" w14:paraId="6BB2F523" w14:textId="77777777" w:rsidTr="003A0B96">
        <w:tc>
          <w:tcPr>
            <w:tcW w:w="2953" w:type="dxa"/>
            <w:gridSpan w:val="2"/>
            <w:tcBorders>
              <w:top w:val="nil"/>
            </w:tcBorders>
          </w:tcPr>
          <w:p w14:paraId="247BDB14" w14:textId="75F3C60B" w:rsidR="00047B6F" w:rsidRPr="00AA646B" w:rsidRDefault="00047B6F" w:rsidP="00E23EC6">
            <w:pPr>
              <w:pStyle w:val="Tablebody"/>
              <w:numPr>
                <w:ilvl w:val="0"/>
                <w:numId w:val="15"/>
              </w:numPr>
            </w:pPr>
            <w:proofErr w:type="spellStart"/>
            <w:r w:rsidRPr="00AA646B">
              <w:t>BenName</w:t>
            </w:r>
            <w:proofErr w:type="spellEnd"/>
          </w:p>
        </w:tc>
        <w:tc>
          <w:tcPr>
            <w:tcW w:w="1459" w:type="dxa"/>
            <w:tcBorders>
              <w:top w:val="nil"/>
            </w:tcBorders>
          </w:tcPr>
          <w:p w14:paraId="3E9047F6" w14:textId="0D88D905" w:rsidR="00047B6F" w:rsidRDefault="00047B6F" w:rsidP="00047B6F">
            <w:pPr>
              <w:pStyle w:val="Tablebody"/>
            </w:pPr>
            <w:proofErr w:type="spellStart"/>
            <w:r>
              <w:t>string</w:t>
            </w:r>
            <w:proofErr w:type="spellEnd"/>
            <w:r>
              <w:t>(105)</w:t>
            </w:r>
          </w:p>
        </w:tc>
        <w:tc>
          <w:tcPr>
            <w:tcW w:w="1017" w:type="dxa"/>
            <w:tcBorders>
              <w:top w:val="nil"/>
            </w:tcBorders>
          </w:tcPr>
          <w:p w14:paraId="40257CF6" w14:textId="52C487C3" w:rsidR="00047B6F" w:rsidRDefault="00A27EEB" w:rsidP="00047B6F">
            <w:pPr>
              <w:pStyle w:val="Tablebody"/>
            </w:pPr>
            <w:r>
              <w:t>Jā</w:t>
            </w:r>
          </w:p>
        </w:tc>
        <w:tc>
          <w:tcPr>
            <w:tcW w:w="4425" w:type="dxa"/>
            <w:gridSpan w:val="2"/>
            <w:tcBorders>
              <w:top w:val="nil"/>
            </w:tcBorders>
          </w:tcPr>
          <w:p w14:paraId="7937C5FA" w14:textId="27ED7C8A" w:rsidR="00047B6F" w:rsidRDefault="00047B6F" w:rsidP="00047B6F">
            <w:pPr>
              <w:pStyle w:val="Tablebody"/>
            </w:pPr>
            <w:r>
              <w:t>Saņēmēja nosaukums</w:t>
            </w:r>
          </w:p>
        </w:tc>
      </w:tr>
      <w:tr w:rsidR="00047B6F" w14:paraId="71F105F0" w14:textId="77777777" w:rsidTr="003A0B96">
        <w:tc>
          <w:tcPr>
            <w:tcW w:w="2953" w:type="dxa"/>
            <w:gridSpan w:val="2"/>
            <w:tcBorders>
              <w:top w:val="nil"/>
            </w:tcBorders>
          </w:tcPr>
          <w:p w14:paraId="56A17528" w14:textId="376DF283" w:rsidR="00047B6F" w:rsidRPr="00AA646B" w:rsidRDefault="00047B6F" w:rsidP="00E23EC6">
            <w:pPr>
              <w:pStyle w:val="Tablebody"/>
              <w:numPr>
                <w:ilvl w:val="0"/>
                <w:numId w:val="15"/>
              </w:numPr>
            </w:pPr>
            <w:proofErr w:type="spellStart"/>
            <w:r>
              <w:t>BenLegalId</w:t>
            </w:r>
            <w:proofErr w:type="spellEnd"/>
          </w:p>
        </w:tc>
        <w:tc>
          <w:tcPr>
            <w:tcW w:w="1459" w:type="dxa"/>
            <w:tcBorders>
              <w:top w:val="nil"/>
            </w:tcBorders>
          </w:tcPr>
          <w:p w14:paraId="0B18667C" w14:textId="1A293C88" w:rsidR="00047B6F" w:rsidRDefault="00A7575F" w:rsidP="00047B6F">
            <w:pPr>
              <w:pStyle w:val="Tablebody"/>
            </w:pPr>
            <w:proofErr w:type="spellStart"/>
            <w:r>
              <w:t>string</w:t>
            </w:r>
            <w:proofErr w:type="spellEnd"/>
            <w:r>
              <w:t>(35)</w:t>
            </w:r>
          </w:p>
        </w:tc>
        <w:tc>
          <w:tcPr>
            <w:tcW w:w="1017" w:type="dxa"/>
            <w:tcBorders>
              <w:top w:val="nil"/>
            </w:tcBorders>
          </w:tcPr>
          <w:p w14:paraId="42206C8D" w14:textId="46E0B820" w:rsidR="00047B6F" w:rsidRDefault="00A27EEB" w:rsidP="00047B6F">
            <w:pPr>
              <w:pStyle w:val="Tablebody"/>
            </w:pPr>
            <w:r>
              <w:t>Nē</w:t>
            </w:r>
          </w:p>
        </w:tc>
        <w:tc>
          <w:tcPr>
            <w:tcW w:w="4425" w:type="dxa"/>
            <w:gridSpan w:val="2"/>
            <w:tcBorders>
              <w:top w:val="nil"/>
            </w:tcBorders>
          </w:tcPr>
          <w:p w14:paraId="70F13E54" w14:textId="2BE1EA8D" w:rsidR="00047B6F" w:rsidRDefault="00047B6F" w:rsidP="00047B6F">
            <w:pPr>
              <w:pStyle w:val="Tablebody"/>
            </w:pPr>
            <w:r>
              <w:t>Saņēmēja reģistrācijas numurs</w:t>
            </w:r>
          </w:p>
        </w:tc>
      </w:tr>
      <w:tr w:rsidR="00047B6F" w14:paraId="5D92FA94" w14:textId="77777777" w:rsidTr="003A0B96">
        <w:tc>
          <w:tcPr>
            <w:tcW w:w="2953" w:type="dxa"/>
            <w:gridSpan w:val="2"/>
            <w:tcBorders>
              <w:top w:val="nil"/>
            </w:tcBorders>
          </w:tcPr>
          <w:p w14:paraId="09C2AA50" w14:textId="067D1A7C" w:rsidR="00047B6F" w:rsidRPr="00AA646B" w:rsidRDefault="00047B6F" w:rsidP="00E23EC6">
            <w:pPr>
              <w:pStyle w:val="Tablebody"/>
              <w:numPr>
                <w:ilvl w:val="0"/>
                <w:numId w:val="15"/>
              </w:numPr>
            </w:pPr>
            <w:proofErr w:type="spellStart"/>
            <w:r w:rsidRPr="00AA646B">
              <w:t>BenCountry</w:t>
            </w:r>
            <w:proofErr w:type="spellEnd"/>
          </w:p>
        </w:tc>
        <w:tc>
          <w:tcPr>
            <w:tcW w:w="1459" w:type="dxa"/>
            <w:tcBorders>
              <w:top w:val="nil"/>
            </w:tcBorders>
          </w:tcPr>
          <w:p w14:paraId="0C0C8520" w14:textId="23AD9931" w:rsidR="00047B6F" w:rsidRDefault="00A27EEB" w:rsidP="00047B6F">
            <w:pPr>
              <w:pStyle w:val="Tablebody"/>
            </w:pPr>
            <w:proofErr w:type="spellStart"/>
            <w:r>
              <w:t>string</w:t>
            </w:r>
            <w:proofErr w:type="spellEnd"/>
            <w:r>
              <w:t>(2)</w:t>
            </w:r>
          </w:p>
        </w:tc>
        <w:tc>
          <w:tcPr>
            <w:tcW w:w="1017" w:type="dxa"/>
            <w:tcBorders>
              <w:top w:val="nil"/>
            </w:tcBorders>
          </w:tcPr>
          <w:p w14:paraId="575BC9BB" w14:textId="0137D72F" w:rsidR="00047B6F" w:rsidRDefault="00A27EEB" w:rsidP="00047B6F">
            <w:pPr>
              <w:pStyle w:val="Tablebody"/>
            </w:pPr>
            <w:r>
              <w:t>Jā</w:t>
            </w:r>
          </w:p>
        </w:tc>
        <w:tc>
          <w:tcPr>
            <w:tcW w:w="4425" w:type="dxa"/>
            <w:gridSpan w:val="2"/>
            <w:tcBorders>
              <w:top w:val="nil"/>
            </w:tcBorders>
          </w:tcPr>
          <w:p w14:paraId="7756F21B" w14:textId="552165D2" w:rsidR="00047B6F" w:rsidRDefault="00047B6F" w:rsidP="00047B6F">
            <w:pPr>
              <w:pStyle w:val="Tablebody"/>
            </w:pPr>
            <w:r>
              <w:t>Saņēmēja reģistrācijas valsts</w:t>
            </w:r>
          </w:p>
        </w:tc>
      </w:tr>
      <w:tr w:rsidR="00047B6F" w14:paraId="44FCD21D" w14:textId="77777777" w:rsidTr="003A0B96">
        <w:tc>
          <w:tcPr>
            <w:tcW w:w="2953" w:type="dxa"/>
            <w:gridSpan w:val="2"/>
            <w:tcBorders>
              <w:top w:val="nil"/>
            </w:tcBorders>
          </w:tcPr>
          <w:p w14:paraId="7E195C42" w14:textId="1D1EA5EF" w:rsidR="00047B6F" w:rsidRPr="00AA646B" w:rsidRDefault="00047B6F" w:rsidP="00E23EC6">
            <w:pPr>
              <w:pStyle w:val="Tablebody"/>
              <w:numPr>
                <w:ilvl w:val="0"/>
                <w:numId w:val="15"/>
              </w:numPr>
            </w:pPr>
            <w:proofErr w:type="spellStart"/>
            <w:r w:rsidRPr="00AA646B">
              <w:t>BBName</w:t>
            </w:r>
            <w:proofErr w:type="spellEnd"/>
          </w:p>
        </w:tc>
        <w:tc>
          <w:tcPr>
            <w:tcW w:w="1459" w:type="dxa"/>
            <w:tcBorders>
              <w:top w:val="nil"/>
            </w:tcBorders>
          </w:tcPr>
          <w:p w14:paraId="2DF548B0" w14:textId="55DABB66" w:rsidR="00047B6F" w:rsidRDefault="00A27EEB" w:rsidP="00047B6F">
            <w:pPr>
              <w:pStyle w:val="Tablebody"/>
            </w:pPr>
            <w:proofErr w:type="spellStart"/>
            <w:r>
              <w:t>string</w:t>
            </w:r>
            <w:proofErr w:type="spellEnd"/>
            <w:r>
              <w:t>(35)</w:t>
            </w:r>
          </w:p>
        </w:tc>
        <w:tc>
          <w:tcPr>
            <w:tcW w:w="1017" w:type="dxa"/>
            <w:tcBorders>
              <w:top w:val="nil"/>
            </w:tcBorders>
          </w:tcPr>
          <w:p w14:paraId="35F25364" w14:textId="741B0A2A" w:rsidR="00047B6F" w:rsidRDefault="00A27EEB" w:rsidP="00047B6F">
            <w:pPr>
              <w:pStyle w:val="Tablebody"/>
            </w:pPr>
            <w:r>
              <w:t>Nē</w:t>
            </w:r>
          </w:p>
        </w:tc>
        <w:tc>
          <w:tcPr>
            <w:tcW w:w="4425" w:type="dxa"/>
            <w:gridSpan w:val="2"/>
            <w:tcBorders>
              <w:top w:val="nil"/>
            </w:tcBorders>
          </w:tcPr>
          <w:p w14:paraId="2C75F9CC" w14:textId="6BA1AAE2" w:rsidR="00047B6F" w:rsidRDefault="00047B6F" w:rsidP="00047B6F">
            <w:pPr>
              <w:pStyle w:val="Tablebody"/>
            </w:pPr>
            <w:r>
              <w:t>Saņēmēja bankas nosaukums</w:t>
            </w:r>
          </w:p>
        </w:tc>
      </w:tr>
      <w:tr w:rsidR="00047B6F" w14:paraId="7E7937C3" w14:textId="77777777" w:rsidTr="003A0B96">
        <w:tc>
          <w:tcPr>
            <w:tcW w:w="2953" w:type="dxa"/>
            <w:gridSpan w:val="2"/>
            <w:tcBorders>
              <w:top w:val="nil"/>
            </w:tcBorders>
          </w:tcPr>
          <w:p w14:paraId="012F8F50" w14:textId="3A746365" w:rsidR="00047B6F" w:rsidRPr="00AA646B" w:rsidRDefault="00047B6F" w:rsidP="00E23EC6">
            <w:pPr>
              <w:pStyle w:val="Tablebody"/>
              <w:numPr>
                <w:ilvl w:val="0"/>
                <w:numId w:val="15"/>
              </w:numPr>
            </w:pPr>
            <w:proofErr w:type="spellStart"/>
            <w:r w:rsidRPr="00AA646B">
              <w:t>BBSwift</w:t>
            </w:r>
            <w:proofErr w:type="spellEnd"/>
          </w:p>
        </w:tc>
        <w:tc>
          <w:tcPr>
            <w:tcW w:w="1459" w:type="dxa"/>
            <w:tcBorders>
              <w:top w:val="nil"/>
            </w:tcBorders>
          </w:tcPr>
          <w:p w14:paraId="18999D06" w14:textId="621E453D" w:rsidR="00047B6F" w:rsidRDefault="00A27EEB" w:rsidP="00047B6F">
            <w:pPr>
              <w:pStyle w:val="Tablebody"/>
            </w:pPr>
            <w:proofErr w:type="spellStart"/>
            <w:r>
              <w:t>string</w:t>
            </w:r>
            <w:proofErr w:type="spellEnd"/>
            <w:r>
              <w:t>(11)</w:t>
            </w:r>
          </w:p>
        </w:tc>
        <w:tc>
          <w:tcPr>
            <w:tcW w:w="1017" w:type="dxa"/>
            <w:tcBorders>
              <w:top w:val="nil"/>
            </w:tcBorders>
          </w:tcPr>
          <w:p w14:paraId="5829A20E" w14:textId="627569E8" w:rsidR="00047B6F" w:rsidRDefault="00A27EEB" w:rsidP="00047B6F">
            <w:pPr>
              <w:pStyle w:val="Tablebody"/>
            </w:pPr>
            <w:r>
              <w:t>Nē</w:t>
            </w:r>
          </w:p>
        </w:tc>
        <w:tc>
          <w:tcPr>
            <w:tcW w:w="4425" w:type="dxa"/>
            <w:gridSpan w:val="2"/>
            <w:tcBorders>
              <w:top w:val="nil"/>
            </w:tcBorders>
          </w:tcPr>
          <w:p w14:paraId="503AE53D" w14:textId="23FFCDE2" w:rsidR="00047B6F" w:rsidRDefault="00047B6F" w:rsidP="00047B6F">
            <w:pPr>
              <w:pStyle w:val="Tablebody"/>
            </w:pPr>
            <w:r>
              <w:t>Saņēmēja bankas</w:t>
            </w:r>
            <w:r w:rsidRPr="00DD301D">
              <w:t xml:space="preserve"> SWIFT kods</w:t>
            </w:r>
          </w:p>
        </w:tc>
      </w:tr>
      <w:tr w:rsidR="00047B6F" w14:paraId="2F546D03" w14:textId="77777777" w:rsidTr="003A0B96">
        <w:tc>
          <w:tcPr>
            <w:tcW w:w="2953" w:type="dxa"/>
            <w:gridSpan w:val="2"/>
            <w:tcBorders>
              <w:top w:val="nil"/>
            </w:tcBorders>
          </w:tcPr>
          <w:p w14:paraId="22B49EAF" w14:textId="18D999B1" w:rsidR="00047B6F" w:rsidRPr="00AA646B" w:rsidRDefault="00047B6F" w:rsidP="0003619F">
            <w:pPr>
              <w:pStyle w:val="Tablebody"/>
            </w:pPr>
            <w:proofErr w:type="spellStart"/>
            <w:r>
              <w:t>Expiration</w:t>
            </w:r>
            <w:proofErr w:type="spellEnd"/>
          </w:p>
        </w:tc>
        <w:tc>
          <w:tcPr>
            <w:tcW w:w="1459" w:type="dxa"/>
            <w:tcBorders>
              <w:top w:val="nil"/>
            </w:tcBorders>
          </w:tcPr>
          <w:p w14:paraId="06385CB8" w14:textId="3E5316DE" w:rsidR="00047B6F" w:rsidRDefault="00A27EEB" w:rsidP="00047B6F">
            <w:pPr>
              <w:pStyle w:val="Tablebody"/>
            </w:pPr>
            <w:proofErr w:type="spellStart"/>
            <w:r>
              <w:t>date</w:t>
            </w:r>
            <w:proofErr w:type="spellEnd"/>
          </w:p>
        </w:tc>
        <w:tc>
          <w:tcPr>
            <w:tcW w:w="1017" w:type="dxa"/>
            <w:tcBorders>
              <w:top w:val="nil"/>
            </w:tcBorders>
          </w:tcPr>
          <w:p w14:paraId="3B49BAB6" w14:textId="23EC436F" w:rsidR="00047B6F" w:rsidRDefault="00047B6F" w:rsidP="00047B6F">
            <w:pPr>
              <w:pStyle w:val="Tablebody"/>
            </w:pPr>
            <w:r>
              <w:t>Nē</w:t>
            </w:r>
          </w:p>
        </w:tc>
        <w:tc>
          <w:tcPr>
            <w:tcW w:w="4425" w:type="dxa"/>
            <w:gridSpan w:val="2"/>
            <w:tcBorders>
              <w:top w:val="nil"/>
            </w:tcBorders>
          </w:tcPr>
          <w:p w14:paraId="168CB6FB" w14:textId="48A8A9FE" w:rsidR="00047B6F" w:rsidRDefault="00047B6F" w:rsidP="00047B6F">
            <w:pPr>
              <w:pStyle w:val="Tablebody"/>
            </w:pPr>
            <w:r>
              <w:t>Maksājuma aktualitātes beigu datums</w:t>
            </w:r>
          </w:p>
        </w:tc>
      </w:tr>
      <w:tr w:rsidR="00047B6F" w14:paraId="69ADCA8A" w14:textId="77777777" w:rsidTr="003A0B96">
        <w:tc>
          <w:tcPr>
            <w:tcW w:w="2953" w:type="dxa"/>
            <w:gridSpan w:val="2"/>
            <w:tcBorders>
              <w:top w:val="nil"/>
            </w:tcBorders>
          </w:tcPr>
          <w:p w14:paraId="4748354F" w14:textId="4507EEB2" w:rsidR="00047B6F" w:rsidRPr="00AA646B" w:rsidRDefault="00047B6F" w:rsidP="0003619F">
            <w:pPr>
              <w:pStyle w:val="Tablebody"/>
            </w:pPr>
            <w:proofErr w:type="spellStart"/>
            <w:r>
              <w:t>Duration</w:t>
            </w:r>
            <w:proofErr w:type="spellEnd"/>
          </w:p>
        </w:tc>
        <w:tc>
          <w:tcPr>
            <w:tcW w:w="1459" w:type="dxa"/>
            <w:tcBorders>
              <w:top w:val="nil"/>
            </w:tcBorders>
          </w:tcPr>
          <w:p w14:paraId="3831E27A" w14:textId="5E908251" w:rsidR="00047B6F" w:rsidRDefault="00A27EEB" w:rsidP="00047B6F">
            <w:pPr>
              <w:pStyle w:val="Tablebody"/>
            </w:pPr>
            <w:proofErr w:type="spellStart"/>
            <w:r>
              <w:t>integer</w:t>
            </w:r>
            <w:proofErr w:type="spellEnd"/>
          </w:p>
        </w:tc>
        <w:tc>
          <w:tcPr>
            <w:tcW w:w="1017" w:type="dxa"/>
            <w:tcBorders>
              <w:top w:val="nil"/>
            </w:tcBorders>
          </w:tcPr>
          <w:p w14:paraId="6CCA46CC" w14:textId="728236F0" w:rsidR="00047B6F" w:rsidRDefault="00047B6F" w:rsidP="00047B6F">
            <w:pPr>
              <w:pStyle w:val="Tablebody"/>
            </w:pPr>
            <w:r>
              <w:t>Nē</w:t>
            </w:r>
          </w:p>
        </w:tc>
        <w:tc>
          <w:tcPr>
            <w:tcW w:w="4425" w:type="dxa"/>
            <w:gridSpan w:val="2"/>
            <w:tcBorders>
              <w:top w:val="nil"/>
            </w:tcBorders>
          </w:tcPr>
          <w:p w14:paraId="270AF034" w14:textId="6493FF3F" w:rsidR="00047B6F" w:rsidRPr="00825EF7" w:rsidRDefault="00047B6F" w:rsidP="00A27EEB">
            <w:pPr>
              <w:pStyle w:val="Tablebody"/>
              <w:rPr>
                <w:i/>
              </w:rPr>
            </w:pPr>
            <w:r>
              <w:t>Maks</w:t>
            </w:r>
            <w:r w:rsidR="00A27EEB">
              <w:t>ā</w:t>
            </w:r>
            <w:r>
              <w:t>juma aktualitāte dienās kopš izveides brīža</w:t>
            </w:r>
          </w:p>
        </w:tc>
      </w:tr>
      <w:tr w:rsidR="00047B6F" w14:paraId="66353AE3" w14:textId="77777777" w:rsidTr="003A0B96">
        <w:tc>
          <w:tcPr>
            <w:tcW w:w="2953" w:type="dxa"/>
            <w:gridSpan w:val="2"/>
            <w:tcBorders>
              <w:top w:val="nil"/>
            </w:tcBorders>
          </w:tcPr>
          <w:p w14:paraId="38872166" w14:textId="1E22BCE4" w:rsidR="00047B6F" w:rsidRPr="00AA646B" w:rsidRDefault="00047B6F" w:rsidP="0003619F">
            <w:pPr>
              <w:pStyle w:val="Tablebody"/>
            </w:pPr>
            <w:proofErr w:type="spellStart"/>
            <w:r>
              <w:t>Reminder</w:t>
            </w:r>
            <w:proofErr w:type="spellEnd"/>
          </w:p>
        </w:tc>
        <w:tc>
          <w:tcPr>
            <w:tcW w:w="1459" w:type="dxa"/>
            <w:tcBorders>
              <w:top w:val="nil"/>
            </w:tcBorders>
          </w:tcPr>
          <w:p w14:paraId="33190538" w14:textId="68E435C4" w:rsidR="00047B6F" w:rsidRDefault="00A27EEB" w:rsidP="00047B6F">
            <w:pPr>
              <w:pStyle w:val="Tablebody"/>
            </w:pPr>
            <w:proofErr w:type="spellStart"/>
            <w:r>
              <w:t>integer</w:t>
            </w:r>
            <w:proofErr w:type="spellEnd"/>
          </w:p>
        </w:tc>
        <w:tc>
          <w:tcPr>
            <w:tcW w:w="1017" w:type="dxa"/>
            <w:tcBorders>
              <w:top w:val="nil"/>
            </w:tcBorders>
          </w:tcPr>
          <w:p w14:paraId="61EA13E7" w14:textId="13651DC4" w:rsidR="00047B6F" w:rsidRDefault="00047B6F" w:rsidP="00047B6F">
            <w:pPr>
              <w:pStyle w:val="Tablebody"/>
            </w:pPr>
            <w:r>
              <w:t>Jā</w:t>
            </w:r>
          </w:p>
        </w:tc>
        <w:tc>
          <w:tcPr>
            <w:tcW w:w="4425" w:type="dxa"/>
            <w:gridSpan w:val="2"/>
            <w:tcBorders>
              <w:top w:val="nil"/>
            </w:tcBorders>
          </w:tcPr>
          <w:p w14:paraId="6C0A6799" w14:textId="1840BBCF" w:rsidR="00047B6F" w:rsidRPr="00825EF7" w:rsidRDefault="00047B6F" w:rsidP="00047B6F">
            <w:pPr>
              <w:pStyle w:val="Tablebody"/>
              <w:rPr>
                <w:i/>
              </w:rPr>
            </w:pPr>
            <w:r>
              <w:t xml:space="preserve">Atgādinājumu izsūtīšanas biežums stundās. Netiks izmantots. Atgādinājumi tiks izsūtīti </w:t>
            </w:r>
            <w:r>
              <w:lastRenderedPageBreak/>
              <w:t>atbilstoši jauno maksāšanas pieprasījumu atgādinājumu izsūtīšanas algoritmam</w:t>
            </w:r>
          </w:p>
        </w:tc>
      </w:tr>
      <w:tr w:rsidR="00047B6F" w14:paraId="6108DA79" w14:textId="77777777" w:rsidTr="003A0B96">
        <w:tc>
          <w:tcPr>
            <w:tcW w:w="2953" w:type="dxa"/>
            <w:gridSpan w:val="2"/>
            <w:tcBorders>
              <w:top w:val="nil"/>
            </w:tcBorders>
          </w:tcPr>
          <w:p w14:paraId="752EDAB2" w14:textId="604C2F0C" w:rsidR="00047B6F" w:rsidRPr="0065356B" w:rsidRDefault="00047B6F" w:rsidP="00047B6F">
            <w:pPr>
              <w:pStyle w:val="Tablebody"/>
            </w:pPr>
            <w:proofErr w:type="spellStart"/>
            <w:r w:rsidRPr="003A0B96">
              <w:lastRenderedPageBreak/>
              <w:t>PaymentRequest</w:t>
            </w:r>
            <w:proofErr w:type="spellEnd"/>
          </w:p>
        </w:tc>
        <w:tc>
          <w:tcPr>
            <w:tcW w:w="1459" w:type="dxa"/>
            <w:tcBorders>
              <w:top w:val="nil"/>
            </w:tcBorders>
          </w:tcPr>
          <w:p w14:paraId="2188CD69" w14:textId="65B5CACE" w:rsidR="00047B6F" w:rsidRDefault="00047B6F" w:rsidP="00047B6F">
            <w:pPr>
              <w:pStyle w:val="Tablebody"/>
            </w:pPr>
            <w:r>
              <w:t>XML</w:t>
            </w:r>
          </w:p>
        </w:tc>
        <w:tc>
          <w:tcPr>
            <w:tcW w:w="1017" w:type="dxa"/>
            <w:tcBorders>
              <w:top w:val="nil"/>
            </w:tcBorders>
          </w:tcPr>
          <w:p w14:paraId="183CFA9B" w14:textId="4423483C" w:rsidR="00047B6F" w:rsidRDefault="00047B6F" w:rsidP="00047B6F">
            <w:pPr>
              <w:pStyle w:val="Tablebody"/>
            </w:pPr>
            <w:r>
              <w:t>Nē</w:t>
            </w:r>
          </w:p>
        </w:tc>
        <w:tc>
          <w:tcPr>
            <w:tcW w:w="4425" w:type="dxa"/>
            <w:gridSpan w:val="2"/>
            <w:tcBorders>
              <w:top w:val="nil"/>
            </w:tcBorders>
          </w:tcPr>
          <w:p w14:paraId="7666CE64" w14:textId="79E650FF" w:rsidR="00047B6F" w:rsidRPr="00CD1A9D" w:rsidRDefault="00047B6F" w:rsidP="003A0B96">
            <w:pPr>
              <w:pStyle w:val="Tablebody"/>
            </w:pPr>
            <w:r>
              <w:t xml:space="preserve">Maksāšanas pieprasījums, ja tiks saņemts </w:t>
            </w:r>
            <w:proofErr w:type="spellStart"/>
            <w:r>
              <w:t>IVISRequest</w:t>
            </w:r>
            <w:proofErr w:type="spellEnd"/>
            <w:r>
              <w:t xml:space="preserve"> (</w:t>
            </w:r>
            <w:r w:rsidRPr="00C71720">
              <w:t>URN:IVIS:100001:XSD-IVIS-IVISRequest-v</w:t>
            </w:r>
            <w:r>
              <w:t>2</w:t>
            </w:r>
            <w:r w:rsidRPr="00C71720">
              <w:t>-0</w:t>
            </w:r>
            <w:r>
              <w:t>)</w:t>
            </w:r>
          </w:p>
        </w:tc>
      </w:tr>
      <w:tr w:rsidR="00047B6F" w14:paraId="43EB34D3" w14:textId="77777777" w:rsidTr="003A0B96">
        <w:tc>
          <w:tcPr>
            <w:tcW w:w="2953" w:type="dxa"/>
            <w:gridSpan w:val="2"/>
            <w:tcBorders>
              <w:top w:val="nil"/>
            </w:tcBorders>
          </w:tcPr>
          <w:p w14:paraId="23A6106E" w14:textId="3937ADCC" w:rsidR="00047B6F" w:rsidRPr="00F51921" w:rsidRDefault="00047B6F" w:rsidP="00047B6F">
            <w:pPr>
              <w:pStyle w:val="Tablebody"/>
            </w:pPr>
            <w:proofErr w:type="spellStart"/>
            <w:r w:rsidRPr="00F51921">
              <w:t>ServiceStep</w:t>
            </w:r>
            <w:proofErr w:type="spellEnd"/>
          </w:p>
        </w:tc>
        <w:tc>
          <w:tcPr>
            <w:tcW w:w="1459" w:type="dxa"/>
            <w:tcBorders>
              <w:top w:val="nil"/>
            </w:tcBorders>
          </w:tcPr>
          <w:p w14:paraId="34D11B89" w14:textId="281341A7" w:rsidR="00047B6F" w:rsidRDefault="00047B6F" w:rsidP="00047B6F">
            <w:pPr>
              <w:pStyle w:val="Tablebody"/>
            </w:pPr>
            <w:proofErr w:type="spellStart"/>
            <w:r>
              <w:t>string</w:t>
            </w:r>
            <w:proofErr w:type="spellEnd"/>
            <w:r>
              <w:t>(5)</w:t>
            </w:r>
          </w:p>
        </w:tc>
        <w:tc>
          <w:tcPr>
            <w:tcW w:w="1017" w:type="dxa"/>
            <w:tcBorders>
              <w:top w:val="nil"/>
            </w:tcBorders>
          </w:tcPr>
          <w:p w14:paraId="551A2CDC" w14:textId="05CA75A5" w:rsidR="00047B6F" w:rsidRDefault="00047B6F" w:rsidP="00047B6F">
            <w:pPr>
              <w:pStyle w:val="Tablebody"/>
            </w:pPr>
            <w:r>
              <w:t>Jā</w:t>
            </w:r>
          </w:p>
        </w:tc>
        <w:tc>
          <w:tcPr>
            <w:tcW w:w="4425" w:type="dxa"/>
            <w:gridSpan w:val="2"/>
            <w:tcBorders>
              <w:top w:val="nil"/>
            </w:tcBorders>
          </w:tcPr>
          <w:p w14:paraId="6837E8CF" w14:textId="430FE37A" w:rsidR="00047B6F" w:rsidRDefault="00047B6F" w:rsidP="00047B6F">
            <w:pPr>
              <w:pStyle w:val="Tablebody"/>
            </w:pPr>
            <w:r>
              <w:t>Pakalpojuma soļa numurs</w:t>
            </w:r>
          </w:p>
        </w:tc>
      </w:tr>
      <w:tr w:rsidR="00047B6F" w14:paraId="425D0A55" w14:textId="77777777" w:rsidTr="003A0B96">
        <w:tc>
          <w:tcPr>
            <w:tcW w:w="2953" w:type="dxa"/>
            <w:gridSpan w:val="2"/>
            <w:tcBorders>
              <w:top w:val="nil"/>
            </w:tcBorders>
          </w:tcPr>
          <w:p w14:paraId="67678FCF" w14:textId="77777777" w:rsidR="00047B6F" w:rsidRPr="00413F5D" w:rsidRDefault="00047B6F" w:rsidP="00047B6F">
            <w:pPr>
              <w:pStyle w:val="Tablebody"/>
            </w:pPr>
            <w:proofErr w:type="spellStart"/>
            <w:r w:rsidRPr="00413F5D">
              <w:t>PriceList</w:t>
            </w:r>
            <w:proofErr w:type="spellEnd"/>
          </w:p>
        </w:tc>
        <w:tc>
          <w:tcPr>
            <w:tcW w:w="1459" w:type="dxa"/>
            <w:tcBorders>
              <w:top w:val="nil"/>
            </w:tcBorders>
          </w:tcPr>
          <w:p w14:paraId="0B04EB5E" w14:textId="77777777" w:rsidR="00047B6F" w:rsidRPr="00E041F0" w:rsidRDefault="00047B6F" w:rsidP="00047B6F">
            <w:pPr>
              <w:pStyle w:val="Tablebody"/>
            </w:pPr>
            <w:r>
              <w:t>masīvs</w:t>
            </w:r>
          </w:p>
        </w:tc>
        <w:tc>
          <w:tcPr>
            <w:tcW w:w="1017" w:type="dxa"/>
            <w:tcBorders>
              <w:top w:val="nil"/>
            </w:tcBorders>
          </w:tcPr>
          <w:p w14:paraId="56C62F97" w14:textId="77777777" w:rsidR="00047B6F" w:rsidRPr="00E041F0" w:rsidRDefault="00047B6F" w:rsidP="00047B6F">
            <w:pPr>
              <w:pStyle w:val="Tablebody"/>
            </w:pPr>
            <w:r>
              <w:t>Jā</w:t>
            </w:r>
          </w:p>
        </w:tc>
        <w:tc>
          <w:tcPr>
            <w:tcW w:w="4425" w:type="dxa"/>
            <w:gridSpan w:val="2"/>
            <w:tcBorders>
              <w:top w:val="nil"/>
            </w:tcBorders>
          </w:tcPr>
          <w:p w14:paraId="0C1CA7C6" w14:textId="77777777" w:rsidR="00047B6F" w:rsidRPr="00E041F0" w:rsidRDefault="00047B6F" w:rsidP="00047B6F">
            <w:pPr>
              <w:pStyle w:val="Tablebody"/>
            </w:pPr>
            <w:r>
              <w:t>Cenrādis (masīvs ar cenrāža pozīcijām un vienību skaitu)</w:t>
            </w:r>
          </w:p>
        </w:tc>
      </w:tr>
      <w:tr w:rsidR="00047B6F" w14:paraId="536F9440" w14:textId="77777777" w:rsidTr="003A0B96">
        <w:tc>
          <w:tcPr>
            <w:tcW w:w="2953" w:type="dxa"/>
            <w:gridSpan w:val="2"/>
            <w:tcBorders>
              <w:top w:val="nil"/>
            </w:tcBorders>
          </w:tcPr>
          <w:p w14:paraId="06622996" w14:textId="77777777" w:rsidR="00047B6F" w:rsidRPr="00413F5D" w:rsidRDefault="00047B6F" w:rsidP="00E23EC6">
            <w:pPr>
              <w:pStyle w:val="Tablebody"/>
              <w:numPr>
                <w:ilvl w:val="0"/>
                <w:numId w:val="15"/>
              </w:numPr>
            </w:pPr>
            <w:proofErr w:type="spellStart"/>
            <w:r w:rsidRPr="00413F5D">
              <w:t>Position</w:t>
            </w:r>
            <w:proofErr w:type="spellEnd"/>
          </w:p>
        </w:tc>
        <w:tc>
          <w:tcPr>
            <w:tcW w:w="1459" w:type="dxa"/>
            <w:tcBorders>
              <w:top w:val="nil"/>
            </w:tcBorders>
          </w:tcPr>
          <w:p w14:paraId="7EE216A3" w14:textId="77777777" w:rsidR="00047B6F" w:rsidRDefault="00047B6F" w:rsidP="00047B6F">
            <w:pPr>
              <w:pStyle w:val="Tablebody"/>
            </w:pPr>
            <w:proofErr w:type="spellStart"/>
            <w:r>
              <w:t>string</w:t>
            </w:r>
            <w:proofErr w:type="spellEnd"/>
            <w:r>
              <w:t>(5)</w:t>
            </w:r>
          </w:p>
        </w:tc>
        <w:tc>
          <w:tcPr>
            <w:tcW w:w="1017" w:type="dxa"/>
            <w:tcBorders>
              <w:top w:val="nil"/>
            </w:tcBorders>
          </w:tcPr>
          <w:p w14:paraId="428B5F6E" w14:textId="77777777" w:rsidR="00047B6F" w:rsidRDefault="00047B6F" w:rsidP="00047B6F">
            <w:pPr>
              <w:pStyle w:val="Tablebody"/>
            </w:pPr>
            <w:r>
              <w:t>Jā</w:t>
            </w:r>
          </w:p>
        </w:tc>
        <w:tc>
          <w:tcPr>
            <w:tcW w:w="4425" w:type="dxa"/>
            <w:gridSpan w:val="2"/>
            <w:tcBorders>
              <w:top w:val="nil"/>
            </w:tcBorders>
          </w:tcPr>
          <w:p w14:paraId="77D8CE4F" w14:textId="77777777" w:rsidR="00047B6F" w:rsidRDefault="00047B6F" w:rsidP="00047B6F">
            <w:pPr>
              <w:pStyle w:val="Tablebody"/>
            </w:pPr>
            <w:r w:rsidRPr="001635B3">
              <w:t>Cenrāža</w:t>
            </w:r>
            <w:r>
              <w:t xml:space="preserve"> </w:t>
            </w:r>
            <w:r w:rsidRPr="001635B3">
              <w:t>pozīcija</w:t>
            </w:r>
          </w:p>
        </w:tc>
      </w:tr>
      <w:tr w:rsidR="00047B6F" w14:paraId="291D312A" w14:textId="77777777" w:rsidTr="003A0B96">
        <w:tc>
          <w:tcPr>
            <w:tcW w:w="2953" w:type="dxa"/>
            <w:gridSpan w:val="2"/>
            <w:tcBorders>
              <w:top w:val="nil"/>
            </w:tcBorders>
          </w:tcPr>
          <w:p w14:paraId="7A973649" w14:textId="77777777" w:rsidR="00047B6F" w:rsidRPr="00413F5D" w:rsidRDefault="00047B6F" w:rsidP="00E23EC6">
            <w:pPr>
              <w:pStyle w:val="Tablebody"/>
              <w:numPr>
                <w:ilvl w:val="0"/>
                <w:numId w:val="15"/>
              </w:numPr>
            </w:pPr>
            <w:proofErr w:type="spellStart"/>
            <w:r>
              <w:t>Item</w:t>
            </w:r>
            <w:proofErr w:type="spellEnd"/>
          </w:p>
        </w:tc>
        <w:tc>
          <w:tcPr>
            <w:tcW w:w="1459" w:type="dxa"/>
            <w:tcBorders>
              <w:top w:val="nil"/>
            </w:tcBorders>
          </w:tcPr>
          <w:p w14:paraId="160A82F6" w14:textId="77777777" w:rsidR="00047B6F" w:rsidRDefault="00047B6F" w:rsidP="00047B6F">
            <w:pPr>
              <w:pStyle w:val="Tablebody"/>
            </w:pPr>
            <w:proofErr w:type="spellStart"/>
            <w:r>
              <w:t>float</w:t>
            </w:r>
            <w:proofErr w:type="spellEnd"/>
          </w:p>
        </w:tc>
        <w:tc>
          <w:tcPr>
            <w:tcW w:w="1017" w:type="dxa"/>
            <w:tcBorders>
              <w:top w:val="nil"/>
            </w:tcBorders>
          </w:tcPr>
          <w:p w14:paraId="2C4ED556" w14:textId="77777777" w:rsidR="00047B6F" w:rsidRDefault="00047B6F" w:rsidP="00047B6F">
            <w:pPr>
              <w:pStyle w:val="Tablebody"/>
            </w:pPr>
            <w:r>
              <w:t>Jā</w:t>
            </w:r>
          </w:p>
        </w:tc>
        <w:tc>
          <w:tcPr>
            <w:tcW w:w="4425" w:type="dxa"/>
            <w:gridSpan w:val="2"/>
            <w:tcBorders>
              <w:top w:val="nil"/>
            </w:tcBorders>
          </w:tcPr>
          <w:p w14:paraId="675B0008" w14:textId="77777777" w:rsidR="00047B6F" w:rsidRPr="001635B3" w:rsidRDefault="00047B6F" w:rsidP="00047B6F">
            <w:pPr>
              <w:pStyle w:val="Tablebody"/>
            </w:pPr>
            <w:r w:rsidRPr="003E75A5">
              <w:t>Vienību skaits vai summa</w:t>
            </w:r>
          </w:p>
        </w:tc>
      </w:tr>
      <w:tr w:rsidR="00047B6F" w14:paraId="5D920A5C" w14:textId="77777777" w:rsidTr="003A0B96">
        <w:tc>
          <w:tcPr>
            <w:tcW w:w="2953" w:type="dxa"/>
            <w:gridSpan w:val="2"/>
            <w:tcBorders>
              <w:top w:val="nil"/>
            </w:tcBorders>
          </w:tcPr>
          <w:p w14:paraId="5FF3CE34" w14:textId="77777777" w:rsidR="00047B6F" w:rsidRPr="00413F5D" w:rsidRDefault="00047B6F" w:rsidP="00E23EC6">
            <w:pPr>
              <w:pStyle w:val="Tablebody"/>
              <w:numPr>
                <w:ilvl w:val="0"/>
                <w:numId w:val="15"/>
              </w:numPr>
            </w:pPr>
            <w:proofErr w:type="spellStart"/>
            <w:r>
              <w:t>ItemElementName</w:t>
            </w:r>
            <w:proofErr w:type="spellEnd"/>
          </w:p>
        </w:tc>
        <w:tc>
          <w:tcPr>
            <w:tcW w:w="1459" w:type="dxa"/>
            <w:tcBorders>
              <w:top w:val="nil"/>
            </w:tcBorders>
          </w:tcPr>
          <w:p w14:paraId="273A98B4" w14:textId="77777777" w:rsidR="00047B6F" w:rsidRDefault="00047B6F" w:rsidP="00047B6F">
            <w:pPr>
              <w:pStyle w:val="Tablebody"/>
            </w:pPr>
            <w:proofErr w:type="spellStart"/>
            <w:r>
              <w:t>string</w:t>
            </w:r>
            <w:proofErr w:type="spellEnd"/>
            <w:r>
              <w:t>(8)</w:t>
            </w:r>
          </w:p>
        </w:tc>
        <w:tc>
          <w:tcPr>
            <w:tcW w:w="1017" w:type="dxa"/>
            <w:tcBorders>
              <w:top w:val="nil"/>
            </w:tcBorders>
          </w:tcPr>
          <w:p w14:paraId="0E00F5E1" w14:textId="77777777" w:rsidR="00047B6F" w:rsidRDefault="00047B6F" w:rsidP="00047B6F">
            <w:pPr>
              <w:pStyle w:val="Tablebody"/>
            </w:pPr>
            <w:r>
              <w:t>Jā</w:t>
            </w:r>
          </w:p>
        </w:tc>
        <w:tc>
          <w:tcPr>
            <w:tcW w:w="4425" w:type="dxa"/>
            <w:gridSpan w:val="2"/>
            <w:tcBorders>
              <w:top w:val="nil"/>
            </w:tcBorders>
          </w:tcPr>
          <w:p w14:paraId="55E56CF6" w14:textId="77777777" w:rsidR="00047B6F" w:rsidRPr="001635B3" w:rsidRDefault="00047B6F" w:rsidP="00047B6F">
            <w:pPr>
              <w:pStyle w:val="Tablebody"/>
            </w:pPr>
            <w:r w:rsidRPr="003E75A5">
              <w:t>”</w:t>
            </w:r>
            <w:proofErr w:type="spellStart"/>
            <w:r w:rsidRPr="003E75A5">
              <w:t>Quantity</w:t>
            </w:r>
            <w:proofErr w:type="spellEnd"/>
            <w:r w:rsidRPr="003E75A5">
              <w:t>”, ja tiek norādīts vienību skaits, vai „</w:t>
            </w:r>
            <w:proofErr w:type="spellStart"/>
            <w:r w:rsidRPr="003E75A5">
              <w:t>Amount</w:t>
            </w:r>
            <w:proofErr w:type="spellEnd"/>
            <w:r w:rsidRPr="003E75A5">
              <w:t>”, ja tiek norādīta summa</w:t>
            </w:r>
          </w:p>
        </w:tc>
      </w:tr>
      <w:tr w:rsidR="00047B6F" w14:paraId="5289CB29" w14:textId="77777777" w:rsidTr="003A0B96">
        <w:tc>
          <w:tcPr>
            <w:tcW w:w="2953" w:type="dxa"/>
            <w:gridSpan w:val="2"/>
            <w:tcBorders>
              <w:top w:val="nil"/>
            </w:tcBorders>
          </w:tcPr>
          <w:p w14:paraId="46A441F7" w14:textId="77777777" w:rsidR="00047B6F" w:rsidRPr="00413F5D" w:rsidRDefault="00047B6F" w:rsidP="00047B6F">
            <w:pPr>
              <w:pStyle w:val="Tablebody"/>
            </w:pPr>
            <w:proofErr w:type="spellStart"/>
            <w:r>
              <w:t>ClientName</w:t>
            </w:r>
            <w:proofErr w:type="spellEnd"/>
          </w:p>
        </w:tc>
        <w:tc>
          <w:tcPr>
            <w:tcW w:w="1459" w:type="dxa"/>
            <w:tcBorders>
              <w:top w:val="nil"/>
            </w:tcBorders>
          </w:tcPr>
          <w:p w14:paraId="268372B4" w14:textId="77777777" w:rsidR="00047B6F" w:rsidRDefault="00047B6F" w:rsidP="00047B6F">
            <w:pPr>
              <w:pStyle w:val="Tablebody"/>
            </w:pPr>
            <w:proofErr w:type="spellStart"/>
            <w:r>
              <w:t>string</w:t>
            </w:r>
            <w:proofErr w:type="spellEnd"/>
            <w:r>
              <w:t>(200)</w:t>
            </w:r>
          </w:p>
        </w:tc>
        <w:tc>
          <w:tcPr>
            <w:tcW w:w="1017" w:type="dxa"/>
            <w:tcBorders>
              <w:top w:val="nil"/>
            </w:tcBorders>
          </w:tcPr>
          <w:p w14:paraId="1BD4324B" w14:textId="77777777" w:rsidR="00047B6F" w:rsidRDefault="00047B6F" w:rsidP="00047B6F">
            <w:pPr>
              <w:pStyle w:val="Tablebody"/>
            </w:pPr>
            <w:r>
              <w:t>Jā</w:t>
            </w:r>
          </w:p>
        </w:tc>
        <w:tc>
          <w:tcPr>
            <w:tcW w:w="4425" w:type="dxa"/>
            <w:gridSpan w:val="2"/>
            <w:tcBorders>
              <w:top w:val="nil"/>
            </w:tcBorders>
          </w:tcPr>
          <w:p w14:paraId="369A24FD" w14:textId="77777777" w:rsidR="00047B6F" w:rsidRDefault="00047B6F" w:rsidP="00047B6F">
            <w:pPr>
              <w:pStyle w:val="Tablebody"/>
            </w:pPr>
            <w:r>
              <w:t>L</w:t>
            </w:r>
            <w:r w:rsidRPr="00B81C0D">
              <w:t>ietotāja</w:t>
            </w:r>
            <w:r>
              <w:t xml:space="preserve"> </w:t>
            </w:r>
            <w:r w:rsidRPr="00B81C0D">
              <w:t>nosaukums vai uzvārds, kas lieto pakalpojumu un izvēlas apmaksu</w:t>
            </w:r>
          </w:p>
        </w:tc>
      </w:tr>
      <w:tr w:rsidR="00047B6F" w14:paraId="62CDC979" w14:textId="77777777" w:rsidTr="003A0B96">
        <w:tc>
          <w:tcPr>
            <w:tcW w:w="2953" w:type="dxa"/>
            <w:gridSpan w:val="2"/>
            <w:tcBorders>
              <w:top w:val="nil"/>
            </w:tcBorders>
          </w:tcPr>
          <w:p w14:paraId="0B43C827" w14:textId="77777777" w:rsidR="00047B6F" w:rsidRDefault="00047B6F" w:rsidP="00047B6F">
            <w:pPr>
              <w:pStyle w:val="Tablebody"/>
            </w:pPr>
            <w:proofErr w:type="spellStart"/>
            <w:r>
              <w:t>Client</w:t>
            </w:r>
            <w:r w:rsidRPr="00B81C0D">
              <w:t>FirstName</w:t>
            </w:r>
            <w:proofErr w:type="spellEnd"/>
          </w:p>
        </w:tc>
        <w:tc>
          <w:tcPr>
            <w:tcW w:w="1459" w:type="dxa"/>
            <w:tcBorders>
              <w:top w:val="nil"/>
            </w:tcBorders>
          </w:tcPr>
          <w:p w14:paraId="426234FE" w14:textId="77777777" w:rsidR="00047B6F" w:rsidRDefault="00047B6F" w:rsidP="00047B6F">
            <w:pPr>
              <w:pStyle w:val="Tablebody"/>
            </w:pPr>
            <w:proofErr w:type="spellStart"/>
            <w:r>
              <w:t>string</w:t>
            </w:r>
            <w:proofErr w:type="spellEnd"/>
            <w:r>
              <w:t>(200)</w:t>
            </w:r>
          </w:p>
        </w:tc>
        <w:tc>
          <w:tcPr>
            <w:tcW w:w="1017" w:type="dxa"/>
            <w:tcBorders>
              <w:top w:val="nil"/>
            </w:tcBorders>
          </w:tcPr>
          <w:p w14:paraId="4C97D049" w14:textId="77777777" w:rsidR="00047B6F" w:rsidRDefault="00047B6F" w:rsidP="00047B6F">
            <w:pPr>
              <w:pStyle w:val="Tablebody"/>
            </w:pPr>
            <w:r>
              <w:t>Nē</w:t>
            </w:r>
          </w:p>
        </w:tc>
        <w:tc>
          <w:tcPr>
            <w:tcW w:w="4425" w:type="dxa"/>
            <w:gridSpan w:val="2"/>
            <w:tcBorders>
              <w:top w:val="nil"/>
            </w:tcBorders>
          </w:tcPr>
          <w:p w14:paraId="771E5C74" w14:textId="77777777" w:rsidR="00047B6F" w:rsidRDefault="00047B6F" w:rsidP="00047B6F">
            <w:pPr>
              <w:pStyle w:val="Tablebody"/>
            </w:pPr>
            <w:r>
              <w:t>L</w:t>
            </w:r>
            <w:r w:rsidRPr="00B81C0D">
              <w:t>ietotāja vārds</w:t>
            </w:r>
          </w:p>
        </w:tc>
      </w:tr>
      <w:tr w:rsidR="00047B6F" w14:paraId="3C874E4B" w14:textId="77777777" w:rsidTr="003A0B96">
        <w:tc>
          <w:tcPr>
            <w:tcW w:w="2953" w:type="dxa"/>
            <w:gridSpan w:val="2"/>
            <w:tcBorders>
              <w:top w:val="nil"/>
            </w:tcBorders>
          </w:tcPr>
          <w:p w14:paraId="0BB70033" w14:textId="77777777" w:rsidR="00047B6F" w:rsidRDefault="00047B6F" w:rsidP="00047B6F">
            <w:pPr>
              <w:pStyle w:val="Tablebody"/>
            </w:pPr>
            <w:proofErr w:type="spellStart"/>
            <w:r>
              <w:t>Client</w:t>
            </w:r>
            <w:r w:rsidRPr="00B81C0D">
              <w:t>Code</w:t>
            </w:r>
            <w:proofErr w:type="spellEnd"/>
          </w:p>
        </w:tc>
        <w:tc>
          <w:tcPr>
            <w:tcW w:w="1459" w:type="dxa"/>
            <w:tcBorders>
              <w:top w:val="nil"/>
            </w:tcBorders>
          </w:tcPr>
          <w:p w14:paraId="068F64D2" w14:textId="77777777" w:rsidR="00047B6F" w:rsidRDefault="00047B6F" w:rsidP="00047B6F">
            <w:pPr>
              <w:pStyle w:val="Tablebody"/>
            </w:pPr>
            <w:proofErr w:type="spellStart"/>
            <w:r>
              <w:t>string</w:t>
            </w:r>
            <w:proofErr w:type="spellEnd"/>
            <w:r>
              <w:t>(100)</w:t>
            </w:r>
          </w:p>
        </w:tc>
        <w:tc>
          <w:tcPr>
            <w:tcW w:w="1017" w:type="dxa"/>
            <w:tcBorders>
              <w:top w:val="nil"/>
            </w:tcBorders>
          </w:tcPr>
          <w:p w14:paraId="461B79EC" w14:textId="77777777" w:rsidR="00047B6F" w:rsidRDefault="00047B6F" w:rsidP="00047B6F">
            <w:pPr>
              <w:pStyle w:val="Tablebody"/>
            </w:pPr>
            <w:r>
              <w:t>Jā</w:t>
            </w:r>
          </w:p>
        </w:tc>
        <w:tc>
          <w:tcPr>
            <w:tcW w:w="4425" w:type="dxa"/>
            <w:gridSpan w:val="2"/>
            <w:tcBorders>
              <w:top w:val="nil"/>
            </w:tcBorders>
          </w:tcPr>
          <w:p w14:paraId="27211DF7" w14:textId="77777777" w:rsidR="00047B6F" w:rsidRDefault="00047B6F" w:rsidP="00047B6F">
            <w:pPr>
              <w:pStyle w:val="Tablebody"/>
            </w:pPr>
            <w:r>
              <w:t>L</w:t>
            </w:r>
            <w:r w:rsidRPr="00B81C0D">
              <w:t>ietotāja reģistrācijas numurs vai personas kods</w:t>
            </w:r>
            <w:r>
              <w:t>. Personas kods daļas atdalītas ar „-”</w:t>
            </w:r>
          </w:p>
        </w:tc>
      </w:tr>
      <w:tr w:rsidR="00047B6F" w14:paraId="7DD8747B" w14:textId="77777777" w:rsidTr="003A0B96">
        <w:tc>
          <w:tcPr>
            <w:tcW w:w="2953" w:type="dxa"/>
            <w:gridSpan w:val="2"/>
            <w:tcBorders>
              <w:top w:val="nil"/>
            </w:tcBorders>
          </w:tcPr>
          <w:p w14:paraId="2DD36A9D" w14:textId="77777777" w:rsidR="00047B6F" w:rsidRDefault="00047B6F" w:rsidP="00047B6F">
            <w:pPr>
              <w:pStyle w:val="Tablebody"/>
            </w:pPr>
            <w:proofErr w:type="spellStart"/>
            <w:r>
              <w:t>ClientEMail</w:t>
            </w:r>
            <w:proofErr w:type="spellEnd"/>
          </w:p>
        </w:tc>
        <w:tc>
          <w:tcPr>
            <w:tcW w:w="1459" w:type="dxa"/>
            <w:tcBorders>
              <w:top w:val="nil"/>
            </w:tcBorders>
          </w:tcPr>
          <w:p w14:paraId="22ADDAEF" w14:textId="77777777" w:rsidR="00047B6F" w:rsidRDefault="00047B6F" w:rsidP="00047B6F">
            <w:pPr>
              <w:pStyle w:val="Tablebody"/>
            </w:pPr>
            <w:proofErr w:type="spellStart"/>
            <w:r>
              <w:t>string</w:t>
            </w:r>
            <w:proofErr w:type="spellEnd"/>
            <w:r>
              <w:t>(100)</w:t>
            </w:r>
          </w:p>
        </w:tc>
        <w:tc>
          <w:tcPr>
            <w:tcW w:w="1017" w:type="dxa"/>
            <w:tcBorders>
              <w:top w:val="nil"/>
            </w:tcBorders>
          </w:tcPr>
          <w:p w14:paraId="02B4CAC2" w14:textId="77777777" w:rsidR="00047B6F" w:rsidRDefault="00047B6F" w:rsidP="00047B6F">
            <w:pPr>
              <w:pStyle w:val="Tablebody"/>
            </w:pPr>
            <w:r>
              <w:t>Nē</w:t>
            </w:r>
          </w:p>
        </w:tc>
        <w:tc>
          <w:tcPr>
            <w:tcW w:w="4425" w:type="dxa"/>
            <w:gridSpan w:val="2"/>
            <w:tcBorders>
              <w:top w:val="nil"/>
            </w:tcBorders>
          </w:tcPr>
          <w:p w14:paraId="6CD33656" w14:textId="77777777" w:rsidR="00047B6F" w:rsidRDefault="00047B6F" w:rsidP="00047B6F">
            <w:pPr>
              <w:pStyle w:val="Tablebody"/>
            </w:pPr>
            <w:r>
              <w:t>L</w:t>
            </w:r>
            <w:r w:rsidRPr="00B81C0D">
              <w:t>ietotāja e-pasta adrese</w:t>
            </w:r>
          </w:p>
        </w:tc>
      </w:tr>
      <w:tr w:rsidR="00047B6F" w14:paraId="49522479" w14:textId="77777777" w:rsidTr="003A0B96">
        <w:tc>
          <w:tcPr>
            <w:tcW w:w="2953" w:type="dxa"/>
            <w:gridSpan w:val="2"/>
            <w:tcBorders>
              <w:top w:val="nil"/>
            </w:tcBorders>
          </w:tcPr>
          <w:p w14:paraId="73F99189" w14:textId="77777777" w:rsidR="00047B6F" w:rsidRDefault="00047B6F" w:rsidP="00047B6F">
            <w:pPr>
              <w:pStyle w:val="Tablebody"/>
            </w:pPr>
            <w:proofErr w:type="spellStart"/>
            <w:r>
              <w:t>ClientPhone</w:t>
            </w:r>
            <w:proofErr w:type="spellEnd"/>
          </w:p>
        </w:tc>
        <w:tc>
          <w:tcPr>
            <w:tcW w:w="1459" w:type="dxa"/>
            <w:tcBorders>
              <w:top w:val="nil"/>
            </w:tcBorders>
          </w:tcPr>
          <w:p w14:paraId="4851228A" w14:textId="77777777" w:rsidR="00047B6F" w:rsidRDefault="00047B6F" w:rsidP="00047B6F">
            <w:pPr>
              <w:pStyle w:val="Tablebody"/>
            </w:pPr>
            <w:proofErr w:type="spellStart"/>
            <w:r>
              <w:t>string</w:t>
            </w:r>
            <w:proofErr w:type="spellEnd"/>
            <w:r>
              <w:t>(50)</w:t>
            </w:r>
          </w:p>
        </w:tc>
        <w:tc>
          <w:tcPr>
            <w:tcW w:w="1017" w:type="dxa"/>
            <w:tcBorders>
              <w:top w:val="nil"/>
            </w:tcBorders>
          </w:tcPr>
          <w:p w14:paraId="6BA6E604" w14:textId="77777777" w:rsidR="00047B6F" w:rsidRDefault="00047B6F" w:rsidP="00047B6F">
            <w:pPr>
              <w:pStyle w:val="Tablebody"/>
            </w:pPr>
            <w:r>
              <w:t>Nē</w:t>
            </w:r>
          </w:p>
        </w:tc>
        <w:tc>
          <w:tcPr>
            <w:tcW w:w="4425" w:type="dxa"/>
            <w:gridSpan w:val="2"/>
            <w:tcBorders>
              <w:top w:val="nil"/>
            </w:tcBorders>
          </w:tcPr>
          <w:p w14:paraId="7CD31824" w14:textId="77777777" w:rsidR="00047B6F" w:rsidRDefault="00047B6F" w:rsidP="00047B6F">
            <w:pPr>
              <w:pStyle w:val="Tablebody"/>
            </w:pPr>
            <w:r>
              <w:t>L</w:t>
            </w:r>
            <w:r w:rsidRPr="00B81C0D">
              <w:t>ietotāja tālruņa numurs</w:t>
            </w:r>
          </w:p>
        </w:tc>
      </w:tr>
      <w:tr w:rsidR="00047B6F" w14:paraId="4458B2D4" w14:textId="77777777" w:rsidTr="003A0B96">
        <w:tc>
          <w:tcPr>
            <w:tcW w:w="2953" w:type="dxa"/>
            <w:gridSpan w:val="2"/>
            <w:tcBorders>
              <w:top w:val="nil"/>
            </w:tcBorders>
          </w:tcPr>
          <w:p w14:paraId="6F4E187C" w14:textId="77777777" w:rsidR="00047B6F" w:rsidRPr="00413F5D" w:rsidRDefault="00047B6F" w:rsidP="00047B6F">
            <w:pPr>
              <w:pStyle w:val="Tablebody"/>
            </w:pPr>
            <w:proofErr w:type="spellStart"/>
            <w:r w:rsidRPr="00413F5D">
              <w:t>ClientAddress</w:t>
            </w:r>
            <w:proofErr w:type="spellEnd"/>
          </w:p>
        </w:tc>
        <w:tc>
          <w:tcPr>
            <w:tcW w:w="1459" w:type="dxa"/>
            <w:tcBorders>
              <w:top w:val="nil"/>
            </w:tcBorders>
          </w:tcPr>
          <w:p w14:paraId="220E47C8" w14:textId="77777777" w:rsidR="00047B6F" w:rsidRDefault="00047B6F" w:rsidP="00047B6F">
            <w:pPr>
              <w:pStyle w:val="Tablebody"/>
            </w:pPr>
            <w:proofErr w:type="spellStart"/>
            <w:r>
              <w:t>string</w:t>
            </w:r>
            <w:proofErr w:type="spellEnd"/>
            <w:r>
              <w:t>(200)</w:t>
            </w:r>
          </w:p>
        </w:tc>
        <w:tc>
          <w:tcPr>
            <w:tcW w:w="1017" w:type="dxa"/>
            <w:tcBorders>
              <w:top w:val="nil"/>
            </w:tcBorders>
          </w:tcPr>
          <w:p w14:paraId="18E48B84" w14:textId="77777777" w:rsidR="00047B6F" w:rsidRDefault="00047B6F" w:rsidP="00047B6F">
            <w:pPr>
              <w:pStyle w:val="Tablebody"/>
            </w:pPr>
            <w:r>
              <w:t>Nē</w:t>
            </w:r>
          </w:p>
        </w:tc>
        <w:tc>
          <w:tcPr>
            <w:tcW w:w="4425" w:type="dxa"/>
            <w:gridSpan w:val="2"/>
            <w:tcBorders>
              <w:top w:val="nil"/>
            </w:tcBorders>
          </w:tcPr>
          <w:p w14:paraId="12C901DA" w14:textId="77777777" w:rsidR="00047B6F" w:rsidRDefault="00047B6F" w:rsidP="00047B6F">
            <w:pPr>
              <w:pStyle w:val="Tablebody"/>
            </w:pPr>
            <w:r>
              <w:t>L</w:t>
            </w:r>
            <w:r w:rsidRPr="00B81C0D">
              <w:t>ietotāja adrese</w:t>
            </w:r>
          </w:p>
        </w:tc>
      </w:tr>
      <w:tr w:rsidR="00047B6F" w14:paraId="29192C48" w14:textId="77777777" w:rsidTr="003A0B96">
        <w:tc>
          <w:tcPr>
            <w:tcW w:w="2953" w:type="dxa"/>
            <w:gridSpan w:val="2"/>
            <w:tcBorders>
              <w:top w:val="nil"/>
            </w:tcBorders>
          </w:tcPr>
          <w:p w14:paraId="19D1566B" w14:textId="77777777" w:rsidR="00047B6F" w:rsidRPr="00413F5D" w:rsidRDefault="00047B6F" w:rsidP="00047B6F">
            <w:pPr>
              <w:pStyle w:val="Tablebody"/>
            </w:pPr>
            <w:proofErr w:type="spellStart"/>
            <w:r>
              <w:t>Response</w:t>
            </w:r>
            <w:r w:rsidRPr="00413F5D">
              <w:t>URL</w:t>
            </w:r>
            <w:proofErr w:type="spellEnd"/>
          </w:p>
        </w:tc>
        <w:tc>
          <w:tcPr>
            <w:tcW w:w="1459" w:type="dxa"/>
            <w:tcBorders>
              <w:top w:val="nil"/>
            </w:tcBorders>
          </w:tcPr>
          <w:p w14:paraId="0EED13D3" w14:textId="77777777" w:rsidR="00047B6F" w:rsidRDefault="00047B6F" w:rsidP="00047B6F">
            <w:pPr>
              <w:pStyle w:val="Tablebody"/>
            </w:pPr>
            <w:proofErr w:type="spellStart"/>
            <w:r>
              <w:t>string</w:t>
            </w:r>
            <w:proofErr w:type="spellEnd"/>
            <w:r>
              <w:t>(1000)</w:t>
            </w:r>
          </w:p>
        </w:tc>
        <w:tc>
          <w:tcPr>
            <w:tcW w:w="1017" w:type="dxa"/>
            <w:tcBorders>
              <w:top w:val="nil"/>
            </w:tcBorders>
          </w:tcPr>
          <w:p w14:paraId="381E4E09" w14:textId="77777777" w:rsidR="00047B6F" w:rsidRDefault="00047B6F" w:rsidP="00047B6F">
            <w:pPr>
              <w:pStyle w:val="Tablebody"/>
            </w:pPr>
            <w:r>
              <w:t>Jā</w:t>
            </w:r>
          </w:p>
        </w:tc>
        <w:tc>
          <w:tcPr>
            <w:tcW w:w="4425" w:type="dxa"/>
            <w:gridSpan w:val="2"/>
            <w:tcBorders>
              <w:top w:val="nil"/>
            </w:tcBorders>
          </w:tcPr>
          <w:p w14:paraId="7DA47493" w14:textId="77777777" w:rsidR="00047B6F" w:rsidRDefault="00047B6F" w:rsidP="00047B6F">
            <w:pPr>
              <w:pStyle w:val="Tablebody"/>
            </w:pPr>
            <w:r>
              <w:t>Interfeisa atgriešanās adrese. Jāveido tā, lai nododot vadību beigās varētu pievienot maksāšanas pieprasījuma identifikatoru</w:t>
            </w:r>
          </w:p>
        </w:tc>
      </w:tr>
      <w:tr w:rsidR="00047B6F" w14:paraId="6FA181A8" w14:textId="77777777" w:rsidTr="003A0B96">
        <w:tc>
          <w:tcPr>
            <w:tcW w:w="2953" w:type="dxa"/>
            <w:gridSpan w:val="2"/>
            <w:tcBorders>
              <w:top w:val="nil"/>
            </w:tcBorders>
          </w:tcPr>
          <w:p w14:paraId="45C489D1" w14:textId="77777777" w:rsidR="00047B6F" w:rsidRPr="00413F5D" w:rsidRDefault="00047B6F" w:rsidP="00047B6F">
            <w:pPr>
              <w:pStyle w:val="Tablebody"/>
            </w:pPr>
            <w:proofErr w:type="spellStart"/>
            <w:r w:rsidRPr="00413F5D">
              <w:t>ServerRe</w:t>
            </w:r>
            <w:r>
              <w:t>sponse</w:t>
            </w:r>
            <w:r w:rsidRPr="00413F5D">
              <w:t>URL</w:t>
            </w:r>
            <w:proofErr w:type="spellEnd"/>
          </w:p>
        </w:tc>
        <w:tc>
          <w:tcPr>
            <w:tcW w:w="1459" w:type="dxa"/>
            <w:tcBorders>
              <w:top w:val="nil"/>
            </w:tcBorders>
          </w:tcPr>
          <w:p w14:paraId="1FE7F197" w14:textId="77777777" w:rsidR="00047B6F" w:rsidRDefault="00047B6F" w:rsidP="00047B6F">
            <w:pPr>
              <w:pStyle w:val="Tablebody"/>
            </w:pPr>
            <w:proofErr w:type="spellStart"/>
            <w:r>
              <w:t>string</w:t>
            </w:r>
            <w:proofErr w:type="spellEnd"/>
            <w:r>
              <w:t>(1000)</w:t>
            </w:r>
          </w:p>
        </w:tc>
        <w:tc>
          <w:tcPr>
            <w:tcW w:w="1017" w:type="dxa"/>
            <w:tcBorders>
              <w:top w:val="nil"/>
            </w:tcBorders>
          </w:tcPr>
          <w:p w14:paraId="202BFF74" w14:textId="77777777" w:rsidR="00047B6F" w:rsidRDefault="00047B6F" w:rsidP="00047B6F">
            <w:pPr>
              <w:pStyle w:val="Tablebody"/>
            </w:pPr>
            <w:r>
              <w:t>Jā</w:t>
            </w:r>
          </w:p>
        </w:tc>
        <w:tc>
          <w:tcPr>
            <w:tcW w:w="4425" w:type="dxa"/>
            <w:gridSpan w:val="2"/>
            <w:tcBorders>
              <w:top w:val="nil"/>
            </w:tcBorders>
          </w:tcPr>
          <w:p w14:paraId="52F3D790" w14:textId="77777777" w:rsidR="00047B6F" w:rsidRDefault="00047B6F" w:rsidP="00047B6F">
            <w:pPr>
              <w:pStyle w:val="Tablebody"/>
            </w:pPr>
            <w:r>
              <w:t>Maksājuma  statusa nodošanas adrese. Jāveido tā, lai nododot vadību beigās varētu pievienot maksāšanas pieprasījuma identifikatoru</w:t>
            </w:r>
          </w:p>
        </w:tc>
      </w:tr>
      <w:tr w:rsidR="00047B6F" w14:paraId="34C90FDF" w14:textId="77777777" w:rsidTr="003A0B96">
        <w:tc>
          <w:tcPr>
            <w:tcW w:w="2953" w:type="dxa"/>
            <w:gridSpan w:val="2"/>
            <w:tcBorders>
              <w:top w:val="nil"/>
            </w:tcBorders>
          </w:tcPr>
          <w:p w14:paraId="21F7FBC6" w14:textId="77777777" w:rsidR="00047B6F" w:rsidRPr="00413F5D" w:rsidRDefault="00047B6F" w:rsidP="00047B6F">
            <w:pPr>
              <w:pStyle w:val="Tablebody"/>
            </w:pPr>
            <w:proofErr w:type="spellStart"/>
            <w:r w:rsidRPr="00413F5D">
              <w:t>NoInvoice</w:t>
            </w:r>
            <w:proofErr w:type="spellEnd"/>
          </w:p>
        </w:tc>
        <w:tc>
          <w:tcPr>
            <w:tcW w:w="1459" w:type="dxa"/>
            <w:tcBorders>
              <w:top w:val="nil"/>
            </w:tcBorders>
          </w:tcPr>
          <w:p w14:paraId="4182AA94" w14:textId="77777777" w:rsidR="00047B6F" w:rsidRDefault="00047B6F" w:rsidP="00047B6F">
            <w:pPr>
              <w:pStyle w:val="Tablebody"/>
            </w:pPr>
            <w:proofErr w:type="spellStart"/>
            <w:r>
              <w:t>boolean</w:t>
            </w:r>
            <w:proofErr w:type="spellEnd"/>
          </w:p>
        </w:tc>
        <w:tc>
          <w:tcPr>
            <w:tcW w:w="1017" w:type="dxa"/>
            <w:tcBorders>
              <w:top w:val="nil"/>
            </w:tcBorders>
          </w:tcPr>
          <w:p w14:paraId="4CD6CCD3" w14:textId="77777777" w:rsidR="00047B6F" w:rsidRDefault="00047B6F" w:rsidP="00047B6F">
            <w:pPr>
              <w:pStyle w:val="Tablebody"/>
            </w:pPr>
            <w:r>
              <w:t>Jā</w:t>
            </w:r>
          </w:p>
        </w:tc>
        <w:tc>
          <w:tcPr>
            <w:tcW w:w="4425" w:type="dxa"/>
            <w:gridSpan w:val="2"/>
            <w:tcBorders>
              <w:top w:val="nil"/>
            </w:tcBorders>
          </w:tcPr>
          <w:p w14:paraId="677CAB6B" w14:textId="77777777" w:rsidR="00047B6F" w:rsidRDefault="00047B6F" w:rsidP="00047B6F">
            <w:pPr>
              <w:pStyle w:val="Tablebody"/>
            </w:pPr>
            <w:r>
              <w:t>Pazīme, ka nevajag veidot attaisnojuma dokumenta failu</w:t>
            </w:r>
          </w:p>
        </w:tc>
      </w:tr>
      <w:tr w:rsidR="00047B6F" w14:paraId="2BEA77B0" w14:textId="77777777" w:rsidTr="003A0B96">
        <w:tc>
          <w:tcPr>
            <w:tcW w:w="2953" w:type="dxa"/>
            <w:gridSpan w:val="2"/>
            <w:tcBorders>
              <w:top w:val="nil"/>
            </w:tcBorders>
          </w:tcPr>
          <w:p w14:paraId="2072BC59" w14:textId="77777777" w:rsidR="00047B6F" w:rsidRPr="00413F5D" w:rsidRDefault="00047B6F" w:rsidP="00047B6F">
            <w:pPr>
              <w:pStyle w:val="Tablebody"/>
            </w:pPr>
            <w:proofErr w:type="spellStart"/>
            <w:r w:rsidRPr="00413F5D">
              <w:t>ParentPaymentRequestID</w:t>
            </w:r>
            <w:proofErr w:type="spellEnd"/>
          </w:p>
        </w:tc>
        <w:tc>
          <w:tcPr>
            <w:tcW w:w="1459" w:type="dxa"/>
            <w:tcBorders>
              <w:top w:val="nil"/>
            </w:tcBorders>
          </w:tcPr>
          <w:p w14:paraId="6CB0701B" w14:textId="77777777" w:rsidR="00047B6F" w:rsidRDefault="00047B6F" w:rsidP="00047B6F">
            <w:pPr>
              <w:pStyle w:val="Tablebody"/>
            </w:pPr>
            <w:proofErr w:type="spellStart"/>
            <w:r>
              <w:t>integer</w:t>
            </w:r>
            <w:proofErr w:type="spellEnd"/>
          </w:p>
        </w:tc>
        <w:tc>
          <w:tcPr>
            <w:tcW w:w="1017" w:type="dxa"/>
            <w:tcBorders>
              <w:top w:val="nil"/>
            </w:tcBorders>
          </w:tcPr>
          <w:p w14:paraId="47C9AA7A" w14:textId="77777777" w:rsidR="00047B6F" w:rsidRDefault="00047B6F" w:rsidP="00047B6F">
            <w:pPr>
              <w:pStyle w:val="Tablebody"/>
            </w:pPr>
            <w:r>
              <w:t>Nē</w:t>
            </w:r>
          </w:p>
        </w:tc>
        <w:tc>
          <w:tcPr>
            <w:tcW w:w="4425" w:type="dxa"/>
            <w:gridSpan w:val="2"/>
            <w:tcBorders>
              <w:top w:val="nil"/>
            </w:tcBorders>
          </w:tcPr>
          <w:p w14:paraId="1E9DEF1A" w14:textId="77777777" w:rsidR="00047B6F" w:rsidRDefault="00047B6F" w:rsidP="00047B6F">
            <w:pPr>
              <w:pStyle w:val="Tablebody"/>
            </w:pPr>
            <w:r>
              <w:t>Saistītā maksāšanas pieprasījuma identifikators</w:t>
            </w:r>
          </w:p>
        </w:tc>
      </w:tr>
      <w:tr w:rsidR="00047B6F" w14:paraId="59C236CD" w14:textId="77777777" w:rsidTr="003A0B96">
        <w:tc>
          <w:tcPr>
            <w:tcW w:w="2953" w:type="dxa"/>
            <w:gridSpan w:val="2"/>
            <w:tcBorders>
              <w:top w:val="nil"/>
            </w:tcBorders>
          </w:tcPr>
          <w:p w14:paraId="5CFE5A1A" w14:textId="77777777" w:rsidR="00047B6F" w:rsidRPr="00413F5D" w:rsidRDefault="00047B6F" w:rsidP="00047B6F">
            <w:pPr>
              <w:pStyle w:val="Tablebody"/>
            </w:pPr>
            <w:proofErr w:type="spellStart"/>
            <w:r>
              <w:t>SwiftCode</w:t>
            </w:r>
            <w:proofErr w:type="spellEnd"/>
          </w:p>
        </w:tc>
        <w:tc>
          <w:tcPr>
            <w:tcW w:w="1459" w:type="dxa"/>
            <w:tcBorders>
              <w:top w:val="nil"/>
            </w:tcBorders>
          </w:tcPr>
          <w:p w14:paraId="24D37602" w14:textId="77777777" w:rsidR="00047B6F" w:rsidDel="00126279" w:rsidRDefault="00047B6F" w:rsidP="00047B6F">
            <w:pPr>
              <w:pStyle w:val="Tablebody"/>
            </w:pPr>
            <w:proofErr w:type="spellStart"/>
            <w:r>
              <w:t>string</w:t>
            </w:r>
            <w:proofErr w:type="spellEnd"/>
            <w:r>
              <w:t>(8)</w:t>
            </w:r>
          </w:p>
        </w:tc>
        <w:tc>
          <w:tcPr>
            <w:tcW w:w="1017" w:type="dxa"/>
            <w:tcBorders>
              <w:top w:val="nil"/>
            </w:tcBorders>
          </w:tcPr>
          <w:p w14:paraId="5F62E70B" w14:textId="77777777" w:rsidR="00047B6F" w:rsidRDefault="00047B6F" w:rsidP="00047B6F">
            <w:pPr>
              <w:pStyle w:val="Tablebody"/>
            </w:pPr>
            <w:r>
              <w:t>Nē</w:t>
            </w:r>
          </w:p>
        </w:tc>
        <w:tc>
          <w:tcPr>
            <w:tcW w:w="4425" w:type="dxa"/>
            <w:gridSpan w:val="2"/>
            <w:tcBorders>
              <w:top w:val="nil"/>
            </w:tcBorders>
          </w:tcPr>
          <w:p w14:paraId="7046734D" w14:textId="77777777" w:rsidR="00047B6F" w:rsidRDefault="00047B6F" w:rsidP="00047B6F">
            <w:pPr>
              <w:pStyle w:val="Tablebody"/>
            </w:pPr>
            <w:r>
              <w:t>Bankas SWIFT kods, ar kuru autorizējies lietotājs. Netiek aizpildīts, ja lietotājs autorizējies neizmantojot banku autorizācijas līdzekļus</w:t>
            </w:r>
          </w:p>
        </w:tc>
      </w:tr>
      <w:tr w:rsidR="00047B6F" w14:paraId="66009240" w14:textId="77777777" w:rsidTr="003A0B96">
        <w:tc>
          <w:tcPr>
            <w:tcW w:w="2953" w:type="dxa"/>
            <w:gridSpan w:val="2"/>
            <w:tcBorders>
              <w:top w:val="nil"/>
            </w:tcBorders>
          </w:tcPr>
          <w:p w14:paraId="0ABD2A9F" w14:textId="77777777" w:rsidR="00047B6F" w:rsidRDefault="00047B6F" w:rsidP="00047B6F">
            <w:pPr>
              <w:pStyle w:val="Tablebody"/>
            </w:pPr>
            <w:proofErr w:type="spellStart"/>
            <w:r>
              <w:t>PaymentObject</w:t>
            </w:r>
            <w:proofErr w:type="spellEnd"/>
          </w:p>
        </w:tc>
        <w:tc>
          <w:tcPr>
            <w:tcW w:w="1459" w:type="dxa"/>
            <w:tcBorders>
              <w:top w:val="nil"/>
            </w:tcBorders>
          </w:tcPr>
          <w:p w14:paraId="1618C891" w14:textId="77777777" w:rsidR="00047B6F" w:rsidRDefault="00047B6F" w:rsidP="00047B6F">
            <w:pPr>
              <w:pStyle w:val="Tablebody"/>
            </w:pPr>
            <w:proofErr w:type="spellStart"/>
            <w:r>
              <w:t>string</w:t>
            </w:r>
            <w:proofErr w:type="spellEnd"/>
            <w:r>
              <w:t>(30)</w:t>
            </w:r>
          </w:p>
        </w:tc>
        <w:tc>
          <w:tcPr>
            <w:tcW w:w="1017" w:type="dxa"/>
            <w:tcBorders>
              <w:top w:val="nil"/>
            </w:tcBorders>
          </w:tcPr>
          <w:p w14:paraId="4FD31BFF" w14:textId="77777777" w:rsidR="00047B6F" w:rsidRDefault="00047B6F" w:rsidP="00047B6F">
            <w:pPr>
              <w:pStyle w:val="Tablebody"/>
            </w:pPr>
            <w:r>
              <w:t>Nē</w:t>
            </w:r>
          </w:p>
        </w:tc>
        <w:tc>
          <w:tcPr>
            <w:tcW w:w="4425" w:type="dxa"/>
            <w:gridSpan w:val="2"/>
            <w:tcBorders>
              <w:top w:val="nil"/>
            </w:tcBorders>
          </w:tcPr>
          <w:p w14:paraId="70E5DDC0" w14:textId="424963CA" w:rsidR="00047B6F" w:rsidRDefault="00047B6F" w:rsidP="00047B6F">
            <w:pPr>
              <w:pStyle w:val="Tablebody"/>
            </w:pPr>
            <w:r>
              <w:t>Maksājuma mērķis. Maksājumā tiks izmantots izsaucēja nodots mērķis, ja PPK atzīmēt</w:t>
            </w:r>
            <w:r w:rsidR="001B5947">
              <w:t>a pazīme „Mērķa papildināšana” vai „Mērķa aizvietošana”</w:t>
            </w:r>
            <w:r>
              <w:t xml:space="preserve">. </w:t>
            </w:r>
            <w:r w:rsidR="001B5947">
              <w:t>Ja PPK atzīmēta pazīme „Mērķa papildināšana”</w:t>
            </w:r>
            <w:r w:rsidR="00110B9B">
              <w:t>, tad</w:t>
            </w:r>
            <w:r w:rsidR="001B5947">
              <w:t xml:space="preserve"> s</w:t>
            </w:r>
            <w:r>
              <w:t xml:space="preserve">aņemtajam </w:t>
            </w:r>
            <w:r w:rsidR="001B5947">
              <w:t xml:space="preserve">maksājuma </w:t>
            </w:r>
            <w:r>
              <w:t>mērķim sākumā tiks pievienots maksājuma sistēmas identifikators 34 simboli un „ ” (atstarpes simbols)</w:t>
            </w:r>
            <w:r w:rsidR="00AE6649">
              <w:t>, bet beigās „ ” (atstarpes simbols) un cenrāža pozīcijas nosaukums</w:t>
            </w:r>
            <w:r>
              <w:t xml:space="preserve">. </w:t>
            </w:r>
            <w:r w:rsidR="00F77C82">
              <w:t>Ja PPK atzīmēta pazīme „Mērķa aizvietošana”, tad maksājuma mērķa veidošanai tiks izmantots tikai saņemtais maksājuma mērķis, bet ja saņemtais maksājuma mērķis nebūs norādīts – cenrāža pozīcijas nosaukums</w:t>
            </w:r>
            <w:r w:rsidR="001B5947">
              <w:t>.</w:t>
            </w:r>
          </w:p>
          <w:p w14:paraId="3D78FFF8" w14:textId="77777777" w:rsidR="00047B6F" w:rsidRDefault="00047B6F" w:rsidP="00047B6F">
            <w:pPr>
              <w:pStyle w:val="Tablebody"/>
            </w:pPr>
            <w:r>
              <w:t>Maksimālais uz banku nosūtāmais mērķa garums 140 simboli, izņemot Swedbank – 70 un SEB banka – 100 simboli.</w:t>
            </w:r>
          </w:p>
        </w:tc>
      </w:tr>
      <w:tr w:rsidR="00047B6F" w14:paraId="5DBFE216" w14:textId="77777777" w:rsidTr="003A0B96">
        <w:tc>
          <w:tcPr>
            <w:tcW w:w="2953" w:type="dxa"/>
            <w:gridSpan w:val="2"/>
            <w:tcBorders>
              <w:top w:val="nil"/>
            </w:tcBorders>
          </w:tcPr>
          <w:p w14:paraId="3EF79431" w14:textId="77777777" w:rsidR="00047B6F" w:rsidRDefault="00047B6F" w:rsidP="00047B6F">
            <w:pPr>
              <w:pStyle w:val="Tablebody"/>
            </w:pPr>
            <w:proofErr w:type="spellStart"/>
            <w:r>
              <w:t>InvoiceIssueDate</w:t>
            </w:r>
            <w:proofErr w:type="spellEnd"/>
          </w:p>
        </w:tc>
        <w:tc>
          <w:tcPr>
            <w:tcW w:w="1459" w:type="dxa"/>
            <w:tcBorders>
              <w:top w:val="nil"/>
            </w:tcBorders>
          </w:tcPr>
          <w:p w14:paraId="3AFCE7B4" w14:textId="77777777" w:rsidR="00047B6F" w:rsidRDefault="00047B6F" w:rsidP="00047B6F">
            <w:pPr>
              <w:pStyle w:val="Tablebody"/>
            </w:pPr>
            <w:proofErr w:type="spellStart"/>
            <w:r>
              <w:t>date</w:t>
            </w:r>
            <w:proofErr w:type="spellEnd"/>
          </w:p>
        </w:tc>
        <w:tc>
          <w:tcPr>
            <w:tcW w:w="1017" w:type="dxa"/>
            <w:tcBorders>
              <w:top w:val="nil"/>
            </w:tcBorders>
          </w:tcPr>
          <w:p w14:paraId="1351BE4F" w14:textId="77777777" w:rsidR="00047B6F" w:rsidRDefault="00047B6F" w:rsidP="00047B6F">
            <w:pPr>
              <w:pStyle w:val="Tablebody"/>
            </w:pPr>
            <w:r>
              <w:t>Nē</w:t>
            </w:r>
          </w:p>
        </w:tc>
        <w:tc>
          <w:tcPr>
            <w:tcW w:w="4425" w:type="dxa"/>
            <w:gridSpan w:val="2"/>
            <w:tcBorders>
              <w:top w:val="nil"/>
            </w:tcBorders>
          </w:tcPr>
          <w:p w14:paraId="41FE8EFA" w14:textId="77777777" w:rsidR="00047B6F" w:rsidRDefault="00047B6F" w:rsidP="00047B6F">
            <w:pPr>
              <w:pStyle w:val="Tablebody"/>
            </w:pPr>
            <w:r>
              <w:t>Attaisnojuma dokumenta izrakstīšanas datums ārējā pakalpojumā</w:t>
            </w:r>
          </w:p>
        </w:tc>
      </w:tr>
      <w:tr w:rsidR="00047B6F" w14:paraId="04E8AA2C" w14:textId="77777777" w:rsidTr="003A0B96">
        <w:tc>
          <w:tcPr>
            <w:tcW w:w="2953" w:type="dxa"/>
            <w:gridSpan w:val="2"/>
            <w:tcBorders>
              <w:top w:val="nil"/>
            </w:tcBorders>
          </w:tcPr>
          <w:p w14:paraId="25515AF5" w14:textId="77777777" w:rsidR="00047B6F" w:rsidRDefault="00047B6F" w:rsidP="00047B6F">
            <w:pPr>
              <w:pStyle w:val="Tablebody"/>
            </w:pPr>
            <w:proofErr w:type="spellStart"/>
            <w:r>
              <w:lastRenderedPageBreak/>
              <w:t>ExpiryDate</w:t>
            </w:r>
            <w:proofErr w:type="spellEnd"/>
          </w:p>
        </w:tc>
        <w:tc>
          <w:tcPr>
            <w:tcW w:w="1459" w:type="dxa"/>
            <w:tcBorders>
              <w:top w:val="nil"/>
            </w:tcBorders>
          </w:tcPr>
          <w:p w14:paraId="3D1B313C" w14:textId="77777777" w:rsidR="00047B6F" w:rsidRDefault="00047B6F" w:rsidP="00047B6F">
            <w:pPr>
              <w:pStyle w:val="Tablebody"/>
            </w:pPr>
            <w:proofErr w:type="spellStart"/>
            <w:r>
              <w:t>date</w:t>
            </w:r>
            <w:proofErr w:type="spellEnd"/>
          </w:p>
        </w:tc>
        <w:tc>
          <w:tcPr>
            <w:tcW w:w="1017" w:type="dxa"/>
            <w:tcBorders>
              <w:top w:val="nil"/>
            </w:tcBorders>
          </w:tcPr>
          <w:p w14:paraId="573CA888" w14:textId="77777777" w:rsidR="00047B6F" w:rsidRDefault="00047B6F" w:rsidP="00047B6F">
            <w:pPr>
              <w:pStyle w:val="Tablebody"/>
            </w:pPr>
            <w:r>
              <w:t>Nē</w:t>
            </w:r>
          </w:p>
        </w:tc>
        <w:tc>
          <w:tcPr>
            <w:tcW w:w="4425" w:type="dxa"/>
            <w:gridSpan w:val="2"/>
            <w:tcBorders>
              <w:top w:val="nil"/>
            </w:tcBorders>
          </w:tcPr>
          <w:p w14:paraId="4D1A4C29" w14:textId="77777777" w:rsidR="00047B6F" w:rsidRDefault="00047B6F" w:rsidP="00047B6F">
            <w:pPr>
              <w:pStyle w:val="Tablebody"/>
            </w:pPr>
            <w:r>
              <w:t>Ārējā pakalpojumā noteikts derīguma termiņš</w:t>
            </w:r>
          </w:p>
        </w:tc>
      </w:tr>
      <w:tr w:rsidR="00047B6F" w14:paraId="52AD85AB" w14:textId="77777777" w:rsidTr="003A0B96">
        <w:tc>
          <w:tcPr>
            <w:tcW w:w="2953" w:type="dxa"/>
            <w:gridSpan w:val="2"/>
            <w:tcBorders>
              <w:top w:val="nil"/>
            </w:tcBorders>
          </w:tcPr>
          <w:p w14:paraId="6CD51553" w14:textId="77777777" w:rsidR="00047B6F" w:rsidRDefault="00047B6F" w:rsidP="00047B6F">
            <w:pPr>
              <w:pStyle w:val="Tablebody"/>
            </w:pPr>
            <w:proofErr w:type="spellStart"/>
            <w:r>
              <w:t>AllowedBanks</w:t>
            </w:r>
            <w:proofErr w:type="spellEnd"/>
          </w:p>
        </w:tc>
        <w:tc>
          <w:tcPr>
            <w:tcW w:w="1459" w:type="dxa"/>
            <w:tcBorders>
              <w:top w:val="nil"/>
            </w:tcBorders>
          </w:tcPr>
          <w:p w14:paraId="45A00BF6" w14:textId="77777777" w:rsidR="00047B6F" w:rsidRDefault="00047B6F" w:rsidP="00047B6F">
            <w:pPr>
              <w:pStyle w:val="Tablebody"/>
            </w:pPr>
            <w:r>
              <w:t>masīvs</w:t>
            </w:r>
          </w:p>
        </w:tc>
        <w:tc>
          <w:tcPr>
            <w:tcW w:w="1017" w:type="dxa"/>
            <w:tcBorders>
              <w:top w:val="nil"/>
            </w:tcBorders>
          </w:tcPr>
          <w:p w14:paraId="27F7AB1E" w14:textId="77777777" w:rsidR="00047B6F" w:rsidRDefault="00047B6F" w:rsidP="00047B6F">
            <w:pPr>
              <w:pStyle w:val="Tablebody"/>
            </w:pPr>
            <w:r>
              <w:t>Nē</w:t>
            </w:r>
          </w:p>
        </w:tc>
        <w:tc>
          <w:tcPr>
            <w:tcW w:w="4425" w:type="dxa"/>
            <w:gridSpan w:val="2"/>
            <w:tcBorders>
              <w:top w:val="nil"/>
            </w:tcBorders>
          </w:tcPr>
          <w:p w14:paraId="636C7410" w14:textId="77777777" w:rsidR="00047B6F" w:rsidRDefault="00047B6F" w:rsidP="00047B6F">
            <w:pPr>
              <w:pStyle w:val="Tablebody"/>
            </w:pPr>
            <w:r>
              <w:t>Pakalpojuma apmaksāšanai atļautās internetbankas. Bankas tiek norādītas ar SWIFT kodiem. Ja nav norādīta neviena, tad tiek attēlotas visas apmaksāšanas iespējas, izņemot kredītkartes, kuras tiek kontrolētas atsevišķā procesā</w:t>
            </w:r>
          </w:p>
        </w:tc>
      </w:tr>
      <w:tr w:rsidR="00047B6F" w14:paraId="44F241E0" w14:textId="77777777" w:rsidTr="003A0B96">
        <w:tc>
          <w:tcPr>
            <w:tcW w:w="2953" w:type="dxa"/>
            <w:gridSpan w:val="2"/>
            <w:tcBorders>
              <w:top w:val="nil"/>
            </w:tcBorders>
          </w:tcPr>
          <w:p w14:paraId="65EDD4A0" w14:textId="77777777" w:rsidR="00047B6F" w:rsidRDefault="00047B6F" w:rsidP="00047B6F">
            <w:pPr>
              <w:pStyle w:val="Tablebody"/>
            </w:pPr>
            <w:proofErr w:type="spellStart"/>
            <w:r>
              <w:t>SwiftCode</w:t>
            </w:r>
            <w:proofErr w:type="spellEnd"/>
          </w:p>
        </w:tc>
        <w:tc>
          <w:tcPr>
            <w:tcW w:w="1459" w:type="dxa"/>
            <w:tcBorders>
              <w:top w:val="nil"/>
            </w:tcBorders>
          </w:tcPr>
          <w:p w14:paraId="7002E05A" w14:textId="77777777" w:rsidR="00047B6F" w:rsidRDefault="00047B6F" w:rsidP="00047B6F">
            <w:pPr>
              <w:pStyle w:val="Tablebody"/>
            </w:pPr>
            <w:proofErr w:type="spellStart"/>
            <w:r>
              <w:t>string</w:t>
            </w:r>
            <w:proofErr w:type="spellEnd"/>
            <w:r>
              <w:t>(8)</w:t>
            </w:r>
          </w:p>
        </w:tc>
        <w:tc>
          <w:tcPr>
            <w:tcW w:w="1017" w:type="dxa"/>
            <w:tcBorders>
              <w:top w:val="nil"/>
            </w:tcBorders>
          </w:tcPr>
          <w:p w14:paraId="3965E1EB" w14:textId="77777777" w:rsidR="00047B6F" w:rsidRDefault="00047B6F" w:rsidP="00047B6F">
            <w:pPr>
              <w:pStyle w:val="Tablebody"/>
            </w:pPr>
            <w:r>
              <w:t>Jā</w:t>
            </w:r>
          </w:p>
        </w:tc>
        <w:tc>
          <w:tcPr>
            <w:tcW w:w="4425" w:type="dxa"/>
            <w:gridSpan w:val="2"/>
            <w:tcBorders>
              <w:top w:val="nil"/>
            </w:tcBorders>
          </w:tcPr>
          <w:p w14:paraId="1498CCB7" w14:textId="77777777" w:rsidR="00047B6F" w:rsidRDefault="00047B6F" w:rsidP="00047B6F">
            <w:pPr>
              <w:pStyle w:val="Tablebody"/>
            </w:pPr>
            <w:r>
              <w:t>Bankas SWIFT kods</w:t>
            </w:r>
          </w:p>
        </w:tc>
      </w:tr>
      <w:tr w:rsidR="00047B6F" w14:paraId="3BF4A618" w14:textId="77777777" w:rsidTr="00362826">
        <w:tc>
          <w:tcPr>
            <w:tcW w:w="9854" w:type="dxa"/>
            <w:gridSpan w:val="6"/>
            <w:tcBorders>
              <w:bottom w:val="nil"/>
            </w:tcBorders>
          </w:tcPr>
          <w:p w14:paraId="3ADFEF85" w14:textId="77777777" w:rsidR="00047B6F" w:rsidRDefault="00047B6F" w:rsidP="00362826">
            <w:pPr>
              <w:pStyle w:val="MessageHeader"/>
            </w:pPr>
            <w:r>
              <w:t>Apstrāde</w:t>
            </w:r>
          </w:p>
        </w:tc>
      </w:tr>
      <w:tr w:rsidR="00047B6F" w14:paraId="6D027B63" w14:textId="77777777" w:rsidTr="00362826">
        <w:tc>
          <w:tcPr>
            <w:tcW w:w="9854" w:type="dxa"/>
            <w:gridSpan w:val="6"/>
            <w:tcBorders>
              <w:top w:val="nil"/>
            </w:tcBorders>
          </w:tcPr>
          <w:p w14:paraId="696244E7" w14:textId="18A7A199" w:rsidR="00047B6F" w:rsidRDefault="00047B6F" w:rsidP="00E23EC6">
            <w:pPr>
              <w:pStyle w:val="TableListNumber"/>
              <w:numPr>
                <w:ilvl w:val="0"/>
                <w:numId w:val="16"/>
              </w:numPr>
            </w:pPr>
            <w:r w:rsidRPr="000D34BC">
              <w:t xml:space="preserve">Lai iniciētu e-pakalpojuma apmaksas procesu, ir nepieciešams aizpildīt </w:t>
            </w:r>
            <w:proofErr w:type="spellStart"/>
            <w:r w:rsidRPr="000D34BC">
              <w:t>IVISRequest</w:t>
            </w:r>
            <w:proofErr w:type="spellEnd"/>
            <w:r w:rsidRPr="000D34BC">
              <w:t xml:space="preserve"> struktūr</w:t>
            </w:r>
            <w:r>
              <w:t>u;</w:t>
            </w:r>
          </w:p>
          <w:p w14:paraId="1FA1C236" w14:textId="6437AB4D" w:rsidR="00047B6F" w:rsidRDefault="00047B6F" w:rsidP="00E23EC6">
            <w:pPr>
              <w:pStyle w:val="TableListNumber"/>
              <w:numPr>
                <w:ilvl w:val="0"/>
                <w:numId w:val="16"/>
              </w:numPr>
            </w:pPr>
            <w:r>
              <w:t xml:space="preserve">Ja tiks saņemts </w:t>
            </w:r>
            <w:proofErr w:type="spellStart"/>
            <w:r>
              <w:t>IVISRequest</w:t>
            </w:r>
            <w:proofErr w:type="spellEnd"/>
            <w:r>
              <w:t xml:space="preserve"> (</w:t>
            </w:r>
            <w:r w:rsidRPr="00C71720">
              <w:t>URN:IVIS:100001:XSD-IVIS-IVISRequest-v</w:t>
            </w:r>
            <w:r>
              <w:t>1</w:t>
            </w:r>
            <w:r w:rsidRPr="00C71720">
              <w:t>-0</w:t>
            </w:r>
            <w:r>
              <w:t>):</w:t>
            </w:r>
          </w:p>
          <w:p w14:paraId="77A75E34" w14:textId="6AD5F79C" w:rsidR="00DC1574" w:rsidRDefault="00DC1574" w:rsidP="00E23EC6">
            <w:pPr>
              <w:pStyle w:val="TableListNumber2"/>
              <w:numPr>
                <w:ilvl w:val="1"/>
                <w:numId w:val="16"/>
              </w:numPr>
            </w:pPr>
            <w:r>
              <w:t>No iestatījumiem tiek izgūts „EUR ieviešanas datums”. Ja pēc EUR ieviešanas datuma iesūtīta summa latos, tiek atgriezta kļūda MM.PPK.32;</w:t>
            </w:r>
          </w:p>
          <w:p w14:paraId="1EE3D56C" w14:textId="43016659" w:rsidR="00047B6F" w:rsidRDefault="00047B6F" w:rsidP="00E23EC6">
            <w:pPr>
              <w:pStyle w:val="TableListNumber2"/>
              <w:numPr>
                <w:ilvl w:val="1"/>
                <w:numId w:val="16"/>
              </w:numPr>
            </w:pPr>
            <w:r>
              <w:t xml:space="preserve">Visi </w:t>
            </w:r>
            <w:proofErr w:type="spellStart"/>
            <w:r w:rsidRPr="000D34BC">
              <w:rPr>
                <w:i/>
              </w:rPr>
              <w:t>IVISRequest.Header</w:t>
            </w:r>
            <w:proofErr w:type="spellEnd"/>
            <w:r>
              <w:rPr>
                <w:i/>
              </w:rPr>
              <w:t xml:space="preserve"> </w:t>
            </w:r>
            <w:r>
              <w:t>a</w:t>
            </w:r>
            <w:r w:rsidRPr="000D34BC">
              <w:t>tbilstoši izsaucēja e-pakalpojuma projektējumam;</w:t>
            </w:r>
          </w:p>
          <w:p w14:paraId="385ECF3B" w14:textId="06E2A503" w:rsidR="00047B6F" w:rsidRDefault="00047B6F" w:rsidP="00E23EC6">
            <w:pPr>
              <w:pStyle w:val="TableListNumber2"/>
              <w:numPr>
                <w:ilvl w:val="1"/>
                <w:numId w:val="16"/>
              </w:numPr>
            </w:pPr>
            <w:proofErr w:type="spellStart"/>
            <w:r w:rsidRPr="00C71720">
              <w:rPr>
                <w:i/>
              </w:rPr>
              <w:t>IVISRequest.Header.ResponseEndPoint</w:t>
            </w:r>
            <w:proofErr w:type="spellEnd"/>
            <w:r w:rsidRPr="00C71720">
              <w:t>=ISS servisa vai formas URN uz kuru atdot vadību pēc maksājumu moduļa izpildes;</w:t>
            </w:r>
          </w:p>
          <w:p w14:paraId="274EF866" w14:textId="0BCD8D9F" w:rsidR="00047B6F" w:rsidRDefault="00047B6F" w:rsidP="00E23EC6">
            <w:pPr>
              <w:pStyle w:val="TableListNumber2"/>
              <w:numPr>
                <w:ilvl w:val="1"/>
                <w:numId w:val="16"/>
              </w:numPr>
            </w:pPr>
            <w:r w:rsidRPr="00DE4415">
              <w:t>Visi</w:t>
            </w:r>
            <w:r>
              <w:rPr>
                <w:i/>
              </w:rPr>
              <w:t xml:space="preserve"> </w:t>
            </w:r>
            <w:proofErr w:type="spellStart"/>
            <w:r w:rsidRPr="000D34BC">
              <w:rPr>
                <w:i/>
              </w:rPr>
              <w:t>IV</w:t>
            </w:r>
            <w:r>
              <w:rPr>
                <w:i/>
              </w:rPr>
              <w:t>ISRequest.Body.IVISServiceData</w:t>
            </w:r>
            <w:proofErr w:type="spellEnd"/>
            <w:r>
              <w:rPr>
                <w:i/>
              </w:rPr>
              <w:t xml:space="preserve"> </w:t>
            </w:r>
            <w:r>
              <w:t>a</w:t>
            </w:r>
            <w:r w:rsidRPr="000D34BC">
              <w:t>tbilstoši izsaucēja e-pakalpojuma projektējumam;</w:t>
            </w:r>
          </w:p>
          <w:p w14:paraId="389F0B9A" w14:textId="573A3330" w:rsidR="00047B6F" w:rsidRDefault="00047B6F" w:rsidP="00E23EC6">
            <w:pPr>
              <w:pStyle w:val="TableListNumber2"/>
              <w:numPr>
                <w:ilvl w:val="1"/>
                <w:numId w:val="16"/>
              </w:numPr>
            </w:pPr>
            <w:proofErr w:type="spellStart"/>
            <w:r w:rsidRPr="000D34BC">
              <w:rPr>
                <w:i/>
              </w:rPr>
              <w:t>IVISRequest.Body</w:t>
            </w:r>
            <w:r>
              <w:rPr>
                <w:i/>
              </w:rPr>
              <w:t>.IVISServiceData.</w:t>
            </w:r>
            <w:r w:rsidRPr="000D34BC">
              <w:rPr>
                <w:i/>
              </w:rPr>
              <w:t>PaymentRequest</w:t>
            </w:r>
            <w:proofErr w:type="spellEnd"/>
            <w:r>
              <w:rPr>
                <w:i/>
              </w:rPr>
              <w:t xml:space="preserve"> </w:t>
            </w:r>
            <w:r w:rsidRPr="00DE4415">
              <w:t>tiek aizpildīts sekojoši</w:t>
            </w:r>
            <w:r>
              <w:t>:</w:t>
            </w:r>
          </w:p>
          <w:p w14:paraId="6ECA8B28" w14:textId="52E67B93" w:rsidR="00047B6F" w:rsidRDefault="00047B6F" w:rsidP="00E23EC6">
            <w:pPr>
              <w:pStyle w:val="TableListNumber2"/>
              <w:numPr>
                <w:ilvl w:val="2"/>
                <w:numId w:val="16"/>
              </w:numPr>
            </w:pPr>
            <w:proofErr w:type="spellStart"/>
            <w:r>
              <w:rPr>
                <w:i/>
              </w:rPr>
              <w:t>PaymentRequest.</w:t>
            </w:r>
            <w:r w:rsidRPr="00825EF7">
              <w:rPr>
                <w:i/>
              </w:rPr>
              <w:t>DocNo</w:t>
            </w:r>
            <w:proofErr w:type="spellEnd"/>
            <w:r>
              <w:t>=Maksājuma numurs;</w:t>
            </w:r>
          </w:p>
          <w:p w14:paraId="1689791F" w14:textId="115674B7" w:rsidR="00047B6F" w:rsidRDefault="00047B6F" w:rsidP="00E23EC6">
            <w:pPr>
              <w:pStyle w:val="TableListNumber2"/>
              <w:numPr>
                <w:ilvl w:val="2"/>
                <w:numId w:val="16"/>
              </w:numPr>
            </w:pPr>
            <w:proofErr w:type="spellStart"/>
            <w:r>
              <w:rPr>
                <w:i/>
              </w:rPr>
              <w:t>PaymentRequest.TaxPmtFlg</w:t>
            </w:r>
            <w:proofErr w:type="spellEnd"/>
            <w:r>
              <w:t>=’Y’ – ja apmaksāts nodokļu maksājums, ‘N’ – pārējiem maksājumiem;</w:t>
            </w:r>
          </w:p>
          <w:p w14:paraId="7C240DCF" w14:textId="08600362" w:rsidR="00047B6F" w:rsidRDefault="00047B6F" w:rsidP="00E23EC6">
            <w:pPr>
              <w:pStyle w:val="TableListNumber2"/>
              <w:numPr>
                <w:ilvl w:val="2"/>
                <w:numId w:val="16"/>
              </w:numPr>
            </w:pPr>
            <w:proofErr w:type="spellStart"/>
            <w:r>
              <w:rPr>
                <w:i/>
              </w:rPr>
              <w:t>PaymentRequest.Ccy</w:t>
            </w:r>
            <w:proofErr w:type="spellEnd"/>
            <w:r>
              <w:t xml:space="preserve">=valūta atbilstoši </w:t>
            </w:r>
            <w:r w:rsidRPr="000D34BC">
              <w:t>izsaucēja</w:t>
            </w:r>
            <w:r>
              <w:t xml:space="preserve"> norādītajam;</w:t>
            </w:r>
          </w:p>
          <w:p w14:paraId="0DDAA527" w14:textId="12282BB2" w:rsidR="00047B6F" w:rsidRDefault="00047B6F" w:rsidP="00E23EC6">
            <w:pPr>
              <w:pStyle w:val="TableListNumber2"/>
              <w:numPr>
                <w:ilvl w:val="2"/>
                <w:numId w:val="16"/>
              </w:numPr>
            </w:pPr>
            <w:proofErr w:type="spellStart"/>
            <w:r>
              <w:rPr>
                <w:i/>
              </w:rPr>
              <w:t>PaymentRequest.PmtInfo</w:t>
            </w:r>
            <w:proofErr w:type="spellEnd"/>
            <w:r>
              <w:t>=Maksājuma mērķis;</w:t>
            </w:r>
          </w:p>
          <w:p w14:paraId="629435A8" w14:textId="37FE4E68" w:rsidR="00047B6F" w:rsidRDefault="00047B6F" w:rsidP="00E23EC6">
            <w:pPr>
              <w:pStyle w:val="TableListNumber2"/>
              <w:numPr>
                <w:ilvl w:val="2"/>
                <w:numId w:val="16"/>
              </w:numPr>
            </w:pPr>
            <w:proofErr w:type="spellStart"/>
            <w:r>
              <w:rPr>
                <w:i/>
              </w:rPr>
              <w:t>PaymentRequest.</w:t>
            </w:r>
            <w:r w:rsidRPr="00825EF7">
              <w:rPr>
                <w:i/>
              </w:rPr>
              <w:t>BankInfo</w:t>
            </w:r>
            <w:proofErr w:type="spellEnd"/>
            <w:r>
              <w:t>=Neobligāts lauks – informācija bankai;</w:t>
            </w:r>
          </w:p>
          <w:p w14:paraId="1B721AF0" w14:textId="652D94A6" w:rsidR="00047B6F" w:rsidRDefault="00047B6F" w:rsidP="00E23EC6">
            <w:pPr>
              <w:pStyle w:val="TableListNumber2"/>
              <w:numPr>
                <w:ilvl w:val="2"/>
                <w:numId w:val="16"/>
              </w:numPr>
            </w:pPr>
            <w:proofErr w:type="spellStart"/>
            <w:r>
              <w:rPr>
                <w:i/>
              </w:rPr>
              <w:t>PaymentRequest.BenSet</w:t>
            </w:r>
            <w:proofErr w:type="spellEnd"/>
            <w:r>
              <w:t>:</w:t>
            </w:r>
          </w:p>
          <w:p w14:paraId="12AB534D" w14:textId="1AC9DE64" w:rsidR="00047B6F" w:rsidRDefault="00047B6F" w:rsidP="00E23EC6">
            <w:pPr>
              <w:pStyle w:val="TableListNumber2"/>
              <w:numPr>
                <w:ilvl w:val="3"/>
                <w:numId w:val="16"/>
              </w:numPr>
            </w:pPr>
            <w:proofErr w:type="spellStart"/>
            <w:r>
              <w:rPr>
                <w:i/>
              </w:rPr>
              <w:t>Priority</w:t>
            </w:r>
            <w:proofErr w:type="spellEnd"/>
            <w:r>
              <w:t>=’N’;</w:t>
            </w:r>
          </w:p>
          <w:p w14:paraId="23158AD9" w14:textId="3C181FD7" w:rsidR="00047B6F" w:rsidRDefault="00047B6F" w:rsidP="00E23EC6">
            <w:pPr>
              <w:pStyle w:val="TableListNumber2"/>
              <w:numPr>
                <w:ilvl w:val="3"/>
                <w:numId w:val="16"/>
              </w:numPr>
            </w:pPr>
            <w:proofErr w:type="spellStart"/>
            <w:r>
              <w:rPr>
                <w:i/>
              </w:rPr>
              <w:t>Comm</w:t>
            </w:r>
            <w:proofErr w:type="spellEnd"/>
            <w:r>
              <w:t>=’OUR’;</w:t>
            </w:r>
          </w:p>
          <w:p w14:paraId="0C7C6E9E" w14:textId="31889AEE" w:rsidR="00047B6F" w:rsidRDefault="00047B6F" w:rsidP="00E23EC6">
            <w:pPr>
              <w:pStyle w:val="TableListNumber2"/>
              <w:numPr>
                <w:ilvl w:val="3"/>
                <w:numId w:val="16"/>
              </w:numPr>
            </w:pPr>
            <w:proofErr w:type="spellStart"/>
            <w:r>
              <w:rPr>
                <w:i/>
              </w:rPr>
              <w:t>Amt</w:t>
            </w:r>
            <w:proofErr w:type="spellEnd"/>
            <w:r w:rsidRPr="004F01DA">
              <w:t xml:space="preserve">=summa </w:t>
            </w:r>
            <w:r>
              <w:t xml:space="preserve">atbilstoši </w:t>
            </w:r>
            <w:r w:rsidRPr="000D34BC">
              <w:t>izsaucēja</w:t>
            </w:r>
            <w:r>
              <w:t xml:space="preserve"> norādītajam;</w:t>
            </w:r>
          </w:p>
          <w:p w14:paraId="005F40AB" w14:textId="077C0E77" w:rsidR="00047B6F" w:rsidRDefault="00047B6F" w:rsidP="00E23EC6">
            <w:pPr>
              <w:pStyle w:val="TableListNumber2"/>
              <w:numPr>
                <w:ilvl w:val="3"/>
                <w:numId w:val="16"/>
              </w:numPr>
            </w:pPr>
            <w:proofErr w:type="spellStart"/>
            <w:r w:rsidRPr="00825EF7">
              <w:rPr>
                <w:i/>
              </w:rPr>
              <w:t>BenAccNo</w:t>
            </w:r>
            <w:proofErr w:type="spellEnd"/>
            <w:r>
              <w:t>=Saņēmēja konta numurs;</w:t>
            </w:r>
          </w:p>
          <w:p w14:paraId="11799483" w14:textId="0043335F" w:rsidR="00047B6F" w:rsidRPr="00B63180" w:rsidRDefault="00047B6F" w:rsidP="00E23EC6">
            <w:pPr>
              <w:pStyle w:val="TableListNumber2"/>
              <w:numPr>
                <w:ilvl w:val="3"/>
                <w:numId w:val="16"/>
              </w:numPr>
            </w:pPr>
            <w:proofErr w:type="spellStart"/>
            <w:r w:rsidRPr="00825EF7">
              <w:rPr>
                <w:i/>
              </w:rPr>
              <w:t>BenAccIbanFlg</w:t>
            </w:r>
            <w:proofErr w:type="spellEnd"/>
            <w:r>
              <w:t>=Pazīme, ka konts ir IBAN. Jāuzstāda ‘Y’;</w:t>
            </w:r>
          </w:p>
          <w:p w14:paraId="37D3CF31" w14:textId="5F82A581" w:rsidR="00047B6F" w:rsidRDefault="00047B6F" w:rsidP="00E23EC6">
            <w:pPr>
              <w:pStyle w:val="TableListNumber2"/>
              <w:numPr>
                <w:ilvl w:val="3"/>
                <w:numId w:val="16"/>
              </w:numPr>
            </w:pPr>
            <w:proofErr w:type="spellStart"/>
            <w:r>
              <w:rPr>
                <w:i/>
              </w:rPr>
              <w:t>BenName</w:t>
            </w:r>
            <w:proofErr w:type="spellEnd"/>
            <w:r w:rsidRPr="004F01DA">
              <w:t>=</w:t>
            </w:r>
            <w:r>
              <w:t>saņēmēja bankas nosaukums atbilstoši lietotāja darbībām;</w:t>
            </w:r>
          </w:p>
          <w:p w14:paraId="38CD19A8" w14:textId="2F5E2132" w:rsidR="00047B6F" w:rsidRDefault="00047B6F" w:rsidP="00E23EC6">
            <w:pPr>
              <w:pStyle w:val="TableListNumber2"/>
              <w:numPr>
                <w:ilvl w:val="3"/>
                <w:numId w:val="16"/>
              </w:numPr>
            </w:pPr>
            <w:proofErr w:type="spellStart"/>
            <w:r w:rsidRPr="00825EF7">
              <w:rPr>
                <w:i/>
              </w:rPr>
              <w:t>BenLegalId</w:t>
            </w:r>
            <w:proofErr w:type="spellEnd"/>
            <w:r>
              <w:t>=Saņēmēja reģistrācijas numurs;</w:t>
            </w:r>
          </w:p>
          <w:p w14:paraId="75407B51" w14:textId="516B2A19" w:rsidR="00047B6F" w:rsidRDefault="00047B6F" w:rsidP="00E23EC6">
            <w:pPr>
              <w:pStyle w:val="TableListNumber2"/>
              <w:numPr>
                <w:ilvl w:val="3"/>
                <w:numId w:val="16"/>
              </w:numPr>
            </w:pPr>
            <w:proofErr w:type="spellStart"/>
            <w:r>
              <w:rPr>
                <w:i/>
              </w:rPr>
              <w:t>BenCountry</w:t>
            </w:r>
            <w:proofErr w:type="spellEnd"/>
            <w:r w:rsidRPr="004F01DA">
              <w:t>=v</w:t>
            </w:r>
            <w:r>
              <w:t>alsts, kurā reģistrēts saņēmējs atbilstoši lietotāja darbībām;</w:t>
            </w:r>
          </w:p>
          <w:p w14:paraId="6C9FD384" w14:textId="56B5EF96" w:rsidR="00047B6F" w:rsidRDefault="00047B6F" w:rsidP="00E23EC6">
            <w:pPr>
              <w:pStyle w:val="TableListNumber2"/>
              <w:numPr>
                <w:ilvl w:val="3"/>
                <w:numId w:val="16"/>
              </w:numPr>
            </w:pPr>
            <w:proofErr w:type="spellStart"/>
            <w:r>
              <w:rPr>
                <w:i/>
              </w:rPr>
              <w:t>BBName</w:t>
            </w:r>
            <w:proofErr w:type="spellEnd"/>
            <w:r>
              <w:rPr>
                <w:i/>
              </w:rPr>
              <w:t>=</w:t>
            </w:r>
            <w:r>
              <w:t>saņēmēja bankas nosaukums atbilstoši lietotāja darbībām;</w:t>
            </w:r>
          </w:p>
          <w:p w14:paraId="417AB651" w14:textId="170FD39C" w:rsidR="00047B6F" w:rsidRDefault="00047B6F" w:rsidP="00E23EC6">
            <w:pPr>
              <w:pStyle w:val="TableListNumber2"/>
              <w:numPr>
                <w:ilvl w:val="3"/>
                <w:numId w:val="16"/>
              </w:numPr>
            </w:pPr>
            <w:proofErr w:type="spellStart"/>
            <w:r>
              <w:rPr>
                <w:i/>
              </w:rPr>
              <w:t>BBSwift</w:t>
            </w:r>
            <w:proofErr w:type="spellEnd"/>
            <w:r>
              <w:rPr>
                <w:i/>
              </w:rPr>
              <w:t>=</w:t>
            </w:r>
            <w:r>
              <w:t>saņēmēja bankas SWIFT kods atbilstoši lietotāja darbībām;</w:t>
            </w:r>
          </w:p>
          <w:p w14:paraId="6B128AF3" w14:textId="00818680" w:rsidR="00047B6F" w:rsidRDefault="00047B6F" w:rsidP="00E23EC6">
            <w:pPr>
              <w:pStyle w:val="TableListNumber2"/>
              <w:numPr>
                <w:ilvl w:val="2"/>
                <w:numId w:val="16"/>
              </w:numPr>
            </w:pPr>
            <w:r>
              <w:t>Jānorāda viena no divām iespējamajām vērtībām maksājuma izpildes termiņam, cik ilgā laikā maksājums jāsamaksā:</w:t>
            </w:r>
          </w:p>
          <w:p w14:paraId="041194A0" w14:textId="5442D632" w:rsidR="00047B6F" w:rsidRDefault="00047B6F" w:rsidP="00E23EC6">
            <w:pPr>
              <w:pStyle w:val="TableListNumber2"/>
              <w:numPr>
                <w:ilvl w:val="3"/>
                <w:numId w:val="16"/>
              </w:numPr>
            </w:pPr>
            <w:proofErr w:type="spellStart"/>
            <w:r w:rsidRPr="00825EF7">
              <w:rPr>
                <w:i/>
              </w:rPr>
              <w:t>PaymentRequest</w:t>
            </w:r>
            <w:r>
              <w:t>.</w:t>
            </w:r>
            <w:r w:rsidRPr="00825EF7">
              <w:rPr>
                <w:i/>
              </w:rPr>
              <w:t>Expiration</w:t>
            </w:r>
            <w:proofErr w:type="spellEnd"/>
            <w:r>
              <w:t>=Maksājuma aktualitātes beigu datums;</w:t>
            </w:r>
          </w:p>
          <w:p w14:paraId="2320264E" w14:textId="726013EF" w:rsidR="00047B6F" w:rsidRDefault="00047B6F" w:rsidP="00E23EC6">
            <w:pPr>
              <w:pStyle w:val="TableListNumber2"/>
              <w:numPr>
                <w:ilvl w:val="3"/>
                <w:numId w:val="16"/>
              </w:numPr>
            </w:pPr>
            <w:proofErr w:type="spellStart"/>
            <w:r w:rsidRPr="00825EF7">
              <w:rPr>
                <w:i/>
              </w:rPr>
              <w:t>PaymentRequest</w:t>
            </w:r>
            <w:r>
              <w:t>.</w:t>
            </w:r>
            <w:r w:rsidRPr="00825EF7">
              <w:rPr>
                <w:i/>
              </w:rPr>
              <w:t>Duration</w:t>
            </w:r>
            <w:proofErr w:type="spellEnd"/>
            <w:r>
              <w:t>=</w:t>
            </w:r>
            <w:proofErr w:type="spellStart"/>
            <w:r>
              <w:t>Maksajuma</w:t>
            </w:r>
            <w:proofErr w:type="spellEnd"/>
            <w:r>
              <w:t xml:space="preserve"> aktualitāte dienās kopš izveides brīža;</w:t>
            </w:r>
          </w:p>
          <w:p w14:paraId="61CD5E26" w14:textId="29EA3F1B" w:rsidR="00047B6F" w:rsidRDefault="00047B6F" w:rsidP="00E23EC6">
            <w:pPr>
              <w:pStyle w:val="TableListNumber2"/>
              <w:numPr>
                <w:ilvl w:val="2"/>
                <w:numId w:val="16"/>
              </w:numPr>
            </w:pPr>
            <w:proofErr w:type="spellStart"/>
            <w:r w:rsidRPr="00825EF7">
              <w:rPr>
                <w:i/>
              </w:rPr>
              <w:t>PaymentRequest</w:t>
            </w:r>
            <w:r>
              <w:t>.</w:t>
            </w:r>
            <w:r w:rsidRPr="00825EF7">
              <w:rPr>
                <w:i/>
              </w:rPr>
              <w:t>Reminder</w:t>
            </w:r>
            <w:proofErr w:type="spellEnd"/>
            <w:r w:rsidRPr="00825EF7">
              <w:rPr>
                <w:i/>
              </w:rPr>
              <w:t>=</w:t>
            </w:r>
            <w:r>
              <w:t>Atgādinājumu izsūtīšanas biežums stundās. Netiks izmantots. Atgādinājumi tiks izsūtīti atbilstoši jauno maksāšanas pieprasījumu atgādinājumu izsūtīšanas algoritmam;</w:t>
            </w:r>
          </w:p>
          <w:p w14:paraId="7CF420E7" w14:textId="1DF44C07" w:rsidR="00047B6F" w:rsidRDefault="00047B6F" w:rsidP="00E23EC6">
            <w:pPr>
              <w:pStyle w:val="TableListNumber2"/>
              <w:numPr>
                <w:ilvl w:val="1"/>
                <w:numId w:val="16"/>
              </w:numPr>
            </w:pPr>
            <w:r w:rsidRPr="000D34BC">
              <w:t xml:space="preserve">Izveidotā </w:t>
            </w:r>
            <w:proofErr w:type="spellStart"/>
            <w:r w:rsidRPr="000D34BC">
              <w:t>IVISRequest</w:t>
            </w:r>
            <w:proofErr w:type="spellEnd"/>
            <w:r w:rsidRPr="000D34BC">
              <w:t xml:space="preserve"> struktūra </w:t>
            </w:r>
            <w:r>
              <w:t>jā</w:t>
            </w:r>
            <w:r w:rsidRPr="000D34BC">
              <w:t>nodo</w:t>
            </w:r>
            <w:r>
              <w:t>d</w:t>
            </w:r>
            <w:r w:rsidRPr="000D34BC">
              <w:t xml:space="preserve"> pieprasījumu servisa (URN:IVIS:100001:ISS-EPS-RequestWebService-v1-5) metodei </w:t>
            </w:r>
            <w:proofErr w:type="spellStart"/>
            <w:r w:rsidRPr="000D34BC">
              <w:t>Submit</w:t>
            </w:r>
            <w:r>
              <w:t>Sync</w:t>
            </w:r>
            <w:proofErr w:type="spellEnd"/>
            <w:r w:rsidRPr="000D34BC">
              <w:t>();</w:t>
            </w:r>
          </w:p>
          <w:p w14:paraId="5BD59A40" w14:textId="7D2B3B15" w:rsidR="00DA2ACE" w:rsidRDefault="00DA2ACE" w:rsidP="00E23EC6">
            <w:pPr>
              <w:pStyle w:val="TableListNumber2"/>
              <w:numPr>
                <w:ilvl w:val="1"/>
                <w:numId w:val="16"/>
              </w:numPr>
            </w:pPr>
            <w:r>
              <w:t xml:space="preserve">Maksāšanas pieprasījums tiek piesaistīts </w:t>
            </w:r>
            <w:proofErr w:type="spellStart"/>
            <w:r>
              <w:t>Initiator</w:t>
            </w:r>
            <w:proofErr w:type="spellEnd"/>
            <w:r>
              <w:t xml:space="preserve"> struktūrā norādītajai personai, ja šī struktūra ir </w:t>
            </w:r>
            <w:proofErr w:type="spellStart"/>
            <w:r>
              <w:t>Inhabitant</w:t>
            </w:r>
            <w:proofErr w:type="spellEnd"/>
            <w:r>
              <w:t xml:space="preserve">. Ja nav, tad </w:t>
            </w:r>
            <w:proofErr w:type="spellStart"/>
            <w:r>
              <w:t>Receiver</w:t>
            </w:r>
            <w:proofErr w:type="spellEnd"/>
            <w:r>
              <w:t xml:space="preserve"> struktūrā norādītajai personai, ja šī struktūra ir </w:t>
            </w:r>
            <w:proofErr w:type="spellStart"/>
            <w:r>
              <w:t>Inhabitant</w:t>
            </w:r>
            <w:proofErr w:type="spellEnd"/>
            <w:r>
              <w:t xml:space="preserve">. Ja nav, tad </w:t>
            </w:r>
            <w:proofErr w:type="spellStart"/>
            <w:r>
              <w:t>Sender</w:t>
            </w:r>
            <w:proofErr w:type="spellEnd"/>
            <w:r>
              <w:t xml:space="preserve"> struktūrā norādītajai personai, ja šī struktūra ir </w:t>
            </w:r>
            <w:proofErr w:type="spellStart"/>
            <w:r>
              <w:t>Inhabitant</w:t>
            </w:r>
            <w:proofErr w:type="spellEnd"/>
            <w:r>
              <w:t>;</w:t>
            </w:r>
          </w:p>
          <w:p w14:paraId="6920618C" w14:textId="2D0F9C6D" w:rsidR="0066708E" w:rsidRDefault="0066708E" w:rsidP="00E23EC6">
            <w:pPr>
              <w:pStyle w:val="TableListNumber2"/>
              <w:numPr>
                <w:ilvl w:val="1"/>
                <w:numId w:val="16"/>
              </w:numPr>
            </w:pPr>
            <w:r>
              <w:t xml:space="preserve">Tiek atgriezta </w:t>
            </w:r>
            <w:proofErr w:type="spellStart"/>
            <w:r>
              <w:t>IVISResponse</w:t>
            </w:r>
            <w:proofErr w:type="spellEnd"/>
            <w:r>
              <w:t xml:space="preserve"> struktūra, kura satur dokumenta identifikatoru atbilstoši shēmai </w:t>
            </w:r>
            <w:r w:rsidRPr="00783A1B">
              <w:t>URN:IVIS:100001:XSD-CommonSchemas-DocumentID-v1-0</w:t>
            </w:r>
            <w:r>
              <w:t>;</w:t>
            </w:r>
          </w:p>
          <w:p w14:paraId="5FE05221" w14:textId="2D0F59B5" w:rsidR="0066708E" w:rsidRDefault="0066708E" w:rsidP="00E23EC6">
            <w:pPr>
              <w:pStyle w:val="TableListNumber2"/>
              <w:numPr>
                <w:ilvl w:val="1"/>
                <w:numId w:val="16"/>
              </w:numPr>
            </w:pPr>
            <w:r>
              <w:t>Ar HTTP POST metodi jāizsauc maksājuma formu PPUI:EPAKFORM:FORM (URN:IVIS:100001</w:t>
            </w:r>
            <w:r w:rsidRPr="00F92B4A">
              <w:t>:</w:t>
            </w:r>
            <w:r>
              <w:t>EP-MM</w:t>
            </w:r>
            <w:r w:rsidRPr="00F92B4A">
              <w:t>-v</w:t>
            </w:r>
            <w:r>
              <w:t>2</w:t>
            </w:r>
            <w:r w:rsidRPr="00F92B4A">
              <w:t>-0-EPAKFORM-</w:t>
            </w:r>
            <w:r>
              <w:t>Form), kurai tiek nodots saņemtais XML ar dokumenta identifikatoru;</w:t>
            </w:r>
          </w:p>
          <w:p w14:paraId="40157352" w14:textId="0CE0363F" w:rsidR="00047B6F" w:rsidRDefault="00047B6F" w:rsidP="00E23EC6">
            <w:pPr>
              <w:pStyle w:val="TableListNumber2"/>
              <w:numPr>
                <w:ilvl w:val="1"/>
                <w:numId w:val="16"/>
              </w:numPr>
            </w:pPr>
            <w:r>
              <w:t xml:space="preserve">Tiks izpildīts </w:t>
            </w:r>
            <w:r w:rsidR="00E94A89">
              <w:t>31</w:t>
            </w:r>
            <w:r>
              <w:t>.punkts;</w:t>
            </w:r>
          </w:p>
          <w:p w14:paraId="3394CC53" w14:textId="05364EF9" w:rsidR="00047B6F" w:rsidRPr="000D34BC" w:rsidRDefault="00047B6F" w:rsidP="00E23EC6">
            <w:pPr>
              <w:pStyle w:val="TableListNumber"/>
              <w:numPr>
                <w:ilvl w:val="0"/>
                <w:numId w:val="16"/>
              </w:numPr>
            </w:pPr>
            <w:r>
              <w:t xml:space="preserve">Ja tiks saņemts </w:t>
            </w:r>
            <w:proofErr w:type="spellStart"/>
            <w:r>
              <w:t>IVISRequest</w:t>
            </w:r>
            <w:proofErr w:type="spellEnd"/>
            <w:r>
              <w:t xml:space="preserve"> (</w:t>
            </w:r>
            <w:r w:rsidRPr="00C71720">
              <w:t>URN:IVIS:100001:XSD-IVIS-IVISRequest-v</w:t>
            </w:r>
            <w:r>
              <w:t>2</w:t>
            </w:r>
            <w:r w:rsidRPr="00C71720">
              <w:t>-0</w:t>
            </w:r>
            <w:r>
              <w:t>)</w:t>
            </w:r>
            <w:r w:rsidRPr="000D34BC">
              <w:t>:</w:t>
            </w:r>
          </w:p>
          <w:p w14:paraId="6E6F4B50" w14:textId="77777777" w:rsidR="00047B6F" w:rsidRDefault="00047B6F" w:rsidP="00362826">
            <w:pPr>
              <w:pStyle w:val="TableListNumber2"/>
            </w:pPr>
            <w:r>
              <w:t xml:space="preserve">Visi </w:t>
            </w:r>
            <w:proofErr w:type="spellStart"/>
            <w:r w:rsidRPr="000D34BC">
              <w:rPr>
                <w:i/>
              </w:rPr>
              <w:t>IVISRequest.Header</w:t>
            </w:r>
            <w:proofErr w:type="spellEnd"/>
            <w:r>
              <w:rPr>
                <w:i/>
              </w:rPr>
              <w:t xml:space="preserve"> </w:t>
            </w:r>
            <w:r>
              <w:t>a</w:t>
            </w:r>
            <w:r w:rsidRPr="000D34BC">
              <w:t>tbilstoši izsaucēja e-pakalpojuma projektējumam;</w:t>
            </w:r>
          </w:p>
          <w:p w14:paraId="3EA940FC" w14:textId="77777777" w:rsidR="00047B6F" w:rsidRPr="00CD1A9D" w:rsidRDefault="00047B6F" w:rsidP="00362826">
            <w:pPr>
              <w:pStyle w:val="TableListNumber2"/>
            </w:pPr>
            <w:proofErr w:type="spellStart"/>
            <w:r w:rsidRPr="00C71720">
              <w:rPr>
                <w:i/>
              </w:rPr>
              <w:t>IVISRequest.Header.ResponseEndPoint</w:t>
            </w:r>
            <w:proofErr w:type="spellEnd"/>
            <w:r w:rsidRPr="00C71720">
              <w:t>=ISS servisa vai formas URN uz kuru atdot vadību pēc maksājumu moduļa izpildes;</w:t>
            </w:r>
          </w:p>
          <w:p w14:paraId="7E2EE660" w14:textId="77777777" w:rsidR="00047B6F" w:rsidRPr="000D34BC" w:rsidRDefault="00047B6F" w:rsidP="00362826">
            <w:pPr>
              <w:pStyle w:val="TableListNumber2"/>
            </w:pPr>
            <w:r w:rsidRPr="00DE4415">
              <w:t>Visi</w:t>
            </w:r>
            <w:r>
              <w:rPr>
                <w:i/>
              </w:rPr>
              <w:t xml:space="preserve"> </w:t>
            </w:r>
            <w:proofErr w:type="spellStart"/>
            <w:r w:rsidRPr="000D34BC">
              <w:rPr>
                <w:i/>
              </w:rPr>
              <w:t>IVISRequest.Body.IVISServiceDataEx</w:t>
            </w:r>
            <w:proofErr w:type="spellEnd"/>
            <w:r>
              <w:rPr>
                <w:i/>
              </w:rPr>
              <w:t xml:space="preserve"> </w:t>
            </w:r>
            <w:r>
              <w:t>a</w:t>
            </w:r>
            <w:r w:rsidRPr="000D34BC">
              <w:t>tbilstoši izsaucēja e-pakalpojuma projektējumam;</w:t>
            </w:r>
          </w:p>
          <w:p w14:paraId="6848E11E" w14:textId="77777777" w:rsidR="00047B6F" w:rsidRDefault="00047B6F" w:rsidP="00362826">
            <w:pPr>
              <w:pStyle w:val="TableListNumber2"/>
            </w:pPr>
            <w:proofErr w:type="spellStart"/>
            <w:r w:rsidRPr="000D34BC">
              <w:rPr>
                <w:i/>
              </w:rPr>
              <w:t>IVISRequest.Body</w:t>
            </w:r>
            <w:r>
              <w:rPr>
                <w:i/>
              </w:rPr>
              <w:t>.IVISServiceDataEx.</w:t>
            </w:r>
            <w:r w:rsidRPr="000D34BC">
              <w:rPr>
                <w:i/>
              </w:rPr>
              <w:t>PaymentRequest</w:t>
            </w:r>
            <w:proofErr w:type="spellEnd"/>
            <w:r>
              <w:rPr>
                <w:i/>
              </w:rPr>
              <w:t xml:space="preserve"> </w:t>
            </w:r>
            <w:r w:rsidRPr="00DE4415">
              <w:t>tiek aizpildīts sekojoši</w:t>
            </w:r>
            <w:r>
              <w:t>:</w:t>
            </w:r>
          </w:p>
          <w:p w14:paraId="4EF119A2" w14:textId="77777777" w:rsidR="00047B6F" w:rsidRDefault="00047B6F" w:rsidP="00362826">
            <w:pPr>
              <w:pStyle w:val="TableListNumber2"/>
              <w:numPr>
                <w:ilvl w:val="2"/>
                <w:numId w:val="12"/>
              </w:numPr>
            </w:pPr>
            <w:proofErr w:type="spellStart"/>
            <w:r>
              <w:rPr>
                <w:i/>
              </w:rPr>
              <w:t>ServiceStep</w:t>
            </w:r>
            <w:proofErr w:type="spellEnd"/>
            <w:r>
              <w:rPr>
                <w:i/>
              </w:rPr>
              <w:t xml:space="preserve"> </w:t>
            </w:r>
            <w:r w:rsidRPr="000D34BC">
              <w:t>=</w:t>
            </w:r>
            <w:r>
              <w:t xml:space="preserve"> Pakalpojuma soļa numurs</w:t>
            </w:r>
            <w:r w:rsidRPr="000D34BC">
              <w:t>;</w:t>
            </w:r>
          </w:p>
          <w:p w14:paraId="12713E9C" w14:textId="77777777" w:rsidR="00047B6F" w:rsidRDefault="00047B6F" w:rsidP="00362826">
            <w:pPr>
              <w:pStyle w:val="TableListNumber2"/>
              <w:numPr>
                <w:ilvl w:val="2"/>
                <w:numId w:val="12"/>
              </w:numPr>
            </w:pPr>
            <w:proofErr w:type="spellStart"/>
            <w:r>
              <w:rPr>
                <w:i/>
              </w:rPr>
              <w:lastRenderedPageBreak/>
              <w:t>PriceList.Position</w:t>
            </w:r>
            <w:proofErr w:type="spellEnd"/>
            <w:r>
              <w:rPr>
                <w:i/>
              </w:rPr>
              <w:t xml:space="preserve"> </w:t>
            </w:r>
            <w:r w:rsidRPr="000D34BC">
              <w:t>=</w:t>
            </w:r>
            <w:r w:rsidRPr="001635B3">
              <w:t xml:space="preserve"> Cenrāža</w:t>
            </w:r>
            <w:r>
              <w:t xml:space="preserve"> </w:t>
            </w:r>
            <w:r w:rsidRPr="001635B3">
              <w:t>pozīcija</w:t>
            </w:r>
            <w:r>
              <w:t>;</w:t>
            </w:r>
          </w:p>
          <w:p w14:paraId="776AADA0" w14:textId="30BDFCDF" w:rsidR="00047B6F" w:rsidRDefault="00047B6F" w:rsidP="003E75A5">
            <w:pPr>
              <w:pStyle w:val="TableListNumber2"/>
              <w:numPr>
                <w:ilvl w:val="2"/>
                <w:numId w:val="12"/>
              </w:numPr>
            </w:pPr>
            <w:proofErr w:type="spellStart"/>
            <w:r>
              <w:rPr>
                <w:i/>
              </w:rPr>
              <w:t>PriceList</w:t>
            </w:r>
            <w:r>
              <w:t>.</w:t>
            </w:r>
            <w:r w:rsidRPr="003E75A5">
              <w:rPr>
                <w:i/>
              </w:rPr>
              <w:t>Item</w:t>
            </w:r>
            <w:proofErr w:type="spellEnd"/>
            <w:r>
              <w:rPr>
                <w:i/>
              </w:rPr>
              <w:t xml:space="preserve"> </w:t>
            </w:r>
            <w:r w:rsidRPr="003E75A5">
              <w:rPr>
                <w:i/>
              </w:rPr>
              <w:t>=</w:t>
            </w:r>
            <w:r>
              <w:rPr>
                <w:i/>
              </w:rPr>
              <w:t xml:space="preserve"> </w:t>
            </w:r>
            <w:r w:rsidRPr="003E75A5">
              <w:rPr>
                <w:i/>
              </w:rPr>
              <w:t>Vienību skaits vai summa</w:t>
            </w:r>
            <w:r>
              <w:t>;</w:t>
            </w:r>
          </w:p>
          <w:p w14:paraId="1D7BA996" w14:textId="661A038E" w:rsidR="00047B6F" w:rsidRDefault="00047B6F" w:rsidP="00001044">
            <w:pPr>
              <w:pStyle w:val="TableListNumber2"/>
              <w:numPr>
                <w:ilvl w:val="2"/>
                <w:numId w:val="12"/>
              </w:numPr>
            </w:pPr>
            <w:proofErr w:type="spellStart"/>
            <w:r>
              <w:rPr>
                <w:i/>
              </w:rPr>
              <w:t>PriceList.</w:t>
            </w:r>
            <w:r w:rsidRPr="003E75A5">
              <w:rPr>
                <w:i/>
              </w:rPr>
              <w:t>Item</w:t>
            </w:r>
            <w:r w:rsidRPr="00001044">
              <w:rPr>
                <w:i/>
              </w:rPr>
              <w:t>Element</w:t>
            </w:r>
            <w:r w:rsidRPr="003E75A5">
              <w:rPr>
                <w:i/>
              </w:rPr>
              <w:t>Name</w:t>
            </w:r>
            <w:proofErr w:type="spellEnd"/>
            <w:r>
              <w:rPr>
                <w:i/>
              </w:rPr>
              <w:t xml:space="preserve"> </w:t>
            </w:r>
            <w:r w:rsidRPr="003E75A5">
              <w:rPr>
                <w:i/>
              </w:rPr>
              <w:t>=</w:t>
            </w:r>
            <w:r>
              <w:rPr>
                <w:i/>
              </w:rPr>
              <w:t xml:space="preserve"> </w:t>
            </w:r>
            <w:r w:rsidRPr="003E75A5">
              <w:rPr>
                <w:i/>
              </w:rPr>
              <w:t>”</w:t>
            </w:r>
            <w:proofErr w:type="spellStart"/>
            <w:r w:rsidRPr="003E75A5">
              <w:rPr>
                <w:i/>
              </w:rPr>
              <w:t>Quantity</w:t>
            </w:r>
            <w:proofErr w:type="spellEnd"/>
            <w:r w:rsidRPr="003E75A5">
              <w:rPr>
                <w:i/>
              </w:rPr>
              <w:t>”, ja tiek norādīts vienību skaits, vai „</w:t>
            </w:r>
            <w:proofErr w:type="spellStart"/>
            <w:r w:rsidRPr="003E75A5">
              <w:rPr>
                <w:i/>
              </w:rPr>
              <w:t>Amount</w:t>
            </w:r>
            <w:proofErr w:type="spellEnd"/>
            <w:r w:rsidRPr="003E75A5">
              <w:rPr>
                <w:i/>
              </w:rPr>
              <w:t>”, ja tiek norādīta summa</w:t>
            </w:r>
            <w:r>
              <w:t>;</w:t>
            </w:r>
          </w:p>
          <w:p w14:paraId="2C259AD6" w14:textId="77777777" w:rsidR="00047B6F" w:rsidRDefault="00047B6F" w:rsidP="00362826">
            <w:pPr>
              <w:pStyle w:val="TableListNumber2"/>
              <w:numPr>
                <w:ilvl w:val="2"/>
                <w:numId w:val="12"/>
              </w:numPr>
            </w:pPr>
            <w:proofErr w:type="spellStart"/>
            <w:r w:rsidRPr="00655B64">
              <w:rPr>
                <w:i/>
              </w:rPr>
              <w:t>ClientName</w:t>
            </w:r>
            <w:proofErr w:type="spellEnd"/>
            <w:r>
              <w:rPr>
                <w:i/>
              </w:rPr>
              <w:t xml:space="preserve"> </w:t>
            </w:r>
            <w:r w:rsidRPr="000D34BC">
              <w:t>=</w:t>
            </w:r>
            <w:r>
              <w:t xml:space="preserve"> L</w:t>
            </w:r>
            <w:r w:rsidRPr="00B81C0D">
              <w:t>ietotāja</w:t>
            </w:r>
            <w:r>
              <w:t xml:space="preserve"> </w:t>
            </w:r>
            <w:r w:rsidRPr="00B81C0D">
              <w:t>nosaukums vai uzvārds, kas lieto pakalpojumu un izvēlas apmaksu</w:t>
            </w:r>
            <w:r>
              <w:t>;</w:t>
            </w:r>
          </w:p>
          <w:p w14:paraId="39B1D830" w14:textId="7F864A97" w:rsidR="00047B6F" w:rsidRDefault="00047B6F" w:rsidP="00362826">
            <w:pPr>
              <w:pStyle w:val="TableListNumber2"/>
              <w:numPr>
                <w:ilvl w:val="2"/>
                <w:numId w:val="12"/>
              </w:numPr>
            </w:pPr>
            <w:proofErr w:type="spellStart"/>
            <w:r w:rsidRPr="00655B64">
              <w:rPr>
                <w:i/>
              </w:rPr>
              <w:t>Client</w:t>
            </w:r>
            <w:r>
              <w:rPr>
                <w:i/>
              </w:rPr>
              <w:t>First</w:t>
            </w:r>
            <w:r w:rsidRPr="00655B64">
              <w:rPr>
                <w:i/>
              </w:rPr>
              <w:t>Name</w:t>
            </w:r>
            <w:proofErr w:type="spellEnd"/>
            <w:r>
              <w:rPr>
                <w:i/>
              </w:rPr>
              <w:t xml:space="preserve"> </w:t>
            </w:r>
            <w:r w:rsidRPr="000D34BC">
              <w:t>=</w:t>
            </w:r>
            <w:r>
              <w:t xml:space="preserve"> L</w:t>
            </w:r>
            <w:r w:rsidRPr="00B81C0D">
              <w:t>ietotāja vārds</w:t>
            </w:r>
            <w:r>
              <w:t>. Neobligāts;</w:t>
            </w:r>
          </w:p>
          <w:p w14:paraId="76BF781C" w14:textId="77DB389D" w:rsidR="00047B6F" w:rsidRDefault="00047B6F" w:rsidP="00362826">
            <w:pPr>
              <w:pStyle w:val="TableListNumber2"/>
              <w:numPr>
                <w:ilvl w:val="2"/>
                <w:numId w:val="12"/>
              </w:numPr>
            </w:pPr>
            <w:r>
              <w:rPr>
                <w:i/>
              </w:rPr>
              <w:t xml:space="preserve">Code </w:t>
            </w:r>
            <w:r w:rsidRPr="000D34BC">
              <w:t>=</w:t>
            </w:r>
            <w:r>
              <w:t xml:space="preserve"> L</w:t>
            </w:r>
            <w:r w:rsidRPr="00B81C0D">
              <w:t>ietotāja reģistrācijas numurs vai personas kods</w:t>
            </w:r>
            <w:r>
              <w:t>. Personas kods daļas atdalītas ar „-”;</w:t>
            </w:r>
          </w:p>
          <w:p w14:paraId="2A6FBFBC" w14:textId="34235D44" w:rsidR="00047B6F" w:rsidRDefault="00047B6F" w:rsidP="00362826">
            <w:pPr>
              <w:pStyle w:val="TableListNumber2"/>
              <w:numPr>
                <w:ilvl w:val="2"/>
                <w:numId w:val="12"/>
              </w:numPr>
            </w:pPr>
            <w:proofErr w:type="spellStart"/>
            <w:r>
              <w:rPr>
                <w:i/>
              </w:rPr>
              <w:t>EMail</w:t>
            </w:r>
            <w:proofErr w:type="spellEnd"/>
            <w:r>
              <w:rPr>
                <w:i/>
              </w:rPr>
              <w:t xml:space="preserve"> </w:t>
            </w:r>
            <w:r w:rsidRPr="000D34BC">
              <w:t>=</w:t>
            </w:r>
            <w:r>
              <w:t xml:space="preserve"> L</w:t>
            </w:r>
            <w:r w:rsidRPr="00B81C0D">
              <w:t>ietotāja e-pasta adrese</w:t>
            </w:r>
            <w:r>
              <w:t>. Neobligāts;</w:t>
            </w:r>
          </w:p>
          <w:p w14:paraId="1C1B68FD" w14:textId="4BBDC29C" w:rsidR="00047B6F" w:rsidRDefault="00047B6F" w:rsidP="00362826">
            <w:pPr>
              <w:pStyle w:val="TableListNumber2"/>
              <w:numPr>
                <w:ilvl w:val="2"/>
                <w:numId w:val="12"/>
              </w:numPr>
            </w:pPr>
            <w:proofErr w:type="spellStart"/>
            <w:r w:rsidRPr="00655B64">
              <w:rPr>
                <w:i/>
              </w:rPr>
              <w:t>Phone</w:t>
            </w:r>
            <w:proofErr w:type="spellEnd"/>
            <w:r>
              <w:rPr>
                <w:i/>
              </w:rPr>
              <w:t xml:space="preserve"> </w:t>
            </w:r>
            <w:r w:rsidRPr="000D34BC">
              <w:t>=</w:t>
            </w:r>
            <w:r>
              <w:t xml:space="preserve"> L</w:t>
            </w:r>
            <w:r w:rsidRPr="00B81C0D">
              <w:t>ietotāja tālruņa numurs</w:t>
            </w:r>
            <w:r>
              <w:t>. Neobligāts;</w:t>
            </w:r>
          </w:p>
          <w:p w14:paraId="629775A5" w14:textId="49DFAA65" w:rsidR="00047B6F" w:rsidRDefault="00047B6F" w:rsidP="00362826">
            <w:pPr>
              <w:pStyle w:val="TableListNumber2"/>
              <w:numPr>
                <w:ilvl w:val="2"/>
                <w:numId w:val="12"/>
              </w:numPr>
            </w:pPr>
            <w:proofErr w:type="spellStart"/>
            <w:r w:rsidRPr="00655B64">
              <w:rPr>
                <w:i/>
                <w:iCs/>
              </w:rPr>
              <w:t>Address</w:t>
            </w:r>
            <w:proofErr w:type="spellEnd"/>
            <w:r>
              <w:rPr>
                <w:i/>
                <w:iCs/>
              </w:rPr>
              <w:t xml:space="preserve"> </w:t>
            </w:r>
            <w:r w:rsidRPr="000D34BC">
              <w:t>=</w:t>
            </w:r>
            <w:r>
              <w:t xml:space="preserve"> L</w:t>
            </w:r>
            <w:r w:rsidRPr="00B81C0D">
              <w:t>ietotāja adrese</w:t>
            </w:r>
            <w:r>
              <w:t>. Neobligāts;</w:t>
            </w:r>
          </w:p>
          <w:p w14:paraId="6997A41A" w14:textId="2932894A" w:rsidR="00047B6F" w:rsidRPr="00624283" w:rsidRDefault="00047B6F" w:rsidP="004C0CA5">
            <w:pPr>
              <w:pStyle w:val="TableListNumber2"/>
              <w:numPr>
                <w:ilvl w:val="2"/>
                <w:numId w:val="12"/>
              </w:numPr>
            </w:pPr>
            <w:proofErr w:type="spellStart"/>
            <w:r w:rsidRPr="00624283">
              <w:rPr>
                <w:i/>
                <w:iCs/>
              </w:rPr>
              <w:t>PaymentRequest.Re</w:t>
            </w:r>
            <w:r w:rsidRPr="00624283">
              <w:rPr>
                <w:i/>
              </w:rPr>
              <w:t>sponse</w:t>
            </w:r>
            <w:r w:rsidRPr="00624283">
              <w:rPr>
                <w:i/>
                <w:iCs/>
              </w:rPr>
              <w:t>Url</w:t>
            </w:r>
            <w:proofErr w:type="spellEnd"/>
            <w:r w:rsidRPr="00624283">
              <w:rPr>
                <w:i/>
                <w:iCs/>
              </w:rPr>
              <w:t xml:space="preserve"> </w:t>
            </w:r>
            <w:r w:rsidRPr="00624283">
              <w:t>= Interfeisa atgriešanās adrese;</w:t>
            </w:r>
          </w:p>
          <w:p w14:paraId="797F6C75" w14:textId="77777777" w:rsidR="00047B6F" w:rsidRPr="00624283" w:rsidRDefault="00047B6F" w:rsidP="004C0CA5">
            <w:pPr>
              <w:pStyle w:val="TableListNumber2"/>
              <w:numPr>
                <w:ilvl w:val="2"/>
                <w:numId w:val="12"/>
              </w:numPr>
            </w:pPr>
            <w:proofErr w:type="spellStart"/>
            <w:r w:rsidRPr="00624283">
              <w:rPr>
                <w:i/>
                <w:iCs/>
              </w:rPr>
              <w:t>PaymentRequest.ServerRe</w:t>
            </w:r>
            <w:r w:rsidRPr="00624283">
              <w:rPr>
                <w:i/>
              </w:rPr>
              <w:t>sponse</w:t>
            </w:r>
            <w:r w:rsidRPr="00624283">
              <w:rPr>
                <w:i/>
                <w:iCs/>
              </w:rPr>
              <w:t>Url</w:t>
            </w:r>
            <w:proofErr w:type="spellEnd"/>
            <w:r w:rsidRPr="00624283">
              <w:rPr>
                <w:i/>
                <w:iCs/>
              </w:rPr>
              <w:t xml:space="preserve"> </w:t>
            </w:r>
            <w:r w:rsidRPr="00624283">
              <w:t>= Maksājuma  statusa nodošanas adrese;</w:t>
            </w:r>
          </w:p>
          <w:p w14:paraId="67891C92" w14:textId="77777777" w:rsidR="00047B6F" w:rsidRDefault="00047B6F" w:rsidP="00362826">
            <w:pPr>
              <w:pStyle w:val="TableListNumber2"/>
              <w:numPr>
                <w:ilvl w:val="2"/>
                <w:numId w:val="12"/>
              </w:numPr>
            </w:pPr>
            <w:proofErr w:type="spellStart"/>
            <w:r>
              <w:rPr>
                <w:i/>
                <w:iCs/>
              </w:rPr>
              <w:t>NoInvoice</w:t>
            </w:r>
            <w:proofErr w:type="spellEnd"/>
            <w:r>
              <w:rPr>
                <w:i/>
                <w:iCs/>
              </w:rPr>
              <w:t xml:space="preserve"> </w:t>
            </w:r>
            <w:r w:rsidRPr="000D34BC">
              <w:t>=</w:t>
            </w:r>
            <w:r>
              <w:t xml:space="preserve"> Pazīme, ka nevajag veidot attaisnojuma dokumenta failu;</w:t>
            </w:r>
          </w:p>
          <w:p w14:paraId="0AA08A8A" w14:textId="06585D04" w:rsidR="00047B6F" w:rsidRDefault="00047B6F" w:rsidP="00362826">
            <w:pPr>
              <w:pStyle w:val="TableListNumber2"/>
              <w:numPr>
                <w:ilvl w:val="2"/>
                <w:numId w:val="12"/>
              </w:numPr>
            </w:pPr>
            <w:proofErr w:type="spellStart"/>
            <w:r w:rsidRPr="00655B64">
              <w:rPr>
                <w:i/>
                <w:iCs/>
              </w:rPr>
              <w:t>ParentPaymentRequestID</w:t>
            </w:r>
            <w:proofErr w:type="spellEnd"/>
            <w:r>
              <w:rPr>
                <w:i/>
                <w:iCs/>
              </w:rPr>
              <w:t xml:space="preserve"> </w:t>
            </w:r>
            <w:r w:rsidRPr="000D34BC">
              <w:t>=</w:t>
            </w:r>
            <w:r>
              <w:t xml:space="preserve"> Saistītā maksājuma pieprasījuma identifikators. Neobligāts;</w:t>
            </w:r>
          </w:p>
          <w:p w14:paraId="4BEF7898" w14:textId="77777777" w:rsidR="00047B6F" w:rsidRDefault="00047B6F" w:rsidP="00362826">
            <w:pPr>
              <w:pStyle w:val="TableListNumber2"/>
              <w:numPr>
                <w:ilvl w:val="2"/>
                <w:numId w:val="12"/>
              </w:numPr>
            </w:pPr>
            <w:proofErr w:type="spellStart"/>
            <w:r>
              <w:rPr>
                <w:i/>
                <w:iCs/>
              </w:rPr>
              <w:t>SwiftCode</w:t>
            </w:r>
            <w:proofErr w:type="spellEnd"/>
            <w:r>
              <w:rPr>
                <w:i/>
                <w:iCs/>
              </w:rPr>
              <w:t xml:space="preserve"> </w:t>
            </w:r>
            <w:r w:rsidRPr="000D34BC">
              <w:t>=</w:t>
            </w:r>
            <w:r>
              <w:t xml:space="preserve"> Bankas SWIFT kods, ar kuru autorizējies lietotājs. Netiek aizpildīts, ja lietotājs autorizējies neizmantojot banku autorizācijas līdzekļus;</w:t>
            </w:r>
          </w:p>
          <w:p w14:paraId="52B1DE7F" w14:textId="78684ADB" w:rsidR="00047B6F" w:rsidRDefault="00047B6F" w:rsidP="00140111">
            <w:pPr>
              <w:pStyle w:val="TableListNumber2"/>
              <w:numPr>
                <w:ilvl w:val="2"/>
                <w:numId w:val="12"/>
              </w:numPr>
            </w:pPr>
            <w:proofErr w:type="spellStart"/>
            <w:r w:rsidRPr="004F2D4D">
              <w:rPr>
                <w:i/>
              </w:rPr>
              <w:t>PaymentObject</w:t>
            </w:r>
            <w:proofErr w:type="spellEnd"/>
            <w:r>
              <w:t xml:space="preserve"> = Maksājuma mērķis. Maksājumā tiks izmantots izsaucēja nodots mērķis, ja PPK atzīmēt</w:t>
            </w:r>
            <w:r w:rsidR="00A20F1C">
              <w:t>a pazīme „Mērķa papildināšana” vai „Mērķa aizvietošana”</w:t>
            </w:r>
            <w:r>
              <w:t xml:space="preserve">. </w:t>
            </w:r>
            <w:r w:rsidR="00A20F1C">
              <w:t>Ja PPK atzīmēta pazīme „Mērķa papildināšana”, tad s</w:t>
            </w:r>
            <w:r>
              <w:t xml:space="preserve">aņemtajam </w:t>
            </w:r>
            <w:r w:rsidR="00CB75B2">
              <w:t xml:space="preserve">maksājuma </w:t>
            </w:r>
            <w:r>
              <w:t xml:space="preserve">mērķim sākumā tiks pievienots maksājuma sistēmas identifikators </w:t>
            </w:r>
            <w:r w:rsidR="00E155B4">
              <w:t>34</w:t>
            </w:r>
            <w:r>
              <w:t xml:space="preserve"> simboli un „ ” (atstarpes simbols)</w:t>
            </w:r>
            <w:r w:rsidR="00AE6649">
              <w:t>, bet beigās „ ” (atstarpes simbols) un cenrāža pozīcijas nosaukums</w:t>
            </w:r>
            <w:r>
              <w:t xml:space="preserve">. </w:t>
            </w:r>
            <w:r w:rsidR="00933E4A">
              <w:t>Ja PPK atzīmēta pazīme „Mērķa aizvietošana”, tad maksājuma mērķa veidošanai tiks izmantots tikai saņemtais maksājuma mērķis, bet ja saņemtais maksājuma mērķis nebūs norādīts – cenrāža pozīcijas nosaukums</w:t>
            </w:r>
            <w:r w:rsidR="00110B9B">
              <w:t>.</w:t>
            </w:r>
            <w:r>
              <w:t xml:space="preserve"> Maksimālais uz banku nosūtāmais mērķa garums 140 simboli, izņemot Swedbank – 70 un SEB banka – 100 simboli. Neobligāts;</w:t>
            </w:r>
          </w:p>
          <w:p w14:paraId="0CB181DF" w14:textId="77777777" w:rsidR="00047B6F" w:rsidRDefault="00047B6F" w:rsidP="00140111">
            <w:pPr>
              <w:pStyle w:val="TableListNumber2"/>
              <w:numPr>
                <w:ilvl w:val="2"/>
                <w:numId w:val="12"/>
              </w:numPr>
            </w:pPr>
            <w:proofErr w:type="spellStart"/>
            <w:r w:rsidRPr="00BA50E2">
              <w:rPr>
                <w:i/>
                <w:iCs/>
              </w:rPr>
              <w:t>InvoiceIssueDate</w:t>
            </w:r>
            <w:proofErr w:type="spellEnd"/>
            <w:r>
              <w:t xml:space="preserve"> = Attaisnojuma dokumenta izrakstīšanas datums pakalpojumā. Neobligāts;</w:t>
            </w:r>
          </w:p>
          <w:p w14:paraId="10D00DFF" w14:textId="77777777" w:rsidR="00047B6F" w:rsidRDefault="00047B6F" w:rsidP="00140111">
            <w:pPr>
              <w:pStyle w:val="TableListNumber2"/>
              <w:numPr>
                <w:ilvl w:val="2"/>
                <w:numId w:val="12"/>
              </w:numPr>
            </w:pPr>
            <w:proofErr w:type="spellStart"/>
            <w:r w:rsidRPr="00BA50E2">
              <w:rPr>
                <w:i/>
                <w:iCs/>
              </w:rPr>
              <w:t>ExpiryDate</w:t>
            </w:r>
            <w:proofErr w:type="spellEnd"/>
            <w:r>
              <w:t xml:space="preserve"> = Pakalpojumā noteikts derīguma termiņš. Neobligāts;</w:t>
            </w:r>
          </w:p>
          <w:p w14:paraId="0C9BDE75" w14:textId="18B5BC24" w:rsidR="00047B6F" w:rsidRPr="000D34BC" w:rsidRDefault="00047B6F" w:rsidP="00140111">
            <w:pPr>
              <w:pStyle w:val="TableListNumber2"/>
              <w:numPr>
                <w:ilvl w:val="2"/>
                <w:numId w:val="12"/>
              </w:numPr>
            </w:pPr>
            <w:proofErr w:type="spellStart"/>
            <w:r w:rsidRPr="00BA50E2">
              <w:rPr>
                <w:i/>
                <w:iCs/>
              </w:rPr>
              <w:t>AllowedBanks.SwiftCode</w:t>
            </w:r>
            <w:proofErr w:type="spellEnd"/>
            <w:r>
              <w:t xml:space="preserve"> = Pakalpojuma apmaksāšanai atļautās internetbankas. Bankas tiek norādītas ar SWIFT kodiem. Ja nav norādīta neviena, tad tiek attēlotas visas apmaksāšanas iespējas, izņemot kredītkartes, kuras tiek kontrolētas atsevišķā procesā. Neobligāts.</w:t>
            </w:r>
          </w:p>
          <w:p w14:paraId="3CF23C5B" w14:textId="47647A21" w:rsidR="00047B6F" w:rsidRDefault="00047B6F" w:rsidP="00362826">
            <w:pPr>
              <w:pStyle w:val="TableListNumber"/>
            </w:pPr>
            <w:r w:rsidRPr="000D34BC">
              <w:t xml:space="preserve">Izveidotā </w:t>
            </w:r>
            <w:proofErr w:type="spellStart"/>
            <w:r w:rsidRPr="000D34BC">
              <w:t>IVISRequest</w:t>
            </w:r>
            <w:proofErr w:type="spellEnd"/>
            <w:r w:rsidRPr="000D34BC">
              <w:t xml:space="preserve"> struktūra </w:t>
            </w:r>
            <w:r>
              <w:t>jā</w:t>
            </w:r>
            <w:r w:rsidRPr="000D34BC">
              <w:t>nodo</w:t>
            </w:r>
            <w:r>
              <w:t>d</w:t>
            </w:r>
            <w:r w:rsidRPr="000D34BC">
              <w:t xml:space="preserve"> pieprasījumu servisa (URN:IVIS:100001:ISS-EPS-RequestWebService-v1-5) metodei </w:t>
            </w:r>
            <w:proofErr w:type="spellStart"/>
            <w:r w:rsidRPr="000D34BC">
              <w:t>Submit</w:t>
            </w:r>
            <w:r>
              <w:t>Sync</w:t>
            </w:r>
            <w:proofErr w:type="spellEnd"/>
            <w:r w:rsidRPr="000D34BC">
              <w:t>();</w:t>
            </w:r>
          </w:p>
          <w:p w14:paraId="2829EF94" w14:textId="77777777" w:rsidR="00047B6F" w:rsidRDefault="00047B6F" w:rsidP="00BE1D90">
            <w:pPr>
              <w:pStyle w:val="TableListNumber"/>
            </w:pPr>
            <w:r>
              <w:t>Tiek izsaukta prasība Pakalpojuma apraksta versijas izgūšana;</w:t>
            </w:r>
          </w:p>
          <w:p w14:paraId="6BD8C7A5" w14:textId="77777777" w:rsidR="00047B6F" w:rsidRDefault="00047B6F" w:rsidP="00BE1D90">
            <w:pPr>
              <w:pStyle w:val="TableListNumber"/>
            </w:pPr>
            <w:r>
              <w:t>Ja nav atrasta pakalpojuma soļa versija, tiek atgriezta kļūda MM.PPK.19;</w:t>
            </w:r>
          </w:p>
          <w:p w14:paraId="766FFEB2" w14:textId="77777777" w:rsidR="00047B6F" w:rsidRDefault="00047B6F" w:rsidP="00BE1D90">
            <w:pPr>
              <w:pStyle w:val="TableListNumber"/>
            </w:pPr>
            <w:r>
              <w:t>Ja pakalpojuma soļa versijā nav atrasts pakalpojuma identifikators, tiek atgriezta kļūda MM.PPK.20;</w:t>
            </w:r>
          </w:p>
          <w:p w14:paraId="418AF94F" w14:textId="77777777" w:rsidR="00047B6F" w:rsidRDefault="00047B6F" w:rsidP="00BE1D90">
            <w:pPr>
              <w:pStyle w:val="TableListNumber"/>
            </w:pPr>
            <w:r>
              <w:t>Ja pakalpojuma soļa versijā nav atrasts versijas identifikators, tiek atgriezta kļūda MM.PPK.21;</w:t>
            </w:r>
          </w:p>
          <w:p w14:paraId="0B8B3547" w14:textId="77777777" w:rsidR="00047B6F" w:rsidRDefault="00047B6F" w:rsidP="00BE1D90">
            <w:pPr>
              <w:pStyle w:val="TableListNumber"/>
            </w:pPr>
            <w:r>
              <w:t>Ja pakalpojuma soļa versijā nav atrasts organizācijas identifikators, tiek atgriezta kļūda MM.PPK.22;</w:t>
            </w:r>
          </w:p>
          <w:p w14:paraId="768795A5" w14:textId="77777777" w:rsidR="00047B6F" w:rsidRDefault="00047B6F" w:rsidP="00BE1D90">
            <w:pPr>
              <w:pStyle w:val="TableListNumber"/>
            </w:pPr>
            <w:r>
              <w:t xml:space="preserve">Tiek izsaukta prasība Maksājuma veidnes izgūšana ar parametru </w:t>
            </w:r>
            <w:proofErr w:type="spellStart"/>
            <w:r>
              <w:t>InvoiceIssueDate</w:t>
            </w:r>
            <w:proofErr w:type="spellEnd"/>
            <w:r>
              <w:t>;</w:t>
            </w:r>
          </w:p>
          <w:p w14:paraId="4A84C544" w14:textId="77777777" w:rsidR="00047B6F" w:rsidRDefault="00047B6F" w:rsidP="00BE1D90">
            <w:pPr>
              <w:pStyle w:val="TableListNumber"/>
            </w:pPr>
            <w:r>
              <w:t>Ja solim ir vairāk kā viena aktīva maksājuma veidne vai neviena, tiek atgriezta kļūda MM.PPK.3;</w:t>
            </w:r>
          </w:p>
          <w:p w14:paraId="629091F3" w14:textId="77777777" w:rsidR="00047B6F" w:rsidRDefault="00047B6F" w:rsidP="00BE1D90">
            <w:pPr>
              <w:pStyle w:val="TableListNumber"/>
            </w:pPr>
            <w:r>
              <w:t>Ja pakalpojuma solim ir vairāk kā viens aktīvs cenrādis vai neviens, tiek atgriezta kļūda MM.PPK.4;</w:t>
            </w:r>
          </w:p>
          <w:p w14:paraId="5F3C05B8" w14:textId="77777777" w:rsidR="00047B6F" w:rsidRDefault="00047B6F" w:rsidP="00BE1D90">
            <w:pPr>
              <w:pStyle w:val="TableListNumber"/>
            </w:pPr>
            <w:r>
              <w:t>Ja cenrādim ir vairāk kā viena aktīva cenrāža versija vai neviena, tiek atgriezta kļūda MM.PPK.5;</w:t>
            </w:r>
          </w:p>
          <w:p w14:paraId="1CB45A02" w14:textId="77777777" w:rsidR="00047B6F" w:rsidRDefault="00047B6F" w:rsidP="00BE1D90">
            <w:pPr>
              <w:pStyle w:val="TableListNumber"/>
            </w:pPr>
            <w:r>
              <w:t>Ja pakalpojuma solim nav norādītas cenrāža pozīcijas detaļas, tiek atgriezta kļūda MM.PPK.23;</w:t>
            </w:r>
          </w:p>
          <w:p w14:paraId="4DEDC35C" w14:textId="77777777" w:rsidR="00047B6F" w:rsidRDefault="00047B6F" w:rsidP="00BE1D90">
            <w:pPr>
              <w:pStyle w:val="TableListNumber"/>
            </w:pPr>
            <w:r>
              <w:t>Ja maksājuma pieprasījuma  pozīciju skaits lielāks par PPK cenrāža pozīciju skaitu, tiek atgriezta kļūda MM.PPK.30;</w:t>
            </w:r>
          </w:p>
          <w:p w14:paraId="356C88F3" w14:textId="77777777" w:rsidR="00047B6F" w:rsidRDefault="00047B6F" w:rsidP="00BE1D90">
            <w:pPr>
              <w:pStyle w:val="TableListNumber"/>
            </w:pPr>
            <w:r>
              <w:t xml:space="preserve">Ja nav atrasta </w:t>
            </w:r>
            <w:r w:rsidRPr="001635B3">
              <w:t>cenrāža pozīcija</w:t>
            </w:r>
            <w:r>
              <w:t>, tiek atgriezta kļūda MM.PPK.7;</w:t>
            </w:r>
          </w:p>
          <w:p w14:paraId="1FCE94AB" w14:textId="77777777" w:rsidR="00047B6F" w:rsidRDefault="00047B6F" w:rsidP="00BE1D90">
            <w:pPr>
              <w:pStyle w:val="TableListNumber"/>
            </w:pPr>
            <w:r>
              <w:t>Ja nav norādīta kāda no obligātajām pozīcijām, tiek atgriezta kļūda MM.PPK.10;</w:t>
            </w:r>
          </w:p>
          <w:p w14:paraId="532A150C" w14:textId="77777777" w:rsidR="00047B6F" w:rsidRDefault="00047B6F" w:rsidP="00BE1D90">
            <w:pPr>
              <w:pStyle w:val="TableListNumber"/>
            </w:pPr>
            <w:r>
              <w:t>Tiek izsaukta prasība Cenrāža pozīcijas izgūšana;</w:t>
            </w:r>
          </w:p>
          <w:p w14:paraId="10765EA7" w14:textId="77777777" w:rsidR="00047B6F" w:rsidRDefault="00047B6F" w:rsidP="00BE1D90">
            <w:pPr>
              <w:pStyle w:val="TableListNumber"/>
            </w:pPr>
            <w:r>
              <w:t xml:space="preserve">Ja nav atrasta </w:t>
            </w:r>
            <w:r w:rsidRPr="001635B3">
              <w:t>cenrāža pozīcija</w:t>
            </w:r>
            <w:r>
              <w:t>, tiek atgriezta kļūda MM.PPK.7;</w:t>
            </w:r>
          </w:p>
          <w:p w14:paraId="2819F8B9" w14:textId="77777777" w:rsidR="00047B6F" w:rsidRDefault="00047B6F" w:rsidP="00BE1D90">
            <w:pPr>
              <w:pStyle w:val="TableListNumber"/>
            </w:pPr>
            <w:r>
              <w:t>Ja cenrāža pozīcijas detaļās nav atrasti konti, tiek atgriezta kļūda MM.PPK.24;</w:t>
            </w:r>
          </w:p>
          <w:p w14:paraId="076792B3" w14:textId="77777777" w:rsidR="00047B6F" w:rsidRDefault="00047B6F" w:rsidP="00BE1D90">
            <w:pPr>
              <w:pStyle w:val="TableListNumber"/>
            </w:pPr>
            <w:r>
              <w:t>Ja kontam nav norādīta banka, tiek atgriezta kļūda MM.PPK.25;</w:t>
            </w:r>
          </w:p>
          <w:p w14:paraId="2B738710" w14:textId="77777777" w:rsidR="00047B6F" w:rsidRDefault="00047B6F" w:rsidP="00BE1D90">
            <w:pPr>
              <w:pStyle w:val="TableListNumber"/>
            </w:pPr>
            <w:r>
              <w:t>Ja nav norādīti cenrāža pozīcijas detaļas, tiek atgriezta kļūda MM.PPK.26;</w:t>
            </w:r>
          </w:p>
          <w:p w14:paraId="0A1146D5" w14:textId="77777777" w:rsidR="00047B6F" w:rsidRDefault="00047B6F" w:rsidP="00BE1D90">
            <w:pPr>
              <w:pStyle w:val="TableListNumber"/>
            </w:pPr>
            <w:r>
              <w:t>Ja cenrāža pozīcijai ir vairāk kā viens aktīvs EKK kods, tiek atgriezta kļūda MM.PPK.6;</w:t>
            </w:r>
          </w:p>
          <w:p w14:paraId="53D720EF" w14:textId="77777777" w:rsidR="00047B6F" w:rsidRDefault="00047B6F" w:rsidP="00BE1D90">
            <w:pPr>
              <w:pStyle w:val="TableListNumber"/>
            </w:pPr>
            <w:r>
              <w:t xml:space="preserve">Ja </w:t>
            </w:r>
            <w:r w:rsidRPr="00A75E0B">
              <w:t>daudzums</w:t>
            </w:r>
            <w:r>
              <w:t xml:space="preserve"> lielāks par maksimālo vienību skaitu, tiek atgriezta kļūda MM.PPK.9;</w:t>
            </w:r>
          </w:p>
          <w:p w14:paraId="7F175C91" w14:textId="77777777" w:rsidR="00047B6F" w:rsidRDefault="00047B6F" w:rsidP="00BE1D90">
            <w:pPr>
              <w:pStyle w:val="TableListNumber"/>
            </w:pPr>
            <w:r>
              <w:t xml:space="preserve">Ja aizpildīts </w:t>
            </w:r>
            <w:proofErr w:type="spellStart"/>
            <w:r>
              <w:t>ParentPaymentRequestID</w:t>
            </w:r>
            <w:proofErr w:type="spellEnd"/>
            <w:r>
              <w:t>, bet pakalpojumam apmaksas apjoma veids nav priekšapmaksa, tiek atgriezta kļūda MM.PPK.11;</w:t>
            </w:r>
          </w:p>
          <w:p w14:paraId="3E472E85" w14:textId="77777777" w:rsidR="00047B6F" w:rsidRDefault="00047B6F" w:rsidP="00BE1D90">
            <w:pPr>
              <w:pStyle w:val="TableListNumber"/>
            </w:pPr>
            <w:r>
              <w:t>Ja neeksistē saistītais maksājums, tiek atgriezta kļūda MM.PPK.12;</w:t>
            </w:r>
          </w:p>
          <w:p w14:paraId="4BD08A4B" w14:textId="77777777" w:rsidR="00047B6F" w:rsidRDefault="00047B6F" w:rsidP="00BE1D90">
            <w:pPr>
              <w:pStyle w:val="TableListNumber"/>
            </w:pPr>
            <w:r>
              <w:t>Ja daudzums mazāks par minimālo vienību skaitu, tiek atgriezta kļūda MM.PPK.17;</w:t>
            </w:r>
          </w:p>
          <w:p w14:paraId="1A564141" w14:textId="77777777" w:rsidR="00047B6F" w:rsidRDefault="00047B6F" w:rsidP="00BE1D90">
            <w:pPr>
              <w:pStyle w:val="TableListNumber"/>
            </w:pPr>
            <w:r>
              <w:t>Ja nepareiza summa, tiek atgriezta kļūda MM.PPK.27</w:t>
            </w:r>
          </w:p>
          <w:p w14:paraId="52AB3AEA" w14:textId="22565A1C" w:rsidR="00047B6F" w:rsidRDefault="00047B6F" w:rsidP="00E94A89">
            <w:pPr>
              <w:pStyle w:val="TableListNumber"/>
            </w:pPr>
            <w:r>
              <w:lastRenderedPageBreak/>
              <w:t xml:space="preserve">Tiek atgriezta </w:t>
            </w:r>
            <w:proofErr w:type="spellStart"/>
            <w:r>
              <w:t>IVISResponse</w:t>
            </w:r>
            <w:proofErr w:type="spellEnd"/>
            <w:r>
              <w:t xml:space="preserve"> struktūra, kura satur maksāšanas pieprasījuma identifikatoru atbilstoši shēma</w:t>
            </w:r>
            <w:r w:rsidR="00E94A89">
              <w:t xml:space="preserve">s </w:t>
            </w:r>
            <w:r w:rsidR="00E94A89" w:rsidRPr="00AD46DC">
              <w:t>URN:IVIS:100001:XSD-Payments-Payments-v2-0</w:t>
            </w:r>
            <w:r w:rsidR="00E94A89">
              <w:t xml:space="preserve"> elementam </w:t>
            </w:r>
            <w:proofErr w:type="spellStart"/>
            <w:r w:rsidR="00E94A89" w:rsidRPr="00E94A89">
              <w:t>PaymentRequestResponseStructure.</w:t>
            </w:r>
            <w:r w:rsidR="00E94A89" w:rsidRPr="00E94A89">
              <w:rPr>
                <w:bCs/>
                <w:color w:val="000000"/>
              </w:rPr>
              <w:t>PaymentRequestId</w:t>
            </w:r>
            <w:proofErr w:type="spellEnd"/>
            <w:r>
              <w:t>;</w:t>
            </w:r>
          </w:p>
          <w:p w14:paraId="0E0010A2" w14:textId="1E06D776" w:rsidR="00047B6F" w:rsidRDefault="000A0785" w:rsidP="00362826">
            <w:pPr>
              <w:pStyle w:val="TableListNumber"/>
            </w:pPr>
            <w:r>
              <w:t>Apmaksas turpināšanai pakalpojuma vadība jānodod m</w:t>
            </w:r>
            <w:r w:rsidR="00E94A89">
              <w:t xml:space="preserve">aksāšanas vadības </w:t>
            </w:r>
            <w:r>
              <w:t xml:space="preserve">formai izsaucot </w:t>
            </w:r>
            <w:r w:rsidRPr="00AD46DC">
              <w:t>URN:IVIS:100001:XSD-Payments-Payments-v2-0</w:t>
            </w:r>
            <w:r>
              <w:t xml:space="preserve"> elementā </w:t>
            </w:r>
            <w:proofErr w:type="spellStart"/>
            <w:r w:rsidRPr="00E94A89">
              <w:t>PaymentRequestResponseStructure.</w:t>
            </w:r>
            <w:r>
              <w:rPr>
                <w:bCs/>
                <w:color w:val="000000"/>
              </w:rPr>
              <w:t>PaymentRequestUrl</w:t>
            </w:r>
            <w:proofErr w:type="spellEnd"/>
            <w:r w:rsidDel="0066708E">
              <w:t xml:space="preserve"> </w:t>
            </w:r>
            <w:r>
              <w:t>norādīto saiti;</w:t>
            </w:r>
          </w:p>
          <w:p w14:paraId="338AC05D" w14:textId="77777777" w:rsidR="00047B6F" w:rsidRPr="00E041F0" w:rsidRDefault="00047B6F" w:rsidP="00362826">
            <w:pPr>
              <w:pStyle w:val="TableListNumber"/>
            </w:pPr>
            <w:r>
              <w:t xml:space="preserve">Pēc maksājumu veikšanas vadība tiek nodota </w:t>
            </w:r>
            <w:proofErr w:type="spellStart"/>
            <w:r w:rsidRPr="004F01DA">
              <w:rPr>
                <w:i/>
              </w:rPr>
              <w:t>IVISRequest.Header.ResponseEndPoint</w:t>
            </w:r>
            <w:proofErr w:type="spellEnd"/>
            <w:r>
              <w:t xml:space="preserve"> norādītajam </w:t>
            </w:r>
            <w:r w:rsidRPr="004F01DA">
              <w:t>ISS servisa</w:t>
            </w:r>
            <w:r>
              <w:t>m vai formai.</w:t>
            </w:r>
          </w:p>
        </w:tc>
      </w:tr>
      <w:tr w:rsidR="00047B6F" w14:paraId="3D663237" w14:textId="77777777" w:rsidTr="00362826">
        <w:tc>
          <w:tcPr>
            <w:tcW w:w="2802" w:type="dxa"/>
            <w:tcBorders>
              <w:bottom w:val="nil"/>
            </w:tcBorders>
          </w:tcPr>
          <w:p w14:paraId="1344695F" w14:textId="77777777" w:rsidR="00047B6F" w:rsidRDefault="00047B6F" w:rsidP="00362826">
            <w:pPr>
              <w:pStyle w:val="MessageHeader"/>
            </w:pPr>
            <w:r>
              <w:lastRenderedPageBreak/>
              <w:t>Izsaucamās prasības</w:t>
            </w:r>
          </w:p>
        </w:tc>
        <w:tc>
          <w:tcPr>
            <w:tcW w:w="2835" w:type="dxa"/>
            <w:gridSpan w:val="4"/>
            <w:tcBorders>
              <w:bottom w:val="nil"/>
            </w:tcBorders>
          </w:tcPr>
          <w:p w14:paraId="428B2446" w14:textId="77777777" w:rsidR="00047B6F" w:rsidRDefault="00047B6F" w:rsidP="00362826">
            <w:pPr>
              <w:pStyle w:val="MessageHeader"/>
            </w:pPr>
            <w:r>
              <w:t>Nosaukums</w:t>
            </w:r>
          </w:p>
        </w:tc>
        <w:tc>
          <w:tcPr>
            <w:tcW w:w="4217" w:type="dxa"/>
            <w:tcBorders>
              <w:bottom w:val="nil"/>
            </w:tcBorders>
          </w:tcPr>
          <w:p w14:paraId="6EFB6532" w14:textId="77777777" w:rsidR="00047B6F" w:rsidRDefault="00047B6F" w:rsidP="00362826">
            <w:pPr>
              <w:pStyle w:val="MessageHeader"/>
            </w:pPr>
            <w:proofErr w:type="spellStart"/>
            <w:r>
              <w:t>Izvaddati</w:t>
            </w:r>
            <w:proofErr w:type="spellEnd"/>
            <w:r>
              <w:t xml:space="preserve"> (izsaucamās prasības </w:t>
            </w:r>
            <w:proofErr w:type="spellStart"/>
            <w:r>
              <w:t>ievaddati</w:t>
            </w:r>
            <w:proofErr w:type="spellEnd"/>
            <w:r>
              <w:t>)</w:t>
            </w:r>
          </w:p>
        </w:tc>
      </w:tr>
      <w:tr w:rsidR="00047B6F" w14:paraId="47BC14AA" w14:textId="77777777" w:rsidTr="00362826">
        <w:tc>
          <w:tcPr>
            <w:tcW w:w="2802" w:type="dxa"/>
            <w:tcBorders>
              <w:top w:val="nil"/>
            </w:tcBorders>
          </w:tcPr>
          <w:p w14:paraId="14A135FC" w14:textId="77777777" w:rsidR="00047B6F" w:rsidRPr="00E041F0" w:rsidRDefault="00047B6F" w:rsidP="00362826">
            <w:pPr>
              <w:pStyle w:val="Tablebody"/>
            </w:pPr>
            <w:r>
              <w:t>Nav</w:t>
            </w:r>
          </w:p>
        </w:tc>
        <w:tc>
          <w:tcPr>
            <w:tcW w:w="2835" w:type="dxa"/>
            <w:gridSpan w:val="4"/>
            <w:tcBorders>
              <w:top w:val="nil"/>
            </w:tcBorders>
          </w:tcPr>
          <w:p w14:paraId="07A0BB66" w14:textId="77777777" w:rsidR="00047B6F" w:rsidRPr="00E041F0" w:rsidRDefault="00047B6F" w:rsidP="00362826">
            <w:pPr>
              <w:pStyle w:val="Tablebody"/>
            </w:pPr>
          </w:p>
        </w:tc>
        <w:tc>
          <w:tcPr>
            <w:tcW w:w="4217" w:type="dxa"/>
            <w:tcBorders>
              <w:top w:val="nil"/>
            </w:tcBorders>
          </w:tcPr>
          <w:p w14:paraId="3C41EA08" w14:textId="77777777" w:rsidR="00047B6F" w:rsidRPr="00E041F0" w:rsidRDefault="00047B6F" w:rsidP="00362826">
            <w:pPr>
              <w:pStyle w:val="Tablebody"/>
            </w:pPr>
          </w:p>
        </w:tc>
      </w:tr>
      <w:tr w:rsidR="00047B6F" w14:paraId="429AD134" w14:textId="77777777" w:rsidTr="00362826">
        <w:tc>
          <w:tcPr>
            <w:tcW w:w="9854" w:type="dxa"/>
            <w:gridSpan w:val="6"/>
            <w:tcBorders>
              <w:bottom w:val="nil"/>
            </w:tcBorders>
          </w:tcPr>
          <w:p w14:paraId="15719CD8" w14:textId="77777777" w:rsidR="00047B6F" w:rsidRDefault="00047B6F" w:rsidP="00362826">
            <w:pPr>
              <w:pStyle w:val="MessageHeader"/>
            </w:pPr>
            <w:proofErr w:type="spellStart"/>
            <w:r>
              <w:t>Izvaddati</w:t>
            </w:r>
            <w:proofErr w:type="spellEnd"/>
          </w:p>
        </w:tc>
      </w:tr>
      <w:tr w:rsidR="00047B6F" w14:paraId="05CDA7C9" w14:textId="77777777" w:rsidTr="00362826">
        <w:tc>
          <w:tcPr>
            <w:tcW w:w="9854" w:type="dxa"/>
            <w:gridSpan w:val="6"/>
            <w:tcBorders>
              <w:top w:val="nil"/>
            </w:tcBorders>
          </w:tcPr>
          <w:p w14:paraId="1794A542" w14:textId="77777777" w:rsidR="00D10413" w:rsidRDefault="00047B6F" w:rsidP="00D10413">
            <w:pPr>
              <w:pStyle w:val="Tablebody"/>
            </w:pPr>
            <w:proofErr w:type="spellStart"/>
            <w:r>
              <w:t>IVISResponse</w:t>
            </w:r>
            <w:proofErr w:type="spellEnd"/>
            <w:r w:rsidR="00D10413">
              <w:t>, kurš satur:</w:t>
            </w:r>
          </w:p>
          <w:p w14:paraId="3C949DA8" w14:textId="77777777" w:rsidR="00D10413" w:rsidRDefault="00D10413" w:rsidP="00E23EC6">
            <w:pPr>
              <w:pStyle w:val="Tablebody"/>
              <w:numPr>
                <w:ilvl w:val="0"/>
                <w:numId w:val="25"/>
              </w:numPr>
            </w:pPr>
            <w:proofErr w:type="spellStart"/>
            <w:r w:rsidRPr="00802EFA">
              <w:rPr>
                <w:i/>
              </w:rPr>
              <w:t>IVISService</w:t>
            </w:r>
            <w:proofErr w:type="spellEnd"/>
            <w:r>
              <w:t xml:space="preserve"> versijas 1.0 gadījumā – XML dokumentu, atbilstošu </w:t>
            </w:r>
            <w:r w:rsidRPr="00783A1B">
              <w:t>URN:IVIS:100001:XSD-CommonSchemas-DocumentID-v1-0</w:t>
            </w:r>
            <w:r>
              <w:t>, kurš satur dokumenta identifikatoru;</w:t>
            </w:r>
          </w:p>
          <w:p w14:paraId="48587D59" w14:textId="2C711737" w:rsidR="00047B6F" w:rsidRPr="00E041F0" w:rsidRDefault="00D10413" w:rsidP="00E23EC6">
            <w:pPr>
              <w:pStyle w:val="Tablebody"/>
              <w:numPr>
                <w:ilvl w:val="0"/>
                <w:numId w:val="25"/>
              </w:numPr>
            </w:pPr>
            <w:proofErr w:type="spellStart"/>
            <w:r w:rsidRPr="00802EFA">
              <w:rPr>
                <w:i/>
              </w:rPr>
              <w:t>IVISService</w:t>
            </w:r>
            <w:proofErr w:type="spellEnd"/>
            <w:r w:rsidRPr="00D10413">
              <w:rPr>
                <w:i/>
              </w:rPr>
              <w:t xml:space="preserve"> </w:t>
            </w:r>
            <w:r w:rsidRPr="00AD46DC">
              <w:t>versijas 2.0 gadījumā – XML dokumentu, atbilstošu URN:IVIS:100001:XSD-Payments-Payments-v2-0, kurš satur maksāšanas pieprasījuma identifikatoru un maksājumu vadības izsaukšanas URL.</w:t>
            </w:r>
          </w:p>
        </w:tc>
      </w:tr>
    </w:tbl>
    <w:p w14:paraId="3DAA8570" w14:textId="01D98CEB" w:rsidR="00937630" w:rsidRPr="003B54A8" w:rsidRDefault="00937630" w:rsidP="00937630">
      <w:pPr>
        <w:pStyle w:val="Heading3"/>
      </w:pPr>
      <w:bookmarkStart w:id="81" w:name="_Ref320605906"/>
      <w:bookmarkStart w:id="82" w:name="_Ref320605916"/>
      <w:bookmarkStart w:id="83" w:name="_Toc493859818"/>
      <w:r>
        <w:t xml:space="preserve">Maksājumu moduļa inicializācija </w:t>
      </w:r>
      <w:r w:rsidR="00102525">
        <w:t xml:space="preserve">latvija.lv pakalpojumiem – </w:t>
      </w:r>
      <w:r>
        <w:t>asinhroniem izsaukumiem</w:t>
      </w:r>
      <w:bookmarkEnd w:id="81"/>
      <w:bookmarkEnd w:id="82"/>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39"/>
        <w:gridCol w:w="1443"/>
        <w:gridCol w:w="1017"/>
        <w:gridCol w:w="190"/>
        <w:gridCol w:w="4058"/>
      </w:tblGrid>
      <w:tr w:rsidR="00937630" w14:paraId="7DD31C92" w14:textId="77777777" w:rsidTr="00362826">
        <w:tc>
          <w:tcPr>
            <w:tcW w:w="2802" w:type="dxa"/>
            <w:tcBorders>
              <w:right w:val="nil"/>
            </w:tcBorders>
          </w:tcPr>
          <w:p w14:paraId="51CDF519" w14:textId="77777777" w:rsidR="00937630" w:rsidRDefault="00937630" w:rsidP="00362826">
            <w:pPr>
              <w:pStyle w:val="MessageHeader"/>
            </w:pPr>
            <w:r>
              <w:t>Identifikators</w:t>
            </w:r>
          </w:p>
        </w:tc>
        <w:tc>
          <w:tcPr>
            <w:tcW w:w="7052" w:type="dxa"/>
            <w:gridSpan w:val="5"/>
            <w:tcBorders>
              <w:left w:val="nil"/>
              <w:bottom w:val="single" w:sz="4" w:space="0" w:color="auto"/>
            </w:tcBorders>
          </w:tcPr>
          <w:p w14:paraId="6540B0FF" w14:textId="77777777" w:rsidR="00937630" w:rsidRPr="00E041F0" w:rsidRDefault="00937630" w:rsidP="00362826">
            <w:pPr>
              <w:pStyle w:val="Tablebody"/>
            </w:pPr>
            <w:proofErr w:type="spellStart"/>
            <w:r>
              <w:t>PaymentStart.LVP.Async</w:t>
            </w:r>
            <w:proofErr w:type="spellEnd"/>
          </w:p>
        </w:tc>
      </w:tr>
      <w:tr w:rsidR="00937630" w14:paraId="1505E9E5" w14:textId="77777777" w:rsidTr="00362826">
        <w:tc>
          <w:tcPr>
            <w:tcW w:w="2802" w:type="dxa"/>
            <w:tcBorders>
              <w:right w:val="nil"/>
            </w:tcBorders>
          </w:tcPr>
          <w:p w14:paraId="26FC097F" w14:textId="77777777" w:rsidR="00937630" w:rsidRDefault="00937630" w:rsidP="00362826">
            <w:pPr>
              <w:pStyle w:val="MessageHeader"/>
            </w:pPr>
            <w:r>
              <w:t>Nosaukums</w:t>
            </w:r>
          </w:p>
        </w:tc>
        <w:tc>
          <w:tcPr>
            <w:tcW w:w="7052" w:type="dxa"/>
            <w:gridSpan w:val="5"/>
            <w:tcBorders>
              <w:left w:val="nil"/>
            </w:tcBorders>
          </w:tcPr>
          <w:p w14:paraId="2E051BBD" w14:textId="11FFC696" w:rsidR="00937630" w:rsidRPr="00E041F0" w:rsidRDefault="00937630" w:rsidP="00362826">
            <w:pPr>
              <w:pStyle w:val="Tablebody"/>
            </w:pPr>
            <w:r>
              <w:t xml:space="preserve">Maksājumu moduļa inicializācija </w:t>
            </w:r>
            <w:r w:rsidR="00102525">
              <w:t xml:space="preserve">latvija.lv pakalpojumiem – </w:t>
            </w:r>
            <w:r>
              <w:t xml:space="preserve"> asinhroniem izsaukumiem</w:t>
            </w:r>
          </w:p>
        </w:tc>
      </w:tr>
      <w:tr w:rsidR="00937630" w14:paraId="2C115012" w14:textId="77777777" w:rsidTr="00362826">
        <w:tc>
          <w:tcPr>
            <w:tcW w:w="9854" w:type="dxa"/>
            <w:gridSpan w:val="6"/>
            <w:tcBorders>
              <w:bottom w:val="nil"/>
            </w:tcBorders>
          </w:tcPr>
          <w:p w14:paraId="1EEAAD91" w14:textId="77777777" w:rsidR="00937630" w:rsidRDefault="00937630" w:rsidP="00362826">
            <w:pPr>
              <w:pStyle w:val="MessageHeader"/>
            </w:pPr>
            <w:r>
              <w:t>Ievads</w:t>
            </w:r>
          </w:p>
        </w:tc>
      </w:tr>
      <w:tr w:rsidR="00937630" w14:paraId="44A691FA" w14:textId="77777777" w:rsidTr="00362826">
        <w:tc>
          <w:tcPr>
            <w:tcW w:w="9854" w:type="dxa"/>
            <w:gridSpan w:val="6"/>
            <w:tcBorders>
              <w:top w:val="nil"/>
            </w:tcBorders>
          </w:tcPr>
          <w:p w14:paraId="2F398574" w14:textId="77777777" w:rsidR="00937630" w:rsidRDefault="00937630" w:rsidP="00362826">
            <w:pPr>
              <w:pStyle w:val="Tablebody"/>
            </w:pPr>
            <w:r>
              <w:t xml:space="preserve">Maksājumu moduļa inicializācija no portāla latvija.lv pakalpojumiem, izmantojot portāla latvija.lv infrastruktūru. Asinhroni izsaukumi jāizmanto gadījumos, kad nepieciešamais apmaksas lielums tiek noteikts ar iestādes darbinieka dalību. Asinhrons izsaukums tiek veidots no IDDV vai kādas citas vides. </w:t>
            </w:r>
          </w:p>
          <w:p w14:paraId="4CC16E7C" w14:textId="77777777" w:rsidR="00937630" w:rsidRDefault="00937630" w:rsidP="00362826">
            <w:pPr>
              <w:pStyle w:val="Tablebody"/>
            </w:pPr>
            <w:r>
              <w:t>Lai izsauktu apmaksu elektroniskam pakalpojumam, PPK nepieciešams nodefinēt pakalpojuma kartiņu. Izveidot pakalpojuma soli, maksājumu veidni, cenrādi, cenrāža versiju, cenrāža un maksājuma pozīciju. Nodefinēt banku kontus maksājumu veikšanai.</w:t>
            </w:r>
          </w:p>
          <w:p w14:paraId="33B85F7E" w14:textId="77777777" w:rsidR="00937630" w:rsidRDefault="00937630" w:rsidP="00362826">
            <w:pPr>
              <w:pStyle w:val="Tablebody"/>
            </w:pPr>
            <w:r>
              <w:t>Klienta dati tiks izmantoti apmaksas vēstures attēlošanai portālā latvija.lv un kredītkaršu maksājumu nodrošinātājam.</w:t>
            </w:r>
          </w:p>
          <w:p w14:paraId="2C84540C" w14:textId="6B992879" w:rsidR="00C529D7" w:rsidRDefault="00C529D7" w:rsidP="00362826">
            <w:pPr>
              <w:pStyle w:val="Tablebody"/>
            </w:pPr>
            <w:r>
              <w:t xml:space="preserve">Migrējamiem e-pakalpojumiem (tiem, kuri izmanto veco MM </w:t>
            </w:r>
            <w:proofErr w:type="spellStart"/>
            <w:r>
              <w:t>saskarni</w:t>
            </w:r>
            <w:proofErr w:type="spellEnd"/>
            <w:r>
              <w:t>) MM izsaukuma parametri netiek mainīti.</w:t>
            </w:r>
          </w:p>
          <w:p w14:paraId="419078B6" w14:textId="01FD7D9F" w:rsidR="00DC5428" w:rsidRDefault="00B848E6" w:rsidP="00DC5428">
            <w:pPr>
              <w:pStyle w:val="Tablebody"/>
            </w:pPr>
            <w:r>
              <w:t xml:space="preserve">Parasti bankas atbilde par maksājuma apmaksu tiek saņemta 2 minūšu laikā (atbildes nosūtīšanas laiks atkarīgs no bankas sistēmas darbības), ir novēroti gadījumi, kad iespējama kavēšanās līdz pat vairākām stundām. </w:t>
            </w:r>
            <w:r w:rsidR="00DC5428">
              <w:t xml:space="preserve">Maksāšanas pieprasījuma statuss tiek nosūtīts nekavējoties pēc pēdējā maksājuma apmaksas apstiprināšanas no bankas. </w:t>
            </w:r>
          </w:p>
          <w:p w14:paraId="43343373" w14:textId="5E73C059" w:rsidR="00937630" w:rsidRPr="00E041F0" w:rsidRDefault="00DC5428" w:rsidP="00DC5428">
            <w:pPr>
              <w:pStyle w:val="Tablebody"/>
            </w:pPr>
            <w:r>
              <w:t>Ja pakalpojuma soļa izpildei nepieciešama vairāku maksājumu veikšana, tos iespējams apvienot vienā maksāšanas pieprasījumā.</w:t>
            </w:r>
          </w:p>
        </w:tc>
      </w:tr>
      <w:tr w:rsidR="00937630" w14:paraId="03196E75" w14:textId="77777777" w:rsidTr="00362826">
        <w:tc>
          <w:tcPr>
            <w:tcW w:w="9854" w:type="dxa"/>
            <w:gridSpan w:val="6"/>
            <w:tcBorders>
              <w:bottom w:val="nil"/>
            </w:tcBorders>
          </w:tcPr>
          <w:p w14:paraId="453AFD6F" w14:textId="77777777" w:rsidR="00937630" w:rsidRDefault="00937630" w:rsidP="00362826">
            <w:pPr>
              <w:pStyle w:val="MessageHeader"/>
            </w:pPr>
            <w:proofErr w:type="spellStart"/>
            <w:r>
              <w:t>Ievaddati</w:t>
            </w:r>
            <w:proofErr w:type="spellEnd"/>
          </w:p>
        </w:tc>
      </w:tr>
      <w:tr w:rsidR="00E155B4" w14:paraId="0307CC89" w14:textId="77777777" w:rsidTr="00B00CEE">
        <w:tc>
          <w:tcPr>
            <w:tcW w:w="2953" w:type="dxa"/>
            <w:gridSpan w:val="2"/>
            <w:tcBorders>
              <w:bottom w:val="nil"/>
            </w:tcBorders>
          </w:tcPr>
          <w:p w14:paraId="4DA2F78C" w14:textId="77777777" w:rsidR="00E155B4" w:rsidRDefault="00E155B4" w:rsidP="00B00CEE">
            <w:pPr>
              <w:pStyle w:val="MessageHeader"/>
            </w:pPr>
            <w:r>
              <w:t>Nosaukums</w:t>
            </w:r>
          </w:p>
        </w:tc>
        <w:tc>
          <w:tcPr>
            <w:tcW w:w="1459" w:type="dxa"/>
            <w:tcBorders>
              <w:bottom w:val="nil"/>
            </w:tcBorders>
          </w:tcPr>
          <w:p w14:paraId="7FFF9983" w14:textId="77777777" w:rsidR="00E155B4" w:rsidRDefault="00E155B4" w:rsidP="00B00CEE">
            <w:pPr>
              <w:pStyle w:val="MessageHeader"/>
            </w:pPr>
            <w:r>
              <w:t>Tips</w:t>
            </w:r>
          </w:p>
        </w:tc>
        <w:tc>
          <w:tcPr>
            <w:tcW w:w="1017" w:type="dxa"/>
            <w:tcBorders>
              <w:bottom w:val="nil"/>
            </w:tcBorders>
          </w:tcPr>
          <w:p w14:paraId="0BB126C3" w14:textId="77777777" w:rsidR="00E155B4" w:rsidRDefault="00E155B4" w:rsidP="00B00CEE">
            <w:pPr>
              <w:pStyle w:val="MessageHeader"/>
            </w:pPr>
            <w:r>
              <w:t>obligāts</w:t>
            </w:r>
          </w:p>
        </w:tc>
        <w:tc>
          <w:tcPr>
            <w:tcW w:w="4425" w:type="dxa"/>
            <w:gridSpan w:val="2"/>
            <w:tcBorders>
              <w:bottom w:val="nil"/>
            </w:tcBorders>
          </w:tcPr>
          <w:p w14:paraId="2628B72C" w14:textId="77777777" w:rsidR="00E155B4" w:rsidRDefault="00E155B4" w:rsidP="00B00CEE">
            <w:pPr>
              <w:pStyle w:val="MessageHeader"/>
            </w:pPr>
            <w:r>
              <w:t>Apraksts</w:t>
            </w:r>
          </w:p>
        </w:tc>
      </w:tr>
      <w:tr w:rsidR="00E155B4" w14:paraId="624D801A" w14:textId="77777777" w:rsidTr="00B00CEE">
        <w:tc>
          <w:tcPr>
            <w:tcW w:w="2953" w:type="dxa"/>
            <w:gridSpan w:val="2"/>
            <w:tcBorders>
              <w:top w:val="nil"/>
            </w:tcBorders>
          </w:tcPr>
          <w:p w14:paraId="5D3E4410" w14:textId="77777777" w:rsidR="00E155B4" w:rsidRPr="00F51921" w:rsidRDefault="00E155B4" w:rsidP="00B00CEE">
            <w:pPr>
              <w:pStyle w:val="Tablebody"/>
            </w:pPr>
            <w:proofErr w:type="spellStart"/>
            <w:r w:rsidRPr="0065356B">
              <w:t>IVISRequest</w:t>
            </w:r>
            <w:proofErr w:type="spellEnd"/>
          </w:p>
        </w:tc>
        <w:tc>
          <w:tcPr>
            <w:tcW w:w="1459" w:type="dxa"/>
            <w:tcBorders>
              <w:top w:val="nil"/>
            </w:tcBorders>
          </w:tcPr>
          <w:p w14:paraId="38C5FEAB" w14:textId="77777777" w:rsidR="00E155B4" w:rsidRPr="00E041F0" w:rsidRDefault="00E155B4" w:rsidP="00B00CEE">
            <w:pPr>
              <w:pStyle w:val="Tablebody"/>
            </w:pPr>
            <w:r>
              <w:t>XML</w:t>
            </w:r>
          </w:p>
        </w:tc>
        <w:tc>
          <w:tcPr>
            <w:tcW w:w="1017" w:type="dxa"/>
            <w:tcBorders>
              <w:top w:val="nil"/>
            </w:tcBorders>
          </w:tcPr>
          <w:p w14:paraId="1EC7C356" w14:textId="77777777" w:rsidR="00E155B4" w:rsidRPr="00E041F0" w:rsidRDefault="00E155B4" w:rsidP="00B00CEE">
            <w:pPr>
              <w:pStyle w:val="Tablebody"/>
            </w:pPr>
            <w:r>
              <w:t>Jā</w:t>
            </w:r>
          </w:p>
        </w:tc>
        <w:tc>
          <w:tcPr>
            <w:tcW w:w="4425" w:type="dxa"/>
            <w:gridSpan w:val="2"/>
            <w:tcBorders>
              <w:top w:val="nil"/>
            </w:tcBorders>
          </w:tcPr>
          <w:p w14:paraId="709D6C37" w14:textId="77777777" w:rsidR="00E155B4" w:rsidRPr="00E041F0" w:rsidRDefault="00E155B4" w:rsidP="00B00CEE">
            <w:pPr>
              <w:pStyle w:val="Tablebody"/>
            </w:pPr>
            <w:r w:rsidRPr="00CD1A9D">
              <w:t xml:space="preserve">Dati atbilstoši struktūrai </w:t>
            </w:r>
            <w:proofErr w:type="spellStart"/>
            <w:r w:rsidRPr="00CD1A9D">
              <w:t>IVISRequest</w:t>
            </w:r>
            <w:proofErr w:type="spellEnd"/>
            <w:r w:rsidRPr="00CD1A9D">
              <w:t xml:space="preserve"> (</w:t>
            </w:r>
            <w:r w:rsidRPr="00C71720">
              <w:t>URN:IVIS:100001:XSD-IVIS-IVISRequest-v2-0</w:t>
            </w:r>
            <w:r w:rsidRPr="00CD1A9D">
              <w:t>)</w:t>
            </w:r>
            <w:r>
              <w:t xml:space="preserve"> vai (</w:t>
            </w:r>
            <w:r w:rsidRPr="00C71720">
              <w:t>URN:IVIS:100001:XSD-IVIS-IVISRequest-v</w:t>
            </w:r>
            <w:r>
              <w:t>1</w:t>
            </w:r>
            <w:r w:rsidRPr="00C71720">
              <w:t>-0</w:t>
            </w:r>
            <w:r>
              <w:t>)</w:t>
            </w:r>
            <w:r w:rsidRPr="00CD1A9D">
              <w:t xml:space="preserve">, kas </w:t>
            </w:r>
            <w:proofErr w:type="spellStart"/>
            <w:r w:rsidRPr="00CD1A9D">
              <w:t>IVISRequest.Body</w:t>
            </w:r>
            <w:proofErr w:type="spellEnd"/>
            <w:r w:rsidRPr="00CD1A9D">
              <w:t xml:space="preserve"> elementā satur XML datus atbilstoši no </w:t>
            </w:r>
            <w:proofErr w:type="spellStart"/>
            <w:r w:rsidRPr="00CD1A9D">
              <w:t>IVISService</w:t>
            </w:r>
            <w:proofErr w:type="spellEnd"/>
            <w:r>
              <w:t xml:space="preserve"> </w:t>
            </w:r>
            <w:r w:rsidRPr="00CD1A9D">
              <w:t>(</w:t>
            </w:r>
            <w:r w:rsidRPr="00C71720">
              <w:t>URN:IVIS:100001:XSD-IVIS-IVISService-v2-0</w:t>
            </w:r>
            <w:r w:rsidRPr="00CD1A9D">
              <w:t>)</w:t>
            </w:r>
            <w:r>
              <w:t xml:space="preserve"> vai </w:t>
            </w:r>
            <w:r w:rsidRPr="00CD1A9D">
              <w:t>(</w:t>
            </w:r>
            <w:r w:rsidRPr="00C71720">
              <w:t>URN:IVI</w:t>
            </w:r>
            <w:r>
              <w:t>S:100001:XSD-IVIS-IVISService-v1</w:t>
            </w:r>
            <w:r w:rsidRPr="00C71720">
              <w:t>-0</w:t>
            </w:r>
            <w:r w:rsidRPr="00CD1A9D">
              <w:t>) struktūras mantotus datus</w:t>
            </w:r>
          </w:p>
        </w:tc>
      </w:tr>
      <w:tr w:rsidR="00E155B4" w14:paraId="2492EADD" w14:textId="77777777" w:rsidTr="00B00CEE">
        <w:tc>
          <w:tcPr>
            <w:tcW w:w="2953" w:type="dxa"/>
            <w:gridSpan w:val="2"/>
            <w:tcBorders>
              <w:top w:val="nil"/>
            </w:tcBorders>
          </w:tcPr>
          <w:p w14:paraId="523844AE" w14:textId="77777777" w:rsidR="00E155B4" w:rsidRPr="0065356B" w:rsidRDefault="00E155B4" w:rsidP="00B00CEE">
            <w:pPr>
              <w:pStyle w:val="Tablebody"/>
            </w:pPr>
            <w:proofErr w:type="spellStart"/>
            <w:r w:rsidRPr="003A0B96">
              <w:lastRenderedPageBreak/>
              <w:t>PaymentRequest</w:t>
            </w:r>
            <w:proofErr w:type="spellEnd"/>
          </w:p>
        </w:tc>
        <w:tc>
          <w:tcPr>
            <w:tcW w:w="1459" w:type="dxa"/>
            <w:tcBorders>
              <w:top w:val="nil"/>
            </w:tcBorders>
          </w:tcPr>
          <w:p w14:paraId="53AF9BE1" w14:textId="77777777" w:rsidR="00E155B4" w:rsidRDefault="00E155B4" w:rsidP="00B00CEE">
            <w:pPr>
              <w:pStyle w:val="Tablebody"/>
            </w:pPr>
            <w:r>
              <w:t>XML</w:t>
            </w:r>
          </w:p>
        </w:tc>
        <w:tc>
          <w:tcPr>
            <w:tcW w:w="1017" w:type="dxa"/>
            <w:tcBorders>
              <w:top w:val="nil"/>
            </w:tcBorders>
          </w:tcPr>
          <w:p w14:paraId="12FBEA52" w14:textId="77777777" w:rsidR="00E155B4" w:rsidRDefault="00E155B4" w:rsidP="00B00CEE">
            <w:pPr>
              <w:pStyle w:val="Tablebody"/>
            </w:pPr>
            <w:r>
              <w:t>Nē</w:t>
            </w:r>
          </w:p>
        </w:tc>
        <w:tc>
          <w:tcPr>
            <w:tcW w:w="4425" w:type="dxa"/>
            <w:gridSpan w:val="2"/>
            <w:tcBorders>
              <w:top w:val="nil"/>
            </w:tcBorders>
          </w:tcPr>
          <w:p w14:paraId="65590EA0" w14:textId="77777777" w:rsidR="00E155B4" w:rsidRPr="00CD1A9D" w:rsidRDefault="00E155B4" w:rsidP="00B00CEE">
            <w:pPr>
              <w:pStyle w:val="Tablebody"/>
            </w:pPr>
            <w:r>
              <w:t xml:space="preserve">Maksāšanas pieprasījums, ja tiks saņemts </w:t>
            </w:r>
            <w:proofErr w:type="spellStart"/>
            <w:r>
              <w:t>IVISRequest</w:t>
            </w:r>
            <w:proofErr w:type="spellEnd"/>
            <w:r>
              <w:t xml:space="preserve"> (</w:t>
            </w:r>
            <w:r w:rsidRPr="00C71720">
              <w:t>URN:IVIS:100001:XSD-IVIS-IVISRequest-v</w:t>
            </w:r>
            <w:r>
              <w:t>1</w:t>
            </w:r>
            <w:r w:rsidRPr="00C71720">
              <w:t>-0</w:t>
            </w:r>
            <w:r>
              <w:t>)</w:t>
            </w:r>
          </w:p>
        </w:tc>
      </w:tr>
      <w:tr w:rsidR="00E155B4" w14:paraId="3EDD158D" w14:textId="77777777" w:rsidTr="00B00CEE">
        <w:tc>
          <w:tcPr>
            <w:tcW w:w="2953" w:type="dxa"/>
            <w:gridSpan w:val="2"/>
            <w:tcBorders>
              <w:top w:val="nil"/>
            </w:tcBorders>
          </w:tcPr>
          <w:p w14:paraId="3348F8DA" w14:textId="77777777" w:rsidR="00E155B4" w:rsidRPr="003A0B96" w:rsidRDefault="00E155B4" w:rsidP="00B00CEE">
            <w:pPr>
              <w:pStyle w:val="Tablebody"/>
            </w:pPr>
            <w:proofErr w:type="spellStart"/>
            <w:r>
              <w:t>DocNo</w:t>
            </w:r>
            <w:proofErr w:type="spellEnd"/>
          </w:p>
        </w:tc>
        <w:tc>
          <w:tcPr>
            <w:tcW w:w="1459" w:type="dxa"/>
            <w:tcBorders>
              <w:top w:val="nil"/>
            </w:tcBorders>
          </w:tcPr>
          <w:p w14:paraId="117F9180" w14:textId="73FE8331" w:rsidR="00E155B4" w:rsidRDefault="003C6C10" w:rsidP="003C6C10">
            <w:pPr>
              <w:pStyle w:val="Tablebody"/>
            </w:pPr>
            <w:proofErr w:type="spellStart"/>
            <w:r>
              <w:t>string</w:t>
            </w:r>
            <w:proofErr w:type="spellEnd"/>
            <w:r>
              <w:t>(25)</w:t>
            </w:r>
          </w:p>
        </w:tc>
        <w:tc>
          <w:tcPr>
            <w:tcW w:w="1017" w:type="dxa"/>
            <w:tcBorders>
              <w:top w:val="nil"/>
            </w:tcBorders>
          </w:tcPr>
          <w:p w14:paraId="65FD87DB" w14:textId="77777777" w:rsidR="00E155B4" w:rsidRDefault="00E155B4" w:rsidP="00B00CEE">
            <w:pPr>
              <w:pStyle w:val="Tablebody"/>
            </w:pPr>
            <w:r>
              <w:t>Jā</w:t>
            </w:r>
          </w:p>
        </w:tc>
        <w:tc>
          <w:tcPr>
            <w:tcW w:w="4425" w:type="dxa"/>
            <w:gridSpan w:val="2"/>
            <w:tcBorders>
              <w:top w:val="nil"/>
            </w:tcBorders>
          </w:tcPr>
          <w:p w14:paraId="4A51CAC7" w14:textId="77777777" w:rsidR="00E155B4" w:rsidRDefault="00E155B4" w:rsidP="00B00CEE">
            <w:pPr>
              <w:pStyle w:val="Tablebody"/>
            </w:pPr>
            <w:r>
              <w:t>Maksājuma numurs</w:t>
            </w:r>
          </w:p>
        </w:tc>
      </w:tr>
      <w:tr w:rsidR="00E155B4" w14:paraId="230AE239" w14:textId="77777777" w:rsidTr="00B00CEE">
        <w:tc>
          <w:tcPr>
            <w:tcW w:w="2953" w:type="dxa"/>
            <w:gridSpan w:val="2"/>
            <w:tcBorders>
              <w:top w:val="nil"/>
            </w:tcBorders>
          </w:tcPr>
          <w:p w14:paraId="42909338" w14:textId="77777777" w:rsidR="00E155B4" w:rsidRPr="003A0B96" w:rsidRDefault="00E155B4" w:rsidP="00B00CEE">
            <w:pPr>
              <w:pStyle w:val="Tablebody"/>
            </w:pPr>
            <w:proofErr w:type="spellStart"/>
            <w:r w:rsidRPr="003A0B96">
              <w:t>TaxPmtFlg</w:t>
            </w:r>
            <w:proofErr w:type="spellEnd"/>
          </w:p>
        </w:tc>
        <w:tc>
          <w:tcPr>
            <w:tcW w:w="1459" w:type="dxa"/>
            <w:tcBorders>
              <w:top w:val="nil"/>
            </w:tcBorders>
          </w:tcPr>
          <w:p w14:paraId="3F6CB2BF" w14:textId="77777777" w:rsidR="00E155B4" w:rsidRDefault="00E155B4" w:rsidP="00B00CEE">
            <w:pPr>
              <w:pStyle w:val="Tablebody"/>
            </w:pPr>
            <w:proofErr w:type="spellStart"/>
            <w:r>
              <w:t>string</w:t>
            </w:r>
            <w:proofErr w:type="spellEnd"/>
            <w:r>
              <w:t>(1)</w:t>
            </w:r>
          </w:p>
        </w:tc>
        <w:tc>
          <w:tcPr>
            <w:tcW w:w="1017" w:type="dxa"/>
            <w:tcBorders>
              <w:top w:val="nil"/>
            </w:tcBorders>
          </w:tcPr>
          <w:p w14:paraId="48121657" w14:textId="77777777" w:rsidR="00E155B4" w:rsidRDefault="00E155B4" w:rsidP="00B00CEE">
            <w:pPr>
              <w:pStyle w:val="Tablebody"/>
            </w:pPr>
            <w:r>
              <w:t>Jā</w:t>
            </w:r>
          </w:p>
        </w:tc>
        <w:tc>
          <w:tcPr>
            <w:tcW w:w="4425" w:type="dxa"/>
            <w:gridSpan w:val="2"/>
            <w:tcBorders>
              <w:top w:val="nil"/>
            </w:tcBorders>
          </w:tcPr>
          <w:p w14:paraId="78EFCFFC" w14:textId="77777777" w:rsidR="00E155B4" w:rsidRDefault="00E155B4" w:rsidP="00B00CEE">
            <w:pPr>
              <w:pStyle w:val="Tablebody"/>
            </w:pPr>
            <w:r>
              <w:t>Pazīme par nodokļu maksājumu</w:t>
            </w:r>
          </w:p>
        </w:tc>
      </w:tr>
      <w:tr w:rsidR="00E155B4" w14:paraId="5B649FC2" w14:textId="77777777" w:rsidTr="00B00CEE">
        <w:tc>
          <w:tcPr>
            <w:tcW w:w="2953" w:type="dxa"/>
            <w:gridSpan w:val="2"/>
            <w:tcBorders>
              <w:top w:val="nil"/>
            </w:tcBorders>
          </w:tcPr>
          <w:p w14:paraId="739558EE" w14:textId="77777777" w:rsidR="00E155B4" w:rsidRPr="003A0B96" w:rsidRDefault="00E155B4" w:rsidP="00B00CEE">
            <w:pPr>
              <w:pStyle w:val="Tablebody"/>
            </w:pPr>
            <w:proofErr w:type="spellStart"/>
            <w:r w:rsidRPr="003A0B96">
              <w:t>Ccy</w:t>
            </w:r>
            <w:proofErr w:type="spellEnd"/>
          </w:p>
        </w:tc>
        <w:tc>
          <w:tcPr>
            <w:tcW w:w="1459" w:type="dxa"/>
            <w:tcBorders>
              <w:top w:val="nil"/>
            </w:tcBorders>
          </w:tcPr>
          <w:p w14:paraId="43819374" w14:textId="77777777" w:rsidR="00E155B4" w:rsidRDefault="00E155B4" w:rsidP="00B00CEE">
            <w:pPr>
              <w:pStyle w:val="Tablebody"/>
            </w:pPr>
            <w:proofErr w:type="spellStart"/>
            <w:r>
              <w:t>string</w:t>
            </w:r>
            <w:proofErr w:type="spellEnd"/>
            <w:r>
              <w:t>(3)</w:t>
            </w:r>
          </w:p>
        </w:tc>
        <w:tc>
          <w:tcPr>
            <w:tcW w:w="1017" w:type="dxa"/>
            <w:tcBorders>
              <w:top w:val="nil"/>
            </w:tcBorders>
          </w:tcPr>
          <w:p w14:paraId="5D029FAE" w14:textId="77777777" w:rsidR="00E155B4" w:rsidRDefault="00E155B4" w:rsidP="00B00CEE">
            <w:pPr>
              <w:pStyle w:val="Tablebody"/>
            </w:pPr>
            <w:r>
              <w:t>Jā</w:t>
            </w:r>
          </w:p>
        </w:tc>
        <w:tc>
          <w:tcPr>
            <w:tcW w:w="4425" w:type="dxa"/>
            <w:gridSpan w:val="2"/>
            <w:tcBorders>
              <w:top w:val="nil"/>
            </w:tcBorders>
          </w:tcPr>
          <w:p w14:paraId="48B4CE8C" w14:textId="77777777" w:rsidR="00E155B4" w:rsidRDefault="00E155B4" w:rsidP="00B00CEE">
            <w:pPr>
              <w:pStyle w:val="Tablebody"/>
            </w:pPr>
            <w:r>
              <w:t>Valūta</w:t>
            </w:r>
          </w:p>
        </w:tc>
      </w:tr>
      <w:tr w:rsidR="00E155B4" w14:paraId="15414875" w14:textId="77777777" w:rsidTr="00B00CEE">
        <w:tc>
          <w:tcPr>
            <w:tcW w:w="2953" w:type="dxa"/>
            <w:gridSpan w:val="2"/>
            <w:tcBorders>
              <w:top w:val="nil"/>
            </w:tcBorders>
          </w:tcPr>
          <w:p w14:paraId="3E51B995" w14:textId="77777777" w:rsidR="00E155B4" w:rsidRPr="003A0B96" w:rsidRDefault="00E155B4" w:rsidP="00B00CEE">
            <w:pPr>
              <w:pStyle w:val="Tablebody"/>
            </w:pPr>
            <w:proofErr w:type="spellStart"/>
            <w:r w:rsidRPr="00AA646B">
              <w:t>PmtInfo</w:t>
            </w:r>
            <w:proofErr w:type="spellEnd"/>
          </w:p>
        </w:tc>
        <w:tc>
          <w:tcPr>
            <w:tcW w:w="1459" w:type="dxa"/>
            <w:tcBorders>
              <w:top w:val="nil"/>
            </w:tcBorders>
          </w:tcPr>
          <w:p w14:paraId="60495661" w14:textId="77777777" w:rsidR="00E155B4" w:rsidRDefault="00E155B4" w:rsidP="00B00CEE">
            <w:pPr>
              <w:pStyle w:val="Tablebody"/>
            </w:pPr>
            <w:proofErr w:type="spellStart"/>
            <w:r>
              <w:t>string</w:t>
            </w:r>
            <w:proofErr w:type="spellEnd"/>
            <w:r>
              <w:t>(140)</w:t>
            </w:r>
          </w:p>
        </w:tc>
        <w:tc>
          <w:tcPr>
            <w:tcW w:w="1017" w:type="dxa"/>
            <w:tcBorders>
              <w:top w:val="nil"/>
            </w:tcBorders>
          </w:tcPr>
          <w:p w14:paraId="7883AB7D" w14:textId="77777777" w:rsidR="00E155B4" w:rsidRDefault="00E155B4" w:rsidP="00B00CEE">
            <w:pPr>
              <w:pStyle w:val="Tablebody"/>
            </w:pPr>
            <w:r>
              <w:t>Nē</w:t>
            </w:r>
          </w:p>
        </w:tc>
        <w:tc>
          <w:tcPr>
            <w:tcW w:w="4425" w:type="dxa"/>
            <w:gridSpan w:val="2"/>
            <w:tcBorders>
              <w:top w:val="nil"/>
            </w:tcBorders>
          </w:tcPr>
          <w:p w14:paraId="6E56DBF5" w14:textId="77777777" w:rsidR="00E155B4" w:rsidRDefault="00E155B4" w:rsidP="00B00CEE">
            <w:pPr>
              <w:pStyle w:val="Tablebody"/>
            </w:pPr>
            <w:r>
              <w:t>Maksājuma mērķis</w:t>
            </w:r>
          </w:p>
        </w:tc>
      </w:tr>
      <w:tr w:rsidR="00E155B4" w14:paraId="29FB8EA3" w14:textId="77777777" w:rsidTr="00B00CEE">
        <w:tc>
          <w:tcPr>
            <w:tcW w:w="2953" w:type="dxa"/>
            <w:gridSpan w:val="2"/>
            <w:tcBorders>
              <w:top w:val="nil"/>
            </w:tcBorders>
          </w:tcPr>
          <w:p w14:paraId="04856D20" w14:textId="77777777" w:rsidR="00E155B4" w:rsidRPr="00AA646B" w:rsidRDefault="00E155B4" w:rsidP="00B00CEE">
            <w:pPr>
              <w:pStyle w:val="Tablebody"/>
            </w:pPr>
            <w:proofErr w:type="spellStart"/>
            <w:r w:rsidRPr="0003619F">
              <w:t>BankInfo</w:t>
            </w:r>
            <w:proofErr w:type="spellEnd"/>
          </w:p>
        </w:tc>
        <w:tc>
          <w:tcPr>
            <w:tcW w:w="1459" w:type="dxa"/>
            <w:tcBorders>
              <w:top w:val="nil"/>
            </w:tcBorders>
          </w:tcPr>
          <w:p w14:paraId="0DB81615" w14:textId="77777777" w:rsidR="00E155B4" w:rsidRDefault="00E155B4" w:rsidP="00B00CEE">
            <w:pPr>
              <w:pStyle w:val="Tablebody"/>
            </w:pPr>
            <w:proofErr w:type="spellStart"/>
            <w:r>
              <w:t>string</w:t>
            </w:r>
            <w:proofErr w:type="spellEnd"/>
            <w:r>
              <w:t>(140)</w:t>
            </w:r>
          </w:p>
        </w:tc>
        <w:tc>
          <w:tcPr>
            <w:tcW w:w="1017" w:type="dxa"/>
            <w:tcBorders>
              <w:top w:val="nil"/>
            </w:tcBorders>
          </w:tcPr>
          <w:p w14:paraId="6A33D29B" w14:textId="77777777" w:rsidR="00E155B4" w:rsidRDefault="00E155B4" w:rsidP="00B00CEE">
            <w:pPr>
              <w:pStyle w:val="Tablebody"/>
            </w:pPr>
            <w:r>
              <w:t>Nē</w:t>
            </w:r>
          </w:p>
        </w:tc>
        <w:tc>
          <w:tcPr>
            <w:tcW w:w="4425" w:type="dxa"/>
            <w:gridSpan w:val="2"/>
            <w:tcBorders>
              <w:top w:val="nil"/>
            </w:tcBorders>
          </w:tcPr>
          <w:p w14:paraId="6123803D" w14:textId="77777777" w:rsidR="00E155B4" w:rsidRDefault="00E155B4" w:rsidP="00B00CEE">
            <w:pPr>
              <w:pStyle w:val="Tablebody"/>
            </w:pPr>
            <w:r>
              <w:t>Neobligāts lauks – informācija bankai;</w:t>
            </w:r>
          </w:p>
        </w:tc>
      </w:tr>
      <w:tr w:rsidR="00E155B4" w14:paraId="5865A03C" w14:textId="77777777" w:rsidTr="00B00CEE">
        <w:tc>
          <w:tcPr>
            <w:tcW w:w="2953" w:type="dxa"/>
            <w:gridSpan w:val="2"/>
            <w:tcBorders>
              <w:top w:val="nil"/>
            </w:tcBorders>
          </w:tcPr>
          <w:p w14:paraId="329BBAF6" w14:textId="77777777" w:rsidR="00E155B4" w:rsidRPr="003A0B96" w:rsidRDefault="00E155B4" w:rsidP="00B00CEE">
            <w:pPr>
              <w:pStyle w:val="Tablebody"/>
            </w:pPr>
            <w:proofErr w:type="spellStart"/>
            <w:r w:rsidRPr="00AA646B">
              <w:t>BenSet</w:t>
            </w:r>
            <w:proofErr w:type="spellEnd"/>
          </w:p>
        </w:tc>
        <w:tc>
          <w:tcPr>
            <w:tcW w:w="1459" w:type="dxa"/>
            <w:tcBorders>
              <w:top w:val="nil"/>
            </w:tcBorders>
          </w:tcPr>
          <w:p w14:paraId="1B604E9B" w14:textId="77777777" w:rsidR="00E155B4" w:rsidRDefault="00E155B4" w:rsidP="00B00CEE">
            <w:pPr>
              <w:pStyle w:val="Tablebody"/>
            </w:pPr>
            <w:r>
              <w:t>masīvs</w:t>
            </w:r>
          </w:p>
        </w:tc>
        <w:tc>
          <w:tcPr>
            <w:tcW w:w="1017" w:type="dxa"/>
            <w:tcBorders>
              <w:top w:val="nil"/>
            </w:tcBorders>
          </w:tcPr>
          <w:p w14:paraId="58B43E9D" w14:textId="77777777" w:rsidR="00E155B4" w:rsidRDefault="00E155B4" w:rsidP="00B00CEE">
            <w:pPr>
              <w:pStyle w:val="Tablebody"/>
            </w:pPr>
            <w:r>
              <w:t>Jā</w:t>
            </w:r>
          </w:p>
        </w:tc>
        <w:tc>
          <w:tcPr>
            <w:tcW w:w="4425" w:type="dxa"/>
            <w:gridSpan w:val="2"/>
            <w:tcBorders>
              <w:top w:val="nil"/>
            </w:tcBorders>
          </w:tcPr>
          <w:p w14:paraId="15D2F09E" w14:textId="77777777" w:rsidR="00E155B4" w:rsidRDefault="00E155B4" w:rsidP="00B00CEE">
            <w:pPr>
              <w:pStyle w:val="Tablebody"/>
            </w:pPr>
            <w:r>
              <w:t>Maksājuma</w:t>
            </w:r>
            <w:r w:rsidRPr="00473C30">
              <w:t xml:space="preserve"> sa</w:t>
            </w:r>
            <w:r>
              <w:t>ņēmē</w:t>
            </w:r>
            <w:r w:rsidRPr="00473C30">
              <w:t>ja dati</w:t>
            </w:r>
          </w:p>
        </w:tc>
      </w:tr>
      <w:tr w:rsidR="00E155B4" w14:paraId="4F1A631C" w14:textId="77777777" w:rsidTr="00B00CEE">
        <w:tc>
          <w:tcPr>
            <w:tcW w:w="2953" w:type="dxa"/>
            <w:gridSpan w:val="2"/>
            <w:tcBorders>
              <w:top w:val="nil"/>
            </w:tcBorders>
          </w:tcPr>
          <w:p w14:paraId="4DC0F889" w14:textId="77777777" w:rsidR="00E155B4" w:rsidRPr="003A0B96" w:rsidRDefault="00E155B4" w:rsidP="00E23EC6">
            <w:pPr>
              <w:pStyle w:val="Tablebody"/>
              <w:numPr>
                <w:ilvl w:val="0"/>
                <w:numId w:val="15"/>
              </w:numPr>
            </w:pPr>
            <w:proofErr w:type="spellStart"/>
            <w:r w:rsidRPr="00AA646B">
              <w:t>Priority</w:t>
            </w:r>
            <w:proofErr w:type="spellEnd"/>
          </w:p>
        </w:tc>
        <w:tc>
          <w:tcPr>
            <w:tcW w:w="1459" w:type="dxa"/>
            <w:tcBorders>
              <w:top w:val="nil"/>
            </w:tcBorders>
          </w:tcPr>
          <w:p w14:paraId="7F0B7855" w14:textId="77777777" w:rsidR="00E155B4" w:rsidRDefault="00E155B4" w:rsidP="00B00CEE">
            <w:pPr>
              <w:pStyle w:val="Tablebody"/>
            </w:pPr>
            <w:proofErr w:type="spellStart"/>
            <w:r>
              <w:t>string</w:t>
            </w:r>
            <w:proofErr w:type="spellEnd"/>
            <w:r>
              <w:t>(1)</w:t>
            </w:r>
          </w:p>
        </w:tc>
        <w:tc>
          <w:tcPr>
            <w:tcW w:w="1017" w:type="dxa"/>
            <w:tcBorders>
              <w:top w:val="nil"/>
            </w:tcBorders>
          </w:tcPr>
          <w:p w14:paraId="7614498A" w14:textId="77777777" w:rsidR="00E155B4" w:rsidRDefault="00E155B4" w:rsidP="00B00CEE">
            <w:pPr>
              <w:pStyle w:val="Tablebody"/>
            </w:pPr>
            <w:r>
              <w:t>Jā</w:t>
            </w:r>
          </w:p>
        </w:tc>
        <w:tc>
          <w:tcPr>
            <w:tcW w:w="4425" w:type="dxa"/>
            <w:gridSpan w:val="2"/>
            <w:tcBorders>
              <w:top w:val="nil"/>
            </w:tcBorders>
          </w:tcPr>
          <w:p w14:paraId="03562C4C" w14:textId="77777777" w:rsidR="00E155B4" w:rsidRDefault="00E155B4" w:rsidP="00B00CEE">
            <w:pPr>
              <w:pStyle w:val="Tablebody"/>
            </w:pPr>
            <w:r>
              <w:t>Maksājuma prioritāte:</w:t>
            </w:r>
          </w:p>
          <w:p w14:paraId="1BEE0826" w14:textId="77777777" w:rsidR="00E155B4" w:rsidRDefault="00E155B4" w:rsidP="00B00CEE">
            <w:pPr>
              <w:pStyle w:val="Tablebody"/>
            </w:pPr>
            <w:r>
              <w:t xml:space="preserve">N – </w:t>
            </w:r>
            <w:proofErr w:type="spellStart"/>
            <w:r>
              <w:t>Normal</w:t>
            </w:r>
            <w:proofErr w:type="spellEnd"/>
            <w:r>
              <w:t>;</w:t>
            </w:r>
          </w:p>
          <w:p w14:paraId="15BB578C" w14:textId="77777777" w:rsidR="00E155B4" w:rsidRDefault="00E155B4" w:rsidP="00B00CEE">
            <w:pPr>
              <w:pStyle w:val="Tablebody"/>
            </w:pPr>
            <w:r>
              <w:t xml:space="preserve">U – </w:t>
            </w:r>
            <w:proofErr w:type="spellStart"/>
            <w:r>
              <w:t>Urgent</w:t>
            </w:r>
            <w:proofErr w:type="spellEnd"/>
          </w:p>
        </w:tc>
      </w:tr>
      <w:tr w:rsidR="00E155B4" w14:paraId="012E3DF8" w14:textId="77777777" w:rsidTr="00B00CEE">
        <w:tc>
          <w:tcPr>
            <w:tcW w:w="2953" w:type="dxa"/>
            <w:gridSpan w:val="2"/>
            <w:tcBorders>
              <w:top w:val="nil"/>
            </w:tcBorders>
          </w:tcPr>
          <w:p w14:paraId="42590D6D" w14:textId="77777777" w:rsidR="00E155B4" w:rsidRPr="003A0B96" w:rsidRDefault="00E155B4" w:rsidP="00E23EC6">
            <w:pPr>
              <w:pStyle w:val="Tablebody"/>
              <w:numPr>
                <w:ilvl w:val="0"/>
                <w:numId w:val="15"/>
              </w:numPr>
            </w:pPr>
            <w:proofErr w:type="spellStart"/>
            <w:r w:rsidRPr="00AA646B">
              <w:t>Comm</w:t>
            </w:r>
            <w:proofErr w:type="spellEnd"/>
          </w:p>
        </w:tc>
        <w:tc>
          <w:tcPr>
            <w:tcW w:w="1459" w:type="dxa"/>
            <w:tcBorders>
              <w:top w:val="nil"/>
            </w:tcBorders>
          </w:tcPr>
          <w:p w14:paraId="6D64E9C8" w14:textId="77777777" w:rsidR="00E155B4" w:rsidRDefault="00E155B4" w:rsidP="00B00CEE">
            <w:pPr>
              <w:pStyle w:val="Tablebody"/>
            </w:pPr>
            <w:proofErr w:type="spellStart"/>
            <w:r>
              <w:t>string</w:t>
            </w:r>
            <w:proofErr w:type="spellEnd"/>
            <w:r>
              <w:t>(3)</w:t>
            </w:r>
          </w:p>
        </w:tc>
        <w:tc>
          <w:tcPr>
            <w:tcW w:w="1017" w:type="dxa"/>
            <w:tcBorders>
              <w:top w:val="nil"/>
            </w:tcBorders>
          </w:tcPr>
          <w:p w14:paraId="5369A008" w14:textId="77777777" w:rsidR="00E155B4" w:rsidRDefault="00E155B4" w:rsidP="00B00CEE">
            <w:pPr>
              <w:pStyle w:val="Tablebody"/>
            </w:pPr>
            <w:r>
              <w:t>Jā</w:t>
            </w:r>
          </w:p>
        </w:tc>
        <w:tc>
          <w:tcPr>
            <w:tcW w:w="4425" w:type="dxa"/>
            <w:gridSpan w:val="2"/>
            <w:tcBorders>
              <w:top w:val="nil"/>
            </w:tcBorders>
          </w:tcPr>
          <w:p w14:paraId="162D2ED9" w14:textId="77777777" w:rsidR="00E155B4" w:rsidRDefault="00E155B4" w:rsidP="00B00CEE">
            <w:pPr>
              <w:pStyle w:val="Tablebody"/>
            </w:pPr>
            <w:r>
              <w:t>Komisijas tips:</w:t>
            </w:r>
          </w:p>
          <w:p w14:paraId="5E6AE970" w14:textId="77777777" w:rsidR="00E155B4" w:rsidRDefault="00E155B4" w:rsidP="00B00CEE">
            <w:pPr>
              <w:pStyle w:val="Tablebody"/>
            </w:pPr>
            <w:r>
              <w:t>OUR – maksātājs;</w:t>
            </w:r>
          </w:p>
          <w:p w14:paraId="468A46C7" w14:textId="77777777" w:rsidR="00E155B4" w:rsidRDefault="00E155B4" w:rsidP="00B00CEE">
            <w:pPr>
              <w:pStyle w:val="Tablebody"/>
            </w:pPr>
            <w:r>
              <w:t>BEN – Saņēmējs;</w:t>
            </w:r>
          </w:p>
          <w:p w14:paraId="41CA1902" w14:textId="77777777" w:rsidR="00E155B4" w:rsidRDefault="00E155B4" w:rsidP="00B00CEE">
            <w:pPr>
              <w:pStyle w:val="Tablebody"/>
            </w:pPr>
            <w:r>
              <w:t>SHA – dalītā.</w:t>
            </w:r>
          </w:p>
        </w:tc>
      </w:tr>
      <w:tr w:rsidR="00E155B4" w14:paraId="2B561C65" w14:textId="77777777" w:rsidTr="00B00CEE">
        <w:tc>
          <w:tcPr>
            <w:tcW w:w="2953" w:type="dxa"/>
            <w:gridSpan w:val="2"/>
            <w:tcBorders>
              <w:top w:val="nil"/>
            </w:tcBorders>
          </w:tcPr>
          <w:p w14:paraId="660BF735" w14:textId="77777777" w:rsidR="00E155B4" w:rsidRPr="00AA646B" w:rsidRDefault="00E155B4" w:rsidP="00E23EC6">
            <w:pPr>
              <w:pStyle w:val="Tablebody"/>
              <w:numPr>
                <w:ilvl w:val="0"/>
                <w:numId w:val="15"/>
              </w:numPr>
            </w:pPr>
            <w:proofErr w:type="spellStart"/>
            <w:r w:rsidRPr="00AA646B">
              <w:t>Amt</w:t>
            </w:r>
            <w:proofErr w:type="spellEnd"/>
          </w:p>
        </w:tc>
        <w:tc>
          <w:tcPr>
            <w:tcW w:w="1459" w:type="dxa"/>
            <w:tcBorders>
              <w:top w:val="nil"/>
            </w:tcBorders>
          </w:tcPr>
          <w:p w14:paraId="74179B39" w14:textId="77777777" w:rsidR="00E155B4" w:rsidRDefault="00E155B4" w:rsidP="00B00CEE">
            <w:pPr>
              <w:pStyle w:val="Tablebody"/>
            </w:pPr>
            <w:proofErr w:type="spellStart"/>
            <w:r>
              <w:t>decimal</w:t>
            </w:r>
            <w:proofErr w:type="spellEnd"/>
          </w:p>
        </w:tc>
        <w:tc>
          <w:tcPr>
            <w:tcW w:w="1017" w:type="dxa"/>
            <w:tcBorders>
              <w:top w:val="nil"/>
            </w:tcBorders>
          </w:tcPr>
          <w:p w14:paraId="48AABF62" w14:textId="77777777" w:rsidR="00E155B4" w:rsidRDefault="00E155B4" w:rsidP="00B00CEE">
            <w:pPr>
              <w:pStyle w:val="Tablebody"/>
            </w:pPr>
            <w:r>
              <w:t>Jā</w:t>
            </w:r>
          </w:p>
        </w:tc>
        <w:tc>
          <w:tcPr>
            <w:tcW w:w="4425" w:type="dxa"/>
            <w:gridSpan w:val="2"/>
            <w:tcBorders>
              <w:top w:val="nil"/>
            </w:tcBorders>
          </w:tcPr>
          <w:p w14:paraId="597CFF2C" w14:textId="77777777" w:rsidR="00E155B4" w:rsidRDefault="00E155B4" w:rsidP="00B00CEE">
            <w:pPr>
              <w:pStyle w:val="Tablebody"/>
            </w:pPr>
            <w:r>
              <w:t>Maksājuma summa</w:t>
            </w:r>
          </w:p>
        </w:tc>
      </w:tr>
      <w:tr w:rsidR="00E155B4" w14:paraId="7E1A95E4" w14:textId="77777777" w:rsidTr="00B00CEE">
        <w:tc>
          <w:tcPr>
            <w:tcW w:w="2953" w:type="dxa"/>
            <w:gridSpan w:val="2"/>
            <w:tcBorders>
              <w:top w:val="nil"/>
            </w:tcBorders>
          </w:tcPr>
          <w:p w14:paraId="218C0744" w14:textId="77777777" w:rsidR="00E155B4" w:rsidRPr="00AA646B" w:rsidRDefault="00E155B4" w:rsidP="00E23EC6">
            <w:pPr>
              <w:pStyle w:val="Tablebody"/>
              <w:numPr>
                <w:ilvl w:val="0"/>
                <w:numId w:val="15"/>
              </w:numPr>
            </w:pPr>
            <w:proofErr w:type="spellStart"/>
            <w:r w:rsidRPr="0003619F">
              <w:t>BenAccNo</w:t>
            </w:r>
            <w:proofErr w:type="spellEnd"/>
          </w:p>
        </w:tc>
        <w:tc>
          <w:tcPr>
            <w:tcW w:w="1459" w:type="dxa"/>
            <w:tcBorders>
              <w:top w:val="nil"/>
            </w:tcBorders>
          </w:tcPr>
          <w:p w14:paraId="13FF7480" w14:textId="77777777" w:rsidR="00E155B4" w:rsidRDefault="00E155B4" w:rsidP="00B00CEE">
            <w:pPr>
              <w:pStyle w:val="Tablebody"/>
            </w:pPr>
            <w:proofErr w:type="spellStart"/>
            <w:r>
              <w:t>string</w:t>
            </w:r>
            <w:proofErr w:type="spellEnd"/>
            <w:r>
              <w:t>(34)</w:t>
            </w:r>
          </w:p>
        </w:tc>
        <w:tc>
          <w:tcPr>
            <w:tcW w:w="1017" w:type="dxa"/>
            <w:tcBorders>
              <w:top w:val="nil"/>
            </w:tcBorders>
          </w:tcPr>
          <w:p w14:paraId="4A252033" w14:textId="77777777" w:rsidR="00E155B4" w:rsidRDefault="00E155B4" w:rsidP="00B00CEE">
            <w:pPr>
              <w:pStyle w:val="Tablebody"/>
            </w:pPr>
            <w:r>
              <w:t>Nē</w:t>
            </w:r>
          </w:p>
        </w:tc>
        <w:tc>
          <w:tcPr>
            <w:tcW w:w="4425" w:type="dxa"/>
            <w:gridSpan w:val="2"/>
            <w:tcBorders>
              <w:top w:val="nil"/>
            </w:tcBorders>
          </w:tcPr>
          <w:p w14:paraId="0D512C3B" w14:textId="77777777" w:rsidR="00E155B4" w:rsidRDefault="00E155B4" w:rsidP="00B00CEE">
            <w:pPr>
              <w:pStyle w:val="Tablebody"/>
            </w:pPr>
            <w:r>
              <w:t>Saņēmēja konta numurs</w:t>
            </w:r>
          </w:p>
        </w:tc>
      </w:tr>
      <w:tr w:rsidR="00E155B4" w14:paraId="08D8DC69" w14:textId="77777777" w:rsidTr="00B00CEE">
        <w:tc>
          <w:tcPr>
            <w:tcW w:w="2953" w:type="dxa"/>
            <w:gridSpan w:val="2"/>
            <w:tcBorders>
              <w:top w:val="nil"/>
            </w:tcBorders>
          </w:tcPr>
          <w:p w14:paraId="5CF55073" w14:textId="77777777" w:rsidR="00E155B4" w:rsidRPr="00AA646B" w:rsidRDefault="00E155B4" w:rsidP="00E23EC6">
            <w:pPr>
              <w:pStyle w:val="Tablebody"/>
              <w:numPr>
                <w:ilvl w:val="0"/>
                <w:numId w:val="15"/>
              </w:numPr>
            </w:pPr>
            <w:proofErr w:type="spellStart"/>
            <w:r w:rsidRPr="0003619F">
              <w:t>BenAccIbanFlg</w:t>
            </w:r>
            <w:proofErr w:type="spellEnd"/>
          </w:p>
        </w:tc>
        <w:tc>
          <w:tcPr>
            <w:tcW w:w="1459" w:type="dxa"/>
            <w:tcBorders>
              <w:top w:val="nil"/>
            </w:tcBorders>
          </w:tcPr>
          <w:p w14:paraId="4A1C3919" w14:textId="77777777" w:rsidR="00E155B4" w:rsidRDefault="00E155B4" w:rsidP="00B00CEE">
            <w:pPr>
              <w:pStyle w:val="Tablebody"/>
            </w:pPr>
            <w:proofErr w:type="spellStart"/>
            <w:r>
              <w:t>string</w:t>
            </w:r>
            <w:proofErr w:type="spellEnd"/>
            <w:r>
              <w:t>(1)</w:t>
            </w:r>
          </w:p>
        </w:tc>
        <w:tc>
          <w:tcPr>
            <w:tcW w:w="1017" w:type="dxa"/>
            <w:tcBorders>
              <w:top w:val="nil"/>
            </w:tcBorders>
          </w:tcPr>
          <w:p w14:paraId="37C74E72" w14:textId="77777777" w:rsidR="00E155B4" w:rsidRDefault="00E155B4" w:rsidP="00B00CEE">
            <w:pPr>
              <w:pStyle w:val="Tablebody"/>
            </w:pPr>
            <w:r>
              <w:t>Nē</w:t>
            </w:r>
          </w:p>
        </w:tc>
        <w:tc>
          <w:tcPr>
            <w:tcW w:w="4425" w:type="dxa"/>
            <w:gridSpan w:val="2"/>
            <w:tcBorders>
              <w:top w:val="nil"/>
            </w:tcBorders>
          </w:tcPr>
          <w:p w14:paraId="74194780" w14:textId="77777777" w:rsidR="00E155B4" w:rsidRPr="00825EF7" w:rsidRDefault="00E155B4" w:rsidP="00B00CEE">
            <w:pPr>
              <w:pStyle w:val="Tablebody"/>
              <w:rPr>
                <w:i/>
              </w:rPr>
            </w:pPr>
            <w:r>
              <w:t>Pazīme, ka konts ir IBAN</w:t>
            </w:r>
          </w:p>
        </w:tc>
      </w:tr>
      <w:tr w:rsidR="00E155B4" w14:paraId="41359886" w14:textId="77777777" w:rsidTr="00B00CEE">
        <w:tc>
          <w:tcPr>
            <w:tcW w:w="2953" w:type="dxa"/>
            <w:gridSpan w:val="2"/>
            <w:tcBorders>
              <w:top w:val="nil"/>
            </w:tcBorders>
          </w:tcPr>
          <w:p w14:paraId="028C52A2" w14:textId="77777777" w:rsidR="00E155B4" w:rsidRPr="00AA646B" w:rsidRDefault="00E155B4" w:rsidP="00E23EC6">
            <w:pPr>
              <w:pStyle w:val="Tablebody"/>
              <w:numPr>
                <w:ilvl w:val="0"/>
                <w:numId w:val="15"/>
              </w:numPr>
            </w:pPr>
            <w:proofErr w:type="spellStart"/>
            <w:r w:rsidRPr="00AA646B">
              <w:t>BenName</w:t>
            </w:r>
            <w:proofErr w:type="spellEnd"/>
          </w:p>
        </w:tc>
        <w:tc>
          <w:tcPr>
            <w:tcW w:w="1459" w:type="dxa"/>
            <w:tcBorders>
              <w:top w:val="nil"/>
            </w:tcBorders>
          </w:tcPr>
          <w:p w14:paraId="5C4AC3F4" w14:textId="77777777" w:rsidR="00E155B4" w:rsidRDefault="00E155B4" w:rsidP="00B00CEE">
            <w:pPr>
              <w:pStyle w:val="Tablebody"/>
            </w:pPr>
            <w:proofErr w:type="spellStart"/>
            <w:r>
              <w:t>string</w:t>
            </w:r>
            <w:proofErr w:type="spellEnd"/>
            <w:r>
              <w:t>(105)</w:t>
            </w:r>
          </w:p>
        </w:tc>
        <w:tc>
          <w:tcPr>
            <w:tcW w:w="1017" w:type="dxa"/>
            <w:tcBorders>
              <w:top w:val="nil"/>
            </w:tcBorders>
          </w:tcPr>
          <w:p w14:paraId="3B4C3CD6" w14:textId="77777777" w:rsidR="00E155B4" w:rsidRDefault="00E155B4" w:rsidP="00B00CEE">
            <w:pPr>
              <w:pStyle w:val="Tablebody"/>
            </w:pPr>
            <w:r>
              <w:t>Jā</w:t>
            </w:r>
          </w:p>
        </w:tc>
        <w:tc>
          <w:tcPr>
            <w:tcW w:w="4425" w:type="dxa"/>
            <w:gridSpan w:val="2"/>
            <w:tcBorders>
              <w:top w:val="nil"/>
            </w:tcBorders>
          </w:tcPr>
          <w:p w14:paraId="76C6BC60" w14:textId="77777777" w:rsidR="00E155B4" w:rsidRDefault="00E155B4" w:rsidP="00B00CEE">
            <w:pPr>
              <w:pStyle w:val="Tablebody"/>
            </w:pPr>
            <w:r>
              <w:t>Saņēmēja nosaukums</w:t>
            </w:r>
          </w:p>
        </w:tc>
      </w:tr>
      <w:tr w:rsidR="00E155B4" w14:paraId="293EBE6C" w14:textId="77777777" w:rsidTr="00B00CEE">
        <w:tc>
          <w:tcPr>
            <w:tcW w:w="2953" w:type="dxa"/>
            <w:gridSpan w:val="2"/>
            <w:tcBorders>
              <w:top w:val="nil"/>
            </w:tcBorders>
          </w:tcPr>
          <w:p w14:paraId="40292B04" w14:textId="77777777" w:rsidR="00E155B4" w:rsidRPr="00AA646B" w:rsidRDefault="00E155B4" w:rsidP="00E23EC6">
            <w:pPr>
              <w:pStyle w:val="Tablebody"/>
              <w:numPr>
                <w:ilvl w:val="0"/>
                <w:numId w:val="15"/>
              </w:numPr>
            </w:pPr>
            <w:proofErr w:type="spellStart"/>
            <w:r>
              <w:t>BenLegalId</w:t>
            </w:r>
            <w:proofErr w:type="spellEnd"/>
          </w:p>
        </w:tc>
        <w:tc>
          <w:tcPr>
            <w:tcW w:w="1459" w:type="dxa"/>
            <w:tcBorders>
              <w:top w:val="nil"/>
            </w:tcBorders>
          </w:tcPr>
          <w:p w14:paraId="0664063C" w14:textId="77777777" w:rsidR="00E155B4" w:rsidRDefault="00E155B4" w:rsidP="00B00CEE">
            <w:pPr>
              <w:pStyle w:val="Tablebody"/>
            </w:pPr>
            <w:proofErr w:type="spellStart"/>
            <w:r>
              <w:t>string</w:t>
            </w:r>
            <w:proofErr w:type="spellEnd"/>
            <w:r>
              <w:t>(35)</w:t>
            </w:r>
          </w:p>
        </w:tc>
        <w:tc>
          <w:tcPr>
            <w:tcW w:w="1017" w:type="dxa"/>
            <w:tcBorders>
              <w:top w:val="nil"/>
            </w:tcBorders>
          </w:tcPr>
          <w:p w14:paraId="464FCDBD" w14:textId="77777777" w:rsidR="00E155B4" w:rsidRDefault="00E155B4" w:rsidP="00B00CEE">
            <w:pPr>
              <w:pStyle w:val="Tablebody"/>
            </w:pPr>
            <w:r>
              <w:t>Nē</w:t>
            </w:r>
          </w:p>
        </w:tc>
        <w:tc>
          <w:tcPr>
            <w:tcW w:w="4425" w:type="dxa"/>
            <w:gridSpan w:val="2"/>
            <w:tcBorders>
              <w:top w:val="nil"/>
            </w:tcBorders>
          </w:tcPr>
          <w:p w14:paraId="7E94B05C" w14:textId="77777777" w:rsidR="00E155B4" w:rsidRDefault="00E155B4" w:rsidP="00B00CEE">
            <w:pPr>
              <w:pStyle w:val="Tablebody"/>
            </w:pPr>
            <w:r>
              <w:t>Saņēmēja reģistrācijas numurs</w:t>
            </w:r>
          </w:p>
        </w:tc>
      </w:tr>
      <w:tr w:rsidR="00E155B4" w14:paraId="07B0DF84" w14:textId="77777777" w:rsidTr="00B00CEE">
        <w:tc>
          <w:tcPr>
            <w:tcW w:w="2953" w:type="dxa"/>
            <w:gridSpan w:val="2"/>
            <w:tcBorders>
              <w:top w:val="nil"/>
            </w:tcBorders>
          </w:tcPr>
          <w:p w14:paraId="671BF898" w14:textId="77777777" w:rsidR="00E155B4" w:rsidRPr="00AA646B" w:rsidRDefault="00E155B4" w:rsidP="00E23EC6">
            <w:pPr>
              <w:pStyle w:val="Tablebody"/>
              <w:numPr>
                <w:ilvl w:val="0"/>
                <w:numId w:val="15"/>
              </w:numPr>
            </w:pPr>
            <w:proofErr w:type="spellStart"/>
            <w:r w:rsidRPr="00AA646B">
              <w:t>BenCountry</w:t>
            </w:r>
            <w:proofErr w:type="spellEnd"/>
          </w:p>
        </w:tc>
        <w:tc>
          <w:tcPr>
            <w:tcW w:w="1459" w:type="dxa"/>
            <w:tcBorders>
              <w:top w:val="nil"/>
            </w:tcBorders>
          </w:tcPr>
          <w:p w14:paraId="371CC45F" w14:textId="77777777" w:rsidR="00E155B4" w:rsidRDefault="00E155B4" w:rsidP="00B00CEE">
            <w:pPr>
              <w:pStyle w:val="Tablebody"/>
            </w:pPr>
            <w:proofErr w:type="spellStart"/>
            <w:r>
              <w:t>string</w:t>
            </w:r>
            <w:proofErr w:type="spellEnd"/>
            <w:r>
              <w:t>(2)</w:t>
            </w:r>
          </w:p>
        </w:tc>
        <w:tc>
          <w:tcPr>
            <w:tcW w:w="1017" w:type="dxa"/>
            <w:tcBorders>
              <w:top w:val="nil"/>
            </w:tcBorders>
          </w:tcPr>
          <w:p w14:paraId="65A65297" w14:textId="77777777" w:rsidR="00E155B4" w:rsidRDefault="00E155B4" w:rsidP="00B00CEE">
            <w:pPr>
              <w:pStyle w:val="Tablebody"/>
            </w:pPr>
            <w:r>
              <w:t>Jā</w:t>
            </w:r>
          </w:p>
        </w:tc>
        <w:tc>
          <w:tcPr>
            <w:tcW w:w="4425" w:type="dxa"/>
            <w:gridSpan w:val="2"/>
            <w:tcBorders>
              <w:top w:val="nil"/>
            </w:tcBorders>
          </w:tcPr>
          <w:p w14:paraId="38BB6224" w14:textId="77777777" w:rsidR="00E155B4" w:rsidRDefault="00E155B4" w:rsidP="00B00CEE">
            <w:pPr>
              <w:pStyle w:val="Tablebody"/>
            </w:pPr>
            <w:r>
              <w:t>Saņēmēja reģistrācijas valsts</w:t>
            </w:r>
          </w:p>
        </w:tc>
      </w:tr>
      <w:tr w:rsidR="00E155B4" w14:paraId="59425A54" w14:textId="77777777" w:rsidTr="00B00CEE">
        <w:tc>
          <w:tcPr>
            <w:tcW w:w="2953" w:type="dxa"/>
            <w:gridSpan w:val="2"/>
            <w:tcBorders>
              <w:top w:val="nil"/>
            </w:tcBorders>
          </w:tcPr>
          <w:p w14:paraId="277B75AA" w14:textId="77777777" w:rsidR="00E155B4" w:rsidRPr="00AA646B" w:rsidRDefault="00E155B4" w:rsidP="00E23EC6">
            <w:pPr>
              <w:pStyle w:val="Tablebody"/>
              <w:numPr>
                <w:ilvl w:val="0"/>
                <w:numId w:val="15"/>
              </w:numPr>
            </w:pPr>
            <w:proofErr w:type="spellStart"/>
            <w:r w:rsidRPr="00AA646B">
              <w:t>BBName</w:t>
            </w:r>
            <w:proofErr w:type="spellEnd"/>
          </w:p>
        </w:tc>
        <w:tc>
          <w:tcPr>
            <w:tcW w:w="1459" w:type="dxa"/>
            <w:tcBorders>
              <w:top w:val="nil"/>
            </w:tcBorders>
          </w:tcPr>
          <w:p w14:paraId="465DC2C4" w14:textId="77777777" w:rsidR="00E155B4" w:rsidRDefault="00E155B4" w:rsidP="00B00CEE">
            <w:pPr>
              <w:pStyle w:val="Tablebody"/>
            </w:pPr>
            <w:proofErr w:type="spellStart"/>
            <w:r>
              <w:t>string</w:t>
            </w:r>
            <w:proofErr w:type="spellEnd"/>
            <w:r>
              <w:t>(35)</w:t>
            </w:r>
          </w:p>
        </w:tc>
        <w:tc>
          <w:tcPr>
            <w:tcW w:w="1017" w:type="dxa"/>
            <w:tcBorders>
              <w:top w:val="nil"/>
            </w:tcBorders>
          </w:tcPr>
          <w:p w14:paraId="1605A209" w14:textId="77777777" w:rsidR="00E155B4" w:rsidRDefault="00E155B4" w:rsidP="00B00CEE">
            <w:pPr>
              <w:pStyle w:val="Tablebody"/>
            </w:pPr>
            <w:r>
              <w:t>Nē</w:t>
            </w:r>
          </w:p>
        </w:tc>
        <w:tc>
          <w:tcPr>
            <w:tcW w:w="4425" w:type="dxa"/>
            <w:gridSpan w:val="2"/>
            <w:tcBorders>
              <w:top w:val="nil"/>
            </w:tcBorders>
          </w:tcPr>
          <w:p w14:paraId="7125FC06" w14:textId="77777777" w:rsidR="00E155B4" w:rsidRDefault="00E155B4" w:rsidP="00B00CEE">
            <w:pPr>
              <w:pStyle w:val="Tablebody"/>
            </w:pPr>
            <w:r>
              <w:t>Saņēmēja bankas nosaukums</w:t>
            </w:r>
          </w:p>
        </w:tc>
      </w:tr>
      <w:tr w:rsidR="00E155B4" w14:paraId="31867B60" w14:textId="77777777" w:rsidTr="00B00CEE">
        <w:tc>
          <w:tcPr>
            <w:tcW w:w="2953" w:type="dxa"/>
            <w:gridSpan w:val="2"/>
            <w:tcBorders>
              <w:top w:val="nil"/>
            </w:tcBorders>
          </w:tcPr>
          <w:p w14:paraId="619034EF" w14:textId="77777777" w:rsidR="00E155B4" w:rsidRPr="00AA646B" w:rsidRDefault="00E155B4" w:rsidP="00E23EC6">
            <w:pPr>
              <w:pStyle w:val="Tablebody"/>
              <w:numPr>
                <w:ilvl w:val="0"/>
                <w:numId w:val="15"/>
              </w:numPr>
            </w:pPr>
            <w:proofErr w:type="spellStart"/>
            <w:r w:rsidRPr="00AA646B">
              <w:t>BBSwift</w:t>
            </w:r>
            <w:proofErr w:type="spellEnd"/>
          </w:p>
        </w:tc>
        <w:tc>
          <w:tcPr>
            <w:tcW w:w="1459" w:type="dxa"/>
            <w:tcBorders>
              <w:top w:val="nil"/>
            </w:tcBorders>
          </w:tcPr>
          <w:p w14:paraId="744BAEA8" w14:textId="77777777" w:rsidR="00E155B4" w:rsidRDefault="00E155B4" w:rsidP="00B00CEE">
            <w:pPr>
              <w:pStyle w:val="Tablebody"/>
            </w:pPr>
            <w:proofErr w:type="spellStart"/>
            <w:r>
              <w:t>string</w:t>
            </w:r>
            <w:proofErr w:type="spellEnd"/>
            <w:r>
              <w:t>(11)</w:t>
            </w:r>
          </w:p>
        </w:tc>
        <w:tc>
          <w:tcPr>
            <w:tcW w:w="1017" w:type="dxa"/>
            <w:tcBorders>
              <w:top w:val="nil"/>
            </w:tcBorders>
          </w:tcPr>
          <w:p w14:paraId="16784A36" w14:textId="77777777" w:rsidR="00E155B4" w:rsidRDefault="00E155B4" w:rsidP="00B00CEE">
            <w:pPr>
              <w:pStyle w:val="Tablebody"/>
            </w:pPr>
            <w:r>
              <w:t>Nē</w:t>
            </w:r>
          </w:p>
        </w:tc>
        <w:tc>
          <w:tcPr>
            <w:tcW w:w="4425" w:type="dxa"/>
            <w:gridSpan w:val="2"/>
            <w:tcBorders>
              <w:top w:val="nil"/>
            </w:tcBorders>
          </w:tcPr>
          <w:p w14:paraId="1FC3B1BE" w14:textId="77777777" w:rsidR="00E155B4" w:rsidRDefault="00E155B4" w:rsidP="00B00CEE">
            <w:pPr>
              <w:pStyle w:val="Tablebody"/>
            </w:pPr>
            <w:r>
              <w:t>Saņēmēja bankas</w:t>
            </w:r>
            <w:r w:rsidRPr="00DD301D">
              <w:t xml:space="preserve"> SWIFT kods</w:t>
            </w:r>
          </w:p>
        </w:tc>
      </w:tr>
      <w:tr w:rsidR="00E155B4" w14:paraId="1F13D90A" w14:textId="77777777" w:rsidTr="00B00CEE">
        <w:tc>
          <w:tcPr>
            <w:tcW w:w="2953" w:type="dxa"/>
            <w:gridSpan w:val="2"/>
            <w:tcBorders>
              <w:top w:val="nil"/>
            </w:tcBorders>
          </w:tcPr>
          <w:p w14:paraId="0F37D1F1" w14:textId="77777777" w:rsidR="00E155B4" w:rsidRPr="00AA646B" w:rsidRDefault="00E155B4" w:rsidP="00B00CEE">
            <w:pPr>
              <w:pStyle w:val="Tablebody"/>
            </w:pPr>
            <w:proofErr w:type="spellStart"/>
            <w:r>
              <w:t>Expiration</w:t>
            </w:r>
            <w:proofErr w:type="spellEnd"/>
          </w:p>
        </w:tc>
        <w:tc>
          <w:tcPr>
            <w:tcW w:w="1459" w:type="dxa"/>
            <w:tcBorders>
              <w:top w:val="nil"/>
            </w:tcBorders>
          </w:tcPr>
          <w:p w14:paraId="6B7DC9A3" w14:textId="77777777" w:rsidR="00E155B4" w:rsidRDefault="00E155B4" w:rsidP="00B00CEE">
            <w:pPr>
              <w:pStyle w:val="Tablebody"/>
            </w:pPr>
            <w:proofErr w:type="spellStart"/>
            <w:r>
              <w:t>date</w:t>
            </w:r>
            <w:proofErr w:type="spellEnd"/>
          </w:p>
        </w:tc>
        <w:tc>
          <w:tcPr>
            <w:tcW w:w="1017" w:type="dxa"/>
            <w:tcBorders>
              <w:top w:val="nil"/>
            </w:tcBorders>
          </w:tcPr>
          <w:p w14:paraId="53AD702B" w14:textId="77777777" w:rsidR="00E155B4" w:rsidRDefault="00E155B4" w:rsidP="00B00CEE">
            <w:pPr>
              <w:pStyle w:val="Tablebody"/>
            </w:pPr>
            <w:r>
              <w:t>Nē</w:t>
            </w:r>
          </w:p>
        </w:tc>
        <w:tc>
          <w:tcPr>
            <w:tcW w:w="4425" w:type="dxa"/>
            <w:gridSpan w:val="2"/>
            <w:tcBorders>
              <w:top w:val="nil"/>
            </w:tcBorders>
          </w:tcPr>
          <w:p w14:paraId="3FB5087F" w14:textId="77777777" w:rsidR="00E155B4" w:rsidRDefault="00E155B4" w:rsidP="00B00CEE">
            <w:pPr>
              <w:pStyle w:val="Tablebody"/>
            </w:pPr>
            <w:r>
              <w:t>Maksājuma aktualitātes beigu datums</w:t>
            </w:r>
          </w:p>
        </w:tc>
      </w:tr>
      <w:tr w:rsidR="00E155B4" w14:paraId="45381D25" w14:textId="77777777" w:rsidTr="00B00CEE">
        <w:tc>
          <w:tcPr>
            <w:tcW w:w="2953" w:type="dxa"/>
            <w:gridSpan w:val="2"/>
            <w:tcBorders>
              <w:top w:val="nil"/>
            </w:tcBorders>
          </w:tcPr>
          <w:p w14:paraId="577A137F" w14:textId="77777777" w:rsidR="00E155B4" w:rsidRPr="00AA646B" w:rsidRDefault="00E155B4" w:rsidP="00B00CEE">
            <w:pPr>
              <w:pStyle w:val="Tablebody"/>
            </w:pPr>
            <w:proofErr w:type="spellStart"/>
            <w:r>
              <w:t>Duration</w:t>
            </w:r>
            <w:proofErr w:type="spellEnd"/>
          </w:p>
        </w:tc>
        <w:tc>
          <w:tcPr>
            <w:tcW w:w="1459" w:type="dxa"/>
            <w:tcBorders>
              <w:top w:val="nil"/>
            </w:tcBorders>
          </w:tcPr>
          <w:p w14:paraId="014AD831" w14:textId="77777777" w:rsidR="00E155B4" w:rsidRDefault="00E155B4" w:rsidP="00B00CEE">
            <w:pPr>
              <w:pStyle w:val="Tablebody"/>
            </w:pPr>
            <w:proofErr w:type="spellStart"/>
            <w:r>
              <w:t>integer</w:t>
            </w:r>
            <w:proofErr w:type="spellEnd"/>
          </w:p>
        </w:tc>
        <w:tc>
          <w:tcPr>
            <w:tcW w:w="1017" w:type="dxa"/>
            <w:tcBorders>
              <w:top w:val="nil"/>
            </w:tcBorders>
          </w:tcPr>
          <w:p w14:paraId="2F54763E" w14:textId="77777777" w:rsidR="00E155B4" w:rsidRDefault="00E155B4" w:rsidP="00B00CEE">
            <w:pPr>
              <w:pStyle w:val="Tablebody"/>
            </w:pPr>
            <w:r>
              <w:t>Nē</w:t>
            </w:r>
          </w:p>
        </w:tc>
        <w:tc>
          <w:tcPr>
            <w:tcW w:w="4425" w:type="dxa"/>
            <w:gridSpan w:val="2"/>
            <w:tcBorders>
              <w:top w:val="nil"/>
            </w:tcBorders>
          </w:tcPr>
          <w:p w14:paraId="5648E2F8" w14:textId="77777777" w:rsidR="00E155B4" w:rsidRPr="00825EF7" w:rsidRDefault="00E155B4" w:rsidP="00B00CEE">
            <w:pPr>
              <w:pStyle w:val="Tablebody"/>
              <w:rPr>
                <w:i/>
              </w:rPr>
            </w:pPr>
            <w:r>
              <w:t>Maksājuma aktualitāte dienās kopš izveides brīža</w:t>
            </w:r>
          </w:p>
        </w:tc>
      </w:tr>
      <w:tr w:rsidR="00E155B4" w14:paraId="3ADBDC6F" w14:textId="77777777" w:rsidTr="00B00CEE">
        <w:tc>
          <w:tcPr>
            <w:tcW w:w="2953" w:type="dxa"/>
            <w:gridSpan w:val="2"/>
            <w:tcBorders>
              <w:top w:val="nil"/>
            </w:tcBorders>
          </w:tcPr>
          <w:p w14:paraId="14C2FCE5" w14:textId="77777777" w:rsidR="00E155B4" w:rsidRPr="00AA646B" w:rsidRDefault="00E155B4" w:rsidP="00B00CEE">
            <w:pPr>
              <w:pStyle w:val="Tablebody"/>
            </w:pPr>
            <w:proofErr w:type="spellStart"/>
            <w:r>
              <w:t>Reminder</w:t>
            </w:r>
            <w:proofErr w:type="spellEnd"/>
          </w:p>
        </w:tc>
        <w:tc>
          <w:tcPr>
            <w:tcW w:w="1459" w:type="dxa"/>
            <w:tcBorders>
              <w:top w:val="nil"/>
            </w:tcBorders>
          </w:tcPr>
          <w:p w14:paraId="176C989D" w14:textId="77777777" w:rsidR="00E155B4" w:rsidRDefault="00E155B4" w:rsidP="00B00CEE">
            <w:pPr>
              <w:pStyle w:val="Tablebody"/>
            </w:pPr>
            <w:proofErr w:type="spellStart"/>
            <w:r>
              <w:t>integer</w:t>
            </w:r>
            <w:proofErr w:type="spellEnd"/>
          </w:p>
        </w:tc>
        <w:tc>
          <w:tcPr>
            <w:tcW w:w="1017" w:type="dxa"/>
            <w:tcBorders>
              <w:top w:val="nil"/>
            </w:tcBorders>
          </w:tcPr>
          <w:p w14:paraId="3C277416" w14:textId="77777777" w:rsidR="00E155B4" w:rsidRDefault="00E155B4" w:rsidP="00B00CEE">
            <w:pPr>
              <w:pStyle w:val="Tablebody"/>
            </w:pPr>
            <w:r>
              <w:t>Jā</w:t>
            </w:r>
          </w:p>
        </w:tc>
        <w:tc>
          <w:tcPr>
            <w:tcW w:w="4425" w:type="dxa"/>
            <w:gridSpan w:val="2"/>
            <w:tcBorders>
              <w:top w:val="nil"/>
            </w:tcBorders>
          </w:tcPr>
          <w:p w14:paraId="509D3A8C" w14:textId="77777777" w:rsidR="00E155B4" w:rsidRPr="00825EF7" w:rsidRDefault="00E155B4" w:rsidP="00B00CEE">
            <w:pPr>
              <w:pStyle w:val="Tablebody"/>
              <w:rPr>
                <w:i/>
              </w:rPr>
            </w:pPr>
            <w:r>
              <w:t>Atgādinājumu izsūtīšanas biežums stundās. Netiks izmantots. Atgādinājumi tiks izsūtīti atbilstoši jauno maksāšanas pieprasījumu atgādinājumu izsūtīšanas algoritmam</w:t>
            </w:r>
          </w:p>
        </w:tc>
      </w:tr>
      <w:tr w:rsidR="00E155B4" w14:paraId="5A4C3A0A" w14:textId="77777777" w:rsidTr="00B00CEE">
        <w:tc>
          <w:tcPr>
            <w:tcW w:w="2953" w:type="dxa"/>
            <w:gridSpan w:val="2"/>
            <w:tcBorders>
              <w:top w:val="nil"/>
            </w:tcBorders>
          </w:tcPr>
          <w:p w14:paraId="1FA4646B" w14:textId="77777777" w:rsidR="00E155B4" w:rsidRPr="0065356B" w:rsidRDefault="00E155B4" w:rsidP="00B00CEE">
            <w:pPr>
              <w:pStyle w:val="Tablebody"/>
            </w:pPr>
            <w:proofErr w:type="spellStart"/>
            <w:r w:rsidRPr="003A0B96">
              <w:t>PaymentRequest</w:t>
            </w:r>
            <w:proofErr w:type="spellEnd"/>
          </w:p>
        </w:tc>
        <w:tc>
          <w:tcPr>
            <w:tcW w:w="1459" w:type="dxa"/>
            <w:tcBorders>
              <w:top w:val="nil"/>
            </w:tcBorders>
          </w:tcPr>
          <w:p w14:paraId="00AD2B66" w14:textId="77777777" w:rsidR="00E155B4" w:rsidRDefault="00E155B4" w:rsidP="00B00CEE">
            <w:pPr>
              <w:pStyle w:val="Tablebody"/>
            </w:pPr>
            <w:r>
              <w:t>XML</w:t>
            </w:r>
          </w:p>
        </w:tc>
        <w:tc>
          <w:tcPr>
            <w:tcW w:w="1017" w:type="dxa"/>
            <w:tcBorders>
              <w:top w:val="nil"/>
            </w:tcBorders>
          </w:tcPr>
          <w:p w14:paraId="0E66A952" w14:textId="77777777" w:rsidR="00E155B4" w:rsidRDefault="00E155B4" w:rsidP="00B00CEE">
            <w:pPr>
              <w:pStyle w:val="Tablebody"/>
            </w:pPr>
            <w:r>
              <w:t>Nē</w:t>
            </w:r>
          </w:p>
        </w:tc>
        <w:tc>
          <w:tcPr>
            <w:tcW w:w="4425" w:type="dxa"/>
            <w:gridSpan w:val="2"/>
            <w:tcBorders>
              <w:top w:val="nil"/>
            </w:tcBorders>
          </w:tcPr>
          <w:p w14:paraId="137A6A49" w14:textId="77777777" w:rsidR="00E155B4" w:rsidRPr="00CD1A9D" w:rsidRDefault="00E155B4" w:rsidP="00B00CEE">
            <w:pPr>
              <w:pStyle w:val="Tablebody"/>
            </w:pPr>
            <w:r>
              <w:t xml:space="preserve">Maksāšanas pieprasījums, ja tiks saņemts </w:t>
            </w:r>
            <w:proofErr w:type="spellStart"/>
            <w:r>
              <w:t>IVISRequest</w:t>
            </w:r>
            <w:proofErr w:type="spellEnd"/>
            <w:r>
              <w:t xml:space="preserve"> (</w:t>
            </w:r>
            <w:r w:rsidRPr="00C71720">
              <w:t>URN:IVIS:100001:XSD-IVIS-IVISRequest-v</w:t>
            </w:r>
            <w:r>
              <w:t>2</w:t>
            </w:r>
            <w:r w:rsidRPr="00C71720">
              <w:t>-0</w:t>
            </w:r>
            <w:r>
              <w:t>)</w:t>
            </w:r>
          </w:p>
        </w:tc>
      </w:tr>
      <w:tr w:rsidR="00E155B4" w14:paraId="59493E74" w14:textId="77777777" w:rsidTr="00B00CEE">
        <w:tc>
          <w:tcPr>
            <w:tcW w:w="2953" w:type="dxa"/>
            <w:gridSpan w:val="2"/>
            <w:tcBorders>
              <w:top w:val="nil"/>
            </w:tcBorders>
          </w:tcPr>
          <w:p w14:paraId="395B66B7" w14:textId="77777777" w:rsidR="00E155B4" w:rsidRPr="00F51921" w:rsidRDefault="00E155B4" w:rsidP="00B00CEE">
            <w:pPr>
              <w:pStyle w:val="Tablebody"/>
            </w:pPr>
            <w:proofErr w:type="spellStart"/>
            <w:r w:rsidRPr="00F51921">
              <w:t>ServiceStep</w:t>
            </w:r>
            <w:proofErr w:type="spellEnd"/>
          </w:p>
        </w:tc>
        <w:tc>
          <w:tcPr>
            <w:tcW w:w="1459" w:type="dxa"/>
            <w:tcBorders>
              <w:top w:val="nil"/>
            </w:tcBorders>
          </w:tcPr>
          <w:p w14:paraId="02804ACF" w14:textId="77777777" w:rsidR="00E155B4" w:rsidRDefault="00E155B4" w:rsidP="00B00CEE">
            <w:pPr>
              <w:pStyle w:val="Tablebody"/>
            </w:pPr>
            <w:proofErr w:type="spellStart"/>
            <w:r>
              <w:t>string</w:t>
            </w:r>
            <w:proofErr w:type="spellEnd"/>
            <w:r>
              <w:t>(5)</w:t>
            </w:r>
          </w:p>
        </w:tc>
        <w:tc>
          <w:tcPr>
            <w:tcW w:w="1017" w:type="dxa"/>
            <w:tcBorders>
              <w:top w:val="nil"/>
            </w:tcBorders>
          </w:tcPr>
          <w:p w14:paraId="0EC28FE3" w14:textId="77777777" w:rsidR="00E155B4" w:rsidRDefault="00E155B4" w:rsidP="00B00CEE">
            <w:pPr>
              <w:pStyle w:val="Tablebody"/>
            </w:pPr>
            <w:r>
              <w:t>Jā</w:t>
            </w:r>
          </w:p>
        </w:tc>
        <w:tc>
          <w:tcPr>
            <w:tcW w:w="4425" w:type="dxa"/>
            <w:gridSpan w:val="2"/>
            <w:tcBorders>
              <w:top w:val="nil"/>
            </w:tcBorders>
          </w:tcPr>
          <w:p w14:paraId="5916C325" w14:textId="77777777" w:rsidR="00E155B4" w:rsidRDefault="00E155B4" w:rsidP="00B00CEE">
            <w:pPr>
              <w:pStyle w:val="Tablebody"/>
            </w:pPr>
            <w:r>
              <w:t>Pakalpojuma soļa numurs</w:t>
            </w:r>
          </w:p>
        </w:tc>
      </w:tr>
      <w:tr w:rsidR="00E155B4" w14:paraId="42F337F3" w14:textId="77777777" w:rsidTr="00B00CEE">
        <w:tc>
          <w:tcPr>
            <w:tcW w:w="2953" w:type="dxa"/>
            <w:gridSpan w:val="2"/>
            <w:tcBorders>
              <w:top w:val="nil"/>
            </w:tcBorders>
          </w:tcPr>
          <w:p w14:paraId="69EDC413" w14:textId="77777777" w:rsidR="00E155B4" w:rsidRPr="00413F5D" w:rsidRDefault="00E155B4" w:rsidP="00B00CEE">
            <w:pPr>
              <w:pStyle w:val="Tablebody"/>
            </w:pPr>
            <w:proofErr w:type="spellStart"/>
            <w:r w:rsidRPr="00413F5D">
              <w:t>PriceList</w:t>
            </w:r>
            <w:proofErr w:type="spellEnd"/>
          </w:p>
        </w:tc>
        <w:tc>
          <w:tcPr>
            <w:tcW w:w="1459" w:type="dxa"/>
            <w:tcBorders>
              <w:top w:val="nil"/>
            </w:tcBorders>
          </w:tcPr>
          <w:p w14:paraId="6188083C" w14:textId="77777777" w:rsidR="00E155B4" w:rsidRPr="00E041F0" w:rsidRDefault="00E155B4" w:rsidP="00B00CEE">
            <w:pPr>
              <w:pStyle w:val="Tablebody"/>
            </w:pPr>
            <w:r>
              <w:t>masīvs</w:t>
            </w:r>
          </w:p>
        </w:tc>
        <w:tc>
          <w:tcPr>
            <w:tcW w:w="1017" w:type="dxa"/>
            <w:tcBorders>
              <w:top w:val="nil"/>
            </w:tcBorders>
          </w:tcPr>
          <w:p w14:paraId="3AB0BEE3" w14:textId="77777777" w:rsidR="00E155B4" w:rsidRPr="00E041F0" w:rsidRDefault="00E155B4" w:rsidP="00B00CEE">
            <w:pPr>
              <w:pStyle w:val="Tablebody"/>
            </w:pPr>
            <w:r>
              <w:t>Jā</w:t>
            </w:r>
          </w:p>
        </w:tc>
        <w:tc>
          <w:tcPr>
            <w:tcW w:w="4425" w:type="dxa"/>
            <w:gridSpan w:val="2"/>
            <w:tcBorders>
              <w:top w:val="nil"/>
            </w:tcBorders>
          </w:tcPr>
          <w:p w14:paraId="2997E32E" w14:textId="77777777" w:rsidR="00E155B4" w:rsidRPr="00E041F0" w:rsidRDefault="00E155B4" w:rsidP="00B00CEE">
            <w:pPr>
              <w:pStyle w:val="Tablebody"/>
            </w:pPr>
            <w:r>
              <w:t>Cenrādis (masīvs ar cenrāža pozīcijām un vienību skaitu)</w:t>
            </w:r>
          </w:p>
        </w:tc>
      </w:tr>
      <w:tr w:rsidR="00E155B4" w14:paraId="3376718C" w14:textId="77777777" w:rsidTr="00B00CEE">
        <w:tc>
          <w:tcPr>
            <w:tcW w:w="2953" w:type="dxa"/>
            <w:gridSpan w:val="2"/>
            <w:tcBorders>
              <w:top w:val="nil"/>
            </w:tcBorders>
          </w:tcPr>
          <w:p w14:paraId="07B62FC3" w14:textId="77777777" w:rsidR="00E155B4" w:rsidRPr="00413F5D" w:rsidRDefault="00E155B4" w:rsidP="00E23EC6">
            <w:pPr>
              <w:pStyle w:val="Tablebody"/>
              <w:numPr>
                <w:ilvl w:val="0"/>
                <w:numId w:val="15"/>
              </w:numPr>
            </w:pPr>
            <w:proofErr w:type="spellStart"/>
            <w:r w:rsidRPr="00413F5D">
              <w:t>Position</w:t>
            </w:r>
            <w:proofErr w:type="spellEnd"/>
          </w:p>
        </w:tc>
        <w:tc>
          <w:tcPr>
            <w:tcW w:w="1459" w:type="dxa"/>
            <w:tcBorders>
              <w:top w:val="nil"/>
            </w:tcBorders>
          </w:tcPr>
          <w:p w14:paraId="7352EE14" w14:textId="77777777" w:rsidR="00E155B4" w:rsidRDefault="00E155B4" w:rsidP="00B00CEE">
            <w:pPr>
              <w:pStyle w:val="Tablebody"/>
            </w:pPr>
            <w:proofErr w:type="spellStart"/>
            <w:r>
              <w:t>string</w:t>
            </w:r>
            <w:proofErr w:type="spellEnd"/>
            <w:r>
              <w:t>(5)</w:t>
            </w:r>
          </w:p>
        </w:tc>
        <w:tc>
          <w:tcPr>
            <w:tcW w:w="1017" w:type="dxa"/>
            <w:tcBorders>
              <w:top w:val="nil"/>
            </w:tcBorders>
          </w:tcPr>
          <w:p w14:paraId="4F8475D8" w14:textId="77777777" w:rsidR="00E155B4" w:rsidRDefault="00E155B4" w:rsidP="00B00CEE">
            <w:pPr>
              <w:pStyle w:val="Tablebody"/>
            </w:pPr>
            <w:r>
              <w:t>Jā</w:t>
            </w:r>
          </w:p>
        </w:tc>
        <w:tc>
          <w:tcPr>
            <w:tcW w:w="4425" w:type="dxa"/>
            <w:gridSpan w:val="2"/>
            <w:tcBorders>
              <w:top w:val="nil"/>
            </w:tcBorders>
          </w:tcPr>
          <w:p w14:paraId="27A9AD9F" w14:textId="77777777" w:rsidR="00E155B4" w:rsidRDefault="00E155B4" w:rsidP="00B00CEE">
            <w:pPr>
              <w:pStyle w:val="Tablebody"/>
            </w:pPr>
            <w:r w:rsidRPr="001635B3">
              <w:t>Cenrāža</w:t>
            </w:r>
            <w:r>
              <w:t xml:space="preserve"> </w:t>
            </w:r>
            <w:r w:rsidRPr="001635B3">
              <w:t>pozīcija</w:t>
            </w:r>
          </w:p>
        </w:tc>
      </w:tr>
      <w:tr w:rsidR="00E155B4" w14:paraId="2B5C3904" w14:textId="77777777" w:rsidTr="00B00CEE">
        <w:tc>
          <w:tcPr>
            <w:tcW w:w="2953" w:type="dxa"/>
            <w:gridSpan w:val="2"/>
            <w:tcBorders>
              <w:top w:val="nil"/>
            </w:tcBorders>
          </w:tcPr>
          <w:p w14:paraId="61EED7F5" w14:textId="77777777" w:rsidR="00E155B4" w:rsidRPr="00413F5D" w:rsidRDefault="00E155B4" w:rsidP="00E23EC6">
            <w:pPr>
              <w:pStyle w:val="Tablebody"/>
              <w:numPr>
                <w:ilvl w:val="0"/>
                <w:numId w:val="15"/>
              </w:numPr>
            </w:pPr>
            <w:proofErr w:type="spellStart"/>
            <w:r>
              <w:t>Item</w:t>
            </w:r>
            <w:proofErr w:type="spellEnd"/>
          </w:p>
        </w:tc>
        <w:tc>
          <w:tcPr>
            <w:tcW w:w="1459" w:type="dxa"/>
            <w:tcBorders>
              <w:top w:val="nil"/>
            </w:tcBorders>
          </w:tcPr>
          <w:p w14:paraId="22DFB283" w14:textId="77777777" w:rsidR="00E155B4" w:rsidRDefault="00E155B4" w:rsidP="00B00CEE">
            <w:pPr>
              <w:pStyle w:val="Tablebody"/>
            </w:pPr>
            <w:proofErr w:type="spellStart"/>
            <w:r>
              <w:t>float</w:t>
            </w:r>
            <w:proofErr w:type="spellEnd"/>
          </w:p>
        </w:tc>
        <w:tc>
          <w:tcPr>
            <w:tcW w:w="1017" w:type="dxa"/>
            <w:tcBorders>
              <w:top w:val="nil"/>
            </w:tcBorders>
          </w:tcPr>
          <w:p w14:paraId="7AD023A1" w14:textId="77777777" w:rsidR="00E155B4" w:rsidRDefault="00E155B4" w:rsidP="00B00CEE">
            <w:pPr>
              <w:pStyle w:val="Tablebody"/>
            </w:pPr>
            <w:r>
              <w:t>Jā</w:t>
            </w:r>
          </w:p>
        </w:tc>
        <w:tc>
          <w:tcPr>
            <w:tcW w:w="4425" w:type="dxa"/>
            <w:gridSpan w:val="2"/>
            <w:tcBorders>
              <w:top w:val="nil"/>
            </w:tcBorders>
          </w:tcPr>
          <w:p w14:paraId="1DF3C1BD" w14:textId="77777777" w:rsidR="00E155B4" w:rsidRPr="001635B3" w:rsidRDefault="00E155B4" w:rsidP="00B00CEE">
            <w:pPr>
              <w:pStyle w:val="Tablebody"/>
            </w:pPr>
            <w:r w:rsidRPr="003E75A5">
              <w:t>Vienību skaits vai summa</w:t>
            </w:r>
          </w:p>
        </w:tc>
      </w:tr>
      <w:tr w:rsidR="00E155B4" w14:paraId="04E48117" w14:textId="77777777" w:rsidTr="00B00CEE">
        <w:tc>
          <w:tcPr>
            <w:tcW w:w="2953" w:type="dxa"/>
            <w:gridSpan w:val="2"/>
            <w:tcBorders>
              <w:top w:val="nil"/>
            </w:tcBorders>
          </w:tcPr>
          <w:p w14:paraId="0C0421A1" w14:textId="77777777" w:rsidR="00E155B4" w:rsidRPr="00413F5D" w:rsidRDefault="00E155B4" w:rsidP="00E23EC6">
            <w:pPr>
              <w:pStyle w:val="Tablebody"/>
              <w:numPr>
                <w:ilvl w:val="0"/>
                <w:numId w:val="15"/>
              </w:numPr>
            </w:pPr>
            <w:proofErr w:type="spellStart"/>
            <w:r>
              <w:t>ItemElementName</w:t>
            </w:r>
            <w:proofErr w:type="spellEnd"/>
          </w:p>
        </w:tc>
        <w:tc>
          <w:tcPr>
            <w:tcW w:w="1459" w:type="dxa"/>
            <w:tcBorders>
              <w:top w:val="nil"/>
            </w:tcBorders>
          </w:tcPr>
          <w:p w14:paraId="158AC26E" w14:textId="77777777" w:rsidR="00E155B4" w:rsidRDefault="00E155B4" w:rsidP="00B00CEE">
            <w:pPr>
              <w:pStyle w:val="Tablebody"/>
            </w:pPr>
            <w:proofErr w:type="spellStart"/>
            <w:r>
              <w:t>string</w:t>
            </w:r>
            <w:proofErr w:type="spellEnd"/>
            <w:r>
              <w:t>(8)</w:t>
            </w:r>
          </w:p>
        </w:tc>
        <w:tc>
          <w:tcPr>
            <w:tcW w:w="1017" w:type="dxa"/>
            <w:tcBorders>
              <w:top w:val="nil"/>
            </w:tcBorders>
          </w:tcPr>
          <w:p w14:paraId="0751BE7F" w14:textId="77777777" w:rsidR="00E155B4" w:rsidRDefault="00E155B4" w:rsidP="00B00CEE">
            <w:pPr>
              <w:pStyle w:val="Tablebody"/>
            </w:pPr>
            <w:r>
              <w:t>Jā</w:t>
            </w:r>
          </w:p>
        </w:tc>
        <w:tc>
          <w:tcPr>
            <w:tcW w:w="4425" w:type="dxa"/>
            <w:gridSpan w:val="2"/>
            <w:tcBorders>
              <w:top w:val="nil"/>
            </w:tcBorders>
          </w:tcPr>
          <w:p w14:paraId="6605BB04" w14:textId="77777777" w:rsidR="00E155B4" w:rsidRPr="001635B3" w:rsidRDefault="00E155B4" w:rsidP="00B00CEE">
            <w:pPr>
              <w:pStyle w:val="Tablebody"/>
            </w:pPr>
            <w:r w:rsidRPr="003E75A5">
              <w:t>”</w:t>
            </w:r>
            <w:proofErr w:type="spellStart"/>
            <w:r w:rsidRPr="003E75A5">
              <w:t>Quantity</w:t>
            </w:r>
            <w:proofErr w:type="spellEnd"/>
            <w:r w:rsidRPr="003E75A5">
              <w:t>”, ja tiek norādīts vienību skaits, vai „</w:t>
            </w:r>
            <w:proofErr w:type="spellStart"/>
            <w:r w:rsidRPr="003E75A5">
              <w:t>Amount</w:t>
            </w:r>
            <w:proofErr w:type="spellEnd"/>
            <w:r w:rsidRPr="003E75A5">
              <w:t>”, ja tiek norādīta summa</w:t>
            </w:r>
          </w:p>
        </w:tc>
      </w:tr>
      <w:tr w:rsidR="00E155B4" w14:paraId="332172FD" w14:textId="77777777" w:rsidTr="00B00CEE">
        <w:tc>
          <w:tcPr>
            <w:tcW w:w="2953" w:type="dxa"/>
            <w:gridSpan w:val="2"/>
            <w:tcBorders>
              <w:top w:val="nil"/>
            </w:tcBorders>
          </w:tcPr>
          <w:p w14:paraId="4D3913C4" w14:textId="77777777" w:rsidR="00E155B4" w:rsidRPr="00413F5D" w:rsidRDefault="00E155B4" w:rsidP="00B00CEE">
            <w:pPr>
              <w:pStyle w:val="Tablebody"/>
            </w:pPr>
            <w:proofErr w:type="spellStart"/>
            <w:r>
              <w:t>ClientName</w:t>
            </w:r>
            <w:proofErr w:type="spellEnd"/>
          </w:p>
        </w:tc>
        <w:tc>
          <w:tcPr>
            <w:tcW w:w="1459" w:type="dxa"/>
            <w:tcBorders>
              <w:top w:val="nil"/>
            </w:tcBorders>
          </w:tcPr>
          <w:p w14:paraId="21B819D3" w14:textId="77777777" w:rsidR="00E155B4" w:rsidRDefault="00E155B4" w:rsidP="00B00CEE">
            <w:pPr>
              <w:pStyle w:val="Tablebody"/>
            </w:pPr>
            <w:proofErr w:type="spellStart"/>
            <w:r>
              <w:t>string</w:t>
            </w:r>
            <w:proofErr w:type="spellEnd"/>
            <w:r>
              <w:t>(200)</w:t>
            </w:r>
          </w:p>
        </w:tc>
        <w:tc>
          <w:tcPr>
            <w:tcW w:w="1017" w:type="dxa"/>
            <w:tcBorders>
              <w:top w:val="nil"/>
            </w:tcBorders>
          </w:tcPr>
          <w:p w14:paraId="2EC38267" w14:textId="77777777" w:rsidR="00E155B4" w:rsidRDefault="00E155B4" w:rsidP="00B00CEE">
            <w:pPr>
              <w:pStyle w:val="Tablebody"/>
            </w:pPr>
            <w:r>
              <w:t>Jā</w:t>
            </w:r>
          </w:p>
        </w:tc>
        <w:tc>
          <w:tcPr>
            <w:tcW w:w="4425" w:type="dxa"/>
            <w:gridSpan w:val="2"/>
            <w:tcBorders>
              <w:top w:val="nil"/>
            </w:tcBorders>
          </w:tcPr>
          <w:p w14:paraId="1D6E7F97" w14:textId="77777777" w:rsidR="00E155B4" w:rsidRDefault="00E155B4" w:rsidP="00B00CEE">
            <w:pPr>
              <w:pStyle w:val="Tablebody"/>
            </w:pPr>
            <w:r>
              <w:t>L</w:t>
            </w:r>
            <w:r w:rsidRPr="00B81C0D">
              <w:t>ietotāja</w:t>
            </w:r>
            <w:r>
              <w:t xml:space="preserve"> </w:t>
            </w:r>
            <w:r w:rsidRPr="00B81C0D">
              <w:t>nosaukums vai uzvārds, kas lieto pakalpojumu un izvēlas apmaksu</w:t>
            </w:r>
          </w:p>
        </w:tc>
      </w:tr>
      <w:tr w:rsidR="00E155B4" w14:paraId="1094B220" w14:textId="77777777" w:rsidTr="00B00CEE">
        <w:tc>
          <w:tcPr>
            <w:tcW w:w="2953" w:type="dxa"/>
            <w:gridSpan w:val="2"/>
            <w:tcBorders>
              <w:top w:val="nil"/>
            </w:tcBorders>
          </w:tcPr>
          <w:p w14:paraId="2545110E" w14:textId="77777777" w:rsidR="00E155B4" w:rsidRDefault="00E155B4" w:rsidP="00B00CEE">
            <w:pPr>
              <w:pStyle w:val="Tablebody"/>
            </w:pPr>
            <w:proofErr w:type="spellStart"/>
            <w:r>
              <w:t>Client</w:t>
            </w:r>
            <w:r w:rsidRPr="00B81C0D">
              <w:t>FirstName</w:t>
            </w:r>
            <w:proofErr w:type="spellEnd"/>
          </w:p>
        </w:tc>
        <w:tc>
          <w:tcPr>
            <w:tcW w:w="1459" w:type="dxa"/>
            <w:tcBorders>
              <w:top w:val="nil"/>
            </w:tcBorders>
          </w:tcPr>
          <w:p w14:paraId="65AC01F4" w14:textId="77777777" w:rsidR="00E155B4" w:rsidRDefault="00E155B4" w:rsidP="00B00CEE">
            <w:pPr>
              <w:pStyle w:val="Tablebody"/>
            </w:pPr>
            <w:proofErr w:type="spellStart"/>
            <w:r>
              <w:t>string</w:t>
            </w:r>
            <w:proofErr w:type="spellEnd"/>
            <w:r>
              <w:t>(200)</w:t>
            </w:r>
          </w:p>
        </w:tc>
        <w:tc>
          <w:tcPr>
            <w:tcW w:w="1017" w:type="dxa"/>
            <w:tcBorders>
              <w:top w:val="nil"/>
            </w:tcBorders>
          </w:tcPr>
          <w:p w14:paraId="12D3CC81" w14:textId="77777777" w:rsidR="00E155B4" w:rsidRDefault="00E155B4" w:rsidP="00B00CEE">
            <w:pPr>
              <w:pStyle w:val="Tablebody"/>
            </w:pPr>
            <w:r>
              <w:t>Nē</w:t>
            </w:r>
          </w:p>
        </w:tc>
        <w:tc>
          <w:tcPr>
            <w:tcW w:w="4425" w:type="dxa"/>
            <w:gridSpan w:val="2"/>
            <w:tcBorders>
              <w:top w:val="nil"/>
            </w:tcBorders>
          </w:tcPr>
          <w:p w14:paraId="625922B0" w14:textId="77777777" w:rsidR="00E155B4" w:rsidRDefault="00E155B4" w:rsidP="00B00CEE">
            <w:pPr>
              <w:pStyle w:val="Tablebody"/>
            </w:pPr>
            <w:r>
              <w:t>L</w:t>
            </w:r>
            <w:r w:rsidRPr="00B81C0D">
              <w:t>ietotāja vārds</w:t>
            </w:r>
          </w:p>
        </w:tc>
      </w:tr>
      <w:tr w:rsidR="00E155B4" w14:paraId="5578C158" w14:textId="77777777" w:rsidTr="00B00CEE">
        <w:tc>
          <w:tcPr>
            <w:tcW w:w="2953" w:type="dxa"/>
            <w:gridSpan w:val="2"/>
            <w:tcBorders>
              <w:top w:val="nil"/>
            </w:tcBorders>
          </w:tcPr>
          <w:p w14:paraId="33823697" w14:textId="77777777" w:rsidR="00E155B4" w:rsidRDefault="00E155B4" w:rsidP="00B00CEE">
            <w:pPr>
              <w:pStyle w:val="Tablebody"/>
            </w:pPr>
            <w:proofErr w:type="spellStart"/>
            <w:r>
              <w:t>Client</w:t>
            </w:r>
            <w:r w:rsidRPr="00B81C0D">
              <w:t>Code</w:t>
            </w:r>
            <w:proofErr w:type="spellEnd"/>
          </w:p>
        </w:tc>
        <w:tc>
          <w:tcPr>
            <w:tcW w:w="1459" w:type="dxa"/>
            <w:tcBorders>
              <w:top w:val="nil"/>
            </w:tcBorders>
          </w:tcPr>
          <w:p w14:paraId="257504D7" w14:textId="77777777" w:rsidR="00E155B4" w:rsidRDefault="00E155B4" w:rsidP="00B00CEE">
            <w:pPr>
              <w:pStyle w:val="Tablebody"/>
            </w:pPr>
            <w:proofErr w:type="spellStart"/>
            <w:r>
              <w:t>string</w:t>
            </w:r>
            <w:proofErr w:type="spellEnd"/>
            <w:r>
              <w:t>(100)</w:t>
            </w:r>
          </w:p>
        </w:tc>
        <w:tc>
          <w:tcPr>
            <w:tcW w:w="1017" w:type="dxa"/>
            <w:tcBorders>
              <w:top w:val="nil"/>
            </w:tcBorders>
          </w:tcPr>
          <w:p w14:paraId="1547789C" w14:textId="77777777" w:rsidR="00E155B4" w:rsidRDefault="00E155B4" w:rsidP="00B00CEE">
            <w:pPr>
              <w:pStyle w:val="Tablebody"/>
            </w:pPr>
            <w:r>
              <w:t>Jā</w:t>
            </w:r>
          </w:p>
        </w:tc>
        <w:tc>
          <w:tcPr>
            <w:tcW w:w="4425" w:type="dxa"/>
            <w:gridSpan w:val="2"/>
            <w:tcBorders>
              <w:top w:val="nil"/>
            </w:tcBorders>
          </w:tcPr>
          <w:p w14:paraId="71EABD9A" w14:textId="77777777" w:rsidR="00E155B4" w:rsidRDefault="00E155B4" w:rsidP="00B00CEE">
            <w:pPr>
              <w:pStyle w:val="Tablebody"/>
            </w:pPr>
            <w:r>
              <w:t>L</w:t>
            </w:r>
            <w:r w:rsidRPr="00B81C0D">
              <w:t>ietotāja reģistrācijas numurs vai personas kods</w:t>
            </w:r>
            <w:r>
              <w:t>. Personas kods daļas atdalītas ar „-”</w:t>
            </w:r>
          </w:p>
        </w:tc>
      </w:tr>
      <w:tr w:rsidR="00E155B4" w14:paraId="3BDE7351" w14:textId="77777777" w:rsidTr="00B00CEE">
        <w:tc>
          <w:tcPr>
            <w:tcW w:w="2953" w:type="dxa"/>
            <w:gridSpan w:val="2"/>
            <w:tcBorders>
              <w:top w:val="nil"/>
            </w:tcBorders>
          </w:tcPr>
          <w:p w14:paraId="149E2550" w14:textId="77777777" w:rsidR="00E155B4" w:rsidRDefault="00E155B4" w:rsidP="00B00CEE">
            <w:pPr>
              <w:pStyle w:val="Tablebody"/>
            </w:pPr>
            <w:proofErr w:type="spellStart"/>
            <w:r>
              <w:t>ClientEMail</w:t>
            </w:r>
            <w:proofErr w:type="spellEnd"/>
          </w:p>
        </w:tc>
        <w:tc>
          <w:tcPr>
            <w:tcW w:w="1459" w:type="dxa"/>
            <w:tcBorders>
              <w:top w:val="nil"/>
            </w:tcBorders>
          </w:tcPr>
          <w:p w14:paraId="120A2776" w14:textId="77777777" w:rsidR="00E155B4" w:rsidRDefault="00E155B4" w:rsidP="00B00CEE">
            <w:pPr>
              <w:pStyle w:val="Tablebody"/>
            </w:pPr>
            <w:proofErr w:type="spellStart"/>
            <w:r>
              <w:t>string</w:t>
            </w:r>
            <w:proofErr w:type="spellEnd"/>
            <w:r>
              <w:t>(100)</w:t>
            </w:r>
          </w:p>
        </w:tc>
        <w:tc>
          <w:tcPr>
            <w:tcW w:w="1017" w:type="dxa"/>
            <w:tcBorders>
              <w:top w:val="nil"/>
            </w:tcBorders>
          </w:tcPr>
          <w:p w14:paraId="2A989297" w14:textId="77777777" w:rsidR="00E155B4" w:rsidRDefault="00E155B4" w:rsidP="00B00CEE">
            <w:pPr>
              <w:pStyle w:val="Tablebody"/>
            </w:pPr>
            <w:r>
              <w:t>Nē</w:t>
            </w:r>
          </w:p>
        </w:tc>
        <w:tc>
          <w:tcPr>
            <w:tcW w:w="4425" w:type="dxa"/>
            <w:gridSpan w:val="2"/>
            <w:tcBorders>
              <w:top w:val="nil"/>
            </w:tcBorders>
          </w:tcPr>
          <w:p w14:paraId="3A3C7197" w14:textId="77777777" w:rsidR="00E155B4" w:rsidRDefault="00E155B4" w:rsidP="00B00CEE">
            <w:pPr>
              <w:pStyle w:val="Tablebody"/>
            </w:pPr>
            <w:r>
              <w:t>L</w:t>
            </w:r>
            <w:r w:rsidRPr="00B81C0D">
              <w:t>ietotāja e-pasta adrese</w:t>
            </w:r>
          </w:p>
        </w:tc>
      </w:tr>
      <w:tr w:rsidR="00E155B4" w14:paraId="365B363E" w14:textId="77777777" w:rsidTr="00B00CEE">
        <w:tc>
          <w:tcPr>
            <w:tcW w:w="2953" w:type="dxa"/>
            <w:gridSpan w:val="2"/>
            <w:tcBorders>
              <w:top w:val="nil"/>
            </w:tcBorders>
          </w:tcPr>
          <w:p w14:paraId="5FFAAC83" w14:textId="77777777" w:rsidR="00E155B4" w:rsidRDefault="00E155B4" w:rsidP="00B00CEE">
            <w:pPr>
              <w:pStyle w:val="Tablebody"/>
            </w:pPr>
            <w:proofErr w:type="spellStart"/>
            <w:r>
              <w:t>ClientPhone</w:t>
            </w:r>
            <w:proofErr w:type="spellEnd"/>
          </w:p>
        </w:tc>
        <w:tc>
          <w:tcPr>
            <w:tcW w:w="1459" w:type="dxa"/>
            <w:tcBorders>
              <w:top w:val="nil"/>
            </w:tcBorders>
          </w:tcPr>
          <w:p w14:paraId="2EB8FF5F" w14:textId="77777777" w:rsidR="00E155B4" w:rsidRDefault="00E155B4" w:rsidP="00B00CEE">
            <w:pPr>
              <w:pStyle w:val="Tablebody"/>
            </w:pPr>
            <w:proofErr w:type="spellStart"/>
            <w:r>
              <w:t>string</w:t>
            </w:r>
            <w:proofErr w:type="spellEnd"/>
            <w:r>
              <w:t>(50)</w:t>
            </w:r>
          </w:p>
        </w:tc>
        <w:tc>
          <w:tcPr>
            <w:tcW w:w="1017" w:type="dxa"/>
            <w:tcBorders>
              <w:top w:val="nil"/>
            </w:tcBorders>
          </w:tcPr>
          <w:p w14:paraId="0A29BAEE" w14:textId="77777777" w:rsidR="00E155B4" w:rsidRDefault="00E155B4" w:rsidP="00B00CEE">
            <w:pPr>
              <w:pStyle w:val="Tablebody"/>
            </w:pPr>
            <w:r>
              <w:t>Nē</w:t>
            </w:r>
          </w:p>
        </w:tc>
        <w:tc>
          <w:tcPr>
            <w:tcW w:w="4425" w:type="dxa"/>
            <w:gridSpan w:val="2"/>
            <w:tcBorders>
              <w:top w:val="nil"/>
            </w:tcBorders>
          </w:tcPr>
          <w:p w14:paraId="7DF4E0A6" w14:textId="77777777" w:rsidR="00E155B4" w:rsidRDefault="00E155B4" w:rsidP="00B00CEE">
            <w:pPr>
              <w:pStyle w:val="Tablebody"/>
            </w:pPr>
            <w:r>
              <w:t>L</w:t>
            </w:r>
            <w:r w:rsidRPr="00B81C0D">
              <w:t>ietotāja tālruņa numurs</w:t>
            </w:r>
          </w:p>
        </w:tc>
      </w:tr>
      <w:tr w:rsidR="00E155B4" w14:paraId="5C1A05E9" w14:textId="77777777" w:rsidTr="00B00CEE">
        <w:tc>
          <w:tcPr>
            <w:tcW w:w="2953" w:type="dxa"/>
            <w:gridSpan w:val="2"/>
            <w:tcBorders>
              <w:top w:val="nil"/>
            </w:tcBorders>
          </w:tcPr>
          <w:p w14:paraId="643CBEC4" w14:textId="77777777" w:rsidR="00E155B4" w:rsidRPr="00413F5D" w:rsidRDefault="00E155B4" w:rsidP="00B00CEE">
            <w:pPr>
              <w:pStyle w:val="Tablebody"/>
            </w:pPr>
            <w:proofErr w:type="spellStart"/>
            <w:r w:rsidRPr="00413F5D">
              <w:t>ClientAddress</w:t>
            </w:r>
            <w:proofErr w:type="spellEnd"/>
          </w:p>
        </w:tc>
        <w:tc>
          <w:tcPr>
            <w:tcW w:w="1459" w:type="dxa"/>
            <w:tcBorders>
              <w:top w:val="nil"/>
            </w:tcBorders>
          </w:tcPr>
          <w:p w14:paraId="096F41AB" w14:textId="77777777" w:rsidR="00E155B4" w:rsidRDefault="00E155B4" w:rsidP="00B00CEE">
            <w:pPr>
              <w:pStyle w:val="Tablebody"/>
            </w:pPr>
            <w:proofErr w:type="spellStart"/>
            <w:r>
              <w:t>string</w:t>
            </w:r>
            <w:proofErr w:type="spellEnd"/>
            <w:r>
              <w:t>(200)</w:t>
            </w:r>
          </w:p>
        </w:tc>
        <w:tc>
          <w:tcPr>
            <w:tcW w:w="1017" w:type="dxa"/>
            <w:tcBorders>
              <w:top w:val="nil"/>
            </w:tcBorders>
          </w:tcPr>
          <w:p w14:paraId="0C36F625" w14:textId="77777777" w:rsidR="00E155B4" w:rsidRDefault="00E155B4" w:rsidP="00B00CEE">
            <w:pPr>
              <w:pStyle w:val="Tablebody"/>
            </w:pPr>
            <w:r>
              <w:t>Nē</w:t>
            </w:r>
          </w:p>
        </w:tc>
        <w:tc>
          <w:tcPr>
            <w:tcW w:w="4425" w:type="dxa"/>
            <w:gridSpan w:val="2"/>
            <w:tcBorders>
              <w:top w:val="nil"/>
            </w:tcBorders>
          </w:tcPr>
          <w:p w14:paraId="338DA5AF" w14:textId="77777777" w:rsidR="00E155B4" w:rsidRDefault="00E155B4" w:rsidP="00B00CEE">
            <w:pPr>
              <w:pStyle w:val="Tablebody"/>
            </w:pPr>
            <w:r>
              <w:t>L</w:t>
            </w:r>
            <w:r w:rsidRPr="00B81C0D">
              <w:t>ietotāja adrese</w:t>
            </w:r>
          </w:p>
        </w:tc>
      </w:tr>
      <w:tr w:rsidR="00E155B4" w14:paraId="3CFF8728" w14:textId="77777777" w:rsidTr="00B00CEE">
        <w:tc>
          <w:tcPr>
            <w:tcW w:w="2953" w:type="dxa"/>
            <w:gridSpan w:val="2"/>
            <w:tcBorders>
              <w:top w:val="nil"/>
            </w:tcBorders>
          </w:tcPr>
          <w:p w14:paraId="6D61A597" w14:textId="77777777" w:rsidR="00E155B4" w:rsidRPr="00413F5D" w:rsidRDefault="00E155B4" w:rsidP="00B00CEE">
            <w:pPr>
              <w:pStyle w:val="Tablebody"/>
            </w:pPr>
            <w:proofErr w:type="spellStart"/>
            <w:r>
              <w:lastRenderedPageBreak/>
              <w:t>Response</w:t>
            </w:r>
            <w:r w:rsidRPr="00413F5D">
              <w:t>URL</w:t>
            </w:r>
            <w:proofErr w:type="spellEnd"/>
          </w:p>
        </w:tc>
        <w:tc>
          <w:tcPr>
            <w:tcW w:w="1459" w:type="dxa"/>
            <w:tcBorders>
              <w:top w:val="nil"/>
            </w:tcBorders>
          </w:tcPr>
          <w:p w14:paraId="561A8BEA" w14:textId="77777777" w:rsidR="00E155B4" w:rsidRDefault="00E155B4" w:rsidP="00B00CEE">
            <w:pPr>
              <w:pStyle w:val="Tablebody"/>
            </w:pPr>
            <w:proofErr w:type="spellStart"/>
            <w:r>
              <w:t>string</w:t>
            </w:r>
            <w:proofErr w:type="spellEnd"/>
            <w:r>
              <w:t>(1000)</w:t>
            </w:r>
          </w:p>
        </w:tc>
        <w:tc>
          <w:tcPr>
            <w:tcW w:w="1017" w:type="dxa"/>
            <w:tcBorders>
              <w:top w:val="nil"/>
            </w:tcBorders>
          </w:tcPr>
          <w:p w14:paraId="537665CD" w14:textId="77777777" w:rsidR="00E155B4" w:rsidRDefault="00E155B4" w:rsidP="00B00CEE">
            <w:pPr>
              <w:pStyle w:val="Tablebody"/>
            </w:pPr>
            <w:r>
              <w:t>Jā</w:t>
            </w:r>
          </w:p>
        </w:tc>
        <w:tc>
          <w:tcPr>
            <w:tcW w:w="4425" w:type="dxa"/>
            <w:gridSpan w:val="2"/>
            <w:tcBorders>
              <w:top w:val="nil"/>
            </w:tcBorders>
          </w:tcPr>
          <w:p w14:paraId="002C427E" w14:textId="77777777" w:rsidR="00E155B4" w:rsidRDefault="00E155B4" w:rsidP="00B00CEE">
            <w:pPr>
              <w:pStyle w:val="Tablebody"/>
            </w:pPr>
            <w:r>
              <w:t>Interfeisa atgriešanās adrese. Jāveido tā, lai nododot vadību beigās varētu pievienot maksāšanas pieprasījuma identifikatoru</w:t>
            </w:r>
          </w:p>
        </w:tc>
      </w:tr>
      <w:tr w:rsidR="00E155B4" w14:paraId="0EBE974C" w14:textId="77777777" w:rsidTr="00B00CEE">
        <w:tc>
          <w:tcPr>
            <w:tcW w:w="2953" w:type="dxa"/>
            <w:gridSpan w:val="2"/>
            <w:tcBorders>
              <w:top w:val="nil"/>
            </w:tcBorders>
          </w:tcPr>
          <w:p w14:paraId="31F0E9E4" w14:textId="77777777" w:rsidR="00E155B4" w:rsidRPr="00413F5D" w:rsidRDefault="00E155B4" w:rsidP="00B00CEE">
            <w:pPr>
              <w:pStyle w:val="Tablebody"/>
            </w:pPr>
            <w:proofErr w:type="spellStart"/>
            <w:r w:rsidRPr="00413F5D">
              <w:t>ServerRe</w:t>
            </w:r>
            <w:r>
              <w:t>sponse</w:t>
            </w:r>
            <w:r w:rsidRPr="00413F5D">
              <w:t>URL</w:t>
            </w:r>
            <w:proofErr w:type="spellEnd"/>
          </w:p>
        </w:tc>
        <w:tc>
          <w:tcPr>
            <w:tcW w:w="1459" w:type="dxa"/>
            <w:tcBorders>
              <w:top w:val="nil"/>
            </w:tcBorders>
          </w:tcPr>
          <w:p w14:paraId="0249A853" w14:textId="77777777" w:rsidR="00E155B4" w:rsidRDefault="00E155B4" w:rsidP="00B00CEE">
            <w:pPr>
              <w:pStyle w:val="Tablebody"/>
            </w:pPr>
            <w:proofErr w:type="spellStart"/>
            <w:r>
              <w:t>string</w:t>
            </w:r>
            <w:proofErr w:type="spellEnd"/>
            <w:r>
              <w:t>(1000)</w:t>
            </w:r>
          </w:p>
        </w:tc>
        <w:tc>
          <w:tcPr>
            <w:tcW w:w="1017" w:type="dxa"/>
            <w:tcBorders>
              <w:top w:val="nil"/>
            </w:tcBorders>
          </w:tcPr>
          <w:p w14:paraId="5ECB191F" w14:textId="77777777" w:rsidR="00E155B4" w:rsidRDefault="00E155B4" w:rsidP="00B00CEE">
            <w:pPr>
              <w:pStyle w:val="Tablebody"/>
            </w:pPr>
            <w:r>
              <w:t>Jā</w:t>
            </w:r>
          </w:p>
        </w:tc>
        <w:tc>
          <w:tcPr>
            <w:tcW w:w="4425" w:type="dxa"/>
            <w:gridSpan w:val="2"/>
            <w:tcBorders>
              <w:top w:val="nil"/>
            </w:tcBorders>
          </w:tcPr>
          <w:p w14:paraId="308F911B" w14:textId="77777777" w:rsidR="00E155B4" w:rsidRDefault="00E155B4" w:rsidP="00B00CEE">
            <w:pPr>
              <w:pStyle w:val="Tablebody"/>
            </w:pPr>
            <w:r>
              <w:t>Maksājuma  statusa nodošanas adrese. Jāveido tā, lai nododot vadību beigās varētu pievienot maksāšanas pieprasījuma identifikatoru</w:t>
            </w:r>
          </w:p>
        </w:tc>
      </w:tr>
      <w:tr w:rsidR="00E155B4" w14:paraId="531994B3" w14:textId="77777777" w:rsidTr="00B00CEE">
        <w:tc>
          <w:tcPr>
            <w:tcW w:w="2953" w:type="dxa"/>
            <w:gridSpan w:val="2"/>
            <w:tcBorders>
              <w:top w:val="nil"/>
            </w:tcBorders>
          </w:tcPr>
          <w:p w14:paraId="40BEF3F5" w14:textId="77777777" w:rsidR="00E155B4" w:rsidRPr="00413F5D" w:rsidRDefault="00E155B4" w:rsidP="00B00CEE">
            <w:pPr>
              <w:pStyle w:val="Tablebody"/>
            </w:pPr>
            <w:proofErr w:type="spellStart"/>
            <w:r w:rsidRPr="00413F5D">
              <w:t>NoInvoice</w:t>
            </w:r>
            <w:proofErr w:type="spellEnd"/>
          </w:p>
        </w:tc>
        <w:tc>
          <w:tcPr>
            <w:tcW w:w="1459" w:type="dxa"/>
            <w:tcBorders>
              <w:top w:val="nil"/>
            </w:tcBorders>
          </w:tcPr>
          <w:p w14:paraId="78A1E46E" w14:textId="77777777" w:rsidR="00E155B4" w:rsidRDefault="00E155B4" w:rsidP="00B00CEE">
            <w:pPr>
              <w:pStyle w:val="Tablebody"/>
            </w:pPr>
            <w:proofErr w:type="spellStart"/>
            <w:r>
              <w:t>boolean</w:t>
            </w:r>
            <w:proofErr w:type="spellEnd"/>
          </w:p>
        </w:tc>
        <w:tc>
          <w:tcPr>
            <w:tcW w:w="1017" w:type="dxa"/>
            <w:tcBorders>
              <w:top w:val="nil"/>
            </w:tcBorders>
          </w:tcPr>
          <w:p w14:paraId="75C53569" w14:textId="77777777" w:rsidR="00E155B4" w:rsidRDefault="00E155B4" w:rsidP="00B00CEE">
            <w:pPr>
              <w:pStyle w:val="Tablebody"/>
            </w:pPr>
            <w:r>
              <w:t>Jā</w:t>
            </w:r>
          </w:p>
        </w:tc>
        <w:tc>
          <w:tcPr>
            <w:tcW w:w="4425" w:type="dxa"/>
            <w:gridSpan w:val="2"/>
            <w:tcBorders>
              <w:top w:val="nil"/>
            </w:tcBorders>
          </w:tcPr>
          <w:p w14:paraId="299EFB40" w14:textId="77777777" w:rsidR="00E155B4" w:rsidRDefault="00E155B4" w:rsidP="00B00CEE">
            <w:pPr>
              <w:pStyle w:val="Tablebody"/>
            </w:pPr>
            <w:r>
              <w:t>Pazīme, ka nevajag veidot attaisnojuma dokumenta failu</w:t>
            </w:r>
          </w:p>
        </w:tc>
      </w:tr>
      <w:tr w:rsidR="00E155B4" w14:paraId="47905485" w14:textId="77777777" w:rsidTr="00B00CEE">
        <w:tc>
          <w:tcPr>
            <w:tcW w:w="2953" w:type="dxa"/>
            <w:gridSpan w:val="2"/>
            <w:tcBorders>
              <w:top w:val="nil"/>
            </w:tcBorders>
          </w:tcPr>
          <w:p w14:paraId="176A77B0" w14:textId="77777777" w:rsidR="00E155B4" w:rsidRPr="00413F5D" w:rsidRDefault="00E155B4" w:rsidP="00B00CEE">
            <w:pPr>
              <w:pStyle w:val="Tablebody"/>
            </w:pPr>
            <w:proofErr w:type="spellStart"/>
            <w:r w:rsidRPr="00413F5D">
              <w:t>ParentPaymentRequestID</w:t>
            </w:r>
            <w:proofErr w:type="spellEnd"/>
          </w:p>
        </w:tc>
        <w:tc>
          <w:tcPr>
            <w:tcW w:w="1459" w:type="dxa"/>
            <w:tcBorders>
              <w:top w:val="nil"/>
            </w:tcBorders>
          </w:tcPr>
          <w:p w14:paraId="6A7E5A8D" w14:textId="77777777" w:rsidR="00E155B4" w:rsidRDefault="00E155B4" w:rsidP="00B00CEE">
            <w:pPr>
              <w:pStyle w:val="Tablebody"/>
            </w:pPr>
            <w:proofErr w:type="spellStart"/>
            <w:r>
              <w:t>integer</w:t>
            </w:r>
            <w:proofErr w:type="spellEnd"/>
          </w:p>
        </w:tc>
        <w:tc>
          <w:tcPr>
            <w:tcW w:w="1017" w:type="dxa"/>
            <w:tcBorders>
              <w:top w:val="nil"/>
            </w:tcBorders>
          </w:tcPr>
          <w:p w14:paraId="0C64B53B" w14:textId="77777777" w:rsidR="00E155B4" w:rsidRDefault="00E155B4" w:rsidP="00B00CEE">
            <w:pPr>
              <w:pStyle w:val="Tablebody"/>
            </w:pPr>
            <w:r>
              <w:t>Nē</w:t>
            </w:r>
          </w:p>
        </w:tc>
        <w:tc>
          <w:tcPr>
            <w:tcW w:w="4425" w:type="dxa"/>
            <w:gridSpan w:val="2"/>
            <w:tcBorders>
              <w:top w:val="nil"/>
            </w:tcBorders>
          </w:tcPr>
          <w:p w14:paraId="0E896264" w14:textId="77777777" w:rsidR="00E155B4" w:rsidRDefault="00E155B4" w:rsidP="00B00CEE">
            <w:pPr>
              <w:pStyle w:val="Tablebody"/>
            </w:pPr>
            <w:r>
              <w:t>Saistītā maksāšanas pieprasījuma identifikators</w:t>
            </w:r>
          </w:p>
        </w:tc>
      </w:tr>
      <w:tr w:rsidR="00E155B4" w14:paraId="7D46F055" w14:textId="77777777" w:rsidTr="00B00CEE">
        <w:tc>
          <w:tcPr>
            <w:tcW w:w="2953" w:type="dxa"/>
            <w:gridSpan w:val="2"/>
            <w:tcBorders>
              <w:top w:val="nil"/>
            </w:tcBorders>
          </w:tcPr>
          <w:p w14:paraId="07074305" w14:textId="77777777" w:rsidR="00E155B4" w:rsidRPr="00413F5D" w:rsidRDefault="00E155B4" w:rsidP="00B00CEE">
            <w:pPr>
              <w:pStyle w:val="Tablebody"/>
            </w:pPr>
            <w:proofErr w:type="spellStart"/>
            <w:r>
              <w:t>SwiftCode</w:t>
            </w:r>
            <w:proofErr w:type="spellEnd"/>
          </w:p>
        </w:tc>
        <w:tc>
          <w:tcPr>
            <w:tcW w:w="1459" w:type="dxa"/>
            <w:tcBorders>
              <w:top w:val="nil"/>
            </w:tcBorders>
          </w:tcPr>
          <w:p w14:paraId="3CA2BBFB" w14:textId="77777777" w:rsidR="00E155B4" w:rsidDel="00126279" w:rsidRDefault="00E155B4" w:rsidP="00B00CEE">
            <w:pPr>
              <w:pStyle w:val="Tablebody"/>
            </w:pPr>
            <w:proofErr w:type="spellStart"/>
            <w:r>
              <w:t>string</w:t>
            </w:r>
            <w:proofErr w:type="spellEnd"/>
            <w:r>
              <w:t>(8)</w:t>
            </w:r>
          </w:p>
        </w:tc>
        <w:tc>
          <w:tcPr>
            <w:tcW w:w="1017" w:type="dxa"/>
            <w:tcBorders>
              <w:top w:val="nil"/>
            </w:tcBorders>
          </w:tcPr>
          <w:p w14:paraId="4A12699E" w14:textId="77777777" w:rsidR="00E155B4" w:rsidRDefault="00E155B4" w:rsidP="00B00CEE">
            <w:pPr>
              <w:pStyle w:val="Tablebody"/>
            </w:pPr>
            <w:r>
              <w:t>Nē</w:t>
            </w:r>
          </w:p>
        </w:tc>
        <w:tc>
          <w:tcPr>
            <w:tcW w:w="4425" w:type="dxa"/>
            <w:gridSpan w:val="2"/>
            <w:tcBorders>
              <w:top w:val="nil"/>
            </w:tcBorders>
          </w:tcPr>
          <w:p w14:paraId="3F6ABFA5" w14:textId="77777777" w:rsidR="00E155B4" w:rsidRDefault="00E155B4" w:rsidP="00B00CEE">
            <w:pPr>
              <w:pStyle w:val="Tablebody"/>
            </w:pPr>
            <w:r>
              <w:t>Bankas SWIFT kods, ar kuru autorizējies lietotājs. Netiek aizpildīts, ja lietotājs autorizējies neizmantojot banku autorizācijas līdzekļus</w:t>
            </w:r>
          </w:p>
        </w:tc>
      </w:tr>
      <w:tr w:rsidR="00E155B4" w14:paraId="4D33147E" w14:textId="77777777" w:rsidTr="00B00CEE">
        <w:tc>
          <w:tcPr>
            <w:tcW w:w="2953" w:type="dxa"/>
            <w:gridSpan w:val="2"/>
            <w:tcBorders>
              <w:top w:val="nil"/>
            </w:tcBorders>
          </w:tcPr>
          <w:p w14:paraId="257EF374" w14:textId="77777777" w:rsidR="00E155B4" w:rsidRDefault="00E155B4" w:rsidP="00B00CEE">
            <w:pPr>
              <w:pStyle w:val="Tablebody"/>
            </w:pPr>
            <w:proofErr w:type="spellStart"/>
            <w:r>
              <w:t>PaymentObject</w:t>
            </w:r>
            <w:proofErr w:type="spellEnd"/>
          </w:p>
        </w:tc>
        <w:tc>
          <w:tcPr>
            <w:tcW w:w="1459" w:type="dxa"/>
            <w:tcBorders>
              <w:top w:val="nil"/>
            </w:tcBorders>
          </w:tcPr>
          <w:p w14:paraId="124E6550" w14:textId="77777777" w:rsidR="00E155B4" w:rsidRDefault="00E155B4" w:rsidP="00B00CEE">
            <w:pPr>
              <w:pStyle w:val="Tablebody"/>
            </w:pPr>
            <w:proofErr w:type="spellStart"/>
            <w:r>
              <w:t>string</w:t>
            </w:r>
            <w:proofErr w:type="spellEnd"/>
            <w:r>
              <w:t>(30)</w:t>
            </w:r>
          </w:p>
        </w:tc>
        <w:tc>
          <w:tcPr>
            <w:tcW w:w="1017" w:type="dxa"/>
            <w:tcBorders>
              <w:top w:val="nil"/>
            </w:tcBorders>
          </w:tcPr>
          <w:p w14:paraId="64915C11" w14:textId="77777777" w:rsidR="00E155B4" w:rsidRDefault="00E155B4" w:rsidP="00B00CEE">
            <w:pPr>
              <w:pStyle w:val="Tablebody"/>
            </w:pPr>
            <w:r>
              <w:t>Nē</w:t>
            </w:r>
          </w:p>
        </w:tc>
        <w:tc>
          <w:tcPr>
            <w:tcW w:w="4425" w:type="dxa"/>
            <w:gridSpan w:val="2"/>
            <w:tcBorders>
              <w:top w:val="nil"/>
            </w:tcBorders>
          </w:tcPr>
          <w:p w14:paraId="3785E63F" w14:textId="06E8CB20" w:rsidR="00E155B4" w:rsidRDefault="00E155B4" w:rsidP="00B00CEE">
            <w:pPr>
              <w:pStyle w:val="Tablebody"/>
            </w:pPr>
            <w:r>
              <w:t>Maksājuma mērķis. Maksājumā tiks izmantots izsaucēja nodots mērķis, ja PPK atzīmēt</w:t>
            </w:r>
            <w:r w:rsidR="001534B7">
              <w:t>a pazīme „Mērķa papildināšana” vai „Mērķa aizvietošana”</w:t>
            </w:r>
            <w:r>
              <w:t xml:space="preserve">. </w:t>
            </w:r>
            <w:r w:rsidR="001534B7">
              <w:t>Ja PPK atzīmēta pazīme „Mērķa papildināšana”, tad s</w:t>
            </w:r>
            <w:r>
              <w:t xml:space="preserve">aņemtajam </w:t>
            </w:r>
            <w:r w:rsidR="001534B7">
              <w:t xml:space="preserve">maksājuma </w:t>
            </w:r>
            <w:r>
              <w:t>mērķim sākumā tiks pievienots maksājuma sistēmas identifikators 34 simboli un „ ” (atstarpes simbols)</w:t>
            </w:r>
            <w:r w:rsidR="00AE6649">
              <w:t>, bet beigās „ ” (atstarpes simbols) un cenrāža pozīcijas nosaukums</w:t>
            </w:r>
            <w:r>
              <w:t xml:space="preserve">. </w:t>
            </w:r>
            <w:r w:rsidR="00B07426">
              <w:t>Ja PPK atzīmēta pazīme „Mērķa aizvietošana”, tad maksājuma mērķa veidošanai tiks izmantots tikai saņemtais maksājuma mērķis, bet ja saņemtais maksājuma mērķis nebūs norādīts – cenrāža pozīcijas nosaukums</w:t>
            </w:r>
            <w:r w:rsidR="001534B7">
              <w:t>.</w:t>
            </w:r>
          </w:p>
          <w:p w14:paraId="26DED235" w14:textId="77777777" w:rsidR="00E155B4" w:rsidRDefault="00E155B4" w:rsidP="00B00CEE">
            <w:pPr>
              <w:pStyle w:val="Tablebody"/>
            </w:pPr>
            <w:r>
              <w:t>Maksimālais uz banku nosūtāmais mērķa garums 140 simboli, izņemot Swedbank – 70 un SEB banka – 100 simboli.</w:t>
            </w:r>
          </w:p>
        </w:tc>
      </w:tr>
      <w:tr w:rsidR="00E155B4" w14:paraId="044204FA" w14:textId="77777777" w:rsidTr="00B00CEE">
        <w:tc>
          <w:tcPr>
            <w:tcW w:w="2953" w:type="dxa"/>
            <w:gridSpan w:val="2"/>
            <w:tcBorders>
              <w:top w:val="nil"/>
            </w:tcBorders>
          </w:tcPr>
          <w:p w14:paraId="3BA60C6D" w14:textId="77777777" w:rsidR="00E155B4" w:rsidRDefault="00E155B4" w:rsidP="00B00CEE">
            <w:pPr>
              <w:pStyle w:val="Tablebody"/>
            </w:pPr>
            <w:proofErr w:type="spellStart"/>
            <w:r>
              <w:t>InvoiceIssueDate</w:t>
            </w:r>
            <w:proofErr w:type="spellEnd"/>
          </w:p>
        </w:tc>
        <w:tc>
          <w:tcPr>
            <w:tcW w:w="1459" w:type="dxa"/>
            <w:tcBorders>
              <w:top w:val="nil"/>
            </w:tcBorders>
          </w:tcPr>
          <w:p w14:paraId="6C378597" w14:textId="77777777" w:rsidR="00E155B4" w:rsidRDefault="00E155B4" w:rsidP="00B00CEE">
            <w:pPr>
              <w:pStyle w:val="Tablebody"/>
            </w:pPr>
            <w:proofErr w:type="spellStart"/>
            <w:r>
              <w:t>date</w:t>
            </w:r>
            <w:proofErr w:type="spellEnd"/>
          </w:p>
        </w:tc>
        <w:tc>
          <w:tcPr>
            <w:tcW w:w="1017" w:type="dxa"/>
            <w:tcBorders>
              <w:top w:val="nil"/>
            </w:tcBorders>
          </w:tcPr>
          <w:p w14:paraId="290CE373" w14:textId="77777777" w:rsidR="00E155B4" w:rsidRDefault="00E155B4" w:rsidP="00B00CEE">
            <w:pPr>
              <w:pStyle w:val="Tablebody"/>
            </w:pPr>
            <w:r>
              <w:t>Nē</w:t>
            </w:r>
          </w:p>
        </w:tc>
        <w:tc>
          <w:tcPr>
            <w:tcW w:w="4425" w:type="dxa"/>
            <w:gridSpan w:val="2"/>
            <w:tcBorders>
              <w:top w:val="nil"/>
            </w:tcBorders>
          </w:tcPr>
          <w:p w14:paraId="6E7E7456" w14:textId="77777777" w:rsidR="00E155B4" w:rsidRDefault="00E155B4" w:rsidP="00B00CEE">
            <w:pPr>
              <w:pStyle w:val="Tablebody"/>
            </w:pPr>
            <w:r>
              <w:t>Attaisnojuma dokumenta izrakstīšanas datums ārējā pakalpojumā</w:t>
            </w:r>
          </w:p>
        </w:tc>
      </w:tr>
      <w:tr w:rsidR="00E155B4" w14:paraId="62135418" w14:textId="77777777" w:rsidTr="00B00CEE">
        <w:tc>
          <w:tcPr>
            <w:tcW w:w="2953" w:type="dxa"/>
            <w:gridSpan w:val="2"/>
            <w:tcBorders>
              <w:top w:val="nil"/>
            </w:tcBorders>
          </w:tcPr>
          <w:p w14:paraId="73C59680" w14:textId="77777777" w:rsidR="00E155B4" w:rsidRDefault="00E155B4" w:rsidP="00B00CEE">
            <w:pPr>
              <w:pStyle w:val="Tablebody"/>
            </w:pPr>
            <w:proofErr w:type="spellStart"/>
            <w:r>
              <w:t>ExpiryDate</w:t>
            </w:r>
            <w:proofErr w:type="spellEnd"/>
          </w:p>
        </w:tc>
        <w:tc>
          <w:tcPr>
            <w:tcW w:w="1459" w:type="dxa"/>
            <w:tcBorders>
              <w:top w:val="nil"/>
            </w:tcBorders>
          </w:tcPr>
          <w:p w14:paraId="7E2BA8BA" w14:textId="77777777" w:rsidR="00E155B4" w:rsidRDefault="00E155B4" w:rsidP="00B00CEE">
            <w:pPr>
              <w:pStyle w:val="Tablebody"/>
            </w:pPr>
            <w:proofErr w:type="spellStart"/>
            <w:r>
              <w:t>date</w:t>
            </w:r>
            <w:proofErr w:type="spellEnd"/>
          </w:p>
        </w:tc>
        <w:tc>
          <w:tcPr>
            <w:tcW w:w="1017" w:type="dxa"/>
            <w:tcBorders>
              <w:top w:val="nil"/>
            </w:tcBorders>
          </w:tcPr>
          <w:p w14:paraId="6BF4EE10" w14:textId="77777777" w:rsidR="00E155B4" w:rsidRDefault="00E155B4" w:rsidP="00B00CEE">
            <w:pPr>
              <w:pStyle w:val="Tablebody"/>
            </w:pPr>
            <w:r>
              <w:t>Nē</w:t>
            </w:r>
          </w:p>
        </w:tc>
        <w:tc>
          <w:tcPr>
            <w:tcW w:w="4425" w:type="dxa"/>
            <w:gridSpan w:val="2"/>
            <w:tcBorders>
              <w:top w:val="nil"/>
            </w:tcBorders>
          </w:tcPr>
          <w:p w14:paraId="2E5DDDD1" w14:textId="77777777" w:rsidR="00E155B4" w:rsidRDefault="00E155B4" w:rsidP="00B00CEE">
            <w:pPr>
              <w:pStyle w:val="Tablebody"/>
            </w:pPr>
            <w:r>
              <w:t>Ārējā pakalpojumā noteikts derīguma termiņš</w:t>
            </w:r>
          </w:p>
        </w:tc>
      </w:tr>
      <w:tr w:rsidR="00E155B4" w14:paraId="462D0B40" w14:textId="77777777" w:rsidTr="00B00CEE">
        <w:tc>
          <w:tcPr>
            <w:tcW w:w="2953" w:type="dxa"/>
            <w:gridSpan w:val="2"/>
            <w:tcBorders>
              <w:top w:val="nil"/>
            </w:tcBorders>
          </w:tcPr>
          <w:p w14:paraId="1A8E0D43" w14:textId="77777777" w:rsidR="00E155B4" w:rsidRDefault="00E155B4" w:rsidP="00B00CEE">
            <w:pPr>
              <w:pStyle w:val="Tablebody"/>
            </w:pPr>
            <w:proofErr w:type="spellStart"/>
            <w:r>
              <w:t>AllowedBanks</w:t>
            </w:r>
            <w:proofErr w:type="spellEnd"/>
          </w:p>
        </w:tc>
        <w:tc>
          <w:tcPr>
            <w:tcW w:w="1459" w:type="dxa"/>
            <w:tcBorders>
              <w:top w:val="nil"/>
            </w:tcBorders>
          </w:tcPr>
          <w:p w14:paraId="569F966F" w14:textId="77777777" w:rsidR="00E155B4" w:rsidRDefault="00E155B4" w:rsidP="00B00CEE">
            <w:pPr>
              <w:pStyle w:val="Tablebody"/>
            </w:pPr>
            <w:r>
              <w:t>masīvs</w:t>
            </w:r>
          </w:p>
        </w:tc>
        <w:tc>
          <w:tcPr>
            <w:tcW w:w="1017" w:type="dxa"/>
            <w:tcBorders>
              <w:top w:val="nil"/>
            </w:tcBorders>
          </w:tcPr>
          <w:p w14:paraId="435B0B06" w14:textId="77777777" w:rsidR="00E155B4" w:rsidRDefault="00E155B4" w:rsidP="00B00CEE">
            <w:pPr>
              <w:pStyle w:val="Tablebody"/>
            </w:pPr>
            <w:r>
              <w:t>Nē</w:t>
            </w:r>
          </w:p>
        </w:tc>
        <w:tc>
          <w:tcPr>
            <w:tcW w:w="4425" w:type="dxa"/>
            <w:gridSpan w:val="2"/>
            <w:tcBorders>
              <w:top w:val="nil"/>
            </w:tcBorders>
          </w:tcPr>
          <w:p w14:paraId="16C2B1D6" w14:textId="77777777" w:rsidR="00E155B4" w:rsidRDefault="00E155B4" w:rsidP="00B00CEE">
            <w:pPr>
              <w:pStyle w:val="Tablebody"/>
            </w:pPr>
            <w:r>
              <w:t>Pakalpojuma apmaksāšanai atļautās internetbankas. Bankas tiek norādītas ar SWIFT kodiem. Ja nav norādīta neviena, tad tiek attēlotas visas apmaksāšanas iespējas, izņemot kredītkartes, kuras tiek kontrolētas atsevišķā procesā</w:t>
            </w:r>
          </w:p>
        </w:tc>
      </w:tr>
      <w:tr w:rsidR="00E155B4" w14:paraId="3B60A48D" w14:textId="77777777" w:rsidTr="00B00CEE">
        <w:tc>
          <w:tcPr>
            <w:tcW w:w="2953" w:type="dxa"/>
            <w:gridSpan w:val="2"/>
            <w:tcBorders>
              <w:top w:val="nil"/>
            </w:tcBorders>
          </w:tcPr>
          <w:p w14:paraId="49156C0B" w14:textId="77777777" w:rsidR="00E155B4" w:rsidRDefault="00E155B4" w:rsidP="00B00CEE">
            <w:pPr>
              <w:pStyle w:val="Tablebody"/>
            </w:pPr>
            <w:proofErr w:type="spellStart"/>
            <w:r>
              <w:t>SwiftCode</w:t>
            </w:r>
            <w:proofErr w:type="spellEnd"/>
          </w:p>
        </w:tc>
        <w:tc>
          <w:tcPr>
            <w:tcW w:w="1459" w:type="dxa"/>
            <w:tcBorders>
              <w:top w:val="nil"/>
            </w:tcBorders>
          </w:tcPr>
          <w:p w14:paraId="55DEBB03" w14:textId="77777777" w:rsidR="00E155B4" w:rsidRDefault="00E155B4" w:rsidP="00B00CEE">
            <w:pPr>
              <w:pStyle w:val="Tablebody"/>
            </w:pPr>
            <w:proofErr w:type="spellStart"/>
            <w:r>
              <w:t>string</w:t>
            </w:r>
            <w:proofErr w:type="spellEnd"/>
            <w:r>
              <w:t>(8)</w:t>
            </w:r>
          </w:p>
        </w:tc>
        <w:tc>
          <w:tcPr>
            <w:tcW w:w="1017" w:type="dxa"/>
            <w:tcBorders>
              <w:top w:val="nil"/>
            </w:tcBorders>
          </w:tcPr>
          <w:p w14:paraId="5CB933D6" w14:textId="77777777" w:rsidR="00E155B4" w:rsidRDefault="00E155B4" w:rsidP="00B00CEE">
            <w:pPr>
              <w:pStyle w:val="Tablebody"/>
            </w:pPr>
            <w:r>
              <w:t>Jā</w:t>
            </w:r>
          </w:p>
        </w:tc>
        <w:tc>
          <w:tcPr>
            <w:tcW w:w="4425" w:type="dxa"/>
            <w:gridSpan w:val="2"/>
            <w:tcBorders>
              <w:top w:val="nil"/>
            </w:tcBorders>
          </w:tcPr>
          <w:p w14:paraId="4806791A" w14:textId="77777777" w:rsidR="00E155B4" w:rsidRDefault="00E155B4" w:rsidP="00B00CEE">
            <w:pPr>
              <w:pStyle w:val="Tablebody"/>
            </w:pPr>
            <w:r>
              <w:t>Bankas SWIFT kods</w:t>
            </w:r>
          </w:p>
        </w:tc>
      </w:tr>
      <w:tr w:rsidR="00937630" w14:paraId="4D4D4D28" w14:textId="77777777" w:rsidTr="00362826">
        <w:tc>
          <w:tcPr>
            <w:tcW w:w="9854" w:type="dxa"/>
            <w:gridSpan w:val="6"/>
            <w:tcBorders>
              <w:bottom w:val="nil"/>
            </w:tcBorders>
          </w:tcPr>
          <w:p w14:paraId="7CAB28E8" w14:textId="77777777" w:rsidR="00937630" w:rsidRDefault="00937630" w:rsidP="00362826">
            <w:pPr>
              <w:pStyle w:val="MessageHeader"/>
            </w:pPr>
            <w:r>
              <w:t>Apstrāde</w:t>
            </w:r>
          </w:p>
        </w:tc>
      </w:tr>
      <w:tr w:rsidR="00937630" w14:paraId="476D1D24" w14:textId="77777777" w:rsidTr="00362826">
        <w:tc>
          <w:tcPr>
            <w:tcW w:w="9854" w:type="dxa"/>
            <w:gridSpan w:val="6"/>
            <w:tcBorders>
              <w:top w:val="nil"/>
            </w:tcBorders>
          </w:tcPr>
          <w:p w14:paraId="230ABA90" w14:textId="1DCB6ABD" w:rsidR="00162C07" w:rsidRDefault="00937630" w:rsidP="00E23EC6">
            <w:pPr>
              <w:pStyle w:val="TableListNumber"/>
              <w:numPr>
                <w:ilvl w:val="0"/>
                <w:numId w:val="17"/>
              </w:numPr>
            </w:pPr>
            <w:r w:rsidRPr="000D34BC">
              <w:t xml:space="preserve">Lai iniciētu e-pakalpojuma apmaksas procesu, ir nepieciešams aizpildīt </w:t>
            </w:r>
            <w:proofErr w:type="spellStart"/>
            <w:r w:rsidRPr="000D34BC">
              <w:t>IVISRequest</w:t>
            </w:r>
            <w:proofErr w:type="spellEnd"/>
            <w:r w:rsidRPr="000D34BC">
              <w:t xml:space="preserve"> </w:t>
            </w:r>
            <w:proofErr w:type="spellStart"/>
            <w:r w:rsidRPr="000D34BC">
              <w:t>struktūra</w:t>
            </w:r>
            <w:r w:rsidR="00162C07">
              <w:t>u</w:t>
            </w:r>
            <w:proofErr w:type="spellEnd"/>
            <w:r w:rsidR="00162C07">
              <w:t>;</w:t>
            </w:r>
          </w:p>
          <w:p w14:paraId="42234957" w14:textId="52637C6E" w:rsidR="00162C07" w:rsidRDefault="00162C07" w:rsidP="00E23EC6">
            <w:pPr>
              <w:pStyle w:val="TableListNumber"/>
              <w:numPr>
                <w:ilvl w:val="0"/>
                <w:numId w:val="17"/>
              </w:numPr>
            </w:pPr>
            <w:r>
              <w:t>Ja tik</w:t>
            </w:r>
            <w:r w:rsidR="00E56F03">
              <w:t>s</w:t>
            </w:r>
            <w:r>
              <w:t xml:space="preserve"> saņemts </w:t>
            </w:r>
            <w:proofErr w:type="spellStart"/>
            <w:r>
              <w:t>IVISRequest</w:t>
            </w:r>
            <w:proofErr w:type="spellEnd"/>
            <w:r>
              <w:t xml:space="preserve"> (</w:t>
            </w:r>
            <w:r w:rsidRPr="00C71720">
              <w:t>URN:IVIS:100001:XSD-IVIS-IVISRequest-v</w:t>
            </w:r>
            <w:r>
              <w:t>1</w:t>
            </w:r>
            <w:r w:rsidRPr="00C71720">
              <w:t>-0</w:t>
            </w:r>
            <w:r>
              <w:t>):</w:t>
            </w:r>
          </w:p>
          <w:p w14:paraId="519D63AA" w14:textId="1E055CF5" w:rsidR="00D52AC0" w:rsidRDefault="00D52AC0" w:rsidP="00E23EC6">
            <w:pPr>
              <w:pStyle w:val="TableListNumber2"/>
              <w:numPr>
                <w:ilvl w:val="1"/>
                <w:numId w:val="17"/>
              </w:numPr>
            </w:pPr>
            <w:r>
              <w:t>No iestatījumiem tiek izgūts „EUR ieviešanas datums”. Ja pēc EUR ieviešanas datuma iesūtīta summa latos, tiek atgriezta kļūda MM.PPK.32;</w:t>
            </w:r>
          </w:p>
          <w:p w14:paraId="38762503" w14:textId="5514BABA" w:rsidR="004B454F" w:rsidRDefault="00F51EB5" w:rsidP="00E23EC6">
            <w:pPr>
              <w:pStyle w:val="TableListNumber2"/>
              <w:numPr>
                <w:ilvl w:val="1"/>
                <w:numId w:val="17"/>
              </w:numPr>
            </w:pPr>
            <w:r>
              <w:t xml:space="preserve">Visi </w:t>
            </w:r>
            <w:proofErr w:type="spellStart"/>
            <w:r w:rsidRPr="000D34BC">
              <w:rPr>
                <w:i/>
              </w:rPr>
              <w:t>IVISRequest.Header</w:t>
            </w:r>
            <w:proofErr w:type="spellEnd"/>
            <w:r>
              <w:rPr>
                <w:i/>
              </w:rPr>
              <w:t xml:space="preserve"> </w:t>
            </w:r>
            <w:r>
              <w:t>a</w:t>
            </w:r>
            <w:r w:rsidRPr="000D34BC">
              <w:t>tbilstoši izsaucēja e-pakalpojuma projektējumam;</w:t>
            </w:r>
          </w:p>
          <w:p w14:paraId="300D614C" w14:textId="44BF4751" w:rsidR="004B454F" w:rsidRDefault="00F51EB5" w:rsidP="00E23EC6">
            <w:pPr>
              <w:pStyle w:val="TableListNumber2"/>
              <w:numPr>
                <w:ilvl w:val="1"/>
                <w:numId w:val="17"/>
              </w:numPr>
            </w:pPr>
            <w:proofErr w:type="spellStart"/>
            <w:r w:rsidRPr="00C71720">
              <w:rPr>
                <w:i/>
              </w:rPr>
              <w:t>IVISRequest.Header.ResponseEndPoint</w:t>
            </w:r>
            <w:proofErr w:type="spellEnd"/>
            <w:r w:rsidRPr="00C71720">
              <w:t>=ISS servisa vai formas URN uz kuru atdot vadību pēc maksājumu moduļa izpildes;</w:t>
            </w:r>
          </w:p>
          <w:p w14:paraId="56B12D3B" w14:textId="60BCE149" w:rsidR="004B454F" w:rsidRDefault="00F51EB5" w:rsidP="00E23EC6">
            <w:pPr>
              <w:pStyle w:val="TableListNumber2"/>
              <w:numPr>
                <w:ilvl w:val="1"/>
                <w:numId w:val="17"/>
              </w:numPr>
            </w:pPr>
            <w:r w:rsidRPr="00DE4415">
              <w:t>Visi</w:t>
            </w:r>
            <w:r>
              <w:rPr>
                <w:i/>
              </w:rPr>
              <w:t xml:space="preserve"> </w:t>
            </w:r>
            <w:proofErr w:type="spellStart"/>
            <w:r w:rsidRPr="000D34BC">
              <w:rPr>
                <w:i/>
              </w:rPr>
              <w:t>IV</w:t>
            </w:r>
            <w:r>
              <w:rPr>
                <w:i/>
              </w:rPr>
              <w:t>ISRequest.Body.IVISServiceData</w:t>
            </w:r>
            <w:proofErr w:type="spellEnd"/>
            <w:r>
              <w:rPr>
                <w:i/>
              </w:rPr>
              <w:t xml:space="preserve"> </w:t>
            </w:r>
            <w:r>
              <w:t>a</w:t>
            </w:r>
            <w:r w:rsidRPr="000D34BC">
              <w:t>tbilstoši izsaucēja e-pakalpojuma projektējumam;</w:t>
            </w:r>
          </w:p>
          <w:p w14:paraId="7EEDA096" w14:textId="667419A9" w:rsidR="004B454F" w:rsidRDefault="00F51EB5" w:rsidP="00E23EC6">
            <w:pPr>
              <w:pStyle w:val="TableListNumber2"/>
              <w:numPr>
                <w:ilvl w:val="1"/>
                <w:numId w:val="17"/>
              </w:numPr>
            </w:pPr>
            <w:proofErr w:type="spellStart"/>
            <w:r w:rsidRPr="000D34BC">
              <w:rPr>
                <w:i/>
              </w:rPr>
              <w:t>IVISRequest.Body</w:t>
            </w:r>
            <w:r>
              <w:rPr>
                <w:i/>
              </w:rPr>
              <w:t>.IVISServiceData.</w:t>
            </w:r>
            <w:r w:rsidRPr="000D34BC">
              <w:rPr>
                <w:i/>
              </w:rPr>
              <w:t>PaymentRequest</w:t>
            </w:r>
            <w:proofErr w:type="spellEnd"/>
            <w:r>
              <w:rPr>
                <w:i/>
              </w:rPr>
              <w:t xml:space="preserve"> </w:t>
            </w:r>
            <w:r w:rsidRPr="00DE4415">
              <w:t>tiek aizpildīts sekojoši</w:t>
            </w:r>
            <w:r>
              <w:t>:</w:t>
            </w:r>
          </w:p>
          <w:p w14:paraId="0C98504C" w14:textId="08C205FF" w:rsidR="004B454F" w:rsidRDefault="00F51EB5" w:rsidP="00E23EC6">
            <w:pPr>
              <w:pStyle w:val="TableListNumber2"/>
              <w:numPr>
                <w:ilvl w:val="2"/>
                <w:numId w:val="17"/>
              </w:numPr>
            </w:pPr>
            <w:proofErr w:type="spellStart"/>
            <w:r>
              <w:rPr>
                <w:i/>
              </w:rPr>
              <w:t>PaymentRequest.</w:t>
            </w:r>
            <w:r w:rsidR="004E4D23" w:rsidRPr="00825EF7">
              <w:rPr>
                <w:i/>
              </w:rPr>
              <w:t>DocNo</w:t>
            </w:r>
            <w:proofErr w:type="spellEnd"/>
            <w:r w:rsidR="004E4D23">
              <w:t>=Maksājuma numurs</w:t>
            </w:r>
            <w:r>
              <w:t>;</w:t>
            </w:r>
          </w:p>
          <w:p w14:paraId="5F0C4F79" w14:textId="0FAEE260" w:rsidR="004B454F" w:rsidRDefault="00F51EB5" w:rsidP="00E23EC6">
            <w:pPr>
              <w:pStyle w:val="TableListNumber2"/>
              <w:numPr>
                <w:ilvl w:val="2"/>
                <w:numId w:val="17"/>
              </w:numPr>
            </w:pPr>
            <w:proofErr w:type="spellStart"/>
            <w:r>
              <w:rPr>
                <w:i/>
              </w:rPr>
              <w:t>PaymentRequest.TaxPmtFlg</w:t>
            </w:r>
            <w:proofErr w:type="spellEnd"/>
            <w:r>
              <w:t>=’Y’ – ja apmaksāts nodokļu maksājums, ‘N’ – pārējiem maksājumiem;</w:t>
            </w:r>
          </w:p>
          <w:p w14:paraId="3C25FFA6" w14:textId="3BC70F22" w:rsidR="004B454F" w:rsidRDefault="00F51EB5" w:rsidP="00E23EC6">
            <w:pPr>
              <w:pStyle w:val="TableListNumber2"/>
              <w:numPr>
                <w:ilvl w:val="2"/>
                <w:numId w:val="17"/>
              </w:numPr>
            </w:pPr>
            <w:proofErr w:type="spellStart"/>
            <w:r>
              <w:rPr>
                <w:i/>
              </w:rPr>
              <w:t>PaymentRequest.Ccy</w:t>
            </w:r>
            <w:proofErr w:type="spellEnd"/>
            <w:r>
              <w:t xml:space="preserve">=valūta atbilstoši </w:t>
            </w:r>
            <w:r w:rsidRPr="000D34BC">
              <w:t>izsaucēja</w:t>
            </w:r>
            <w:r>
              <w:t xml:space="preserve"> norādītajam;</w:t>
            </w:r>
          </w:p>
          <w:p w14:paraId="30AA141C" w14:textId="27839045" w:rsidR="004B454F" w:rsidRDefault="00F51EB5" w:rsidP="00E23EC6">
            <w:pPr>
              <w:pStyle w:val="TableListNumber2"/>
              <w:numPr>
                <w:ilvl w:val="2"/>
                <w:numId w:val="17"/>
              </w:numPr>
            </w:pPr>
            <w:proofErr w:type="spellStart"/>
            <w:r>
              <w:rPr>
                <w:i/>
              </w:rPr>
              <w:t>PaymentRequest.PmtInfo</w:t>
            </w:r>
            <w:proofErr w:type="spellEnd"/>
            <w:r>
              <w:t>=Maksājuma mērķis;</w:t>
            </w:r>
          </w:p>
          <w:p w14:paraId="50C00802" w14:textId="72001874" w:rsidR="004E4D23" w:rsidRDefault="004E4D23" w:rsidP="00E23EC6">
            <w:pPr>
              <w:pStyle w:val="TableListNumber2"/>
              <w:numPr>
                <w:ilvl w:val="2"/>
                <w:numId w:val="17"/>
              </w:numPr>
            </w:pPr>
            <w:proofErr w:type="spellStart"/>
            <w:r>
              <w:rPr>
                <w:i/>
              </w:rPr>
              <w:lastRenderedPageBreak/>
              <w:t>PaymentRequest.</w:t>
            </w:r>
            <w:r w:rsidRPr="00825EF7">
              <w:rPr>
                <w:i/>
              </w:rPr>
              <w:t>BankInfo</w:t>
            </w:r>
            <w:proofErr w:type="spellEnd"/>
            <w:r>
              <w:t>=Neobligāts lauks – informācija bankai;</w:t>
            </w:r>
          </w:p>
          <w:p w14:paraId="7FA92EE6" w14:textId="4CC9DCBA" w:rsidR="004B454F" w:rsidRDefault="00F51EB5" w:rsidP="00E23EC6">
            <w:pPr>
              <w:pStyle w:val="TableListNumber2"/>
              <w:numPr>
                <w:ilvl w:val="2"/>
                <w:numId w:val="17"/>
              </w:numPr>
            </w:pPr>
            <w:proofErr w:type="spellStart"/>
            <w:r>
              <w:rPr>
                <w:i/>
              </w:rPr>
              <w:t>PaymentRequest.BenSet</w:t>
            </w:r>
            <w:proofErr w:type="spellEnd"/>
            <w:r>
              <w:t>:</w:t>
            </w:r>
          </w:p>
          <w:p w14:paraId="46A85B3E" w14:textId="2D5B65C9" w:rsidR="004B454F" w:rsidRDefault="00F51EB5" w:rsidP="00E23EC6">
            <w:pPr>
              <w:pStyle w:val="TableListNumber2"/>
              <w:numPr>
                <w:ilvl w:val="3"/>
                <w:numId w:val="17"/>
              </w:numPr>
            </w:pPr>
            <w:proofErr w:type="spellStart"/>
            <w:r>
              <w:rPr>
                <w:i/>
              </w:rPr>
              <w:t>Priority</w:t>
            </w:r>
            <w:proofErr w:type="spellEnd"/>
            <w:r>
              <w:t>=’N’;</w:t>
            </w:r>
          </w:p>
          <w:p w14:paraId="6894EEE7" w14:textId="43D348AB" w:rsidR="004B454F" w:rsidRDefault="00F51EB5" w:rsidP="00E23EC6">
            <w:pPr>
              <w:pStyle w:val="TableListNumber2"/>
              <w:numPr>
                <w:ilvl w:val="3"/>
                <w:numId w:val="17"/>
              </w:numPr>
            </w:pPr>
            <w:proofErr w:type="spellStart"/>
            <w:r>
              <w:rPr>
                <w:i/>
              </w:rPr>
              <w:t>Comm</w:t>
            </w:r>
            <w:proofErr w:type="spellEnd"/>
            <w:r>
              <w:t>=’OUR’;</w:t>
            </w:r>
          </w:p>
          <w:p w14:paraId="5CCF2042" w14:textId="0434BAF6" w:rsidR="004B454F" w:rsidRDefault="00F51EB5" w:rsidP="00E23EC6">
            <w:pPr>
              <w:pStyle w:val="TableListNumber2"/>
              <w:numPr>
                <w:ilvl w:val="3"/>
                <w:numId w:val="17"/>
              </w:numPr>
            </w:pPr>
            <w:proofErr w:type="spellStart"/>
            <w:r>
              <w:rPr>
                <w:i/>
              </w:rPr>
              <w:t>Amt</w:t>
            </w:r>
            <w:proofErr w:type="spellEnd"/>
            <w:r w:rsidRPr="004F01DA">
              <w:t xml:space="preserve">=summa </w:t>
            </w:r>
            <w:r>
              <w:t xml:space="preserve">atbilstoši </w:t>
            </w:r>
            <w:r w:rsidRPr="000D34BC">
              <w:t>izsaucēja</w:t>
            </w:r>
            <w:r>
              <w:t xml:space="preserve"> norādītajam;</w:t>
            </w:r>
          </w:p>
          <w:p w14:paraId="1C70E6F1" w14:textId="32586AB7" w:rsidR="004E4D23" w:rsidRDefault="004E4D23" w:rsidP="00E23EC6">
            <w:pPr>
              <w:pStyle w:val="TableListNumber2"/>
              <w:numPr>
                <w:ilvl w:val="3"/>
                <w:numId w:val="17"/>
              </w:numPr>
            </w:pPr>
            <w:proofErr w:type="spellStart"/>
            <w:r w:rsidRPr="00825EF7">
              <w:rPr>
                <w:i/>
              </w:rPr>
              <w:t>BenAccNo</w:t>
            </w:r>
            <w:proofErr w:type="spellEnd"/>
            <w:r>
              <w:t>=Saņēmēja konta numurs;</w:t>
            </w:r>
          </w:p>
          <w:p w14:paraId="056A6E5F" w14:textId="5F18F1F9" w:rsidR="004E4D23" w:rsidRDefault="004E4D23" w:rsidP="00E23EC6">
            <w:pPr>
              <w:pStyle w:val="TableListNumber2"/>
              <w:numPr>
                <w:ilvl w:val="3"/>
                <w:numId w:val="17"/>
              </w:numPr>
            </w:pPr>
            <w:proofErr w:type="spellStart"/>
            <w:r w:rsidRPr="00825EF7">
              <w:rPr>
                <w:i/>
              </w:rPr>
              <w:t>BenAccIbanFlg</w:t>
            </w:r>
            <w:proofErr w:type="spellEnd"/>
            <w:r>
              <w:t>=Pazīme, ka konts ir IBAN. Jāuzstāda ‘Y’;</w:t>
            </w:r>
          </w:p>
          <w:p w14:paraId="368D5319" w14:textId="0731A661" w:rsidR="004B454F" w:rsidRDefault="00F51EB5" w:rsidP="00E23EC6">
            <w:pPr>
              <w:pStyle w:val="TableListNumber2"/>
              <w:numPr>
                <w:ilvl w:val="3"/>
                <w:numId w:val="17"/>
              </w:numPr>
            </w:pPr>
            <w:proofErr w:type="spellStart"/>
            <w:r>
              <w:rPr>
                <w:i/>
              </w:rPr>
              <w:t>BenName</w:t>
            </w:r>
            <w:proofErr w:type="spellEnd"/>
            <w:r w:rsidRPr="004F01DA">
              <w:t>=</w:t>
            </w:r>
            <w:r>
              <w:t>saņēmēja bankas nosaukums atbilstoši lietotāja darbībām;</w:t>
            </w:r>
          </w:p>
          <w:p w14:paraId="209081FD" w14:textId="62D77849" w:rsidR="004E4D23" w:rsidRDefault="004E4D23" w:rsidP="00E23EC6">
            <w:pPr>
              <w:pStyle w:val="TableListNumber2"/>
              <w:numPr>
                <w:ilvl w:val="3"/>
                <w:numId w:val="17"/>
              </w:numPr>
            </w:pPr>
            <w:proofErr w:type="spellStart"/>
            <w:r w:rsidRPr="00825EF7">
              <w:rPr>
                <w:i/>
              </w:rPr>
              <w:t>BenLegalId</w:t>
            </w:r>
            <w:proofErr w:type="spellEnd"/>
            <w:r>
              <w:t>=Saņēmēja reģistrācijas numurs;</w:t>
            </w:r>
          </w:p>
          <w:p w14:paraId="559D4554" w14:textId="042B30EE" w:rsidR="004B454F" w:rsidRDefault="00F51EB5" w:rsidP="00E23EC6">
            <w:pPr>
              <w:pStyle w:val="TableListNumber2"/>
              <w:numPr>
                <w:ilvl w:val="3"/>
                <w:numId w:val="17"/>
              </w:numPr>
            </w:pPr>
            <w:proofErr w:type="spellStart"/>
            <w:r>
              <w:rPr>
                <w:i/>
              </w:rPr>
              <w:t>BenCountry</w:t>
            </w:r>
            <w:proofErr w:type="spellEnd"/>
            <w:r w:rsidRPr="004F01DA">
              <w:t>=v</w:t>
            </w:r>
            <w:r>
              <w:t>alsts, kurā reģistrēts saņēmējs atbilstoši lietotāja darbībām;</w:t>
            </w:r>
          </w:p>
          <w:p w14:paraId="5DEC7932" w14:textId="04F4DE0F" w:rsidR="004B454F" w:rsidRDefault="00F51EB5" w:rsidP="00E23EC6">
            <w:pPr>
              <w:pStyle w:val="TableListNumber2"/>
              <w:numPr>
                <w:ilvl w:val="3"/>
                <w:numId w:val="17"/>
              </w:numPr>
            </w:pPr>
            <w:proofErr w:type="spellStart"/>
            <w:r>
              <w:rPr>
                <w:i/>
              </w:rPr>
              <w:t>BBName</w:t>
            </w:r>
            <w:proofErr w:type="spellEnd"/>
            <w:r>
              <w:rPr>
                <w:i/>
              </w:rPr>
              <w:t>=</w:t>
            </w:r>
            <w:r>
              <w:t>saņēmēja bankas nosaukums atbilstoši lietotāja darbībām;</w:t>
            </w:r>
          </w:p>
          <w:p w14:paraId="45A18B2F" w14:textId="0CF139AB" w:rsidR="004B454F" w:rsidRDefault="00F51EB5" w:rsidP="00E23EC6">
            <w:pPr>
              <w:pStyle w:val="TableListNumber2"/>
              <w:numPr>
                <w:ilvl w:val="3"/>
                <w:numId w:val="17"/>
              </w:numPr>
            </w:pPr>
            <w:proofErr w:type="spellStart"/>
            <w:r>
              <w:rPr>
                <w:i/>
              </w:rPr>
              <w:t>BBSwift</w:t>
            </w:r>
            <w:proofErr w:type="spellEnd"/>
            <w:r>
              <w:rPr>
                <w:i/>
              </w:rPr>
              <w:t>=</w:t>
            </w:r>
            <w:r>
              <w:t>saņēmēja bankas SWIFT kods atbilstoši lietotāja darbībām;</w:t>
            </w:r>
          </w:p>
          <w:p w14:paraId="434031EE" w14:textId="45F6CC5E" w:rsidR="004E4D23" w:rsidRDefault="004E4D23" w:rsidP="00E23EC6">
            <w:pPr>
              <w:pStyle w:val="TableListNumber2"/>
              <w:numPr>
                <w:ilvl w:val="2"/>
                <w:numId w:val="17"/>
              </w:numPr>
            </w:pPr>
            <w:r>
              <w:t>Jānorāda viena no divām iespējamajām vērtībām maksājuma izpildes termiņam, cik ilgā laikā maksājums jāsamaksā:</w:t>
            </w:r>
          </w:p>
          <w:p w14:paraId="280B15E1" w14:textId="30A27A4F" w:rsidR="004E4D23" w:rsidRDefault="004E4D23" w:rsidP="00E23EC6">
            <w:pPr>
              <w:pStyle w:val="TableListNumber2"/>
              <w:numPr>
                <w:ilvl w:val="3"/>
                <w:numId w:val="17"/>
              </w:numPr>
            </w:pPr>
            <w:proofErr w:type="spellStart"/>
            <w:r w:rsidRPr="00825EF7">
              <w:rPr>
                <w:i/>
              </w:rPr>
              <w:t>PaymentRequest</w:t>
            </w:r>
            <w:r>
              <w:t>.</w:t>
            </w:r>
            <w:r w:rsidRPr="00825EF7">
              <w:rPr>
                <w:i/>
              </w:rPr>
              <w:t>Expiration</w:t>
            </w:r>
            <w:proofErr w:type="spellEnd"/>
            <w:r>
              <w:t>=Maksājuma aktualitātes beigu datums;</w:t>
            </w:r>
          </w:p>
          <w:p w14:paraId="643AEFF4" w14:textId="43206602" w:rsidR="004E4D23" w:rsidRDefault="004E4D23" w:rsidP="00E23EC6">
            <w:pPr>
              <w:pStyle w:val="TableListNumber2"/>
              <w:numPr>
                <w:ilvl w:val="3"/>
                <w:numId w:val="17"/>
              </w:numPr>
            </w:pPr>
            <w:proofErr w:type="spellStart"/>
            <w:r w:rsidRPr="00825EF7">
              <w:rPr>
                <w:i/>
              </w:rPr>
              <w:t>PaymentRequest</w:t>
            </w:r>
            <w:r>
              <w:t>.</w:t>
            </w:r>
            <w:r w:rsidRPr="00825EF7">
              <w:rPr>
                <w:i/>
              </w:rPr>
              <w:t>Duration</w:t>
            </w:r>
            <w:proofErr w:type="spellEnd"/>
            <w:r>
              <w:t>=</w:t>
            </w:r>
            <w:proofErr w:type="spellStart"/>
            <w:r>
              <w:t>Maksajuma</w:t>
            </w:r>
            <w:proofErr w:type="spellEnd"/>
            <w:r>
              <w:t xml:space="preserve"> aktualitāte dienās kopš izveides brīža;</w:t>
            </w:r>
          </w:p>
          <w:p w14:paraId="4CF643DA" w14:textId="706073CB" w:rsidR="004E4D23" w:rsidRDefault="004E4D23" w:rsidP="00E23EC6">
            <w:pPr>
              <w:pStyle w:val="TableListNumber2"/>
              <w:numPr>
                <w:ilvl w:val="2"/>
                <w:numId w:val="17"/>
              </w:numPr>
            </w:pPr>
            <w:proofErr w:type="spellStart"/>
            <w:r w:rsidRPr="00825EF7">
              <w:rPr>
                <w:i/>
              </w:rPr>
              <w:t>PaymentRequest</w:t>
            </w:r>
            <w:r>
              <w:t>.</w:t>
            </w:r>
            <w:r w:rsidRPr="00825EF7">
              <w:rPr>
                <w:i/>
              </w:rPr>
              <w:t>Reminder</w:t>
            </w:r>
            <w:proofErr w:type="spellEnd"/>
            <w:r w:rsidRPr="00825EF7">
              <w:rPr>
                <w:i/>
              </w:rPr>
              <w:t>=</w:t>
            </w:r>
            <w:r>
              <w:t>Atgādinājumu izsūtīšanas biežums stundās. Netiks izmantots. Atgādinājumi tiks izsūtīti atbilstoši jauno maksāšanas pieprasījumu atgādinājumu izsūtīšanas algoritmam;</w:t>
            </w:r>
          </w:p>
          <w:p w14:paraId="73D3DB29" w14:textId="2501487B" w:rsidR="004B454F" w:rsidRDefault="00F51EB5" w:rsidP="00E23EC6">
            <w:pPr>
              <w:pStyle w:val="TableListNumber2"/>
              <w:numPr>
                <w:ilvl w:val="1"/>
                <w:numId w:val="17"/>
              </w:numPr>
            </w:pPr>
            <w:r w:rsidRPr="000D34BC">
              <w:t xml:space="preserve">Izveidotā </w:t>
            </w:r>
            <w:proofErr w:type="spellStart"/>
            <w:r w:rsidRPr="000D34BC">
              <w:t>IVISRequest</w:t>
            </w:r>
            <w:proofErr w:type="spellEnd"/>
            <w:r w:rsidRPr="000D34BC">
              <w:t xml:space="preserve"> struktūra </w:t>
            </w:r>
            <w:r>
              <w:t>jā</w:t>
            </w:r>
            <w:r w:rsidRPr="000D34BC">
              <w:t>nodo</w:t>
            </w:r>
            <w:r>
              <w:t>d</w:t>
            </w:r>
            <w:r w:rsidRPr="000D34BC">
              <w:t xml:space="preserve"> pieprasījumu servisa (URN:IVIS:100001:ISS-EPS-RequestWebService-v1-5) metodei </w:t>
            </w:r>
            <w:proofErr w:type="spellStart"/>
            <w:r w:rsidRPr="000D34BC">
              <w:t>Submit</w:t>
            </w:r>
            <w:proofErr w:type="spellEnd"/>
            <w:r w:rsidRPr="000D34BC">
              <w:t>();</w:t>
            </w:r>
          </w:p>
          <w:p w14:paraId="7E867FEC" w14:textId="0E8E41B2" w:rsidR="00DA2ACE" w:rsidRDefault="00DA2ACE" w:rsidP="00E23EC6">
            <w:pPr>
              <w:pStyle w:val="TableListNumber2"/>
              <w:numPr>
                <w:ilvl w:val="1"/>
                <w:numId w:val="17"/>
              </w:numPr>
            </w:pPr>
            <w:r>
              <w:t xml:space="preserve">Maksāšanas pieprasījums tiek piesaistīts </w:t>
            </w:r>
            <w:proofErr w:type="spellStart"/>
            <w:r>
              <w:t>Initiator</w:t>
            </w:r>
            <w:proofErr w:type="spellEnd"/>
            <w:r>
              <w:t xml:space="preserve"> struktūrā norādītajai personai, ja šī struktūra ir </w:t>
            </w:r>
            <w:proofErr w:type="spellStart"/>
            <w:r>
              <w:t>Inhabitant</w:t>
            </w:r>
            <w:proofErr w:type="spellEnd"/>
            <w:r>
              <w:t xml:space="preserve">. Ja nav, tad </w:t>
            </w:r>
            <w:proofErr w:type="spellStart"/>
            <w:r>
              <w:t>Receiver</w:t>
            </w:r>
            <w:proofErr w:type="spellEnd"/>
            <w:r>
              <w:t xml:space="preserve"> struktūrā norādītajai personai, ja šī struktūra ir </w:t>
            </w:r>
            <w:proofErr w:type="spellStart"/>
            <w:r>
              <w:t>Inhabitant</w:t>
            </w:r>
            <w:proofErr w:type="spellEnd"/>
            <w:r>
              <w:t xml:space="preserve">. Ja nav, tad </w:t>
            </w:r>
            <w:proofErr w:type="spellStart"/>
            <w:r>
              <w:t>Sender</w:t>
            </w:r>
            <w:proofErr w:type="spellEnd"/>
            <w:r>
              <w:t xml:space="preserve"> struktūrā norādītajai personai, ja šī struktūra ir </w:t>
            </w:r>
            <w:proofErr w:type="spellStart"/>
            <w:r>
              <w:t>Inhabitant</w:t>
            </w:r>
            <w:proofErr w:type="spellEnd"/>
            <w:r>
              <w:t>;</w:t>
            </w:r>
          </w:p>
          <w:p w14:paraId="1CB9C51B" w14:textId="3D5678ED" w:rsidR="004B454F" w:rsidRDefault="00F51EB5" w:rsidP="00E23EC6">
            <w:pPr>
              <w:pStyle w:val="TableListNumber2"/>
              <w:numPr>
                <w:ilvl w:val="1"/>
                <w:numId w:val="17"/>
              </w:numPr>
            </w:pPr>
            <w:r>
              <w:t>Tiks izpildīts 29.punkts;</w:t>
            </w:r>
          </w:p>
          <w:p w14:paraId="2995E18E" w14:textId="0B1B8DDC" w:rsidR="00937630" w:rsidRPr="000D34BC" w:rsidRDefault="00162C07" w:rsidP="00E23EC6">
            <w:pPr>
              <w:pStyle w:val="TableListNumber"/>
              <w:numPr>
                <w:ilvl w:val="0"/>
                <w:numId w:val="17"/>
              </w:numPr>
            </w:pPr>
            <w:r>
              <w:t xml:space="preserve">Ja </w:t>
            </w:r>
            <w:r w:rsidR="00E56F03">
              <w:t>ti</w:t>
            </w:r>
            <w:r>
              <w:t>k</w:t>
            </w:r>
            <w:r w:rsidR="00E56F03">
              <w:t>s</w:t>
            </w:r>
            <w:r>
              <w:t xml:space="preserve"> saņemts </w:t>
            </w:r>
            <w:proofErr w:type="spellStart"/>
            <w:r>
              <w:t>IVISRequest</w:t>
            </w:r>
            <w:proofErr w:type="spellEnd"/>
            <w:r>
              <w:t xml:space="preserve"> (</w:t>
            </w:r>
            <w:r w:rsidRPr="00C71720">
              <w:t>URN:IVIS:100001:XSD-IVIS-IVISRequest-v</w:t>
            </w:r>
            <w:r>
              <w:t>2</w:t>
            </w:r>
            <w:r w:rsidRPr="00C71720">
              <w:t>-0</w:t>
            </w:r>
            <w:r>
              <w:t>):</w:t>
            </w:r>
            <w:r w:rsidR="00937630" w:rsidRPr="000D34BC">
              <w:t>:</w:t>
            </w:r>
          </w:p>
          <w:p w14:paraId="75FADF3F" w14:textId="77777777" w:rsidR="00937630" w:rsidRDefault="00937630" w:rsidP="00362826">
            <w:pPr>
              <w:pStyle w:val="TableListNumber2"/>
            </w:pPr>
            <w:r>
              <w:t xml:space="preserve">Visi </w:t>
            </w:r>
            <w:proofErr w:type="spellStart"/>
            <w:r w:rsidRPr="000D34BC">
              <w:rPr>
                <w:i/>
              </w:rPr>
              <w:t>IVISRequest.Header</w:t>
            </w:r>
            <w:proofErr w:type="spellEnd"/>
            <w:r>
              <w:rPr>
                <w:i/>
              </w:rPr>
              <w:t xml:space="preserve"> </w:t>
            </w:r>
            <w:r>
              <w:t>a</w:t>
            </w:r>
            <w:r w:rsidRPr="000D34BC">
              <w:t>tbilstoši izsaucēja e-pakalpojuma projektējumam;</w:t>
            </w:r>
          </w:p>
          <w:p w14:paraId="16B8BE82" w14:textId="487150E0" w:rsidR="009F3137" w:rsidRPr="000D34BC" w:rsidRDefault="009F3137" w:rsidP="00362826">
            <w:pPr>
              <w:pStyle w:val="TableListNumber2"/>
            </w:pPr>
            <w:proofErr w:type="spellStart"/>
            <w:r w:rsidRPr="00C71720">
              <w:rPr>
                <w:i/>
              </w:rPr>
              <w:t>IVISRequest.Header.ResponseEndPoint</w:t>
            </w:r>
            <w:proofErr w:type="spellEnd"/>
            <w:r w:rsidRPr="00C71720">
              <w:t>=ISS servisa vai formas URN uz kuru atdot vadību pēc maksājumu moduļa izpildes</w:t>
            </w:r>
            <w:r>
              <w:t>;</w:t>
            </w:r>
          </w:p>
          <w:p w14:paraId="34536BD9" w14:textId="77777777" w:rsidR="00937630" w:rsidRPr="000D34BC" w:rsidRDefault="00937630" w:rsidP="00362826">
            <w:pPr>
              <w:pStyle w:val="TableListNumber2"/>
            </w:pPr>
            <w:r w:rsidRPr="00DE4415">
              <w:t>Visi</w:t>
            </w:r>
            <w:r>
              <w:rPr>
                <w:i/>
              </w:rPr>
              <w:t xml:space="preserve"> </w:t>
            </w:r>
            <w:proofErr w:type="spellStart"/>
            <w:r w:rsidRPr="000D34BC">
              <w:rPr>
                <w:i/>
              </w:rPr>
              <w:t>IVISRequest.Body.IVISServiceDataEx</w:t>
            </w:r>
            <w:proofErr w:type="spellEnd"/>
            <w:r>
              <w:rPr>
                <w:i/>
              </w:rPr>
              <w:t xml:space="preserve"> </w:t>
            </w:r>
            <w:r>
              <w:t>a</w:t>
            </w:r>
            <w:r w:rsidRPr="000D34BC">
              <w:t>tbilstoši izsaucēja e-pakalpojuma projektējumam;</w:t>
            </w:r>
          </w:p>
          <w:p w14:paraId="7F5D3653" w14:textId="2DB21C64" w:rsidR="00937630" w:rsidRDefault="00937630" w:rsidP="00362826">
            <w:pPr>
              <w:pStyle w:val="TableListNumber2"/>
            </w:pPr>
            <w:proofErr w:type="spellStart"/>
            <w:r w:rsidRPr="000D34BC">
              <w:rPr>
                <w:i/>
              </w:rPr>
              <w:t>IVISRequest.Body</w:t>
            </w:r>
            <w:r>
              <w:rPr>
                <w:i/>
              </w:rPr>
              <w:t>.IVISServiceDataEx</w:t>
            </w:r>
            <w:r w:rsidR="00FD3202">
              <w:rPr>
                <w:i/>
              </w:rPr>
              <w:t>.</w:t>
            </w:r>
            <w:r w:rsidR="00FD3202" w:rsidRPr="000D34BC">
              <w:rPr>
                <w:i/>
              </w:rPr>
              <w:t>PaymentRequest</w:t>
            </w:r>
            <w:proofErr w:type="spellEnd"/>
            <w:r>
              <w:rPr>
                <w:i/>
              </w:rPr>
              <w:t xml:space="preserve"> </w:t>
            </w:r>
            <w:r w:rsidRPr="00DE4415">
              <w:t>tiek aizpildīts sekojoši</w:t>
            </w:r>
            <w:r>
              <w:t>:</w:t>
            </w:r>
          </w:p>
          <w:p w14:paraId="35FA0DD5" w14:textId="53612767" w:rsidR="00937630" w:rsidRDefault="00937630" w:rsidP="00362826">
            <w:pPr>
              <w:pStyle w:val="TableListNumber2"/>
              <w:numPr>
                <w:ilvl w:val="2"/>
                <w:numId w:val="12"/>
              </w:numPr>
            </w:pPr>
            <w:proofErr w:type="spellStart"/>
            <w:r>
              <w:rPr>
                <w:i/>
              </w:rPr>
              <w:t>ServiceStep</w:t>
            </w:r>
            <w:proofErr w:type="spellEnd"/>
            <w:r>
              <w:rPr>
                <w:i/>
              </w:rPr>
              <w:t xml:space="preserve"> </w:t>
            </w:r>
            <w:r w:rsidRPr="000D34BC">
              <w:t>=</w:t>
            </w:r>
            <w:r>
              <w:t xml:space="preserve"> Pakalpojuma soļa numurs</w:t>
            </w:r>
            <w:r w:rsidRPr="000D34BC">
              <w:t>;</w:t>
            </w:r>
          </w:p>
          <w:p w14:paraId="54F16BA2" w14:textId="51317229" w:rsidR="00937630" w:rsidRDefault="00937630" w:rsidP="00362826">
            <w:pPr>
              <w:pStyle w:val="TableListNumber2"/>
              <w:numPr>
                <w:ilvl w:val="2"/>
                <w:numId w:val="12"/>
              </w:numPr>
            </w:pPr>
            <w:proofErr w:type="spellStart"/>
            <w:r>
              <w:rPr>
                <w:i/>
              </w:rPr>
              <w:t>PriceList.Position</w:t>
            </w:r>
            <w:proofErr w:type="spellEnd"/>
            <w:r>
              <w:rPr>
                <w:i/>
              </w:rPr>
              <w:t xml:space="preserve"> </w:t>
            </w:r>
            <w:r w:rsidRPr="000D34BC">
              <w:t>=</w:t>
            </w:r>
            <w:r w:rsidRPr="001635B3">
              <w:t xml:space="preserve"> Cenrāža</w:t>
            </w:r>
            <w:r>
              <w:t xml:space="preserve"> </w:t>
            </w:r>
            <w:r w:rsidRPr="001635B3">
              <w:t>pozīcija</w:t>
            </w:r>
            <w:r>
              <w:t>;</w:t>
            </w:r>
          </w:p>
          <w:p w14:paraId="4CBB1C17" w14:textId="0FFE3818" w:rsidR="00937630" w:rsidRDefault="00937630" w:rsidP="00362826">
            <w:pPr>
              <w:pStyle w:val="TableListNumber2"/>
              <w:numPr>
                <w:ilvl w:val="2"/>
                <w:numId w:val="12"/>
              </w:numPr>
            </w:pPr>
            <w:proofErr w:type="spellStart"/>
            <w:r>
              <w:rPr>
                <w:i/>
              </w:rPr>
              <w:t>PriceList.</w:t>
            </w:r>
            <w:r w:rsidR="00176F38" w:rsidRPr="003E75A5">
              <w:rPr>
                <w:i/>
              </w:rPr>
              <w:t>Item</w:t>
            </w:r>
            <w:proofErr w:type="spellEnd"/>
            <w:r w:rsidR="00176F38">
              <w:rPr>
                <w:i/>
              </w:rPr>
              <w:t xml:space="preserve"> </w:t>
            </w:r>
            <w:r w:rsidR="00176F38" w:rsidRPr="003E75A5">
              <w:rPr>
                <w:i/>
              </w:rPr>
              <w:t>=</w:t>
            </w:r>
            <w:r w:rsidR="00176F38">
              <w:rPr>
                <w:i/>
              </w:rPr>
              <w:t xml:space="preserve"> </w:t>
            </w:r>
            <w:r w:rsidR="00176F38" w:rsidRPr="003E75A5">
              <w:rPr>
                <w:i/>
              </w:rPr>
              <w:t>Vienību skaits vai summa</w:t>
            </w:r>
            <w:r>
              <w:t>;</w:t>
            </w:r>
          </w:p>
          <w:p w14:paraId="15AFCF2E" w14:textId="2E8AAEF9" w:rsidR="00005DB0" w:rsidRDefault="00005DB0" w:rsidP="00001044">
            <w:pPr>
              <w:pStyle w:val="TableListNumber2"/>
              <w:numPr>
                <w:ilvl w:val="2"/>
                <w:numId w:val="12"/>
              </w:numPr>
            </w:pPr>
            <w:proofErr w:type="spellStart"/>
            <w:r>
              <w:rPr>
                <w:i/>
              </w:rPr>
              <w:t>PriceList.</w:t>
            </w:r>
            <w:r w:rsidR="00176F38" w:rsidRPr="003E75A5">
              <w:rPr>
                <w:i/>
              </w:rPr>
              <w:t>Item</w:t>
            </w:r>
            <w:r w:rsidR="00001044" w:rsidRPr="00001044">
              <w:rPr>
                <w:i/>
              </w:rPr>
              <w:t>Element</w:t>
            </w:r>
            <w:r w:rsidR="00176F38" w:rsidRPr="003E75A5">
              <w:rPr>
                <w:i/>
              </w:rPr>
              <w:t>Name</w:t>
            </w:r>
            <w:proofErr w:type="spellEnd"/>
            <w:r w:rsidR="00176F38">
              <w:rPr>
                <w:i/>
              </w:rPr>
              <w:t xml:space="preserve"> </w:t>
            </w:r>
            <w:r w:rsidR="00176F38" w:rsidRPr="003E75A5">
              <w:rPr>
                <w:i/>
              </w:rPr>
              <w:t>=</w:t>
            </w:r>
            <w:r w:rsidR="00176F38">
              <w:rPr>
                <w:i/>
              </w:rPr>
              <w:t xml:space="preserve"> </w:t>
            </w:r>
            <w:r w:rsidR="00176F38" w:rsidRPr="003E75A5">
              <w:rPr>
                <w:i/>
              </w:rPr>
              <w:t>”</w:t>
            </w:r>
            <w:proofErr w:type="spellStart"/>
            <w:r w:rsidR="00176F38" w:rsidRPr="003E75A5">
              <w:rPr>
                <w:i/>
              </w:rPr>
              <w:t>Quantity</w:t>
            </w:r>
            <w:proofErr w:type="spellEnd"/>
            <w:r w:rsidR="00176F38" w:rsidRPr="003E75A5">
              <w:rPr>
                <w:i/>
              </w:rPr>
              <w:t>”, ja tiek norādīts vienību skaits, vai „</w:t>
            </w:r>
            <w:proofErr w:type="spellStart"/>
            <w:r w:rsidR="00176F38" w:rsidRPr="003E75A5">
              <w:rPr>
                <w:i/>
              </w:rPr>
              <w:t>Amount</w:t>
            </w:r>
            <w:proofErr w:type="spellEnd"/>
            <w:r w:rsidR="00176F38" w:rsidRPr="003E75A5">
              <w:rPr>
                <w:i/>
              </w:rPr>
              <w:t>”, ja tiek norādīta summa</w:t>
            </w:r>
            <w:r>
              <w:t>;</w:t>
            </w:r>
          </w:p>
          <w:p w14:paraId="413169F5" w14:textId="6F26181E" w:rsidR="00937630" w:rsidRDefault="00937630" w:rsidP="00362826">
            <w:pPr>
              <w:pStyle w:val="TableListNumber2"/>
              <w:numPr>
                <w:ilvl w:val="2"/>
                <w:numId w:val="12"/>
              </w:numPr>
            </w:pPr>
            <w:proofErr w:type="spellStart"/>
            <w:r w:rsidRPr="00655B64">
              <w:rPr>
                <w:i/>
              </w:rPr>
              <w:t>ClientName</w:t>
            </w:r>
            <w:proofErr w:type="spellEnd"/>
            <w:r>
              <w:rPr>
                <w:i/>
              </w:rPr>
              <w:t xml:space="preserve"> </w:t>
            </w:r>
            <w:r w:rsidRPr="000D34BC">
              <w:t>=</w:t>
            </w:r>
            <w:r>
              <w:t xml:space="preserve"> L</w:t>
            </w:r>
            <w:r w:rsidRPr="00B81C0D">
              <w:t>ietotāja</w:t>
            </w:r>
            <w:r>
              <w:t xml:space="preserve"> </w:t>
            </w:r>
            <w:r w:rsidRPr="00B81C0D">
              <w:t>nosaukums vai uzvārds, kas lieto pakalpojumu un izvēlas apmaksu</w:t>
            </w:r>
            <w:r>
              <w:t>;</w:t>
            </w:r>
          </w:p>
          <w:p w14:paraId="1FBAC069" w14:textId="4707BC59" w:rsidR="00937630" w:rsidRDefault="00937630" w:rsidP="00362826">
            <w:pPr>
              <w:pStyle w:val="TableListNumber2"/>
              <w:numPr>
                <w:ilvl w:val="2"/>
                <w:numId w:val="12"/>
              </w:numPr>
            </w:pPr>
            <w:proofErr w:type="spellStart"/>
            <w:r w:rsidRPr="00655B64">
              <w:rPr>
                <w:i/>
              </w:rPr>
              <w:t>Client</w:t>
            </w:r>
            <w:r>
              <w:rPr>
                <w:i/>
              </w:rPr>
              <w:t>First</w:t>
            </w:r>
            <w:r w:rsidRPr="00655B64">
              <w:rPr>
                <w:i/>
              </w:rPr>
              <w:t>Name</w:t>
            </w:r>
            <w:proofErr w:type="spellEnd"/>
            <w:r>
              <w:rPr>
                <w:i/>
              </w:rPr>
              <w:t xml:space="preserve"> </w:t>
            </w:r>
            <w:r w:rsidRPr="000D34BC">
              <w:t>=</w:t>
            </w:r>
            <w:r>
              <w:t xml:space="preserve"> L</w:t>
            </w:r>
            <w:r w:rsidRPr="00B81C0D">
              <w:t>ietotāja vārds</w:t>
            </w:r>
            <w:r w:rsidR="006B2C54">
              <w:t>. Neobligāts</w:t>
            </w:r>
            <w:r>
              <w:t>;</w:t>
            </w:r>
          </w:p>
          <w:p w14:paraId="5A743EE8" w14:textId="1DCDC511" w:rsidR="00937630" w:rsidRDefault="00937630" w:rsidP="00362826">
            <w:pPr>
              <w:pStyle w:val="TableListNumber2"/>
              <w:numPr>
                <w:ilvl w:val="2"/>
                <w:numId w:val="12"/>
              </w:numPr>
            </w:pPr>
            <w:r>
              <w:rPr>
                <w:i/>
              </w:rPr>
              <w:t xml:space="preserve">Code </w:t>
            </w:r>
            <w:r w:rsidRPr="000D34BC">
              <w:t>=</w:t>
            </w:r>
            <w:r>
              <w:t xml:space="preserve"> L</w:t>
            </w:r>
            <w:r w:rsidRPr="00B81C0D">
              <w:t>ietotāja reģistrācijas numurs vai personas kods</w:t>
            </w:r>
            <w:r w:rsidR="00205BE9">
              <w:t>. Personas kods daļas atdalītas ar „-”</w:t>
            </w:r>
            <w:r>
              <w:t>;</w:t>
            </w:r>
          </w:p>
          <w:p w14:paraId="389E1E0D" w14:textId="0ED17F06" w:rsidR="00937630" w:rsidRDefault="00937630" w:rsidP="00362826">
            <w:pPr>
              <w:pStyle w:val="TableListNumber2"/>
              <w:numPr>
                <w:ilvl w:val="2"/>
                <w:numId w:val="12"/>
              </w:numPr>
            </w:pPr>
            <w:proofErr w:type="spellStart"/>
            <w:r>
              <w:rPr>
                <w:i/>
              </w:rPr>
              <w:t>EMail</w:t>
            </w:r>
            <w:proofErr w:type="spellEnd"/>
            <w:r>
              <w:rPr>
                <w:i/>
              </w:rPr>
              <w:t xml:space="preserve"> </w:t>
            </w:r>
            <w:r w:rsidRPr="000D34BC">
              <w:t>=</w:t>
            </w:r>
            <w:r>
              <w:t xml:space="preserve"> L</w:t>
            </w:r>
            <w:r w:rsidRPr="00B81C0D">
              <w:t>ietotāja e-pasta adrese</w:t>
            </w:r>
            <w:r w:rsidR="006B2C54">
              <w:t>. Neobligāts</w:t>
            </w:r>
            <w:r>
              <w:t>;</w:t>
            </w:r>
          </w:p>
          <w:p w14:paraId="24F3B569" w14:textId="1602B0BF" w:rsidR="00937630" w:rsidRDefault="00937630" w:rsidP="00362826">
            <w:pPr>
              <w:pStyle w:val="TableListNumber2"/>
              <w:numPr>
                <w:ilvl w:val="2"/>
                <w:numId w:val="12"/>
              </w:numPr>
            </w:pPr>
            <w:proofErr w:type="spellStart"/>
            <w:r w:rsidRPr="00655B64">
              <w:rPr>
                <w:i/>
              </w:rPr>
              <w:t>Phone</w:t>
            </w:r>
            <w:proofErr w:type="spellEnd"/>
            <w:r>
              <w:rPr>
                <w:i/>
              </w:rPr>
              <w:t xml:space="preserve"> </w:t>
            </w:r>
            <w:r w:rsidRPr="000D34BC">
              <w:t>=</w:t>
            </w:r>
            <w:r>
              <w:t xml:space="preserve"> L</w:t>
            </w:r>
            <w:r w:rsidRPr="00B81C0D">
              <w:t>ietotāja tālruņa numurs</w:t>
            </w:r>
            <w:r w:rsidR="006B2C54">
              <w:t>. Neobligāts</w:t>
            </w:r>
            <w:r>
              <w:t>;</w:t>
            </w:r>
          </w:p>
          <w:p w14:paraId="34834B12" w14:textId="00433F45" w:rsidR="00937630" w:rsidRDefault="00937630" w:rsidP="00362826">
            <w:pPr>
              <w:pStyle w:val="TableListNumber2"/>
              <w:numPr>
                <w:ilvl w:val="2"/>
                <w:numId w:val="12"/>
              </w:numPr>
            </w:pPr>
            <w:proofErr w:type="spellStart"/>
            <w:r w:rsidRPr="00655B64">
              <w:rPr>
                <w:i/>
                <w:iCs/>
              </w:rPr>
              <w:t>Address</w:t>
            </w:r>
            <w:proofErr w:type="spellEnd"/>
            <w:r>
              <w:rPr>
                <w:i/>
                <w:iCs/>
              </w:rPr>
              <w:t xml:space="preserve"> </w:t>
            </w:r>
            <w:r w:rsidRPr="000D34BC">
              <w:t>=</w:t>
            </w:r>
            <w:r>
              <w:t xml:space="preserve"> L</w:t>
            </w:r>
            <w:r w:rsidRPr="00B81C0D">
              <w:t>ietotāja adrese</w:t>
            </w:r>
            <w:r w:rsidR="006B2C54">
              <w:t>. Neobligāts</w:t>
            </w:r>
            <w:r>
              <w:t>;</w:t>
            </w:r>
          </w:p>
          <w:p w14:paraId="2D445595" w14:textId="0033F15F" w:rsidR="006B2C54" w:rsidRPr="00624283" w:rsidRDefault="006B2C54" w:rsidP="006B2C54">
            <w:pPr>
              <w:pStyle w:val="TableListNumber2"/>
              <w:numPr>
                <w:ilvl w:val="2"/>
                <w:numId w:val="12"/>
              </w:numPr>
            </w:pPr>
            <w:proofErr w:type="spellStart"/>
            <w:r w:rsidRPr="00624283">
              <w:rPr>
                <w:i/>
                <w:iCs/>
              </w:rPr>
              <w:t>PaymentRequest.Re</w:t>
            </w:r>
            <w:r w:rsidRPr="00624283">
              <w:rPr>
                <w:i/>
              </w:rPr>
              <w:t>sponse</w:t>
            </w:r>
            <w:r w:rsidRPr="00624283">
              <w:rPr>
                <w:i/>
                <w:iCs/>
              </w:rPr>
              <w:t>Url</w:t>
            </w:r>
            <w:proofErr w:type="spellEnd"/>
            <w:r w:rsidRPr="00624283">
              <w:rPr>
                <w:i/>
                <w:iCs/>
              </w:rPr>
              <w:t xml:space="preserve"> </w:t>
            </w:r>
            <w:r w:rsidRPr="00624283">
              <w:t>= Interfeisa atgriešanās adrese;</w:t>
            </w:r>
          </w:p>
          <w:p w14:paraId="5C74201E" w14:textId="2756A037" w:rsidR="00937630" w:rsidRDefault="00937630" w:rsidP="00362826">
            <w:pPr>
              <w:pStyle w:val="TableListNumber2"/>
              <w:numPr>
                <w:ilvl w:val="2"/>
                <w:numId w:val="12"/>
              </w:numPr>
            </w:pPr>
            <w:proofErr w:type="spellStart"/>
            <w:r>
              <w:rPr>
                <w:i/>
                <w:iCs/>
              </w:rPr>
              <w:t>ServerRe</w:t>
            </w:r>
            <w:r w:rsidRPr="00274DC1">
              <w:rPr>
                <w:i/>
              </w:rPr>
              <w:t>sponse</w:t>
            </w:r>
            <w:r>
              <w:rPr>
                <w:i/>
                <w:iCs/>
              </w:rPr>
              <w:t>Url</w:t>
            </w:r>
            <w:proofErr w:type="spellEnd"/>
            <w:r>
              <w:rPr>
                <w:i/>
                <w:iCs/>
              </w:rPr>
              <w:t xml:space="preserve"> </w:t>
            </w:r>
            <w:r w:rsidRPr="000D34BC">
              <w:t>=</w:t>
            </w:r>
            <w:r>
              <w:t xml:space="preserve"> Maksājuma  statusa nodošanas adrese;</w:t>
            </w:r>
          </w:p>
          <w:p w14:paraId="6E00FE48" w14:textId="414D240A" w:rsidR="00937630" w:rsidRDefault="00937630" w:rsidP="00362826">
            <w:pPr>
              <w:pStyle w:val="TableListNumber2"/>
              <w:numPr>
                <w:ilvl w:val="2"/>
                <w:numId w:val="12"/>
              </w:numPr>
            </w:pPr>
            <w:proofErr w:type="spellStart"/>
            <w:r>
              <w:rPr>
                <w:i/>
                <w:iCs/>
              </w:rPr>
              <w:t>NoInvoice</w:t>
            </w:r>
            <w:proofErr w:type="spellEnd"/>
            <w:r>
              <w:rPr>
                <w:i/>
                <w:iCs/>
              </w:rPr>
              <w:t xml:space="preserve"> </w:t>
            </w:r>
            <w:r w:rsidRPr="000D34BC">
              <w:t>=</w:t>
            </w:r>
            <w:r>
              <w:t xml:space="preserve"> Pazīme, ka nevajag veidot attaisnojuma dokumenta failu;</w:t>
            </w:r>
          </w:p>
          <w:p w14:paraId="1298FE2E" w14:textId="15DE6128" w:rsidR="00937630" w:rsidRDefault="00937630" w:rsidP="00362826">
            <w:pPr>
              <w:pStyle w:val="TableListNumber2"/>
              <w:numPr>
                <w:ilvl w:val="2"/>
                <w:numId w:val="12"/>
              </w:numPr>
            </w:pPr>
            <w:proofErr w:type="spellStart"/>
            <w:r w:rsidRPr="00655B64">
              <w:rPr>
                <w:i/>
                <w:iCs/>
              </w:rPr>
              <w:t>ParentPaymentRequestID</w:t>
            </w:r>
            <w:proofErr w:type="spellEnd"/>
            <w:r>
              <w:rPr>
                <w:i/>
                <w:iCs/>
              </w:rPr>
              <w:t xml:space="preserve"> </w:t>
            </w:r>
            <w:r w:rsidRPr="000D34BC">
              <w:t>=</w:t>
            </w:r>
            <w:r>
              <w:t xml:space="preserve"> Saistītā maksājuma pieprasījuma identifikators</w:t>
            </w:r>
            <w:r w:rsidR="006B2C54">
              <w:t>. Neobligāts</w:t>
            </w:r>
            <w:r>
              <w:t>;</w:t>
            </w:r>
          </w:p>
          <w:p w14:paraId="125BEE4D" w14:textId="63AEAD2B" w:rsidR="00937630" w:rsidRDefault="00937630" w:rsidP="00362826">
            <w:pPr>
              <w:pStyle w:val="TableListNumber2"/>
              <w:numPr>
                <w:ilvl w:val="2"/>
                <w:numId w:val="12"/>
              </w:numPr>
            </w:pPr>
            <w:proofErr w:type="spellStart"/>
            <w:r>
              <w:rPr>
                <w:i/>
                <w:iCs/>
              </w:rPr>
              <w:t>SwiftCode</w:t>
            </w:r>
            <w:proofErr w:type="spellEnd"/>
            <w:r>
              <w:rPr>
                <w:i/>
                <w:iCs/>
              </w:rPr>
              <w:t xml:space="preserve"> </w:t>
            </w:r>
            <w:r w:rsidRPr="000D34BC">
              <w:t>=</w:t>
            </w:r>
            <w:r>
              <w:t xml:space="preserve"> Bankas SWIFT kods, ar kuru autorizējies lietotājs. Netiek aizpildīts, ja lietotājs autorizējies neizmantojot banku autorizācijas līdzekļus;</w:t>
            </w:r>
          </w:p>
          <w:p w14:paraId="53C354E9" w14:textId="4B9CE68D" w:rsidR="006B2C54" w:rsidRDefault="004F2D4D" w:rsidP="006B2C54">
            <w:pPr>
              <w:pStyle w:val="TableListNumber2"/>
              <w:numPr>
                <w:ilvl w:val="2"/>
                <w:numId w:val="12"/>
              </w:numPr>
            </w:pPr>
            <w:proofErr w:type="spellStart"/>
            <w:r w:rsidRPr="004F2D4D">
              <w:rPr>
                <w:i/>
              </w:rPr>
              <w:t>PaymentObject</w:t>
            </w:r>
            <w:proofErr w:type="spellEnd"/>
            <w:r>
              <w:t xml:space="preserve"> </w:t>
            </w:r>
            <w:r w:rsidR="006B2C54">
              <w:t>= Maksājuma mērķis. Maksājumā tiks izmantots izsaucēja nodots mērķis, ja PPK atzīmēt</w:t>
            </w:r>
            <w:r w:rsidR="00CB75B2">
              <w:t>a pazīme „Mērķa papildināšana” vai „Mērķa aizvietošana”</w:t>
            </w:r>
            <w:r w:rsidR="006B2C54">
              <w:t xml:space="preserve">. </w:t>
            </w:r>
            <w:r w:rsidR="00CB75B2">
              <w:t>Ja PPK atzīmēta pazīme „Mērķa papildināšana”, tad s</w:t>
            </w:r>
            <w:r w:rsidR="006B2C54">
              <w:t xml:space="preserve">aņemtajam </w:t>
            </w:r>
            <w:r w:rsidR="00CB75B2">
              <w:t xml:space="preserve">maksājuma </w:t>
            </w:r>
            <w:r w:rsidR="006B2C54">
              <w:t xml:space="preserve">mērķim sākumā tiks pievienots maksājuma sistēmas identifikators </w:t>
            </w:r>
            <w:r w:rsidR="00E155B4">
              <w:t>34</w:t>
            </w:r>
            <w:r w:rsidR="006B2C54">
              <w:t xml:space="preserve"> simboli</w:t>
            </w:r>
            <w:r w:rsidR="00205BE9">
              <w:t xml:space="preserve"> un „ ” (atstarpes simbols)</w:t>
            </w:r>
            <w:r w:rsidR="00AE6649">
              <w:t>, bet beigās „ ” (atstarpes simbols) un cenrāža pozīcijas nosaukums</w:t>
            </w:r>
            <w:r w:rsidR="006B2C54">
              <w:t>.</w:t>
            </w:r>
            <w:r w:rsidR="00CB75B2">
              <w:t xml:space="preserve"> </w:t>
            </w:r>
            <w:r w:rsidR="00D46078">
              <w:t>Ja PPK atzīmēta pazīme „Mērķa aizvietošana”, tad maksājuma mērķa veidošanai tiks izmantots tikai saņemtais maksājuma mērķis, bet ja saņemtais maksājuma mērķis nebūs norādīts – cenrāža pozīcijas nosaukums</w:t>
            </w:r>
            <w:r w:rsidR="00CB75B2">
              <w:t>.</w:t>
            </w:r>
            <w:r w:rsidR="00FA3747">
              <w:t xml:space="preserve"> Maksimālais </w:t>
            </w:r>
            <w:r w:rsidR="00E155B4">
              <w:t xml:space="preserve">uz banku nosūtāmais </w:t>
            </w:r>
            <w:r w:rsidR="00FA3747">
              <w:t>mērķa garums 140 simboli, izņemot Swedbank – 70 un SEB banka – 100 simboli.</w:t>
            </w:r>
            <w:r w:rsidR="006B2C54">
              <w:t xml:space="preserve"> Neobligāts;</w:t>
            </w:r>
          </w:p>
          <w:p w14:paraId="079D4AE3" w14:textId="77777777" w:rsidR="006B2C54" w:rsidRDefault="006B2C54" w:rsidP="006B2C54">
            <w:pPr>
              <w:pStyle w:val="TableListNumber2"/>
              <w:numPr>
                <w:ilvl w:val="2"/>
                <w:numId w:val="12"/>
              </w:numPr>
            </w:pPr>
            <w:proofErr w:type="spellStart"/>
            <w:r w:rsidRPr="00BA50E2">
              <w:rPr>
                <w:i/>
                <w:iCs/>
              </w:rPr>
              <w:t>InvoiceIssueDate</w:t>
            </w:r>
            <w:proofErr w:type="spellEnd"/>
            <w:r>
              <w:t xml:space="preserve"> = Attaisnojuma dokumenta izrakstīšanas datums pakalpojumā. Neobligāts;</w:t>
            </w:r>
          </w:p>
          <w:p w14:paraId="384E8A95" w14:textId="77777777" w:rsidR="006B2C54" w:rsidRDefault="006B2C54" w:rsidP="006B2C54">
            <w:pPr>
              <w:pStyle w:val="TableListNumber2"/>
              <w:numPr>
                <w:ilvl w:val="2"/>
                <w:numId w:val="12"/>
              </w:numPr>
            </w:pPr>
            <w:proofErr w:type="spellStart"/>
            <w:r w:rsidRPr="00BA50E2">
              <w:rPr>
                <w:i/>
                <w:iCs/>
              </w:rPr>
              <w:t>ExpiryDate</w:t>
            </w:r>
            <w:proofErr w:type="spellEnd"/>
            <w:r>
              <w:t xml:space="preserve"> = Pakalpojumā noteikts derīguma termiņš. Neobligāts;</w:t>
            </w:r>
          </w:p>
          <w:p w14:paraId="0F41F96D" w14:textId="38273EBC" w:rsidR="006B2C54" w:rsidRPr="000D34BC" w:rsidRDefault="006B2C54" w:rsidP="006B2C54">
            <w:pPr>
              <w:pStyle w:val="TableListNumber2"/>
              <w:numPr>
                <w:ilvl w:val="2"/>
                <w:numId w:val="12"/>
              </w:numPr>
            </w:pPr>
            <w:proofErr w:type="spellStart"/>
            <w:r w:rsidRPr="00BA50E2">
              <w:rPr>
                <w:i/>
                <w:iCs/>
              </w:rPr>
              <w:t>AllowedBanks.SwiftCode</w:t>
            </w:r>
            <w:proofErr w:type="spellEnd"/>
            <w:r>
              <w:t xml:space="preserve"> = Pakalpojuma apmaksāšanai atļautās internetbankas. Bankas tiek norādītas ar SWIFT kodiem. Ja nav norādīta neviena, tad tiek attēlotas visas </w:t>
            </w:r>
            <w:r>
              <w:lastRenderedPageBreak/>
              <w:t>apmaksāšanas iespējas, izņemot kredītkartes, kuras tiek kontrolētas atsevišķā procesā. Neobligāts.</w:t>
            </w:r>
          </w:p>
          <w:p w14:paraId="6BD1AD4D" w14:textId="1C9B659F" w:rsidR="00937630" w:rsidRDefault="00937630" w:rsidP="00362826">
            <w:pPr>
              <w:pStyle w:val="TableListNumber"/>
            </w:pPr>
            <w:r w:rsidRPr="000D34BC">
              <w:t xml:space="preserve">Izveidotā </w:t>
            </w:r>
            <w:proofErr w:type="spellStart"/>
            <w:r w:rsidRPr="000D34BC">
              <w:t>IVISRequest</w:t>
            </w:r>
            <w:proofErr w:type="spellEnd"/>
            <w:r w:rsidRPr="000D34BC">
              <w:t xml:space="preserve"> struktūra </w:t>
            </w:r>
            <w:r w:rsidR="00724A0D">
              <w:t>jā</w:t>
            </w:r>
            <w:r w:rsidRPr="000D34BC">
              <w:t>nodo</w:t>
            </w:r>
            <w:r w:rsidR="00724A0D">
              <w:t>d</w:t>
            </w:r>
            <w:r w:rsidRPr="000D34BC">
              <w:t xml:space="preserve"> pieprasījumu servisa (URN:IVIS:100001:ISS-EPS-RequestWebService-v1-5) metodei </w:t>
            </w:r>
            <w:proofErr w:type="spellStart"/>
            <w:r w:rsidRPr="000D34BC">
              <w:t>Submit</w:t>
            </w:r>
            <w:proofErr w:type="spellEnd"/>
            <w:r w:rsidRPr="000D34BC">
              <w:t>();</w:t>
            </w:r>
          </w:p>
          <w:p w14:paraId="7A122490" w14:textId="77777777" w:rsidR="00BE1D90" w:rsidRDefault="00BE1D90" w:rsidP="00BE1D90">
            <w:pPr>
              <w:pStyle w:val="TableListNumber"/>
            </w:pPr>
            <w:r>
              <w:t>Tiek izsaukta prasība Pakalpojuma apraksta versijas izgūšana;</w:t>
            </w:r>
          </w:p>
          <w:p w14:paraId="2511B33B" w14:textId="77777777" w:rsidR="00BE1D90" w:rsidRDefault="00BE1D90" w:rsidP="00BE1D90">
            <w:pPr>
              <w:pStyle w:val="TableListNumber"/>
            </w:pPr>
            <w:r>
              <w:t>Ja nav atrasta pakalpojuma soļa versija, tiek atgriezta kļūda MM.PPK.19;</w:t>
            </w:r>
          </w:p>
          <w:p w14:paraId="3315AF48" w14:textId="77777777" w:rsidR="00BE1D90" w:rsidRDefault="00BE1D90" w:rsidP="00BE1D90">
            <w:pPr>
              <w:pStyle w:val="TableListNumber"/>
            </w:pPr>
            <w:r>
              <w:t>Ja pakalpojuma soļa versijā nav atrasts pakalpojuma identifikators, tiek atgriezta kļūda MM.PPK.20;</w:t>
            </w:r>
          </w:p>
          <w:p w14:paraId="61F2369E" w14:textId="77777777" w:rsidR="00BE1D90" w:rsidRDefault="00BE1D90" w:rsidP="00BE1D90">
            <w:pPr>
              <w:pStyle w:val="TableListNumber"/>
            </w:pPr>
            <w:r>
              <w:t>Ja pakalpojuma soļa versijā nav atrasts versijas identifikators, tiek atgriezta kļūda MM.PPK.21;</w:t>
            </w:r>
          </w:p>
          <w:p w14:paraId="242646F5" w14:textId="77777777" w:rsidR="00BE1D90" w:rsidRDefault="00BE1D90" w:rsidP="00BE1D90">
            <w:pPr>
              <w:pStyle w:val="TableListNumber"/>
            </w:pPr>
            <w:r>
              <w:t>Ja pakalpojuma soļa versijā nav atrasts organizācijas identifikators, tiek atgriezta kļūda MM.PPK.22;</w:t>
            </w:r>
          </w:p>
          <w:p w14:paraId="6B7CECA2" w14:textId="77777777" w:rsidR="00BE1D90" w:rsidRDefault="00BE1D90" w:rsidP="00BE1D90">
            <w:pPr>
              <w:pStyle w:val="TableListNumber"/>
            </w:pPr>
            <w:r>
              <w:t xml:space="preserve">Tiek izsaukta prasība Maksājuma veidnes izgūšana ar parametru </w:t>
            </w:r>
            <w:proofErr w:type="spellStart"/>
            <w:r>
              <w:t>InvoiceIssueDate</w:t>
            </w:r>
            <w:proofErr w:type="spellEnd"/>
            <w:r>
              <w:t>;</w:t>
            </w:r>
          </w:p>
          <w:p w14:paraId="328EF591" w14:textId="77777777" w:rsidR="00BE1D90" w:rsidRDefault="00BE1D90" w:rsidP="00BE1D90">
            <w:pPr>
              <w:pStyle w:val="TableListNumber"/>
            </w:pPr>
            <w:r>
              <w:t>Ja solim ir vairāk kā viena aktīva maksājuma veidne vai neviena, tiek atgriezta kļūda MM.PPK.3;</w:t>
            </w:r>
          </w:p>
          <w:p w14:paraId="316F991D" w14:textId="77777777" w:rsidR="00BE1D90" w:rsidRDefault="00BE1D90" w:rsidP="00BE1D90">
            <w:pPr>
              <w:pStyle w:val="TableListNumber"/>
            </w:pPr>
            <w:r>
              <w:t>Ja pakalpojuma solim ir vairāk kā viens aktīvs cenrādis vai neviens, tiek atgriezta kļūda MM.PPK.4;</w:t>
            </w:r>
          </w:p>
          <w:p w14:paraId="2151B46B" w14:textId="77777777" w:rsidR="00BE1D90" w:rsidRDefault="00BE1D90" w:rsidP="00BE1D90">
            <w:pPr>
              <w:pStyle w:val="TableListNumber"/>
            </w:pPr>
            <w:r>
              <w:t>Ja cenrādim ir vairāk kā viena aktīva cenrāža versija vai neviena, tiek atgriezta kļūda MM.PPK.5;</w:t>
            </w:r>
          </w:p>
          <w:p w14:paraId="56834044" w14:textId="77777777" w:rsidR="00BE1D90" w:rsidRDefault="00BE1D90" w:rsidP="00BE1D90">
            <w:pPr>
              <w:pStyle w:val="TableListNumber"/>
            </w:pPr>
            <w:r>
              <w:t>Ja pakalpojuma solim nav norādītas cenrāža pozīcijas detaļas, tiek atgriezta kļūda MM.PPK.23;</w:t>
            </w:r>
          </w:p>
          <w:p w14:paraId="044550EA" w14:textId="77777777" w:rsidR="00BE1D90" w:rsidRDefault="00BE1D90" w:rsidP="00BE1D90">
            <w:pPr>
              <w:pStyle w:val="TableListNumber"/>
            </w:pPr>
            <w:r>
              <w:t>Ja maksājuma pieprasījuma  pozīciju skaits lielāks par PPK cenrāža pozīciju skaitu, tiek atgriezta kļūda MM.PPK.30;</w:t>
            </w:r>
          </w:p>
          <w:p w14:paraId="723DDD2C" w14:textId="77777777" w:rsidR="00BE1D90" w:rsidRDefault="00BE1D90" w:rsidP="00BE1D90">
            <w:pPr>
              <w:pStyle w:val="TableListNumber"/>
            </w:pPr>
            <w:r>
              <w:t xml:space="preserve">Ja nav atrasta </w:t>
            </w:r>
            <w:r w:rsidRPr="001635B3">
              <w:t>cenrāža pozīcija</w:t>
            </w:r>
            <w:r>
              <w:t>, tiek atgriezta kļūda MM.PPK.7;</w:t>
            </w:r>
          </w:p>
          <w:p w14:paraId="4A5ADBB7" w14:textId="77777777" w:rsidR="00BE1D90" w:rsidRDefault="00BE1D90" w:rsidP="00BE1D90">
            <w:pPr>
              <w:pStyle w:val="TableListNumber"/>
            </w:pPr>
            <w:r>
              <w:t>Ja nav norādīta kāda no obligātajām pozīcijām, tiek atgriezta kļūda MM.PPK.10;</w:t>
            </w:r>
          </w:p>
          <w:p w14:paraId="1AABE9B4" w14:textId="77777777" w:rsidR="00BE1D90" w:rsidRDefault="00BE1D90" w:rsidP="00BE1D90">
            <w:pPr>
              <w:pStyle w:val="TableListNumber"/>
            </w:pPr>
            <w:r>
              <w:t>Tiek izsaukta prasība Cenrāža pozīcijas izgūšana;</w:t>
            </w:r>
          </w:p>
          <w:p w14:paraId="50315949" w14:textId="77777777" w:rsidR="00BE1D90" w:rsidRDefault="00BE1D90" w:rsidP="00BE1D90">
            <w:pPr>
              <w:pStyle w:val="TableListNumber"/>
            </w:pPr>
            <w:r>
              <w:t xml:space="preserve">Ja nav atrasta </w:t>
            </w:r>
            <w:r w:rsidRPr="001635B3">
              <w:t>cenrāža pozīcija</w:t>
            </w:r>
            <w:r>
              <w:t>, tiek atgriezta kļūda MM.PPK.7;</w:t>
            </w:r>
          </w:p>
          <w:p w14:paraId="103B1685" w14:textId="77777777" w:rsidR="00BE1D90" w:rsidRDefault="00BE1D90" w:rsidP="00BE1D90">
            <w:pPr>
              <w:pStyle w:val="TableListNumber"/>
            </w:pPr>
            <w:r>
              <w:t>Ja cenrāža pozīcijas detaļās nav atrasti konti, tiek atgriezta kļūda MM.PPK.24;</w:t>
            </w:r>
          </w:p>
          <w:p w14:paraId="45DBAD5B" w14:textId="77777777" w:rsidR="00BE1D90" w:rsidRDefault="00BE1D90" w:rsidP="00BE1D90">
            <w:pPr>
              <w:pStyle w:val="TableListNumber"/>
            </w:pPr>
            <w:r>
              <w:t>Ja kontam nav norādīta banka, tiek atgriezta kļūda MM.PPK.25;</w:t>
            </w:r>
          </w:p>
          <w:p w14:paraId="17964903" w14:textId="77777777" w:rsidR="00BE1D90" w:rsidRDefault="00BE1D90" w:rsidP="00BE1D90">
            <w:pPr>
              <w:pStyle w:val="TableListNumber"/>
            </w:pPr>
            <w:r>
              <w:t>Ja nav norādīti cenrāža pozīcijas detaļas, tiek atgriezta kļūda MM.PPK.26;</w:t>
            </w:r>
          </w:p>
          <w:p w14:paraId="7B7BC078" w14:textId="77777777" w:rsidR="00BE1D90" w:rsidRDefault="00BE1D90" w:rsidP="00BE1D90">
            <w:pPr>
              <w:pStyle w:val="TableListNumber"/>
            </w:pPr>
            <w:r>
              <w:t>Ja cenrāža pozīcijai ir vairāk kā viens aktīvs EKK kods, tiek atgriezta kļūda MM.PPK.6;</w:t>
            </w:r>
          </w:p>
          <w:p w14:paraId="5593A744" w14:textId="77777777" w:rsidR="00BE1D90" w:rsidRDefault="00BE1D90" w:rsidP="00BE1D90">
            <w:pPr>
              <w:pStyle w:val="TableListNumber"/>
            </w:pPr>
            <w:r>
              <w:t xml:space="preserve">Ja </w:t>
            </w:r>
            <w:r w:rsidRPr="00A75E0B">
              <w:t>daudzums</w:t>
            </w:r>
            <w:r>
              <w:t xml:space="preserve"> lielāks par maksimālo vienību skaitu, tiek atgriezta kļūda MM.PPK.9;</w:t>
            </w:r>
          </w:p>
          <w:p w14:paraId="1C84B64B" w14:textId="77777777" w:rsidR="00BE1D90" w:rsidRDefault="00BE1D90" w:rsidP="00BE1D90">
            <w:pPr>
              <w:pStyle w:val="TableListNumber"/>
            </w:pPr>
            <w:r>
              <w:t xml:space="preserve">Ja aizpildīts </w:t>
            </w:r>
            <w:proofErr w:type="spellStart"/>
            <w:r>
              <w:t>ParentPaymentRequestID</w:t>
            </w:r>
            <w:proofErr w:type="spellEnd"/>
            <w:r>
              <w:t>, bet pakalpojumam apmaksas apjoma veids nav priekšapmaksa, tiek atgriezta kļūda MM.PPK.11;</w:t>
            </w:r>
          </w:p>
          <w:p w14:paraId="2A5225E0" w14:textId="77777777" w:rsidR="00BE1D90" w:rsidRDefault="00BE1D90" w:rsidP="00BE1D90">
            <w:pPr>
              <w:pStyle w:val="TableListNumber"/>
            </w:pPr>
            <w:r>
              <w:t>Ja neeksistē saistītais maksājums, tiek atgriezta kļūda MM.PPK.12;</w:t>
            </w:r>
          </w:p>
          <w:p w14:paraId="2C83D8EB" w14:textId="77777777" w:rsidR="00BE1D90" w:rsidRDefault="00BE1D90" w:rsidP="00BE1D90">
            <w:pPr>
              <w:pStyle w:val="TableListNumber"/>
            </w:pPr>
            <w:r>
              <w:t>Ja daudzums mazāks par minimālo vienību skaitu, tiek atgriezta kļūda MM.PPK.17;</w:t>
            </w:r>
          </w:p>
          <w:p w14:paraId="59258157" w14:textId="77777777" w:rsidR="00BE1D90" w:rsidRDefault="00BE1D90" w:rsidP="00BE1D90">
            <w:pPr>
              <w:pStyle w:val="TableListNumber"/>
            </w:pPr>
            <w:r>
              <w:t>Ja nepareiza summa, tiek atgriezta kļūda MM.PPK.27</w:t>
            </w:r>
          </w:p>
          <w:p w14:paraId="6773CF4E" w14:textId="63BF6CA7" w:rsidR="00937630" w:rsidRDefault="00937630" w:rsidP="00362826">
            <w:pPr>
              <w:pStyle w:val="TableListNumber"/>
            </w:pPr>
            <w:r>
              <w:t>Maksāšanas pieprasījums tiek saglabāts</w:t>
            </w:r>
            <w:r w:rsidR="004C1082">
              <w:t>;</w:t>
            </w:r>
            <w:r>
              <w:t>;</w:t>
            </w:r>
          </w:p>
          <w:p w14:paraId="07CF092E" w14:textId="77777777" w:rsidR="004C1082" w:rsidRDefault="00937630" w:rsidP="00362826">
            <w:pPr>
              <w:pStyle w:val="TableListNumber"/>
            </w:pPr>
            <w:r>
              <w:t>Pakalpojuma apmaksa tiks izsaukta no lietotāja profila</w:t>
            </w:r>
            <w:r w:rsidR="004C1082">
              <w:t>;</w:t>
            </w:r>
          </w:p>
          <w:p w14:paraId="60E4DFDD" w14:textId="3D8AAE1C" w:rsidR="00937630" w:rsidRPr="00E041F0" w:rsidRDefault="004C1082" w:rsidP="00362826">
            <w:pPr>
              <w:pStyle w:val="TableListNumber"/>
            </w:pPr>
            <w:r>
              <w:t xml:space="preserve">Pēc maksājumu veikšanas vadība tiek nodota </w:t>
            </w:r>
            <w:proofErr w:type="spellStart"/>
            <w:r w:rsidRPr="004F01DA">
              <w:rPr>
                <w:i/>
              </w:rPr>
              <w:t>IVISRequest.Header.ResponseEndPoint</w:t>
            </w:r>
            <w:proofErr w:type="spellEnd"/>
            <w:r>
              <w:t xml:space="preserve"> norādītajam </w:t>
            </w:r>
            <w:r w:rsidRPr="004F01DA">
              <w:t>ISS servisa</w:t>
            </w:r>
            <w:r>
              <w:t>m vai formai</w:t>
            </w:r>
            <w:r w:rsidR="00937630">
              <w:t>.</w:t>
            </w:r>
          </w:p>
        </w:tc>
      </w:tr>
      <w:tr w:rsidR="00937630" w14:paraId="7E95257E" w14:textId="77777777" w:rsidTr="00362826">
        <w:tc>
          <w:tcPr>
            <w:tcW w:w="2802" w:type="dxa"/>
            <w:tcBorders>
              <w:bottom w:val="nil"/>
            </w:tcBorders>
          </w:tcPr>
          <w:p w14:paraId="4003D195" w14:textId="77777777" w:rsidR="00937630" w:rsidRDefault="00937630" w:rsidP="00362826">
            <w:pPr>
              <w:pStyle w:val="MessageHeader"/>
            </w:pPr>
            <w:r>
              <w:lastRenderedPageBreak/>
              <w:t>Izsaucamās prasības</w:t>
            </w:r>
          </w:p>
        </w:tc>
        <w:tc>
          <w:tcPr>
            <w:tcW w:w="2835" w:type="dxa"/>
            <w:gridSpan w:val="4"/>
            <w:tcBorders>
              <w:bottom w:val="nil"/>
            </w:tcBorders>
          </w:tcPr>
          <w:p w14:paraId="6D8C235C" w14:textId="77777777" w:rsidR="00937630" w:rsidRDefault="00937630" w:rsidP="00362826">
            <w:pPr>
              <w:pStyle w:val="MessageHeader"/>
            </w:pPr>
            <w:r>
              <w:t>Nosaukums</w:t>
            </w:r>
          </w:p>
        </w:tc>
        <w:tc>
          <w:tcPr>
            <w:tcW w:w="4217" w:type="dxa"/>
            <w:tcBorders>
              <w:bottom w:val="nil"/>
            </w:tcBorders>
          </w:tcPr>
          <w:p w14:paraId="34355F48" w14:textId="77777777" w:rsidR="00937630" w:rsidRDefault="00937630" w:rsidP="00362826">
            <w:pPr>
              <w:pStyle w:val="MessageHeader"/>
            </w:pPr>
            <w:proofErr w:type="spellStart"/>
            <w:r>
              <w:t>Izvaddati</w:t>
            </w:r>
            <w:proofErr w:type="spellEnd"/>
            <w:r>
              <w:t xml:space="preserve"> (izsaucamās prasības </w:t>
            </w:r>
            <w:proofErr w:type="spellStart"/>
            <w:r>
              <w:t>ievaddati</w:t>
            </w:r>
            <w:proofErr w:type="spellEnd"/>
            <w:r>
              <w:t>)</w:t>
            </w:r>
          </w:p>
        </w:tc>
      </w:tr>
      <w:tr w:rsidR="00937630" w14:paraId="1A25BE49" w14:textId="77777777" w:rsidTr="00362826">
        <w:tc>
          <w:tcPr>
            <w:tcW w:w="2802" w:type="dxa"/>
            <w:tcBorders>
              <w:top w:val="nil"/>
            </w:tcBorders>
          </w:tcPr>
          <w:p w14:paraId="3ACC58E5" w14:textId="77777777" w:rsidR="00937630" w:rsidRPr="00E041F0" w:rsidRDefault="00937630" w:rsidP="00362826">
            <w:pPr>
              <w:pStyle w:val="Tablebody"/>
            </w:pPr>
            <w:r>
              <w:t>Nav</w:t>
            </w:r>
          </w:p>
        </w:tc>
        <w:tc>
          <w:tcPr>
            <w:tcW w:w="2835" w:type="dxa"/>
            <w:gridSpan w:val="4"/>
            <w:tcBorders>
              <w:top w:val="nil"/>
            </w:tcBorders>
          </w:tcPr>
          <w:p w14:paraId="4C7B286D" w14:textId="77777777" w:rsidR="00937630" w:rsidRPr="00E041F0" w:rsidRDefault="00937630" w:rsidP="00362826">
            <w:pPr>
              <w:pStyle w:val="Tablebody"/>
            </w:pPr>
          </w:p>
        </w:tc>
        <w:tc>
          <w:tcPr>
            <w:tcW w:w="4217" w:type="dxa"/>
            <w:tcBorders>
              <w:top w:val="nil"/>
            </w:tcBorders>
          </w:tcPr>
          <w:p w14:paraId="2BCAB245" w14:textId="77777777" w:rsidR="00937630" w:rsidRPr="00E041F0" w:rsidRDefault="00937630" w:rsidP="00362826">
            <w:pPr>
              <w:pStyle w:val="Tablebody"/>
            </w:pPr>
          </w:p>
        </w:tc>
      </w:tr>
      <w:tr w:rsidR="00937630" w14:paraId="1E30B2CD" w14:textId="77777777" w:rsidTr="00362826">
        <w:tc>
          <w:tcPr>
            <w:tcW w:w="9854" w:type="dxa"/>
            <w:gridSpan w:val="6"/>
            <w:tcBorders>
              <w:bottom w:val="nil"/>
            </w:tcBorders>
          </w:tcPr>
          <w:p w14:paraId="3501B95B" w14:textId="77777777" w:rsidR="00937630" w:rsidRDefault="00937630" w:rsidP="00362826">
            <w:pPr>
              <w:pStyle w:val="MessageHeader"/>
            </w:pPr>
            <w:proofErr w:type="spellStart"/>
            <w:r>
              <w:t>Izvaddati</w:t>
            </w:r>
            <w:proofErr w:type="spellEnd"/>
          </w:p>
        </w:tc>
      </w:tr>
      <w:tr w:rsidR="00937630" w14:paraId="614DFF25" w14:textId="77777777" w:rsidTr="00362826">
        <w:tc>
          <w:tcPr>
            <w:tcW w:w="9854" w:type="dxa"/>
            <w:gridSpan w:val="6"/>
            <w:tcBorders>
              <w:top w:val="nil"/>
            </w:tcBorders>
          </w:tcPr>
          <w:p w14:paraId="4D4814AD" w14:textId="41B823C7" w:rsidR="00937630" w:rsidRPr="00E041F0" w:rsidRDefault="00937630" w:rsidP="004C1082">
            <w:pPr>
              <w:pStyle w:val="Tablebody"/>
            </w:pPr>
            <w:proofErr w:type="spellStart"/>
            <w:r>
              <w:t>IVISRe</w:t>
            </w:r>
            <w:r w:rsidR="004C1082">
              <w:t>sponse</w:t>
            </w:r>
            <w:proofErr w:type="spellEnd"/>
          </w:p>
        </w:tc>
      </w:tr>
    </w:tbl>
    <w:p w14:paraId="08422787" w14:textId="77777777" w:rsidR="00937630" w:rsidRPr="003B54A8" w:rsidRDefault="00937630" w:rsidP="00937630">
      <w:pPr>
        <w:pStyle w:val="Heading3"/>
      </w:pPr>
      <w:bookmarkStart w:id="84" w:name="_Toc319655217"/>
      <w:bookmarkStart w:id="85" w:name="_Ref320606094"/>
      <w:bookmarkStart w:id="86" w:name="_Ref320606123"/>
      <w:bookmarkStart w:id="87" w:name="_Toc493859819"/>
      <w:bookmarkEnd w:id="84"/>
      <w:r>
        <w:t>Maksājumu moduļa maksāšanas vadības formas izsaukšana</w:t>
      </w:r>
      <w:bookmarkEnd w:id="85"/>
      <w:bookmarkEnd w:id="86"/>
      <w:bookmarkEnd w:id="8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372"/>
        <w:gridCol w:w="1260"/>
        <w:gridCol w:w="132"/>
        <w:gridCol w:w="4104"/>
      </w:tblGrid>
      <w:tr w:rsidR="00937630" w14:paraId="289649B6" w14:textId="77777777" w:rsidTr="00362826">
        <w:tc>
          <w:tcPr>
            <w:tcW w:w="2802" w:type="dxa"/>
            <w:tcBorders>
              <w:right w:val="nil"/>
            </w:tcBorders>
          </w:tcPr>
          <w:p w14:paraId="6CF32DE6" w14:textId="77777777" w:rsidR="00937630" w:rsidRDefault="00937630" w:rsidP="00362826">
            <w:pPr>
              <w:pStyle w:val="MessageHeader"/>
            </w:pPr>
            <w:r>
              <w:t>Identifikators</w:t>
            </w:r>
          </w:p>
        </w:tc>
        <w:tc>
          <w:tcPr>
            <w:tcW w:w="7052" w:type="dxa"/>
            <w:gridSpan w:val="4"/>
            <w:tcBorders>
              <w:left w:val="nil"/>
              <w:bottom w:val="single" w:sz="4" w:space="0" w:color="auto"/>
            </w:tcBorders>
          </w:tcPr>
          <w:p w14:paraId="4834B1D0" w14:textId="77777777" w:rsidR="00937630" w:rsidRPr="00E041F0" w:rsidRDefault="00937630" w:rsidP="00362826">
            <w:pPr>
              <w:pStyle w:val="Tablebody"/>
            </w:pPr>
            <w:proofErr w:type="spellStart"/>
            <w:r>
              <w:t>PaymentStart.PMT</w:t>
            </w:r>
            <w:proofErr w:type="spellEnd"/>
          </w:p>
        </w:tc>
      </w:tr>
      <w:tr w:rsidR="00937630" w14:paraId="51CDF817" w14:textId="77777777" w:rsidTr="00362826">
        <w:tc>
          <w:tcPr>
            <w:tcW w:w="2802" w:type="dxa"/>
            <w:tcBorders>
              <w:right w:val="nil"/>
            </w:tcBorders>
          </w:tcPr>
          <w:p w14:paraId="28969A18" w14:textId="77777777" w:rsidR="00937630" w:rsidRDefault="00937630" w:rsidP="00362826">
            <w:pPr>
              <w:pStyle w:val="MessageHeader"/>
            </w:pPr>
            <w:r>
              <w:t>Nosaukums</w:t>
            </w:r>
          </w:p>
        </w:tc>
        <w:tc>
          <w:tcPr>
            <w:tcW w:w="7052" w:type="dxa"/>
            <w:gridSpan w:val="4"/>
            <w:tcBorders>
              <w:left w:val="nil"/>
            </w:tcBorders>
          </w:tcPr>
          <w:p w14:paraId="34A24F6E" w14:textId="77777777" w:rsidR="00937630" w:rsidRPr="00E041F0" w:rsidRDefault="00937630" w:rsidP="00362826">
            <w:pPr>
              <w:pStyle w:val="Tablebody"/>
            </w:pPr>
            <w:r>
              <w:t>Maksājumu moduļa maksāšanas vadības formas izsaukšana</w:t>
            </w:r>
          </w:p>
        </w:tc>
      </w:tr>
      <w:tr w:rsidR="00937630" w14:paraId="2FB59137" w14:textId="77777777" w:rsidTr="00362826">
        <w:tc>
          <w:tcPr>
            <w:tcW w:w="9854" w:type="dxa"/>
            <w:gridSpan w:val="5"/>
            <w:tcBorders>
              <w:bottom w:val="nil"/>
            </w:tcBorders>
          </w:tcPr>
          <w:p w14:paraId="65B36EFB" w14:textId="77777777" w:rsidR="00937630" w:rsidRDefault="00937630" w:rsidP="00362826">
            <w:pPr>
              <w:pStyle w:val="MessageHeader"/>
            </w:pPr>
            <w:r>
              <w:t>Ievads</w:t>
            </w:r>
          </w:p>
        </w:tc>
      </w:tr>
      <w:tr w:rsidR="00937630" w14:paraId="5ED25EA7" w14:textId="77777777" w:rsidTr="00362826">
        <w:tc>
          <w:tcPr>
            <w:tcW w:w="9854" w:type="dxa"/>
            <w:gridSpan w:val="5"/>
            <w:tcBorders>
              <w:top w:val="nil"/>
            </w:tcBorders>
          </w:tcPr>
          <w:p w14:paraId="6390B263" w14:textId="77777777" w:rsidR="00937630" w:rsidRDefault="00937630" w:rsidP="00362826">
            <w:pPr>
              <w:pStyle w:val="Tablebody"/>
            </w:pPr>
            <w:r>
              <w:t>Maksājumu moduļa maksāšanas vadības formas izsaukšana.</w:t>
            </w:r>
          </w:p>
          <w:p w14:paraId="41185DC6" w14:textId="77777777" w:rsidR="00937630" w:rsidRPr="00E041F0" w:rsidRDefault="00937630" w:rsidP="00362826">
            <w:pPr>
              <w:pStyle w:val="Tablebody"/>
            </w:pPr>
            <w:r>
              <w:t xml:space="preserve">Maksāšanas vadības forma jāizsauc pēc MM inicializācijas, izmantojot saņemto </w:t>
            </w:r>
            <w:proofErr w:type="spellStart"/>
            <w:r>
              <w:t>RequestURL</w:t>
            </w:r>
            <w:proofErr w:type="spellEnd"/>
          </w:p>
        </w:tc>
      </w:tr>
      <w:tr w:rsidR="00937630" w14:paraId="7D66875E" w14:textId="77777777" w:rsidTr="00362826">
        <w:tc>
          <w:tcPr>
            <w:tcW w:w="9854" w:type="dxa"/>
            <w:gridSpan w:val="5"/>
            <w:tcBorders>
              <w:bottom w:val="nil"/>
            </w:tcBorders>
          </w:tcPr>
          <w:p w14:paraId="478611D2" w14:textId="77777777" w:rsidR="00937630" w:rsidRDefault="00937630" w:rsidP="00362826">
            <w:pPr>
              <w:pStyle w:val="MessageHeader"/>
            </w:pPr>
            <w:proofErr w:type="spellStart"/>
            <w:r>
              <w:t>Ievaddati</w:t>
            </w:r>
            <w:proofErr w:type="spellEnd"/>
          </w:p>
        </w:tc>
      </w:tr>
      <w:tr w:rsidR="00937630" w14:paraId="1FFAA244" w14:textId="77777777" w:rsidTr="00362826">
        <w:tc>
          <w:tcPr>
            <w:tcW w:w="2802" w:type="dxa"/>
            <w:tcBorders>
              <w:bottom w:val="nil"/>
            </w:tcBorders>
          </w:tcPr>
          <w:p w14:paraId="6164186F" w14:textId="77777777" w:rsidR="00937630" w:rsidRDefault="00937630" w:rsidP="00362826">
            <w:pPr>
              <w:pStyle w:val="MessageHeader"/>
            </w:pPr>
            <w:r>
              <w:t>Nosaukums</w:t>
            </w:r>
          </w:p>
        </w:tc>
        <w:tc>
          <w:tcPr>
            <w:tcW w:w="1417" w:type="dxa"/>
            <w:tcBorders>
              <w:bottom w:val="nil"/>
            </w:tcBorders>
          </w:tcPr>
          <w:p w14:paraId="580A3AC1" w14:textId="77777777" w:rsidR="00937630" w:rsidRDefault="00937630" w:rsidP="00362826">
            <w:pPr>
              <w:pStyle w:val="MessageHeader"/>
            </w:pPr>
            <w:r>
              <w:t>Tips</w:t>
            </w:r>
          </w:p>
        </w:tc>
        <w:tc>
          <w:tcPr>
            <w:tcW w:w="1277" w:type="dxa"/>
            <w:tcBorders>
              <w:bottom w:val="nil"/>
            </w:tcBorders>
          </w:tcPr>
          <w:p w14:paraId="1B7CF58D" w14:textId="77777777" w:rsidR="00937630" w:rsidRDefault="00937630" w:rsidP="00362826">
            <w:pPr>
              <w:pStyle w:val="MessageHeader"/>
            </w:pPr>
            <w:r>
              <w:t>obligāts</w:t>
            </w:r>
          </w:p>
        </w:tc>
        <w:tc>
          <w:tcPr>
            <w:tcW w:w="4358" w:type="dxa"/>
            <w:gridSpan w:val="2"/>
            <w:tcBorders>
              <w:bottom w:val="nil"/>
            </w:tcBorders>
          </w:tcPr>
          <w:p w14:paraId="23E4EA3B" w14:textId="77777777" w:rsidR="00937630" w:rsidRDefault="00937630" w:rsidP="00362826">
            <w:pPr>
              <w:pStyle w:val="MessageHeader"/>
            </w:pPr>
            <w:r>
              <w:t>Apraksts</w:t>
            </w:r>
          </w:p>
        </w:tc>
      </w:tr>
      <w:tr w:rsidR="0016010D" w14:paraId="5D8ED4FA" w14:textId="77777777" w:rsidTr="00362826">
        <w:tc>
          <w:tcPr>
            <w:tcW w:w="2802" w:type="dxa"/>
            <w:tcBorders>
              <w:top w:val="nil"/>
            </w:tcBorders>
          </w:tcPr>
          <w:p w14:paraId="6D2FD375" w14:textId="017D9297" w:rsidR="0016010D" w:rsidRPr="00A34366" w:rsidRDefault="0016010D" w:rsidP="00362826">
            <w:pPr>
              <w:pStyle w:val="Tablebody"/>
            </w:pPr>
            <w:proofErr w:type="spellStart"/>
            <w:r>
              <w:t>PaymentRequestID</w:t>
            </w:r>
            <w:proofErr w:type="spellEnd"/>
          </w:p>
        </w:tc>
        <w:tc>
          <w:tcPr>
            <w:tcW w:w="1417" w:type="dxa"/>
            <w:tcBorders>
              <w:top w:val="nil"/>
            </w:tcBorders>
          </w:tcPr>
          <w:p w14:paraId="5ED017A7" w14:textId="496D6BF8" w:rsidR="0016010D" w:rsidRPr="00E041F0" w:rsidRDefault="0016010D" w:rsidP="00362826">
            <w:pPr>
              <w:pStyle w:val="Tablebody"/>
            </w:pPr>
            <w:r>
              <w:t>GUID</w:t>
            </w:r>
          </w:p>
        </w:tc>
        <w:tc>
          <w:tcPr>
            <w:tcW w:w="1277" w:type="dxa"/>
            <w:tcBorders>
              <w:top w:val="nil"/>
            </w:tcBorders>
          </w:tcPr>
          <w:p w14:paraId="70284E16" w14:textId="50415ABD" w:rsidR="0016010D" w:rsidRPr="00E041F0" w:rsidRDefault="0096566C" w:rsidP="00362826">
            <w:pPr>
              <w:pStyle w:val="Tablebody"/>
            </w:pPr>
            <w:r>
              <w:t>Nē</w:t>
            </w:r>
          </w:p>
        </w:tc>
        <w:tc>
          <w:tcPr>
            <w:tcW w:w="4358" w:type="dxa"/>
            <w:gridSpan w:val="2"/>
            <w:tcBorders>
              <w:top w:val="nil"/>
            </w:tcBorders>
          </w:tcPr>
          <w:p w14:paraId="55489BD3" w14:textId="2BD2B22E" w:rsidR="0016010D" w:rsidRPr="00E041F0" w:rsidRDefault="0016010D" w:rsidP="00362826">
            <w:pPr>
              <w:pStyle w:val="Tablebody"/>
            </w:pPr>
            <w:r>
              <w:t>Maksāšanas pieprasījuma identifikators</w:t>
            </w:r>
          </w:p>
        </w:tc>
      </w:tr>
      <w:tr w:rsidR="0096566C" w14:paraId="6FF538FB" w14:textId="77777777" w:rsidTr="00362826">
        <w:tc>
          <w:tcPr>
            <w:tcW w:w="2802" w:type="dxa"/>
            <w:tcBorders>
              <w:top w:val="nil"/>
            </w:tcBorders>
          </w:tcPr>
          <w:p w14:paraId="2C8D2D43" w14:textId="2D97DEAF" w:rsidR="0096566C" w:rsidRDefault="0096566C" w:rsidP="00362826">
            <w:pPr>
              <w:pStyle w:val="Tablebody"/>
            </w:pPr>
            <w:proofErr w:type="spellStart"/>
            <w:r>
              <w:t>DocumentID</w:t>
            </w:r>
            <w:proofErr w:type="spellEnd"/>
          </w:p>
        </w:tc>
        <w:tc>
          <w:tcPr>
            <w:tcW w:w="1417" w:type="dxa"/>
            <w:tcBorders>
              <w:top w:val="nil"/>
            </w:tcBorders>
          </w:tcPr>
          <w:p w14:paraId="3F0E29C6" w14:textId="247B30F6" w:rsidR="0096566C" w:rsidRDefault="00A71955" w:rsidP="00362826">
            <w:pPr>
              <w:pStyle w:val="Tablebody"/>
            </w:pPr>
            <w:r>
              <w:t>XML</w:t>
            </w:r>
          </w:p>
        </w:tc>
        <w:tc>
          <w:tcPr>
            <w:tcW w:w="1277" w:type="dxa"/>
            <w:tcBorders>
              <w:top w:val="nil"/>
            </w:tcBorders>
          </w:tcPr>
          <w:p w14:paraId="1D6560E1" w14:textId="6F207118" w:rsidR="0096566C" w:rsidRDefault="0096566C" w:rsidP="00362826">
            <w:pPr>
              <w:pStyle w:val="Tablebody"/>
            </w:pPr>
            <w:r>
              <w:t>Nē</w:t>
            </w:r>
          </w:p>
        </w:tc>
        <w:tc>
          <w:tcPr>
            <w:tcW w:w="4358" w:type="dxa"/>
            <w:gridSpan w:val="2"/>
            <w:tcBorders>
              <w:top w:val="nil"/>
            </w:tcBorders>
          </w:tcPr>
          <w:p w14:paraId="55426A4F" w14:textId="50DF68C1" w:rsidR="0096566C" w:rsidRDefault="00337F3D" w:rsidP="00337F3D">
            <w:pPr>
              <w:pStyle w:val="Tablebody"/>
            </w:pPr>
            <w:r>
              <w:t xml:space="preserve">XML dokuments atbilstošs shēmai </w:t>
            </w:r>
            <w:r w:rsidRPr="00783A1B">
              <w:t>URN:IVIS:100001:XSD-CommonSchemas-DocumentID-v1-0</w:t>
            </w:r>
            <w:r>
              <w:t>, satur dokumenta identifikatoru</w:t>
            </w:r>
            <w:r w:rsidR="0096566C">
              <w:t xml:space="preserve"> (migrētiem pakalpojumiem)</w:t>
            </w:r>
          </w:p>
        </w:tc>
      </w:tr>
      <w:tr w:rsidR="0016010D" w14:paraId="0ABBA920" w14:textId="77777777" w:rsidTr="00362826">
        <w:tc>
          <w:tcPr>
            <w:tcW w:w="9854" w:type="dxa"/>
            <w:gridSpan w:val="5"/>
            <w:tcBorders>
              <w:bottom w:val="nil"/>
            </w:tcBorders>
          </w:tcPr>
          <w:p w14:paraId="4B8D672B" w14:textId="77777777" w:rsidR="0016010D" w:rsidRDefault="0016010D" w:rsidP="00362826">
            <w:pPr>
              <w:pStyle w:val="MessageHeader"/>
            </w:pPr>
            <w:r>
              <w:lastRenderedPageBreak/>
              <w:t>Apstrāde</w:t>
            </w:r>
          </w:p>
        </w:tc>
      </w:tr>
      <w:tr w:rsidR="0016010D" w14:paraId="67E7FF5A" w14:textId="77777777" w:rsidTr="00362826">
        <w:tc>
          <w:tcPr>
            <w:tcW w:w="9854" w:type="dxa"/>
            <w:gridSpan w:val="5"/>
            <w:tcBorders>
              <w:top w:val="nil"/>
            </w:tcBorders>
          </w:tcPr>
          <w:p w14:paraId="26F92085" w14:textId="64CB350F" w:rsidR="0016010D" w:rsidRDefault="0016010D" w:rsidP="00E23EC6">
            <w:pPr>
              <w:pStyle w:val="TableListNumber"/>
              <w:numPr>
                <w:ilvl w:val="0"/>
                <w:numId w:val="18"/>
              </w:numPr>
            </w:pPr>
            <w:r>
              <w:t xml:space="preserve">Atrod maksāšanas pieprasījumu pēc </w:t>
            </w:r>
            <w:proofErr w:type="spellStart"/>
            <w:r>
              <w:t>PaymentRequestID</w:t>
            </w:r>
            <w:proofErr w:type="spellEnd"/>
            <w:r w:rsidR="0096566C">
              <w:t xml:space="preserve"> vai </w:t>
            </w:r>
            <w:proofErr w:type="spellStart"/>
            <w:r w:rsidR="0096566C">
              <w:t>DocumentID</w:t>
            </w:r>
            <w:proofErr w:type="spellEnd"/>
            <w:r>
              <w:t>;</w:t>
            </w:r>
            <w:r w:rsidDel="0016010D">
              <w:t xml:space="preserve"> </w:t>
            </w:r>
          </w:p>
          <w:p w14:paraId="1C004CFD" w14:textId="1A27C783" w:rsidR="0016010D" w:rsidRPr="00196456" w:rsidRDefault="0016010D" w:rsidP="00E23EC6">
            <w:pPr>
              <w:pStyle w:val="TableListNumber"/>
              <w:numPr>
                <w:ilvl w:val="0"/>
                <w:numId w:val="18"/>
              </w:numPr>
            </w:pPr>
            <w:r>
              <w:t>Ja maksāšanas pieprasījums vēl nav sasniedzis statusu „Apmaksāts”</w:t>
            </w:r>
            <w:r w:rsidR="00F56AB5">
              <w:t xml:space="preserve"> vai nav pagājis apmaksas termiņš</w:t>
            </w:r>
            <w:r>
              <w:t>, tiek atvērta maksāšanas vadības forma.</w:t>
            </w:r>
          </w:p>
          <w:p w14:paraId="529637D0" w14:textId="7F38B559" w:rsidR="0016010D" w:rsidRPr="00E041F0" w:rsidRDefault="00F56AB5" w:rsidP="00E23EC6">
            <w:pPr>
              <w:pStyle w:val="TableListNumber"/>
              <w:numPr>
                <w:ilvl w:val="0"/>
                <w:numId w:val="18"/>
              </w:numPr>
            </w:pPr>
            <w:r>
              <w:t>Ja maksāšanas pieprasījums sasniedzis statusu „Apmaksāts” vai pagājis apmaksas termiņš, tad tiek atgriezta kļūda MM.PPK.16,</w:t>
            </w:r>
          </w:p>
        </w:tc>
      </w:tr>
      <w:tr w:rsidR="0016010D" w14:paraId="587A4CC5" w14:textId="77777777" w:rsidTr="00362826">
        <w:tc>
          <w:tcPr>
            <w:tcW w:w="2802" w:type="dxa"/>
            <w:tcBorders>
              <w:bottom w:val="nil"/>
            </w:tcBorders>
          </w:tcPr>
          <w:p w14:paraId="4A3C02E6" w14:textId="77777777" w:rsidR="0016010D" w:rsidRDefault="0016010D" w:rsidP="00362826">
            <w:pPr>
              <w:pStyle w:val="MessageHeader"/>
            </w:pPr>
            <w:r>
              <w:t>Izsaucamās prasības</w:t>
            </w:r>
          </w:p>
        </w:tc>
        <w:tc>
          <w:tcPr>
            <w:tcW w:w="2835" w:type="dxa"/>
            <w:gridSpan w:val="3"/>
            <w:tcBorders>
              <w:bottom w:val="nil"/>
            </w:tcBorders>
          </w:tcPr>
          <w:p w14:paraId="7B481E46" w14:textId="77777777" w:rsidR="0016010D" w:rsidRDefault="0016010D" w:rsidP="00362826">
            <w:pPr>
              <w:pStyle w:val="MessageHeader"/>
            </w:pPr>
            <w:r>
              <w:t>Nosaukums</w:t>
            </w:r>
          </w:p>
        </w:tc>
        <w:tc>
          <w:tcPr>
            <w:tcW w:w="4217" w:type="dxa"/>
            <w:tcBorders>
              <w:bottom w:val="nil"/>
            </w:tcBorders>
          </w:tcPr>
          <w:p w14:paraId="18BE52C7" w14:textId="77777777" w:rsidR="0016010D" w:rsidRDefault="0016010D" w:rsidP="00362826">
            <w:pPr>
              <w:pStyle w:val="MessageHeader"/>
            </w:pPr>
            <w:proofErr w:type="spellStart"/>
            <w:r>
              <w:t>Izvaddati</w:t>
            </w:r>
            <w:proofErr w:type="spellEnd"/>
            <w:r>
              <w:t xml:space="preserve"> (izsaucamās prasības </w:t>
            </w:r>
            <w:proofErr w:type="spellStart"/>
            <w:r>
              <w:t>ievaddati</w:t>
            </w:r>
            <w:proofErr w:type="spellEnd"/>
            <w:r>
              <w:t>)</w:t>
            </w:r>
          </w:p>
        </w:tc>
      </w:tr>
      <w:tr w:rsidR="0010048B" w14:paraId="5C460AC5" w14:textId="77777777" w:rsidTr="00362826">
        <w:tc>
          <w:tcPr>
            <w:tcW w:w="2802" w:type="dxa"/>
            <w:tcBorders>
              <w:top w:val="nil"/>
            </w:tcBorders>
          </w:tcPr>
          <w:p w14:paraId="66E00F69" w14:textId="0DA555DC" w:rsidR="0010048B" w:rsidRPr="00E041F0" w:rsidRDefault="0010048B" w:rsidP="00362826">
            <w:pPr>
              <w:pStyle w:val="Tablebody"/>
            </w:pPr>
            <w:r>
              <w:t>[1] FORM_PAYMENT</w:t>
            </w:r>
          </w:p>
        </w:tc>
        <w:tc>
          <w:tcPr>
            <w:tcW w:w="2835" w:type="dxa"/>
            <w:gridSpan w:val="3"/>
            <w:tcBorders>
              <w:top w:val="nil"/>
            </w:tcBorders>
          </w:tcPr>
          <w:p w14:paraId="3CBC13EC" w14:textId="1ADB97DD" w:rsidR="0010048B" w:rsidRPr="00E041F0" w:rsidRDefault="0010048B" w:rsidP="00362826">
            <w:pPr>
              <w:pStyle w:val="Tablebody"/>
            </w:pPr>
            <w:bookmarkStart w:id="88" w:name="_Toc353379301"/>
            <w:r>
              <w:t>Maksāšanas procesa vadība</w:t>
            </w:r>
            <w:bookmarkEnd w:id="88"/>
          </w:p>
        </w:tc>
        <w:tc>
          <w:tcPr>
            <w:tcW w:w="4217" w:type="dxa"/>
            <w:tcBorders>
              <w:top w:val="nil"/>
            </w:tcBorders>
          </w:tcPr>
          <w:p w14:paraId="16552A57" w14:textId="755DC2F0" w:rsidR="0010048B" w:rsidRPr="00E041F0" w:rsidRDefault="0010048B" w:rsidP="00362826">
            <w:pPr>
              <w:pStyle w:val="Tablebody"/>
            </w:pPr>
            <w:r>
              <w:t>Maksāšanas pieprasījuma identifikators</w:t>
            </w:r>
          </w:p>
        </w:tc>
      </w:tr>
      <w:tr w:rsidR="0010048B" w14:paraId="62AFDC4E" w14:textId="77777777" w:rsidTr="00362826">
        <w:tc>
          <w:tcPr>
            <w:tcW w:w="9854" w:type="dxa"/>
            <w:gridSpan w:val="5"/>
            <w:tcBorders>
              <w:bottom w:val="nil"/>
            </w:tcBorders>
          </w:tcPr>
          <w:p w14:paraId="06180621" w14:textId="77777777" w:rsidR="0010048B" w:rsidRDefault="0010048B" w:rsidP="00362826">
            <w:pPr>
              <w:pStyle w:val="MessageHeader"/>
            </w:pPr>
            <w:proofErr w:type="spellStart"/>
            <w:r>
              <w:t>Izvaddati</w:t>
            </w:r>
            <w:proofErr w:type="spellEnd"/>
          </w:p>
        </w:tc>
      </w:tr>
      <w:tr w:rsidR="0010048B" w14:paraId="0E3E3F69" w14:textId="77777777" w:rsidTr="00362826">
        <w:tc>
          <w:tcPr>
            <w:tcW w:w="9854" w:type="dxa"/>
            <w:gridSpan w:val="5"/>
            <w:tcBorders>
              <w:top w:val="nil"/>
            </w:tcBorders>
          </w:tcPr>
          <w:p w14:paraId="0FA37EA5" w14:textId="77777777" w:rsidR="0010048B" w:rsidRPr="00E041F0" w:rsidRDefault="0010048B" w:rsidP="00362826">
            <w:pPr>
              <w:pStyle w:val="Tablebody"/>
            </w:pPr>
            <w:r>
              <w:t>Nav</w:t>
            </w:r>
          </w:p>
        </w:tc>
      </w:tr>
    </w:tbl>
    <w:p w14:paraId="05134CDB" w14:textId="77777777" w:rsidR="00937630" w:rsidRDefault="00937630" w:rsidP="00937630">
      <w:pPr>
        <w:pStyle w:val="Heading2"/>
      </w:pPr>
      <w:bookmarkStart w:id="89" w:name="_Ref493518632"/>
      <w:bookmarkStart w:id="90" w:name="_Ref493518637"/>
      <w:bookmarkStart w:id="91" w:name="_Toc493859820"/>
      <w:r>
        <w:t>Maksāšanas pieprasījuma statusa saņemšana</w:t>
      </w:r>
      <w:bookmarkEnd w:id="89"/>
      <w:bookmarkEnd w:id="90"/>
      <w:bookmarkEnd w:id="91"/>
    </w:p>
    <w:p w14:paraId="50781964" w14:textId="0204FF77" w:rsidR="00937630" w:rsidRPr="003B54A8" w:rsidRDefault="00937630" w:rsidP="00937630">
      <w:pPr>
        <w:pStyle w:val="Heading3"/>
      </w:pPr>
      <w:bookmarkStart w:id="92" w:name="_Ref320606101"/>
      <w:bookmarkStart w:id="93" w:name="_Ref320606131"/>
      <w:bookmarkStart w:id="94" w:name="_Toc493859821"/>
      <w:r>
        <w:t xml:space="preserve">Maksāšanas pieprasījuma statusa nodošana </w:t>
      </w:r>
      <w:r w:rsidR="001362B1">
        <w:t xml:space="preserve">latvija.lv </w:t>
      </w:r>
      <w:r>
        <w:t>pakalpojumiem</w:t>
      </w:r>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739"/>
        <w:gridCol w:w="4108"/>
      </w:tblGrid>
      <w:tr w:rsidR="00937630" w14:paraId="1857F419" w14:textId="77777777" w:rsidTr="00362826">
        <w:tc>
          <w:tcPr>
            <w:tcW w:w="2802" w:type="dxa"/>
            <w:tcBorders>
              <w:right w:val="nil"/>
            </w:tcBorders>
          </w:tcPr>
          <w:p w14:paraId="2A72F522" w14:textId="77777777" w:rsidR="00937630" w:rsidRDefault="00937630" w:rsidP="00362826">
            <w:pPr>
              <w:pStyle w:val="MessageHeader"/>
            </w:pPr>
            <w:r>
              <w:t>Identifikators</w:t>
            </w:r>
          </w:p>
        </w:tc>
        <w:tc>
          <w:tcPr>
            <w:tcW w:w="7052" w:type="dxa"/>
            <w:gridSpan w:val="2"/>
            <w:tcBorders>
              <w:left w:val="nil"/>
              <w:bottom w:val="single" w:sz="4" w:space="0" w:color="auto"/>
            </w:tcBorders>
          </w:tcPr>
          <w:p w14:paraId="1732F118" w14:textId="77777777" w:rsidR="00937630" w:rsidRPr="00E041F0" w:rsidRDefault="00937630" w:rsidP="00362826">
            <w:pPr>
              <w:pStyle w:val="Tablebody"/>
            </w:pPr>
            <w:proofErr w:type="spellStart"/>
            <w:r>
              <w:t>PaymentStatus.LVP</w:t>
            </w:r>
            <w:proofErr w:type="spellEnd"/>
          </w:p>
        </w:tc>
      </w:tr>
      <w:tr w:rsidR="00937630" w14:paraId="6DCE025E" w14:textId="77777777" w:rsidTr="00362826">
        <w:tc>
          <w:tcPr>
            <w:tcW w:w="2802" w:type="dxa"/>
            <w:tcBorders>
              <w:right w:val="nil"/>
            </w:tcBorders>
          </w:tcPr>
          <w:p w14:paraId="013C1669" w14:textId="77777777" w:rsidR="00937630" w:rsidRDefault="00937630" w:rsidP="00362826">
            <w:pPr>
              <w:pStyle w:val="MessageHeader"/>
            </w:pPr>
            <w:r>
              <w:t>Nosaukums</w:t>
            </w:r>
          </w:p>
        </w:tc>
        <w:tc>
          <w:tcPr>
            <w:tcW w:w="7052" w:type="dxa"/>
            <w:gridSpan w:val="2"/>
            <w:tcBorders>
              <w:left w:val="nil"/>
            </w:tcBorders>
          </w:tcPr>
          <w:p w14:paraId="79347DE0" w14:textId="14C93C0B" w:rsidR="00937630" w:rsidRPr="00E041F0" w:rsidRDefault="00937630" w:rsidP="001362B1">
            <w:pPr>
              <w:pStyle w:val="Tablebody"/>
            </w:pPr>
            <w:r>
              <w:t xml:space="preserve">Maksāšanas pieprasījuma statusa nodošana </w:t>
            </w:r>
            <w:r w:rsidR="001362B1">
              <w:t xml:space="preserve">latvija.lv </w:t>
            </w:r>
            <w:r>
              <w:t>pakalpojumiem</w:t>
            </w:r>
          </w:p>
        </w:tc>
      </w:tr>
      <w:tr w:rsidR="00937630" w14:paraId="45521FBC" w14:textId="77777777" w:rsidTr="00362826">
        <w:tc>
          <w:tcPr>
            <w:tcW w:w="9854" w:type="dxa"/>
            <w:gridSpan w:val="3"/>
            <w:tcBorders>
              <w:bottom w:val="nil"/>
            </w:tcBorders>
          </w:tcPr>
          <w:p w14:paraId="133DCF9B" w14:textId="77777777" w:rsidR="00937630" w:rsidRDefault="00937630" w:rsidP="00362826">
            <w:pPr>
              <w:pStyle w:val="MessageHeader"/>
            </w:pPr>
            <w:r>
              <w:t>Ievads</w:t>
            </w:r>
          </w:p>
        </w:tc>
      </w:tr>
      <w:tr w:rsidR="00937630" w14:paraId="1DE384C4" w14:textId="77777777" w:rsidTr="00362826">
        <w:tc>
          <w:tcPr>
            <w:tcW w:w="9854" w:type="dxa"/>
            <w:gridSpan w:val="3"/>
            <w:tcBorders>
              <w:top w:val="nil"/>
            </w:tcBorders>
          </w:tcPr>
          <w:p w14:paraId="7A985280" w14:textId="68A74510" w:rsidR="00937630" w:rsidRDefault="00937630" w:rsidP="00362826">
            <w:pPr>
              <w:pStyle w:val="Tablebody"/>
            </w:pPr>
            <w:r>
              <w:t>Nodod maksāšanas pieprasījuma statusu portāla pakalpojumiem, kuri izsaukuši MM</w:t>
            </w:r>
            <w:r w:rsidR="006E3EC6">
              <w:t>,</w:t>
            </w:r>
            <w:r>
              <w:t xml:space="preserve"> izmantojot portāla latvija.lv infrastruktūru.</w:t>
            </w:r>
          </w:p>
          <w:p w14:paraId="40A1E539" w14:textId="6352F47B" w:rsidR="00937630" w:rsidRPr="00E041F0" w:rsidRDefault="00937630" w:rsidP="00362826">
            <w:pPr>
              <w:pStyle w:val="Tablebody"/>
            </w:pPr>
            <w:r>
              <w:t>Statuss tiek nodots pēc pēdējā maksājuma apmaksāšanas vai beigu termiņa iestāšanās gadījumā</w:t>
            </w:r>
            <w:r w:rsidR="00362826">
              <w:t>,</w:t>
            </w:r>
            <w:r>
              <w:t xml:space="preserve"> ja kāds maksājums netiek veikts.</w:t>
            </w:r>
          </w:p>
        </w:tc>
      </w:tr>
      <w:tr w:rsidR="00937630" w14:paraId="24C4AC4A" w14:textId="77777777" w:rsidTr="00362826">
        <w:tc>
          <w:tcPr>
            <w:tcW w:w="9854" w:type="dxa"/>
            <w:gridSpan w:val="3"/>
            <w:tcBorders>
              <w:bottom w:val="nil"/>
            </w:tcBorders>
          </w:tcPr>
          <w:p w14:paraId="3C690A80" w14:textId="77777777" w:rsidR="00937630" w:rsidRDefault="00937630" w:rsidP="00362826">
            <w:pPr>
              <w:pStyle w:val="MessageHeader"/>
            </w:pPr>
            <w:proofErr w:type="spellStart"/>
            <w:r>
              <w:t>Ievaddati</w:t>
            </w:r>
            <w:proofErr w:type="spellEnd"/>
          </w:p>
        </w:tc>
      </w:tr>
      <w:tr w:rsidR="00937630" w14:paraId="63104756" w14:textId="77777777" w:rsidTr="00362826">
        <w:tc>
          <w:tcPr>
            <w:tcW w:w="9854" w:type="dxa"/>
            <w:gridSpan w:val="3"/>
            <w:tcBorders>
              <w:top w:val="nil"/>
            </w:tcBorders>
          </w:tcPr>
          <w:p w14:paraId="281259EB" w14:textId="77777777" w:rsidR="00937630" w:rsidRPr="00E041F0" w:rsidRDefault="00937630" w:rsidP="00362826">
            <w:pPr>
              <w:pStyle w:val="TableListBullet"/>
              <w:numPr>
                <w:ilvl w:val="0"/>
                <w:numId w:val="0"/>
              </w:numPr>
              <w:rPr>
                <w:noProof w:val="0"/>
              </w:rPr>
            </w:pPr>
            <w:r>
              <w:rPr>
                <w:noProof w:val="0"/>
              </w:rPr>
              <w:t>Nav</w:t>
            </w:r>
          </w:p>
        </w:tc>
      </w:tr>
      <w:tr w:rsidR="00937630" w14:paraId="10224053" w14:textId="77777777" w:rsidTr="00362826">
        <w:tc>
          <w:tcPr>
            <w:tcW w:w="9854" w:type="dxa"/>
            <w:gridSpan w:val="3"/>
            <w:tcBorders>
              <w:bottom w:val="nil"/>
            </w:tcBorders>
          </w:tcPr>
          <w:p w14:paraId="028DAC93" w14:textId="77777777" w:rsidR="00937630" w:rsidRDefault="00937630" w:rsidP="00362826">
            <w:pPr>
              <w:pStyle w:val="MessageHeader"/>
            </w:pPr>
            <w:r>
              <w:t>Apstrāde</w:t>
            </w:r>
          </w:p>
        </w:tc>
      </w:tr>
      <w:tr w:rsidR="00937630" w14:paraId="1A0FB707" w14:textId="77777777" w:rsidTr="00362826">
        <w:tc>
          <w:tcPr>
            <w:tcW w:w="9854" w:type="dxa"/>
            <w:gridSpan w:val="3"/>
            <w:tcBorders>
              <w:top w:val="nil"/>
            </w:tcBorders>
          </w:tcPr>
          <w:p w14:paraId="0D0A571F" w14:textId="12F5D3E4" w:rsidR="00937630" w:rsidRDefault="00937630" w:rsidP="00E23EC6">
            <w:pPr>
              <w:pStyle w:val="TableListNumber"/>
              <w:numPr>
                <w:ilvl w:val="0"/>
                <w:numId w:val="19"/>
              </w:numPr>
            </w:pPr>
            <w:r>
              <w:t xml:space="preserve">Tiek saformēts un atgriezts </w:t>
            </w:r>
            <w:proofErr w:type="spellStart"/>
            <w:r>
              <w:t>IVISResponse</w:t>
            </w:r>
            <w:proofErr w:type="spellEnd"/>
            <w:r>
              <w:t>:</w:t>
            </w:r>
          </w:p>
          <w:p w14:paraId="69C62B2E" w14:textId="4D2B8EE6" w:rsidR="00802EFA" w:rsidRDefault="00802EFA" w:rsidP="00E23EC6">
            <w:pPr>
              <w:pStyle w:val="TableListNumber"/>
              <w:numPr>
                <w:ilvl w:val="0"/>
                <w:numId w:val="19"/>
              </w:numPr>
            </w:pPr>
            <w:r>
              <w:t xml:space="preserve">Ja </w:t>
            </w:r>
            <w:proofErr w:type="spellStart"/>
            <w:r w:rsidRPr="005B657C">
              <w:rPr>
                <w:i/>
              </w:rPr>
              <w:t>IVISRequest</w:t>
            </w:r>
            <w:proofErr w:type="spellEnd"/>
            <w:r>
              <w:t xml:space="preserve"> satur </w:t>
            </w:r>
            <w:proofErr w:type="spellStart"/>
            <w:r w:rsidRPr="00802EFA">
              <w:rPr>
                <w:i/>
              </w:rPr>
              <w:t>IVISService</w:t>
            </w:r>
            <w:proofErr w:type="spellEnd"/>
            <w:r>
              <w:t xml:space="preserve"> versiju 1.0</w:t>
            </w:r>
            <w:r w:rsidR="00901103">
              <w:t xml:space="preserve"> (pakalpojumi, kuri izmanto iepriekšējā maksājuma </w:t>
            </w:r>
            <w:proofErr w:type="spellStart"/>
            <w:r w:rsidR="00901103">
              <w:t>modula</w:t>
            </w:r>
            <w:proofErr w:type="spellEnd"/>
            <w:r w:rsidR="00901103">
              <w:t xml:space="preserve"> </w:t>
            </w:r>
            <w:proofErr w:type="spellStart"/>
            <w:r w:rsidR="00901103">
              <w:t>saskarni</w:t>
            </w:r>
            <w:proofErr w:type="spellEnd"/>
            <w:r w:rsidR="00901103">
              <w:t>)</w:t>
            </w:r>
            <w:r>
              <w:t>:</w:t>
            </w:r>
          </w:p>
          <w:p w14:paraId="60BCF5C2" w14:textId="08FBEA8C" w:rsidR="00937630" w:rsidRDefault="00937630" w:rsidP="00E23EC6">
            <w:pPr>
              <w:pStyle w:val="TableListNumber2"/>
              <w:numPr>
                <w:ilvl w:val="1"/>
                <w:numId w:val="18"/>
              </w:numPr>
            </w:pPr>
            <w:r>
              <w:t xml:space="preserve">Visi </w:t>
            </w:r>
            <w:proofErr w:type="spellStart"/>
            <w:r w:rsidRPr="005B657C">
              <w:rPr>
                <w:i/>
              </w:rPr>
              <w:t>IVISRequest.Header</w:t>
            </w:r>
            <w:proofErr w:type="spellEnd"/>
            <w:r w:rsidRPr="005B657C">
              <w:rPr>
                <w:i/>
              </w:rPr>
              <w:t xml:space="preserve"> </w:t>
            </w:r>
            <w:r>
              <w:t>a</w:t>
            </w:r>
            <w:r w:rsidRPr="000D34BC">
              <w:t>tbilstoši izsaucēja</w:t>
            </w:r>
            <w:r>
              <w:t xml:space="preserve"> norādītajiem;</w:t>
            </w:r>
          </w:p>
          <w:p w14:paraId="4C2D07D7" w14:textId="77777777" w:rsidR="00937630" w:rsidRDefault="00937630" w:rsidP="00E23EC6">
            <w:pPr>
              <w:pStyle w:val="TableListNumber2"/>
              <w:numPr>
                <w:ilvl w:val="1"/>
                <w:numId w:val="18"/>
              </w:numPr>
            </w:pPr>
            <w:r w:rsidRPr="00DE4415">
              <w:t>Visi</w:t>
            </w:r>
            <w:r w:rsidRPr="005B657C">
              <w:rPr>
                <w:i/>
              </w:rPr>
              <w:t xml:space="preserve"> </w:t>
            </w:r>
            <w:proofErr w:type="spellStart"/>
            <w:r w:rsidRPr="005B657C">
              <w:rPr>
                <w:i/>
              </w:rPr>
              <w:t>IVISRequest.Body.IVISServiceDataEx</w:t>
            </w:r>
            <w:proofErr w:type="spellEnd"/>
            <w:r w:rsidRPr="005B657C">
              <w:rPr>
                <w:i/>
              </w:rPr>
              <w:t xml:space="preserve"> </w:t>
            </w:r>
            <w:r>
              <w:t>a</w:t>
            </w:r>
            <w:r w:rsidRPr="000D34BC">
              <w:t>tbilstoši izsaucēja</w:t>
            </w:r>
            <w:r>
              <w:t xml:space="preserve"> norādītajiem;</w:t>
            </w:r>
          </w:p>
          <w:p w14:paraId="7692A050" w14:textId="77777777" w:rsidR="00937630" w:rsidRDefault="00937630" w:rsidP="00E23EC6">
            <w:pPr>
              <w:pStyle w:val="TableListNumber2"/>
              <w:numPr>
                <w:ilvl w:val="1"/>
                <w:numId w:val="18"/>
              </w:numPr>
            </w:pPr>
            <w:proofErr w:type="spellStart"/>
            <w:r w:rsidRPr="005B657C">
              <w:rPr>
                <w:i/>
              </w:rPr>
              <w:t>IVISRequest.Body.IVISServiceDataEx.PaymentInfo</w:t>
            </w:r>
            <w:proofErr w:type="spellEnd"/>
            <w:r w:rsidRPr="005B657C">
              <w:rPr>
                <w:i/>
              </w:rPr>
              <w:t xml:space="preserve"> </w:t>
            </w:r>
            <w:r w:rsidRPr="00DE4415">
              <w:t>tiek</w:t>
            </w:r>
            <w:r>
              <w:t xml:space="preserve"> aizpildīts atbilstoši izsaucēja norādītajām vērtībām un lietotāja darbībām veicot apmaksu. Tas </w:t>
            </w:r>
            <w:r w:rsidRPr="004F01DA">
              <w:t>saturēs</w:t>
            </w:r>
            <w:r>
              <w:t xml:space="preserve"> visus maksājuma pieprasījuma maksājumus:</w:t>
            </w:r>
          </w:p>
          <w:p w14:paraId="721D1BC3" w14:textId="77777777" w:rsidR="00937630" w:rsidRPr="004F01DA" w:rsidRDefault="00937630" w:rsidP="00E23EC6">
            <w:pPr>
              <w:pStyle w:val="TableListNumber2"/>
              <w:numPr>
                <w:ilvl w:val="2"/>
                <w:numId w:val="18"/>
              </w:numPr>
            </w:pPr>
            <w:proofErr w:type="spellStart"/>
            <w:r w:rsidRPr="004F01DA">
              <w:rPr>
                <w:i/>
              </w:rPr>
              <w:t>PaymentRequestID</w:t>
            </w:r>
            <w:proofErr w:type="spellEnd"/>
            <w:r>
              <w:t>=maksāšanas pieprasījuma identifikators;</w:t>
            </w:r>
          </w:p>
          <w:p w14:paraId="798A5565" w14:textId="77777777" w:rsidR="00937630" w:rsidRDefault="00937630" w:rsidP="00E23EC6">
            <w:pPr>
              <w:pStyle w:val="TableListNumber2"/>
              <w:numPr>
                <w:ilvl w:val="2"/>
                <w:numId w:val="18"/>
              </w:numPr>
            </w:pPr>
            <w:proofErr w:type="spellStart"/>
            <w:r>
              <w:rPr>
                <w:i/>
              </w:rPr>
              <w:t>PaymentRequest.DocNo</w:t>
            </w:r>
            <w:proofErr w:type="spellEnd"/>
            <w:r>
              <w:t>=MM unikāls dokumenta numurs;</w:t>
            </w:r>
          </w:p>
          <w:p w14:paraId="4AFAF3A2" w14:textId="77777777" w:rsidR="00937630" w:rsidRDefault="00937630" w:rsidP="00E23EC6">
            <w:pPr>
              <w:pStyle w:val="TableListNumber2"/>
              <w:numPr>
                <w:ilvl w:val="2"/>
                <w:numId w:val="18"/>
              </w:numPr>
            </w:pPr>
            <w:proofErr w:type="spellStart"/>
            <w:r>
              <w:rPr>
                <w:i/>
              </w:rPr>
              <w:t>PaymentRequest.RegDate</w:t>
            </w:r>
            <w:proofErr w:type="spellEnd"/>
            <w:r>
              <w:t>=maksājuma uzdevuma reģistrācijas datums;</w:t>
            </w:r>
          </w:p>
          <w:p w14:paraId="18617614" w14:textId="77777777" w:rsidR="00937630" w:rsidRDefault="00937630" w:rsidP="00E23EC6">
            <w:pPr>
              <w:pStyle w:val="TableListNumber2"/>
              <w:numPr>
                <w:ilvl w:val="2"/>
                <w:numId w:val="18"/>
              </w:numPr>
            </w:pPr>
            <w:proofErr w:type="spellStart"/>
            <w:r>
              <w:rPr>
                <w:i/>
              </w:rPr>
              <w:t>PaymentRequest.TaxPmtFlg</w:t>
            </w:r>
            <w:proofErr w:type="spellEnd"/>
            <w:r>
              <w:t>=’Y’ – ja apmaksāts nodokļu maksājums, ‘N’ – pārējiem maksājumiem;</w:t>
            </w:r>
          </w:p>
          <w:p w14:paraId="6DFBAA24" w14:textId="77777777" w:rsidR="00937630" w:rsidRDefault="00937630" w:rsidP="00E23EC6">
            <w:pPr>
              <w:pStyle w:val="TableListNumber2"/>
              <w:numPr>
                <w:ilvl w:val="2"/>
                <w:numId w:val="18"/>
              </w:numPr>
            </w:pPr>
            <w:proofErr w:type="spellStart"/>
            <w:r>
              <w:rPr>
                <w:i/>
              </w:rPr>
              <w:t>PaymentRequest.Ccy</w:t>
            </w:r>
            <w:proofErr w:type="spellEnd"/>
            <w:r>
              <w:t>=’LVL’;</w:t>
            </w:r>
          </w:p>
          <w:p w14:paraId="6ABB0EDA" w14:textId="77777777" w:rsidR="00937630" w:rsidRDefault="00937630" w:rsidP="00E23EC6">
            <w:pPr>
              <w:pStyle w:val="TableListNumber2"/>
              <w:numPr>
                <w:ilvl w:val="2"/>
                <w:numId w:val="18"/>
              </w:numPr>
            </w:pPr>
            <w:proofErr w:type="spellStart"/>
            <w:r>
              <w:rPr>
                <w:i/>
              </w:rPr>
              <w:t>PaymentRequest.PmtInfo</w:t>
            </w:r>
            <w:proofErr w:type="spellEnd"/>
            <w:r>
              <w:t>=Maksājuma mērķis;</w:t>
            </w:r>
          </w:p>
          <w:p w14:paraId="2535B111" w14:textId="77777777" w:rsidR="00937630" w:rsidRPr="004F01DA" w:rsidRDefault="00937630" w:rsidP="00E23EC6">
            <w:pPr>
              <w:pStyle w:val="TableListNumber2"/>
              <w:numPr>
                <w:ilvl w:val="2"/>
                <w:numId w:val="18"/>
              </w:numPr>
            </w:pPr>
            <w:proofErr w:type="spellStart"/>
            <w:r>
              <w:rPr>
                <w:i/>
              </w:rPr>
              <w:t>PaymentRequest.BenSet</w:t>
            </w:r>
            <w:proofErr w:type="spellEnd"/>
            <w:r>
              <w:t>:</w:t>
            </w:r>
          </w:p>
          <w:p w14:paraId="17D693EC" w14:textId="77777777" w:rsidR="00937630" w:rsidRDefault="00937630" w:rsidP="00E23EC6">
            <w:pPr>
              <w:pStyle w:val="TableListNumber2"/>
              <w:numPr>
                <w:ilvl w:val="3"/>
                <w:numId w:val="18"/>
              </w:numPr>
            </w:pPr>
            <w:proofErr w:type="spellStart"/>
            <w:r>
              <w:rPr>
                <w:i/>
              </w:rPr>
              <w:t>Priority</w:t>
            </w:r>
            <w:proofErr w:type="spellEnd"/>
            <w:r>
              <w:t>=’N’;</w:t>
            </w:r>
          </w:p>
          <w:p w14:paraId="1DF587CC" w14:textId="77777777" w:rsidR="00937630" w:rsidRDefault="00937630" w:rsidP="00E23EC6">
            <w:pPr>
              <w:pStyle w:val="TableListNumber2"/>
              <w:numPr>
                <w:ilvl w:val="3"/>
                <w:numId w:val="18"/>
              </w:numPr>
            </w:pPr>
            <w:proofErr w:type="spellStart"/>
            <w:r>
              <w:rPr>
                <w:i/>
              </w:rPr>
              <w:t>Comm</w:t>
            </w:r>
            <w:proofErr w:type="spellEnd"/>
            <w:r>
              <w:t>=’OUR’;</w:t>
            </w:r>
          </w:p>
          <w:p w14:paraId="6F676663" w14:textId="77777777" w:rsidR="00937630" w:rsidRDefault="00937630" w:rsidP="00E23EC6">
            <w:pPr>
              <w:pStyle w:val="TableListNumber2"/>
              <w:numPr>
                <w:ilvl w:val="3"/>
                <w:numId w:val="18"/>
              </w:numPr>
            </w:pPr>
            <w:proofErr w:type="spellStart"/>
            <w:r>
              <w:rPr>
                <w:i/>
              </w:rPr>
              <w:t>Amt</w:t>
            </w:r>
            <w:proofErr w:type="spellEnd"/>
            <w:r w:rsidRPr="004F01DA">
              <w:t xml:space="preserve">=summa </w:t>
            </w:r>
            <w:r>
              <w:t xml:space="preserve">atbilstoši </w:t>
            </w:r>
            <w:r w:rsidRPr="000D34BC">
              <w:t>izsaucēja</w:t>
            </w:r>
            <w:r>
              <w:t xml:space="preserve"> norādītajam;</w:t>
            </w:r>
          </w:p>
          <w:p w14:paraId="6CCFD687" w14:textId="77777777" w:rsidR="00937630" w:rsidRDefault="00937630" w:rsidP="00E23EC6">
            <w:pPr>
              <w:pStyle w:val="TableListNumber2"/>
              <w:numPr>
                <w:ilvl w:val="3"/>
                <w:numId w:val="18"/>
              </w:numPr>
            </w:pPr>
            <w:proofErr w:type="spellStart"/>
            <w:r>
              <w:rPr>
                <w:i/>
              </w:rPr>
              <w:t>BenName</w:t>
            </w:r>
            <w:proofErr w:type="spellEnd"/>
            <w:r w:rsidRPr="004F01DA">
              <w:t>=</w:t>
            </w:r>
            <w:r>
              <w:t>saņēmēja bankas nosaukums atbilstoši lietotāja darbībām;</w:t>
            </w:r>
          </w:p>
          <w:p w14:paraId="7C65EEE7" w14:textId="77777777" w:rsidR="00937630" w:rsidRDefault="00937630" w:rsidP="00E23EC6">
            <w:pPr>
              <w:pStyle w:val="TableListNumber2"/>
              <w:numPr>
                <w:ilvl w:val="3"/>
                <w:numId w:val="18"/>
              </w:numPr>
            </w:pPr>
            <w:proofErr w:type="spellStart"/>
            <w:r>
              <w:rPr>
                <w:i/>
              </w:rPr>
              <w:t>BenCountry</w:t>
            </w:r>
            <w:proofErr w:type="spellEnd"/>
            <w:r w:rsidRPr="004F01DA">
              <w:t>=v</w:t>
            </w:r>
            <w:r>
              <w:t>alsts, kurā reģistrēts saņēmējs atbilstoši lietotāja darbībām;</w:t>
            </w:r>
          </w:p>
          <w:p w14:paraId="6D8B097A" w14:textId="77777777" w:rsidR="00937630" w:rsidRDefault="00937630" w:rsidP="00E23EC6">
            <w:pPr>
              <w:pStyle w:val="TableListNumber2"/>
              <w:numPr>
                <w:ilvl w:val="3"/>
                <w:numId w:val="18"/>
              </w:numPr>
            </w:pPr>
            <w:proofErr w:type="spellStart"/>
            <w:r>
              <w:rPr>
                <w:i/>
              </w:rPr>
              <w:t>BBName</w:t>
            </w:r>
            <w:proofErr w:type="spellEnd"/>
            <w:r>
              <w:rPr>
                <w:i/>
              </w:rPr>
              <w:t>=</w:t>
            </w:r>
            <w:r>
              <w:t>saņēmēja bankas nosaukums atbilstoši lietotāja darbībām;</w:t>
            </w:r>
          </w:p>
          <w:p w14:paraId="09F78D60" w14:textId="77777777" w:rsidR="00937630" w:rsidRDefault="00937630" w:rsidP="00E23EC6">
            <w:pPr>
              <w:pStyle w:val="TableListNumber2"/>
              <w:numPr>
                <w:ilvl w:val="3"/>
                <w:numId w:val="18"/>
              </w:numPr>
            </w:pPr>
            <w:proofErr w:type="spellStart"/>
            <w:r>
              <w:rPr>
                <w:i/>
              </w:rPr>
              <w:t>BBSwift</w:t>
            </w:r>
            <w:proofErr w:type="spellEnd"/>
            <w:r>
              <w:rPr>
                <w:i/>
              </w:rPr>
              <w:t>=</w:t>
            </w:r>
            <w:r>
              <w:t>saņēmēja bankas SWIFT kods atbilstoši lietotāja darbībām;</w:t>
            </w:r>
          </w:p>
          <w:p w14:paraId="78F75FAF" w14:textId="77777777" w:rsidR="00937630" w:rsidRDefault="00937630" w:rsidP="00E23EC6">
            <w:pPr>
              <w:pStyle w:val="TableListNumber2"/>
              <w:numPr>
                <w:ilvl w:val="2"/>
                <w:numId w:val="18"/>
              </w:numPr>
            </w:pPr>
            <w:proofErr w:type="spellStart"/>
            <w:r>
              <w:rPr>
                <w:i/>
              </w:rPr>
              <w:t>PaymentStatus</w:t>
            </w:r>
            <w:proofErr w:type="spellEnd"/>
            <w:r>
              <w:rPr>
                <w:i/>
              </w:rPr>
              <w:t xml:space="preserve"> </w:t>
            </w:r>
            <w:r w:rsidRPr="004F01DA">
              <w:t>saturēs</w:t>
            </w:r>
            <w:r>
              <w:t xml:space="preserve"> visus maksājuma pieprasījuma maksājumu statusus</w:t>
            </w:r>
            <w:r>
              <w:rPr>
                <w:i/>
              </w:rPr>
              <w:t>:</w:t>
            </w:r>
          </w:p>
          <w:p w14:paraId="43B378B4" w14:textId="77777777" w:rsidR="00937630" w:rsidRDefault="00937630" w:rsidP="00E23EC6">
            <w:pPr>
              <w:pStyle w:val="TableListNumber2"/>
              <w:numPr>
                <w:ilvl w:val="3"/>
                <w:numId w:val="18"/>
              </w:numPr>
            </w:pPr>
            <w:proofErr w:type="spellStart"/>
            <w:r>
              <w:rPr>
                <w:i/>
              </w:rPr>
              <w:lastRenderedPageBreak/>
              <w:t>DocNo</w:t>
            </w:r>
            <w:proofErr w:type="spellEnd"/>
            <w:r>
              <w:t>=MM unikāls dokumenta numurs;</w:t>
            </w:r>
          </w:p>
          <w:p w14:paraId="572A648F" w14:textId="77777777" w:rsidR="00937630" w:rsidRDefault="00937630" w:rsidP="00E23EC6">
            <w:pPr>
              <w:pStyle w:val="TableListNumber2"/>
              <w:numPr>
                <w:ilvl w:val="3"/>
                <w:numId w:val="18"/>
              </w:numPr>
            </w:pPr>
            <w:proofErr w:type="spellStart"/>
            <w:r>
              <w:rPr>
                <w:i/>
              </w:rPr>
              <w:t>StatCode</w:t>
            </w:r>
            <w:proofErr w:type="spellEnd"/>
            <w:r w:rsidRPr="004F01DA">
              <w:t>=</w:t>
            </w:r>
            <w:r>
              <w:t>maksājuma statuss: ‘E’ – izpildīts; ‘R’ – atcelts; ‘P’ – apstiprināts; ‘O’ – cits;</w:t>
            </w:r>
          </w:p>
          <w:p w14:paraId="1060B39E" w14:textId="77777777" w:rsidR="00937630" w:rsidRDefault="00937630" w:rsidP="00E23EC6">
            <w:pPr>
              <w:pStyle w:val="TableListNumber2"/>
              <w:numPr>
                <w:ilvl w:val="3"/>
                <w:numId w:val="18"/>
              </w:numPr>
            </w:pPr>
            <w:proofErr w:type="spellStart"/>
            <w:r w:rsidRPr="004F01DA">
              <w:rPr>
                <w:i/>
              </w:rPr>
              <w:t>InfoToCustomer</w:t>
            </w:r>
            <w:proofErr w:type="spellEnd"/>
            <w:r>
              <w:t>=maksājuma statusa skaidrojums vai kļūdas paziņojums;</w:t>
            </w:r>
          </w:p>
          <w:p w14:paraId="68D77CED" w14:textId="3FC2F205" w:rsidR="00937630" w:rsidRDefault="00937630" w:rsidP="00E23EC6">
            <w:pPr>
              <w:pStyle w:val="TableListNumber2"/>
              <w:numPr>
                <w:ilvl w:val="3"/>
                <w:numId w:val="18"/>
              </w:numPr>
            </w:pPr>
            <w:proofErr w:type="spellStart"/>
            <w:r w:rsidRPr="004F01DA">
              <w:rPr>
                <w:i/>
              </w:rPr>
              <w:t>BookDate</w:t>
            </w:r>
            <w:proofErr w:type="spellEnd"/>
            <w:r w:rsidR="00330B05">
              <w:t>=maksājuma izpildīšanas datums;</w:t>
            </w:r>
          </w:p>
          <w:p w14:paraId="72736890" w14:textId="1B3DED62" w:rsidR="00802EFA" w:rsidRDefault="00802EFA" w:rsidP="00E23EC6">
            <w:pPr>
              <w:pStyle w:val="TableListNumber"/>
              <w:numPr>
                <w:ilvl w:val="0"/>
                <w:numId w:val="18"/>
              </w:numPr>
            </w:pPr>
            <w:r>
              <w:t xml:space="preserve">Ja </w:t>
            </w:r>
            <w:proofErr w:type="spellStart"/>
            <w:r w:rsidRPr="005B657C">
              <w:rPr>
                <w:i/>
              </w:rPr>
              <w:t>IVISRequest</w:t>
            </w:r>
            <w:proofErr w:type="spellEnd"/>
            <w:r>
              <w:t xml:space="preserve"> satur </w:t>
            </w:r>
            <w:proofErr w:type="spellStart"/>
            <w:r w:rsidRPr="00802EFA">
              <w:rPr>
                <w:i/>
              </w:rPr>
              <w:t>IVISService</w:t>
            </w:r>
            <w:proofErr w:type="spellEnd"/>
            <w:r>
              <w:t xml:space="preserve"> versiju 2.0:</w:t>
            </w:r>
          </w:p>
          <w:p w14:paraId="0E4FB230" w14:textId="1F61A864" w:rsidR="007D6DFF" w:rsidRDefault="007D6DFF" w:rsidP="00E23EC6">
            <w:pPr>
              <w:pStyle w:val="TableListNumber2"/>
              <w:numPr>
                <w:ilvl w:val="1"/>
                <w:numId w:val="18"/>
              </w:numPr>
            </w:pPr>
            <w:r>
              <w:t xml:space="preserve">Visi </w:t>
            </w:r>
            <w:proofErr w:type="spellStart"/>
            <w:r w:rsidRPr="005B657C">
              <w:rPr>
                <w:i/>
              </w:rPr>
              <w:t>IVISRequest.Header</w:t>
            </w:r>
            <w:proofErr w:type="spellEnd"/>
            <w:r w:rsidRPr="005B657C">
              <w:rPr>
                <w:i/>
              </w:rPr>
              <w:t xml:space="preserve"> </w:t>
            </w:r>
            <w:r>
              <w:t>a</w:t>
            </w:r>
            <w:r w:rsidRPr="000D34BC">
              <w:t>tbilstoši izsaucēja</w:t>
            </w:r>
            <w:r>
              <w:t xml:space="preserve"> norādītajiem;</w:t>
            </w:r>
          </w:p>
          <w:p w14:paraId="6C513448" w14:textId="364C45C3" w:rsidR="007D6DFF" w:rsidRDefault="007D6DFF" w:rsidP="00E23EC6">
            <w:pPr>
              <w:pStyle w:val="TableListNumber2"/>
              <w:numPr>
                <w:ilvl w:val="1"/>
                <w:numId w:val="18"/>
              </w:numPr>
            </w:pPr>
            <w:r w:rsidRPr="00DE4415">
              <w:t>Visi</w:t>
            </w:r>
            <w:r w:rsidRPr="005B657C">
              <w:rPr>
                <w:i/>
              </w:rPr>
              <w:t xml:space="preserve"> </w:t>
            </w:r>
            <w:proofErr w:type="spellStart"/>
            <w:r w:rsidRPr="005B657C">
              <w:rPr>
                <w:i/>
              </w:rPr>
              <w:t>IVISRequest.Body.IVISServiceData</w:t>
            </w:r>
            <w:proofErr w:type="spellEnd"/>
            <w:r w:rsidRPr="005B657C">
              <w:rPr>
                <w:i/>
              </w:rPr>
              <w:t xml:space="preserve"> </w:t>
            </w:r>
            <w:r>
              <w:t>a</w:t>
            </w:r>
            <w:r w:rsidRPr="000D34BC">
              <w:t>tbilstoši izsaucēja</w:t>
            </w:r>
            <w:r>
              <w:t xml:space="preserve"> norādītajiem;</w:t>
            </w:r>
          </w:p>
          <w:p w14:paraId="024F91B4" w14:textId="55473EFB" w:rsidR="007D6DFF" w:rsidRDefault="000354CC" w:rsidP="00E23EC6">
            <w:pPr>
              <w:pStyle w:val="TableListNumber2"/>
              <w:numPr>
                <w:ilvl w:val="1"/>
                <w:numId w:val="18"/>
              </w:numPr>
            </w:pPr>
            <w:proofErr w:type="spellStart"/>
            <w:r>
              <w:rPr>
                <w:i/>
              </w:rPr>
              <w:t>IVISRequest.Body.IVISServiceStructure</w:t>
            </w:r>
            <w:r w:rsidRPr="005B657C">
              <w:rPr>
                <w:i/>
              </w:rPr>
              <w:t>.PaymentInfo</w:t>
            </w:r>
            <w:proofErr w:type="spellEnd"/>
            <w:r w:rsidRPr="005B657C">
              <w:rPr>
                <w:i/>
              </w:rPr>
              <w:t xml:space="preserve"> </w:t>
            </w:r>
            <w:r w:rsidRPr="00DE4415">
              <w:t>tiek</w:t>
            </w:r>
            <w:r>
              <w:t xml:space="preserve"> aizpildīts atbilstoši izsaucēja norādītajām vērtībām un lietotāja darbībām veicot apmaksu. Tas </w:t>
            </w:r>
            <w:r w:rsidRPr="004F01DA">
              <w:t>saturēs</w:t>
            </w:r>
            <w:r>
              <w:t xml:space="preserve"> visus maksājuma pieprasījuma maksājumus:</w:t>
            </w:r>
          </w:p>
          <w:p w14:paraId="2948033E" w14:textId="042758A1" w:rsidR="000354CC" w:rsidRDefault="000C5547" w:rsidP="00E23EC6">
            <w:pPr>
              <w:pStyle w:val="TableListNumber2"/>
              <w:numPr>
                <w:ilvl w:val="2"/>
                <w:numId w:val="18"/>
              </w:numPr>
            </w:pPr>
            <w:proofErr w:type="spellStart"/>
            <w:r w:rsidRPr="000C5547">
              <w:rPr>
                <w:i/>
              </w:rPr>
              <w:t>PaymentRequest</w:t>
            </w:r>
            <w:proofErr w:type="spellEnd"/>
            <w:r>
              <w:t xml:space="preserve"> a</w:t>
            </w:r>
            <w:r w:rsidRPr="000D34BC">
              <w:t>tbilstoši izsaucēja</w:t>
            </w:r>
            <w:r>
              <w:t xml:space="preserve"> norādītajiem;</w:t>
            </w:r>
          </w:p>
          <w:p w14:paraId="4301D984" w14:textId="000AFA04" w:rsidR="000C5547" w:rsidRDefault="00330B05" w:rsidP="00E23EC6">
            <w:pPr>
              <w:pStyle w:val="TableListNumber2"/>
              <w:numPr>
                <w:ilvl w:val="2"/>
                <w:numId w:val="18"/>
              </w:numPr>
            </w:pPr>
            <w:proofErr w:type="spellStart"/>
            <w:r w:rsidRPr="000C5547">
              <w:rPr>
                <w:i/>
              </w:rPr>
              <w:t>PaymentRequest</w:t>
            </w:r>
            <w:r>
              <w:rPr>
                <w:i/>
              </w:rPr>
              <w:t>Status.</w:t>
            </w:r>
            <w:r w:rsidRPr="000C5547">
              <w:rPr>
                <w:i/>
              </w:rPr>
              <w:t>PaymentRequest</w:t>
            </w:r>
            <w:r>
              <w:rPr>
                <w:i/>
              </w:rPr>
              <w:t>ID</w:t>
            </w:r>
            <w:proofErr w:type="spellEnd"/>
            <w:r>
              <w:t>=maksāšanas pieprasījuma identifikators;</w:t>
            </w:r>
          </w:p>
          <w:p w14:paraId="3CDB948D" w14:textId="1009A001" w:rsidR="000C5547" w:rsidRDefault="00330B05" w:rsidP="00E23EC6">
            <w:pPr>
              <w:pStyle w:val="TableListNumber2"/>
              <w:numPr>
                <w:ilvl w:val="2"/>
                <w:numId w:val="18"/>
              </w:numPr>
            </w:pPr>
            <w:proofErr w:type="spellStart"/>
            <w:r w:rsidRPr="000C5547">
              <w:rPr>
                <w:i/>
              </w:rPr>
              <w:t>PaymentRequest</w:t>
            </w:r>
            <w:r>
              <w:rPr>
                <w:i/>
              </w:rPr>
              <w:t>Status.</w:t>
            </w:r>
            <w:r w:rsidRPr="000C5547">
              <w:rPr>
                <w:i/>
              </w:rPr>
              <w:t>PaymentRequest</w:t>
            </w:r>
            <w:r>
              <w:rPr>
                <w:i/>
              </w:rPr>
              <w:t>Status</w:t>
            </w:r>
            <w:proofErr w:type="spellEnd"/>
            <w:r>
              <w:rPr>
                <w:i/>
              </w:rPr>
              <w:t>=</w:t>
            </w:r>
            <w:r>
              <w:t xml:space="preserve"> maksāšanas pieprasījuma statuss</w:t>
            </w:r>
            <w:r w:rsidR="00630310">
              <w:t>: ‘E’ – izpildīts; ‘R’ – atcelts; ‘P’ – apstiprināts; ‘O’ – cits</w:t>
            </w:r>
            <w:r w:rsidR="00780E9A">
              <w:t>.</w:t>
            </w:r>
          </w:p>
          <w:p w14:paraId="2DE089B5" w14:textId="568B6E68" w:rsidR="00937630" w:rsidRPr="00E041F0" w:rsidRDefault="00937630" w:rsidP="00780E9A">
            <w:pPr>
              <w:pStyle w:val="TableListNumber2"/>
              <w:numPr>
                <w:ilvl w:val="0"/>
                <w:numId w:val="0"/>
              </w:numPr>
              <w:ind w:left="1474"/>
            </w:pPr>
          </w:p>
        </w:tc>
      </w:tr>
      <w:tr w:rsidR="00937630" w14:paraId="7E691885" w14:textId="77777777" w:rsidTr="00362826">
        <w:tc>
          <w:tcPr>
            <w:tcW w:w="2802" w:type="dxa"/>
            <w:tcBorders>
              <w:bottom w:val="nil"/>
            </w:tcBorders>
          </w:tcPr>
          <w:p w14:paraId="67ED4BF3" w14:textId="77777777" w:rsidR="00937630" w:rsidRDefault="00937630" w:rsidP="00362826">
            <w:pPr>
              <w:pStyle w:val="MessageHeader"/>
            </w:pPr>
            <w:r>
              <w:lastRenderedPageBreak/>
              <w:t>Izsaucamās prasības</w:t>
            </w:r>
          </w:p>
        </w:tc>
        <w:tc>
          <w:tcPr>
            <w:tcW w:w="2835" w:type="dxa"/>
            <w:tcBorders>
              <w:bottom w:val="nil"/>
            </w:tcBorders>
          </w:tcPr>
          <w:p w14:paraId="1587A343" w14:textId="77777777" w:rsidR="00937630" w:rsidRDefault="00937630" w:rsidP="00362826">
            <w:pPr>
              <w:pStyle w:val="MessageHeader"/>
            </w:pPr>
            <w:r>
              <w:t>Nosaukums</w:t>
            </w:r>
          </w:p>
        </w:tc>
        <w:tc>
          <w:tcPr>
            <w:tcW w:w="4217" w:type="dxa"/>
            <w:tcBorders>
              <w:bottom w:val="nil"/>
            </w:tcBorders>
          </w:tcPr>
          <w:p w14:paraId="0F8F1018" w14:textId="77777777" w:rsidR="00937630" w:rsidRDefault="00937630" w:rsidP="00362826">
            <w:pPr>
              <w:pStyle w:val="MessageHeader"/>
            </w:pPr>
            <w:proofErr w:type="spellStart"/>
            <w:r>
              <w:t>Izvaddati</w:t>
            </w:r>
            <w:proofErr w:type="spellEnd"/>
            <w:r>
              <w:t xml:space="preserve"> (izsaucamās prasības </w:t>
            </w:r>
            <w:proofErr w:type="spellStart"/>
            <w:r>
              <w:t>ievaddati</w:t>
            </w:r>
            <w:proofErr w:type="spellEnd"/>
            <w:r>
              <w:t>)</w:t>
            </w:r>
          </w:p>
        </w:tc>
      </w:tr>
      <w:tr w:rsidR="00937630" w14:paraId="1739A255" w14:textId="77777777" w:rsidTr="00362826">
        <w:tc>
          <w:tcPr>
            <w:tcW w:w="2802" w:type="dxa"/>
            <w:tcBorders>
              <w:top w:val="nil"/>
            </w:tcBorders>
          </w:tcPr>
          <w:p w14:paraId="20DEA22D" w14:textId="77777777" w:rsidR="00937630" w:rsidRPr="00E041F0" w:rsidRDefault="00937630" w:rsidP="00362826">
            <w:pPr>
              <w:pStyle w:val="Tablebody"/>
            </w:pPr>
            <w:r>
              <w:t>Nav</w:t>
            </w:r>
          </w:p>
        </w:tc>
        <w:tc>
          <w:tcPr>
            <w:tcW w:w="2835" w:type="dxa"/>
            <w:tcBorders>
              <w:top w:val="nil"/>
            </w:tcBorders>
          </w:tcPr>
          <w:p w14:paraId="18005591" w14:textId="77777777" w:rsidR="00937630" w:rsidRPr="00E041F0" w:rsidRDefault="00937630" w:rsidP="00362826">
            <w:pPr>
              <w:pStyle w:val="Tablebody"/>
            </w:pPr>
          </w:p>
        </w:tc>
        <w:tc>
          <w:tcPr>
            <w:tcW w:w="4217" w:type="dxa"/>
            <w:tcBorders>
              <w:top w:val="nil"/>
            </w:tcBorders>
          </w:tcPr>
          <w:p w14:paraId="5FDF5E83" w14:textId="77777777" w:rsidR="00937630" w:rsidRPr="00E041F0" w:rsidRDefault="00937630" w:rsidP="00362826">
            <w:pPr>
              <w:pStyle w:val="Tablebody"/>
            </w:pPr>
          </w:p>
        </w:tc>
      </w:tr>
      <w:tr w:rsidR="00937630" w14:paraId="60A178ED" w14:textId="77777777" w:rsidTr="00362826">
        <w:tc>
          <w:tcPr>
            <w:tcW w:w="9854" w:type="dxa"/>
            <w:gridSpan w:val="3"/>
            <w:tcBorders>
              <w:bottom w:val="nil"/>
            </w:tcBorders>
          </w:tcPr>
          <w:p w14:paraId="19154915" w14:textId="77777777" w:rsidR="00937630" w:rsidRDefault="00937630" w:rsidP="00362826">
            <w:pPr>
              <w:pStyle w:val="MessageHeader"/>
            </w:pPr>
            <w:proofErr w:type="spellStart"/>
            <w:r>
              <w:t>Izvaddati</w:t>
            </w:r>
            <w:proofErr w:type="spellEnd"/>
          </w:p>
        </w:tc>
      </w:tr>
      <w:tr w:rsidR="00B753E1" w14:paraId="0EBC2DD8" w14:textId="77777777" w:rsidTr="00B753E1">
        <w:tc>
          <w:tcPr>
            <w:tcW w:w="2802" w:type="dxa"/>
            <w:tcBorders>
              <w:bottom w:val="nil"/>
            </w:tcBorders>
          </w:tcPr>
          <w:p w14:paraId="2DA9152F" w14:textId="77777777" w:rsidR="00B753E1" w:rsidRDefault="00B753E1" w:rsidP="00362826">
            <w:pPr>
              <w:pStyle w:val="MessageHeader"/>
            </w:pPr>
            <w:r>
              <w:t>Nosaukums</w:t>
            </w:r>
          </w:p>
        </w:tc>
        <w:tc>
          <w:tcPr>
            <w:tcW w:w="7052" w:type="dxa"/>
            <w:gridSpan w:val="2"/>
            <w:tcBorders>
              <w:bottom w:val="nil"/>
            </w:tcBorders>
          </w:tcPr>
          <w:p w14:paraId="3BD252B8" w14:textId="77777777" w:rsidR="00B753E1" w:rsidRDefault="00B753E1" w:rsidP="00362826">
            <w:pPr>
              <w:pStyle w:val="MessageHeader"/>
            </w:pPr>
            <w:r>
              <w:t>Apraksts</w:t>
            </w:r>
          </w:p>
        </w:tc>
      </w:tr>
      <w:tr w:rsidR="00B753E1" w14:paraId="693A1706" w14:textId="77777777" w:rsidTr="00B753E1">
        <w:tc>
          <w:tcPr>
            <w:tcW w:w="2802" w:type="dxa"/>
            <w:tcBorders>
              <w:top w:val="nil"/>
              <w:bottom w:val="nil"/>
            </w:tcBorders>
          </w:tcPr>
          <w:p w14:paraId="64377881" w14:textId="77777777" w:rsidR="00B753E1" w:rsidRPr="00DE0483" w:rsidRDefault="00B753E1" w:rsidP="00362826">
            <w:pPr>
              <w:pStyle w:val="Tablebody"/>
            </w:pPr>
            <w:proofErr w:type="spellStart"/>
            <w:r>
              <w:t>IVISRequest</w:t>
            </w:r>
            <w:proofErr w:type="spellEnd"/>
          </w:p>
        </w:tc>
        <w:tc>
          <w:tcPr>
            <w:tcW w:w="7052" w:type="dxa"/>
            <w:gridSpan w:val="2"/>
            <w:tcBorders>
              <w:top w:val="nil"/>
              <w:bottom w:val="nil"/>
            </w:tcBorders>
          </w:tcPr>
          <w:p w14:paraId="6BA30D17" w14:textId="77777777" w:rsidR="00B753E1" w:rsidRDefault="00B753E1" w:rsidP="00362826">
            <w:pPr>
              <w:pStyle w:val="Tablebody"/>
            </w:pPr>
            <w:r>
              <w:t>IVIS pieprasījums – sinhrona pieprasījuma gadījumā</w:t>
            </w:r>
          </w:p>
        </w:tc>
      </w:tr>
      <w:tr w:rsidR="00B753E1" w14:paraId="7CDE348A" w14:textId="77777777" w:rsidTr="00B753E1">
        <w:tc>
          <w:tcPr>
            <w:tcW w:w="2802" w:type="dxa"/>
            <w:tcBorders>
              <w:top w:val="nil"/>
            </w:tcBorders>
          </w:tcPr>
          <w:p w14:paraId="74924221" w14:textId="77777777" w:rsidR="00B753E1" w:rsidRDefault="00B753E1" w:rsidP="00362826">
            <w:pPr>
              <w:pStyle w:val="Tablebody"/>
            </w:pPr>
            <w:proofErr w:type="spellStart"/>
            <w:r>
              <w:t>IVISResponse</w:t>
            </w:r>
            <w:proofErr w:type="spellEnd"/>
          </w:p>
        </w:tc>
        <w:tc>
          <w:tcPr>
            <w:tcW w:w="7052" w:type="dxa"/>
            <w:gridSpan w:val="2"/>
            <w:tcBorders>
              <w:top w:val="nil"/>
            </w:tcBorders>
          </w:tcPr>
          <w:p w14:paraId="57CD5FBA" w14:textId="77777777" w:rsidR="00B753E1" w:rsidRDefault="00B753E1" w:rsidP="00362826">
            <w:pPr>
              <w:pStyle w:val="Tablebody"/>
            </w:pPr>
            <w:r>
              <w:t>IVIS atbilde – asinhrona pieprasījuma gadījumā</w:t>
            </w:r>
          </w:p>
        </w:tc>
      </w:tr>
    </w:tbl>
    <w:p w14:paraId="73928765" w14:textId="4585C666" w:rsidR="00937630" w:rsidRPr="003B54A8" w:rsidRDefault="00937630" w:rsidP="00937630">
      <w:pPr>
        <w:pStyle w:val="Heading3"/>
      </w:pPr>
      <w:bookmarkStart w:id="95" w:name="_Ref320606107"/>
      <w:bookmarkStart w:id="96" w:name="_Ref320606135"/>
      <w:bookmarkStart w:id="97" w:name="_Toc493859822"/>
      <w:r>
        <w:t>Maksā</w:t>
      </w:r>
      <w:r w:rsidR="00F8097C">
        <w:t>šanas pieprasī</w:t>
      </w:r>
      <w:r>
        <w:t>juma statusa nodošana ārējiem pakalpojumiem</w:t>
      </w:r>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264"/>
        <w:gridCol w:w="1482"/>
        <w:gridCol w:w="4117"/>
      </w:tblGrid>
      <w:tr w:rsidR="00937630" w14:paraId="4C02D370" w14:textId="77777777" w:rsidTr="00362826">
        <w:tc>
          <w:tcPr>
            <w:tcW w:w="2802" w:type="dxa"/>
            <w:tcBorders>
              <w:right w:val="nil"/>
            </w:tcBorders>
          </w:tcPr>
          <w:p w14:paraId="576111DF" w14:textId="77777777" w:rsidR="00937630" w:rsidRDefault="00937630" w:rsidP="00362826">
            <w:pPr>
              <w:pStyle w:val="MessageHeader"/>
            </w:pPr>
            <w:r>
              <w:t>Identifikators</w:t>
            </w:r>
          </w:p>
        </w:tc>
        <w:tc>
          <w:tcPr>
            <w:tcW w:w="7052" w:type="dxa"/>
            <w:gridSpan w:val="3"/>
            <w:tcBorders>
              <w:left w:val="nil"/>
              <w:bottom w:val="single" w:sz="4" w:space="0" w:color="auto"/>
            </w:tcBorders>
          </w:tcPr>
          <w:p w14:paraId="41F76C4E" w14:textId="77777777" w:rsidR="00937630" w:rsidRPr="00E041F0" w:rsidRDefault="00937630" w:rsidP="00362826">
            <w:pPr>
              <w:pStyle w:val="Tablebody"/>
            </w:pPr>
            <w:proofErr w:type="spellStart"/>
            <w:r>
              <w:t>PaymentStatus.OUT</w:t>
            </w:r>
            <w:proofErr w:type="spellEnd"/>
          </w:p>
        </w:tc>
      </w:tr>
      <w:tr w:rsidR="00937630" w14:paraId="37E8B65F" w14:textId="77777777" w:rsidTr="00362826">
        <w:tc>
          <w:tcPr>
            <w:tcW w:w="2802" w:type="dxa"/>
            <w:tcBorders>
              <w:right w:val="nil"/>
            </w:tcBorders>
          </w:tcPr>
          <w:p w14:paraId="23764722" w14:textId="77777777" w:rsidR="00937630" w:rsidRDefault="00937630" w:rsidP="00362826">
            <w:pPr>
              <w:pStyle w:val="MessageHeader"/>
            </w:pPr>
            <w:r>
              <w:t>Nosaukums</w:t>
            </w:r>
          </w:p>
        </w:tc>
        <w:tc>
          <w:tcPr>
            <w:tcW w:w="7052" w:type="dxa"/>
            <w:gridSpan w:val="3"/>
            <w:tcBorders>
              <w:left w:val="nil"/>
            </w:tcBorders>
          </w:tcPr>
          <w:p w14:paraId="0B9395DB" w14:textId="2D1D3833" w:rsidR="00937630" w:rsidRPr="00E041F0" w:rsidRDefault="00937630" w:rsidP="004E681F">
            <w:pPr>
              <w:pStyle w:val="Tablebody"/>
            </w:pPr>
            <w:r>
              <w:t>Maksā</w:t>
            </w:r>
            <w:r w:rsidR="00F8097C">
              <w:t>šanas pieprasī</w:t>
            </w:r>
            <w:r>
              <w:t>juma statusa nodošana ārējiem pakalpojumiem</w:t>
            </w:r>
          </w:p>
        </w:tc>
      </w:tr>
      <w:tr w:rsidR="00937630" w14:paraId="73C0BB1A" w14:textId="77777777" w:rsidTr="00362826">
        <w:tc>
          <w:tcPr>
            <w:tcW w:w="9854" w:type="dxa"/>
            <w:gridSpan w:val="4"/>
            <w:tcBorders>
              <w:bottom w:val="nil"/>
            </w:tcBorders>
          </w:tcPr>
          <w:p w14:paraId="75A91CBF" w14:textId="77777777" w:rsidR="00937630" w:rsidRDefault="00937630" w:rsidP="00362826">
            <w:pPr>
              <w:pStyle w:val="MessageHeader"/>
            </w:pPr>
            <w:r>
              <w:t>Ievads</w:t>
            </w:r>
          </w:p>
        </w:tc>
      </w:tr>
      <w:tr w:rsidR="00937630" w14:paraId="22ABC16F" w14:textId="77777777" w:rsidTr="00362826">
        <w:tc>
          <w:tcPr>
            <w:tcW w:w="9854" w:type="dxa"/>
            <w:gridSpan w:val="4"/>
            <w:tcBorders>
              <w:top w:val="nil"/>
            </w:tcBorders>
          </w:tcPr>
          <w:p w14:paraId="43D6CE0E" w14:textId="5D457D39" w:rsidR="00937630" w:rsidRPr="00E041F0" w:rsidRDefault="00937630" w:rsidP="005351F3">
            <w:pPr>
              <w:pStyle w:val="Tablebody"/>
            </w:pPr>
            <w:r>
              <w:t xml:space="preserve">Nodod </w:t>
            </w:r>
            <w:r w:rsidR="005351F3">
              <w:t xml:space="preserve">paziņojumu par </w:t>
            </w:r>
            <w:r>
              <w:t>maksā</w:t>
            </w:r>
            <w:r w:rsidR="00F8097C">
              <w:t>šanas pieprasī</w:t>
            </w:r>
            <w:r>
              <w:t>juma status</w:t>
            </w:r>
            <w:r w:rsidR="005351F3">
              <w:t>a maiņu</w:t>
            </w:r>
            <w:r>
              <w:t xml:space="preserve"> ārējiem pakalpojumiem</w:t>
            </w:r>
          </w:p>
        </w:tc>
      </w:tr>
      <w:tr w:rsidR="00937630" w14:paraId="585DEAE3" w14:textId="77777777" w:rsidTr="00362826">
        <w:tc>
          <w:tcPr>
            <w:tcW w:w="9854" w:type="dxa"/>
            <w:gridSpan w:val="4"/>
            <w:tcBorders>
              <w:bottom w:val="nil"/>
            </w:tcBorders>
          </w:tcPr>
          <w:p w14:paraId="32288AB4" w14:textId="77777777" w:rsidR="00937630" w:rsidRDefault="00937630" w:rsidP="00362826">
            <w:pPr>
              <w:pStyle w:val="MessageHeader"/>
            </w:pPr>
            <w:proofErr w:type="spellStart"/>
            <w:r>
              <w:t>Ievaddati</w:t>
            </w:r>
            <w:proofErr w:type="spellEnd"/>
          </w:p>
        </w:tc>
      </w:tr>
      <w:tr w:rsidR="00937630" w14:paraId="41B69249" w14:textId="77777777" w:rsidTr="00362826">
        <w:tc>
          <w:tcPr>
            <w:tcW w:w="9854" w:type="dxa"/>
            <w:gridSpan w:val="4"/>
            <w:tcBorders>
              <w:top w:val="nil"/>
            </w:tcBorders>
          </w:tcPr>
          <w:p w14:paraId="2608FBF4" w14:textId="77777777" w:rsidR="00937630" w:rsidRPr="00E041F0" w:rsidRDefault="00937630" w:rsidP="00362826">
            <w:pPr>
              <w:pStyle w:val="TableListBullet"/>
              <w:numPr>
                <w:ilvl w:val="0"/>
                <w:numId w:val="0"/>
              </w:numPr>
              <w:rPr>
                <w:noProof w:val="0"/>
              </w:rPr>
            </w:pPr>
            <w:r>
              <w:rPr>
                <w:noProof w:val="0"/>
              </w:rPr>
              <w:t>Nav</w:t>
            </w:r>
          </w:p>
        </w:tc>
      </w:tr>
      <w:tr w:rsidR="00937630" w14:paraId="4CE027F2" w14:textId="77777777" w:rsidTr="00362826">
        <w:tc>
          <w:tcPr>
            <w:tcW w:w="9854" w:type="dxa"/>
            <w:gridSpan w:val="4"/>
            <w:tcBorders>
              <w:bottom w:val="nil"/>
            </w:tcBorders>
          </w:tcPr>
          <w:p w14:paraId="1416E1C6" w14:textId="77777777" w:rsidR="00937630" w:rsidRDefault="00937630" w:rsidP="00362826">
            <w:pPr>
              <w:pStyle w:val="MessageHeader"/>
            </w:pPr>
            <w:r>
              <w:t>Apstrāde</w:t>
            </w:r>
          </w:p>
        </w:tc>
      </w:tr>
      <w:tr w:rsidR="00937630" w14:paraId="36B755B1" w14:textId="77777777" w:rsidTr="00362826">
        <w:tc>
          <w:tcPr>
            <w:tcW w:w="9854" w:type="dxa"/>
            <w:gridSpan w:val="4"/>
            <w:tcBorders>
              <w:top w:val="nil"/>
            </w:tcBorders>
          </w:tcPr>
          <w:p w14:paraId="4E693F89" w14:textId="74C6D300" w:rsidR="00937630" w:rsidRPr="00E041F0" w:rsidRDefault="00A03316" w:rsidP="00393D35">
            <w:pPr>
              <w:pStyle w:val="Tablebody"/>
            </w:pPr>
            <w:r>
              <w:t>Pēc pēdējā maksājuma apstrādes pabeigšanas</w:t>
            </w:r>
            <w:r w:rsidR="00393D35">
              <w:t xml:space="preserve"> vai pēc beigu termiņa iestāšanās</w:t>
            </w:r>
            <w:r>
              <w:t xml:space="preserve"> tiek izsaukts klienta norādītais </w:t>
            </w:r>
            <w:proofErr w:type="spellStart"/>
            <w:r w:rsidRPr="00624283">
              <w:rPr>
                <w:i/>
                <w:iCs/>
              </w:rPr>
              <w:t>ServerRe</w:t>
            </w:r>
            <w:r w:rsidRPr="00624283">
              <w:rPr>
                <w:i/>
              </w:rPr>
              <w:t>sponse</w:t>
            </w:r>
            <w:r w:rsidRPr="00624283">
              <w:rPr>
                <w:i/>
                <w:iCs/>
              </w:rPr>
              <w:t>Url</w:t>
            </w:r>
            <w:proofErr w:type="spellEnd"/>
            <w:r w:rsidR="005C28EA">
              <w:rPr>
                <w:i/>
                <w:iCs/>
              </w:rPr>
              <w:t xml:space="preserve"> </w:t>
            </w:r>
            <w:r w:rsidR="0047434F">
              <w:rPr>
                <w:i/>
                <w:iCs/>
              </w:rPr>
              <w:t xml:space="preserve">+ </w:t>
            </w:r>
            <w:proofErr w:type="spellStart"/>
            <w:r w:rsidR="0047434F" w:rsidRPr="0047434F">
              <w:rPr>
                <w:i/>
              </w:rPr>
              <w:t>PaymentRequestID</w:t>
            </w:r>
            <w:proofErr w:type="spellEnd"/>
            <w:r>
              <w:t>.</w:t>
            </w:r>
            <w:r w:rsidR="00393D35">
              <w:t xml:space="preserve"> Pakalpojumam ir jāizsauc metode </w:t>
            </w:r>
            <w:r w:rsidR="00393D35">
              <w:fldChar w:fldCharType="begin"/>
            </w:r>
            <w:r w:rsidR="00393D35">
              <w:instrText xml:space="preserve"> REF _Ref320606111 \r \h </w:instrText>
            </w:r>
            <w:r w:rsidR="00393D35">
              <w:fldChar w:fldCharType="separate"/>
            </w:r>
            <w:r w:rsidR="00393587">
              <w:t>2.2.3</w:t>
            </w:r>
            <w:r w:rsidR="00393D35">
              <w:fldChar w:fldCharType="end"/>
            </w:r>
            <w:r w:rsidR="00393D35">
              <w:t xml:space="preserve"> </w:t>
            </w:r>
            <w:r w:rsidR="00393D35">
              <w:fldChar w:fldCharType="begin"/>
            </w:r>
            <w:r w:rsidR="00393D35">
              <w:instrText xml:space="preserve"> REF _Ref320606111 \h </w:instrText>
            </w:r>
            <w:r w:rsidR="00393D35">
              <w:fldChar w:fldCharType="separate"/>
            </w:r>
            <w:r w:rsidR="00393587">
              <w:t>Maksāšanas pieprasījuma statusa pieprasīšana</w:t>
            </w:r>
            <w:r w:rsidR="00393D35">
              <w:fldChar w:fldCharType="end"/>
            </w:r>
            <w:r w:rsidR="00393D35">
              <w:t xml:space="preserve"> vai </w:t>
            </w:r>
            <w:r w:rsidR="00393D35">
              <w:fldChar w:fldCharType="begin"/>
            </w:r>
            <w:r w:rsidR="00393D35">
              <w:instrText xml:space="preserve"> REF _Ref450906493 \r \h </w:instrText>
            </w:r>
            <w:r w:rsidR="00393D35">
              <w:fldChar w:fldCharType="separate"/>
            </w:r>
            <w:r w:rsidR="00393587">
              <w:t>2.2.4</w:t>
            </w:r>
            <w:r w:rsidR="00393D35">
              <w:fldChar w:fldCharType="end"/>
            </w:r>
            <w:r w:rsidR="00393D35">
              <w:t xml:space="preserve"> </w:t>
            </w:r>
            <w:r w:rsidR="00393D35">
              <w:fldChar w:fldCharType="begin"/>
            </w:r>
            <w:r w:rsidR="00393D35">
              <w:instrText xml:space="preserve"> REF _Ref450906493 \h </w:instrText>
            </w:r>
            <w:r w:rsidR="00393D35">
              <w:fldChar w:fldCharType="separate"/>
            </w:r>
            <w:r w:rsidR="00393587">
              <w:t>Maksāšanas pieprasījuma statusa un apmaksas veida pieprasīšana</w:t>
            </w:r>
            <w:r w:rsidR="00393D35">
              <w:fldChar w:fldCharType="end"/>
            </w:r>
            <w:r w:rsidR="00393D35">
              <w:t xml:space="preserve"> maksāšanas pieprasījuma statusa iegūšanai.</w:t>
            </w:r>
          </w:p>
        </w:tc>
      </w:tr>
      <w:tr w:rsidR="00937630" w14:paraId="714DE62F" w14:textId="77777777" w:rsidTr="00362826">
        <w:tc>
          <w:tcPr>
            <w:tcW w:w="2802" w:type="dxa"/>
            <w:tcBorders>
              <w:bottom w:val="nil"/>
            </w:tcBorders>
          </w:tcPr>
          <w:p w14:paraId="325F48DC" w14:textId="77777777" w:rsidR="00937630" w:rsidRDefault="00937630" w:rsidP="00362826">
            <w:pPr>
              <w:pStyle w:val="MessageHeader"/>
            </w:pPr>
            <w:r>
              <w:t>Izsaucamās prasības</w:t>
            </w:r>
          </w:p>
        </w:tc>
        <w:tc>
          <w:tcPr>
            <w:tcW w:w="2835" w:type="dxa"/>
            <w:gridSpan w:val="2"/>
            <w:tcBorders>
              <w:bottom w:val="nil"/>
            </w:tcBorders>
          </w:tcPr>
          <w:p w14:paraId="0C7AE66F" w14:textId="77777777" w:rsidR="00937630" w:rsidRDefault="00937630" w:rsidP="00362826">
            <w:pPr>
              <w:pStyle w:val="MessageHeader"/>
            </w:pPr>
            <w:r>
              <w:t>Nosaukums</w:t>
            </w:r>
          </w:p>
        </w:tc>
        <w:tc>
          <w:tcPr>
            <w:tcW w:w="4217" w:type="dxa"/>
            <w:tcBorders>
              <w:bottom w:val="nil"/>
            </w:tcBorders>
          </w:tcPr>
          <w:p w14:paraId="61E6E0E0" w14:textId="77777777" w:rsidR="00937630" w:rsidRDefault="00937630" w:rsidP="00362826">
            <w:pPr>
              <w:pStyle w:val="MessageHeader"/>
            </w:pPr>
            <w:proofErr w:type="spellStart"/>
            <w:r>
              <w:t>Izvaddati</w:t>
            </w:r>
            <w:proofErr w:type="spellEnd"/>
            <w:r>
              <w:t xml:space="preserve"> (izsaucamās prasības </w:t>
            </w:r>
            <w:proofErr w:type="spellStart"/>
            <w:r>
              <w:t>ievaddati</w:t>
            </w:r>
            <w:proofErr w:type="spellEnd"/>
            <w:r>
              <w:t>)</w:t>
            </w:r>
          </w:p>
        </w:tc>
      </w:tr>
      <w:tr w:rsidR="00937630" w14:paraId="46B6085F" w14:textId="77777777" w:rsidTr="00362826">
        <w:tc>
          <w:tcPr>
            <w:tcW w:w="2802" w:type="dxa"/>
            <w:tcBorders>
              <w:top w:val="nil"/>
            </w:tcBorders>
          </w:tcPr>
          <w:p w14:paraId="5484A018" w14:textId="77777777" w:rsidR="00937630" w:rsidRPr="00E041F0" w:rsidRDefault="00937630" w:rsidP="00362826">
            <w:pPr>
              <w:pStyle w:val="Tablebody"/>
            </w:pPr>
            <w:r>
              <w:t>Nav</w:t>
            </w:r>
          </w:p>
        </w:tc>
        <w:tc>
          <w:tcPr>
            <w:tcW w:w="2835" w:type="dxa"/>
            <w:gridSpan w:val="2"/>
            <w:tcBorders>
              <w:top w:val="nil"/>
            </w:tcBorders>
          </w:tcPr>
          <w:p w14:paraId="7EFE9ED8" w14:textId="77777777" w:rsidR="00937630" w:rsidRPr="00E041F0" w:rsidRDefault="00937630" w:rsidP="00362826">
            <w:pPr>
              <w:pStyle w:val="Tablebody"/>
            </w:pPr>
          </w:p>
        </w:tc>
        <w:tc>
          <w:tcPr>
            <w:tcW w:w="4217" w:type="dxa"/>
            <w:tcBorders>
              <w:top w:val="nil"/>
            </w:tcBorders>
          </w:tcPr>
          <w:p w14:paraId="0920B46A" w14:textId="77777777" w:rsidR="00937630" w:rsidRPr="00E041F0" w:rsidRDefault="00937630" w:rsidP="00362826">
            <w:pPr>
              <w:pStyle w:val="Tablebody"/>
            </w:pPr>
          </w:p>
        </w:tc>
      </w:tr>
      <w:tr w:rsidR="00937630" w14:paraId="58184ABD" w14:textId="77777777" w:rsidTr="00362826">
        <w:tc>
          <w:tcPr>
            <w:tcW w:w="9854" w:type="dxa"/>
            <w:gridSpan w:val="4"/>
            <w:tcBorders>
              <w:bottom w:val="nil"/>
            </w:tcBorders>
          </w:tcPr>
          <w:p w14:paraId="506BF163" w14:textId="77777777" w:rsidR="00937630" w:rsidRDefault="00937630" w:rsidP="00362826">
            <w:pPr>
              <w:pStyle w:val="MessageHeader"/>
            </w:pPr>
            <w:proofErr w:type="spellStart"/>
            <w:r>
              <w:t>Izvaddati</w:t>
            </w:r>
            <w:proofErr w:type="spellEnd"/>
          </w:p>
        </w:tc>
      </w:tr>
      <w:tr w:rsidR="00937630" w14:paraId="6E314F82" w14:textId="77777777" w:rsidTr="00362826">
        <w:tc>
          <w:tcPr>
            <w:tcW w:w="2802" w:type="dxa"/>
            <w:tcBorders>
              <w:bottom w:val="nil"/>
            </w:tcBorders>
          </w:tcPr>
          <w:p w14:paraId="36F82474" w14:textId="77777777" w:rsidR="00937630" w:rsidRDefault="00937630" w:rsidP="00362826">
            <w:pPr>
              <w:pStyle w:val="MessageHeader"/>
            </w:pPr>
            <w:r>
              <w:t>Nosaukums</w:t>
            </w:r>
          </w:p>
        </w:tc>
        <w:tc>
          <w:tcPr>
            <w:tcW w:w="1277" w:type="dxa"/>
            <w:tcBorders>
              <w:bottom w:val="nil"/>
            </w:tcBorders>
          </w:tcPr>
          <w:p w14:paraId="689B5047" w14:textId="77777777" w:rsidR="00937630" w:rsidRDefault="00937630" w:rsidP="00362826">
            <w:pPr>
              <w:pStyle w:val="MessageHeader"/>
            </w:pPr>
            <w:r>
              <w:t>Tips</w:t>
            </w:r>
          </w:p>
        </w:tc>
        <w:tc>
          <w:tcPr>
            <w:tcW w:w="5775" w:type="dxa"/>
            <w:gridSpan w:val="2"/>
            <w:tcBorders>
              <w:bottom w:val="nil"/>
            </w:tcBorders>
          </w:tcPr>
          <w:p w14:paraId="2963A157" w14:textId="77777777" w:rsidR="00937630" w:rsidRDefault="00937630" w:rsidP="00362826">
            <w:pPr>
              <w:pStyle w:val="MessageHeader"/>
            </w:pPr>
            <w:r>
              <w:t>Apraksts</w:t>
            </w:r>
          </w:p>
        </w:tc>
      </w:tr>
      <w:tr w:rsidR="00937630" w14:paraId="11B6A840" w14:textId="77777777" w:rsidTr="00362826">
        <w:tc>
          <w:tcPr>
            <w:tcW w:w="2802" w:type="dxa"/>
            <w:tcBorders>
              <w:top w:val="nil"/>
            </w:tcBorders>
          </w:tcPr>
          <w:p w14:paraId="74C42450" w14:textId="57D6ED72" w:rsidR="00937630" w:rsidRPr="00DE0483" w:rsidRDefault="00A03316" w:rsidP="00362826">
            <w:pPr>
              <w:pStyle w:val="Tablebody"/>
            </w:pPr>
            <w:r>
              <w:t>Nav</w:t>
            </w:r>
          </w:p>
        </w:tc>
        <w:tc>
          <w:tcPr>
            <w:tcW w:w="1277" w:type="dxa"/>
            <w:tcBorders>
              <w:top w:val="nil"/>
            </w:tcBorders>
          </w:tcPr>
          <w:p w14:paraId="23B1F518" w14:textId="6B60075A" w:rsidR="00937630" w:rsidRDefault="00A03316" w:rsidP="00362826">
            <w:pPr>
              <w:pStyle w:val="Tablebody"/>
            </w:pPr>
            <w:r>
              <w:t>Nav</w:t>
            </w:r>
          </w:p>
        </w:tc>
        <w:tc>
          <w:tcPr>
            <w:tcW w:w="5775" w:type="dxa"/>
            <w:gridSpan w:val="2"/>
            <w:tcBorders>
              <w:top w:val="nil"/>
            </w:tcBorders>
          </w:tcPr>
          <w:p w14:paraId="7D146013" w14:textId="5E06F8D6" w:rsidR="00937630" w:rsidRDefault="00A03316" w:rsidP="00362826">
            <w:pPr>
              <w:pStyle w:val="Tablebody"/>
            </w:pPr>
            <w:r>
              <w:t>Nav</w:t>
            </w:r>
          </w:p>
        </w:tc>
      </w:tr>
    </w:tbl>
    <w:p w14:paraId="0EEF363C" w14:textId="4421D6D2" w:rsidR="00937630" w:rsidRPr="003B54A8" w:rsidRDefault="00937630" w:rsidP="00937630">
      <w:pPr>
        <w:pStyle w:val="Heading3"/>
      </w:pPr>
      <w:bookmarkStart w:id="98" w:name="_Ref320606111"/>
      <w:bookmarkStart w:id="99" w:name="_Ref320606139"/>
      <w:bookmarkStart w:id="100" w:name="_Toc493859823"/>
      <w:bookmarkStart w:id="101" w:name="_Toc282694999"/>
      <w:r>
        <w:lastRenderedPageBreak/>
        <w:t>Maksā</w:t>
      </w:r>
      <w:r w:rsidR="00F8097C">
        <w:t>šanas pieprasī</w:t>
      </w:r>
      <w:r>
        <w:t>juma statusa pieprasīšana</w:t>
      </w:r>
      <w:bookmarkEnd w:id="98"/>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1248"/>
        <w:gridCol w:w="131"/>
        <w:gridCol w:w="1260"/>
        <w:gridCol w:w="132"/>
        <w:gridCol w:w="4099"/>
      </w:tblGrid>
      <w:tr w:rsidR="00937630" w14:paraId="092EA060" w14:textId="77777777" w:rsidTr="00362826">
        <w:tc>
          <w:tcPr>
            <w:tcW w:w="2802" w:type="dxa"/>
            <w:tcBorders>
              <w:right w:val="nil"/>
            </w:tcBorders>
          </w:tcPr>
          <w:p w14:paraId="0A0057D1" w14:textId="77777777" w:rsidR="00937630" w:rsidRDefault="00937630" w:rsidP="00362826">
            <w:pPr>
              <w:pStyle w:val="MessageHeader"/>
            </w:pPr>
            <w:r>
              <w:t>Identifikators</w:t>
            </w:r>
          </w:p>
        </w:tc>
        <w:tc>
          <w:tcPr>
            <w:tcW w:w="7052" w:type="dxa"/>
            <w:gridSpan w:val="5"/>
            <w:tcBorders>
              <w:left w:val="nil"/>
              <w:bottom w:val="single" w:sz="4" w:space="0" w:color="auto"/>
            </w:tcBorders>
          </w:tcPr>
          <w:p w14:paraId="4A35B35C" w14:textId="77777777" w:rsidR="00937630" w:rsidRPr="00E041F0" w:rsidRDefault="00937630" w:rsidP="00362826">
            <w:pPr>
              <w:pStyle w:val="Tablebody"/>
            </w:pPr>
            <w:proofErr w:type="spellStart"/>
            <w:r>
              <w:t>PaymentStatus.OUTCall</w:t>
            </w:r>
            <w:proofErr w:type="spellEnd"/>
          </w:p>
        </w:tc>
      </w:tr>
      <w:tr w:rsidR="00937630" w14:paraId="3EFA8C25" w14:textId="77777777" w:rsidTr="00362826">
        <w:tc>
          <w:tcPr>
            <w:tcW w:w="2802" w:type="dxa"/>
            <w:tcBorders>
              <w:right w:val="nil"/>
            </w:tcBorders>
          </w:tcPr>
          <w:p w14:paraId="5CCB2F15" w14:textId="77777777" w:rsidR="00937630" w:rsidRDefault="00937630" w:rsidP="00362826">
            <w:pPr>
              <w:pStyle w:val="MessageHeader"/>
            </w:pPr>
            <w:r>
              <w:t>Nosaukums</w:t>
            </w:r>
          </w:p>
        </w:tc>
        <w:tc>
          <w:tcPr>
            <w:tcW w:w="7052" w:type="dxa"/>
            <w:gridSpan w:val="5"/>
            <w:tcBorders>
              <w:left w:val="nil"/>
            </w:tcBorders>
          </w:tcPr>
          <w:p w14:paraId="79DA18E9" w14:textId="4DF9D45D" w:rsidR="00937630" w:rsidRPr="00E041F0" w:rsidRDefault="00937630" w:rsidP="00362826">
            <w:pPr>
              <w:pStyle w:val="Tablebody"/>
            </w:pPr>
            <w:r>
              <w:t>Maksā</w:t>
            </w:r>
            <w:r w:rsidR="00F8097C">
              <w:t>šanas pieprasī</w:t>
            </w:r>
            <w:r>
              <w:t>juma statusa pieprasīšana</w:t>
            </w:r>
          </w:p>
        </w:tc>
      </w:tr>
      <w:tr w:rsidR="00937630" w14:paraId="0A684963" w14:textId="77777777" w:rsidTr="00362826">
        <w:tc>
          <w:tcPr>
            <w:tcW w:w="9854" w:type="dxa"/>
            <w:gridSpan w:val="6"/>
            <w:tcBorders>
              <w:bottom w:val="nil"/>
            </w:tcBorders>
          </w:tcPr>
          <w:p w14:paraId="2CDF37B1" w14:textId="77777777" w:rsidR="00937630" w:rsidRDefault="00937630" w:rsidP="00362826">
            <w:pPr>
              <w:pStyle w:val="MessageHeader"/>
            </w:pPr>
            <w:r>
              <w:t>Ievads</w:t>
            </w:r>
          </w:p>
        </w:tc>
      </w:tr>
      <w:tr w:rsidR="00937630" w14:paraId="29B9A80E" w14:textId="77777777" w:rsidTr="00362826">
        <w:tc>
          <w:tcPr>
            <w:tcW w:w="9854" w:type="dxa"/>
            <w:gridSpan w:val="6"/>
            <w:tcBorders>
              <w:top w:val="nil"/>
            </w:tcBorders>
          </w:tcPr>
          <w:p w14:paraId="5DD40466" w14:textId="0C9CCCBF" w:rsidR="00937630" w:rsidRPr="00E041F0" w:rsidRDefault="00937630" w:rsidP="00362826">
            <w:pPr>
              <w:pStyle w:val="Tablebody"/>
            </w:pPr>
            <w:r>
              <w:t>Nodod maksā</w:t>
            </w:r>
            <w:r w:rsidR="00F8097C">
              <w:t>šanas pieprasī</w:t>
            </w:r>
            <w:r>
              <w:t>juma statusu ārējiem pakalpojumiem</w:t>
            </w:r>
            <w:r w:rsidR="009F650D">
              <w:t xml:space="preserve"> pēc pieprasījuma</w:t>
            </w:r>
            <w:r w:rsidR="006F5E73">
              <w:t xml:space="preserve"> saņemšanas</w:t>
            </w:r>
          </w:p>
        </w:tc>
      </w:tr>
      <w:tr w:rsidR="00937630" w14:paraId="4FCAD0A3" w14:textId="77777777" w:rsidTr="00362826">
        <w:tc>
          <w:tcPr>
            <w:tcW w:w="9854" w:type="dxa"/>
            <w:gridSpan w:val="6"/>
            <w:tcBorders>
              <w:bottom w:val="nil"/>
            </w:tcBorders>
          </w:tcPr>
          <w:p w14:paraId="5270E33F" w14:textId="77777777" w:rsidR="00937630" w:rsidRDefault="00937630" w:rsidP="00362826">
            <w:pPr>
              <w:pStyle w:val="MessageHeader"/>
            </w:pPr>
            <w:proofErr w:type="spellStart"/>
            <w:r>
              <w:t>Ievaddati</w:t>
            </w:r>
            <w:proofErr w:type="spellEnd"/>
          </w:p>
        </w:tc>
      </w:tr>
      <w:tr w:rsidR="00937630" w14:paraId="503FE895" w14:textId="77777777" w:rsidTr="00362826">
        <w:tc>
          <w:tcPr>
            <w:tcW w:w="2802" w:type="dxa"/>
            <w:tcBorders>
              <w:bottom w:val="nil"/>
            </w:tcBorders>
          </w:tcPr>
          <w:p w14:paraId="32B2D482" w14:textId="77777777" w:rsidR="00937630" w:rsidRDefault="00937630" w:rsidP="00362826">
            <w:pPr>
              <w:pStyle w:val="MessageHeader"/>
            </w:pPr>
            <w:r>
              <w:t>Nosaukums</w:t>
            </w:r>
          </w:p>
        </w:tc>
        <w:tc>
          <w:tcPr>
            <w:tcW w:w="1417" w:type="dxa"/>
            <w:gridSpan w:val="2"/>
            <w:tcBorders>
              <w:bottom w:val="nil"/>
            </w:tcBorders>
          </w:tcPr>
          <w:p w14:paraId="118F4A28" w14:textId="77777777" w:rsidR="00937630" w:rsidRDefault="00937630" w:rsidP="00362826">
            <w:pPr>
              <w:pStyle w:val="MessageHeader"/>
            </w:pPr>
            <w:r>
              <w:t>Tips</w:t>
            </w:r>
          </w:p>
        </w:tc>
        <w:tc>
          <w:tcPr>
            <w:tcW w:w="1277" w:type="dxa"/>
            <w:tcBorders>
              <w:bottom w:val="nil"/>
            </w:tcBorders>
          </w:tcPr>
          <w:p w14:paraId="411CAC95" w14:textId="77777777" w:rsidR="00937630" w:rsidRDefault="00937630" w:rsidP="00362826">
            <w:pPr>
              <w:pStyle w:val="MessageHeader"/>
            </w:pPr>
            <w:r>
              <w:t>obligāts</w:t>
            </w:r>
          </w:p>
        </w:tc>
        <w:tc>
          <w:tcPr>
            <w:tcW w:w="4358" w:type="dxa"/>
            <w:gridSpan w:val="2"/>
            <w:tcBorders>
              <w:bottom w:val="nil"/>
            </w:tcBorders>
          </w:tcPr>
          <w:p w14:paraId="0415B7FC" w14:textId="77777777" w:rsidR="00937630" w:rsidRDefault="00937630" w:rsidP="00362826">
            <w:pPr>
              <w:pStyle w:val="MessageHeader"/>
            </w:pPr>
            <w:r>
              <w:t>Apraksts</w:t>
            </w:r>
          </w:p>
        </w:tc>
      </w:tr>
      <w:tr w:rsidR="00937630" w14:paraId="02103E2B" w14:textId="77777777" w:rsidTr="00362826">
        <w:tc>
          <w:tcPr>
            <w:tcW w:w="2802" w:type="dxa"/>
            <w:tcBorders>
              <w:top w:val="nil"/>
            </w:tcBorders>
          </w:tcPr>
          <w:p w14:paraId="3ECA7226" w14:textId="77777777" w:rsidR="00937630" w:rsidRPr="00DE0483" w:rsidRDefault="00937630" w:rsidP="00362826">
            <w:pPr>
              <w:pStyle w:val="Tablebody"/>
            </w:pPr>
            <w:proofErr w:type="spellStart"/>
            <w:r w:rsidRPr="00DE0483">
              <w:t>PaymentRequestID</w:t>
            </w:r>
            <w:proofErr w:type="spellEnd"/>
          </w:p>
        </w:tc>
        <w:tc>
          <w:tcPr>
            <w:tcW w:w="1417" w:type="dxa"/>
            <w:gridSpan w:val="2"/>
            <w:tcBorders>
              <w:top w:val="nil"/>
            </w:tcBorders>
          </w:tcPr>
          <w:p w14:paraId="7789E35C" w14:textId="6DFF1B40" w:rsidR="00937630" w:rsidRDefault="00F3371A" w:rsidP="00362826">
            <w:pPr>
              <w:pStyle w:val="Tablebody"/>
            </w:pPr>
            <w:r>
              <w:t>GUID</w:t>
            </w:r>
          </w:p>
        </w:tc>
        <w:tc>
          <w:tcPr>
            <w:tcW w:w="1277" w:type="dxa"/>
            <w:tcBorders>
              <w:top w:val="nil"/>
            </w:tcBorders>
          </w:tcPr>
          <w:p w14:paraId="7FE42C2A" w14:textId="77777777" w:rsidR="00937630" w:rsidRPr="00E041F0" w:rsidRDefault="00937630" w:rsidP="00362826">
            <w:pPr>
              <w:pStyle w:val="Tablebody"/>
            </w:pPr>
            <w:r>
              <w:t>Jā</w:t>
            </w:r>
          </w:p>
        </w:tc>
        <w:tc>
          <w:tcPr>
            <w:tcW w:w="4358" w:type="dxa"/>
            <w:gridSpan w:val="2"/>
            <w:tcBorders>
              <w:top w:val="nil"/>
            </w:tcBorders>
          </w:tcPr>
          <w:p w14:paraId="6F7F4F40" w14:textId="77777777" w:rsidR="00937630" w:rsidRPr="00E041F0" w:rsidRDefault="00937630" w:rsidP="00362826">
            <w:pPr>
              <w:pStyle w:val="Tablebody"/>
            </w:pPr>
            <w:r>
              <w:t>Maksāšanas pieprasījuma identifikators</w:t>
            </w:r>
          </w:p>
        </w:tc>
      </w:tr>
      <w:tr w:rsidR="00937630" w14:paraId="2709AFC2" w14:textId="77777777" w:rsidTr="00362826">
        <w:tc>
          <w:tcPr>
            <w:tcW w:w="9854" w:type="dxa"/>
            <w:gridSpan w:val="6"/>
            <w:tcBorders>
              <w:bottom w:val="nil"/>
            </w:tcBorders>
          </w:tcPr>
          <w:p w14:paraId="442DAB19" w14:textId="77777777" w:rsidR="00937630" w:rsidRDefault="00937630" w:rsidP="00362826">
            <w:pPr>
              <w:pStyle w:val="MessageHeader"/>
            </w:pPr>
            <w:r>
              <w:t>Apstrāde</w:t>
            </w:r>
          </w:p>
        </w:tc>
      </w:tr>
      <w:tr w:rsidR="00937630" w14:paraId="0DCA9364" w14:textId="77777777" w:rsidTr="00362826">
        <w:tc>
          <w:tcPr>
            <w:tcW w:w="9854" w:type="dxa"/>
            <w:gridSpan w:val="6"/>
            <w:tcBorders>
              <w:top w:val="nil"/>
            </w:tcBorders>
          </w:tcPr>
          <w:p w14:paraId="7C2AF36C" w14:textId="77777777" w:rsidR="00E84D92" w:rsidRDefault="00E84D92" w:rsidP="00E23EC6">
            <w:pPr>
              <w:pStyle w:val="TableListNumber"/>
              <w:numPr>
                <w:ilvl w:val="0"/>
                <w:numId w:val="22"/>
              </w:numPr>
            </w:pPr>
            <w:r>
              <w:t>Ja neizdodas iegūt klienta X.509 sertifikātu, tiek atgriezta kļūda MM.PRS.1;</w:t>
            </w:r>
          </w:p>
          <w:p w14:paraId="16C96FC5" w14:textId="77777777" w:rsidR="00E84D92" w:rsidRDefault="00E84D92" w:rsidP="00E23EC6">
            <w:pPr>
              <w:pStyle w:val="TableListNumber"/>
              <w:numPr>
                <w:ilvl w:val="0"/>
                <w:numId w:val="22"/>
              </w:numPr>
            </w:pPr>
            <w:r>
              <w:t>Ja sertifikāta pārbaudē rodas kļūda, tiek atgriezta kļūda MM.PRS.2 ar oriģinālo apstrādes paziņojumu;</w:t>
            </w:r>
          </w:p>
          <w:p w14:paraId="48D1A3DE" w14:textId="77777777" w:rsidR="00E84D92" w:rsidRDefault="00E84D92" w:rsidP="00E23EC6">
            <w:pPr>
              <w:pStyle w:val="TableListNumber"/>
              <w:numPr>
                <w:ilvl w:val="0"/>
                <w:numId w:val="22"/>
              </w:numPr>
            </w:pPr>
            <w:r>
              <w:t>Ja neizdodas pārbaudīt klienta sertifikātu, tiek atgriezta kļūda MM.PRS.3;</w:t>
            </w:r>
          </w:p>
          <w:p w14:paraId="2D886A8B" w14:textId="77777777" w:rsidR="00E84D92" w:rsidRDefault="00E84D92" w:rsidP="00E23EC6">
            <w:pPr>
              <w:pStyle w:val="TableListNumber"/>
              <w:numPr>
                <w:ilvl w:val="0"/>
                <w:numId w:val="22"/>
              </w:numPr>
            </w:pPr>
            <w:r>
              <w:t>Ja izsaukums nesatur maksājumu pieprasījumu, tiek atgriezta kļūda MM.PRS.4;</w:t>
            </w:r>
          </w:p>
          <w:p w14:paraId="6872D6E5" w14:textId="76BA7B01" w:rsidR="00667D4B" w:rsidRDefault="00667D4B" w:rsidP="00E23EC6">
            <w:pPr>
              <w:pStyle w:val="TableListNumber"/>
              <w:numPr>
                <w:ilvl w:val="0"/>
                <w:numId w:val="22"/>
              </w:numPr>
            </w:pPr>
            <w:r>
              <w:t>Ja izsaucējs nav maksājuma pieprasījuma izveidotājs, tiek atgriezta kļūda MM.INV.1</w:t>
            </w:r>
            <w:r w:rsidR="00C4331A">
              <w:t>;</w:t>
            </w:r>
          </w:p>
          <w:p w14:paraId="39A86F82" w14:textId="315CC1FC" w:rsidR="00937630" w:rsidRPr="00E041F0" w:rsidRDefault="00667D4B" w:rsidP="00E23EC6">
            <w:pPr>
              <w:pStyle w:val="TableListNumber"/>
              <w:numPr>
                <w:ilvl w:val="0"/>
                <w:numId w:val="22"/>
              </w:numPr>
            </w:pPr>
            <w:r>
              <w:t xml:space="preserve">Ja </w:t>
            </w:r>
            <w:proofErr w:type="spellStart"/>
            <w:r w:rsidRPr="00E84D92">
              <w:rPr>
                <w:b/>
              </w:rPr>
              <w:t>PaymentRequestID</w:t>
            </w:r>
            <w:proofErr w:type="spellEnd"/>
            <w:r>
              <w:t xml:space="preserve"> neeksistē, tiek atgriezta kļūda MM.INV.3, pretējā gadījumā atgriež </w:t>
            </w:r>
            <w:proofErr w:type="spellStart"/>
            <w:r w:rsidRPr="00E84D92">
              <w:rPr>
                <w:b/>
              </w:rPr>
              <w:t>PaymentRequestID</w:t>
            </w:r>
            <w:proofErr w:type="spellEnd"/>
            <w:r>
              <w:t xml:space="preserve"> statusu.</w:t>
            </w:r>
          </w:p>
        </w:tc>
      </w:tr>
      <w:tr w:rsidR="00937630" w14:paraId="699E29BB" w14:textId="77777777" w:rsidTr="00362826">
        <w:tc>
          <w:tcPr>
            <w:tcW w:w="2802" w:type="dxa"/>
            <w:tcBorders>
              <w:bottom w:val="nil"/>
            </w:tcBorders>
          </w:tcPr>
          <w:p w14:paraId="2F85098B" w14:textId="77777777" w:rsidR="00937630" w:rsidRDefault="00937630" w:rsidP="00362826">
            <w:pPr>
              <w:pStyle w:val="MessageHeader"/>
            </w:pPr>
            <w:r>
              <w:t>Izsaucamās prasības</w:t>
            </w:r>
          </w:p>
        </w:tc>
        <w:tc>
          <w:tcPr>
            <w:tcW w:w="2835" w:type="dxa"/>
            <w:gridSpan w:val="4"/>
            <w:tcBorders>
              <w:bottom w:val="nil"/>
            </w:tcBorders>
          </w:tcPr>
          <w:p w14:paraId="1DCBE567" w14:textId="77777777" w:rsidR="00937630" w:rsidRDefault="00937630" w:rsidP="00362826">
            <w:pPr>
              <w:pStyle w:val="MessageHeader"/>
            </w:pPr>
            <w:r>
              <w:t>Nosaukums</w:t>
            </w:r>
          </w:p>
        </w:tc>
        <w:tc>
          <w:tcPr>
            <w:tcW w:w="4217" w:type="dxa"/>
            <w:tcBorders>
              <w:bottom w:val="nil"/>
            </w:tcBorders>
          </w:tcPr>
          <w:p w14:paraId="322C53F8" w14:textId="77777777" w:rsidR="00937630" w:rsidRDefault="00937630" w:rsidP="00362826">
            <w:pPr>
              <w:pStyle w:val="MessageHeader"/>
            </w:pPr>
            <w:proofErr w:type="spellStart"/>
            <w:r>
              <w:t>Izvaddati</w:t>
            </w:r>
            <w:proofErr w:type="spellEnd"/>
            <w:r>
              <w:t xml:space="preserve"> (izsaucamās prasības </w:t>
            </w:r>
            <w:proofErr w:type="spellStart"/>
            <w:r>
              <w:t>ievaddati</w:t>
            </w:r>
            <w:proofErr w:type="spellEnd"/>
            <w:r>
              <w:t>)</w:t>
            </w:r>
          </w:p>
        </w:tc>
      </w:tr>
      <w:tr w:rsidR="00937630" w14:paraId="5110EEC9" w14:textId="77777777" w:rsidTr="00362826">
        <w:tc>
          <w:tcPr>
            <w:tcW w:w="2802" w:type="dxa"/>
            <w:tcBorders>
              <w:top w:val="nil"/>
            </w:tcBorders>
          </w:tcPr>
          <w:p w14:paraId="73B3E690" w14:textId="77777777" w:rsidR="00937630" w:rsidRPr="00E041F0" w:rsidRDefault="00937630" w:rsidP="00362826">
            <w:pPr>
              <w:pStyle w:val="Tablebody"/>
            </w:pPr>
            <w:r>
              <w:t>Nav</w:t>
            </w:r>
          </w:p>
        </w:tc>
        <w:tc>
          <w:tcPr>
            <w:tcW w:w="2835" w:type="dxa"/>
            <w:gridSpan w:val="4"/>
            <w:tcBorders>
              <w:top w:val="nil"/>
            </w:tcBorders>
          </w:tcPr>
          <w:p w14:paraId="57A11746" w14:textId="77777777" w:rsidR="00937630" w:rsidRPr="00E041F0" w:rsidRDefault="00937630" w:rsidP="00362826">
            <w:pPr>
              <w:pStyle w:val="Tablebody"/>
            </w:pPr>
          </w:p>
        </w:tc>
        <w:tc>
          <w:tcPr>
            <w:tcW w:w="4217" w:type="dxa"/>
            <w:tcBorders>
              <w:top w:val="nil"/>
            </w:tcBorders>
          </w:tcPr>
          <w:p w14:paraId="5A06C719" w14:textId="77777777" w:rsidR="00937630" w:rsidRPr="00E041F0" w:rsidRDefault="00937630" w:rsidP="00362826">
            <w:pPr>
              <w:pStyle w:val="Tablebody"/>
            </w:pPr>
          </w:p>
        </w:tc>
      </w:tr>
      <w:tr w:rsidR="00937630" w14:paraId="1352B752" w14:textId="77777777" w:rsidTr="00362826">
        <w:tc>
          <w:tcPr>
            <w:tcW w:w="9854" w:type="dxa"/>
            <w:gridSpan w:val="6"/>
            <w:tcBorders>
              <w:bottom w:val="nil"/>
            </w:tcBorders>
          </w:tcPr>
          <w:p w14:paraId="11A573A8" w14:textId="77777777" w:rsidR="00937630" w:rsidRDefault="00937630" w:rsidP="00362826">
            <w:pPr>
              <w:pStyle w:val="MessageHeader"/>
            </w:pPr>
            <w:proofErr w:type="spellStart"/>
            <w:r>
              <w:t>Izvaddati</w:t>
            </w:r>
            <w:proofErr w:type="spellEnd"/>
          </w:p>
        </w:tc>
      </w:tr>
      <w:tr w:rsidR="00937630" w14:paraId="0005E0C5" w14:textId="77777777" w:rsidTr="00362826">
        <w:tc>
          <w:tcPr>
            <w:tcW w:w="2802" w:type="dxa"/>
            <w:tcBorders>
              <w:bottom w:val="nil"/>
            </w:tcBorders>
          </w:tcPr>
          <w:p w14:paraId="674F7C9C" w14:textId="77777777" w:rsidR="00937630" w:rsidRDefault="00937630" w:rsidP="00362826">
            <w:pPr>
              <w:pStyle w:val="MessageHeader"/>
            </w:pPr>
            <w:r>
              <w:t>Nosaukums</w:t>
            </w:r>
          </w:p>
        </w:tc>
        <w:tc>
          <w:tcPr>
            <w:tcW w:w="1277" w:type="dxa"/>
            <w:tcBorders>
              <w:bottom w:val="nil"/>
            </w:tcBorders>
          </w:tcPr>
          <w:p w14:paraId="6F6C52DF" w14:textId="77777777" w:rsidR="00937630" w:rsidRDefault="00937630" w:rsidP="00362826">
            <w:pPr>
              <w:pStyle w:val="MessageHeader"/>
            </w:pPr>
            <w:r>
              <w:t>Tips</w:t>
            </w:r>
          </w:p>
        </w:tc>
        <w:tc>
          <w:tcPr>
            <w:tcW w:w="5775" w:type="dxa"/>
            <w:gridSpan w:val="4"/>
            <w:tcBorders>
              <w:bottom w:val="nil"/>
            </w:tcBorders>
          </w:tcPr>
          <w:p w14:paraId="29B42BED" w14:textId="77777777" w:rsidR="00937630" w:rsidRDefault="00937630" w:rsidP="00362826">
            <w:pPr>
              <w:pStyle w:val="MessageHeader"/>
            </w:pPr>
            <w:r>
              <w:t>Apraksts</w:t>
            </w:r>
          </w:p>
        </w:tc>
      </w:tr>
      <w:tr w:rsidR="00937630" w14:paraId="0823ECD1" w14:textId="77777777" w:rsidTr="00362826">
        <w:tc>
          <w:tcPr>
            <w:tcW w:w="2802" w:type="dxa"/>
            <w:tcBorders>
              <w:top w:val="nil"/>
              <w:bottom w:val="single" w:sz="4" w:space="0" w:color="auto"/>
            </w:tcBorders>
          </w:tcPr>
          <w:p w14:paraId="7C8C857C" w14:textId="4DE1D0EB" w:rsidR="00937630" w:rsidRPr="001F0996" w:rsidRDefault="00F357B8" w:rsidP="00362826">
            <w:pPr>
              <w:pStyle w:val="Tablebody"/>
            </w:pPr>
            <w:proofErr w:type="spellStart"/>
            <w:r w:rsidRPr="00F357B8">
              <w:t>RequestStatus</w:t>
            </w:r>
            <w:proofErr w:type="spellEnd"/>
          </w:p>
        </w:tc>
        <w:tc>
          <w:tcPr>
            <w:tcW w:w="1277" w:type="dxa"/>
            <w:tcBorders>
              <w:top w:val="nil"/>
              <w:bottom w:val="single" w:sz="4" w:space="0" w:color="auto"/>
            </w:tcBorders>
          </w:tcPr>
          <w:p w14:paraId="35E9CE6D" w14:textId="77777777" w:rsidR="00937630" w:rsidRDefault="00937630" w:rsidP="00362826">
            <w:pPr>
              <w:pStyle w:val="Tablebody"/>
            </w:pPr>
            <w:proofErr w:type="spellStart"/>
            <w:r>
              <w:t>char</w:t>
            </w:r>
            <w:proofErr w:type="spellEnd"/>
            <w:r>
              <w:t>(1)</w:t>
            </w:r>
          </w:p>
        </w:tc>
        <w:tc>
          <w:tcPr>
            <w:tcW w:w="5775" w:type="dxa"/>
            <w:gridSpan w:val="4"/>
            <w:tcBorders>
              <w:top w:val="nil"/>
              <w:bottom w:val="single" w:sz="4" w:space="0" w:color="auto"/>
            </w:tcBorders>
          </w:tcPr>
          <w:p w14:paraId="65A0EDE8" w14:textId="77777777" w:rsidR="00937630" w:rsidRDefault="00937630" w:rsidP="00362826">
            <w:pPr>
              <w:pStyle w:val="Tablebody"/>
            </w:pPr>
            <w:r>
              <w:t>Maksāšanas pieprasījuma statuss:</w:t>
            </w:r>
          </w:p>
          <w:p w14:paraId="69D3D3F7" w14:textId="0D3D649E" w:rsidR="00937630" w:rsidRDefault="008F2A07" w:rsidP="00362826">
            <w:pPr>
              <w:pStyle w:val="Tablebody"/>
            </w:pPr>
            <w:r>
              <w:t>O – cits, iegūstams tikai ja apmaksas nodrošinātājs atsūtījis statusu „O”</w:t>
            </w:r>
            <w:r w:rsidR="00937630">
              <w:t>;</w:t>
            </w:r>
          </w:p>
          <w:p w14:paraId="7E77A024" w14:textId="77777777" w:rsidR="00937630" w:rsidRDefault="00937630" w:rsidP="00362826">
            <w:pPr>
              <w:pStyle w:val="Tablebody"/>
            </w:pPr>
            <w:r>
              <w:t>E – izpildīts, ja visi maksājumi izpildīti;</w:t>
            </w:r>
          </w:p>
          <w:p w14:paraId="4E47771E" w14:textId="77777777" w:rsidR="00937630" w:rsidRDefault="00937630" w:rsidP="00362826">
            <w:pPr>
              <w:pStyle w:val="Tablebody"/>
            </w:pPr>
            <w:r>
              <w:t>R – atcelts, ja nav izpildīts vismaz viens maksājums, bet ir iestājies maksāšanas pieprasījuma termiņš;</w:t>
            </w:r>
          </w:p>
          <w:p w14:paraId="26B1A56C" w14:textId="77777777" w:rsidR="00937630" w:rsidRDefault="00937630" w:rsidP="00362826">
            <w:pPr>
              <w:pStyle w:val="Tablebody"/>
            </w:pPr>
            <w:r>
              <w:t>P – apstrādē.</w:t>
            </w:r>
          </w:p>
        </w:tc>
      </w:tr>
    </w:tbl>
    <w:p w14:paraId="29B8A32D" w14:textId="63925479" w:rsidR="00A63116" w:rsidRPr="003B54A8" w:rsidRDefault="00A63116" w:rsidP="00A63116">
      <w:pPr>
        <w:pStyle w:val="Heading3"/>
      </w:pPr>
      <w:bookmarkStart w:id="102" w:name="_Ref450906493"/>
      <w:bookmarkStart w:id="103" w:name="_Toc493859824"/>
      <w:bookmarkStart w:id="104" w:name="_Toc339892507"/>
      <w:r>
        <w:t xml:space="preserve">Maksāšanas pieprasījuma statusa un apmaksas </w:t>
      </w:r>
      <w:r w:rsidR="00EB0ADB">
        <w:t xml:space="preserve">veida </w:t>
      </w:r>
      <w:r>
        <w:t>pieprasīšana</w:t>
      </w:r>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1248"/>
        <w:gridCol w:w="131"/>
        <w:gridCol w:w="1260"/>
        <w:gridCol w:w="132"/>
        <w:gridCol w:w="4099"/>
      </w:tblGrid>
      <w:tr w:rsidR="00A63116" w14:paraId="78FD3D6F" w14:textId="77777777" w:rsidTr="00B00CEE">
        <w:tc>
          <w:tcPr>
            <w:tcW w:w="2802" w:type="dxa"/>
            <w:tcBorders>
              <w:right w:val="nil"/>
            </w:tcBorders>
          </w:tcPr>
          <w:p w14:paraId="2B58B27E" w14:textId="77777777" w:rsidR="00A63116" w:rsidRDefault="00A63116" w:rsidP="00B00CEE">
            <w:pPr>
              <w:pStyle w:val="MessageHeader"/>
            </w:pPr>
            <w:r>
              <w:t>Identifikators</w:t>
            </w:r>
          </w:p>
        </w:tc>
        <w:tc>
          <w:tcPr>
            <w:tcW w:w="7052" w:type="dxa"/>
            <w:gridSpan w:val="5"/>
            <w:tcBorders>
              <w:left w:val="nil"/>
              <w:bottom w:val="single" w:sz="4" w:space="0" w:color="auto"/>
            </w:tcBorders>
          </w:tcPr>
          <w:p w14:paraId="04C447A5" w14:textId="77777777" w:rsidR="00A63116" w:rsidRPr="00E041F0" w:rsidRDefault="00A63116" w:rsidP="00B00CEE">
            <w:pPr>
              <w:pStyle w:val="Tablebody"/>
            </w:pPr>
            <w:proofErr w:type="spellStart"/>
            <w:r>
              <w:t>PaymentStatus.OUTCall</w:t>
            </w:r>
            <w:proofErr w:type="spellEnd"/>
          </w:p>
        </w:tc>
      </w:tr>
      <w:tr w:rsidR="00A63116" w14:paraId="685FCB25" w14:textId="77777777" w:rsidTr="00B00CEE">
        <w:tc>
          <w:tcPr>
            <w:tcW w:w="2802" w:type="dxa"/>
            <w:tcBorders>
              <w:right w:val="nil"/>
            </w:tcBorders>
          </w:tcPr>
          <w:p w14:paraId="262AC9E1" w14:textId="77777777" w:rsidR="00A63116" w:rsidRDefault="00A63116" w:rsidP="00B00CEE">
            <w:pPr>
              <w:pStyle w:val="MessageHeader"/>
            </w:pPr>
            <w:r>
              <w:t>Nosaukums</w:t>
            </w:r>
          </w:p>
        </w:tc>
        <w:tc>
          <w:tcPr>
            <w:tcW w:w="7052" w:type="dxa"/>
            <w:gridSpan w:val="5"/>
            <w:tcBorders>
              <w:left w:val="nil"/>
            </w:tcBorders>
          </w:tcPr>
          <w:p w14:paraId="528F8EA2" w14:textId="496E59A6" w:rsidR="00A63116" w:rsidRPr="00E041F0" w:rsidRDefault="00A63116" w:rsidP="00B00CEE">
            <w:pPr>
              <w:pStyle w:val="Tablebody"/>
            </w:pPr>
            <w:r>
              <w:t xml:space="preserve">Maksāšanas pieprasījuma statusa </w:t>
            </w:r>
            <w:r w:rsidR="00EB0ADB">
              <w:t xml:space="preserve">un apmaksas veida </w:t>
            </w:r>
            <w:r>
              <w:t>pieprasīšana</w:t>
            </w:r>
          </w:p>
        </w:tc>
      </w:tr>
      <w:tr w:rsidR="00A63116" w14:paraId="4F0196FF" w14:textId="77777777" w:rsidTr="00B00CEE">
        <w:tc>
          <w:tcPr>
            <w:tcW w:w="9854" w:type="dxa"/>
            <w:gridSpan w:val="6"/>
            <w:tcBorders>
              <w:bottom w:val="nil"/>
            </w:tcBorders>
          </w:tcPr>
          <w:p w14:paraId="3E0132AB" w14:textId="77777777" w:rsidR="00A63116" w:rsidRDefault="00A63116" w:rsidP="00B00CEE">
            <w:pPr>
              <w:pStyle w:val="MessageHeader"/>
            </w:pPr>
            <w:r>
              <w:t>Ievads</w:t>
            </w:r>
          </w:p>
        </w:tc>
      </w:tr>
      <w:tr w:rsidR="00A63116" w14:paraId="311F57F0" w14:textId="77777777" w:rsidTr="00B00CEE">
        <w:tc>
          <w:tcPr>
            <w:tcW w:w="9854" w:type="dxa"/>
            <w:gridSpan w:val="6"/>
            <w:tcBorders>
              <w:top w:val="nil"/>
            </w:tcBorders>
          </w:tcPr>
          <w:p w14:paraId="0B0A9C6A" w14:textId="77777777" w:rsidR="00A63116" w:rsidRPr="00E041F0" w:rsidRDefault="00A63116" w:rsidP="00B00CEE">
            <w:pPr>
              <w:pStyle w:val="Tablebody"/>
            </w:pPr>
            <w:r>
              <w:t>Nodod maksāšanas pieprasījuma statusu ārējiem pakalpojumiem pēc pieprasījuma saņemšanas</w:t>
            </w:r>
          </w:p>
        </w:tc>
      </w:tr>
      <w:tr w:rsidR="00A63116" w14:paraId="58B199B2" w14:textId="77777777" w:rsidTr="00B00CEE">
        <w:tc>
          <w:tcPr>
            <w:tcW w:w="9854" w:type="dxa"/>
            <w:gridSpan w:val="6"/>
            <w:tcBorders>
              <w:bottom w:val="nil"/>
            </w:tcBorders>
          </w:tcPr>
          <w:p w14:paraId="1A7D6C54" w14:textId="77777777" w:rsidR="00A63116" w:rsidRDefault="00A63116" w:rsidP="00B00CEE">
            <w:pPr>
              <w:pStyle w:val="MessageHeader"/>
            </w:pPr>
            <w:proofErr w:type="spellStart"/>
            <w:r>
              <w:t>Ievaddati</w:t>
            </w:r>
            <w:proofErr w:type="spellEnd"/>
          </w:p>
        </w:tc>
      </w:tr>
      <w:tr w:rsidR="00A63116" w14:paraId="49CE45B2" w14:textId="77777777" w:rsidTr="00B00CEE">
        <w:tc>
          <w:tcPr>
            <w:tcW w:w="2802" w:type="dxa"/>
            <w:tcBorders>
              <w:bottom w:val="nil"/>
            </w:tcBorders>
          </w:tcPr>
          <w:p w14:paraId="306230EF" w14:textId="77777777" w:rsidR="00A63116" w:rsidRDefault="00A63116" w:rsidP="00B00CEE">
            <w:pPr>
              <w:pStyle w:val="MessageHeader"/>
            </w:pPr>
            <w:r>
              <w:t>Nosaukums</w:t>
            </w:r>
          </w:p>
        </w:tc>
        <w:tc>
          <w:tcPr>
            <w:tcW w:w="1417" w:type="dxa"/>
            <w:gridSpan w:val="2"/>
            <w:tcBorders>
              <w:bottom w:val="nil"/>
            </w:tcBorders>
          </w:tcPr>
          <w:p w14:paraId="41FC108C" w14:textId="77777777" w:rsidR="00A63116" w:rsidRDefault="00A63116" w:rsidP="00B00CEE">
            <w:pPr>
              <w:pStyle w:val="MessageHeader"/>
            </w:pPr>
            <w:r>
              <w:t>Tips</w:t>
            </w:r>
          </w:p>
        </w:tc>
        <w:tc>
          <w:tcPr>
            <w:tcW w:w="1277" w:type="dxa"/>
            <w:tcBorders>
              <w:bottom w:val="nil"/>
            </w:tcBorders>
          </w:tcPr>
          <w:p w14:paraId="7E13AEE3" w14:textId="77777777" w:rsidR="00A63116" w:rsidRDefault="00A63116" w:rsidP="00B00CEE">
            <w:pPr>
              <w:pStyle w:val="MessageHeader"/>
            </w:pPr>
            <w:r>
              <w:t>obligāts</w:t>
            </w:r>
          </w:p>
        </w:tc>
        <w:tc>
          <w:tcPr>
            <w:tcW w:w="4358" w:type="dxa"/>
            <w:gridSpan w:val="2"/>
            <w:tcBorders>
              <w:bottom w:val="nil"/>
            </w:tcBorders>
          </w:tcPr>
          <w:p w14:paraId="5429271C" w14:textId="77777777" w:rsidR="00A63116" w:rsidRDefault="00A63116" w:rsidP="00B00CEE">
            <w:pPr>
              <w:pStyle w:val="MessageHeader"/>
            </w:pPr>
            <w:r>
              <w:t>Apraksts</w:t>
            </w:r>
          </w:p>
        </w:tc>
      </w:tr>
      <w:tr w:rsidR="00A63116" w14:paraId="37005072" w14:textId="77777777" w:rsidTr="00B00CEE">
        <w:tc>
          <w:tcPr>
            <w:tcW w:w="2802" w:type="dxa"/>
            <w:tcBorders>
              <w:top w:val="nil"/>
            </w:tcBorders>
          </w:tcPr>
          <w:p w14:paraId="0954A66B" w14:textId="77777777" w:rsidR="00A63116" w:rsidRPr="00DE0483" w:rsidRDefault="00A63116" w:rsidP="00B00CEE">
            <w:pPr>
              <w:pStyle w:val="Tablebody"/>
            </w:pPr>
            <w:proofErr w:type="spellStart"/>
            <w:r w:rsidRPr="00DE0483">
              <w:t>PaymentRequestID</w:t>
            </w:r>
            <w:proofErr w:type="spellEnd"/>
          </w:p>
        </w:tc>
        <w:tc>
          <w:tcPr>
            <w:tcW w:w="1417" w:type="dxa"/>
            <w:gridSpan w:val="2"/>
            <w:tcBorders>
              <w:top w:val="nil"/>
            </w:tcBorders>
          </w:tcPr>
          <w:p w14:paraId="0F8107CD" w14:textId="77777777" w:rsidR="00A63116" w:rsidRDefault="00A63116" w:rsidP="00B00CEE">
            <w:pPr>
              <w:pStyle w:val="Tablebody"/>
            </w:pPr>
            <w:r>
              <w:t>GUID</w:t>
            </w:r>
          </w:p>
        </w:tc>
        <w:tc>
          <w:tcPr>
            <w:tcW w:w="1277" w:type="dxa"/>
            <w:tcBorders>
              <w:top w:val="nil"/>
            </w:tcBorders>
          </w:tcPr>
          <w:p w14:paraId="64150E66" w14:textId="77777777" w:rsidR="00A63116" w:rsidRPr="00E041F0" w:rsidRDefault="00A63116" w:rsidP="00B00CEE">
            <w:pPr>
              <w:pStyle w:val="Tablebody"/>
            </w:pPr>
            <w:r>
              <w:t>Jā</w:t>
            </w:r>
          </w:p>
        </w:tc>
        <w:tc>
          <w:tcPr>
            <w:tcW w:w="4358" w:type="dxa"/>
            <w:gridSpan w:val="2"/>
            <w:tcBorders>
              <w:top w:val="nil"/>
            </w:tcBorders>
          </w:tcPr>
          <w:p w14:paraId="16D65179" w14:textId="77777777" w:rsidR="00A63116" w:rsidRPr="00E041F0" w:rsidRDefault="00A63116" w:rsidP="00B00CEE">
            <w:pPr>
              <w:pStyle w:val="Tablebody"/>
            </w:pPr>
            <w:r>
              <w:t>Maksāšanas pieprasījuma identifikators</w:t>
            </w:r>
          </w:p>
        </w:tc>
      </w:tr>
      <w:tr w:rsidR="00A63116" w14:paraId="7F550294" w14:textId="77777777" w:rsidTr="00B00CEE">
        <w:tc>
          <w:tcPr>
            <w:tcW w:w="9854" w:type="dxa"/>
            <w:gridSpan w:val="6"/>
            <w:tcBorders>
              <w:bottom w:val="nil"/>
            </w:tcBorders>
          </w:tcPr>
          <w:p w14:paraId="221AF5D0" w14:textId="77777777" w:rsidR="00A63116" w:rsidRDefault="00A63116" w:rsidP="00B00CEE">
            <w:pPr>
              <w:pStyle w:val="MessageHeader"/>
            </w:pPr>
            <w:r>
              <w:t>Apstrāde</w:t>
            </w:r>
          </w:p>
        </w:tc>
      </w:tr>
      <w:tr w:rsidR="00A63116" w14:paraId="164B240E" w14:textId="77777777" w:rsidTr="00B00CEE">
        <w:tc>
          <w:tcPr>
            <w:tcW w:w="9854" w:type="dxa"/>
            <w:gridSpan w:val="6"/>
            <w:tcBorders>
              <w:top w:val="nil"/>
            </w:tcBorders>
          </w:tcPr>
          <w:p w14:paraId="7B50D5AF" w14:textId="77777777" w:rsidR="00A63116" w:rsidRDefault="00A63116" w:rsidP="00E23EC6">
            <w:pPr>
              <w:pStyle w:val="TableListNumber"/>
              <w:numPr>
                <w:ilvl w:val="0"/>
                <w:numId w:val="26"/>
              </w:numPr>
            </w:pPr>
            <w:r>
              <w:t>Ja neizdodas iegūt klienta X.509 sertifikātu, tiek atgriezta kļūda MM.PRS.1;</w:t>
            </w:r>
          </w:p>
          <w:p w14:paraId="67228665" w14:textId="77777777" w:rsidR="00A63116" w:rsidRDefault="00A63116" w:rsidP="00E23EC6">
            <w:pPr>
              <w:pStyle w:val="TableListNumber"/>
              <w:numPr>
                <w:ilvl w:val="0"/>
                <w:numId w:val="22"/>
              </w:numPr>
            </w:pPr>
            <w:r>
              <w:t>Ja sertifikāta pārbaudē rodas kļūda, tiek atgriezta kļūda MM.PRS.2 ar oriģinālo apstrādes paziņojumu;</w:t>
            </w:r>
          </w:p>
          <w:p w14:paraId="328AB938" w14:textId="77777777" w:rsidR="00A63116" w:rsidRDefault="00A63116" w:rsidP="00E23EC6">
            <w:pPr>
              <w:pStyle w:val="TableListNumber"/>
              <w:numPr>
                <w:ilvl w:val="0"/>
                <w:numId w:val="22"/>
              </w:numPr>
            </w:pPr>
            <w:r>
              <w:t>Ja neizdodas pārbaudīt klienta sertifikātu, tiek atgriezta kļūda MM.PRS.3;</w:t>
            </w:r>
          </w:p>
          <w:p w14:paraId="0EF05BBC" w14:textId="77777777" w:rsidR="00A63116" w:rsidRDefault="00A63116" w:rsidP="00E23EC6">
            <w:pPr>
              <w:pStyle w:val="TableListNumber"/>
              <w:numPr>
                <w:ilvl w:val="0"/>
                <w:numId w:val="22"/>
              </w:numPr>
            </w:pPr>
            <w:r>
              <w:lastRenderedPageBreak/>
              <w:t>Ja izsaukums nesatur maksājumu pieprasījumu, tiek atgriezta kļūda MM.PRS.4;</w:t>
            </w:r>
          </w:p>
          <w:p w14:paraId="35FBEC3A" w14:textId="77777777" w:rsidR="00A63116" w:rsidRDefault="00A63116" w:rsidP="00E23EC6">
            <w:pPr>
              <w:pStyle w:val="TableListNumber"/>
              <w:numPr>
                <w:ilvl w:val="0"/>
                <w:numId w:val="22"/>
              </w:numPr>
            </w:pPr>
            <w:r>
              <w:t>Ja izsaucējs nav maksājuma pieprasījuma izveidotājs, tiek atgriezta kļūda MM.INV.1;</w:t>
            </w:r>
          </w:p>
          <w:p w14:paraId="44F2CDE9" w14:textId="77777777" w:rsidR="00A63116" w:rsidRDefault="00A63116" w:rsidP="00E23EC6">
            <w:pPr>
              <w:pStyle w:val="TableListNumber"/>
              <w:numPr>
                <w:ilvl w:val="0"/>
                <w:numId w:val="22"/>
              </w:numPr>
            </w:pPr>
            <w:r>
              <w:t xml:space="preserve">Ja </w:t>
            </w:r>
            <w:proofErr w:type="spellStart"/>
            <w:r w:rsidRPr="00E84D92">
              <w:rPr>
                <w:b/>
              </w:rPr>
              <w:t>PaymentRequestID</w:t>
            </w:r>
            <w:proofErr w:type="spellEnd"/>
            <w:r>
              <w:t xml:space="preserve"> neeksistē, tiek atgriezta kļūda MM.INV.3, pretējā gadījumā atgriež </w:t>
            </w:r>
            <w:proofErr w:type="spellStart"/>
            <w:r w:rsidRPr="00E84D92">
              <w:rPr>
                <w:b/>
              </w:rPr>
              <w:t>PaymentRequestID</w:t>
            </w:r>
            <w:proofErr w:type="spellEnd"/>
            <w:r>
              <w:t xml:space="preserve"> statusu.</w:t>
            </w:r>
          </w:p>
          <w:p w14:paraId="1CA23800" w14:textId="1EF20B2E" w:rsidR="009A3BD1" w:rsidRPr="00E041F0" w:rsidRDefault="009A3BD1" w:rsidP="00E23EC6">
            <w:pPr>
              <w:pStyle w:val="TableListNumber"/>
              <w:numPr>
                <w:ilvl w:val="0"/>
                <w:numId w:val="22"/>
              </w:numPr>
            </w:pPr>
            <w:r>
              <w:t>Maksāšanas pieprasījuma apmaksai izmantoto apmaksas nodrošinātāju SWIFT kodi tiek atgriezti tikai statusos E un R. Vairāku apmaksas nodrošinātāju gadījumā kodi tiek atdalīti ar semikolu „;”</w:t>
            </w:r>
          </w:p>
        </w:tc>
      </w:tr>
      <w:tr w:rsidR="00A63116" w14:paraId="1F8AB455" w14:textId="77777777" w:rsidTr="00B00CEE">
        <w:tc>
          <w:tcPr>
            <w:tcW w:w="2802" w:type="dxa"/>
            <w:tcBorders>
              <w:bottom w:val="nil"/>
            </w:tcBorders>
          </w:tcPr>
          <w:p w14:paraId="5BB2EE92" w14:textId="77777777" w:rsidR="00A63116" w:rsidRDefault="00A63116" w:rsidP="00B00CEE">
            <w:pPr>
              <w:pStyle w:val="MessageHeader"/>
            </w:pPr>
            <w:r>
              <w:lastRenderedPageBreak/>
              <w:t>Izsaucamās prasības</w:t>
            </w:r>
          </w:p>
        </w:tc>
        <w:tc>
          <w:tcPr>
            <w:tcW w:w="2835" w:type="dxa"/>
            <w:gridSpan w:val="4"/>
            <w:tcBorders>
              <w:bottom w:val="nil"/>
            </w:tcBorders>
          </w:tcPr>
          <w:p w14:paraId="7A774DCC" w14:textId="77777777" w:rsidR="00A63116" w:rsidRDefault="00A63116" w:rsidP="00B00CEE">
            <w:pPr>
              <w:pStyle w:val="MessageHeader"/>
            </w:pPr>
            <w:r>
              <w:t>Nosaukums</w:t>
            </w:r>
          </w:p>
        </w:tc>
        <w:tc>
          <w:tcPr>
            <w:tcW w:w="4217" w:type="dxa"/>
            <w:tcBorders>
              <w:bottom w:val="nil"/>
            </w:tcBorders>
          </w:tcPr>
          <w:p w14:paraId="4DF0877D" w14:textId="77777777" w:rsidR="00A63116" w:rsidRDefault="00A63116" w:rsidP="00B00CEE">
            <w:pPr>
              <w:pStyle w:val="MessageHeader"/>
            </w:pPr>
            <w:proofErr w:type="spellStart"/>
            <w:r>
              <w:t>Izvaddati</w:t>
            </w:r>
            <w:proofErr w:type="spellEnd"/>
            <w:r>
              <w:t xml:space="preserve"> (izsaucamās prasības </w:t>
            </w:r>
            <w:proofErr w:type="spellStart"/>
            <w:r>
              <w:t>ievaddati</w:t>
            </w:r>
            <w:proofErr w:type="spellEnd"/>
            <w:r>
              <w:t>)</w:t>
            </w:r>
          </w:p>
        </w:tc>
      </w:tr>
      <w:tr w:rsidR="00A63116" w14:paraId="3F5C59D7" w14:textId="77777777" w:rsidTr="00B00CEE">
        <w:tc>
          <w:tcPr>
            <w:tcW w:w="2802" w:type="dxa"/>
            <w:tcBorders>
              <w:top w:val="nil"/>
            </w:tcBorders>
          </w:tcPr>
          <w:p w14:paraId="2734E644" w14:textId="77777777" w:rsidR="00A63116" w:rsidRPr="00E041F0" w:rsidRDefault="00A63116" w:rsidP="00B00CEE">
            <w:pPr>
              <w:pStyle w:val="Tablebody"/>
            </w:pPr>
            <w:r>
              <w:t>Nav</w:t>
            </w:r>
          </w:p>
        </w:tc>
        <w:tc>
          <w:tcPr>
            <w:tcW w:w="2835" w:type="dxa"/>
            <w:gridSpan w:val="4"/>
            <w:tcBorders>
              <w:top w:val="nil"/>
            </w:tcBorders>
          </w:tcPr>
          <w:p w14:paraId="337279D3" w14:textId="77777777" w:rsidR="00A63116" w:rsidRPr="00E041F0" w:rsidRDefault="00A63116" w:rsidP="00B00CEE">
            <w:pPr>
              <w:pStyle w:val="Tablebody"/>
            </w:pPr>
          </w:p>
        </w:tc>
        <w:tc>
          <w:tcPr>
            <w:tcW w:w="4217" w:type="dxa"/>
            <w:tcBorders>
              <w:top w:val="nil"/>
            </w:tcBorders>
          </w:tcPr>
          <w:p w14:paraId="49B85331" w14:textId="77777777" w:rsidR="00A63116" w:rsidRPr="00E041F0" w:rsidRDefault="00A63116" w:rsidP="00B00CEE">
            <w:pPr>
              <w:pStyle w:val="Tablebody"/>
            </w:pPr>
          </w:p>
        </w:tc>
      </w:tr>
      <w:tr w:rsidR="00A63116" w14:paraId="7D89D7E3" w14:textId="77777777" w:rsidTr="00B00CEE">
        <w:tc>
          <w:tcPr>
            <w:tcW w:w="9854" w:type="dxa"/>
            <w:gridSpan w:val="6"/>
            <w:tcBorders>
              <w:bottom w:val="nil"/>
            </w:tcBorders>
          </w:tcPr>
          <w:p w14:paraId="54EF5B2E" w14:textId="77777777" w:rsidR="00A63116" w:rsidRDefault="00A63116" w:rsidP="00B00CEE">
            <w:pPr>
              <w:pStyle w:val="MessageHeader"/>
            </w:pPr>
            <w:proofErr w:type="spellStart"/>
            <w:r>
              <w:t>Izvaddati</w:t>
            </w:r>
            <w:proofErr w:type="spellEnd"/>
          </w:p>
        </w:tc>
      </w:tr>
      <w:tr w:rsidR="00A63116" w14:paraId="525CF2BB" w14:textId="77777777" w:rsidTr="00F60B08">
        <w:tc>
          <w:tcPr>
            <w:tcW w:w="2802" w:type="dxa"/>
            <w:tcBorders>
              <w:bottom w:val="single" w:sz="4" w:space="0" w:color="auto"/>
            </w:tcBorders>
          </w:tcPr>
          <w:p w14:paraId="2C2C1A0D" w14:textId="77777777" w:rsidR="00A63116" w:rsidRDefault="00A63116" w:rsidP="00B00CEE">
            <w:pPr>
              <w:pStyle w:val="MessageHeader"/>
            </w:pPr>
            <w:r>
              <w:t>Nosaukums</w:t>
            </w:r>
          </w:p>
        </w:tc>
        <w:tc>
          <w:tcPr>
            <w:tcW w:w="1277" w:type="dxa"/>
            <w:tcBorders>
              <w:bottom w:val="single" w:sz="4" w:space="0" w:color="auto"/>
            </w:tcBorders>
          </w:tcPr>
          <w:p w14:paraId="32F01E7E" w14:textId="77777777" w:rsidR="00A63116" w:rsidRDefault="00A63116" w:rsidP="00B00CEE">
            <w:pPr>
              <w:pStyle w:val="MessageHeader"/>
            </w:pPr>
            <w:r>
              <w:t>Tips</w:t>
            </w:r>
          </w:p>
        </w:tc>
        <w:tc>
          <w:tcPr>
            <w:tcW w:w="5775" w:type="dxa"/>
            <w:gridSpan w:val="4"/>
            <w:tcBorders>
              <w:bottom w:val="single" w:sz="4" w:space="0" w:color="auto"/>
            </w:tcBorders>
          </w:tcPr>
          <w:p w14:paraId="40CEA356" w14:textId="77777777" w:rsidR="00A63116" w:rsidRDefault="00A63116" w:rsidP="00B00CEE">
            <w:pPr>
              <w:pStyle w:val="MessageHeader"/>
            </w:pPr>
            <w:r>
              <w:t>Apraksts</w:t>
            </w:r>
          </w:p>
        </w:tc>
      </w:tr>
      <w:tr w:rsidR="00A63116" w14:paraId="5B832579" w14:textId="77777777" w:rsidTr="00F60B08">
        <w:tc>
          <w:tcPr>
            <w:tcW w:w="2802" w:type="dxa"/>
            <w:tcBorders>
              <w:top w:val="single" w:sz="4" w:space="0" w:color="auto"/>
              <w:bottom w:val="single" w:sz="4" w:space="0" w:color="auto"/>
            </w:tcBorders>
          </w:tcPr>
          <w:p w14:paraId="52D8DDA1" w14:textId="4AB278D4" w:rsidR="00A63116" w:rsidRPr="001F0996" w:rsidRDefault="00F357B8" w:rsidP="00B00CEE">
            <w:pPr>
              <w:pStyle w:val="Tablebody"/>
            </w:pPr>
            <w:proofErr w:type="spellStart"/>
            <w:r w:rsidRPr="00F357B8">
              <w:t>RequestStatus</w:t>
            </w:r>
            <w:proofErr w:type="spellEnd"/>
          </w:p>
        </w:tc>
        <w:tc>
          <w:tcPr>
            <w:tcW w:w="1277" w:type="dxa"/>
            <w:tcBorders>
              <w:top w:val="single" w:sz="4" w:space="0" w:color="auto"/>
              <w:bottom w:val="single" w:sz="4" w:space="0" w:color="auto"/>
            </w:tcBorders>
          </w:tcPr>
          <w:p w14:paraId="64BB4054" w14:textId="77777777" w:rsidR="00A63116" w:rsidRDefault="00A63116" w:rsidP="00B00CEE">
            <w:pPr>
              <w:pStyle w:val="Tablebody"/>
            </w:pPr>
            <w:proofErr w:type="spellStart"/>
            <w:r>
              <w:t>char</w:t>
            </w:r>
            <w:proofErr w:type="spellEnd"/>
            <w:r>
              <w:t>(1)</w:t>
            </w:r>
          </w:p>
        </w:tc>
        <w:tc>
          <w:tcPr>
            <w:tcW w:w="5775" w:type="dxa"/>
            <w:gridSpan w:val="4"/>
            <w:tcBorders>
              <w:top w:val="single" w:sz="4" w:space="0" w:color="auto"/>
              <w:bottom w:val="single" w:sz="4" w:space="0" w:color="auto"/>
            </w:tcBorders>
          </w:tcPr>
          <w:p w14:paraId="7E9FC45B" w14:textId="77777777" w:rsidR="00A63116" w:rsidRDefault="00A63116" w:rsidP="00B00CEE">
            <w:pPr>
              <w:pStyle w:val="Tablebody"/>
            </w:pPr>
            <w:r>
              <w:t>Maksāšanas pieprasījuma statuss:</w:t>
            </w:r>
          </w:p>
          <w:p w14:paraId="523CE233" w14:textId="77777777" w:rsidR="00A63116" w:rsidRDefault="00A63116" w:rsidP="00B00CEE">
            <w:pPr>
              <w:pStyle w:val="Tablebody"/>
            </w:pPr>
            <w:r>
              <w:t>O – cits, iegūstams tikai ja apmaksas nodrošinātājs atsūtījis statusu „O”;</w:t>
            </w:r>
          </w:p>
          <w:p w14:paraId="04BEA435" w14:textId="77777777" w:rsidR="00A63116" w:rsidRDefault="00A63116" w:rsidP="00B00CEE">
            <w:pPr>
              <w:pStyle w:val="Tablebody"/>
            </w:pPr>
            <w:r>
              <w:t>E – izpildīts, ja visi maksājumi izpildīti;</w:t>
            </w:r>
          </w:p>
          <w:p w14:paraId="20AE4B64" w14:textId="77777777" w:rsidR="00A63116" w:rsidRDefault="00A63116" w:rsidP="00B00CEE">
            <w:pPr>
              <w:pStyle w:val="Tablebody"/>
            </w:pPr>
            <w:r>
              <w:t>R – atcelts, ja nav izpildīts vismaz viens maksājums, bet ir iestājies maksāšanas pieprasījuma termiņš;</w:t>
            </w:r>
          </w:p>
          <w:p w14:paraId="598EEF67" w14:textId="77777777" w:rsidR="00A63116" w:rsidRDefault="00A63116" w:rsidP="00B00CEE">
            <w:pPr>
              <w:pStyle w:val="Tablebody"/>
            </w:pPr>
            <w:r>
              <w:t>P – apstrādē.</w:t>
            </w:r>
          </w:p>
        </w:tc>
      </w:tr>
      <w:tr w:rsidR="00F60B08" w14:paraId="08392899" w14:textId="77777777" w:rsidTr="00F60B08">
        <w:tc>
          <w:tcPr>
            <w:tcW w:w="2802" w:type="dxa"/>
            <w:tcBorders>
              <w:top w:val="single" w:sz="4" w:space="0" w:color="auto"/>
              <w:bottom w:val="single" w:sz="4" w:space="0" w:color="auto"/>
            </w:tcBorders>
          </w:tcPr>
          <w:p w14:paraId="2A3EF9D7" w14:textId="68739240" w:rsidR="00F60B08" w:rsidRPr="001F0996" w:rsidRDefault="00F357B8" w:rsidP="00B00CEE">
            <w:pPr>
              <w:pStyle w:val="Tablebody"/>
            </w:pPr>
            <w:proofErr w:type="spellStart"/>
            <w:r w:rsidRPr="00F357B8">
              <w:t>PaymentProviders</w:t>
            </w:r>
            <w:proofErr w:type="spellEnd"/>
          </w:p>
        </w:tc>
        <w:tc>
          <w:tcPr>
            <w:tcW w:w="1277" w:type="dxa"/>
            <w:tcBorders>
              <w:top w:val="single" w:sz="4" w:space="0" w:color="auto"/>
              <w:bottom w:val="single" w:sz="4" w:space="0" w:color="auto"/>
            </w:tcBorders>
          </w:tcPr>
          <w:p w14:paraId="4D037ACE" w14:textId="7A612267" w:rsidR="00F60B08" w:rsidRDefault="009A3BD1" w:rsidP="00B00CEE">
            <w:pPr>
              <w:pStyle w:val="Tablebody"/>
            </w:pPr>
            <w:proofErr w:type="spellStart"/>
            <w:r>
              <w:t>text</w:t>
            </w:r>
            <w:proofErr w:type="spellEnd"/>
          </w:p>
        </w:tc>
        <w:tc>
          <w:tcPr>
            <w:tcW w:w="5775" w:type="dxa"/>
            <w:gridSpan w:val="4"/>
            <w:tcBorders>
              <w:top w:val="single" w:sz="4" w:space="0" w:color="auto"/>
              <w:bottom w:val="single" w:sz="4" w:space="0" w:color="auto"/>
            </w:tcBorders>
          </w:tcPr>
          <w:p w14:paraId="198B188A" w14:textId="38AC4C2B" w:rsidR="00F60B08" w:rsidRDefault="009A3BD1" w:rsidP="00B00CEE">
            <w:pPr>
              <w:pStyle w:val="Tablebody"/>
            </w:pPr>
            <w:r>
              <w:t>Maksāšanas pieprasījuma apmaksai izmantoto apmaksas nodrošinātāju SWIFT kodi (Vairāku apmaksas nodrošinātāju gadījumā kodi tiek atdalīti ar semikolu „;”)</w:t>
            </w:r>
          </w:p>
        </w:tc>
      </w:tr>
    </w:tbl>
    <w:p w14:paraId="79DF6272" w14:textId="77777777" w:rsidR="006C2515" w:rsidRDefault="006C2515" w:rsidP="006C2515">
      <w:pPr>
        <w:pStyle w:val="Heading2"/>
      </w:pPr>
      <w:bookmarkStart w:id="105" w:name="_Toc493859825"/>
      <w:r>
        <w:t>Attaisnojuma dokumenta izgūšana</w:t>
      </w:r>
      <w:bookmarkEnd w:id="104"/>
      <w:bookmarkEnd w:id="105"/>
    </w:p>
    <w:p w14:paraId="09D09ED6" w14:textId="77777777" w:rsidR="006C2515" w:rsidRPr="003B54A8" w:rsidRDefault="006C2515" w:rsidP="006C2515">
      <w:pPr>
        <w:pStyle w:val="Heading3"/>
      </w:pPr>
      <w:bookmarkStart w:id="106" w:name="_Toc339892508"/>
      <w:bookmarkStart w:id="107" w:name="_Ref365563247"/>
      <w:bookmarkStart w:id="108" w:name="_Ref374436257"/>
      <w:bookmarkStart w:id="109" w:name="_Toc493859826"/>
      <w:r>
        <w:t>Attaisnojuma dokumenta izgūšana</w:t>
      </w:r>
      <w:bookmarkEnd w:id="106"/>
      <w:bookmarkEnd w:id="107"/>
      <w:bookmarkEnd w:id="108"/>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1154"/>
        <w:gridCol w:w="96"/>
        <w:gridCol w:w="1190"/>
        <w:gridCol w:w="97"/>
        <w:gridCol w:w="3366"/>
      </w:tblGrid>
      <w:tr w:rsidR="006C2515" w14:paraId="432E5628" w14:textId="77777777" w:rsidTr="00BC6FF3">
        <w:tc>
          <w:tcPr>
            <w:tcW w:w="3815" w:type="dxa"/>
            <w:tcBorders>
              <w:right w:val="nil"/>
            </w:tcBorders>
          </w:tcPr>
          <w:p w14:paraId="236A2F1E" w14:textId="77777777" w:rsidR="006C2515" w:rsidRDefault="006C2515" w:rsidP="000B4499">
            <w:pPr>
              <w:pStyle w:val="MessageHeader"/>
            </w:pPr>
            <w:r>
              <w:t>Identifikators</w:t>
            </w:r>
          </w:p>
        </w:tc>
        <w:tc>
          <w:tcPr>
            <w:tcW w:w="6039" w:type="dxa"/>
            <w:gridSpan w:val="5"/>
            <w:tcBorders>
              <w:left w:val="nil"/>
              <w:bottom w:val="single" w:sz="4" w:space="0" w:color="auto"/>
            </w:tcBorders>
          </w:tcPr>
          <w:p w14:paraId="3B9E4E4B" w14:textId="77777777" w:rsidR="006C2515" w:rsidRPr="00E041F0" w:rsidRDefault="006C2515" w:rsidP="000B4499">
            <w:pPr>
              <w:pStyle w:val="Tablebody"/>
            </w:pPr>
            <w:proofErr w:type="spellStart"/>
            <w:r>
              <w:t>PaymentDocument.OUT</w:t>
            </w:r>
            <w:proofErr w:type="spellEnd"/>
          </w:p>
        </w:tc>
      </w:tr>
      <w:tr w:rsidR="006C2515" w14:paraId="6B38AEFB" w14:textId="77777777" w:rsidTr="00BC6FF3">
        <w:tc>
          <w:tcPr>
            <w:tcW w:w="3815" w:type="dxa"/>
            <w:tcBorders>
              <w:right w:val="nil"/>
            </w:tcBorders>
          </w:tcPr>
          <w:p w14:paraId="63AC1E3C" w14:textId="77777777" w:rsidR="006C2515" w:rsidRDefault="006C2515" w:rsidP="000B4499">
            <w:pPr>
              <w:pStyle w:val="MessageHeader"/>
            </w:pPr>
            <w:r>
              <w:t>Nosaukums</w:t>
            </w:r>
          </w:p>
        </w:tc>
        <w:tc>
          <w:tcPr>
            <w:tcW w:w="6039" w:type="dxa"/>
            <w:gridSpan w:val="5"/>
            <w:tcBorders>
              <w:left w:val="nil"/>
            </w:tcBorders>
          </w:tcPr>
          <w:p w14:paraId="5D10DE9A" w14:textId="77777777" w:rsidR="006C2515" w:rsidRPr="00E041F0" w:rsidRDefault="006C2515" w:rsidP="000B4499">
            <w:pPr>
              <w:pStyle w:val="Tablebody"/>
            </w:pPr>
            <w:r>
              <w:t>Attaisnojuma dokumenta izgūšana</w:t>
            </w:r>
          </w:p>
        </w:tc>
      </w:tr>
      <w:tr w:rsidR="006C2515" w14:paraId="582B2113" w14:textId="77777777" w:rsidTr="000B4499">
        <w:tc>
          <w:tcPr>
            <w:tcW w:w="9854" w:type="dxa"/>
            <w:gridSpan w:val="6"/>
            <w:tcBorders>
              <w:bottom w:val="nil"/>
            </w:tcBorders>
          </w:tcPr>
          <w:p w14:paraId="789DC8BE" w14:textId="77777777" w:rsidR="006C2515" w:rsidRDefault="006C2515" w:rsidP="000B4499">
            <w:pPr>
              <w:pStyle w:val="MessageHeader"/>
            </w:pPr>
            <w:r>
              <w:t>Ievads</w:t>
            </w:r>
          </w:p>
        </w:tc>
      </w:tr>
      <w:tr w:rsidR="006C2515" w14:paraId="76F58180" w14:textId="77777777" w:rsidTr="000B4499">
        <w:tc>
          <w:tcPr>
            <w:tcW w:w="9854" w:type="dxa"/>
            <w:gridSpan w:val="6"/>
            <w:tcBorders>
              <w:top w:val="nil"/>
            </w:tcBorders>
          </w:tcPr>
          <w:p w14:paraId="09A0C014" w14:textId="77777777" w:rsidR="006C2515" w:rsidRPr="00E041F0" w:rsidRDefault="006C2515" w:rsidP="000B4499">
            <w:pPr>
              <w:pStyle w:val="Tablebody"/>
            </w:pPr>
            <w:r>
              <w:t>Izgūst attaisnojuma dokumenta datus un PDF failu</w:t>
            </w:r>
          </w:p>
        </w:tc>
      </w:tr>
      <w:tr w:rsidR="006C2515" w14:paraId="20336697" w14:textId="77777777" w:rsidTr="000B4499">
        <w:tc>
          <w:tcPr>
            <w:tcW w:w="9854" w:type="dxa"/>
            <w:gridSpan w:val="6"/>
            <w:tcBorders>
              <w:bottom w:val="nil"/>
            </w:tcBorders>
          </w:tcPr>
          <w:p w14:paraId="4375FB38" w14:textId="77777777" w:rsidR="006C2515" w:rsidRDefault="006C2515" w:rsidP="000B4499">
            <w:pPr>
              <w:pStyle w:val="MessageHeader"/>
            </w:pPr>
            <w:proofErr w:type="spellStart"/>
            <w:r>
              <w:t>Ievaddati</w:t>
            </w:r>
            <w:proofErr w:type="spellEnd"/>
          </w:p>
        </w:tc>
      </w:tr>
      <w:tr w:rsidR="006C2515" w14:paraId="2137F7A4" w14:textId="77777777" w:rsidTr="00BC6FF3">
        <w:tc>
          <w:tcPr>
            <w:tcW w:w="3815" w:type="dxa"/>
            <w:tcBorders>
              <w:bottom w:val="nil"/>
            </w:tcBorders>
          </w:tcPr>
          <w:p w14:paraId="6EF38120" w14:textId="77777777" w:rsidR="006C2515" w:rsidRDefault="006C2515" w:rsidP="000B4499">
            <w:pPr>
              <w:pStyle w:val="MessageHeader"/>
            </w:pPr>
            <w:r>
              <w:t>Nosaukums</w:t>
            </w:r>
          </w:p>
        </w:tc>
        <w:tc>
          <w:tcPr>
            <w:tcW w:w="1280" w:type="dxa"/>
            <w:gridSpan w:val="2"/>
            <w:tcBorders>
              <w:bottom w:val="nil"/>
            </w:tcBorders>
          </w:tcPr>
          <w:p w14:paraId="0EAD9367" w14:textId="77777777" w:rsidR="006C2515" w:rsidRDefault="006C2515" w:rsidP="000B4499">
            <w:pPr>
              <w:pStyle w:val="MessageHeader"/>
            </w:pPr>
            <w:r>
              <w:t>Tips</w:t>
            </w:r>
          </w:p>
        </w:tc>
        <w:tc>
          <w:tcPr>
            <w:tcW w:w="1206" w:type="dxa"/>
            <w:tcBorders>
              <w:bottom w:val="nil"/>
            </w:tcBorders>
          </w:tcPr>
          <w:p w14:paraId="33FC83C0" w14:textId="77777777" w:rsidR="006C2515" w:rsidRDefault="006C2515" w:rsidP="000B4499">
            <w:pPr>
              <w:pStyle w:val="MessageHeader"/>
            </w:pPr>
            <w:r>
              <w:t>obligāts</w:t>
            </w:r>
          </w:p>
        </w:tc>
        <w:tc>
          <w:tcPr>
            <w:tcW w:w="3553" w:type="dxa"/>
            <w:gridSpan w:val="2"/>
            <w:tcBorders>
              <w:bottom w:val="nil"/>
            </w:tcBorders>
          </w:tcPr>
          <w:p w14:paraId="79573277" w14:textId="77777777" w:rsidR="006C2515" w:rsidRDefault="006C2515" w:rsidP="000B4499">
            <w:pPr>
              <w:pStyle w:val="MessageHeader"/>
            </w:pPr>
            <w:r>
              <w:t>Apraksts</w:t>
            </w:r>
          </w:p>
        </w:tc>
      </w:tr>
      <w:tr w:rsidR="006C2515" w14:paraId="03DD6FA7" w14:textId="77777777" w:rsidTr="00BC6FF3">
        <w:tc>
          <w:tcPr>
            <w:tcW w:w="3815" w:type="dxa"/>
            <w:tcBorders>
              <w:top w:val="nil"/>
            </w:tcBorders>
          </w:tcPr>
          <w:p w14:paraId="7B242485" w14:textId="77777777" w:rsidR="006C2515" w:rsidRPr="00DE0483" w:rsidRDefault="006C2515" w:rsidP="000B4499">
            <w:pPr>
              <w:pStyle w:val="Tablebody"/>
            </w:pPr>
            <w:proofErr w:type="spellStart"/>
            <w:r w:rsidRPr="00DE0483">
              <w:t>PaymentRequestID</w:t>
            </w:r>
            <w:proofErr w:type="spellEnd"/>
          </w:p>
        </w:tc>
        <w:tc>
          <w:tcPr>
            <w:tcW w:w="1280" w:type="dxa"/>
            <w:gridSpan w:val="2"/>
            <w:tcBorders>
              <w:top w:val="nil"/>
            </w:tcBorders>
          </w:tcPr>
          <w:p w14:paraId="3499E945" w14:textId="68064A33" w:rsidR="006C2515" w:rsidRDefault="00F3371A" w:rsidP="000B4499">
            <w:pPr>
              <w:pStyle w:val="Tablebody"/>
            </w:pPr>
            <w:r>
              <w:t>GUID</w:t>
            </w:r>
          </w:p>
        </w:tc>
        <w:tc>
          <w:tcPr>
            <w:tcW w:w="1206" w:type="dxa"/>
            <w:tcBorders>
              <w:top w:val="nil"/>
            </w:tcBorders>
          </w:tcPr>
          <w:p w14:paraId="0F96C5B9" w14:textId="77777777" w:rsidR="006C2515" w:rsidRPr="00E041F0" w:rsidRDefault="006C2515" w:rsidP="000B4499">
            <w:pPr>
              <w:pStyle w:val="Tablebody"/>
            </w:pPr>
            <w:r>
              <w:t>Jā</w:t>
            </w:r>
          </w:p>
        </w:tc>
        <w:tc>
          <w:tcPr>
            <w:tcW w:w="3553" w:type="dxa"/>
            <w:gridSpan w:val="2"/>
            <w:tcBorders>
              <w:top w:val="nil"/>
            </w:tcBorders>
          </w:tcPr>
          <w:p w14:paraId="262C12E4" w14:textId="77777777" w:rsidR="006C2515" w:rsidRPr="00E041F0" w:rsidRDefault="006C2515" w:rsidP="000B4499">
            <w:pPr>
              <w:pStyle w:val="Tablebody"/>
            </w:pPr>
            <w:r>
              <w:t>Maksāšanas pieprasījuma identifikators</w:t>
            </w:r>
          </w:p>
        </w:tc>
      </w:tr>
      <w:tr w:rsidR="006C2515" w14:paraId="5F4A0057" w14:textId="77777777" w:rsidTr="00BC6FF3">
        <w:tc>
          <w:tcPr>
            <w:tcW w:w="3815" w:type="dxa"/>
            <w:tcBorders>
              <w:top w:val="nil"/>
            </w:tcBorders>
          </w:tcPr>
          <w:p w14:paraId="6110FD55" w14:textId="77777777" w:rsidR="006C2515" w:rsidRPr="00DE0483" w:rsidRDefault="006C2515" w:rsidP="000B4499">
            <w:pPr>
              <w:pStyle w:val="Tablebody"/>
            </w:pPr>
            <w:proofErr w:type="spellStart"/>
            <w:r w:rsidRPr="00413F5D">
              <w:t>Invoice</w:t>
            </w:r>
            <w:r>
              <w:t>Type</w:t>
            </w:r>
            <w:proofErr w:type="spellEnd"/>
          </w:p>
        </w:tc>
        <w:tc>
          <w:tcPr>
            <w:tcW w:w="1280" w:type="dxa"/>
            <w:gridSpan w:val="2"/>
            <w:tcBorders>
              <w:top w:val="nil"/>
            </w:tcBorders>
          </w:tcPr>
          <w:p w14:paraId="63D39166" w14:textId="77777777" w:rsidR="006C2515" w:rsidRDefault="006C2515" w:rsidP="000B4499">
            <w:pPr>
              <w:pStyle w:val="Tablebody"/>
            </w:pPr>
            <w:proofErr w:type="spellStart"/>
            <w:r>
              <w:t>string</w:t>
            </w:r>
            <w:proofErr w:type="spellEnd"/>
          </w:p>
        </w:tc>
        <w:tc>
          <w:tcPr>
            <w:tcW w:w="1206" w:type="dxa"/>
            <w:tcBorders>
              <w:top w:val="nil"/>
            </w:tcBorders>
          </w:tcPr>
          <w:p w14:paraId="467DE8FF" w14:textId="77777777" w:rsidR="006C2515" w:rsidRDefault="006C2515" w:rsidP="000B4499">
            <w:pPr>
              <w:pStyle w:val="Tablebody"/>
            </w:pPr>
            <w:r>
              <w:t>Jā</w:t>
            </w:r>
          </w:p>
        </w:tc>
        <w:tc>
          <w:tcPr>
            <w:tcW w:w="3553" w:type="dxa"/>
            <w:gridSpan w:val="2"/>
            <w:tcBorders>
              <w:top w:val="nil"/>
            </w:tcBorders>
          </w:tcPr>
          <w:p w14:paraId="67604A89" w14:textId="77777777" w:rsidR="006C2515" w:rsidRDefault="006C2515" w:rsidP="000B4499">
            <w:pPr>
              <w:pStyle w:val="Tablebody"/>
            </w:pPr>
            <w:r>
              <w:t>Pazīme attaisnojuma dokumenta saņemšanas veidam:</w:t>
            </w:r>
          </w:p>
          <w:p w14:paraId="74186A0B" w14:textId="77777777" w:rsidR="006C2515" w:rsidRDefault="006C2515" w:rsidP="000B4499">
            <w:pPr>
              <w:pStyle w:val="Tablebody"/>
            </w:pPr>
            <w:r>
              <w:t>XML – attaisnojuma dokumenta dati XML formātā</w:t>
            </w:r>
          </w:p>
          <w:p w14:paraId="67A926FF" w14:textId="77777777" w:rsidR="006C2515" w:rsidRDefault="006C2515" w:rsidP="000B4499">
            <w:pPr>
              <w:pStyle w:val="Tablebody"/>
            </w:pPr>
            <w:r>
              <w:t>PDF – attaisnojuma dokumenta fails</w:t>
            </w:r>
          </w:p>
        </w:tc>
      </w:tr>
      <w:tr w:rsidR="006C2515" w14:paraId="436D433E" w14:textId="77777777" w:rsidTr="000B4499">
        <w:tc>
          <w:tcPr>
            <w:tcW w:w="9854" w:type="dxa"/>
            <w:gridSpan w:val="6"/>
            <w:tcBorders>
              <w:bottom w:val="nil"/>
            </w:tcBorders>
          </w:tcPr>
          <w:p w14:paraId="34FC058A" w14:textId="77777777" w:rsidR="006C2515" w:rsidRDefault="006C2515" w:rsidP="000B4499">
            <w:pPr>
              <w:pStyle w:val="MessageHeader"/>
            </w:pPr>
            <w:r>
              <w:t>Apstrāde</w:t>
            </w:r>
          </w:p>
        </w:tc>
      </w:tr>
      <w:tr w:rsidR="006C2515" w14:paraId="455464A8" w14:textId="77777777" w:rsidTr="000B4499">
        <w:tc>
          <w:tcPr>
            <w:tcW w:w="9854" w:type="dxa"/>
            <w:gridSpan w:val="6"/>
            <w:tcBorders>
              <w:top w:val="nil"/>
            </w:tcBorders>
          </w:tcPr>
          <w:p w14:paraId="0BD39DFC" w14:textId="66FDAE55" w:rsidR="00E84D92" w:rsidRDefault="00E84D92" w:rsidP="00E23EC6">
            <w:pPr>
              <w:pStyle w:val="TableListNumber"/>
              <w:numPr>
                <w:ilvl w:val="0"/>
                <w:numId w:val="21"/>
              </w:numPr>
            </w:pPr>
            <w:r>
              <w:t>Prasība realizēta divos variantos: REST serviss izmantojot X.509 sertifikātu vai SOAP serviss ar lomu.</w:t>
            </w:r>
          </w:p>
          <w:p w14:paraId="2D15E260" w14:textId="621E6514" w:rsidR="00E84D92" w:rsidRDefault="00E84D92" w:rsidP="00E23EC6">
            <w:pPr>
              <w:pStyle w:val="TableListNumber"/>
              <w:numPr>
                <w:ilvl w:val="0"/>
                <w:numId w:val="21"/>
              </w:numPr>
            </w:pPr>
            <w:r>
              <w:t>REST serviss izmantojot X.509 sertifikātu pārbauda sekojošas prasības:</w:t>
            </w:r>
          </w:p>
          <w:p w14:paraId="6FD04DEC" w14:textId="1F7B6A9B" w:rsidR="00E84D92" w:rsidRDefault="00E84D92" w:rsidP="00E23EC6">
            <w:pPr>
              <w:pStyle w:val="TableListNumber2"/>
              <w:numPr>
                <w:ilvl w:val="1"/>
                <w:numId w:val="21"/>
              </w:numPr>
            </w:pPr>
            <w:r>
              <w:t>Ja neizdodas iegūt klienta X.509 sertifikātu, tiek atgriezta kļūda MM.PRS.1;</w:t>
            </w:r>
          </w:p>
          <w:p w14:paraId="254A3B71" w14:textId="77777777" w:rsidR="00E84D92" w:rsidRDefault="00E84D92" w:rsidP="00E23EC6">
            <w:pPr>
              <w:pStyle w:val="TableListNumber2"/>
              <w:numPr>
                <w:ilvl w:val="1"/>
                <w:numId w:val="21"/>
              </w:numPr>
            </w:pPr>
            <w:r>
              <w:t>Ja sertifikāta pārbaudē rodas kļūda, tiek atgriezta kļūda MM.PRS.2 ar oriģinālo apstrādes paziņojumu;</w:t>
            </w:r>
          </w:p>
          <w:p w14:paraId="2BD71653" w14:textId="77777777" w:rsidR="00E84D92" w:rsidRDefault="00E84D92" w:rsidP="00E23EC6">
            <w:pPr>
              <w:pStyle w:val="TableListNumber2"/>
              <w:numPr>
                <w:ilvl w:val="1"/>
                <w:numId w:val="21"/>
              </w:numPr>
            </w:pPr>
            <w:r>
              <w:t>Ja neizdodas pārbaudīt klienta sertifikātu, tiek atgriezta kļūda MM.PRS.3;</w:t>
            </w:r>
          </w:p>
          <w:p w14:paraId="7580316F" w14:textId="77777777" w:rsidR="00E84D92" w:rsidRDefault="00E84D92" w:rsidP="00E23EC6">
            <w:pPr>
              <w:pStyle w:val="TableListNumber2"/>
              <w:numPr>
                <w:ilvl w:val="1"/>
                <w:numId w:val="21"/>
              </w:numPr>
            </w:pPr>
            <w:r>
              <w:t>Ja izsaukums nesatur maksājumu pieprasījumu, tiek atgriezta kļūda MM.PRS.4;</w:t>
            </w:r>
          </w:p>
          <w:p w14:paraId="04EC9C9D" w14:textId="77777777" w:rsidR="00846766" w:rsidRDefault="00846766" w:rsidP="00E23EC6">
            <w:pPr>
              <w:pStyle w:val="TableListNumber2"/>
              <w:numPr>
                <w:ilvl w:val="1"/>
                <w:numId w:val="21"/>
              </w:numPr>
            </w:pPr>
            <w:r>
              <w:t>Ja izsaucējs nav maksājuma pieprasījuma izveidotājs, tiek atgriezta kļūda MM.INV.1;</w:t>
            </w:r>
          </w:p>
          <w:p w14:paraId="5CB58570" w14:textId="026F0A7A" w:rsidR="00E84D92" w:rsidRDefault="00E84D92" w:rsidP="00E23EC6">
            <w:pPr>
              <w:pStyle w:val="TableListNumber"/>
              <w:numPr>
                <w:ilvl w:val="0"/>
                <w:numId w:val="21"/>
              </w:numPr>
            </w:pPr>
            <w:r>
              <w:lastRenderedPageBreak/>
              <w:t xml:space="preserve">SOAP serviss pārbauda </w:t>
            </w:r>
            <w:r w:rsidR="00FC2D67">
              <w:t xml:space="preserve">vai </w:t>
            </w:r>
            <w:r>
              <w:t xml:space="preserve">lietotājam </w:t>
            </w:r>
            <w:r w:rsidR="00FC2D67">
              <w:t>ir</w:t>
            </w:r>
            <w:r>
              <w:t xml:space="preserve"> piešķirta loma</w:t>
            </w:r>
            <w:r w:rsidR="00FC2D67">
              <w:t xml:space="preserve"> </w:t>
            </w:r>
            <w:r w:rsidR="00FC2D67" w:rsidRPr="00FC2D67">
              <w:t>MM_INVOICE_SERVICE</w:t>
            </w:r>
            <w:r w:rsidR="00FC2D67">
              <w:t>.</w:t>
            </w:r>
            <w:r>
              <w:t xml:space="preserve"> </w:t>
            </w:r>
            <w:r w:rsidR="00FC2D67">
              <w:t>Ja nav, dati netiek atgriezti</w:t>
            </w:r>
            <w:r>
              <w:t>;</w:t>
            </w:r>
          </w:p>
          <w:p w14:paraId="54624916" w14:textId="1E5D704E" w:rsidR="006C2515" w:rsidRDefault="006C2515" w:rsidP="00E23EC6">
            <w:pPr>
              <w:pStyle w:val="TableListNumber"/>
              <w:numPr>
                <w:ilvl w:val="0"/>
                <w:numId w:val="21"/>
              </w:numPr>
            </w:pPr>
            <w:r>
              <w:t xml:space="preserve">Ja attaisnojuma dokuments vēl nav izveidots, tiek atgriezta kļūda </w:t>
            </w:r>
            <w:r w:rsidR="004F1BF5">
              <w:t>MM.INV.2</w:t>
            </w:r>
            <w:r>
              <w:t>;</w:t>
            </w:r>
          </w:p>
          <w:p w14:paraId="599AA5A9" w14:textId="77777777" w:rsidR="006C2515" w:rsidRDefault="006C2515" w:rsidP="00E23EC6">
            <w:pPr>
              <w:pStyle w:val="TableListNumber"/>
              <w:numPr>
                <w:ilvl w:val="0"/>
                <w:numId w:val="21"/>
              </w:numPr>
            </w:pPr>
            <w:r>
              <w:t xml:space="preserve">Ja </w:t>
            </w:r>
            <w:proofErr w:type="spellStart"/>
            <w:r w:rsidRPr="00413F5D">
              <w:t>Invoice</w:t>
            </w:r>
            <w:r>
              <w:t>Type</w:t>
            </w:r>
            <w:proofErr w:type="spellEnd"/>
            <w:r>
              <w:t xml:space="preserve"> = XML, tiek atgriezts attaisnojuma dokumenta XML dati no repozitorija;</w:t>
            </w:r>
          </w:p>
          <w:p w14:paraId="1CD227FA" w14:textId="77777777" w:rsidR="006C2515" w:rsidRPr="00E041F0" w:rsidRDefault="006C2515" w:rsidP="00E23EC6">
            <w:pPr>
              <w:pStyle w:val="TableListNumber"/>
              <w:numPr>
                <w:ilvl w:val="0"/>
                <w:numId w:val="21"/>
              </w:numPr>
            </w:pPr>
            <w:r>
              <w:t xml:space="preserve">Ja </w:t>
            </w:r>
            <w:proofErr w:type="spellStart"/>
            <w:r w:rsidRPr="00413F5D">
              <w:t>Invoice</w:t>
            </w:r>
            <w:r>
              <w:t>Type</w:t>
            </w:r>
            <w:proofErr w:type="spellEnd"/>
            <w:r>
              <w:t xml:space="preserve"> = PDF, tiek atgriezts attaisnojuma dokumenta fails no repozitorija.</w:t>
            </w:r>
          </w:p>
        </w:tc>
      </w:tr>
      <w:tr w:rsidR="006C2515" w14:paraId="66CBFC76" w14:textId="77777777" w:rsidTr="00BC6FF3">
        <w:tc>
          <w:tcPr>
            <w:tcW w:w="3815" w:type="dxa"/>
            <w:tcBorders>
              <w:bottom w:val="nil"/>
            </w:tcBorders>
          </w:tcPr>
          <w:p w14:paraId="51A65BC5" w14:textId="77777777" w:rsidR="006C2515" w:rsidRDefault="006C2515" w:rsidP="000B4499">
            <w:pPr>
              <w:pStyle w:val="MessageHeader"/>
            </w:pPr>
            <w:r>
              <w:lastRenderedPageBreak/>
              <w:t>Izsaucamās prasības</w:t>
            </w:r>
          </w:p>
        </w:tc>
        <w:tc>
          <w:tcPr>
            <w:tcW w:w="2591" w:type="dxa"/>
            <w:gridSpan w:val="4"/>
            <w:tcBorders>
              <w:bottom w:val="nil"/>
            </w:tcBorders>
          </w:tcPr>
          <w:p w14:paraId="761B6D21" w14:textId="77777777" w:rsidR="006C2515" w:rsidRDefault="006C2515" w:rsidP="000B4499">
            <w:pPr>
              <w:pStyle w:val="MessageHeader"/>
            </w:pPr>
            <w:r>
              <w:t>Nosaukums</w:t>
            </w:r>
          </w:p>
        </w:tc>
        <w:tc>
          <w:tcPr>
            <w:tcW w:w="3448" w:type="dxa"/>
            <w:tcBorders>
              <w:bottom w:val="nil"/>
            </w:tcBorders>
          </w:tcPr>
          <w:p w14:paraId="15367FA8" w14:textId="77777777" w:rsidR="006C2515" w:rsidRDefault="006C2515" w:rsidP="000B4499">
            <w:pPr>
              <w:pStyle w:val="MessageHeader"/>
            </w:pPr>
            <w:proofErr w:type="spellStart"/>
            <w:r>
              <w:t>Izvaddati</w:t>
            </w:r>
            <w:proofErr w:type="spellEnd"/>
            <w:r>
              <w:t xml:space="preserve"> (izsaucamās prasības </w:t>
            </w:r>
            <w:proofErr w:type="spellStart"/>
            <w:r>
              <w:t>ievaddati</w:t>
            </w:r>
            <w:proofErr w:type="spellEnd"/>
            <w:r>
              <w:t>)</w:t>
            </w:r>
          </w:p>
        </w:tc>
      </w:tr>
      <w:tr w:rsidR="006C2515" w14:paraId="147D6526" w14:textId="77777777" w:rsidTr="00BC6FF3">
        <w:tc>
          <w:tcPr>
            <w:tcW w:w="3815" w:type="dxa"/>
            <w:tcBorders>
              <w:top w:val="nil"/>
            </w:tcBorders>
          </w:tcPr>
          <w:p w14:paraId="3AA1300E" w14:textId="77777777" w:rsidR="006C2515" w:rsidRPr="00E041F0" w:rsidRDefault="006C2515" w:rsidP="000B4499">
            <w:pPr>
              <w:pStyle w:val="Tablebody"/>
            </w:pPr>
            <w:r>
              <w:t>Nav</w:t>
            </w:r>
          </w:p>
        </w:tc>
        <w:tc>
          <w:tcPr>
            <w:tcW w:w="2591" w:type="dxa"/>
            <w:gridSpan w:val="4"/>
            <w:tcBorders>
              <w:top w:val="nil"/>
            </w:tcBorders>
          </w:tcPr>
          <w:p w14:paraId="54BD6639" w14:textId="77777777" w:rsidR="006C2515" w:rsidRPr="00E041F0" w:rsidRDefault="006C2515" w:rsidP="000B4499">
            <w:pPr>
              <w:pStyle w:val="Tablebody"/>
            </w:pPr>
          </w:p>
        </w:tc>
        <w:tc>
          <w:tcPr>
            <w:tcW w:w="3448" w:type="dxa"/>
            <w:tcBorders>
              <w:top w:val="nil"/>
            </w:tcBorders>
          </w:tcPr>
          <w:p w14:paraId="01076A15" w14:textId="77777777" w:rsidR="006C2515" w:rsidRPr="00E041F0" w:rsidRDefault="006C2515" w:rsidP="000B4499">
            <w:pPr>
              <w:pStyle w:val="Tablebody"/>
            </w:pPr>
          </w:p>
        </w:tc>
      </w:tr>
      <w:tr w:rsidR="006C2515" w14:paraId="31847CED" w14:textId="77777777" w:rsidTr="000B4499">
        <w:tc>
          <w:tcPr>
            <w:tcW w:w="9854" w:type="dxa"/>
            <w:gridSpan w:val="6"/>
            <w:tcBorders>
              <w:bottom w:val="nil"/>
            </w:tcBorders>
          </w:tcPr>
          <w:p w14:paraId="299E1B27" w14:textId="77777777" w:rsidR="006C2515" w:rsidRDefault="006C2515" w:rsidP="000B4499">
            <w:pPr>
              <w:pStyle w:val="MessageHeader"/>
            </w:pPr>
            <w:proofErr w:type="spellStart"/>
            <w:r>
              <w:t>Izvaddati</w:t>
            </w:r>
            <w:proofErr w:type="spellEnd"/>
          </w:p>
        </w:tc>
      </w:tr>
      <w:tr w:rsidR="006C2515" w14:paraId="456D05A8" w14:textId="77777777" w:rsidTr="00BC6FF3">
        <w:tc>
          <w:tcPr>
            <w:tcW w:w="3815" w:type="dxa"/>
            <w:tcBorders>
              <w:bottom w:val="nil"/>
            </w:tcBorders>
          </w:tcPr>
          <w:p w14:paraId="42B95272" w14:textId="77777777" w:rsidR="006C2515" w:rsidRDefault="006C2515" w:rsidP="000B4499">
            <w:pPr>
              <w:pStyle w:val="MessageHeader"/>
            </w:pPr>
            <w:r>
              <w:t>Nosaukums</w:t>
            </w:r>
          </w:p>
        </w:tc>
        <w:tc>
          <w:tcPr>
            <w:tcW w:w="1176" w:type="dxa"/>
            <w:tcBorders>
              <w:bottom w:val="nil"/>
            </w:tcBorders>
          </w:tcPr>
          <w:p w14:paraId="5A9CC667" w14:textId="77777777" w:rsidR="006C2515" w:rsidRDefault="006C2515" w:rsidP="000B4499">
            <w:pPr>
              <w:pStyle w:val="MessageHeader"/>
            </w:pPr>
            <w:r>
              <w:t>Tips</w:t>
            </w:r>
          </w:p>
        </w:tc>
        <w:tc>
          <w:tcPr>
            <w:tcW w:w="4863" w:type="dxa"/>
            <w:gridSpan w:val="4"/>
            <w:tcBorders>
              <w:bottom w:val="nil"/>
            </w:tcBorders>
          </w:tcPr>
          <w:p w14:paraId="4B743DA0" w14:textId="77777777" w:rsidR="006C2515" w:rsidRDefault="006C2515" w:rsidP="000B4499">
            <w:pPr>
              <w:pStyle w:val="MessageHeader"/>
            </w:pPr>
            <w:r>
              <w:t>Apraksts</w:t>
            </w:r>
          </w:p>
        </w:tc>
      </w:tr>
      <w:tr w:rsidR="006C2515" w14:paraId="6B57E328" w14:textId="77777777" w:rsidTr="00BC6FF3">
        <w:tc>
          <w:tcPr>
            <w:tcW w:w="3815" w:type="dxa"/>
            <w:tcBorders>
              <w:top w:val="nil"/>
              <w:bottom w:val="single" w:sz="4" w:space="0" w:color="auto"/>
            </w:tcBorders>
          </w:tcPr>
          <w:p w14:paraId="027ED268" w14:textId="77777777" w:rsidR="006C2515" w:rsidRPr="001F0996" w:rsidRDefault="006C2515" w:rsidP="000B4499">
            <w:pPr>
              <w:pStyle w:val="Tablebody"/>
            </w:pPr>
            <w:proofErr w:type="spellStart"/>
            <w:r>
              <w:t>PaymentRequestID</w:t>
            </w:r>
            <w:proofErr w:type="spellEnd"/>
          </w:p>
        </w:tc>
        <w:tc>
          <w:tcPr>
            <w:tcW w:w="1176" w:type="dxa"/>
            <w:tcBorders>
              <w:top w:val="nil"/>
              <w:bottom w:val="single" w:sz="4" w:space="0" w:color="auto"/>
            </w:tcBorders>
          </w:tcPr>
          <w:p w14:paraId="565A8120" w14:textId="236B8EF1" w:rsidR="006C2515" w:rsidRDefault="00F3371A" w:rsidP="000B4499">
            <w:pPr>
              <w:pStyle w:val="Tablebody"/>
            </w:pPr>
            <w:r>
              <w:t>GUID</w:t>
            </w:r>
          </w:p>
        </w:tc>
        <w:tc>
          <w:tcPr>
            <w:tcW w:w="4863" w:type="dxa"/>
            <w:gridSpan w:val="4"/>
            <w:tcBorders>
              <w:top w:val="nil"/>
              <w:bottom w:val="single" w:sz="4" w:space="0" w:color="auto"/>
            </w:tcBorders>
          </w:tcPr>
          <w:p w14:paraId="69187BF2" w14:textId="77777777" w:rsidR="006C2515" w:rsidRDefault="006C2515" w:rsidP="000B4499">
            <w:pPr>
              <w:pStyle w:val="Tablebody"/>
            </w:pPr>
            <w:r>
              <w:t xml:space="preserve">Maksāšanas pieprasījuma identifikators </w:t>
            </w:r>
          </w:p>
        </w:tc>
      </w:tr>
      <w:tr w:rsidR="006C2515" w14:paraId="5326147C" w14:textId="77777777" w:rsidTr="00BC6FF3">
        <w:tc>
          <w:tcPr>
            <w:tcW w:w="3815" w:type="dxa"/>
            <w:tcBorders>
              <w:top w:val="nil"/>
              <w:bottom w:val="single" w:sz="4" w:space="0" w:color="auto"/>
            </w:tcBorders>
          </w:tcPr>
          <w:p w14:paraId="25B2531E" w14:textId="77777777" w:rsidR="006C2515" w:rsidRDefault="006C2515" w:rsidP="000B4499">
            <w:pPr>
              <w:pStyle w:val="Tablebody"/>
            </w:pPr>
            <w:proofErr w:type="spellStart"/>
            <w:r>
              <w:t>RepositoryID</w:t>
            </w:r>
            <w:proofErr w:type="spellEnd"/>
          </w:p>
        </w:tc>
        <w:tc>
          <w:tcPr>
            <w:tcW w:w="1176" w:type="dxa"/>
            <w:tcBorders>
              <w:top w:val="nil"/>
              <w:bottom w:val="single" w:sz="4" w:space="0" w:color="auto"/>
            </w:tcBorders>
          </w:tcPr>
          <w:p w14:paraId="452B7ACB" w14:textId="77777777" w:rsidR="006C2515" w:rsidRDefault="006C2515" w:rsidP="000B4499">
            <w:pPr>
              <w:pStyle w:val="Tablebody"/>
            </w:pPr>
            <w:proofErr w:type="spellStart"/>
            <w:r>
              <w:t>long</w:t>
            </w:r>
            <w:proofErr w:type="spellEnd"/>
          </w:p>
        </w:tc>
        <w:tc>
          <w:tcPr>
            <w:tcW w:w="4863" w:type="dxa"/>
            <w:gridSpan w:val="4"/>
            <w:tcBorders>
              <w:top w:val="nil"/>
              <w:bottom w:val="single" w:sz="4" w:space="0" w:color="auto"/>
            </w:tcBorders>
          </w:tcPr>
          <w:p w14:paraId="30128FDE" w14:textId="77777777" w:rsidR="006C2515" w:rsidRDefault="006C2515" w:rsidP="000B4499">
            <w:pPr>
              <w:pStyle w:val="Tablebody"/>
            </w:pPr>
            <w:r>
              <w:t>Repozitorija identifikators</w:t>
            </w:r>
          </w:p>
        </w:tc>
      </w:tr>
      <w:tr w:rsidR="00354EBA" w14:paraId="42CDED5C" w14:textId="77777777" w:rsidTr="00BC6FF3">
        <w:tc>
          <w:tcPr>
            <w:tcW w:w="3815" w:type="dxa"/>
            <w:tcBorders>
              <w:top w:val="nil"/>
              <w:bottom w:val="single" w:sz="4" w:space="0" w:color="auto"/>
            </w:tcBorders>
          </w:tcPr>
          <w:p w14:paraId="3A88EAB6" w14:textId="7117C207" w:rsidR="00354EBA" w:rsidRDefault="00354EBA" w:rsidP="000B4499">
            <w:pPr>
              <w:pStyle w:val="Tablebody"/>
            </w:pPr>
            <w:proofErr w:type="spellStart"/>
            <w:r>
              <w:t>Number</w:t>
            </w:r>
            <w:proofErr w:type="spellEnd"/>
          </w:p>
        </w:tc>
        <w:tc>
          <w:tcPr>
            <w:tcW w:w="1176" w:type="dxa"/>
            <w:tcBorders>
              <w:top w:val="nil"/>
              <w:bottom w:val="single" w:sz="4" w:space="0" w:color="auto"/>
            </w:tcBorders>
          </w:tcPr>
          <w:p w14:paraId="31A11DC3" w14:textId="377B7E0E" w:rsidR="00354EBA" w:rsidRDefault="00354EBA" w:rsidP="000B4499">
            <w:pPr>
              <w:pStyle w:val="Tablebody"/>
            </w:pPr>
            <w:proofErr w:type="spellStart"/>
            <w:r>
              <w:t>string</w:t>
            </w:r>
            <w:proofErr w:type="spellEnd"/>
          </w:p>
        </w:tc>
        <w:tc>
          <w:tcPr>
            <w:tcW w:w="4863" w:type="dxa"/>
            <w:gridSpan w:val="4"/>
            <w:tcBorders>
              <w:top w:val="nil"/>
              <w:bottom w:val="single" w:sz="4" w:space="0" w:color="auto"/>
            </w:tcBorders>
          </w:tcPr>
          <w:p w14:paraId="0CFF8CEC" w14:textId="3EC87E0D" w:rsidR="00354EBA" w:rsidRDefault="00354EBA" w:rsidP="000B4499">
            <w:pPr>
              <w:pStyle w:val="Tablebody"/>
            </w:pPr>
            <w:r>
              <w:t>Attaisnojuma dokumenta numurs</w:t>
            </w:r>
          </w:p>
        </w:tc>
      </w:tr>
      <w:tr w:rsidR="006C2515" w14:paraId="02B66775" w14:textId="77777777" w:rsidTr="00BC6FF3">
        <w:tc>
          <w:tcPr>
            <w:tcW w:w="3815" w:type="dxa"/>
            <w:tcBorders>
              <w:top w:val="nil"/>
              <w:bottom w:val="single" w:sz="4" w:space="0" w:color="auto"/>
            </w:tcBorders>
          </w:tcPr>
          <w:p w14:paraId="76ECB4E8" w14:textId="77777777" w:rsidR="006C2515" w:rsidRDefault="006C2515" w:rsidP="000B4499">
            <w:pPr>
              <w:pStyle w:val="Tablebody"/>
            </w:pPr>
            <w:proofErr w:type="spellStart"/>
            <w:r>
              <w:t>IssueDate</w:t>
            </w:r>
            <w:proofErr w:type="spellEnd"/>
          </w:p>
        </w:tc>
        <w:tc>
          <w:tcPr>
            <w:tcW w:w="1176" w:type="dxa"/>
            <w:tcBorders>
              <w:top w:val="nil"/>
              <w:bottom w:val="single" w:sz="4" w:space="0" w:color="auto"/>
            </w:tcBorders>
          </w:tcPr>
          <w:p w14:paraId="71E51CA4" w14:textId="77777777" w:rsidR="006C2515" w:rsidRDefault="006C2515" w:rsidP="000B4499">
            <w:pPr>
              <w:pStyle w:val="Tablebody"/>
            </w:pPr>
            <w:proofErr w:type="spellStart"/>
            <w:r>
              <w:t>date</w:t>
            </w:r>
            <w:proofErr w:type="spellEnd"/>
          </w:p>
        </w:tc>
        <w:tc>
          <w:tcPr>
            <w:tcW w:w="4863" w:type="dxa"/>
            <w:gridSpan w:val="4"/>
            <w:tcBorders>
              <w:top w:val="nil"/>
              <w:bottom w:val="single" w:sz="4" w:space="0" w:color="auto"/>
            </w:tcBorders>
          </w:tcPr>
          <w:p w14:paraId="7D88C339" w14:textId="77777777" w:rsidR="006C2515" w:rsidRDefault="006C2515" w:rsidP="000B4499">
            <w:pPr>
              <w:pStyle w:val="Tablebody"/>
            </w:pPr>
            <w:r>
              <w:t>Attaisnojuma dokumenta izrakstīšanas datums</w:t>
            </w:r>
          </w:p>
        </w:tc>
      </w:tr>
      <w:tr w:rsidR="006C2515" w14:paraId="337C06BA" w14:textId="77777777" w:rsidTr="00BC6FF3">
        <w:tc>
          <w:tcPr>
            <w:tcW w:w="3815" w:type="dxa"/>
            <w:tcBorders>
              <w:top w:val="nil"/>
              <w:bottom w:val="single" w:sz="4" w:space="0" w:color="auto"/>
            </w:tcBorders>
          </w:tcPr>
          <w:p w14:paraId="2AABAFD3" w14:textId="77777777" w:rsidR="006C2515" w:rsidRDefault="006C2515" w:rsidP="000B4499">
            <w:pPr>
              <w:pStyle w:val="Tablebody"/>
            </w:pPr>
            <w:proofErr w:type="spellStart"/>
            <w:r>
              <w:t>ExpiryDate</w:t>
            </w:r>
            <w:proofErr w:type="spellEnd"/>
          </w:p>
        </w:tc>
        <w:tc>
          <w:tcPr>
            <w:tcW w:w="1176" w:type="dxa"/>
            <w:tcBorders>
              <w:top w:val="nil"/>
              <w:bottom w:val="single" w:sz="4" w:space="0" w:color="auto"/>
            </w:tcBorders>
          </w:tcPr>
          <w:p w14:paraId="1784ED9A" w14:textId="77777777" w:rsidR="006C2515" w:rsidRDefault="006C2515" w:rsidP="000B4499">
            <w:pPr>
              <w:pStyle w:val="Tablebody"/>
            </w:pPr>
            <w:proofErr w:type="spellStart"/>
            <w:r>
              <w:t>date</w:t>
            </w:r>
            <w:proofErr w:type="spellEnd"/>
          </w:p>
        </w:tc>
        <w:tc>
          <w:tcPr>
            <w:tcW w:w="4863" w:type="dxa"/>
            <w:gridSpan w:val="4"/>
            <w:tcBorders>
              <w:top w:val="nil"/>
              <w:bottom w:val="single" w:sz="4" w:space="0" w:color="auto"/>
            </w:tcBorders>
          </w:tcPr>
          <w:p w14:paraId="619BDD0C" w14:textId="77777777" w:rsidR="006C2515" w:rsidRDefault="006C2515" w:rsidP="000B4499">
            <w:pPr>
              <w:pStyle w:val="Tablebody"/>
            </w:pPr>
            <w:r>
              <w:t>Ārējā pakalpojumā noteikts derīguma termiņš</w:t>
            </w:r>
          </w:p>
        </w:tc>
      </w:tr>
      <w:tr w:rsidR="006C2515" w14:paraId="6EE84659" w14:textId="77777777" w:rsidTr="00BC6FF3">
        <w:tc>
          <w:tcPr>
            <w:tcW w:w="3815" w:type="dxa"/>
            <w:tcBorders>
              <w:top w:val="nil"/>
              <w:bottom w:val="single" w:sz="4" w:space="0" w:color="auto"/>
            </w:tcBorders>
          </w:tcPr>
          <w:p w14:paraId="381AE097" w14:textId="6D2B6831" w:rsidR="006C2515" w:rsidRDefault="006C2515" w:rsidP="000B4499">
            <w:pPr>
              <w:pStyle w:val="Tablebody"/>
            </w:pPr>
            <w:proofErr w:type="spellStart"/>
            <w:r>
              <w:t>Client.Name</w:t>
            </w:r>
            <w:proofErr w:type="spellEnd"/>
          </w:p>
        </w:tc>
        <w:tc>
          <w:tcPr>
            <w:tcW w:w="1176" w:type="dxa"/>
            <w:tcBorders>
              <w:top w:val="nil"/>
              <w:bottom w:val="single" w:sz="4" w:space="0" w:color="auto"/>
            </w:tcBorders>
          </w:tcPr>
          <w:p w14:paraId="7A26E495"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411C1F44" w14:textId="77777777" w:rsidR="006C2515" w:rsidRDefault="006C2515" w:rsidP="000B4499">
            <w:pPr>
              <w:pStyle w:val="Tablebody"/>
            </w:pPr>
            <w:r>
              <w:t>Rēķina saņēmēja vārds uzvārds vai  nosaukums</w:t>
            </w:r>
          </w:p>
        </w:tc>
      </w:tr>
      <w:tr w:rsidR="006C2515" w14:paraId="024A9A8A" w14:textId="77777777" w:rsidTr="00BC6FF3">
        <w:tc>
          <w:tcPr>
            <w:tcW w:w="3815" w:type="dxa"/>
            <w:tcBorders>
              <w:top w:val="nil"/>
              <w:bottom w:val="single" w:sz="4" w:space="0" w:color="auto"/>
            </w:tcBorders>
          </w:tcPr>
          <w:p w14:paraId="5FDFAB95" w14:textId="1009FD8F" w:rsidR="006C2515" w:rsidRDefault="006C2515" w:rsidP="006C2515">
            <w:pPr>
              <w:pStyle w:val="Tablebody"/>
            </w:pPr>
            <w:proofErr w:type="spellStart"/>
            <w:r>
              <w:t>Client.Number</w:t>
            </w:r>
            <w:proofErr w:type="spellEnd"/>
          </w:p>
        </w:tc>
        <w:tc>
          <w:tcPr>
            <w:tcW w:w="1176" w:type="dxa"/>
            <w:tcBorders>
              <w:top w:val="nil"/>
              <w:bottom w:val="single" w:sz="4" w:space="0" w:color="auto"/>
            </w:tcBorders>
          </w:tcPr>
          <w:p w14:paraId="22C658A9"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2E440398" w14:textId="77777777" w:rsidR="006C2515" w:rsidRDefault="006C2515" w:rsidP="000B4499">
            <w:pPr>
              <w:pStyle w:val="Tablebody"/>
            </w:pPr>
            <w:r>
              <w:t>Rēķina saņēmēja personas kods vai reģistrācijas numurs</w:t>
            </w:r>
          </w:p>
        </w:tc>
      </w:tr>
      <w:tr w:rsidR="006C2515" w14:paraId="50A96EDA" w14:textId="77777777" w:rsidTr="00BC6FF3">
        <w:tc>
          <w:tcPr>
            <w:tcW w:w="3815" w:type="dxa"/>
            <w:tcBorders>
              <w:top w:val="nil"/>
              <w:bottom w:val="single" w:sz="4" w:space="0" w:color="auto"/>
            </w:tcBorders>
          </w:tcPr>
          <w:p w14:paraId="03175C14" w14:textId="515035B8" w:rsidR="006C2515" w:rsidRDefault="006C2515" w:rsidP="006C2515">
            <w:pPr>
              <w:pStyle w:val="Tablebody"/>
            </w:pPr>
            <w:proofErr w:type="spellStart"/>
            <w:r>
              <w:t>Client.Address</w:t>
            </w:r>
            <w:proofErr w:type="spellEnd"/>
          </w:p>
        </w:tc>
        <w:tc>
          <w:tcPr>
            <w:tcW w:w="1176" w:type="dxa"/>
            <w:tcBorders>
              <w:top w:val="nil"/>
              <w:bottom w:val="single" w:sz="4" w:space="0" w:color="auto"/>
            </w:tcBorders>
          </w:tcPr>
          <w:p w14:paraId="32342ABC"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16583301" w14:textId="77777777" w:rsidR="006C2515" w:rsidRDefault="006C2515" w:rsidP="000B4499">
            <w:pPr>
              <w:pStyle w:val="Tablebody"/>
            </w:pPr>
            <w:r>
              <w:t>Rēķina saņēmēja adrese</w:t>
            </w:r>
          </w:p>
        </w:tc>
      </w:tr>
      <w:tr w:rsidR="006C2515" w14:paraId="2670313B" w14:textId="77777777" w:rsidTr="00BC6FF3">
        <w:tc>
          <w:tcPr>
            <w:tcW w:w="3815" w:type="dxa"/>
            <w:tcBorders>
              <w:top w:val="nil"/>
              <w:bottom w:val="single" w:sz="4" w:space="0" w:color="auto"/>
            </w:tcBorders>
          </w:tcPr>
          <w:p w14:paraId="0F0E7199" w14:textId="77777777" w:rsidR="006C2515" w:rsidRDefault="006C2515" w:rsidP="000B4499">
            <w:pPr>
              <w:pStyle w:val="Tablebody"/>
            </w:pPr>
            <w:proofErr w:type="spellStart"/>
            <w:r>
              <w:t>ServiceProvider.Name</w:t>
            </w:r>
            <w:proofErr w:type="spellEnd"/>
          </w:p>
        </w:tc>
        <w:tc>
          <w:tcPr>
            <w:tcW w:w="1176" w:type="dxa"/>
            <w:tcBorders>
              <w:top w:val="nil"/>
              <w:bottom w:val="single" w:sz="4" w:space="0" w:color="auto"/>
            </w:tcBorders>
          </w:tcPr>
          <w:p w14:paraId="3828AA3D"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0B17ADB8" w14:textId="77777777" w:rsidR="006C2515" w:rsidRDefault="006C2515" w:rsidP="000B4499">
            <w:pPr>
              <w:pStyle w:val="Tablebody"/>
            </w:pPr>
            <w:r>
              <w:t>Pakalpojuma sniedzēja nosaukums</w:t>
            </w:r>
          </w:p>
        </w:tc>
      </w:tr>
      <w:tr w:rsidR="006C2515" w14:paraId="11E0EFD6" w14:textId="77777777" w:rsidTr="00BC6FF3">
        <w:tc>
          <w:tcPr>
            <w:tcW w:w="3815" w:type="dxa"/>
            <w:tcBorders>
              <w:top w:val="nil"/>
              <w:bottom w:val="single" w:sz="4" w:space="0" w:color="auto"/>
            </w:tcBorders>
          </w:tcPr>
          <w:p w14:paraId="391D5F8E" w14:textId="77777777" w:rsidR="006C2515" w:rsidRDefault="006C2515" w:rsidP="000B4499">
            <w:pPr>
              <w:pStyle w:val="Tablebody"/>
            </w:pPr>
            <w:proofErr w:type="spellStart"/>
            <w:r>
              <w:t>ServiceProvider.Number</w:t>
            </w:r>
            <w:proofErr w:type="spellEnd"/>
          </w:p>
        </w:tc>
        <w:tc>
          <w:tcPr>
            <w:tcW w:w="1176" w:type="dxa"/>
            <w:tcBorders>
              <w:top w:val="nil"/>
              <w:bottom w:val="single" w:sz="4" w:space="0" w:color="auto"/>
            </w:tcBorders>
          </w:tcPr>
          <w:p w14:paraId="36E78A20"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6BAAC8A9" w14:textId="77777777" w:rsidR="006C2515" w:rsidRDefault="006C2515" w:rsidP="000B4499">
            <w:pPr>
              <w:pStyle w:val="Tablebody"/>
            </w:pPr>
            <w:r>
              <w:t>Pakalpojuma sniedzēja reģistrācijas numurs</w:t>
            </w:r>
          </w:p>
        </w:tc>
      </w:tr>
      <w:tr w:rsidR="00BC6FF3" w14:paraId="50304629" w14:textId="77777777" w:rsidTr="00BC6FF3">
        <w:tc>
          <w:tcPr>
            <w:tcW w:w="3815" w:type="dxa"/>
            <w:tcBorders>
              <w:top w:val="nil"/>
              <w:bottom w:val="single" w:sz="4" w:space="0" w:color="auto"/>
            </w:tcBorders>
          </w:tcPr>
          <w:p w14:paraId="79D586CB" w14:textId="67007A5E" w:rsidR="00BC6FF3" w:rsidRDefault="00BC6FF3" w:rsidP="000B4499">
            <w:pPr>
              <w:pStyle w:val="Tablebody"/>
            </w:pPr>
            <w:proofErr w:type="spellStart"/>
            <w:r>
              <w:t>Currency</w:t>
            </w:r>
            <w:proofErr w:type="spellEnd"/>
          </w:p>
        </w:tc>
        <w:tc>
          <w:tcPr>
            <w:tcW w:w="1176" w:type="dxa"/>
            <w:tcBorders>
              <w:top w:val="nil"/>
              <w:bottom w:val="single" w:sz="4" w:space="0" w:color="auto"/>
            </w:tcBorders>
          </w:tcPr>
          <w:p w14:paraId="0FA11827" w14:textId="1863626F" w:rsidR="00BC6FF3" w:rsidRDefault="00BC6FF3" w:rsidP="000B4499">
            <w:pPr>
              <w:pStyle w:val="Tablebody"/>
            </w:pPr>
            <w:proofErr w:type="spellStart"/>
            <w:r>
              <w:t>string</w:t>
            </w:r>
            <w:proofErr w:type="spellEnd"/>
          </w:p>
        </w:tc>
        <w:tc>
          <w:tcPr>
            <w:tcW w:w="4863" w:type="dxa"/>
            <w:gridSpan w:val="4"/>
            <w:tcBorders>
              <w:top w:val="nil"/>
              <w:bottom w:val="single" w:sz="4" w:space="0" w:color="auto"/>
            </w:tcBorders>
          </w:tcPr>
          <w:p w14:paraId="32285421" w14:textId="7557402C" w:rsidR="00BC6FF3" w:rsidRDefault="00BC6FF3" w:rsidP="000B4499">
            <w:pPr>
              <w:pStyle w:val="Tablebody"/>
            </w:pPr>
            <w:r>
              <w:t>Valūta</w:t>
            </w:r>
          </w:p>
        </w:tc>
      </w:tr>
      <w:tr w:rsidR="006C2515" w14:paraId="4BD690D2" w14:textId="77777777" w:rsidTr="00BC6FF3">
        <w:tc>
          <w:tcPr>
            <w:tcW w:w="3815" w:type="dxa"/>
            <w:tcBorders>
              <w:top w:val="nil"/>
              <w:bottom w:val="single" w:sz="4" w:space="0" w:color="auto"/>
            </w:tcBorders>
          </w:tcPr>
          <w:p w14:paraId="7D5DA2B4" w14:textId="77777777" w:rsidR="006C2515" w:rsidRDefault="006C2515" w:rsidP="000B4499">
            <w:pPr>
              <w:pStyle w:val="Tablebody"/>
            </w:pPr>
            <w:proofErr w:type="spellStart"/>
            <w:r>
              <w:t>Payments</w:t>
            </w:r>
            <w:proofErr w:type="spellEnd"/>
          </w:p>
        </w:tc>
        <w:tc>
          <w:tcPr>
            <w:tcW w:w="1176" w:type="dxa"/>
            <w:tcBorders>
              <w:top w:val="nil"/>
              <w:bottom w:val="single" w:sz="4" w:space="0" w:color="auto"/>
            </w:tcBorders>
          </w:tcPr>
          <w:p w14:paraId="0C37DBEA" w14:textId="77777777" w:rsidR="006C2515" w:rsidRDefault="006C2515" w:rsidP="000B4499">
            <w:pPr>
              <w:pStyle w:val="Tablebody"/>
            </w:pPr>
            <w:r>
              <w:t>masīvs</w:t>
            </w:r>
          </w:p>
        </w:tc>
        <w:tc>
          <w:tcPr>
            <w:tcW w:w="4863" w:type="dxa"/>
            <w:gridSpan w:val="4"/>
            <w:tcBorders>
              <w:top w:val="nil"/>
              <w:bottom w:val="single" w:sz="4" w:space="0" w:color="auto"/>
            </w:tcBorders>
          </w:tcPr>
          <w:p w14:paraId="55FC51AF" w14:textId="77777777" w:rsidR="006C2515" w:rsidRDefault="006C2515" w:rsidP="000B4499">
            <w:pPr>
              <w:pStyle w:val="Tablebody"/>
            </w:pPr>
            <w:r>
              <w:t>Maksājumi</w:t>
            </w:r>
          </w:p>
        </w:tc>
      </w:tr>
      <w:tr w:rsidR="006C2515" w14:paraId="35F614A9" w14:textId="77777777" w:rsidTr="00BC6FF3">
        <w:tc>
          <w:tcPr>
            <w:tcW w:w="3815" w:type="dxa"/>
            <w:tcBorders>
              <w:top w:val="nil"/>
              <w:bottom w:val="single" w:sz="4" w:space="0" w:color="auto"/>
            </w:tcBorders>
          </w:tcPr>
          <w:p w14:paraId="017EB7DD" w14:textId="77777777" w:rsidR="006C2515" w:rsidRDefault="006C2515" w:rsidP="00E23EC6">
            <w:pPr>
              <w:pStyle w:val="Tablebody"/>
              <w:numPr>
                <w:ilvl w:val="0"/>
                <w:numId w:val="15"/>
              </w:numPr>
            </w:pPr>
            <w:proofErr w:type="spellStart"/>
            <w:r>
              <w:t>Accounts</w:t>
            </w:r>
            <w:proofErr w:type="spellEnd"/>
          </w:p>
        </w:tc>
        <w:tc>
          <w:tcPr>
            <w:tcW w:w="1176" w:type="dxa"/>
            <w:tcBorders>
              <w:top w:val="nil"/>
              <w:bottom w:val="single" w:sz="4" w:space="0" w:color="auto"/>
            </w:tcBorders>
          </w:tcPr>
          <w:p w14:paraId="75603827" w14:textId="77777777" w:rsidR="006C2515" w:rsidRDefault="006C2515" w:rsidP="000B4499">
            <w:pPr>
              <w:pStyle w:val="Tablebody"/>
            </w:pPr>
            <w:r>
              <w:t>masīvs</w:t>
            </w:r>
          </w:p>
        </w:tc>
        <w:tc>
          <w:tcPr>
            <w:tcW w:w="4863" w:type="dxa"/>
            <w:gridSpan w:val="4"/>
            <w:tcBorders>
              <w:top w:val="nil"/>
              <w:bottom w:val="single" w:sz="4" w:space="0" w:color="auto"/>
            </w:tcBorders>
          </w:tcPr>
          <w:p w14:paraId="07572A15" w14:textId="77777777" w:rsidR="006C2515" w:rsidRDefault="006C2515" w:rsidP="000B4499">
            <w:pPr>
              <w:pStyle w:val="Tablebody"/>
            </w:pPr>
            <w:r>
              <w:t>Konti</w:t>
            </w:r>
          </w:p>
        </w:tc>
      </w:tr>
      <w:tr w:rsidR="006C2515" w14:paraId="71FFF301" w14:textId="77777777" w:rsidTr="00BC6FF3">
        <w:tc>
          <w:tcPr>
            <w:tcW w:w="3815" w:type="dxa"/>
            <w:tcBorders>
              <w:top w:val="nil"/>
              <w:bottom w:val="single" w:sz="4" w:space="0" w:color="auto"/>
            </w:tcBorders>
          </w:tcPr>
          <w:p w14:paraId="3C83779A" w14:textId="77777777" w:rsidR="006C2515" w:rsidRDefault="006C2515" w:rsidP="00E23EC6">
            <w:pPr>
              <w:pStyle w:val="Tablebody"/>
              <w:numPr>
                <w:ilvl w:val="1"/>
                <w:numId w:val="15"/>
              </w:numPr>
            </w:pPr>
            <w:proofErr w:type="spellStart"/>
            <w:r>
              <w:t>BenLegalId</w:t>
            </w:r>
            <w:proofErr w:type="spellEnd"/>
          </w:p>
        </w:tc>
        <w:tc>
          <w:tcPr>
            <w:tcW w:w="1176" w:type="dxa"/>
            <w:tcBorders>
              <w:top w:val="nil"/>
              <w:bottom w:val="single" w:sz="4" w:space="0" w:color="auto"/>
            </w:tcBorders>
          </w:tcPr>
          <w:p w14:paraId="1A90317B"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28C6E9B1" w14:textId="77777777" w:rsidR="006C2515" w:rsidRDefault="006C2515" w:rsidP="000B4499">
            <w:pPr>
              <w:pStyle w:val="Tablebody"/>
            </w:pPr>
            <w:r>
              <w:t>Saņēmēja reģistrācijas numurs</w:t>
            </w:r>
          </w:p>
        </w:tc>
      </w:tr>
      <w:tr w:rsidR="006C2515" w14:paraId="06DE7CCC" w14:textId="77777777" w:rsidTr="00BC6FF3">
        <w:tc>
          <w:tcPr>
            <w:tcW w:w="3815" w:type="dxa"/>
            <w:tcBorders>
              <w:top w:val="nil"/>
              <w:bottom w:val="single" w:sz="4" w:space="0" w:color="auto"/>
            </w:tcBorders>
          </w:tcPr>
          <w:p w14:paraId="031A670D" w14:textId="77777777" w:rsidR="006C2515" w:rsidRDefault="006C2515" w:rsidP="00E23EC6">
            <w:pPr>
              <w:pStyle w:val="Tablebody"/>
              <w:numPr>
                <w:ilvl w:val="1"/>
                <w:numId w:val="15"/>
              </w:numPr>
            </w:pPr>
            <w:proofErr w:type="spellStart"/>
            <w:r>
              <w:t>BenName</w:t>
            </w:r>
            <w:proofErr w:type="spellEnd"/>
          </w:p>
        </w:tc>
        <w:tc>
          <w:tcPr>
            <w:tcW w:w="1176" w:type="dxa"/>
            <w:tcBorders>
              <w:top w:val="nil"/>
              <w:bottom w:val="single" w:sz="4" w:space="0" w:color="auto"/>
            </w:tcBorders>
          </w:tcPr>
          <w:p w14:paraId="26F0109A"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62B9A43C" w14:textId="77777777" w:rsidR="006C2515" w:rsidRDefault="006C2515" w:rsidP="000B4499">
            <w:pPr>
              <w:pStyle w:val="Tablebody"/>
            </w:pPr>
            <w:r>
              <w:t>Saņēmēja nosaukums</w:t>
            </w:r>
          </w:p>
        </w:tc>
      </w:tr>
      <w:tr w:rsidR="006C2515" w14:paraId="34F96B46" w14:textId="77777777" w:rsidTr="00BC6FF3">
        <w:tc>
          <w:tcPr>
            <w:tcW w:w="3815" w:type="dxa"/>
            <w:tcBorders>
              <w:top w:val="nil"/>
              <w:bottom w:val="single" w:sz="4" w:space="0" w:color="auto"/>
            </w:tcBorders>
          </w:tcPr>
          <w:p w14:paraId="20666046" w14:textId="77777777" w:rsidR="006C2515" w:rsidRDefault="006C2515" w:rsidP="00E23EC6">
            <w:pPr>
              <w:pStyle w:val="Tablebody"/>
              <w:numPr>
                <w:ilvl w:val="1"/>
                <w:numId w:val="15"/>
              </w:numPr>
            </w:pPr>
            <w:proofErr w:type="spellStart"/>
            <w:r>
              <w:t>BenAccNo</w:t>
            </w:r>
            <w:proofErr w:type="spellEnd"/>
          </w:p>
        </w:tc>
        <w:tc>
          <w:tcPr>
            <w:tcW w:w="1176" w:type="dxa"/>
            <w:tcBorders>
              <w:top w:val="nil"/>
              <w:bottom w:val="single" w:sz="4" w:space="0" w:color="auto"/>
            </w:tcBorders>
          </w:tcPr>
          <w:p w14:paraId="12881FD2"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0B396C39" w14:textId="77777777" w:rsidR="006C2515" w:rsidRDefault="006C2515" w:rsidP="000B4499">
            <w:pPr>
              <w:pStyle w:val="Tablebody"/>
            </w:pPr>
            <w:r>
              <w:t>Saņēmēja konta numurs</w:t>
            </w:r>
          </w:p>
        </w:tc>
      </w:tr>
      <w:tr w:rsidR="006C2515" w14:paraId="5E828DB6" w14:textId="77777777" w:rsidTr="00BC6FF3">
        <w:tc>
          <w:tcPr>
            <w:tcW w:w="3815" w:type="dxa"/>
            <w:tcBorders>
              <w:top w:val="nil"/>
              <w:bottom w:val="single" w:sz="4" w:space="0" w:color="auto"/>
            </w:tcBorders>
          </w:tcPr>
          <w:p w14:paraId="5F95287B" w14:textId="77777777" w:rsidR="006C2515" w:rsidRDefault="006C2515" w:rsidP="00E23EC6">
            <w:pPr>
              <w:pStyle w:val="Tablebody"/>
              <w:numPr>
                <w:ilvl w:val="0"/>
                <w:numId w:val="15"/>
              </w:numPr>
            </w:pPr>
            <w:proofErr w:type="spellStart"/>
            <w:r>
              <w:t>BankInfo</w:t>
            </w:r>
            <w:proofErr w:type="spellEnd"/>
          </w:p>
        </w:tc>
        <w:tc>
          <w:tcPr>
            <w:tcW w:w="1176" w:type="dxa"/>
            <w:tcBorders>
              <w:top w:val="nil"/>
              <w:bottom w:val="single" w:sz="4" w:space="0" w:color="auto"/>
            </w:tcBorders>
          </w:tcPr>
          <w:p w14:paraId="783EDE88"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1EEBFE2C" w14:textId="77777777" w:rsidR="006C2515" w:rsidRDefault="006C2515" w:rsidP="000B4499">
            <w:pPr>
              <w:pStyle w:val="Tablebody"/>
            </w:pPr>
            <w:r>
              <w:t>Mērķis</w:t>
            </w:r>
          </w:p>
        </w:tc>
      </w:tr>
      <w:tr w:rsidR="006C2515" w14:paraId="7FC97995" w14:textId="77777777" w:rsidTr="00BC6FF3">
        <w:tc>
          <w:tcPr>
            <w:tcW w:w="3815" w:type="dxa"/>
            <w:tcBorders>
              <w:top w:val="nil"/>
              <w:bottom w:val="single" w:sz="4" w:space="0" w:color="auto"/>
            </w:tcBorders>
          </w:tcPr>
          <w:p w14:paraId="51837401" w14:textId="77777777" w:rsidR="006C2515" w:rsidRDefault="006C2515" w:rsidP="00E23EC6">
            <w:pPr>
              <w:pStyle w:val="Tablebody"/>
              <w:numPr>
                <w:ilvl w:val="0"/>
                <w:numId w:val="15"/>
              </w:numPr>
            </w:pPr>
            <w:proofErr w:type="spellStart"/>
            <w:r>
              <w:t>Unit</w:t>
            </w:r>
            <w:proofErr w:type="spellEnd"/>
          </w:p>
        </w:tc>
        <w:tc>
          <w:tcPr>
            <w:tcW w:w="1176" w:type="dxa"/>
            <w:tcBorders>
              <w:top w:val="nil"/>
              <w:bottom w:val="single" w:sz="4" w:space="0" w:color="auto"/>
            </w:tcBorders>
          </w:tcPr>
          <w:p w14:paraId="3B0631FD" w14:textId="77777777" w:rsidR="006C2515" w:rsidRDefault="006C2515" w:rsidP="000B4499">
            <w:pPr>
              <w:pStyle w:val="Tablebody"/>
            </w:pPr>
            <w:proofErr w:type="spellStart"/>
            <w:r>
              <w:t>string</w:t>
            </w:r>
            <w:proofErr w:type="spellEnd"/>
          </w:p>
        </w:tc>
        <w:tc>
          <w:tcPr>
            <w:tcW w:w="4863" w:type="dxa"/>
            <w:gridSpan w:val="4"/>
            <w:tcBorders>
              <w:top w:val="nil"/>
              <w:bottom w:val="single" w:sz="4" w:space="0" w:color="auto"/>
            </w:tcBorders>
          </w:tcPr>
          <w:p w14:paraId="77B898C3" w14:textId="77777777" w:rsidR="006C2515" w:rsidRDefault="006C2515" w:rsidP="000B4499">
            <w:pPr>
              <w:pStyle w:val="Tablebody"/>
            </w:pPr>
            <w:r>
              <w:t>Mērvienība</w:t>
            </w:r>
          </w:p>
        </w:tc>
      </w:tr>
      <w:tr w:rsidR="006C2515" w14:paraId="145A87B6" w14:textId="77777777" w:rsidTr="00BC6FF3">
        <w:tc>
          <w:tcPr>
            <w:tcW w:w="3815" w:type="dxa"/>
            <w:tcBorders>
              <w:top w:val="nil"/>
              <w:bottom w:val="single" w:sz="4" w:space="0" w:color="auto"/>
            </w:tcBorders>
          </w:tcPr>
          <w:p w14:paraId="6F4A35FF" w14:textId="77777777" w:rsidR="006C2515" w:rsidRDefault="006C2515" w:rsidP="00E23EC6">
            <w:pPr>
              <w:pStyle w:val="Tablebody"/>
              <w:numPr>
                <w:ilvl w:val="0"/>
                <w:numId w:val="15"/>
              </w:numPr>
            </w:pPr>
            <w:proofErr w:type="spellStart"/>
            <w:r>
              <w:t>Quantity</w:t>
            </w:r>
            <w:proofErr w:type="spellEnd"/>
          </w:p>
        </w:tc>
        <w:tc>
          <w:tcPr>
            <w:tcW w:w="1176" w:type="dxa"/>
            <w:tcBorders>
              <w:top w:val="nil"/>
              <w:bottom w:val="single" w:sz="4" w:space="0" w:color="auto"/>
            </w:tcBorders>
          </w:tcPr>
          <w:p w14:paraId="0D0674FF" w14:textId="77777777" w:rsidR="006C2515" w:rsidRDefault="006C2515" w:rsidP="000B4499">
            <w:pPr>
              <w:pStyle w:val="Tablebody"/>
            </w:pPr>
            <w:proofErr w:type="spellStart"/>
            <w:r>
              <w:t>decimal</w:t>
            </w:r>
            <w:proofErr w:type="spellEnd"/>
          </w:p>
        </w:tc>
        <w:tc>
          <w:tcPr>
            <w:tcW w:w="4863" w:type="dxa"/>
            <w:gridSpan w:val="4"/>
            <w:tcBorders>
              <w:top w:val="nil"/>
              <w:bottom w:val="single" w:sz="4" w:space="0" w:color="auto"/>
            </w:tcBorders>
          </w:tcPr>
          <w:p w14:paraId="4BC309C4" w14:textId="77777777" w:rsidR="006C2515" w:rsidRDefault="006C2515" w:rsidP="000B4499">
            <w:pPr>
              <w:pStyle w:val="Tablebody"/>
            </w:pPr>
            <w:r>
              <w:t>Daudzums</w:t>
            </w:r>
          </w:p>
        </w:tc>
      </w:tr>
      <w:tr w:rsidR="006C2515" w14:paraId="115505F8" w14:textId="77777777" w:rsidTr="00BC6FF3">
        <w:tc>
          <w:tcPr>
            <w:tcW w:w="3815" w:type="dxa"/>
            <w:tcBorders>
              <w:top w:val="nil"/>
              <w:bottom w:val="single" w:sz="4" w:space="0" w:color="auto"/>
            </w:tcBorders>
          </w:tcPr>
          <w:p w14:paraId="7B87470A" w14:textId="05D2C700" w:rsidR="006C2515" w:rsidRDefault="006C2515" w:rsidP="00E23EC6">
            <w:pPr>
              <w:pStyle w:val="Tablebody"/>
              <w:numPr>
                <w:ilvl w:val="0"/>
                <w:numId w:val="15"/>
              </w:numPr>
            </w:pPr>
            <w:proofErr w:type="spellStart"/>
            <w:r>
              <w:t>Amount</w:t>
            </w:r>
            <w:proofErr w:type="spellEnd"/>
          </w:p>
        </w:tc>
        <w:tc>
          <w:tcPr>
            <w:tcW w:w="1176" w:type="dxa"/>
            <w:tcBorders>
              <w:top w:val="nil"/>
              <w:bottom w:val="single" w:sz="4" w:space="0" w:color="auto"/>
            </w:tcBorders>
          </w:tcPr>
          <w:p w14:paraId="0FBD3B07" w14:textId="79BA3FDC" w:rsidR="006C2515" w:rsidRDefault="006C2515" w:rsidP="000B4499">
            <w:pPr>
              <w:pStyle w:val="Tablebody"/>
            </w:pPr>
            <w:r>
              <w:t>masīvs</w:t>
            </w:r>
          </w:p>
        </w:tc>
        <w:tc>
          <w:tcPr>
            <w:tcW w:w="4863" w:type="dxa"/>
            <w:gridSpan w:val="4"/>
            <w:tcBorders>
              <w:top w:val="nil"/>
              <w:bottom w:val="single" w:sz="4" w:space="0" w:color="auto"/>
            </w:tcBorders>
          </w:tcPr>
          <w:p w14:paraId="698E40B3" w14:textId="7930D68E" w:rsidR="006C2515" w:rsidRDefault="006C2515" w:rsidP="000B4499">
            <w:pPr>
              <w:pStyle w:val="Tablebody"/>
            </w:pPr>
            <w:r>
              <w:t>Summas</w:t>
            </w:r>
          </w:p>
        </w:tc>
      </w:tr>
      <w:tr w:rsidR="006C2515" w14:paraId="4CDDE918" w14:textId="77777777" w:rsidTr="00BC6FF3">
        <w:tc>
          <w:tcPr>
            <w:tcW w:w="3815" w:type="dxa"/>
            <w:tcBorders>
              <w:top w:val="nil"/>
              <w:bottom w:val="single" w:sz="4" w:space="0" w:color="auto"/>
            </w:tcBorders>
          </w:tcPr>
          <w:p w14:paraId="70150CFB" w14:textId="77777777" w:rsidR="006C2515" w:rsidRDefault="006C2515" w:rsidP="00E23EC6">
            <w:pPr>
              <w:pStyle w:val="Tablebody"/>
              <w:numPr>
                <w:ilvl w:val="1"/>
                <w:numId w:val="15"/>
              </w:numPr>
            </w:pPr>
            <w:proofErr w:type="spellStart"/>
            <w:r>
              <w:t>WithVAT</w:t>
            </w:r>
            <w:proofErr w:type="spellEnd"/>
          </w:p>
        </w:tc>
        <w:tc>
          <w:tcPr>
            <w:tcW w:w="1176" w:type="dxa"/>
            <w:tcBorders>
              <w:top w:val="nil"/>
              <w:bottom w:val="single" w:sz="4" w:space="0" w:color="auto"/>
            </w:tcBorders>
          </w:tcPr>
          <w:p w14:paraId="729FFE67" w14:textId="77777777" w:rsidR="006C2515" w:rsidRDefault="006C2515" w:rsidP="000B4499">
            <w:pPr>
              <w:pStyle w:val="Tablebody"/>
            </w:pPr>
            <w:proofErr w:type="spellStart"/>
            <w:r>
              <w:t>decimal</w:t>
            </w:r>
            <w:proofErr w:type="spellEnd"/>
          </w:p>
        </w:tc>
        <w:tc>
          <w:tcPr>
            <w:tcW w:w="4863" w:type="dxa"/>
            <w:gridSpan w:val="4"/>
            <w:tcBorders>
              <w:top w:val="nil"/>
              <w:bottom w:val="single" w:sz="4" w:space="0" w:color="auto"/>
            </w:tcBorders>
          </w:tcPr>
          <w:p w14:paraId="7EEFB41E" w14:textId="77777777" w:rsidR="006C2515" w:rsidRDefault="006C2515" w:rsidP="000B4499">
            <w:pPr>
              <w:pStyle w:val="Tablebody"/>
            </w:pPr>
            <w:r>
              <w:t>Summa ar PVN</w:t>
            </w:r>
          </w:p>
        </w:tc>
      </w:tr>
      <w:tr w:rsidR="006C2515" w14:paraId="1DAF8A64" w14:textId="77777777" w:rsidTr="00BC6FF3">
        <w:tc>
          <w:tcPr>
            <w:tcW w:w="3815" w:type="dxa"/>
            <w:tcBorders>
              <w:top w:val="nil"/>
              <w:bottom w:val="single" w:sz="4" w:space="0" w:color="auto"/>
            </w:tcBorders>
          </w:tcPr>
          <w:p w14:paraId="784423D8" w14:textId="77777777" w:rsidR="006C2515" w:rsidRDefault="006C2515" w:rsidP="00E23EC6">
            <w:pPr>
              <w:pStyle w:val="Tablebody"/>
              <w:numPr>
                <w:ilvl w:val="1"/>
                <w:numId w:val="15"/>
              </w:numPr>
            </w:pPr>
            <w:proofErr w:type="spellStart"/>
            <w:r>
              <w:t>WithoutVAT</w:t>
            </w:r>
            <w:proofErr w:type="spellEnd"/>
          </w:p>
        </w:tc>
        <w:tc>
          <w:tcPr>
            <w:tcW w:w="1176" w:type="dxa"/>
            <w:tcBorders>
              <w:top w:val="nil"/>
              <w:bottom w:val="single" w:sz="4" w:space="0" w:color="auto"/>
            </w:tcBorders>
          </w:tcPr>
          <w:p w14:paraId="69200569" w14:textId="77777777" w:rsidR="006C2515" w:rsidRDefault="006C2515" w:rsidP="000B4499">
            <w:pPr>
              <w:pStyle w:val="Tablebody"/>
            </w:pPr>
            <w:proofErr w:type="spellStart"/>
            <w:r>
              <w:t>decimal</w:t>
            </w:r>
            <w:proofErr w:type="spellEnd"/>
          </w:p>
        </w:tc>
        <w:tc>
          <w:tcPr>
            <w:tcW w:w="4863" w:type="dxa"/>
            <w:gridSpan w:val="4"/>
            <w:tcBorders>
              <w:top w:val="nil"/>
              <w:bottom w:val="single" w:sz="4" w:space="0" w:color="auto"/>
            </w:tcBorders>
          </w:tcPr>
          <w:p w14:paraId="0C7C7560" w14:textId="77777777" w:rsidR="006C2515" w:rsidRDefault="006C2515" w:rsidP="000B4499">
            <w:pPr>
              <w:pStyle w:val="Tablebody"/>
            </w:pPr>
            <w:r>
              <w:t>Summa bez PVN</w:t>
            </w:r>
          </w:p>
        </w:tc>
      </w:tr>
      <w:tr w:rsidR="006C2515" w14:paraId="10228A6B" w14:textId="77777777" w:rsidTr="00BC6FF3">
        <w:tc>
          <w:tcPr>
            <w:tcW w:w="3815" w:type="dxa"/>
            <w:tcBorders>
              <w:top w:val="nil"/>
              <w:bottom w:val="single" w:sz="4" w:space="0" w:color="auto"/>
            </w:tcBorders>
          </w:tcPr>
          <w:p w14:paraId="725CDFBD" w14:textId="77777777" w:rsidR="006C2515" w:rsidRDefault="006C2515" w:rsidP="00E23EC6">
            <w:pPr>
              <w:pStyle w:val="Tablebody"/>
              <w:numPr>
                <w:ilvl w:val="1"/>
                <w:numId w:val="15"/>
              </w:numPr>
            </w:pPr>
            <w:r>
              <w:t>VAT</w:t>
            </w:r>
          </w:p>
        </w:tc>
        <w:tc>
          <w:tcPr>
            <w:tcW w:w="1176" w:type="dxa"/>
            <w:tcBorders>
              <w:top w:val="nil"/>
              <w:bottom w:val="single" w:sz="4" w:space="0" w:color="auto"/>
            </w:tcBorders>
          </w:tcPr>
          <w:p w14:paraId="70004573" w14:textId="77777777" w:rsidR="006C2515" w:rsidRDefault="006C2515" w:rsidP="000B4499">
            <w:pPr>
              <w:pStyle w:val="Tablebody"/>
            </w:pPr>
            <w:proofErr w:type="spellStart"/>
            <w:r>
              <w:t>decimal</w:t>
            </w:r>
            <w:proofErr w:type="spellEnd"/>
          </w:p>
        </w:tc>
        <w:tc>
          <w:tcPr>
            <w:tcW w:w="4863" w:type="dxa"/>
            <w:gridSpan w:val="4"/>
            <w:tcBorders>
              <w:top w:val="nil"/>
              <w:bottom w:val="single" w:sz="4" w:space="0" w:color="auto"/>
            </w:tcBorders>
          </w:tcPr>
          <w:p w14:paraId="55754D47" w14:textId="77777777" w:rsidR="006C2515" w:rsidRDefault="006C2515" w:rsidP="000B4499">
            <w:pPr>
              <w:pStyle w:val="Tablebody"/>
            </w:pPr>
            <w:r>
              <w:t>PVN likme</w:t>
            </w:r>
          </w:p>
        </w:tc>
      </w:tr>
      <w:tr w:rsidR="006C2515" w14:paraId="5550705F" w14:textId="77777777" w:rsidTr="00BC6FF3">
        <w:tc>
          <w:tcPr>
            <w:tcW w:w="3815" w:type="dxa"/>
            <w:tcBorders>
              <w:top w:val="nil"/>
              <w:bottom w:val="single" w:sz="4" w:space="0" w:color="auto"/>
            </w:tcBorders>
          </w:tcPr>
          <w:p w14:paraId="1824D462" w14:textId="77777777" w:rsidR="006C2515" w:rsidRDefault="006C2515" w:rsidP="00E23EC6">
            <w:pPr>
              <w:pStyle w:val="Tablebody"/>
              <w:numPr>
                <w:ilvl w:val="1"/>
                <w:numId w:val="15"/>
              </w:numPr>
            </w:pPr>
            <w:proofErr w:type="spellStart"/>
            <w:r>
              <w:t>VATAmount</w:t>
            </w:r>
            <w:proofErr w:type="spellEnd"/>
          </w:p>
        </w:tc>
        <w:tc>
          <w:tcPr>
            <w:tcW w:w="1176" w:type="dxa"/>
            <w:tcBorders>
              <w:top w:val="nil"/>
              <w:bottom w:val="single" w:sz="4" w:space="0" w:color="auto"/>
            </w:tcBorders>
          </w:tcPr>
          <w:p w14:paraId="57F47F34" w14:textId="77777777" w:rsidR="006C2515" w:rsidRDefault="006C2515" w:rsidP="000B4499">
            <w:pPr>
              <w:pStyle w:val="Tablebody"/>
            </w:pPr>
            <w:proofErr w:type="spellStart"/>
            <w:r>
              <w:t>decimal</w:t>
            </w:r>
            <w:proofErr w:type="spellEnd"/>
          </w:p>
        </w:tc>
        <w:tc>
          <w:tcPr>
            <w:tcW w:w="4863" w:type="dxa"/>
            <w:gridSpan w:val="4"/>
            <w:tcBorders>
              <w:top w:val="nil"/>
              <w:bottom w:val="single" w:sz="4" w:space="0" w:color="auto"/>
            </w:tcBorders>
          </w:tcPr>
          <w:p w14:paraId="59C0D24B" w14:textId="77777777" w:rsidR="006C2515" w:rsidRDefault="006C2515" w:rsidP="000B4499">
            <w:pPr>
              <w:pStyle w:val="Tablebody"/>
            </w:pPr>
            <w:r>
              <w:t>PVN summa</w:t>
            </w:r>
          </w:p>
        </w:tc>
      </w:tr>
      <w:tr w:rsidR="006C2515" w14:paraId="23EF0AF0" w14:textId="77777777" w:rsidTr="00BC6FF3">
        <w:tc>
          <w:tcPr>
            <w:tcW w:w="3815" w:type="dxa"/>
            <w:tcBorders>
              <w:top w:val="nil"/>
              <w:bottom w:val="single" w:sz="4" w:space="0" w:color="auto"/>
            </w:tcBorders>
          </w:tcPr>
          <w:p w14:paraId="09F3C049" w14:textId="77777777" w:rsidR="006C2515" w:rsidRDefault="006C2515" w:rsidP="000B4499">
            <w:pPr>
              <w:pStyle w:val="Tablebody"/>
            </w:pPr>
            <w:proofErr w:type="spellStart"/>
            <w:r>
              <w:t>TotalAmounts</w:t>
            </w:r>
            <w:proofErr w:type="spellEnd"/>
          </w:p>
        </w:tc>
        <w:tc>
          <w:tcPr>
            <w:tcW w:w="1176" w:type="dxa"/>
            <w:tcBorders>
              <w:top w:val="nil"/>
              <w:bottom w:val="single" w:sz="4" w:space="0" w:color="auto"/>
            </w:tcBorders>
          </w:tcPr>
          <w:p w14:paraId="672466D7" w14:textId="77777777" w:rsidR="006C2515" w:rsidRDefault="006C2515" w:rsidP="000B4499">
            <w:pPr>
              <w:pStyle w:val="Tablebody"/>
            </w:pPr>
            <w:r>
              <w:t>masīvs</w:t>
            </w:r>
          </w:p>
        </w:tc>
        <w:tc>
          <w:tcPr>
            <w:tcW w:w="4863" w:type="dxa"/>
            <w:gridSpan w:val="4"/>
            <w:tcBorders>
              <w:top w:val="nil"/>
              <w:bottom w:val="single" w:sz="4" w:space="0" w:color="auto"/>
            </w:tcBorders>
          </w:tcPr>
          <w:p w14:paraId="7A8A3A64" w14:textId="77777777" w:rsidR="006C2515" w:rsidRDefault="006C2515" w:rsidP="000B4499">
            <w:pPr>
              <w:pStyle w:val="Tablebody"/>
            </w:pPr>
            <w:r>
              <w:t>Kopsummas sagrupētas pa PVN likmēm</w:t>
            </w:r>
          </w:p>
        </w:tc>
      </w:tr>
      <w:tr w:rsidR="006C2515" w14:paraId="3F7BD238" w14:textId="77777777" w:rsidTr="00BC6FF3">
        <w:tc>
          <w:tcPr>
            <w:tcW w:w="3815" w:type="dxa"/>
            <w:tcBorders>
              <w:top w:val="nil"/>
              <w:bottom w:val="single" w:sz="4" w:space="0" w:color="auto"/>
            </w:tcBorders>
          </w:tcPr>
          <w:p w14:paraId="24834F5D" w14:textId="77777777" w:rsidR="006C2515" w:rsidRDefault="006C2515" w:rsidP="00E23EC6">
            <w:pPr>
              <w:pStyle w:val="Tablebody"/>
              <w:numPr>
                <w:ilvl w:val="0"/>
                <w:numId w:val="15"/>
              </w:numPr>
            </w:pPr>
            <w:proofErr w:type="spellStart"/>
            <w:r>
              <w:t>WithVAT</w:t>
            </w:r>
            <w:proofErr w:type="spellEnd"/>
          </w:p>
        </w:tc>
        <w:tc>
          <w:tcPr>
            <w:tcW w:w="1176" w:type="dxa"/>
            <w:tcBorders>
              <w:top w:val="nil"/>
              <w:bottom w:val="single" w:sz="4" w:space="0" w:color="auto"/>
            </w:tcBorders>
          </w:tcPr>
          <w:p w14:paraId="5C8862C6" w14:textId="77777777" w:rsidR="006C2515" w:rsidRDefault="006C2515" w:rsidP="000B4499">
            <w:pPr>
              <w:pStyle w:val="Tablebody"/>
            </w:pPr>
            <w:proofErr w:type="spellStart"/>
            <w:r>
              <w:t>decimal</w:t>
            </w:r>
            <w:proofErr w:type="spellEnd"/>
          </w:p>
        </w:tc>
        <w:tc>
          <w:tcPr>
            <w:tcW w:w="4863" w:type="dxa"/>
            <w:gridSpan w:val="4"/>
            <w:tcBorders>
              <w:top w:val="nil"/>
              <w:bottom w:val="single" w:sz="4" w:space="0" w:color="auto"/>
            </w:tcBorders>
          </w:tcPr>
          <w:p w14:paraId="77422469" w14:textId="77777777" w:rsidR="006C2515" w:rsidRDefault="006C2515" w:rsidP="000B4499">
            <w:pPr>
              <w:pStyle w:val="Tablebody"/>
            </w:pPr>
            <w:r>
              <w:t>Summa ar PVN</w:t>
            </w:r>
          </w:p>
        </w:tc>
      </w:tr>
      <w:tr w:rsidR="006C2515" w14:paraId="7A923E94" w14:textId="77777777" w:rsidTr="00BC6FF3">
        <w:tc>
          <w:tcPr>
            <w:tcW w:w="3815" w:type="dxa"/>
            <w:tcBorders>
              <w:top w:val="nil"/>
              <w:bottom w:val="single" w:sz="4" w:space="0" w:color="auto"/>
            </w:tcBorders>
          </w:tcPr>
          <w:p w14:paraId="0C3C94C6" w14:textId="77777777" w:rsidR="006C2515" w:rsidRDefault="006C2515" w:rsidP="00E23EC6">
            <w:pPr>
              <w:pStyle w:val="Tablebody"/>
              <w:numPr>
                <w:ilvl w:val="0"/>
                <w:numId w:val="15"/>
              </w:numPr>
            </w:pPr>
            <w:proofErr w:type="spellStart"/>
            <w:r>
              <w:t>WithoutVAT</w:t>
            </w:r>
            <w:proofErr w:type="spellEnd"/>
          </w:p>
        </w:tc>
        <w:tc>
          <w:tcPr>
            <w:tcW w:w="1176" w:type="dxa"/>
            <w:tcBorders>
              <w:top w:val="nil"/>
              <w:bottom w:val="single" w:sz="4" w:space="0" w:color="auto"/>
            </w:tcBorders>
          </w:tcPr>
          <w:p w14:paraId="0B242F06" w14:textId="77777777" w:rsidR="006C2515" w:rsidRDefault="006C2515" w:rsidP="000B4499">
            <w:pPr>
              <w:pStyle w:val="Tablebody"/>
            </w:pPr>
            <w:proofErr w:type="spellStart"/>
            <w:r>
              <w:t>decimal</w:t>
            </w:r>
            <w:proofErr w:type="spellEnd"/>
          </w:p>
        </w:tc>
        <w:tc>
          <w:tcPr>
            <w:tcW w:w="4863" w:type="dxa"/>
            <w:gridSpan w:val="4"/>
            <w:tcBorders>
              <w:top w:val="nil"/>
              <w:bottom w:val="single" w:sz="4" w:space="0" w:color="auto"/>
            </w:tcBorders>
          </w:tcPr>
          <w:p w14:paraId="062CAA69" w14:textId="77777777" w:rsidR="006C2515" w:rsidRDefault="006C2515" w:rsidP="000B4499">
            <w:pPr>
              <w:pStyle w:val="Tablebody"/>
            </w:pPr>
            <w:r>
              <w:t>Kopsumma bez PVN</w:t>
            </w:r>
          </w:p>
        </w:tc>
      </w:tr>
      <w:tr w:rsidR="006C2515" w14:paraId="57FDBF3B" w14:textId="77777777" w:rsidTr="00BC6FF3">
        <w:tc>
          <w:tcPr>
            <w:tcW w:w="3815" w:type="dxa"/>
            <w:tcBorders>
              <w:top w:val="nil"/>
              <w:bottom w:val="single" w:sz="4" w:space="0" w:color="auto"/>
            </w:tcBorders>
          </w:tcPr>
          <w:p w14:paraId="5777BC0F" w14:textId="77777777" w:rsidR="006C2515" w:rsidRDefault="006C2515" w:rsidP="00E23EC6">
            <w:pPr>
              <w:pStyle w:val="Tablebody"/>
              <w:numPr>
                <w:ilvl w:val="0"/>
                <w:numId w:val="15"/>
              </w:numPr>
            </w:pPr>
            <w:r>
              <w:t>VAT</w:t>
            </w:r>
          </w:p>
        </w:tc>
        <w:tc>
          <w:tcPr>
            <w:tcW w:w="1176" w:type="dxa"/>
            <w:tcBorders>
              <w:top w:val="nil"/>
              <w:bottom w:val="single" w:sz="4" w:space="0" w:color="auto"/>
            </w:tcBorders>
          </w:tcPr>
          <w:p w14:paraId="277674E0" w14:textId="77777777" w:rsidR="006C2515" w:rsidRDefault="006C2515" w:rsidP="000B4499">
            <w:pPr>
              <w:pStyle w:val="Tablebody"/>
            </w:pPr>
            <w:proofErr w:type="spellStart"/>
            <w:r>
              <w:t>decimal</w:t>
            </w:r>
            <w:proofErr w:type="spellEnd"/>
          </w:p>
        </w:tc>
        <w:tc>
          <w:tcPr>
            <w:tcW w:w="4863" w:type="dxa"/>
            <w:gridSpan w:val="4"/>
            <w:tcBorders>
              <w:top w:val="nil"/>
              <w:bottom w:val="single" w:sz="4" w:space="0" w:color="auto"/>
            </w:tcBorders>
          </w:tcPr>
          <w:p w14:paraId="066E7EA9" w14:textId="77777777" w:rsidR="006C2515" w:rsidRDefault="006C2515" w:rsidP="000B4499">
            <w:pPr>
              <w:pStyle w:val="Tablebody"/>
            </w:pPr>
            <w:r>
              <w:t>PVN likme</w:t>
            </w:r>
          </w:p>
        </w:tc>
      </w:tr>
      <w:tr w:rsidR="006C2515" w14:paraId="50FD2C99" w14:textId="77777777" w:rsidTr="00BC6FF3">
        <w:tc>
          <w:tcPr>
            <w:tcW w:w="3815" w:type="dxa"/>
            <w:tcBorders>
              <w:top w:val="nil"/>
              <w:bottom w:val="single" w:sz="4" w:space="0" w:color="auto"/>
            </w:tcBorders>
          </w:tcPr>
          <w:p w14:paraId="3C9E3039" w14:textId="77777777" w:rsidR="006C2515" w:rsidRDefault="006C2515" w:rsidP="00E23EC6">
            <w:pPr>
              <w:pStyle w:val="Tablebody"/>
              <w:numPr>
                <w:ilvl w:val="0"/>
                <w:numId w:val="15"/>
              </w:numPr>
            </w:pPr>
            <w:proofErr w:type="spellStart"/>
            <w:r>
              <w:t>VATAmount</w:t>
            </w:r>
            <w:proofErr w:type="spellEnd"/>
          </w:p>
        </w:tc>
        <w:tc>
          <w:tcPr>
            <w:tcW w:w="1176" w:type="dxa"/>
            <w:tcBorders>
              <w:top w:val="nil"/>
              <w:bottom w:val="single" w:sz="4" w:space="0" w:color="auto"/>
            </w:tcBorders>
          </w:tcPr>
          <w:p w14:paraId="1BACC2DE" w14:textId="77777777" w:rsidR="006C2515" w:rsidRDefault="006C2515" w:rsidP="000B4499">
            <w:pPr>
              <w:pStyle w:val="Tablebody"/>
            </w:pPr>
            <w:proofErr w:type="spellStart"/>
            <w:r>
              <w:t>decimal</w:t>
            </w:r>
            <w:proofErr w:type="spellEnd"/>
          </w:p>
        </w:tc>
        <w:tc>
          <w:tcPr>
            <w:tcW w:w="4863" w:type="dxa"/>
            <w:gridSpan w:val="4"/>
            <w:tcBorders>
              <w:top w:val="nil"/>
              <w:bottom w:val="single" w:sz="4" w:space="0" w:color="auto"/>
            </w:tcBorders>
          </w:tcPr>
          <w:p w14:paraId="4DBC6F0D" w14:textId="77777777" w:rsidR="006C2515" w:rsidRDefault="006C2515" w:rsidP="000B4499">
            <w:pPr>
              <w:pStyle w:val="Tablebody"/>
            </w:pPr>
            <w:r>
              <w:t>Kopējā PVN summa</w:t>
            </w:r>
          </w:p>
        </w:tc>
      </w:tr>
      <w:tr w:rsidR="00BC6FF3" w14:paraId="185D0B0E" w14:textId="77777777" w:rsidTr="00BC6FF3">
        <w:tc>
          <w:tcPr>
            <w:tcW w:w="3815" w:type="dxa"/>
            <w:tcBorders>
              <w:top w:val="nil"/>
              <w:bottom w:val="single" w:sz="4" w:space="0" w:color="auto"/>
            </w:tcBorders>
          </w:tcPr>
          <w:p w14:paraId="26D8F262" w14:textId="2018937B" w:rsidR="00BC6FF3" w:rsidRDefault="00753FAE" w:rsidP="00BC6FF3">
            <w:pPr>
              <w:pStyle w:val="Tablebody"/>
            </w:pPr>
            <w:proofErr w:type="spellStart"/>
            <w:r>
              <w:t>Primary</w:t>
            </w:r>
            <w:r w:rsidR="00BC6FF3">
              <w:t>TotalAmount</w:t>
            </w:r>
            <w:proofErr w:type="spellEnd"/>
          </w:p>
        </w:tc>
        <w:tc>
          <w:tcPr>
            <w:tcW w:w="1176" w:type="dxa"/>
            <w:tcBorders>
              <w:top w:val="nil"/>
              <w:bottom w:val="single" w:sz="4" w:space="0" w:color="auto"/>
            </w:tcBorders>
          </w:tcPr>
          <w:p w14:paraId="6BD75C83" w14:textId="3315726B" w:rsidR="00BC6FF3" w:rsidRDefault="00BC6FF3" w:rsidP="00EC45BA">
            <w:pPr>
              <w:pStyle w:val="Tablebody"/>
            </w:pPr>
            <w:proofErr w:type="spellStart"/>
            <w:r>
              <w:t>decimal</w:t>
            </w:r>
            <w:proofErr w:type="spellEnd"/>
          </w:p>
        </w:tc>
        <w:tc>
          <w:tcPr>
            <w:tcW w:w="4863" w:type="dxa"/>
            <w:gridSpan w:val="4"/>
            <w:tcBorders>
              <w:top w:val="nil"/>
              <w:bottom w:val="single" w:sz="4" w:space="0" w:color="auto"/>
            </w:tcBorders>
          </w:tcPr>
          <w:p w14:paraId="4004EF4C" w14:textId="3C891B6B" w:rsidR="00BC6FF3" w:rsidRDefault="00BC6FF3" w:rsidP="00EC45BA">
            <w:pPr>
              <w:pStyle w:val="Tablebody"/>
            </w:pPr>
            <w:r>
              <w:t>Kopējā summa</w:t>
            </w:r>
          </w:p>
        </w:tc>
      </w:tr>
      <w:tr w:rsidR="00753FAE" w14:paraId="2D3C133A" w14:textId="77777777" w:rsidTr="00BC6FF3">
        <w:tc>
          <w:tcPr>
            <w:tcW w:w="3815" w:type="dxa"/>
            <w:tcBorders>
              <w:top w:val="nil"/>
              <w:bottom w:val="single" w:sz="4" w:space="0" w:color="auto"/>
            </w:tcBorders>
          </w:tcPr>
          <w:p w14:paraId="534521F4" w14:textId="1BBE3F31" w:rsidR="00753FAE" w:rsidRDefault="00753FAE" w:rsidP="00BC6FF3">
            <w:pPr>
              <w:pStyle w:val="Tablebody"/>
            </w:pPr>
            <w:proofErr w:type="spellStart"/>
            <w:r>
              <w:t>PrimaryCurrency</w:t>
            </w:r>
            <w:proofErr w:type="spellEnd"/>
          </w:p>
        </w:tc>
        <w:tc>
          <w:tcPr>
            <w:tcW w:w="1176" w:type="dxa"/>
            <w:tcBorders>
              <w:top w:val="nil"/>
              <w:bottom w:val="single" w:sz="4" w:space="0" w:color="auto"/>
            </w:tcBorders>
          </w:tcPr>
          <w:p w14:paraId="1E347EEF" w14:textId="6C8AFD43" w:rsidR="00753FAE" w:rsidRDefault="00753FAE" w:rsidP="00EC45BA">
            <w:pPr>
              <w:pStyle w:val="Tablebody"/>
            </w:pPr>
            <w:proofErr w:type="spellStart"/>
            <w:r>
              <w:t>string</w:t>
            </w:r>
            <w:proofErr w:type="spellEnd"/>
          </w:p>
        </w:tc>
        <w:tc>
          <w:tcPr>
            <w:tcW w:w="4863" w:type="dxa"/>
            <w:gridSpan w:val="4"/>
            <w:tcBorders>
              <w:top w:val="nil"/>
              <w:bottom w:val="single" w:sz="4" w:space="0" w:color="auto"/>
            </w:tcBorders>
          </w:tcPr>
          <w:p w14:paraId="5EF662E0" w14:textId="507D433B" w:rsidR="00753FAE" w:rsidRDefault="00753FAE" w:rsidP="00EC45BA">
            <w:pPr>
              <w:pStyle w:val="Tablebody"/>
            </w:pPr>
            <w:r>
              <w:t>Valūta</w:t>
            </w:r>
          </w:p>
        </w:tc>
      </w:tr>
      <w:tr w:rsidR="00BC6FF3" w14:paraId="1D8DE20C" w14:textId="77777777" w:rsidTr="00BC6FF3">
        <w:tc>
          <w:tcPr>
            <w:tcW w:w="3815" w:type="dxa"/>
            <w:tcBorders>
              <w:top w:val="nil"/>
              <w:bottom w:val="single" w:sz="4" w:space="0" w:color="auto"/>
            </w:tcBorders>
          </w:tcPr>
          <w:p w14:paraId="33F276B9" w14:textId="1967415A" w:rsidR="00BC6FF3" w:rsidRDefault="00753FAE" w:rsidP="00753FAE">
            <w:pPr>
              <w:pStyle w:val="Tablebody"/>
            </w:pPr>
            <w:proofErr w:type="spellStart"/>
            <w:r>
              <w:t>Secondary</w:t>
            </w:r>
            <w:r w:rsidR="00BC6FF3">
              <w:t>Currency</w:t>
            </w:r>
            <w:proofErr w:type="spellEnd"/>
          </w:p>
        </w:tc>
        <w:tc>
          <w:tcPr>
            <w:tcW w:w="1176" w:type="dxa"/>
            <w:tcBorders>
              <w:top w:val="nil"/>
              <w:bottom w:val="single" w:sz="4" w:space="0" w:color="auto"/>
            </w:tcBorders>
          </w:tcPr>
          <w:p w14:paraId="77C17610" w14:textId="25608D29" w:rsidR="00BC6FF3" w:rsidRDefault="00BC6FF3" w:rsidP="00EC45BA">
            <w:pPr>
              <w:pStyle w:val="Tablebody"/>
            </w:pPr>
            <w:proofErr w:type="spellStart"/>
            <w:r>
              <w:t>string</w:t>
            </w:r>
            <w:proofErr w:type="spellEnd"/>
          </w:p>
        </w:tc>
        <w:tc>
          <w:tcPr>
            <w:tcW w:w="4863" w:type="dxa"/>
            <w:gridSpan w:val="4"/>
            <w:tcBorders>
              <w:top w:val="nil"/>
              <w:bottom w:val="single" w:sz="4" w:space="0" w:color="auto"/>
            </w:tcBorders>
          </w:tcPr>
          <w:p w14:paraId="53DB425E" w14:textId="6948AD0D" w:rsidR="00BC6FF3" w:rsidRDefault="00BC6FF3" w:rsidP="00EC45BA">
            <w:pPr>
              <w:pStyle w:val="Tablebody"/>
            </w:pPr>
            <w:r>
              <w:t>Valūta paralēlajai attēlošanai</w:t>
            </w:r>
          </w:p>
        </w:tc>
      </w:tr>
      <w:tr w:rsidR="00BC6FF3" w14:paraId="00CBD851" w14:textId="77777777" w:rsidTr="00BC6FF3">
        <w:tc>
          <w:tcPr>
            <w:tcW w:w="3815" w:type="dxa"/>
            <w:tcBorders>
              <w:top w:val="nil"/>
              <w:bottom w:val="single" w:sz="4" w:space="0" w:color="auto"/>
            </w:tcBorders>
          </w:tcPr>
          <w:p w14:paraId="11DBF423" w14:textId="2942EAB2" w:rsidR="00BC6FF3" w:rsidRDefault="00753FAE" w:rsidP="00753FAE">
            <w:pPr>
              <w:pStyle w:val="Tablebody"/>
            </w:pPr>
            <w:proofErr w:type="spellStart"/>
            <w:r>
              <w:t>Secondary</w:t>
            </w:r>
            <w:r w:rsidR="00BC6FF3">
              <w:t>TotalAmount</w:t>
            </w:r>
            <w:proofErr w:type="spellEnd"/>
          </w:p>
        </w:tc>
        <w:tc>
          <w:tcPr>
            <w:tcW w:w="1176" w:type="dxa"/>
            <w:tcBorders>
              <w:top w:val="nil"/>
              <w:bottom w:val="single" w:sz="4" w:space="0" w:color="auto"/>
            </w:tcBorders>
          </w:tcPr>
          <w:p w14:paraId="3E31AC25" w14:textId="539823AA" w:rsidR="00BC6FF3" w:rsidRDefault="00BC6FF3" w:rsidP="00EC45BA">
            <w:pPr>
              <w:pStyle w:val="Tablebody"/>
            </w:pPr>
            <w:proofErr w:type="spellStart"/>
            <w:r>
              <w:t>decimal</w:t>
            </w:r>
            <w:proofErr w:type="spellEnd"/>
          </w:p>
        </w:tc>
        <w:tc>
          <w:tcPr>
            <w:tcW w:w="4863" w:type="dxa"/>
            <w:gridSpan w:val="4"/>
            <w:tcBorders>
              <w:top w:val="nil"/>
              <w:bottom w:val="single" w:sz="4" w:space="0" w:color="auto"/>
            </w:tcBorders>
          </w:tcPr>
          <w:p w14:paraId="12A5E195" w14:textId="02A68D56" w:rsidR="00BC6FF3" w:rsidRDefault="00BC6FF3" w:rsidP="00EC45BA">
            <w:pPr>
              <w:pStyle w:val="Tablebody"/>
            </w:pPr>
            <w:r>
              <w:t>Kopējā summa paralēlajai attēlošanai</w:t>
            </w:r>
          </w:p>
        </w:tc>
      </w:tr>
    </w:tbl>
    <w:p w14:paraId="6540B377" w14:textId="77777777" w:rsidR="00937630" w:rsidRDefault="00937630" w:rsidP="00937630"/>
    <w:p w14:paraId="5B773864" w14:textId="3869C142" w:rsidR="003011B2" w:rsidRPr="000747EA" w:rsidRDefault="002A083D" w:rsidP="003011B2">
      <w:pPr>
        <w:pStyle w:val="Heading3"/>
      </w:pPr>
      <w:bookmarkStart w:id="110" w:name="_Ref529894466"/>
      <w:bookmarkStart w:id="111" w:name="_Toc529894560"/>
      <w:bookmarkStart w:id="112" w:name="_Toc493859827"/>
      <w:r>
        <w:lastRenderedPageBreak/>
        <w:t>A</w:t>
      </w:r>
      <w:r w:rsidR="003011B2">
        <w:t>ttaisnojuma</w:t>
      </w:r>
      <w:r>
        <w:t xml:space="preserve"> </w:t>
      </w:r>
      <w:r w:rsidR="003011B2">
        <w:t>dokumenta izveidošana</w:t>
      </w:r>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224"/>
        <w:gridCol w:w="3631"/>
      </w:tblGrid>
      <w:tr w:rsidR="003011B2" w14:paraId="5A1CC12A" w14:textId="77777777" w:rsidTr="00B00CEE">
        <w:tc>
          <w:tcPr>
            <w:tcW w:w="3773" w:type="dxa"/>
            <w:tcBorders>
              <w:right w:val="nil"/>
            </w:tcBorders>
          </w:tcPr>
          <w:p w14:paraId="07BB2D1F" w14:textId="77777777" w:rsidR="003011B2" w:rsidRDefault="003011B2" w:rsidP="00B00CEE">
            <w:pPr>
              <w:pStyle w:val="MessageHeader"/>
            </w:pPr>
            <w:r>
              <w:t>Identifikators</w:t>
            </w:r>
          </w:p>
        </w:tc>
        <w:tc>
          <w:tcPr>
            <w:tcW w:w="5855" w:type="dxa"/>
            <w:gridSpan w:val="2"/>
            <w:tcBorders>
              <w:left w:val="nil"/>
              <w:bottom w:val="single" w:sz="4" w:space="0" w:color="auto"/>
            </w:tcBorders>
          </w:tcPr>
          <w:p w14:paraId="32BEBB1B" w14:textId="6EF4FE1E" w:rsidR="003011B2" w:rsidRPr="00E041F0" w:rsidRDefault="003011B2" w:rsidP="00B00CEE">
            <w:pPr>
              <w:pStyle w:val="Tablebody"/>
            </w:pPr>
            <w:proofErr w:type="spellStart"/>
            <w:r>
              <w:t>PaymentDocument.CREATEINVOICE</w:t>
            </w:r>
            <w:proofErr w:type="spellEnd"/>
          </w:p>
        </w:tc>
      </w:tr>
      <w:tr w:rsidR="003011B2" w14:paraId="522F9E1F" w14:textId="77777777" w:rsidTr="00B00CEE">
        <w:tc>
          <w:tcPr>
            <w:tcW w:w="3773" w:type="dxa"/>
            <w:tcBorders>
              <w:right w:val="nil"/>
            </w:tcBorders>
          </w:tcPr>
          <w:p w14:paraId="1C2B579B" w14:textId="77777777" w:rsidR="003011B2" w:rsidRDefault="003011B2" w:rsidP="00B00CEE">
            <w:pPr>
              <w:pStyle w:val="MessageHeader"/>
            </w:pPr>
            <w:r>
              <w:t>Nosaukums</w:t>
            </w:r>
          </w:p>
        </w:tc>
        <w:tc>
          <w:tcPr>
            <w:tcW w:w="5855" w:type="dxa"/>
            <w:gridSpan w:val="2"/>
            <w:tcBorders>
              <w:left w:val="nil"/>
            </w:tcBorders>
          </w:tcPr>
          <w:p w14:paraId="45CC85A3" w14:textId="713F34FB" w:rsidR="003011B2" w:rsidRPr="00E041F0" w:rsidRDefault="003011B2" w:rsidP="002A5F09">
            <w:pPr>
              <w:pStyle w:val="Tablebody"/>
            </w:pPr>
            <w:r>
              <w:t>Maksāšanas pieprasījuma attaisnojuma dokumenta iz</w:t>
            </w:r>
            <w:r w:rsidR="002A5F09">
              <w:t>veido</w:t>
            </w:r>
            <w:r>
              <w:t>šana ārēju sistēmu vajadzībām</w:t>
            </w:r>
          </w:p>
        </w:tc>
      </w:tr>
      <w:tr w:rsidR="003011B2" w14:paraId="1D2EC703" w14:textId="77777777" w:rsidTr="00B00CEE">
        <w:tc>
          <w:tcPr>
            <w:tcW w:w="9628" w:type="dxa"/>
            <w:gridSpan w:val="3"/>
            <w:tcBorders>
              <w:bottom w:val="nil"/>
            </w:tcBorders>
          </w:tcPr>
          <w:p w14:paraId="07D1F849" w14:textId="77777777" w:rsidR="003011B2" w:rsidRDefault="003011B2" w:rsidP="00B00CEE">
            <w:pPr>
              <w:pStyle w:val="MessageHeader"/>
            </w:pPr>
            <w:r>
              <w:t>Ievads</w:t>
            </w:r>
          </w:p>
        </w:tc>
      </w:tr>
      <w:tr w:rsidR="003011B2" w14:paraId="51013904" w14:textId="77777777" w:rsidTr="00B00CEE">
        <w:tc>
          <w:tcPr>
            <w:tcW w:w="9628" w:type="dxa"/>
            <w:gridSpan w:val="3"/>
            <w:tcBorders>
              <w:top w:val="nil"/>
            </w:tcBorders>
          </w:tcPr>
          <w:p w14:paraId="2695844D" w14:textId="77777777" w:rsidR="003011B2" w:rsidRPr="00E041F0" w:rsidRDefault="003011B2" w:rsidP="00B00CEE">
            <w:pPr>
              <w:pStyle w:val="Tablebody"/>
            </w:pPr>
            <w:r>
              <w:t>Maksāšanas pieprasījuma attaisnojuma dokumenta izveidošana ārēju sistēmu vajadzībām. Attaisnojuma dokumentu iespējams izveidot bez klienta iesaistīšanās.</w:t>
            </w:r>
          </w:p>
        </w:tc>
      </w:tr>
      <w:tr w:rsidR="003011B2" w14:paraId="76DB0E1F" w14:textId="77777777" w:rsidTr="00B00CEE">
        <w:tc>
          <w:tcPr>
            <w:tcW w:w="9628" w:type="dxa"/>
            <w:gridSpan w:val="3"/>
            <w:tcBorders>
              <w:bottom w:val="nil"/>
            </w:tcBorders>
          </w:tcPr>
          <w:p w14:paraId="36F52D63" w14:textId="77777777" w:rsidR="003011B2" w:rsidRDefault="003011B2" w:rsidP="00B00CEE">
            <w:pPr>
              <w:pStyle w:val="MessageHeader"/>
            </w:pPr>
            <w:proofErr w:type="spellStart"/>
            <w:r>
              <w:t>Ievaddati</w:t>
            </w:r>
            <w:proofErr w:type="spellEnd"/>
          </w:p>
        </w:tc>
      </w:tr>
      <w:tr w:rsidR="003011B2" w14:paraId="22474247" w14:textId="77777777" w:rsidTr="00B00CEE">
        <w:tc>
          <w:tcPr>
            <w:tcW w:w="9628" w:type="dxa"/>
            <w:gridSpan w:val="3"/>
            <w:tcBorders>
              <w:top w:val="nil"/>
            </w:tcBorders>
          </w:tcPr>
          <w:p w14:paraId="4CB9AF53" w14:textId="77777777" w:rsidR="003011B2" w:rsidRDefault="003011B2" w:rsidP="003011B2">
            <w:pPr>
              <w:pStyle w:val="TableListNumber"/>
              <w:numPr>
                <w:ilvl w:val="0"/>
                <w:numId w:val="41"/>
              </w:numPr>
            </w:pPr>
            <w:r>
              <w:t>Maksāšanas pieprasījuma identifikators;</w:t>
            </w:r>
          </w:p>
          <w:p w14:paraId="0A87EAEE" w14:textId="77777777" w:rsidR="003011B2" w:rsidRDefault="003011B2" w:rsidP="003011B2">
            <w:pPr>
              <w:pStyle w:val="TableListNumber"/>
              <w:numPr>
                <w:ilvl w:val="0"/>
                <w:numId w:val="41"/>
              </w:numPr>
            </w:pPr>
            <w:r>
              <w:t>Klienta vārds un uzvārds vai nosaukums;</w:t>
            </w:r>
          </w:p>
          <w:p w14:paraId="1B4C75E5" w14:textId="77777777" w:rsidR="003011B2" w:rsidRDefault="003011B2" w:rsidP="003011B2">
            <w:pPr>
              <w:pStyle w:val="TableListNumber"/>
              <w:numPr>
                <w:ilvl w:val="0"/>
                <w:numId w:val="41"/>
              </w:numPr>
            </w:pPr>
            <w:r>
              <w:t>Klienta personas kods vai reģistrācijas numurs;</w:t>
            </w:r>
          </w:p>
          <w:p w14:paraId="5F5385F7" w14:textId="77777777" w:rsidR="003011B2" w:rsidRPr="00E041F0" w:rsidRDefault="003011B2" w:rsidP="003011B2">
            <w:pPr>
              <w:pStyle w:val="TableListNumber"/>
              <w:numPr>
                <w:ilvl w:val="0"/>
                <w:numId w:val="41"/>
              </w:numPr>
            </w:pPr>
            <w:r>
              <w:t>Adrese.</w:t>
            </w:r>
          </w:p>
        </w:tc>
      </w:tr>
      <w:tr w:rsidR="003011B2" w14:paraId="305EB0C1" w14:textId="77777777" w:rsidTr="00B00CEE">
        <w:tc>
          <w:tcPr>
            <w:tcW w:w="9628" w:type="dxa"/>
            <w:gridSpan w:val="3"/>
            <w:tcBorders>
              <w:bottom w:val="nil"/>
            </w:tcBorders>
          </w:tcPr>
          <w:p w14:paraId="22C666B3" w14:textId="77777777" w:rsidR="003011B2" w:rsidRDefault="003011B2" w:rsidP="00B00CEE">
            <w:pPr>
              <w:pStyle w:val="MessageHeader"/>
            </w:pPr>
            <w:r>
              <w:t>Apstrāde</w:t>
            </w:r>
          </w:p>
        </w:tc>
      </w:tr>
      <w:tr w:rsidR="003011B2" w14:paraId="3E776ED7" w14:textId="77777777" w:rsidTr="00B00CEE">
        <w:tc>
          <w:tcPr>
            <w:tcW w:w="9628" w:type="dxa"/>
            <w:gridSpan w:val="3"/>
            <w:tcBorders>
              <w:top w:val="nil"/>
            </w:tcBorders>
          </w:tcPr>
          <w:p w14:paraId="3BAF99C8" w14:textId="77777777" w:rsidR="003011B2" w:rsidRDefault="003011B2" w:rsidP="003011B2">
            <w:pPr>
              <w:pStyle w:val="TableListNumber"/>
              <w:numPr>
                <w:ilvl w:val="0"/>
                <w:numId w:val="42"/>
              </w:numPr>
            </w:pPr>
            <w:r>
              <w:t>Ja neizdodas iegūt klienta X.509 sertifikātu, tiek atgriezta kļūda MM.PRS.1;</w:t>
            </w:r>
          </w:p>
          <w:p w14:paraId="5AAB53F0" w14:textId="77777777" w:rsidR="003011B2" w:rsidRDefault="003011B2" w:rsidP="003011B2">
            <w:pPr>
              <w:pStyle w:val="TableListNumber"/>
              <w:numPr>
                <w:ilvl w:val="0"/>
                <w:numId w:val="42"/>
              </w:numPr>
            </w:pPr>
            <w:r>
              <w:t>Ja sertifikāta pārbaudē rodas kļūda, tiek atgriezta kļūda MM.PRS.2 ar oriģinālo apstrādes paziņojumu;</w:t>
            </w:r>
          </w:p>
          <w:p w14:paraId="79C0068F" w14:textId="77777777" w:rsidR="003011B2" w:rsidRDefault="003011B2" w:rsidP="003011B2">
            <w:pPr>
              <w:pStyle w:val="TableListNumber"/>
              <w:numPr>
                <w:ilvl w:val="0"/>
                <w:numId w:val="42"/>
              </w:numPr>
            </w:pPr>
            <w:r>
              <w:t>Ja neizdodas pārbaudīt klienta sertifikātu, tiek atgriezta kļūda MM.PRS.3;</w:t>
            </w:r>
          </w:p>
          <w:p w14:paraId="56C89D20" w14:textId="77777777" w:rsidR="003011B2" w:rsidRDefault="003011B2" w:rsidP="003011B2">
            <w:pPr>
              <w:pStyle w:val="TableListNumber"/>
              <w:numPr>
                <w:ilvl w:val="0"/>
                <w:numId w:val="42"/>
              </w:numPr>
            </w:pPr>
            <w:r>
              <w:t>Ja izsaukums nesatur maksāšanas pieprasījumu, tiek atgriezta kļūda MM.PRS.4;</w:t>
            </w:r>
          </w:p>
          <w:p w14:paraId="6940B428" w14:textId="77777777" w:rsidR="003011B2" w:rsidRDefault="003011B2" w:rsidP="003011B2">
            <w:pPr>
              <w:pStyle w:val="TableListNumber"/>
              <w:numPr>
                <w:ilvl w:val="0"/>
                <w:numId w:val="42"/>
              </w:numPr>
            </w:pPr>
            <w:r>
              <w:t xml:space="preserve">Tiek izsaukta universālo klasifikatoru krātuve pārbaudei </w:t>
            </w:r>
            <w:proofErr w:type="spellStart"/>
            <w:r>
              <w:t>Authority</w:t>
            </w:r>
            <w:proofErr w:type="spellEnd"/>
            <w:r>
              <w:t xml:space="preserve"> klasifikatorā:</w:t>
            </w:r>
          </w:p>
          <w:p w14:paraId="724C5312" w14:textId="77777777" w:rsidR="003011B2" w:rsidRDefault="003011B2" w:rsidP="003011B2">
            <w:pPr>
              <w:pStyle w:val="TableListNumber"/>
              <w:numPr>
                <w:ilvl w:val="1"/>
                <w:numId w:val="42"/>
              </w:numPr>
            </w:pPr>
            <w:r>
              <w:t>Ja neizdodas izsaukt universālo klasifikatoru krātuvi, tiek atgriezta kļūda MM.CLSF.2;</w:t>
            </w:r>
          </w:p>
          <w:p w14:paraId="751BD2FF" w14:textId="77777777" w:rsidR="003011B2" w:rsidRDefault="003011B2" w:rsidP="003011B2">
            <w:pPr>
              <w:pStyle w:val="TableListNumber"/>
              <w:numPr>
                <w:ilvl w:val="1"/>
                <w:numId w:val="42"/>
              </w:numPr>
            </w:pPr>
            <w:r>
              <w:t xml:space="preserve">Ja </w:t>
            </w:r>
            <w:proofErr w:type="spellStart"/>
            <w:r>
              <w:t>Authority</w:t>
            </w:r>
            <w:proofErr w:type="spellEnd"/>
            <w:r>
              <w:t xml:space="preserve"> klasifikatorā pēc reģistrācijas numura netiek atrasta organizācija , tiek atgriezta kļūda MM.CLSF.1;</w:t>
            </w:r>
          </w:p>
          <w:p w14:paraId="477A6B69" w14:textId="0B3D3C2C" w:rsidR="003011B2" w:rsidRPr="008C1382" w:rsidRDefault="003011B2" w:rsidP="00873B19">
            <w:pPr>
              <w:pStyle w:val="TableListNumber"/>
              <w:numPr>
                <w:ilvl w:val="0"/>
                <w:numId w:val="42"/>
              </w:numPr>
            </w:pPr>
            <w:r>
              <w:t>Tiek</w:t>
            </w:r>
            <w:r w:rsidR="00873B19">
              <w:t xml:space="preserve"> izveidots attaisnojuma dokuments</w:t>
            </w:r>
            <w:r>
              <w:t>.</w:t>
            </w:r>
          </w:p>
        </w:tc>
      </w:tr>
      <w:tr w:rsidR="003011B2" w14:paraId="4DE73853" w14:textId="77777777" w:rsidTr="00B00CEE">
        <w:tc>
          <w:tcPr>
            <w:tcW w:w="3773" w:type="dxa"/>
            <w:tcBorders>
              <w:bottom w:val="nil"/>
            </w:tcBorders>
          </w:tcPr>
          <w:p w14:paraId="06E403D4" w14:textId="77777777" w:rsidR="003011B2" w:rsidRDefault="003011B2" w:rsidP="00B00CEE">
            <w:pPr>
              <w:pStyle w:val="MessageHeader"/>
            </w:pPr>
            <w:r>
              <w:t>Izsaucamās prasības</w:t>
            </w:r>
          </w:p>
        </w:tc>
        <w:tc>
          <w:tcPr>
            <w:tcW w:w="2224" w:type="dxa"/>
            <w:tcBorders>
              <w:bottom w:val="nil"/>
            </w:tcBorders>
          </w:tcPr>
          <w:p w14:paraId="747387B2" w14:textId="77777777" w:rsidR="003011B2" w:rsidRDefault="003011B2" w:rsidP="00B00CEE">
            <w:pPr>
              <w:pStyle w:val="MessageHeader"/>
            </w:pPr>
            <w:r>
              <w:t>Nosaukums</w:t>
            </w:r>
          </w:p>
        </w:tc>
        <w:tc>
          <w:tcPr>
            <w:tcW w:w="3631" w:type="dxa"/>
            <w:tcBorders>
              <w:bottom w:val="nil"/>
            </w:tcBorders>
          </w:tcPr>
          <w:p w14:paraId="0F29B3E6" w14:textId="77777777" w:rsidR="003011B2" w:rsidRDefault="003011B2" w:rsidP="00B00CEE">
            <w:pPr>
              <w:pStyle w:val="MessageHeader"/>
            </w:pPr>
            <w:proofErr w:type="spellStart"/>
            <w:r>
              <w:t>Izvaddati</w:t>
            </w:r>
            <w:proofErr w:type="spellEnd"/>
            <w:r>
              <w:t xml:space="preserve"> (izsaucamās prasības </w:t>
            </w:r>
            <w:proofErr w:type="spellStart"/>
            <w:r>
              <w:t>ievaddati</w:t>
            </w:r>
            <w:proofErr w:type="spellEnd"/>
            <w:r>
              <w:t>)</w:t>
            </w:r>
          </w:p>
        </w:tc>
      </w:tr>
      <w:tr w:rsidR="003011B2" w14:paraId="03823D59" w14:textId="77777777" w:rsidTr="00B00CEE">
        <w:tc>
          <w:tcPr>
            <w:tcW w:w="3773" w:type="dxa"/>
            <w:tcBorders>
              <w:top w:val="nil"/>
            </w:tcBorders>
          </w:tcPr>
          <w:p w14:paraId="3A68A3B7" w14:textId="0B4DBAD3" w:rsidR="003011B2" w:rsidRPr="00E041F0" w:rsidRDefault="00873B19" w:rsidP="00B00CEE">
            <w:pPr>
              <w:pStyle w:val="Tablebody"/>
            </w:pPr>
            <w:r>
              <w:t>Nav</w:t>
            </w:r>
          </w:p>
        </w:tc>
        <w:tc>
          <w:tcPr>
            <w:tcW w:w="2224" w:type="dxa"/>
            <w:tcBorders>
              <w:top w:val="nil"/>
            </w:tcBorders>
          </w:tcPr>
          <w:p w14:paraId="5B5D7BF8" w14:textId="32EBF9CA" w:rsidR="003011B2" w:rsidRPr="00E041F0" w:rsidRDefault="00873B19" w:rsidP="00B00CEE">
            <w:pPr>
              <w:pStyle w:val="Tablebody"/>
            </w:pPr>
            <w:r>
              <w:t>Nav</w:t>
            </w:r>
          </w:p>
        </w:tc>
        <w:tc>
          <w:tcPr>
            <w:tcW w:w="3631" w:type="dxa"/>
            <w:tcBorders>
              <w:top w:val="nil"/>
            </w:tcBorders>
          </w:tcPr>
          <w:p w14:paraId="61047826" w14:textId="05068DB8" w:rsidR="003011B2" w:rsidRPr="00E041F0" w:rsidRDefault="00873B19" w:rsidP="00873B19">
            <w:pPr>
              <w:pStyle w:val="TableListNumber"/>
              <w:numPr>
                <w:ilvl w:val="0"/>
                <w:numId w:val="0"/>
              </w:numPr>
              <w:ind w:left="454" w:hanging="454"/>
            </w:pPr>
            <w:r>
              <w:t>Nav</w:t>
            </w:r>
          </w:p>
        </w:tc>
      </w:tr>
      <w:tr w:rsidR="003011B2" w14:paraId="3CC63AEC" w14:textId="77777777" w:rsidTr="00B00CEE">
        <w:tc>
          <w:tcPr>
            <w:tcW w:w="9628" w:type="dxa"/>
            <w:gridSpan w:val="3"/>
            <w:tcBorders>
              <w:bottom w:val="nil"/>
            </w:tcBorders>
          </w:tcPr>
          <w:p w14:paraId="36783641" w14:textId="77777777" w:rsidR="003011B2" w:rsidRDefault="003011B2" w:rsidP="00B00CEE">
            <w:pPr>
              <w:pStyle w:val="MessageHeader"/>
            </w:pPr>
            <w:proofErr w:type="spellStart"/>
            <w:r>
              <w:t>Izvaddati</w:t>
            </w:r>
            <w:proofErr w:type="spellEnd"/>
          </w:p>
        </w:tc>
      </w:tr>
      <w:tr w:rsidR="003011B2" w14:paraId="7A8B5AF8" w14:textId="77777777" w:rsidTr="00B00CEE">
        <w:tc>
          <w:tcPr>
            <w:tcW w:w="9628" w:type="dxa"/>
            <w:gridSpan w:val="3"/>
            <w:tcBorders>
              <w:top w:val="nil"/>
            </w:tcBorders>
          </w:tcPr>
          <w:p w14:paraId="1BCF4B60" w14:textId="77777777" w:rsidR="003011B2" w:rsidRPr="00E041F0" w:rsidRDefault="003011B2" w:rsidP="00B00CEE">
            <w:pPr>
              <w:pStyle w:val="Tablebody"/>
            </w:pPr>
            <w:r>
              <w:t>Nav</w:t>
            </w:r>
          </w:p>
        </w:tc>
      </w:tr>
    </w:tbl>
    <w:p w14:paraId="6FDFE4D8" w14:textId="37A346CA" w:rsidR="0065099D" w:rsidRDefault="007E2866" w:rsidP="0065099D">
      <w:pPr>
        <w:pStyle w:val="Heading2"/>
      </w:pPr>
      <w:r>
        <w:t>Dokumentu sarakstu</w:t>
      </w:r>
      <w:r w:rsidR="0065099D">
        <w:t xml:space="preserve"> izgūšana</w:t>
      </w:r>
      <w:bookmarkEnd w:id="112"/>
    </w:p>
    <w:p w14:paraId="7B5B32BE" w14:textId="43D35C76" w:rsidR="0065099D" w:rsidRPr="003B54A8" w:rsidRDefault="007E2866" w:rsidP="0065099D">
      <w:pPr>
        <w:pStyle w:val="Heading3"/>
      </w:pPr>
      <w:bookmarkStart w:id="113" w:name="_Toc493859828"/>
      <w:r>
        <w:t xml:space="preserve">Maksāšanas pieprasījumu saraksta </w:t>
      </w:r>
      <w:r w:rsidR="0065099D">
        <w:t>izgūšana</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160"/>
        <w:gridCol w:w="97"/>
        <w:gridCol w:w="1193"/>
        <w:gridCol w:w="98"/>
        <w:gridCol w:w="3379"/>
      </w:tblGrid>
      <w:tr w:rsidR="0065099D" w14:paraId="559EC91B" w14:textId="77777777" w:rsidTr="00047B6F">
        <w:tc>
          <w:tcPr>
            <w:tcW w:w="3815" w:type="dxa"/>
            <w:tcBorders>
              <w:right w:val="nil"/>
            </w:tcBorders>
          </w:tcPr>
          <w:p w14:paraId="74B6A206" w14:textId="77777777" w:rsidR="0065099D" w:rsidRDefault="0065099D" w:rsidP="00047B6F">
            <w:pPr>
              <w:pStyle w:val="MessageHeader"/>
            </w:pPr>
            <w:r>
              <w:t>Identifikators</w:t>
            </w:r>
          </w:p>
        </w:tc>
        <w:tc>
          <w:tcPr>
            <w:tcW w:w="6039" w:type="dxa"/>
            <w:gridSpan w:val="5"/>
            <w:tcBorders>
              <w:left w:val="nil"/>
              <w:bottom w:val="single" w:sz="4" w:space="0" w:color="auto"/>
            </w:tcBorders>
          </w:tcPr>
          <w:p w14:paraId="1D72BBE4" w14:textId="6FD27874" w:rsidR="0065099D" w:rsidRPr="00E041F0" w:rsidRDefault="007E2866" w:rsidP="00047B6F">
            <w:pPr>
              <w:pStyle w:val="Tablebody"/>
            </w:pPr>
            <w:proofErr w:type="spellStart"/>
            <w:r>
              <w:t>PaymentRequestList</w:t>
            </w:r>
            <w:r w:rsidR="0065099D">
              <w:t>.OUT</w:t>
            </w:r>
            <w:proofErr w:type="spellEnd"/>
          </w:p>
        </w:tc>
      </w:tr>
      <w:tr w:rsidR="0065099D" w14:paraId="3944A2C5" w14:textId="77777777" w:rsidTr="00047B6F">
        <w:tc>
          <w:tcPr>
            <w:tcW w:w="3815" w:type="dxa"/>
            <w:tcBorders>
              <w:right w:val="nil"/>
            </w:tcBorders>
          </w:tcPr>
          <w:p w14:paraId="47960240" w14:textId="77777777" w:rsidR="0065099D" w:rsidRDefault="0065099D" w:rsidP="00047B6F">
            <w:pPr>
              <w:pStyle w:val="MessageHeader"/>
            </w:pPr>
            <w:r>
              <w:t>Nosaukums</w:t>
            </w:r>
          </w:p>
        </w:tc>
        <w:tc>
          <w:tcPr>
            <w:tcW w:w="6039" w:type="dxa"/>
            <w:gridSpan w:val="5"/>
            <w:tcBorders>
              <w:left w:val="nil"/>
            </w:tcBorders>
          </w:tcPr>
          <w:p w14:paraId="60E12B3D" w14:textId="00280A61" w:rsidR="0065099D" w:rsidRPr="00E041F0" w:rsidRDefault="007E2866" w:rsidP="00047B6F">
            <w:pPr>
              <w:pStyle w:val="Tablebody"/>
            </w:pPr>
            <w:r>
              <w:t>Maksāšanas pieprasījumu saraksta izgūšana</w:t>
            </w:r>
          </w:p>
        </w:tc>
      </w:tr>
      <w:tr w:rsidR="0065099D" w14:paraId="42CAAB74" w14:textId="77777777" w:rsidTr="00047B6F">
        <w:tc>
          <w:tcPr>
            <w:tcW w:w="9854" w:type="dxa"/>
            <w:gridSpan w:val="6"/>
            <w:tcBorders>
              <w:bottom w:val="nil"/>
            </w:tcBorders>
          </w:tcPr>
          <w:p w14:paraId="192530B7" w14:textId="77777777" w:rsidR="0065099D" w:rsidRDefault="0065099D" w:rsidP="00047B6F">
            <w:pPr>
              <w:pStyle w:val="MessageHeader"/>
            </w:pPr>
            <w:r>
              <w:t>Ievads</w:t>
            </w:r>
          </w:p>
        </w:tc>
      </w:tr>
      <w:tr w:rsidR="0065099D" w14:paraId="1AE4431D" w14:textId="77777777" w:rsidTr="00047B6F">
        <w:tc>
          <w:tcPr>
            <w:tcW w:w="9854" w:type="dxa"/>
            <w:gridSpan w:val="6"/>
            <w:tcBorders>
              <w:top w:val="nil"/>
            </w:tcBorders>
          </w:tcPr>
          <w:p w14:paraId="74206C36" w14:textId="55BE0A28" w:rsidR="0065099D" w:rsidRPr="00E041F0" w:rsidRDefault="007E2866" w:rsidP="00047B6F">
            <w:pPr>
              <w:pStyle w:val="Tablebody"/>
            </w:pPr>
            <w:r>
              <w:t>Maksāšanas pieprasījumu saraksta izgūšana ārējām sistēmām</w:t>
            </w:r>
          </w:p>
        </w:tc>
      </w:tr>
      <w:tr w:rsidR="0065099D" w14:paraId="19542924" w14:textId="77777777" w:rsidTr="00047B6F">
        <w:tc>
          <w:tcPr>
            <w:tcW w:w="9854" w:type="dxa"/>
            <w:gridSpan w:val="6"/>
            <w:tcBorders>
              <w:bottom w:val="nil"/>
            </w:tcBorders>
          </w:tcPr>
          <w:p w14:paraId="41EF6DCD" w14:textId="77777777" w:rsidR="0065099D" w:rsidRDefault="0065099D" w:rsidP="00047B6F">
            <w:pPr>
              <w:pStyle w:val="MessageHeader"/>
            </w:pPr>
            <w:proofErr w:type="spellStart"/>
            <w:r>
              <w:t>Ievaddati</w:t>
            </w:r>
            <w:proofErr w:type="spellEnd"/>
          </w:p>
        </w:tc>
      </w:tr>
      <w:tr w:rsidR="0065099D" w14:paraId="2CE139C8" w14:textId="77777777" w:rsidTr="00047B6F">
        <w:tc>
          <w:tcPr>
            <w:tcW w:w="3815" w:type="dxa"/>
            <w:tcBorders>
              <w:bottom w:val="nil"/>
            </w:tcBorders>
          </w:tcPr>
          <w:p w14:paraId="4CBB117C" w14:textId="77777777" w:rsidR="0065099D" w:rsidRDefault="0065099D" w:rsidP="00047B6F">
            <w:pPr>
              <w:pStyle w:val="MessageHeader"/>
            </w:pPr>
            <w:r>
              <w:t>Nosaukums</w:t>
            </w:r>
          </w:p>
        </w:tc>
        <w:tc>
          <w:tcPr>
            <w:tcW w:w="1280" w:type="dxa"/>
            <w:gridSpan w:val="2"/>
            <w:tcBorders>
              <w:bottom w:val="nil"/>
            </w:tcBorders>
          </w:tcPr>
          <w:p w14:paraId="3F9A9FDC" w14:textId="77777777" w:rsidR="0065099D" w:rsidRDefault="0065099D" w:rsidP="00047B6F">
            <w:pPr>
              <w:pStyle w:val="MessageHeader"/>
            </w:pPr>
            <w:r>
              <w:t>Tips</w:t>
            </w:r>
          </w:p>
        </w:tc>
        <w:tc>
          <w:tcPr>
            <w:tcW w:w="1206" w:type="dxa"/>
            <w:tcBorders>
              <w:bottom w:val="nil"/>
            </w:tcBorders>
          </w:tcPr>
          <w:p w14:paraId="29F37E49" w14:textId="77777777" w:rsidR="0065099D" w:rsidRDefault="0065099D" w:rsidP="00047B6F">
            <w:pPr>
              <w:pStyle w:val="MessageHeader"/>
            </w:pPr>
            <w:r>
              <w:t>obligāts</w:t>
            </w:r>
          </w:p>
        </w:tc>
        <w:tc>
          <w:tcPr>
            <w:tcW w:w="3553" w:type="dxa"/>
            <w:gridSpan w:val="2"/>
            <w:tcBorders>
              <w:bottom w:val="nil"/>
            </w:tcBorders>
          </w:tcPr>
          <w:p w14:paraId="7D40754E" w14:textId="77777777" w:rsidR="0065099D" w:rsidRDefault="0065099D" w:rsidP="00047B6F">
            <w:pPr>
              <w:pStyle w:val="MessageHeader"/>
            </w:pPr>
            <w:r>
              <w:t>Apraksts</w:t>
            </w:r>
          </w:p>
        </w:tc>
      </w:tr>
      <w:tr w:rsidR="00AA38D6" w14:paraId="32DF4884" w14:textId="77777777" w:rsidTr="00047B6F">
        <w:tc>
          <w:tcPr>
            <w:tcW w:w="3815" w:type="dxa"/>
            <w:tcBorders>
              <w:top w:val="nil"/>
            </w:tcBorders>
          </w:tcPr>
          <w:p w14:paraId="52BDCAC7" w14:textId="15937E37" w:rsidR="00AA38D6" w:rsidRDefault="00335235" w:rsidP="00AA38D6">
            <w:pPr>
              <w:pStyle w:val="TableListNumber"/>
              <w:numPr>
                <w:ilvl w:val="0"/>
                <w:numId w:val="0"/>
              </w:numPr>
              <w:ind w:left="454" w:hanging="454"/>
            </w:pPr>
            <w:proofErr w:type="spellStart"/>
            <w:r>
              <w:t>RegistrationDateFrom</w:t>
            </w:r>
            <w:proofErr w:type="spellEnd"/>
          </w:p>
        </w:tc>
        <w:tc>
          <w:tcPr>
            <w:tcW w:w="1280" w:type="dxa"/>
            <w:gridSpan w:val="2"/>
            <w:tcBorders>
              <w:top w:val="nil"/>
            </w:tcBorders>
          </w:tcPr>
          <w:p w14:paraId="5619049D" w14:textId="73A9C17F" w:rsidR="00AA38D6" w:rsidRDefault="00254922" w:rsidP="00047B6F">
            <w:pPr>
              <w:pStyle w:val="Tablebody"/>
            </w:pPr>
            <w:proofErr w:type="spellStart"/>
            <w:r>
              <w:t>date</w:t>
            </w:r>
            <w:proofErr w:type="spellEnd"/>
          </w:p>
        </w:tc>
        <w:tc>
          <w:tcPr>
            <w:tcW w:w="1206" w:type="dxa"/>
            <w:tcBorders>
              <w:top w:val="nil"/>
            </w:tcBorders>
          </w:tcPr>
          <w:p w14:paraId="18D2F073" w14:textId="4DA56CBB" w:rsidR="00AA38D6" w:rsidRDefault="00254922" w:rsidP="00047B6F">
            <w:pPr>
              <w:pStyle w:val="Tablebody"/>
            </w:pPr>
            <w:r>
              <w:t>nē</w:t>
            </w:r>
          </w:p>
        </w:tc>
        <w:tc>
          <w:tcPr>
            <w:tcW w:w="3553" w:type="dxa"/>
            <w:gridSpan w:val="2"/>
            <w:tcBorders>
              <w:top w:val="nil"/>
            </w:tcBorders>
          </w:tcPr>
          <w:p w14:paraId="6F5F3774" w14:textId="33F1F711" w:rsidR="00AA38D6" w:rsidRDefault="00321FEF" w:rsidP="00047B6F">
            <w:pPr>
              <w:pStyle w:val="Tablebody"/>
            </w:pPr>
            <w:r>
              <w:t>Maksāšanas pieprasījuma izrakstīšanas datums no</w:t>
            </w:r>
          </w:p>
        </w:tc>
      </w:tr>
      <w:tr w:rsidR="00AA38D6" w14:paraId="42B3B5B7" w14:textId="77777777" w:rsidTr="00047B6F">
        <w:tc>
          <w:tcPr>
            <w:tcW w:w="3815" w:type="dxa"/>
            <w:tcBorders>
              <w:top w:val="nil"/>
            </w:tcBorders>
          </w:tcPr>
          <w:p w14:paraId="1A19C53F" w14:textId="67B7B66F" w:rsidR="00AA38D6" w:rsidRDefault="00335235" w:rsidP="00AA38D6">
            <w:pPr>
              <w:pStyle w:val="TableListNumber"/>
              <w:numPr>
                <w:ilvl w:val="0"/>
                <w:numId w:val="0"/>
              </w:numPr>
              <w:ind w:left="454" w:hanging="454"/>
            </w:pPr>
            <w:proofErr w:type="spellStart"/>
            <w:r>
              <w:t>RegistrationDateTo</w:t>
            </w:r>
            <w:proofErr w:type="spellEnd"/>
          </w:p>
        </w:tc>
        <w:tc>
          <w:tcPr>
            <w:tcW w:w="1280" w:type="dxa"/>
            <w:gridSpan w:val="2"/>
            <w:tcBorders>
              <w:top w:val="nil"/>
            </w:tcBorders>
          </w:tcPr>
          <w:p w14:paraId="69B0B80F" w14:textId="186773ED" w:rsidR="00AA38D6" w:rsidRDefault="00254922" w:rsidP="00047B6F">
            <w:pPr>
              <w:pStyle w:val="Tablebody"/>
            </w:pPr>
            <w:proofErr w:type="spellStart"/>
            <w:r>
              <w:t>date</w:t>
            </w:r>
            <w:proofErr w:type="spellEnd"/>
          </w:p>
        </w:tc>
        <w:tc>
          <w:tcPr>
            <w:tcW w:w="1206" w:type="dxa"/>
            <w:tcBorders>
              <w:top w:val="nil"/>
            </w:tcBorders>
          </w:tcPr>
          <w:p w14:paraId="3B91FDCD" w14:textId="34E9760B" w:rsidR="00AA38D6" w:rsidRDefault="00254922" w:rsidP="00047B6F">
            <w:pPr>
              <w:pStyle w:val="Tablebody"/>
            </w:pPr>
            <w:r>
              <w:t>nē</w:t>
            </w:r>
          </w:p>
        </w:tc>
        <w:tc>
          <w:tcPr>
            <w:tcW w:w="3553" w:type="dxa"/>
            <w:gridSpan w:val="2"/>
            <w:tcBorders>
              <w:top w:val="nil"/>
            </w:tcBorders>
          </w:tcPr>
          <w:p w14:paraId="6AC27FF4" w14:textId="4BB8D1AA" w:rsidR="00AA38D6" w:rsidRDefault="00321FEF" w:rsidP="00047B6F">
            <w:pPr>
              <w:pStyle w:val="Tablebody"/>
            </w:pPr>
            <w:r>
              <w:t>Maksāšanas pieprasījuma izrakstīšanas datums līdz</w:t>
            </w:r>
          </w:p>
        </w:tc>
      </w:tr>
      <w:tr w:rsidR="00254922" w14:paraId="6C5C527B" w14:textId="77777777" w:rsidTr="00047B6F">
        <w:tc>
          <w:tcPr>
            <w:tcW w:w="3815" w:type="dxa"/>
            <w:tcBorders>
              <w:top w:val="nil"/>
            </w:tcBorders>
          </w:tcPr>
          <w:p w14:paraId="30162EDA" w14:textId="0E0BA1C7" w:rsidR="00254922" w:rsidRDefault="00335235" w:rsidP="00AA38D6">
            <w:pPr>
              <w:pStyle w:val="TableListNumber"/>
              <w:numPr>
                <w:ilvl w:val="0"/>
                <w:numId w:val="0"/>
              </w:numPr>
              <w:ind w:left="454" w:hanging="454"/>
            </w:pPr>
            <w:proofErr w:type="spellStart"/>
            <w:r>
              <w:t>TermDateFrom</w:t>
            </w:r>
            <w:proofErr w:type="spellEnd"/>
          </w:p>
        </w:tc>
        <w:tc>
          <w:tcPr>
            <w:tcW w:w="1280" w:type="dxa"/>
            <w:gridSpan w:val="2"/>
            <w:tcBorders>
              <w:top w:val="nil"/>
            </w:tcBorders>
          </w:tcPr>
          <w:p w14:paraId="5E103DE1" w14:textId="6ADB3BDF" w:rsidR="00254922" w:rsidRDefault="00254922" w:rsidP="00047B6F">
            <w:pPr>
              <w:pStyle w:val="Tablebody"/>
            </w:pPr>
            <w:proofErr w:type="spellStart"/>
            <w:r>
              <w:t>date</w:t>
            </w:r>
            <w:proofErr w:type="spellEnd"/>
          </w:p>
        </w:tc>
        <w:tc>
          <w:tcPr>
            <w:tcW w:w="1206" w:type="dxa"/>
            <w:tcBorders>
              <w:top w:val="nil"/>
            </w:tcBorders>
          </w:tcPr>
          <w:p w14:paraId="3022D507" w14:textId="5884881D" w:rsidR="00254922" w:rsidRDefault="00254922" w:rsidP="00047B6F">
            <w:pPr>
              <w:pStyle w:val="Tablebody"/>
            </w:pPr>
            <w:r>
              <w:t>nē</w:t>
            </w:r>
          </w:p>
        </w:tc>
        <w:tc>
          <w:tcPr>
            <w:tcW w:w="3553" w:type="dxa"/>
            <w:gridSpan w:val="2"/>
            <w:tcBorders>
              <w:top w:val="nil"/>
            </w:tcBorders>
          </w:tcPr>
          <w:p w14:paraId="435343C9" w14:textId="69E334BF" w:rsidR="00254922" w:rsidRDefault="00321FEF" w:rsidP="00321FEF">
            <w:pPr>
              <w:pStyle w:val="Tablebody"/>
            </w:pPr>
            <w:r>
              <w:t>Maksāšanas pieprasījuma termiņš no</w:t>
            </w:r>
          </w:p>
        </w:tc>
      </w:tr>
      <w:tr w:rsidR="00254922" w14:paraId="4A4B64B1" w14:textId="77777777" w:rsidTr="00047B6F">
        <w:tc>
          <w:tcPr>
            <w:tcW w:w="3815" w:type="dxa"/>
            <w:tcBorders>
              <w:top w:val="nil"/>
            </w:tcBorders>
          </w:tcPr>
          <w:p w14:paraId="64DA9FBA" w14:textId="6DE3F880" w:rsidR="00254922" w:rsidRDefault="00335235" w:rsidP="00AA38D6">
            <w:pPr>
              <w:pStyle w:val="TableListNumber"/>
              <w:numPr>
                <w:ilvl w:val="0"/>
                <w:numId w:val="0"/>
              </w:numPr>
              <w:ind w:left="454" w:hanging="454"/>
            </w:pPr>
            <w:proofErr w:type="spellStart"/>
            <w:r>
              <w:lastRenderedPageBreak/>
              <w:t>TermDateTo</w:t>
            </w:r>
            <w:proofErr w:type="spellEnd"/>
          </w:p>
        </w:tc>
        <w:tc>
          <w:tcPr>
            <w:tcW w:w="1280" w:type="dxa"/>
            <w:gridSpan w:val="2"/>
            <w:tcBorders>
              <w:top w:val="nil"/>
            </w:tcBorders>
          </w:tcPr>
          <w:p w14:paraId="322E7D89" w14:textId="7794CB60" w:rsidR="00254922" w:rsidRDefault="00254922" w:rsidP="00047B6F">
            <w:pPr>
              <w:pStyle w:val="Tablebody"/>
            </w:pPr>
            <w:proofErr w:type="spellStart"/>
            <w:r>
              <w:t>date</w:t>
            </w:r>
            <w:proofErr w:type="spellEnd"/>
          </w:p>
        </w:tc>
        <w:tc>
          <w:tcPr>
            <w:tcW w:w="1206" w:type="dxa"/>
            <w:tcBorders>
              <w:top w:val="nil"/>
            </w:tcBorders>
          </w:tcPr>
          <w:p w14:paraId="3C92B7E1" w14:textId="6F669919" w:rsidR="00254922" w:rsidRDefault="00254922" w:rsidP="00047B6F">
            <w:pPr>
              <w:pStyle w:val="Tablebody"/>
            </w:pPr>
            <w:r>
              <w:t>nē</w:t>
            </w:r>
          </w:p>
        </w:tc>
        <w:tc>
          <w:tcPr>
            <w:tcW w:w="3553" w:type="dxa"/>
            <w:gridSpan w:val="2"/>
            <w:tcBorders>
              <w:top w:val="nil"/>
            </w:tcBorders>
          </w:tcPr>
          <w:p w14:paraId="63A4F4AC" w14:textId="1611DDF7" w:rsidR="00254922" w:rsidRDefault="00321FEF" w:rsidP="00047B6F">
            <w:pPr>
              <w:pStyle w:val="Tablebody"/>
            </w:pPr>
            <w:r>
              <w:t>Maksāšanas pieprasījuma termiņš līdz</w:t>
            </w:r>
          </w:p>
        </w:tc>
      </w:tr>
      <w:tr w:rsidR="00254922" w14:paraId="451899D9" w14:textId="77777777" w:rsidTr="00047B6F">
        <w:tc>
          <w:tcPr>
            <w:tcW w:w="3815" w:type="dxa"/>
            <w:tcBorders>
              <w:top w:val="nil"/>
            </w:tcBorders>
          </w:tcPr>
          <w:p w14:paraId="6A1E9BE6" w14:textId="451AB355" w:rsidR="00254922" w:rsidRDefault="00335235" w:rsidP="00335235">
            <w:pPr>
              <w:pStyle w:val="TableListNumber"/>
              <w:numPr>
                <w:ilvl w:val="0"/>
                <w:numId w:val="0"/>
              </w:numPr>
              <w:ind w:left="454" w:hanging="454"/>
            </w:pPr>
            <w:proofErr w:type="spellStart"/>
            <w:r>
              <w:rPr>
                <w:rStyle w:val="hps"/>
                <w:rFonts w:cs="Arial"/>
                <w:color w:val="222222"/>
                <w:lang w:val="en"/>
              </w:rPr>
              <w:t>PaymentDateFrom</w:t>
            </w:r>
            <w:proofErr w:type="spellEnd"/>
          </w:p>
        </w:tc>
        <w:tc>
          <w:tcPr>
            <w:tcW w:w="1280" w:type="dxa"/>
            <w:gridSpan w:val="2"/>
            <w:tcBorders>
              <w:top w:val="nil"/>
            </w:tcBorders>
          </w:tcPr>
          <w:p w14:paraId="334FA7E3" w14:textId="35A1C605" w:rsidR="00254922" w:rsidRDefault="00254922" w:rsidP="00047B6F">
            <w:pPr>
              <w:pStyle w:val="Tablebody"/>
            </w:pPr>
            <w:proofErr w:type="spellStart"/>
            <w:r>
              <w:t>date</w:t>
            </w:r>
            <w:proofErr w:type="spellEnd"/>
          </w:p>
        </w:tc>
        <w:tc>
          <w:tcPr>
            <w:tcW w:w="1206" w:type="dxa"/>
            <w:tcBorders>
              <w:top w:val="nil"/>
            </w:tcBorders>
          </w:tcPr>
          <w:p w14:paraId="11E8876F" w14:textId="5A793EAC" w:rsidR="00254922" w:rsidRDefault="00254922" w:rsidP="00047B6F">
            <w:pPr>
              <w:pStyle w:val="Tablebody"/>
            </w:pPr>
            <w:r>
              <w:t>nē</w:t>
            </w:r>
          </w:p>
        </w:tc>
        <w:tc>
          <w:tcPr>
            <w:tcW w:w="3553" w:type="dxa"/>
            <w:gridSpan w:val="2"/>
            <w:tcBorders>
              <w:top w:val="nil"/>
            </w:tcBorders>
          </w:tcPr>
          <w:p w14:paraId="20A06A3E" w14:textId="0B1A60D7" w:rsidR="00254922" w:rsidRDefault="00321FEF" w:rsidP="00321FEF">
            <w:pPr>
              <w:pStyle w:val="Tablebody"/>
            </w:pPr>
            <w:r>
              <w:t>Maksāšanas pieprasījuma apmaksa veikta no</w:t>
            </w:r>
          </w:p>
        </w:tc>
      </w:tr>
      <w:tr w:rsidR="00254922" w14:paraId="59DA1C0A" w14:textId="77777777" w:rsidTr="00047B6F">
        <w:tc>
          <w:tcPr>
            <w:tcW w:w="3815" w:type="dxa"/>
            <w:tcBorders>
              <w:top w:val="nil"/>
            </w:tcBorders>
          </w:tcPr>
          <w:p w14:paraId="0D4BF8DB" w14:textId="086B89F8" w:rsidR="00254922" w:rsidRDefault="00335235" w:rsidP="00AA38D6">
            <w:pPr>
              <w:pStyle w:val="TableListNumber"/>
              <w:numPr>
                <w:ilvl w:val="0"/>
                <w:numId w:val="0"/>
              </w:numPr>
              <w:ind w:left="454" w:hanging="454"/>
            </w:pPr>
            <w:proofErr w:type="spellStart"/>
            <w:r>
              <w:rPr>
                <w:rStyle w:val="hps"/>
                <w:rFonts w:cs="Arial"/>
                <w:color w:val="222222"/>
                <w:lang w:val="en"/>
              </w:rPr>
              <w:t>PaymentDateTo</w:t>
            </w:r>
            <w:proofErr w:type="spellEnd"/>
          </w:p>
        </w:tc>
        <w:tc>
          <w:tcPr>
            <w:tcW w:w="1280" w:type="dxa"/>
            <w:gridSpan w:val="2"/>
            <w:tcBorders>
              <w:top w:val="nil"/>
            </w:tcBorders>
          </w:tcPr>
          <w:p w14:paraId="369693E5" w14:textId="1A368350" w:rsidR="00254922" w:rsidRDefault="00254922" w:rsidP="00047B6F">
            <w:pPr>
              <w:pStyle w:val="Tablebody"/>
            </w:pPr>
            <w:proofErr w:type="spellStart"/>
            <w:r>
              <w:t>date</w:t>
            </w:r>
            <w:proofErr w:type="spellEnd"/>
          </w:p>
        </w:tc>
        <w:tc>
          <w:tcPr>
            <w:tcW w:w="1206" w:type="dxa"/>
            <w:tcBorders>
              <w:top w:val="nil"/>
            </w:tcBorders>
          </w:tcPr>
          <w:p w14:paraId="49B483B8" w14:textId="7866305C" w:rsidR="00254922" w:rsidRDefault="00254922" w:rsidP="00047B6F">
            <w:pPr>
              <w:pStyle w:val="Tablebody"/>
            </w:pPr>
            <w:r>
              <w:t>nē</w:t>
            </w:r>
          </w:p>
        </w:tc>
        <w:tc>
          <w:tcPr>
            <w:tcW w:w="3553" w:type="dxa"/>
            <w:gridSpan w:val="2"/>
            <w:tcBorders>
              <w:top w:val="nil"/>
            </w:tcBorders>
          </w:tcPr>
          <w:p w14:paraId="2D2E0748" w14:textId="5A831D7A" w:rsidR="00254922" w:rsidRDefault="00321FEF" w:rsidP="00047B6F">
            <w:pPr>
              <w:pStyle w:val="Tablebody"/>
            </w:pPr>
            <w:r>
              <w:t>Maksāšanas pieprasījuma apmaksa veikta līdz</w:t>
            </w:r>
          </w:p>
        </w:tc>
      </w:tr>
      <w:tr w:rsidR="00254922" w14:paraId="682C94BC" w14:textId="77777777" w:rsidTr="00047B6F">
        <w:tc>
          <w:tcPr>
            <w:tcW w:w="3815" w:type="dxa"/>
            <w:tcBorders>
              <w:top w:val="nil"/>
            </w:tcBorders>
          </w:tcPr>
          <w:p w14:paraId="0646E99C" w14:textId="1BE65E19" w:rsidR="00254922" w:rsidRDefault="00335235" w:rsidP="00AA38D6">
            <w:pPr>
              <w:pStyle w:val="TableListNumber"/>
              <w:numPr>
                <w:ilvl w:val="0"/>
                <w:numId w:val="0"/>
              </w:numPr>
              <w:ind w:left="454" w:hanging="454"/>
            </w:pPr>
            <w:proofErr w:type="spellStart"/>
            <w:r>
              <w:t>AmountFrom</w:t>
            </w:r>
            <w:proofErr w:type="spellEnd"/>
          </w:p>
        </w:tc>
        <w:tc>
          <w:tcPr>
            <w:tcW w:w="1280" w:type="dxa"/>
            <w:gridSpan w:val="2"/>
            <w:tcBorders>
              <w:top w:val="nil"/>
            </w:tcBorders>
          </w:tcPr>
          <w:p w14:paraId="697CB181" w14:textId="3158014B" w:rsidR="00254922" w:rsidRDefault="00254922" w:rsidP="00047B6F">
            <w:pPr>
              <w:pStyle w:val="Tablebody"/>
            </w:pPr>
            <w:proofErr w:type="spellStart"/>
            <w:r>
              <w:t>decimal</w:t>
            </w:r>
            <w:proofErr w:type="spellEnd"/>
          </w:p>
        </w:tc>
        <w:tc>
          <w:tcPr>
            <w:tcW w:w="1206" w:type="dxa"/>
            <w:tcBorders>
              <w:top w:val="nil"/>
            </w:tcBorders>
          </w:tcPr>
          <w:p w14:paraId="6FB285AA" w14:textId="5D03694E" w:rsidR="00254922" w:rsidRDefault="00254922" w:rsidP="00047B6F">
            <w:pPr>
              <w:pStyle w:val="Tablebody"/>
            </w:pPr>
            <w:r>
              <w:t>nē</w:t>
            </w:r>
          </w:p>
        </w:tc>
        <w:tc>
          <w:tcPr>
            <w:tcW w:w="3553" w:type="dxa"/>
            <w:gridSpan w:val="2"/>
            <w:tcBorders>
              <w:top w:val="nil"/>
            </w:tcBorders>
          </w:tcPr>
          <w:p w14:paraId="2EBEC8DD" w14:textId="2AE04950" w:rsidR="00254922" w:rsidRDefault="00321FEF" w:rsidP="00321FEF">
            <w:pPr>
              <w:pStyle w:val="Tablebody"/>
            </w:pPr>
            <w:r>
              <w:t>Maksāšanas pieprasījuma kopējā summa no</w:t>
            </w:r>
          </w:p>
        </w:tc>
      </w:tr>
      <w:tr w:rsidR="00254922" w14:paraId="577B0792" w14:textId="77777777" w:rsidTr="00047B6F">
        <w:tc>
          <w:tcPr>
            <w:tcW w:w="3815" w:type="dxa"/>
            <w:tcBorders>
              <w:top w:val="nil"/>
            </w:tcBorders>
          </w:tcPr>
          <w:p w14:paraId="463C4A16" w14:textId="5E98D6AA" w:rsidR="00254922" w:rsidRDefault="00335235" w:rsidP="00AA38D6">
            <w:pPr>
              <w:pStyle w:val="TableListNumber"/>
              <w:numPr>
                <w:ilvl w:val="0"/>
                <w:numId w:val="0"/>
              </w:numPr>
            </w:pPr>
            <w:proofErr w:type="spellStart"/>
            <w:r>
              <w:t>AmountTo</w:t>
            </w:r>
            <w:proofErr w:type="spellEnd"/>
          </w:p>
        </w:tc>
        <w:tc>
          <w:tcPr>
            <w:tcW w:w="1280" w:type="dxa"/>
            <w:gridSpan w:val="2"/>
            <w:tcBorders>
              <w:top w:val="nil"/>
            </w:tcBorders>
          </w:tcPr>
          <w:p w14:paraId="11F31865" w14:textId="18366122" w:rsidR="00254922" w:rsidRDefault="00254922" w:rsidP="00047B6F">
            <w:pPr>
              <w:pStyle w:val="Tablebody"/>
            </w:pPr>
            <w:proofErr w:type="spellStart"/>
            <w:r>
              <w:t>decimal</w:t>
            </w:r>
            <w:proofErr w:type="spellEnd"/>
          </w:p>
        </w:tc>
        <w:tc>
          <w:tcPr>
            <w:tcW w:w="1206" w:type="dxa"/>
            <w:tcBorders>
              <w:top w:val="nil"/>
            </w:tcBorders>
          </w:tcPr>
          <w:p w14:paraId="35FB8B78" w14:textId="6E88DE10" w:rsidR="00254922" w:rsidRDefault="00254922" w:rsidP="00047B6F">
            <w:pPr>
              <w:pStyle w:val="Tablebody"/>
            </w:pPr>
            <w:r>
              <w:t>nē</w:t>
            </w:r>
          </w:p>
        </w:tc>
        <w:tc>
          <w:tcPr>
            <w:tcW w:w="3553" w:type="dxa"/>
            <w:gridSpan w:val="2"/>
            <w:tcBorders>
              <w:top w:val="nil"/>
            </w:tcBorders>
          </w:tcPr>
          <w:p w14:paraId="0E225DF4" w14:textId="316CC376" w:rsidR="00254922" w:rsidRDefault="00321FEF" w:rsidP="00321FEF">
            <w:pPr>
              <w:pStyle w:val="Tablebody"/>
            </w:pPr>
            <w:r>
              <w:t>Maksāšanas pieprasījuma kopējā summa līdz</w:t>
            </w:r>
          </w:p>
        </w:tc>
      </w:tr>
      <w:tr w:rsidR="00254922" w14:paraId="35E442EB" w14:textId="77777777" w:rsidTr="00047B6F">
        <w:tc>
          <w:tcPr>
            <w:tcW w:w="3815" w:type="dxa"/>
            <w:tcBorders>
              <w:top w:val="nil"/>
            </w:tcBorders>
          </w:tcPr>
          <w:p w14:paraId="722D0559" w14:textId="6F1ADAD9" w:rsidR="00254922" w:rsidRDefault="00335235" w:rsidP="00AA38D6">
            <w:pPr>
              <w:pStyle w:val="TableListNumber"/>
              <w:numPr>
                <w:ilvl w:val="0"/>
                <w:numId w:val="0"/>
              </w:numPr>
              <w:ind w:left="454" w:hanging="454"/>
            </w:pPr>
            <w:proofErr w:type="spellStart"/>
            <w:r>
              <w:t>UnpaidOnly</w:t>
            </w:r>
            <w:proofErr w:type="spellEnd"/>
          </w:p>
        </w:tc>
        <w:tc>
          <w:tcPr>
            <w:tcW w:w="1280" w:type="dxa"/>
            <w:gridSpan w:val="2"/>
            <w:tcBorders>
              <w:top w:val="nil"/>
            </w:tcBorders>
          </w:tcPr>
          <w:p w14:paraId="44331F38" w14:textId="79390261" w:rsidR="00254922" w:rsidRDefault="00254922" w:rsidP="00047B6F">
            <w:pPr>
              <w:pStyle w:val="Tablebody"/>
            </w:pPr>
            <w:proofErr w:type="spellStart"/>
            <w:r>
              <w:t>boolean</w:t>
            </w:r>
            <w:proofErr w:type="spellEnd"/>
          </w:p>
        </w:tc>
        <w:tc>
          <w:tcPr>
            <w:tcW w:w="1206" w:type="dxa"/>
            <w:tcBorders>
              <w:top w:val="nil"/>
            </w:tcBorders>
          </w:tcPr>
          <w:p w14:paraId="784172CB" w14:textId="13BBEECC" w:rsidR="00254922" w:rsidRDefault="00254922" w:rsidP="00047B6F">
            <w:pPr>
              <w:pStyle w:val="Tablebody"/>
            </w:pPr>
            <w:r>
              <w:t>nē</w:t>
            </w:r>
          </w:p>
        </w:tc>
        <w:tc>
          <w:tcPr>
            <w:tcW w:w="3553" w:type="dxa"/>
            <w:gridSpan w:val="2"/>
            <w:tcBorders>
              <w:top w:val="nil"/>
            </w:tcBorders>
          </w:tcPr>
          <w:p w14:paraId="01DDD295" w14:textId="6C21E78E" w:rsidR="00254922" w:rsidRDefault="00984B2E" w:rsidP="00984B2E">
            <w:pPr>
              <w:pStyle w:val="Tablebody"/>
            </w:pPr>
            <w:r>
              <w:t>Tikai neapmaksāti maksāšanas pieprasījumi</w:t>
            </w:r>
          </w:p>
        </w:tc>
      </w:tr>
      <w:tr w:rsidR="002C2B3E" w14:paraId="30999BE1" w14:textId="77777777" w:rsidTr="00047B6F">
        <w:tc>
          <w:tcPr>
            <w:tcW w:w="3815" w:type="dxa"/>
            <w:tcBorders>
              <w:top w:val="nil"/>
            </w:tcBorders>
          </w:tcPr>
          <w:p w14:paraId="607A281A" w14:textId="16461061" w:rsidR="002C2B3E" w:rsidRDefault="00335235" w:rsidP="00AA38D6">
            <w:pPr>
              <w:pStyle w:val="TableListNumber"/>
              <w:numPr>
                <w:ilvl w:val="0"/>
                <w:numId w:val="0"/>
              </w:numPr>
              <w:ind w:left="454" w:hanging="454"/>
            </w:pPr>
            <w:proofErr w:type="spellStart"/>
            <w:r>
              <w:t>Currency</w:t>
            </w:r>
            <w:proofErr w:type="spellEnd"/>
          </w:p>
        </w:tc>
        <w:tc>
          <w:tcPr>
            <w:tcW w:w="1280" w:type="dxa"/>
            <w:gridSpan w:val="2"/>
            <w:tcBorders>
              <w:top w:val="nil"/>
            </w:tcBorders>
          </w:tcPr>
          <w:p w14:paraId="496148B5" w14:textId="4993C4EE" w:rsidR="002C2B3E" w:rsidRDefault="002C2B3E" w:rsidP="00047B6F">
            <w:pPr>
              <w:pStyle w:val="Tablebody"/>
            </w:pPr>
            <w:proofErr w:type="spellStart"/>
            <w:r>
              <w:t>string</w:t>
            </w:r>
            <w:proofErr w:type="spellEnd"/>
            <w:r>
              <w:t>(3)</w:t>
            </w:r>
          </w:p>
        </w:tc>
        <w:tc>
          <w:tcPr>
            <w:tcW w:w="1206" w:type="dxa"/>
            <w:tcBorders>
              <w:top w:val="nil"/>
            </w:tcBorders>
          </w:tcPr>
          <w:p w14:paraId="342F2ABC" w14:textId="47D855D8" w:rsidR="002C2B3E" w:rsidRDefault="002C2B3E" w:rsidP="00047B6F">
            <w:pPr>
              <w:pStyle w:val="Tablebody"/>
            </w:pPr>
            <w:r>
              <w:t>nē</w:t>
            </w:r>
          </w:p>
        </w:tc>
        <w:tc>
          <w:tcPr>
            <w:tcW w:w="3553" w:type="dxa"/>
            <w:gridSpan w:val="2"/>
            <w:tcBorders>
              <w:top w:val="nil"/>
            </w:tcBorders>
          </w:tcPr>
          <w:p w14:paraId="1087461E" w14:textId="67A8AEE1" w:rsidR="002C2B3E" w:rsidRDefault="002C2B3E" w:rsidP="00984B2E">
            <w:pPr>
              <w:pStyle w:val="Tablebody"/>
            </w:pPr>
            <w:r>
              <w:t>Maksāšanas pieprasījuma valūta</w:t>
            </w:r>
          </w:p>
        </w:tc>
      </w:tr>
      <w:tr w:rsidR="00254922" w14:paraId="000C11E1" w14:textId="77777777" w:rsidTr="00047B6F">
        <w:tc>
          <w:tcPr>
            <w:tcW w:w="9854" w:type="dxa"/>
            <w:gridSpan w:val="6"/>
            <w:tcBorders>
              <w:bottom w:val="nil"/>
            </w:tcBorders>
          </w:tcPr>
          <w:p w14:paraId="35E72891" w14:textId="77777777" w:rsidR="00254922" w:rsidRDefault="00254922" w:rsidP="00047B6F">
            <w:pPr>
              <w:pStyle w:val="MessageHeader"/>
            </w:pPr>
            <w:r>
              <w:t>Apstrāde</w:t>
            </w:r>
          </w:p>
        </w:tc>
      </w:tr>
      <w:tr w:rsidR="00254922" w14:paraId="70917697" w14:textId="77777777" w:rsidTr="00047B6F">
        <w:tc>
          <w:tcPr>
            <w:tcW w:w="9854" w:type="dxa"/>
            <w:gridSpan w:val="6"/>
            <w:tcBorders>
              <w:top w:val="nil"/>
            </w:tcBorders>
          </w:tcPr>
          <w:p w14:paraId="2519BDBB" w14:textId="77777777" w:rsidR="00B339A7" w:rsidRDefault="00B339A7" w:rsidP="00E23EC6">
            <w:pPr>
              <w:pStyle w:val="TableListNumber"/>
              <w:numPr>
                <w:ilvl w:val="0"/>
                <w:numId w:val="23"/>
              </w:numPr>
            </w:pPr>
            <w:r>
              <w:t>Ja neizdodas iegūt klienta X.509 sertifikātu, tiek atgriezta kļūda MM.PRS.1;</w:t>
            </w:r>
          </w:p>
          <w:p w14:paraId="679076A3" w14:textId="77777777" w:rsidR="00B339A7" w:rsidRDefault="00B339A7" w:rsidP="00E23EC6">
            <w:pPr>
              <w:pStyle w:val="TableListNumber"/>
              <w:numPr>
                <w:ilvl w:val="0"/>
                <w:numId w:val="23"/>
              </w:numPr>
            </w:pPr>
            <w:r>
              <w:t>Ja sertifikāta pārbaudē rodas kļūda, tiek atgriezta kļūda MM.PRS.2 ar oriģinālo apstrādes paziņojumu;</w:t>
            </w:r>
          </w:p>
          <w:p w14:paraId="2C2444E6" w14:textId="77777777" w:rsidR="00B339A7" w:rsidRDefault="00B339A7" w:rsidP="00E23EC6">
            <w:pPr>
              <w:pStyle w:val="TableListNumber"/>
              <w:numPr>
                <w:ilvl w:val="0"/>
                <w:numId w:val="23"/>
              </w:numPr>
            </w:pPr>
            <w:r>
              <w:t>Ja neizdodas pārbaudīt klienta sertifikātu, tiek atgriezta kļūda MM.PRS.3;</w:t>
            </w:r>
          </w:p>
          <w:p w14:paraId="067404CC" w14:textId="77777777" w:rsidR="00B339A7" w:rsidRDefault="00B339A7" w:rsidP="00E23EC6">
            <w:pPr>
              <w:pStyle w:val="TableListNumber"/>
              <w:numPr>
                <w:ilvl w:val="0"/>
                <w:numId w:val="23"/>
              </w:numPr>
            </w:pPr>
            <w:r>
              <w:t xml:space="preserve">Tiek izsaukta universālo klasifikatoru krātuve pārbaudei </w:t>
            </w:r>
            <w:proofErr w:type="spellStart"/>
            <w:r>
              <w:t>Authority</w:t>
            </w:r>
            <w:proofErr w:type="spellEnd"/>
            <w:r>
              <w:t xml:space="preserve"> klasifikatorā:</w:t>
            </w:r>
          </w:p>
          <w:p w14:paraId="2BE8C666" w14:textId="77777777" w:rsidR="00B339A7" w:rsidRDefault="00B339A7" w:rsidP="00E23EC6">
            <w:pPr>
              <w:pStyle w:val="TableListNumber2"/>
              <w:numPr>
                <w:ilvl w:val="1"/>
                <w:numId w:val="23"/>
              </w:numPr>
            </w:pPr>
            <w:r>
              <w:t>Ja neizdodas izsaukt universālo klasifikatoru krātuvi, tiek atgriezta kļūda MM.CLSF.2;</w:t>
            </w:r>
          </w:p>
          <w:p w14:paraId="11046488" w14:textId="5E26816C" w:rsidR="00254922" w:rsidRPr="00E041F0" w:rsidRDefault="00B339A7" w:rsidP="00E23EC6">
            <w:pPr>
              <w:pStyle w:val="TableListNumber2"/>
              <w:numPr>
                <w:ilvl w:val="1"/>
                <w:numId w:val="23"/>
              </w:numPr>
            </w:pPr>
            <w:r>
              <w:t xml:space="preserve">Ja </w:t>
            </w:r>
            <w:proofErr w:type="spellStart"/>
            <w:r>
              <w:t>Authority</w:t>
            </w:r>
            <w:proofErr w:type="spellEnd"/>
            <w:r>
              <w:t xml:space="preserve"> klasifikatorā pēc reģistrācijas numura netiek atrasta organizācija ,</w:t>
            </w:r>
            <w:r w:rsidR="00B35A73">
              <w:t xml:space="preserve"> tiek atgriezta kļūda MM.CLSF.1.</w:t>
            </w:r>
          </w:p>
        </w:tc>
      </w:tr>
      <w:tr w:rsidR="00254922" w14:paraId="70BE3B9F" w14:textId="77777777" w:rsidTr="00047B6F">
        <w:tc>
          <w:tcPr>
            <w:tcW w:w="3815" w:type="dxa"/>
            <w:tcBorders>
              <w:bottom w:val="nil"/>
            </w:tcBorders>
          </w:tcPr>
          <w:p w14:paraId="177F801C" w14:textId="77777777" w:rsidR="00254922" w:rsidRDefault="00254922" w:rsidP="00047B6F">
            <w:pPr>
              <w:pStyle w:val="MessageHeader"/>
            </w:pPr>
            <w:r>
              <w:t>Izsaucamās prasības</w:t>
            </w:r>
          </w:p>
        </w:tc>
        <w:tc>
          <w:tcPr>
            <w:tcW w:w="2591" w:type="dxa"/>
            <w:gridSpan w:val="4"/>
            <w:tcBorders>
              <w:bottom w:val="nil"/>
            </w:tcBorders>
          </w:tcPr>
          <w:p w14:paraId="11627263" w14:textId="77777777" w:rsidR="00254922" w:rsidRDefault="00254922" w:rsidP="00047B6F">
            <w:pPr>
              <w:pStyle w:val="MessageHeader"/>
            </w:pPr>
            <w:r>
              <w:t>Nosaukums</w:t>
            </w:r>
          </w:p>
        </w:tc>
        <w:tc>
          <w:tcPr>
            <w:tcW w:w="3448" w:type="dxa"/>
            <w:tcBorders>
              <w:bottom w:val="nil"/>
            </w:tcBorders>
          </w:tcPr>
          <w:p w14:paraId="08CB0CFF" w14:textId="77777777" w:rsidR="00254922" w:rsidRDefault="00254922" w:rsidP="00047B6F">
            <w:pPr>
              <w:pStyle w:val="MessageHeader"/>
            </w:pPr>
            <w:proofErr w:type="spellStart"/>
            <w:r>
              <w:t>Izvaddati</w:t>
            </w:r>
            <w:proofErr w:type="spellEnd"/>
            <w:r>
              <w:t xml:space="preserve"> (izsaucamās prasības </w:t>
            </w:r>
            <w:proofErr w:type="spellStart"/>
            <w:r>
              <w:t>ievaddati</w:t>
            </w:r>
            <w:proofErr w:type="spellEnd"/>
            <w:r>
              <w:t>)</w:t>
            </w:r>
          </w:p>
        </w:tc>
      </w:tr>
      <w:tr w:rsidR="00254922" w14:paraId="00984380" w14:textId="77777777" w:rsidTr="00047B6F">
        <w:tc>
          <w:tcPr>
            <w:tcW w:w="3815" w:type="dxa"/>
            <w:tcBorders>
              <w:top w:val="nil"/>
            </w:tcBorders>
          </w:tcPr>
          <w:p w14:paraId="4D022A50" w14:textId="77777777" w:rsidR="00254922" w:rsidRPr="00E041F0" w:rsidRDefault="00254922" w:rsidP="00047B6F">
            <w:pPr>
              <w:pStyle w:val="Tablebody"/>
            </w:pPr>
            <w:r>
              <w:t>Nav</w:t>
            </w:r>
          </w:p>
        </w:tc>
        <w:tc>
          <w:tcPr>
            <w:tcW w:w="2591" w:type="dxa"/>
            <w:gridSpan w:val="4"/>
            <w:tcBorders>
              <w:top w:val="nil"/>
            </w:tcBorders>
          </w:tcPr>
          <w:p w14:paraId="671E1A19" w14:textId="77777777" w:rsidR="00254922" w:rsidRPr="00E041F0" w:rsidRDefault="00254922" w:rsidP="00047B6F">
            <w:pPr>
              <w:pStyle w:val="Tablebody"/>
            </w:pPr>
          </w:p>
        </w:tc>
        <w:tc>
          <w:tcPr>
            <w:tcW w:w="3448" w:type="dxa"/>
            <w:tcBorders>
              <w:top w:val="nil"/>
            </w:tcBorders>
          </w:tcPr>
          <w:p w14:paraId="08DC2586" w14:textId="77777777" w:rsidR="00254922" w:rsidRPr="00E041F0" w:rsidRDefault="00254922" w:rsidP="00047B6F">
            <w:pPr>
              <w:pStyle w:val="Tablebody"/>
            </w:pPr>
          </w:p>
        </w:tc>
      </w:tr>
      <w:tr w:rsidR="00254922" w14:paraId="0E590A32" w14:textId="77777777" w:rsidTr="00047B6F">
        <w:tc>
          <w:tcPr>
            <w:tcW w:w="9854" w:type="dxa"/>
            <w:gridSpan w:val="6"/>
            <w:tcBorders>
              <w:bottom w:val="nil"/>
            </w:tcBorders>
          </w:tcPr>
          <w:p w14:paraId="6C62335B" w14:textId="77777777" w:rsidR="00254922" w:rsidRDefault="00254922" w:rsidP="00047B6F">
            <w:pPr>
              <w:pStyle w:val="MessageHeader"/>
            </w:pPr>
            <w:proofErr w:type="spellStart"/>
            <w:r>
              <w:t>Izvaddati</w:t>
            </w:r>
            <w:proofErr w:type="spellEnd"/>
          </w:p>
        </w:tc>
      </w:tr>
      <w:tr w:rsidR="00254922" w14:paraId="534D41E5" w14:textId="77777777" w:rsidTr="00047B6F">
        <w:tc>
          <w:tcPr>
            <w:tcW w:w="3815" w:type="dxa"/>
            <w:tcBorders>
              <w:bottom w:val="nil"/>
            </w:tcBorders>
          </w:tcPr>
          <w:p w14:paraId="08E8E0FB" w14:textId="77777777" w:rsidR="00254922" w:rsidRDefault="00254922" w:rsidP="00047B6F">
            <w:pPr>
              <w:pStyle w:val="MessageHeader"/>
            </w:pPr>
            <w:r>
              <w:t>Nosaukums</w:t>
            </w:r>
          </w:p>
        </w:tc>
        <w:tc>
          <w:tcPr>
            <w:tcW w:w="1176" w:type="dxa"/>
            <w:tcBorders>
              <w:bottom w:val="nil"/>
            </w:tcBorders>
          </w:tcPr>
          <w:p w14:paraId="690BB53A" w14:textId="77777777" w:rsidR="00254922" w:rsidRDefault="00254922" w:rsidP="00047B6F">
            <w:pPr>
              <w:pStyle w:val="MessageHeader"/>
            </w:pPr>
            <w:r>
              <w:t>Tips</w:t>
            </w:r>
          </w:p>
        </w:tc>
        <w:tc>
          <w:tcPr>
            <w:tcW w:w="4863" w:type="dxa"/>
            <w:gridSpan w:val="4"/>
            <w:tcBorders>
              <w:bottom w:val="nil"/>
            </w:tcBorders>
          </w:tcPr>
          <w:p w14:paraId="01346D2F" w14:textId="77777777" w:rsidR="00254922" w:rsidRDefault="00254922" w:rsidP="00047B6F">
            <w:pPr>
              <w:pStyle w:val="MessageHeader"/>
            </w:pPr>
            <w:r>
              <w:t>Apraksts</w:t>
            </w:r>
          </w:p>
        </w:tc>
      </w:tr>
      <w:tr w:rsidR="00254922" w14:paraId="1D54AB72" w14:textId="77777777" w:rsidTr="00335235">
        <w:tc>
          <w:tcPr>
            <w:tcW w:w="3815" w:type="dxa"/>
            <w:tcBorders>
              <w:top w:val="nil"/>
              <w:bottom w:val="single" w:sz="4" w:space="0" w:color="auto"/>
            </w:tcBorders>
          </w:tcPr>
          <w:p w14:paraId="55E5D345" w14:textId="7C601495" w:rsidR="00254922" w:rsidRPr="001F0996" w:rsidRDefault="00335235" w:rsidP="00047B6F">
            <w:pPr>
              <w:pStyle w:val="Tablebody"/>
            </w:pPr>
            <w:proofErr w:type="spellStart"/>
            <w:r>
              <w:t>DocumentNumber</w:t>
            </w:r>
            <w:proofErr w:type="spellEnd"/>
          </w:p>
        </w:tc>
        <w:tc>
          <w:tcPr>
            <w:tcW w:w="1176" w:type="dxa"/>
            <w:tcBorders>
              <w:top w:val="nil"/>
              <w:bottom w:val="single" w:sz="4" w:space="0" w:color="auto"/>
            </w:tcBorders>
          </w:tcPr>
          <w:p w14:paraId="6CE6E4A4" w14:textId="359B1DA6" w:rsidR="00254922" w:rsidRDefault="00335235" w:rsidP="00047B6F">
            <w:pPr>
              <w:pStyle w:val="Tablebody"/>
            </w:pPr>
            <w:proofErr w:type="spellStart"/>
            <w:r>
              <w:t>string</w:t>
            </w:r>
            <w:proofErr w:type="spellEnd"/>
          </w:p>
        </w:tc>
        <w:tc>
          <w:tcPr>
            <w:tcW w:w="4863" w:type="dxa"/>
            <w:gridSpan w:val="4"/>
            <w:tcBorders>
              <w:top w:val="nil"/>
              <w:bottom w:val="single" w:sz="4" w:space="0" w:color="auto"/>
            </w:tcBorders>
          </w:tcPr>
          <w:p w14:paraId="70DE5AF7" w14:textId="40BF4296" w:rsidR="00254922" w:rsidRDefault="00254922" w:rsidP="00047B6F">
            <w:pPr>
              <w:pStyle w:val="Tablebody"/>
            </w:pPr>
            <w:r>
              <w:t>Maksāš</w:t>
            </w:r>
            <w:r w:rsidR="00335235">
              <w:t>anas pieprasījuma numurs</w:t>
            </w:r>
            <w:r>
              <w:t xml:space="preserve"> </w:t>
            </w:r>
          </w:p>
        </w:tc>
      </w:tr>
      <w:tr w:rsidR="00335235" w14:paraId="6DDD1DCB" w14:textId="77777777" w:rsidTr="00335235">
        <w:tc>
          <w:tcPr>
            <w:tcW w:w="3815" w:type="dxa"/>
            <w:tcBorders>
              <w:top w:val="single" w:sz="4" w:space="0" w:color="auto"/>
              <w:bottom w:val="single" w:sz="4" w:space="0" w:color="auto"/>
            </w:tcBorders>
          </w:tcPr>
          <w:p w14:paraId="38153024" w14:textId="5B5C135C" w:rsidR="00335235" w:rsidRDefault="00194F39" w:rsidP="00047B6F">
            <w:pPr>
              <w:pStyle w:val="Tablebody"/>
            </w:pPr>
            <w:proofErr w:type="spellStart"/>
            <w:r>
              <w:t>RegistrationDate</w:t>
            </w:r>
            <w:proofErr w:type="spellEnd"/>
          </w:p>
        </w:tc>
        <w:tc>
          <w:tcPr>
            <w:tcW w:w="1176" w:type="dxa"/>
            <w:tcBorders>
              <w:top w:val="single" w:sz="4" w:space="0" w:color="auto"/>
              <w:bottom w:val="single" w:sz="4" w:space="0" w:color="auto"/>
            </w:tcBorders>
          </w:tcPr>
          <w:p w14:paraId="1FE49AC4" w14:textId="1C5F27EB" w:rsidR="00335235" w:rsidRDefault="00194F39" w:rsidP="00047B6F">
            <w:pPr>
              <w:pStyle w:val="Tablebody"/>
            </w:pPr>
            <w:proofErr w:type="spellStart"/>
            <w:r>
              <w:t>date</w:t>
            </w:r>
            <w:proofErr w:type="spellEnd"/>
          </w:p>
        </w:tc>
        <w:tc>
          <w:tcPr>
            <w:tcW w:w="4863" w:type="dxa"/>
            <w:gridSpan w:val="4"/>
            <w:tcBorders>
              <w:top w:val="single" w:sz="4" w:space="0" w:color="auto"/>
              <w:bottom w:val="single" w:sz="4" w:space="0" w:color="auto"/>
            </w:tcBorders>
          </w:tcPr>
          <w:p w14:paraId="201201D5" w14:textId="10E3BEBA" w:rsidR="00335235" w:rsidRDefault="00194F39" w:rsidP="00047B6F">
            <w:pPr>
              <w:pStyle w:val="Tablebody"/>
            </w:pPr>
            <w:r>
              <w:t>Maksāšanas pieprasījuma izrakstīšanas datums</w:t>
            </w:r>
          </w:p>
        </w:tc>
      </w:tr>
      <w:tr w:rsidR="00335235" w14:paraId="2A6CAC72" w14:textId="77777777" w:rsidTr="00335235">
        <w:tc>
          <w:tcPr>
            <w:tcW w:w="3815" w:type="dxa"/>
            <w:tcBorders>
              <w:top w:val="single" w:sz="4" w:space="0" w:color="auto"/>
              <w:bottom w:val="single" w:sz="4" w:space="0" w:color="auto"/>
            </w:tcBorders>
          </w:tcPr>
          <w:p w14:paraId="54D68D89" w14:textId="765F8BFB" w:rsidR="00335235" w:rsidRDefault="00194F39" w:rsidP="00047B6F">
            <w:pPr>
              <w:pStyle w:val="Tablebody"/>
            </w:pPr>
            <w:proofErr w:type="spellStart"/>
            <w:r>
              <w:t>TermDate</w:t>
            </w:r>
            <w:proofErr w:type="spellEnd"/>
          </w:p>
        </w:tc>
        <w:tc>
          <w:tcPr>
            <w:tcW w:w="1176" w:type="dxa"/>
            <w:tcBorders>
              <w:top w:val="single" w:sz="4" w:space="0" w:color="auto"/>
              <w:bottom w:val="single" w:sz="4" w:space="0" w:color="auto"/>
            </w:tcBorders>
          </w:tcPr>
          <w:p w14:paraId="4600A792" w14:textId="098B2942" w:rsidR="00335235" w:rsidRDefault="00194F39" w:rsidP="00047B6F">
            <w:pPr>
              <w:pStyle w:val="Tablebody"/>
            </w:pPr>
            <w:proofErr w:type="spellStart"/>
            <w:r>
              <w:t>date</w:t>
            </w:r>
            <w:proofErr w:type="spellEnd"/>
          </w:p>
        </w:tc>
        <w:tc>
          <w:tcPr>
            <w:tcW w:w="4863" w:type="dxa"/>
            <w:gridSpan w:val="4"/>
            <w:tcBorders>
              <w:top w:val="single" w:sz="4" w:space="0" w:color="auto"/>
              <w:bottom w:val="single" w:sz="4" w:space="0" w:color="auto"/>
            </w:tcBorders>
          </w:tcPr>
          <w:p w14:paraId="22296DF9" w14:textId="7F60A339" w:rsidR="00335235" w:rsidRDefault="00194F39" w:rsidP="00047B6F">
            <w:pPr>
              <w:pStyle w:val="Tablebody"/>
            </w:pPr>
            <w:r>
              <w:t>Maksāšanas pieprasījuma apmaksas termiņš</w:t>
            </w:r>
          </w:p>
        </w:tc>
      </w:tr>
      <w:tr w:rsidR="00194F39" w14:paraId="6EC5BDC7" w14:textId="77777777" w:rsidTr="00335235">
        <w:tc>
          <w:tcPr>
            <w:tcW w:w="3815" w:type="dxa"/>
            <w:tcBorders>
              <w:top w:val="single" w:sz="4" w:space="0" w:color="auto"/>
              <w:bottom w:val="single" w:sz="4" w:space="0" w:color="auto"/>
            </w:tcBorders>
          </w:tcPr>
          <w:p w14:paraId="6D8EE7C6" w14:textId="32B92735" w:rsidR="00194F39" w:rsidRDefault="00194F39" w:rsidP="00047B6F">
            <w:pPr>
              <w:pStyle w:val="Tablebody"/>
            </w:pPr>
            <w:proofErr w:type="spellStart"/>
            <w:r>
              <w:t>IssuerName</w:t>
            </w:r>
            <w:proofErr w:type="spellEnd"/>
          </w:p>
        </w:tc>
        <w:tc>
          <w:tcPr>
            <w:tcW w:w="1176" w:type="dxa"/>
            <w:tcBorders>
              <w:top w:val="single" w:sz="4" w:space="0" w:color="auto"/>
              <w:bottom w:val="single" w:sz="4" w:space="0" w:color="auto"/>
            </w:tcBorders>
          </w:tcPr>
          <w:p w14:paraId="1E5E7C16" w14:textId="3ABA7602" w:rsidR="00194F39" w:rsidRDefault="00194F39" w:rsidP="00047B6F">
            <w:pPr>
              <w:pStyle w:val="Tablebody"/>
            </w:pPr>
            <w:proofErr w:type="spellStart"/>
            <w:r>
              <w:t>string</w:t>
            </w:r>
            <w:proofErr w:type="spellEnd"/>
          </w:p>
        </w:tc>
        <w:tc>
          <w:tcPr>
            <w:tcW w:w="4863" w:type="dxa"/>
            <w:gridSpan w:val="4"/>
            <w:tcBorders>
              <w:top w:val="single" w:sz="4" w:space="0" w:color="auto"/>
              <w:bottom w:val="single" w:sz="4" w:space="0" w:color="auto"/>
            </w:tcBorders>
          </w:tcPr>
          <w:p w14:paraId="29CB13DD" w14:textId="471D7245" w:rsidR="00194F39" w:rsidRDefault="00194F39" w:rsidP="00047B6F">
            <w:pPr>
              <w:pStyle w:val="Tablebody"/>
            </w:pPr>
            <w:r>
              <w:t>Maksāšanas pieprasījuma izrakstītāja nosaukums</w:t>
            </w:r>
          </w:p>
        </w:tc>
      </w:tr>
      <w:tr w:rsidR="00194F39" w14:paraId="7E2D0727" w14:textId="77777777" w:rsidTr="00335235">
        <w:tc>
          <w:tcPr>
            <w:tcW w:w="3815" w:type="dxa"/>
            <w:tcBorders>
              <w:top w:val="single" w:sz="4" w:space="0" w:color="auto"/>
              <w:bottom w:val="single" w:sz="4" w:space="0" w:color="auto"/>
            </w:tcBorders>
          </w:tcPr>
          <w:p w14:paraId="09556284" w14:textId="56A27D98" w:rsidR="00194F39" w:rsidRDefault="00194F39" w:rsidP="00194F39">
            <w:pPr>
              <w:pStyle w:val="Tablebody"/>
            </w:pPr>
            <w:proofErr w:type="spellStart"/>
            <w:r>
              <w:t>ServiceName</w:t>
            </w:r>
            <w:proofErr w:type="spellEnd"/>
          </w:p>
        </w:tc>
        <w:tc>
          <w:tcPr>
            <w:tcW w:w="1176" w:type="dxa"/>
            <w:tcBorders>
              <w:top w:val="single" w:sz="4" w:space="0" w:color="auto"/>
              <w:bottom w:val="single" w:sz="4" w:space="0" w:color="auto"/>
            </w:tcBorders>
          </w:tcPr>
          <w:p w14:paraId="2BB10878" w14:textId="1E4E0AF0" w:rsidR="00194F39" w:rsidRDefault="00194F39" w:rsidP="00047B6F">
            <w:pPr>
              <w:pStyle w:val="Tablebody"/>
            </w:pPr>
            <w:proofErr w:type="spellStart"/>
            <w:r>
              <w:t>string</w:t>
            </w:r>
            <w:proofErr w:type="spellEnd"/>
          </w:p>
        </w:tc>
        <w:tc>
          <w:tcPr>
            <w:tcW w:w="4863" w:type="dxa"/>
            <w:gridSpan w:val="4"/>
            <w:tcBorders>
              <w:top w:val="single" w:sz="4" w:space="0" w:color="auto"/>
              <w:bottom w:val="single" w:sz="4" w:space="0" w:color="auto"/>
            </w:tcBorders>
          </w:tcPr>
          <w:p w14:paraId="419EA502" w14:textId="54A21940" w:rsidR="00194F39" w:rsidRDefault="00194F39" w:rsidP="00047B6F">
            <w:pPr>
              <w:pStyle w:val="Tablebody"/>
            </w:pPr>
            <w:r>
              <w:t>Pakalpojuma nosaukums</w:t>
            </w:r>
          </w:p>
        </w:tc>
      </w:tr>
      <w:tr w:rsidR="00194F39" w14:paraId="6EA676F1" w14:textId="77777777" w:rsidTr="00335235">
        <w:tc>
          <w:tcPr>
            <w:tcW w:w="3815" w:type="dxa"/>
            <w:tcBorders>
              <w:top w:val="single" w:sz="4" w:space="0" w:color="auto"/>
              <w:bottom w:val="single" w:sz="4" w:space="0" w:color="auto"/>
            </w:tcBorders>
          </w:tcPr>
          <w:p w14:paraId="087952FD" w14:textId="032DDBD6" w:rsidR="00194F39" w:rsidRDefault="00194F39" w:rsidP="00047B6F">
            <w:pPr>
              <w:pStyle w:val="Tablebody"/>
            </w:pPr>
            <w:proofErr w:type="spellStart"/>
            <w:r>
              <w:t>Amount</w:t>
            </w:r>
            <w:proofErr w:type="spellEnd"/>
          </w:p>
        </w:tc>
        <w:tc>
          <w:tcPr>
            <w:tcW w:w="1176" w:type="dxa"/>
            <w:tcBorders>
              <w:top w:val="single" w:sz="4" w:space="0" w:color="auto"/>
              <w:bottom w:val="single" w:sz="4" w:space="0" w:color="auto"/>
            </w:tcBorders>
          </w:tcPr>
          <w:p w14:paraId="31717A58" w14:textId="3306555B" w:rsidR="00194F39" w:rsidRDefault="00194F39" w:rsidP="00047B6F">
            <w:pPr>
              <w:pStyle w:val="Tablebody"/>
            </w:pPr>
            <w:proofErr w:type="spellStart"/>
            <w:r>
              <w:t>decimal</w:t>
            </w:r>
            <w:proofErr w:type="spellEnd"/>
          </w:p>
        </w:tc>
        <w:tc>
          <w:tcPr>
            <w:tcW w:w="4863" w:type="dxa"/>
            <w:gridSpan w:val="4"/>
            <w:tcBorders>
              <w:top w:val="single" w:sz="4" w:space="0" w:color="auto"/>
              <w:bottom w:val="single" w:sz="4" w:space="0" w:color="auto"/>
            </w:tcBorders>
          </w:tcPr>
          <w:p w14:paraId="696F51EA" w14:textId="7F02F1EA" w:rsidR="00194F39" w:rsidRDefault="00194F39" w:rsidP="00194F39">
            <w:pPr>
              <w:pStyle w:val="Tablebody"/>
            </w:pPr>
            <w:r>
              <w:t>Maksāšanas pieprasījuma kopējā summa</w:t>
            </w:r>
          </w:p>
        </w:tc>
      </w:tr>
      <w:tr w:rsidR="00194F39" w14:paraId="1CC7A882" w14:textId="77777777" w:rsidTr="00335235">
        <w:tc>
          <w:tcPr>
            <w:tcW w:w="3815" w:type="dxa"/>
            <w:tcBorders>
              <w:top w:val="single" w:sz="4" w:space="0" w:color="auto"/>
              <w:bottom w:val="single" w:sz="4" w:space="0" w:color="auto"/>
            </w:tcBorders>
          </w:tcPr>
          <w:p w14:paraId="28E1E393" w14:textId="32985400" w:rsidR="00194F39" w:rsidRDefault="00194F39" w:rsidP="00047B6F">
            <w:pPr>
              <w:pStyle w:val="Tablebody"/>
            </w:pPr>
            <w:proofErr w:type="spellStart"/>
            <w:r>
              <w:t>Currency</w:t>
            </w:r>
            <w:proofErr w:type="spellEnd"/>
          </w:p>
        </w:tc>
        <w:tc>
          <w:tcPr>
            <w:tcW w:w="1176" w:type="dxa"/>
            <w:tcBorders>
              <w:top w:val="single" w:sz="4" w:space="0" w:color="auto"/>
              <w:bottom w:val="single" w:sz="4" w:space="0" w:color="auto"/>
            </w:tcBorders>
          </w:tcPr>
          <w:p w14:paraId="7CE44056" w14:textId="1505586E" w:rsidR="00194F39" w:rsidRDefault="00194F39" w:rsidP="00047B6F">
            <w:pPr>
              <w:pStyle w:val="Tablebody"/>
            </w:pPr>
            <w:proofErr w:type="spellStart"/>
            <w:r>
              <w:t>string</w:t>
            </w:r>
            <w:proofErr w:type="spellEnd"/>
          </w:p>
        </w:tc>
        <w:tc>
          <w:tcPr>
            <w:tcW w:w="4863" w:type="dxa"/>
            <w:gridSpan w:val="4"/>
            <w:tcBorders>
              <w:top w:val="single" w:sz="4" w:space="0" w:color="auto"/>
              <w:bottom w:val="single" w:sz="4" w:space="0" w:color="auto"/>
            </w:tcBorders>
          </w:tcPr>
          <w:p w14:paraId="5B851D73" w14:textId="4E111FD7" w:rsidR="00194F39" w:rsidRDefault="00194F39" w:rsidP="00047B6F">
            <w:pPr>
              <w:pStyle w:val="Tablebody"/>
            </w:pPr>
            <w:r>
              <w:t>Maksāšanas pieprasījuma valūta</w:t>
            </w:r>
          </w:p>
        </w:tc>
      </w:tr>
      <w:tr w:rsidR="00194F39" w14:paraId="4C3F531B" w14:textId="77777777" w:rsidTr="00335235">
        <w:tc>
          <w:tcPr>
            <w:tcW w:w="3815" w:type="dxa"/>
            <w:tcBorders>
              <w:top w:val="single" w:sz="4" w:space="0" w:color="auto"/>
              <w:bottom w:val="single" w:sz="4" w:space="0" w:color="auto"/>
            </w:tcBorders>
          </w:tcPr>
          <w:p w14:paraId="5CC454ED" w14:textId="34640694" w:rsidR="00194F39" w:rsidRDefault="00194F39" w:rsidP="00047B6F">
            <w:pPr>
              <w:pStyle w:val="Tablebody"/>
            </w:pPr>
            <w:proofErr w:type="spellStart"/>
            <w:r>
              <w:t>PaymentDate</w:t>
            </w:r>
            <w:proofErr w:type="spellEnd"/>
          </w:p>
        </w:tc>
        <w:tc>
          <w:tcPr>
            <w:tcW w:w="1176" w:type="dxa"/>
            <w:tcBorders>
              <w:top w:val="single" w:sz="4" w:space="0" w:color="auto"/>
              <w:bottom w:val="single" w:sz="4" w:space="0" w:color="auto"/>
            </w:tcBorders>
          </w:tcPr>
          <w:p w14:paraId="72FAFA10" w14:textId="091E3BAC" w:rsidR="00194F39" w:rsidRDefault="00194F39" w:rsidP="00047B6F">
            <w:pPr>
              <w:pStyle w:val="Tablebody"/>
            </w:pPr>
            <w:proofErr w:type="spellStart"/>
            <w:r>
              <w:t>date</w:t>
            </w:r>
            <w:proofErr w:type="spellEnd"/>
          </w:p>
        </w:tc>
        <w:tc>
          <w:tcPr>
            <w:tcW w:w="4863" w:type="dxa"/>
            <w:gridSpan w:val="4"/>
            <w:tcBorders>
              <w:top w:val="single" w:sz="4" w:space="0" w:color="auto"/>
              <w:bottom w:val="single" w:sz="4" w:space="0" w:color="auto"/>
            </w:tcBorders>
          </w:tcPr>
          <w:p w14:paraId="21581C38" w14:textId="3D47C41E" w:rsidR="00194F39" w:rsidRDefault="00194F39" w:rsidP="00047B6F">
            <w:pPr>
              <w:pStyle w:val="Tablebody"/>
            </w:pPr>
            <w:r>
              <w:t>Maksāšanas pieprasījuma apmaksas datums</w:t>
            </w:r>
          </w:p>
        </w:tc>
      </w:tr>
      <w:tr w:rsidR="00194F39" w14:paraId="2F16BA41" w14:textId="77777777" w:rsidTr="00335235">
        <w:tc>
          <w:tcPr>
            <w:tcW w:w="3815" w:type="dxa"/>
            <w:tcBorders>
              <w:top w:val="single" w:sz="4" w:space="0" w:color="auto"/>
              <w:bottom w:val="single" w:sz="4" w:space="0" w:color="auto"/>
            </w:tcBorders>
          </w:tcPr>
          <w:p w14:paraId="05F54756" w14:textId="64F904C4" w:rsidR="00194F39" w:rsidRDefault="00194F39" w:rsidP="00047B6F">
            <w:pPr>
              <w:pStyle w:val="Tablebody"/>
            </w:pPr>
            <w:r>
              <w:t>Status</w:t>
            </w:r>
          </w:p>
        </w:tc>
        <w:tc>
          <w:tcPr>
            <w:tcW w:w="1176" w:type="dxa"/>
            <w:tcBorders>
              <w:top w:val="single" w:sz="4" w:space="0" w:color="auto"/>
              <w:bottom w:val="single" w:sz="4" w:space="0" w:color="auto"/>
            </w:tcBorders>
          </w:tcPr>
          <w:p w14:paraId="2DBE6744" w14:textId="67E3E270" w:rsidR="00194F39" w:rsidRDefault="00194F39" w:rsidP="00047B6F">
            <w:pPr>
              <w:pStyle w:val="Tablebody"/>
            </w:pPr>
            <w:proofErr w:type="spellStart"/>
            <w:r>
              <w:t>string</w:t>
            </w:r>
            <w:proofErr w:type="spellEnd"/>
          </w:p>
        </w:tc>
        <w:tc>
          <w:tcPr>
            <w:tcW w:w="4863" w:type="dxa"/>
            <w:gridSpan w:val="4"/>
            <w:tcBorders>
              <w:top w:val="single" w:sz="4" w:space="0" w:color="auto"/>
              <w:bottom w:val="single" w:sz="4" w:space="0" w:color="auto"/>
            </w:tcBorders>
          </w:tcPr>
          <w:p w14:paraId="7C8C57F1" w14:textId="59790CFD" w:rsidR="00194F39" w:rsidRDefault="00194F39" w:rsidP="00047B6F">
            <w:pPr>
              <w:pStyle w:val="Tablebody"/>
            </w:pPr>
            <w:r>
              <w:t>Maksāšanas pieprasījuma statuss</w:t>
            </w:r>
          </w:p>
        </w:tc>
      </w:tr>
      <w:tr w:rsidR="00194F39" w14:paraId="1202E762" w14:textId="77777777" w:rsidTr="00335235">
        <w:tc>
          <w:tcPr>
            <w:tcW w:w="3815" w:type="dxa"/>
            <w:tcBorders>
              <w:top w:val="single" w:sz="4" w:space="0" w:color="auto"/>
              <w:bottom w:val="single" w:sz="4" w:space="0" w:color="auto"/>
            </w:tcBorders>
          </w:tcPr>
          <w:p w14:paraId="1A8A64BA" w14:textId="252876B8" w:rsidR="00194F39" w:rsidRDefault="00194F39" w:rsidP="00047B6F">
            <w:pPr>
              <w:pStyle w:val="Tablebody"/>
            </w:pPr>
            <w:proofErr w:type="spellStart"/>
            <w:r>
              <w:t>StatusOfUse</w:t>
            </w:r>
            <w:proofErr w:type="spellEnd"/>
          </w:p>
        </w:tc>
        <w:tc>
          <w:tcPr>
            <w:tcW w:w="1176" w:type="dxa"/>
            <w:tcBorders>
              <w:top w:val="single" w:sz="4" w:space="0" w:color="auto"/>
              <w:bottom w:val="single" w:sz="4" w:space="0" w:color="auto"/>
            </w:tcBorders>
          </w:tcPr>
          <w:p w14:paraId="4A46EF37" w14:textId="2C72E24B" w:rsidR="00194F39" w:rsidRDefault="00194F39" w:rsidP="00047B6F">
            <w:pPr>
              <w:pStyle w:val="Tablebody"/>
            </w:pPr>
            <w:proofErr w:type="spellStart"/>
            <w:r>
              <w:t>string</w:t>
            </w:r>
            <w:proofErr w:type="spellEnd"/>
          </w:p>
        </w:tc>
        <w:tc>
          <w:tcPr>
            <w:tcW w:w="4863" w:type="dxa"/>
            <w:gridSpan w:val="4"/>
            <w:tcBorders>
              <w:top w:val="single" w:sz="4" w:space="0" w:color="auto"/>
              <w:bottom w:val="single" w:sz="4" w:space="0" w:color="auto"/>
            </w:tcBorders>
          </w:tcPr>
          <w:p w14:paraId="1E53DAF0" w14:textId="1079BBC5" w:rsidR="00194F39" w:rsidRDefault="00194F39" w:rsidP="00047B6F">
            <w:pPr>
              <w:pStyle w:val="Tablebody"/>
            </w:pPr>
            <w:r>
              <w:t>Maksāšanas pieprasījuma izmantošanas statuss</w:t>
            </w:r>
          </w:p>
        </w:tc>
      </w:tr>
    </w:tbl>
    <w:p w14:paraId="24AF5E88" w14:textId="73D759C3" w:rsidR="004844A2" w:rsidRPr="003B54A8" w:rsidRDefault="004844A2" w:rsidP="004844A2">
      <w:pPr>
        <w:pStyle w:val="Heading3"/>
      </w:pPr>
      <w:bookmarkStart w:id="114" w:name="_Toc493859829"/>
      <w:r>
        <w:t>Maksājumu saraksta izgūšana</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160"/>
        <w:gridCol w:w="97"/>
        <w:gridCol w:w="1193"/>
        <w:gridCol w:w="98"/>
        <w:gridCol w:w="3380"/>
      </w:tblGrid>
      <w:tr w:rsidR="004844A2" w14:paraId="73BB4671" w14:textId="77777777" w:rsidTr="00047B6F">
        <w:tc>
          <w:tcPr>
            <w:tcW w:w="3815" w:type="dxa"/>
            <w:tcBorders>
              <w:right w:val="nil"/>
            </w:tcBorders>
          </w:tcPr>
          <w:p w14:paraId="76CA41B3" w14:textId="77777777" w:rsidR="004844A2" w:rsidRDefault="004844A2" w:rsidP="00047B6F">
            <w:pPr>
              <w:pStyle w:val="MessageHeader"/>
            </w:pPr>
            <w:r>
              <w:t>Identifikators</w:t>
            </w:r>
          </w:p>
        </w:tc>
        <w:tc>
          <w:tcPr>
            <w:tcW w:w="6039" w:type="dxa"/>
            <w:gridSpan w:val="5"/>
            <w:tcBorders>
              <w:left w:val="nil"/>
              <w:bottom w:val="single" w:sz="4" w:space="0" w:color="auto"/>
            </w:tcBorders>
          </w:tcPr>
          <w:p w14:paraId="48475601" w14:textId="119781D0" w:rsidR="004844A2" w:rsidRPr="00E041F0" w:rsidRDefault="004844A2" w:rsidP="004844A2">
            <w:pPr>
              <w:pStyle w:val="Tablebody"/>
            </w:pPr>
            <w:proofErr w:type="spellStart"/>
            <w:r>
              <w:t>PaymentList.OUT</w:t>
            </w:r>
            <w:proofErr w:type="spellEnd"/>
          </w:p>
        </w:tc>
      </w:tr>
      <w:tr w:rsidR="004844A2" w14:paraId="01148900" w14:textId="77777777" w:rsidTr="00047B6F">
        <w:tc>
          <w:tcPr>
            <w:tcW w:w="3815" w:type="dxa"/>
            <w:tcBorders>
              <w:right w:val="nil"/>
            </w:tcBorders>
          </w:tcPr>
          <w:p w14:paraId="728A5455" w14:textId="77777777" w:rsidR="004844A2" w:rsidRDefault="004844A2" w:rsidP="00047B6F">
            <w:pPr>
              <w:pStyle w:val="MessageHeader"/>
            </w:pPr>
            <w:r>
              <w:t>Nosaukums</w:t>
            </w:r>
          </w:p>
        </w:tc>
        <w:tc>
          <w:tcPr>
            <w:tcW w:w="6039" w:type="dxa"/>
            <w:gridSpan w:val="5"/>
            <w:tcBorders>
              <w:left w:val="nil"/>
            </w:tcBorders>
          </w:tcPr>
          <w:p w14:paraId="3FD247AD" w14:textId="279B75B1" w:rsidR="004844A2" w:rsidRPr="00E041F0" w:rsidRDefault="004844A2" w:rsidP="004844A2">
            <w:pPr>
              <w:pStyle w:val="Tablebody"/>
            </w:pPr>
            <w:r>
              <w:t>Maksājumu saraksta izgūšana</w:t>
            </w:r>
          </w:p>
        </w:tc>
      </w:tr>
      <w:tr w:rsidR="004844A2" w14:paraId="08F1E4C0" w14:textId="77777777" w:rsidTr="00047B6F">
        <w:tc>
          <w:tcPr>
            <w:tcW w:w="9854" w:type="dxa"/>
            <w:gridSpan w:val="6"/>
            <w:tcBorders>
              <w:bottom w:val="nil"/>
            </w:tcBorders>
          </w:tcPr>
          <w:p w14:paraId="0BD86D9D" w14:textId="77777777" w:rsidR="004844A2" w:rsidRDefault="004844A2" w:rsidP="00047B6F">
            <w:pPr>
              <w:pStyle w:val="MessageHeader"/>
            </w:pPr>
            <w:r>
              <w:t>Ievads</w:t>
            </w:r>
          </w:p>
        </w:tc>
      </w:tr>
      <w:tr w:rsidR="004844A2" w14:paraId="5794B4BB" w14:textId="77777777" w:rsidTr="00047B6F">
        <w:tc>
          <w:tcPr>
            <w:tcW w:w="9854" w:type="dxa"/>
            <w:gridSpan w:val="6"/>
            <w:tcBorders>
              <w:top w:val="nil"/>
            </w:tcBorders>
          </w:tcPr>
          <w:p w14:paraId="42E14805" w14:textId="7C5BD643" w:rsidR="004844A2" w:rsidRPr="00E041F0" w:rsidRDefault="004844A2" w:rsidP="004844A2">
            <w:pPr>
              <w:pStyle w:val="Tablebody"/>
            </w:pPr>
            <w:r>
              <w:t>Maksājumu saraksta izgūšana ārējām sistēmām</w:t>
            </w:r>
          </w:p>
        </w:tc>
      </w:tr>
      <w:tr w:rsidR="004844A2" w14:paraId="6280B793" w14:textId="77777777" w:rsidTr="00047B6F">
        <w:tc>
          <w:tcPr>
            <w:tcW w:w="9854" w:type="dxa"/>
            <w:gridSpan w:val="6"/>
            <w:tcBorders>
              <w:bottom w:val="nil"/>
            </w:tcBorders>
          </w:tcPr>
          <w:p w14:paraId="7EE6420C" w14:textId="77777777" w:rsidR="004844A2" w:rsidRDefault="004844A2" w:rsidP="00047B6F">
            <w:pPr>
              <w:pStyle w:val="MessageHeader"/>
            </w:pPr>
            <w:proofErr w:type="spellStart"/>
            <w:r>
              <w:lastRenderedPageBreak/>
              <w:t>Ievaddati</w:t>
            </w:r>
            <w:proofErr w:type="spellEnd"/>
          </w:p>
        </w:tc>
      </w:tr>
      <w:tr w:rsidR="004844A2" w14:paraId="798EEE2D" w14:textId="77777777" w:rsidTr="00047B6F">
        <w:tc>
          <w:tcPr>
            <w:tcW w:w="3815" w:type="dxa"/>
            <w:tcBorders>
              <w:bottom w:val="nil"/>
            </w:tcBorders>
          </w:tcPr>
          <w:p w14:paraId="7F0F6DEC" w14:textId="77777777" w:rsidR="004844A2" w:rsidRDefault="004844A2" w:rsidP="00047B6F">
            <w:pPr>
              <w:pStyle w:val="MessageHeader"/>
            </w:pPr>
            <w:r>
              <w:t>Nosaukums</w:t>
            </w:r>
          </w:p>
        </w:tc>
        <w:tc>
          <w:tcPr>
            <w:tcW w:w="1280" w:type="dxa"/>
            <w:gridSpan w:val="2"/>
            <w:tcBorders>
              <w:bottom w:val="nil"/>
            </w:tcBorders>
          </w:tcPr>
          <w:p w14:paraId="0DF8E9AE" w14:textId="77777777" w:rsidR="004844A2" w:rsidRDefault="004844A2" w:rsidP="00047B6F">
            <w:pPr>
              <w:pStyle w:val="MessageHeader"/>
            </w:pPr>
            <w:r>
              <w:t>Tips</w:t>
            </w:r>
          </w:p>
        </w:tc>
        <w:tc>
          <w:tcPr>
            <w:tcW w:w="1206" w:type="dxa"/>
            <w:tcBorders>
              <w:bottom w:val="nil"/>
            </w:tcBorders>
          </w:tcPr>
          <w:p w14:paraId="21295DE7" w14:textId="77777777" w:rsidR="004844A2" w:rsidRDefault="004844A2" w:rsidP="00047B6F">
            <w:pPr>
              <w:pStyle w:val="MessageHeader"/>
            </w:pPr>
            <w:r>
              <w:t>obligāts</w:t>
            </w:r>
          </w:p>
        </w:tc>
        <w:tc>
          <w:tcPr>
            <w:tcW w:w="3553" w:type="dxa"/>
            <w:gridSpan w:val="2"/>
            <w:tcBorders>
              <w:bottom w:val="nil"/>
            </w:tcBorders>
          </w:tcPr>
          <w:p w14:paraId="4B042868" w14:textId="77777777" w:rsidR="004844A2" w:rsidRDefault="004844A2" w:rsidP="00047B6F">
            <w:pPr>
              <w:pStyle w:val="MessageHeader"/>
            </w:pPr>
            <w:r>
              <w:t>Apraksts</w:t>
            </w:r>
          </w:p>
        </w:tc>
      </w:tr>
      <w:tr w:rsidR="00335235" w14:paraId="22593D57" w14:textId="77777777" w:rsidTr="00047B6F">
        <w:tc>
          <w:tcPr>
            <w:tcW w:w="3815" w:type="dxa"/>
            <w:tcBorders>
              <w:top w:val="nil"/>
            </w:tcBorders>
          </w:tcPr>
          <w:p w14:paraId="5878C0B3" w14:textId="3E9B368C" w:rsidR="00335235" w:rsidRDefault="00335235" w:rsidP="00047B6F">
            <w:pPr>
              <w:pStyle w:val="TableListNumber"/>
              <w:numPr>
                <w:ilvl w:val="0"/>
                <w:numId w:val="0"/>
              </w:numPr>
              <w:ind w:left="454" w:hanging="454"/>
            </w:pPr>
            <w:proofErr w:type="spellStart"/>
            <w:r>
              <w:rPr>
                <w:rStyle w:val="hps"/>
                <w:rFonts w:cs="Arial"/>
                <w:color w:val="222222"/>
                <w:lang w:val="en"/>
              </w:rPr>
              <w:t>PaymentDateFrom</w:t>
            </w:r>
            <w:proofErr w:type="spellEnd"/>
          </w:p>
        </w:tc>
        <w:tc>
          <w:tcPr>
            <w:tcW w:w="1280" w:type="dxa"/>
            <w:gridSpan w:val="2"/>
            <w:tcBorders>
              <w:top w:val="nil"/>
            </w:tcBorders>
          </w:tcPr>
          <w:p w14:paraId="2B856779" w14:textId="77777777" w:rsidR="00335235" w:rsidRDefault="00335235" w:rsidP="00047B6F">
            <w:pPr>
              <w:pStyle w:val="Tablebody"/>
            </w:pPr>
            <w:proofErr w:type="spellStart"/>
            <w:r>
              <w:t>date</w:t>
            </w:r>
            <w:proofErr w:type="spellEnd"/>
          </w:p>
        </w:tc>
        <w:tc>
          <w:tcPr>
            <w:tcW w:w="1206" w:type="dxa"/>
            <w:tcBorders>
              <w:top w:val="nil"/>
            </w:tcBorders>
          </w:tcPr>
          <w:p w14:paraId="37DF5BA2" w14:textId="77777777" w:rsidR="00335235" w:rsidRDefault="00335235" w:rsidP="00047B6F">
            <w:pPr>
              <w:pStyle w:val="Tablebody"/>
            </w:pPr>
            <w:r>
              <w:t>nē</w:t>
            </w:r>
          </w:p>
        </w:tc>
        <w:tc>
          <w:tcPr>
            <w:tcW w:w="3553" w:type="dxa"/>
            <w:gridSpan w:val="2"/>
            <w:tcBorders>
              <w:top w:val="nil"/>
            </w:tcBorders>
          </w:tcPr>
          <w:p w14:paraId="0ECB250E" w14:textId="4ED0BE9C" w:rsidR="00335235" w:rsidRDefault="00335235" w:rsidP="00047B6F">
            <w:pPr>
              <w:pStyle w:val="Tablebody"/>
            </w:pPr>
            <w:r>
              <w:t>Maksāšanas pieprasījuma apmaksa veikta no</w:t>
            </w:r>
          </w:p>
        </w:tc>
      </w:tr>
      <w:tr w:rsidR="00335235" w14:paraId="41DCEA99" w14:textId="77777777" w:rsidTr="00047B6F">
        <w:tc>
          <w:tcPr>
            <w:tcW w:w="3815" w:type="dxa"/>
            <w:tcBorders>
              <w:top w:val="nil"/>
            </w:tcBorders>
          </w:tcPr>
          <w:p w14:paraId="5492EF5F" w14:textId="68D12556" w:rsidR="00335235" w:rsidRDefault="00335235" w:rsidP="00047B6F">
            <w:pPr>
              <w:pStyle w:val="TableListNumber"/>
              <w:numPr>
                <w:ilvl w:val="0"/>
                <w:numId w:val="0"/>
              </w:numPr>
              <w:ind w:left="454" w:hanging="454"/>
            </w:pPr>
            <w:proofErr w:type="spellStart"/>
            <w:r>
              <w:rPr>
                <w:rStyle w:val="hps"/>
                <w:rFonts w:cs="Arial"/>
                <w:color w:val="222222"/>
                <w:lang w:val="en"/>
              </w:rPr>
              <w:t>PaymentDateTo</w:t>
            </w:r>
            <w:proofErr w:type="spellEnd"/>
          </w:p>
        </w:tc>
        <w:tc>
          <w:tcPr>
            <w:tcW w:w="1280" w:type="dxa"/>
            <w:gridSpan w:val="2"/>
            <w:tcBorders>
              <w:top w:val="nil"/>
            </w:tcBorders>
          </w:tcPr>
          <w:p w14:paraId="23F5F544" w14:textId="77777777" w:rsidR="00335235" w:rsidRDefault="00335235" w:rsidP="00047B6F">
            <w:pPr>
              <w:pStyle w:val="Tablebody"/>
            </w:pPr>
            <w:proofErr w:type="spellStart"/>
            <w:r>
              <w:t>date</w:t>
            </w:r>
            <w:proofErr w:type="spellEnd"/>
          </w:p>
        </w:tc>
        <w:tc>
          <w:tcPr>
            <w:tcW w:w="1206" w:type="dxa"/>
            <w:tcBorders>
              <w:top w:val="nil"/>
            </w:tcBorders>
          </w:tcPr>
          <w:p w14:paraId="2DCEFECE" w14:textId="77777777" w:rsidR="00335235" w:rsidRDefault="00335235" w:rsidP="00047B6F">
            <w:pPr>
              <w:pStyle w:val="Tablebody"/>
            </w:pPr>
            <w:r>
              <w:t>nē</w:t>
            </w:r>
          </w:p>
        </w:tc>
        <w:tc>
          <w:tcPr>
            <w:tcW w:w="3553" w:type="dxa"/>
            <w:gridSpan w:val="2"/>
            <w:tcBorders>
              <w:top w:val="nil"/>
            </w:tcBorders>
          </w:tcPr>
          <w:p w14:paraId="7911FB26" w14:textId="392D3D4A" w:rsidR="00335235" w:rsidRDefault="00335235" w:rsidP="00047B6F">
            <w:pPr>
              <w:pStyle w:val="Tablebody"/>
            </w:pPr>
            <w:r>
              <w:t>Maksāšanas pieprasījuma apmaksa veikta līdz</w:t>
            </w:r>
          </w:p>
        </w:tc>
      </w:tr>
      <w:tr w:rsidR="00335235" w14:paraId="37340740" w14:textId="77777777" w:rsidTr="00047B6F">
        <w:tc>
          <w:tcPr>
            <w:tcW w:w="3815" w:type="dxa"/>
            <w:tcBorders>
              <w:top w:val="nil"/>
            </w:tcBorders>
          </w:tcPr>
          <w:p w14:paraId="5320CAEB" w14:textId="167A1C3C" w:rsidR="00335235" w:rsidRDefault="00335235" w:rsidP="00047B6F">
            <w:pPr>
              <w:pStyle w:val="TableListNumber"/>
              <w:numPr>
                <w:ilvl w:val="0"/>
                <w:numId w:val="0"/>
              </w:numPr>
              <w:ind w:left="454" w:hanging="454"/>
            </w:pPr>
            <w:proofErr w:type="spellStart"/>
            <w:r>
              <w:t>AmountFrom</w:t>
            </w:r>
            <w:proofErr w:type="spellEnd"/>
          </w:p>
        </w:tc>
        <w:tc>
          <w:tcPr>
            <w:tcW w:w="1280" w:type="dxa"/>
            <w:gridSpan w:val="2"/>
            <w:tcBorders>
              <w:top w:val="nil"/>
            </w:tcBorders>
          </w:tcPr>
          <w:p w14:paraId="2C158352" w14:textId="77777777" w:rsidR="00335235" w:rsidRDefault="00335235" w:rsidP="00047B6F">
            <w:pPr>
              <w:pStyle w:val="Tablebody"/>
            </w:pPr>
            <w:proofErr w:type="spellStart"/>
            <w:r>
              <w:t>decimal</w:t>
            </w:r>
            <w:proofErr w:type="spellEnd"/>
          </w:p>
        </w:tc>
        <w:tc>
          <w:tcPr>
            <w:tcW w:w="1206" w:type="dxa"/>
            <w:tcBorders>
              <w:top w:val="nil"/>
            </w:tcBorders>
          </w:tcPr>
          <w:p w14:paraId="505BB47C" w14:textId="77777777" w:rsidR="00335235" w:rsidRDefault="00335235" w:rsidP="00047B6F">
            <w:pPr>
              <w:pStyle w:val="Tablebody"/>
            </w:pPr>
            <w:r>
              <w:t>nē</w:t>
            </w:r>
          </w:p>
        </w:tc>
        <w:tc>
          <w:tcPr>
            <w:tcW w:w="3553" w:type="dxa"/>
            <w:gridSpan w:val="2"/>
            <w:tcBorders>
              <w:top w:val="nil"/>
            </w:tcBorders>
          </w:tcPr>
          <w:p w14:paraId="6927CEC3" w14:textId="179518D3" w:rsidR="00335235" w:rsidRDefault="00335235" w:rsidP="00047B6F">
            <w:pPr>
              <w:pStyle w:val="Tablebody"/>
            </w:pPr>
            <w:r>
              <w:t>Maksāšanas pieprasījuma kopējā summa no</w:t>
            </w:r>
          </w:p>
        </w:tc>
      </w:tr>
      <w:tr w:rsidR="00335235" w14:paraId="4E88C7EB" w14:textId="77777777" w:rsidTr="00047B6F">
        <w:tc>
          <w:tcPr>
            <w:tcW w:w="3815" w:type="dxa"/>
            <w:tcBorders>
              <w:top w:val="nil"/>
            </w:tcBorders>
          </w:tcPr>
          <w:p w14:paraId="6206F81E" w14:textId="72456D8C" w:rsidR="00335235" w:rsidRDefault="00335235" w:rsidP="00047B6F">
            <w:pPr>
              <w:pStyle w:val="TableListNumber"/>
              <w:numPr>
                <w:ilvl w:val="0"/>
                <w:numId w:val="0"/>
              </w:numPr>
            </w:pPr>
            <w:proofErr w:type="spellStart"/>
            <w:r>
              <w:t>AmountTo</w:t>
            </w:r>
            <w:proofErr w:type="spellEnd"/>
          </w:p>
        </w:tc>
        <w:tc>
          <w:tcPr>
            <w:tcW w:w="1280" w:type="dxa"/>
            <w:gridSpan w:val="2"/>
            <w:tcBorders>
              <w:top w:val="nil"/>
            </w:tcBorders>
          </w:tcPr>
          <w:p w14:paraId="406976E2" w14:textId="77777777" w:rsidR="00335235" w:rsidRDefault="00335235" w:rsidP="00047B6F">
            <w:pPr>
              <w:pStyle w:val="Tablebody"/>
            </w:pPr>
            <w:proofErr w:type="spellStart"/>
            <w:r>
              <w:t>decimal</w:t>
            </w:r>
            <w:proofErr w:type="spellEnd"/>
          </w:p>
        </w:tc>
        <w:tc>
          <w:tcPr>
            <w:tcW w:w="1206" w:type="dxa"/>
            <w:tcBorders>
              <w:top w:val="nil"/>
            </w:tcBorders>
          </w:tcPr>
          <w:p w14:paraId="290289BB" w14:textId="77777777" w:rsidR="00335235" w:rsidRDefault="00335235" w:rsidP="00047B6F">
            <w:pPr>
              <w:pStyle w:val="Tablebody"/>
            </w:pPr>
            <w:r>
              <w:t>nē</w:t>
            </w:r>
          </w:p>
        </w:tc>
        <w:tc>
          <w:tcPr>
            <w:tcW w:w="3553" w:type="dxa"/>
            <w:gridSpan w:val="2"/>
            <w:tcBorders>
              <w:top w:val="nil"/>
            </w:tcBorders>
          </w:tcPr>
          <w:p w14:paraId="616A854D" w14:textId="4DE6216E" w:rsidR="00335235" w:rsidRDefault="00335235" w:rsidP="00047B6F">
            <w:pPr>
              <w:pStyle w:val="Tablebody"/>
            </w:pPr>
            <w:r>
              <w:t>Maksāšanas pieprasījuma kopējā summa līdz</w:t>
            </w:r>
          </w:p>
        </w:tc>
      </w:tr>
      <w:tr w:rsidR="00335235" w14:paraId="0D20163C" w14:textId="77777777" w:rsidTr="00047B6F">
        <w:tc>
          <w:tcPr>
            <w:tcW w:w="3815" w:type="dxa"/>
            <w:tcBorders>
              <w:top w:val="nil"/>
            </w:tcBorders>
          </w:tcPr>
          <w:p w14:paraId="66871DE8" w14:textId="179EA899" w:rsidR="00335235" w:rsidRDefault="00335235" w:rsidP="00047B6F">
            <w:pPr>
              <w:pStyle w:val="TableListNumber"/>
              <w:numPr>
                <w:ilvl w:val="0"/>
                <w:numId w:val="0"/>
              </w:numPr>
            </w:pPr>
            <w:proofErr w:type="spellStart"/>
            <w:r>
              <w:t>Currency</w:t>
            </w:r>
            <w:proofErr w:type="spellEnd"/>
          </w:p>
        </w:tc>
        <w:tc>
          <w:tcPr>
            <w:tcW w:w="1280" w:type="dxa"/>
            <w:gridSpan w:val="2"/>
            <w:tcBorders>
              <w:top w:val="nil"/>
            </w:tcBorders>
          </w:tcPr>
          <w:p w14:paraId="68934444" w14:textId="45554F0A" w:rsidR="00335235" w:rsidRDefault="00335235" w:rsidP="00047B6F">
            <w:pPr>
              <w:pStyle w:val="Tablebody"/>
            </w:pPr>
            <w:proofErr w:type="spellStart"/>
            <w:r>
              <w:t>string</w:t>
            </w:r>
            <w:proofErr w:type="spellEnd"/>
            <w:r>
              <w:t>(3)</w:t>
            </w:r>
          </w:p>
        </w:tc>
        <w:tc>
          <w:tcPr>
            <w:tcW w:w="1206" w:type="dxa"/>
            <w:tcBorders>
              <w:top w:val="nil"/>
            </w:tcBorders>
          </w:tcPr>
          <w:p w14:paraId="74AECF9F" w14:textId="74C5FCCF" w:rsidR="00335235" w:rsidRDefault="00335235" w:rsidP="00047B6F">
            <w:pPr>
              <w:pStyle w:val="Tablebody"/>
            </w:pPr>
            <w:r>
              <w:t>nē</w:t>
            </w:r>
          </w:p>
        </w:tc>
        <w:tc>
          <w:tcPr>
            <w:tcW w:w="3553" w:type="dxa"/>
            <w:gridSpan w:val="2"/>
            <w:tcBorders>
              <w:top w:val="nil"/>
            </w:tcBorders>
          </w:tcPr>
          <w:p w14:paraId="71600EAE" w14:textId="1A3A6775" w:rsidR="00335235" w:rsidRDefault="00335235" w:rsidP="004E4079">
            <w:pPr>
              <w:pStyle w:val="Tablebody"/>
            </w:pPr>
            <w:r>
              <w:t>Maksājuma valūta</w:t>
            </w:r>
          </w:p>
        </w:tc>
      </w:tr>
      <w:tr w:rsidR="00335235" w14:paraId="779071DB" w14:textId="77777777" w:rsidTr="00047B6F">
        <w:tc>
          <w:tcPr>
            <w:tcW w:w="9854" w:type="dxa"/>
            <w:gridSpan w:val="6"/>
            <w:tcBorders>
              <w:bottom w:val="nil"/>
            </w:tcBorders>
          </w:tcPr>
          <w:p w14:paraId="33D117F2" w14:textId="77777777" w:rsidR="00335235" w:rsidRDefault="00335235" w:rsidP="00047B6F">
            <w:pPr>
              <w:pStyle w:val="MessageHeader"/>
            </w:pPr>
            <w:r>
              <w:t>Apstrāde</w:t>
            </w:r>
          </w:p>
        </w:tc>
      </w:tr>
      <w:tr w:rsidR="00335235" w14:paraId="63A85C06" w14:textId="77777777" w:rsidTr="00047B6F">
        <w:tc>
          <w:tcPr>
            <w:tcW w:w="9854" w:type="dxa"/>
            <w:gridSpan w:val="6"/>
            <w:tcBorders>
              <w:top w:val="nil"/>
            </w:tcBorders>
          </w:tcPr>
          <w:p w14:paraId="7B6CE1AE" w14:textId="77777777" w:rsidR="00335235" w:rsidRDefault="00335235" w:rsidP="00E23EC6">
            <w:pPr>
              <w:pStyle w:val="TableListNumber"/>
              <w:numPr>
                <w:ilvl w:val="0"/>
                <w:numId w:val="24"/>
              </w:numPr>
            </w:pPr>
            <w:r>
              <w:t>Ja neizdodas iegūt klienta X.509 sertifikātu, tiek atgriezta kļūda MM.PRS.1;</w:t>
            </w:r>
          </w:p>
          <w:p w14:paraId="1B1ACB9F" w14:textId="77777777" w:rsidR="00335235" w:rsidRDefault="00335235" w:rsidP="00E23EC6">
            <w:pPr>
              <w:pStyle w:val="TableListNumber"/>
              <w:numPr>
                <w:ilvl w:val="0"/>
                <w:numId w:val="23"/>
              </w:numPr>
            </w:pPr>
            <w:r>
              <w:t>Ja sertifikāta pārbaudē rodas kļūda, tiek atgriezta kļūda MM.PRS.2 ar oriģinālo apstrādes paziņojumu;</w:t>
            </w:r>
          </w:p>
          <w:p w14:paraId="6E024C87" w14:textId="77777777" w:rsidR="00335235" w:rsidRDefault="00335235" w:rsidP="00E23EC6">
            <w:pPr>
              <w:pStyle w:val="TableListNumber"/>
              <w:numPr>
                <w:ilvl w:val="0"/>
                <w:numId w:val="23"/>
              </w:numPr>
            </w:pPr>
            <w:r>
              <w:t>Ja neizdodas pārbaudīt klienta sertifikātu, tiek atgriezta kļūda MM.PRS.3;</w:t>
            </w:r>
          </w:p>
          <w:p w14:paraId="693ED8F7" w14:textId="77777777" w:rsidR="00335235" w:rsidRDefault="00335235" w:rsidP="00E23EC6">
            <w:pPr>
              <w:pStyle w:val="TableListNumber"/>
              <w:numPr>
                <w:ilvl w:val="0"/>
                <w:numId w:val="23"/>
              </w:numPr>
            </w:pPr>
            <w:r>
              <w:t xml:space="preserve">Tiek izsaukta universālo klasifikatoru krātuve pārbaudei </w:t>
            </w:r>
            <w:proofErr w:type="spellStart"/>
            <w:r>
              <w:t>Authority</w:t>
            </w:r>
            <w:proofErr w:type="spellEnd"/>
            <w:r>
              <w:t xml:space="preserve"> klasifikatorā:</w:t>
            </w:r>
          </w:p>
          <w:p w14:paraId="2B167ABC" w14:textId="77777777" w:rsidR="00335235" w:rsidRDefault="00335235" w:rsidP="00E23EC6">
            <w:pPr>
              <w:pStyle w:val="TableListNumber2"/>
              <w:numPr>
                <w:ilvl w:val="1"/>
                <w:numId w:val="23"/>
              </w:numPr>
            </w:pPr>
            <w:r>
              <w:t>Ja neizdodas izsaukt universālo klasifikatoru krātuvi, tiek atgriezta kļūda MM.CLSF.2;</w:t>
            </w:r>
          </w:p>
          <w:p w14:paraId="01E5B048" w14:textId="0C27180E" w:rsidR="00335235" w:rsidRPr="00E041F0" w:rsidRDefault="00335235" w:rsidP="00E23EC6">
            <w:pPr>
              <w:pStyle w:val="TableListNumber2"/>
              <w:numPr>
                <w:ilvl w:val="1"/>
                <w:numId w:val="23"/>
              </w:numPr>
            </w:pPr>
            <w:r>
              <w:t xml:space="preserve">Ja </w:t>
            </w:r>
            <w:proofErr w:type="spellStart"/>
            <w:r>
              <w:t>Authority</w:t>
            </w:r>
            <w:proofErr w:type="spellEnd"/>
            <w:r>
              <w:t xml:space="preserve"> klasifikatorā pēc reģistrācijas numura netiek atrasta organizācija , tiek atgriezta kļūda MM.CLSF.1.</w:t>
            </w:r>
          </w:p>
        </w:tc>
      </w:tr>
      <w:tr w:rsidR="00335235" w14:paraId="1EFD46AD" w14:textId="77777777" w:rsidTr="00047B6F">
        <w:tc>
          <w:tcPr>
            <w:tcW w:w="3815" w:type="dxa"/>
            <w:tcBorders>
              <w:bottom w:val="nil"/>
            </w:tcBorders>
          </w:tcPr>
          <w:p w14:paraId="4CDF2FEB" w14:textId="77777777" w:rsidR="00335235" w:rsidRDefault="00335235" w:rsidP="00047B6F">
            <w:pPr>
              <w:pStyle w:val="MessageHeader"/>
            </w:pPr>
            <w:r>
              <w:t>Izsaucamās prasības</w:t>
            </w:r>
          </w:p>
        </w:tc>
        <w:tc>
          <w:tcPr>
            <w:tcW w:w="2591" w:type="dxa"/>
            <w:gridSpan w:val="4"/>
            <w:tcBorders>
              <w:bottom w:val="nil"/>
            </w:tcBorders>
          </w:tcPr>
          <w:p w14:paraId="293E1DC5" w14:textId="77777777" w:rsidR="00335235" w:rsidRDefault="00335235" w:rsidP="00047B6F">
            <w:pPr>
              <w:pStyle w:val="MessageHeader"/>
            </w:pPr>
            <w:r>
              <w:t>Nosaukums</w:t>
            </w:r>
          </w:p>
        </w:tc>
        <w:tc>
          <w:tcPr>
            <w:tcW w:w="3448" w:type="dxa"/>
            <w:tcBorders>
              <w:bottom w:val="nil"/>
            </w:tcBorders>
          </w:tcPr>
          <w:p w14:paraId="4F08C869" w14:textId="77777777" w:rsidR="00335235" w:rsidRDefault="00335235" w:rsidP="00047B6F">
            <w:pPr>
              <w:pStyle w:val="MessageHeader"/>
            </w:pPr>
            <w:proofErr w:type="spellStart"/>
            <w:r>
              <w:t>Izvaddati</w:t>
            </w:r>
            <w:proofErr w:type="spellEnd"/>
            <w:r>
              <w:t xml:space="preserve"> (izsaucamās prasības </w:t>
            </w:r>
            <w:proofErr w:type="spellStart"/>
            <w:r>
              <w:t>ievaddati</w:t>
            </w:r>
            <w:proofErr w:type="spellEnd"/>
            <w:r>
              <w:t>)</w:t>
            </w:r>
          </w:p>
        </w:tc>
      </w:tr>
      <w:tr w:rsidR="00335235" w14:paraId="2F68C41C" w14:textId="77777777" w:rsidTr="00047B6F">
        <w:tc>
          <w:tcPr>
            <w:tcW w:w="3815" w:type="dxa"/>
            <w:tcBorders>
              <w:top w:val="nil"/>
            </w:tcBorders>
          </w:tcPr>
          <w:p w14:paraId="758D2F37" w14:textId="77777777" w:rsidR="00335235" w:rsidRPr="00E041F0" w:rsidRDefault="00335235" w:rsidP="00047B6F">
            <w:pPr>
              <w:pStyle w:val="Tablebody"/>
            </w:pPr>
            <w:r>
              <w:t>Nav</w:t>
            </w:r>
          </w:p>
        </w:tc>
        <w:tc>
          <w:tcPr>
            <w:tcW w:w="2591" w:type="dxa"/>
            <w:gridSpan w:val="4"/>
            <w:tcBorders>
              <w:top w:val="nil"/>
            </w:tcBorders>
          </w:tcPr>
          <w:p w14:paraId="44593F0D" w14:textId="77777777" w:rsidR="00335235" w:rsidRPr="00E041F0" w:rsidRDefault="00335235" w:rsidP="00047B6F">
            <w:pPr>
              <w:pStyle w:val="Tablebody"/>
            </w:pPr>
          </w:p>
        </w:tc>
        <w:tc>
          <w:tcPr>
            <w:tcW w:w="3448" w:type="dxa"/>
            <w:tcBorders>
              <w:top w:val="nil"/>
            </w:tcBorders>
          </w:tcPr>
          <w:p w14:paraId="2ED4A91F" w14:textId="77777777" w:rsidR="00335235" w:rsidRPr="00E041F0" w:rsidRDefault="00335235" w:rsidP="00047B6F">
            <w:pPr>
              <w:pStyle w:val="Tablebody"/>
            </w:pPr>
          </w:p>
        </w:tc>
      </w:tr>
      <w:tr w:rsidR="00335235" w14:paraId="418A37FA" w14:textId="77777777" w:rsidTr="00047B6F">
        <w:tc>
          <w:tcPr>
            <w:tcW w:w="9854" w:type="dxa"/>
            <w:gridSpan w:val="6"/>
            <w:tcBorders>
              <w:bottom w:val="nil"/>
            </w:tcBorders>
          </w:tcPr>
          <w:p w14:paraId="61382256" w14:textId="77777777" w:rsidR="00335235" w:rsidRDefault="00335235" w:rsidP="00047B6F">
            <w:pPr>
              <w:pStyle w:val="MessageHeader"/>
            </w:pPr>
            <w:proofErr w:type="spellStart"/>
            <w:r>
              <w:t>Izvaddati</w:t>
            </w:r>
            <w:proofErr w:type="spellEnd"/>
          </w:p>
        </w:tc>
      </w:tr>
      <w:tr w:rsidR="00335235" w14:paraId="744BECE7" w14:textId="77777777" w:rsidTr="00047B6F">
        <w:tc>
          <w:tcPr>
            <w:tcW w:w="3815" w:type="dxa"/>
            <w:tcBorders>
              <w:bottom w:val="nil"/>
            </w:tcBorders>
          </w:tcPr>
          <w:p w14:paraId="6E923986" w14:textId="77777777" w:rsidR="00335235" w:rsidRDefault="00335235" w:rsidP="00047B6F">
            <w:pPr>
              <w:pStyle w:val="MessageHeader"/>
            </w:pPr>
            <w:r>
              <w:t>Nosaukums</w:t>
            </w:r>
          </w:p>
        </w:tc>
        <w:tc>
          <w:tcPr>
            <w:tcW w:w="1176" w:type="dxa"/>
            <w:tcBorders>
              <w:bottom w:val="nil"/>
            </w:tcBorders>
          </w:tcPr>
          <w:p w14:paraId="7AB5C35C" w14:textId="77777777" w:rsidR="00335235" w:rsidRDefault="00335235" w:rsidP="00047B6F">
            <w:pPr>
              <w:pStyle w:val="MessageHeader"/>
            </w:pPr>
            <w:r>
              <w:t>Tips</w:t>
            </w:r>
          </w:p>
        </w:tc>
        <w:tc>
          <w:tcPr>
            <w:tcW w:w="4863" w:type="dxa"/>
            <w:gridSpan w:val="4"/>
            <w:tcBorders>
              <w:bottom w:val="nil"/>
            </w:tcBorders>
          </w:tcPr>
          <w:p w14:paraId="2A14A007" w14:textId="77777777" w:rsidR="00335235" w:rsidRDefault="00335235" w:rsidP="00047B6F">
            <w:pPr>
              <w:pStyle w:val="MessageHeader"/>
            </w:pPr>
            <w:r>
              <w:t>Apraksts</w:t>
            </w:r>
          </w:p>
        </w:tc>
      </w:tr>
      <w:tr w:rsidR="008868C6" w14:paraId="6525BD2D" w14:textId="77777777" w:rsidTr="00047B6F">
        <w:tc>
          <w:tcPr>
            <w:tcW w:w="3815" w:type="dxa"/>
            <w:tcBorders>
              <w:top w:val="nil"/>
              <w:bottom w:val="single" w:sz="4" w:space="0" w:color="auto"/>
            </w:tcBorders>
          </w:tcPr>
          <w:p w14:paraId="1FCC5B3F" w14:textId="385292E4" w:rsidR="008868C6" w:rsidRPr="001F0996" w:rsidRDefault="008868C6" w:rsidP="00047B6F">
            <w:pPr>
              <w:pStyle w:val="Tablebody"/>
            </w:pPr>
            <w:proofErr w:type="spellStart"/>
            <w:r>
              <w:t>DocumentNumber</w:t>
            </w:r>
            <w:proofErr w:type="spellEnd"/>
          </w:p>
        </w:tc>
        <w:tc>
          <w:tcPr>
            <w:tcW w:w="1176" w:type="dxa"/>
            <w:tcBorders>
              <w:top w:val="nil"/>
              <w:bottom w:val="single" w:sz="4" w:space="0" w:color="auto"/>
            </w:tcBorders>
          </w:tcPr>
          <w:p w14:paraId="7DD54724" w14:textId="10AB5C3B" w:rsidR="008868C6" w:rsidRDefault="008868C6" w:rsidP="00047B6F">
            <w:pPr>
              <w:pStyle w:val="Tablebody"/>
            </w:pPr>
            <w:proofErr w:type="spellStart"/>
            <w:r>
              <w:t>string</w:t>
            </w:r>
            <w:proofErr w:type="spellEnd"/>
          </w:p>
        </w:tc>
        <w:tc>
          <w:tcPr>
            <w:tcW w:w="4863" w:type="dxa"/>
            <w:gridSpan w:val="4"/>
            <w:tcBorders>
              <w:top w:val="nil"/>
              <w:bottom w:val="single" w:sz="4" w:space="0" w:color="auto"/>
            </w:tcBorders>
          </w:tcPr>
          <w:p w14:paraId="7A172650" w14:textId="470A42F7" w:rsidR="008868C6" w:rsidRDefault="008868C6" w:rsidP="008868C6">
            <w:pPr>
              <w:pStyle w:val="Tablebody"/>
            </w:pPr>
            <w:r>
              <w:t xml:space="preserve">Maksājuma numurs </w:t>
            </w:r>
          </w:p>
        </w:tc>
      </w:tr>
      <w:tr w:rsidR="008868C6" w14:paraId="46257A67" w14:textId="77777777" w:rsidTr="00047B6F">
        <w:tc>
          <w:tcPr>
            <w:tcW w:w="3815" w:type="dxa"/>
            <w:tcBorders>
              <w:top w:val="nil"/>
              <w:bottom w:val="single" w:sz="4" w:space="0" w:color="auto"/>
            </w:tcBorders>
          </w:tcPr>
          <w:p w14:paraId="67D324BF" w14:textId="26D595DD" w:rsidR="008868C6" w:rsidRDefault="008868C6" w:rsidP="00047B6F">
            <w:pPr>
              <w:pStyle w:val="Tablebody"/>
            </w:pPr>
            <w:proofErr w:type="spellStart"/>
            <w:r>
              <w:t>AccountNumber</w:t>
            </w:r>
            <w:proofErr w:type="spellEnd"/>
          </w:p>
        </w:tc>
        <w:tc>
          <w:tcPr>
            <w:tcW w:w="1176" w:type="dxa"/>
            <w:tcBorders>
              <w:top w:val="nil"/>
              <w:bottom w:val="single" w:sz="4" w:space="0" w:color="auto"/>
            </w:tcBorders>
          </w:tcPr>
          <w:p w14:paraId="2A359625" w14:textId="6AE30DF5" w:rsidR="008868C6" w:rsidRDefault="008868C6" w:rsidP="00047B6F">
            <w:pPr>
              <w:pStyle w:val="Tablebody"/>
            </w:pPr>
            <w:proofErr w:type="spellStart"/>
            <w:r>
              <w:t>string</w:t>
            </w:r>
            <w:proofErr w:type="spellEnd"/>
          </w:p>
        </w:tc>
        <w:tc>
          <w:tcPr>
            <w:tcW w:w="4863" w:type="dxa"/>
            <w:gridSpan w:val="4"/>
            <w:tcBorders>
              <w:top w:val="nil"/>
              <w:bottom w:val="single" w:sz="4" w:space="0" w:color="auto"/>
            </w:tcBorders>
          </w:tcPr>
          <w:p w14:paraId="64CDCC5A" w14:textId="11977CBB" w:rsidR="008868C6" w:rsidRDefault="008868C6" w:rsidP="008868C6">
            <w:pPr>
              <w:pStyle w:val="Tablebody"/>
            </w:pPr>
            <w:r>
              <w:t>Konta numurs (ja maksājums veikts)</w:t>
            </w:r>
          </w:p>
        </w:tc>
      </w:tr>
      <w:tr w:rsidR="008868C6" w14:paraId="15C99FE6" w14:textId="77777777" w:rsidTr="00047B6F">
        <w:tc>
          <w:tcPr>
            <w:tcW w:w="3815" w:type="dxa"/>
            <w:tcBorders>
              <w:top w:val="nil"/>
              <w:bottom w:val="single" w:sz="4" w:space="0" w:color="auto"/>
            </w:tcBorders>
          </w:tcPr>
          <w:p w14:paraId="1AE4559E" w14:textId="7307F286" w:rsidR="008868C6" w:rsidRDefault="008868C6" w:rsidP="00047B6F">
            <w:pPr>
              <w:pStyle w:val="Tablebody"/>
            </w:pPr>
            <w:proofErr w:type="spellStart"/>
            <w:r>
              <w:t>Amount</w:t>
            </w:r>
            <w:proofErr w:type="spellEnd"/>
          </w:p>
        </w:tc>
        <w:tc>
          <w:tcPr>
            <w:tcW w:w="1176" w:type="dxa"/>
            <w:tcBorders>
              <w:top w:val="nil"/>
              <w:bottom w:val="single" w:sz="4" w:space="0" w:color="auto"/>
            </w:tcBorders>
          </w:tcPr>
          <w:p w14:paraId="44B54CBD" w14:textId="12EFF2D2" w:rsidR="008868C6" w:rsidRDefault="008868C6" w:rsidP="00047B6F">
            <w:pPr>
              <w:pStyle w:val="Tablebody"/>
            </w:pPr>
            <w:proofErr w:type="spellStart"/>
            <w:r>
              <w:t>decimal</w:t>
            </w:r>
            <w:proofErr w:type="spellEnd"/>
          </w:p>
        </w:tc>
        <w:tc>
          <w:tcPr>
            <w:tcW w:w="4863" w:type="dxa"/>
            <w:gridSpan w:val="4"/>
            <w:tcBorders>
              <w:top w:val="nil"/>
              <w:bottom w:val="single" w:sz="4" w:space="0" w:color="auto"/>
            </w:tcBorders>
          </w:tcPr>
          <w:p w14:paraId="7A4DCD4B" w14:textId="73672029" w:rsidR="008868C6" w:rsidRDefault="008868C6" w:rsidP="008868C6">
            <w:pPr>
              <w:pStyle w:val="Tablebody"/>
            </w:pPr>
            <w:r>
              <w:t>Maksājuma summa</w:t>
            </w:r>
          </w:p>
        </w:tc>
      </w:tr>
      <w:tr w:rsidR="008868C6" w14:paraId="0293FED9" w14:textId="77777777" w:rsidTr="00047B6F">
        <w:tc>
          <w:tcPr>
            <w:tcW w:w="3815" w:type="dxa"/>
            <w:tcBorders>
              <w:top w:val="nil"/>
              <w:bottom w:val="single" w:sz="4" w:space="0" w:color="auto"/>
            </w:tcBorders>
          </w:tcPr>
          <w:p w14:paraId="49467F08" w14:textId="02A47C4A" w:rsidR="008868C6" w:rsidRDefault="008868C6" w:rsidP="00047B6F">
            <w:pPr>
              <w:pStyle w:val="Tablebody"/>
            </w:pPr>
            <w:proofErr w:type="spellStart"/>
            <w:r>
              <w:t>Currency</w:t>
            </w:r>
            <w:proofErr w:type="spellEnd"/>
          </w:p>
        </w:tc>
        <w:tc>
          <w:tcPr>
            <w:tcW w:w="1176" w:type="dxa"/>
            <w:tcBorders>
              <w:top w:val="nil"/>
              <w:bottom w:val="single" w:sz="4" w:space="0" w:color="auto"/>
            </w:tcBorders>
          </w:tcPr>
          <w:p w14:paraId="30843956" w14:textId="7B40D1DD" w:rsidR="008868C6" w:rsidRDefault="008868C6" w:rsidP="00047B6F">
            <w:pPr>
              <w:pStyle w:val="Tablebody"/>
            </w:pPr>
            <w:proofErr w:type="spellStart"/>
            <w:r>
              <w:t>string</w:t>
            </w:r>
            <w:proofErr w:type="spellEnd"/>
          </w:p>
        </w:tc>
        <w:tc>
          <w:tcPr>
            <w:tcW w:w="4863" w:type="dxa"/>
            <w:gridSpan w:val="4"/>
            <w:tcBorders>
              <w:top w:val="nil"/>
              <w:bottom w:val="single" w:sz="4" w:space="0" w:color="auto"/>
            </w:tcBorders>
          </w:tcPr>
          <w:p w14:paraId="5B987381" w14:textId="5C0F13B9" w:rsidR="008868C6" w:rsidRDefault="008868C6" w:rsidP="008868C6">
            <w:pPr>
              <w:pStyle w:val="Tablebody"/>
            </w:pPr>
            <w:r>
              <w:t>Maksājuma valūta</w:t>
            </w:r>
          </w:p>
        </w:tc>
      </w:tr>
      <w:tr w:rsidR="008868C6" w14:paraId="5C225094" w14:textId="77777777" w:rsidTr="00047B6F">
        <w:tc>
          <w:tcPr>
            <w:tcW w:w="3815" w:type="dxa"/>
            <w:tcBorders>
              <w:top w:val="nil"/>
              <w:bottom w:val="single" w:sz="4" w:space="0" w:color="auto"/>
            </w:tcBorders>
          </w:tcPr>
          <w:p w14:paraId="3B3C4FFD" w14:textId="2B7A31D5" w:rsidR="008868C6" w:rsidRDefault="008868C6" w:rsidP="00047B6F">
            <w:pPr>
              <w:pStyle w:val="Tablebody"/>
            </w:pPr>
            <w:proofErr w:type="spellStart"/>
            <w:r>
              <w:t>PaymentDate</w:t>
            </w:r>
            <w:proofErr w:type="spellEnd"/>
          </w:p>
        </w:tc>
        <w:tc>
          <w:tcPr>
            <w:tcW w:w="1176" w:type="dxa"/>
            <w:tcBorders>
              <w:top w:val="nil"/>
              <w:bottom w:val="single" w:sz="4" w:space="0" w:color="auto"/>
            </w:tcBorders>
          </w:tcPr>
          <w:p w14:paraId="13D57E52" w14:textId="09D6881B" w:rsidR="008868C6" w:rsidRDefault="008868C6" w:rsidP="00047B6F">
            <w:pPr>
              <w:pStyle w:val="Tablebody"/>
            </w:pPr>
            <w:proofErr w:type="spellStart"/>
            <w:r>
              <w:t>date</w:t>
            </w:r>
            <w:proofErr w:type="spellEnd"/>
          </w:p>
        </w:tc>
        <w:tc>
          <w:tcPr>
            <w:tcW w:w="4863" w:type="dxa"/>
            <w:gridSpan w:val="4"/>
            <w:tcBorders>
              <w:top w:val="nil"/>
              <w:bottom w:val="single" w:sz="4" w:space="0" w:color="auto"/>
            </w:tcBorders>
          </w:tcPr>
          <w:p w14:paraId="005BC85D" w14:textId="1572EA4D" w:rsidR="008868C6" w:rsidRDefault="008868C6" w:rsidP="008868C6">
            <w:pPr>
              <w:pStyle w:val="Tablebody"/>
            </w:pPr>
            <w:r>
              <w:t>Maksājuma apmaksas datums (ja maksājums veikts)</w:t>
            </w:r>
          </w:p>
        </w:tc>
      </w:tr>
      <w:tr w:rsidR="008868C6" w14:paraId="625DD90E" w14:textId="77777777" w:rsidTr="00047B6F">
        <w:tc>
          <w:tcPr>
            <w:tcW w:w="3815" w:type="dxa"/>
            <w:tcBorders>
              <w:top w:val="nil"/>
              <w:bottom w:val="single" w:sz="4" w:space="0" w:color="auto"/>
            </w:tcBorders>
          </w:tcPr>
          <w:p w14:paraId="7885417B" w14:textId="455CD603" w:rsidR="008868C6" w:rsidRDefault="008868C6" w:rsidP="00047B6F">
            <w:pPr>
              <w:pStyle w:val="Tablebody"/>
            </w:pPr>
            <w:r>
              <w:t>Status</w:t>
            </w:r>
          </w:p>
        </w:tc>
        <w:tc>
          <w:tcPr>
            <w:tcW w:w="1176" w:type="dxa"/>
            <w:tcBorders>
              <w:top w:val="nil"/>
              <w:bottom w:val="single" w:sz="4" w:space="0" w:color="auto"/>
            </w:tcBorders>
          </w:tcPr>
          <w:p w14:paraId="2B2DF329" w14:textId="158B0876" w:rsidR="008868C6" w:rsidRDefault="008868C6" w:rsidP="00047B6F">
            <w:pPr>
              <w:pStyle w:val="Tablebody"/>
            </w:pPr>
            <w:proofErr w:type="spellStart"/>
            <w:r>
              <w:t>string</w:t>
            </w:r>
            <w:proofErr w:type="spellEnd"/>
          </w:p>
        </w:tc>
        <w:tc>
          <w:tcPr>
            <w:tcW w:w="4863" w:type="dxa"/>
            <w:gridSpan w:val="4"/>
            <w:tcBorders>
              <w:top w:val="nil"/>
              <w:bottom w:val="single" w:sz="4" w:space="0" w:color="auto"/>
            </w:tcBorders>
          </w:tcPr>
          <w:p w14:paraId="1CD63FE4" w14:textId="7FEE6CC1" w:rsidR="008868C6" w:rsidRDefault="008868C6" w:rsidP="008868C6">
            <w:pPr>
              <w:pStyle w:val="Tablebody"/>
            </w:pPr>
            <w:r>
              <w:t>Maksājuma statuss</w:t>
            </w:r>
          </w:p>
        </w:tc>
      </w:tr>
    </w:tbl>
    <w:p w14:paraId="0726C52A" w14:textId="77777777" w:rsidR="00032638" w:rsidRDefault="00032638" w:rsidP="00032638">
      <w:pPr>
        <w:pStyle w:val="Heading2"/>
      </w:pPr>
      <w:bookmarkStart w:id="115" w:name="_Toc493859830"/>
      <w:r>
        <w:t>Apmaksas nodrošinātāja izsaukšana</w:t>
      </w:r>
      <w:bookmarkEnd w:id="115"/>
    </w:p>
    <w:p w14:paraId="344EF1D0" w14:textId="77777777" w:rsidR="00032638" w:rsidRDefault="00032638" w:rsidP="00032638">
      <w:pPr>
        <w:pStyle w:val="Heading3"/>
      </w:pPr>
      <w:bookmarkStart w:id="116" w:name="_Ref425776073"/>
      <w:bookmarkStart w:id="117" w:name="_Toc493859831"/>
      <w:r>
        <w:t xml:space="preserve">Universālā apmaksas </w:t>
      </w:r>
      <w:proofErr w:type="spellStart"/>
      <w:r>
        <w:t>saskarne</w:t>
      </w:r>
      <w:bookmarkEnd w:id="116"/>
      <w:bookmarkEnd w:id="117"/>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272"/>
        <w:gridCol w:w="1192"/>
        <w:gridCol w:w="98"/>
        <w:gridCol w:w="3375"/>
      </w:tblGrid>
      <w:tr w:rsidR="00032638" w14:paraId="526F51E2" w14:textId="77777777" w:rsidTr="00032638">
        <w:tc>
          <w:tcPr>
            <w:tcW w:w="3815" w:type="dxa"/>
            <w:tcBorders>
              <w:top w:val="single" w:sz="4" w:space="0" w:color="auto"/>
              <w:left w:val="single" w:sz="4" w:space="0" w:color="auto"/>
              <w:bottom w:val="single" w:sz="4" w:space="0" w:color="auto"/>
              <w:right w:val="nil"/>
            </w:tcBorders>
            <w:hideMark/>
          </w:tcPr>
          <w:p w14:paraId="0CBF4393" w14:textId="77777777" w:rsidR="00032638" w:rsidRDefault="00032638">
            <w:pPr>
              <w:pStyle w:val="MessageHeader"/>
            </w:pPr>
            <w:r>
              <w:t>Identifikators</w:t>
            </w:r>
          </w:p>
        </w:tc>
        <w:tc>
          <w:tcPr>
            <w:tcW w:w="6039" w:type="dxa"/>
            <w:gridSpan w:val="4"/>
            <w:tcBorders>
              <w:top w:val="single" w:sz="4" w:space="0" w:color="auto"/>
              <w:left w:val="nil"/>
              <w:bottom w:val="single" w:sz="4" w:space="0" w:color="auto"/>
              <w:right w:val="single" w:sz="4" w:space="0" w:color="auto"/>
            </w:tcBorders>
            <w:hideMark/>
          </w:tcPr>
          <w:p w14:paraId="20901481" w14:textId="77777777" w:rsidR="00032638" w:rsidRDefault="00032638">
            <w:pPr>
              <w:pStyle w:val="Tablebody"/>
              <w:spacing w:line="276" w:lineRule="auto"/>
            </w:pPr>
            <w:proofErr w:type="spellStart"/>
            <w:r>
              <w:t>Payment</w:t>
            </w:r>
            <w:proofErr w:type="spellEnd"/>
          </w:p>
        </w:tc>
      </w:tr>
      <w:tr w:rsidR="00032638" w14:paraId="59C1E04E" w14:textId="77777777" w:rsidTr="00032638">
        <w:tc>
          <w:tcPr>
            <w:tcW w:w="3815" w:type="dxa"/>
            <w:tcBorders>
              <w:top w:val="single" w:sz="4" w:space="0" w:color="auto"/>
              <w:left w:val="single" w:sz="4" w:space="0" w:color="auto"/>
              <w:bottom w:val="single" w:sz="4" w:space="0" w:color="auto"/>
              <w:right w:val="nil"/>
            </w:tcBorders>
            <w:hideMark/>
          </w:tcPr>
          <w:p w14:paraId="13A52DB6" w14:textId="77777777" w:rsidR="00032638" w:rsidRDefault="00032638">
            <w:pPr>
              <w:pStyle w:val="MessageHeader"/>
            </w:pPr>
            <w:r>
              <w:t>Nosaukums</w:t>
            </w:r>
          </w:p>
        </w:tc>
        <w:tc>
          <w:tcPr>
            <w:tcW w:w="6039" w:type="dxa"/>
            <w:gridSpan w:val="4"/>
            <w:tcBorders>
              <w:top w:val="single" w:sz="4" w:space="0" w:color="auto"/>
              <w:left w:val="nil"/>
              <w:bottom w:val="single" w:sz="4" w:space="0" w:color="auto"/>
              <w:right w:val="single" w:sz="4" w:space="0" w:color="auto"/>
            </w:tcBorders>
            <w:hideMark/>
          </w:tcPr>
          <w:p w14:paraId="42D75417" w14:textId="77777777" w:rsidR="00032638" w:rsidRDefault="00032638">
            <w:pPr>
              <w:pStyle w:val="Tablebody"/>
              <w:spacing w:line="276" w:lineRule="auto"/>
            </w:pPr>
            <w:r>
              <w:t xml:space="preserve">Universālā apmaksas </w:t>
            </w:r>
            <w:proofErr w:type="spellStart"/>
            <w:r>
              <w:t>saskarne</w:t>
            </w:r>
            <w:proofErr w:type="spellEnd"/>
          </w:p>
        </w:tc>
      </w:tr>
      <w:tr w:rsidR="00032638" w14:paraId="5226DCA0" w14:textId="77777777" w:rsidTr="00032638">
        <w:tc>
          <w:tcPr>
            <w:tcW w:w="9854" w:type="dxa"/>
            <w:gridSpan w:val="5"/>
            <w:tcBorders>
              <w:top w:val="single" w:sz="4" w:space="0" w:color="auto"/>
              <w:left w:val="single" w:sz="4" w:space="0" w:color="auto"/>
              <w:bottom w:val="nil"/>
              <w:right w:val="single" w:sz="4" w:space="0" w:color="auto"/>
            </w:tcBorders>
            <w:hideMark/>
          </w:tcPr>
          <w:p w14:paraId="7DC6E407" w14:textId="77777777" w:rsidR="00032638" w:rsidRDefault="00032638">
            <w:pPr>
              <w:pStyle w:val="MessageHeader"/>
            </w:pPr>
            <w:r>
              <w:t>Ievads</w:t>
            </w:r>
          </w:p>
        </w:tc>
      </w:tr>
      <w:tr w:rsidR="00032638" w14:paraId="42A845DA" w14:textId="77777777" w:rsidTr="00032638">
        <w:tc>
          <w:tcPr>
            <w:tcW w:w="9854" w:type="dxa"/>
            <w:gridSpan w:val="5"/>
            <w:tcBorders>
              <w:top w:val="nil"/>
              <w:left w:val="single" w:sz="4" w:space="0" w:color="auto"/>
              <w:bottom w:val="single" w:sz="4" w:space="0" w:color="auto"/>
              <w:right w:val="single" w:sz="4" w:space="0" w:color="auto"/>
            </w:tcBorders>
            <w:hideMark/>
          </w:tcPr>
          <w:p w14:paraId="37EAB82C" w14:textId="77777777" w:rsidR="00032638" w:rsidRDefault="00032638">
            <w:pPr>
              <w:pStyle w:val="Tablebody"/>
              <w:spacing w:line="276" w:lineRule="auto"/>
            </w:pPr>
            <w:r>
              <w:t>Apmaksas nodrošinātāja apmaksas interfeisa izsaukšana un atbildes saņemšana</w:t>
            </w:r>
          </w:p>
        </w:tc>
      </w:tr>
      <w:tr w:rsidR="00032638" w14:paraId="49505E56" w14:textId="77777777" w:rsidTr="00032638">
        <w:tc>
          <w:tcPr>
            <w:tcW w:w="9854" w:type="dxa"/>
            <w:gridSpan w:val="5"/>
            <w:tcBorders>
              <w:top w:val="single" w:sz="4" w:space="0" w:color="auto"/>
              <w:left w:val="single" w:sz="4" w:space="0" w:color="auto"/>
              <w:bottom w:val="nil"/>
              <w:right w:val="single" w:sz="4" w:space="0" w:color="auto"/>
            </w:tcBorders>
            <w:hideMark/>
          </w:tcPr>
          <w:p w14:paraId="4C8C9C2E" w14:textId="77777777" w:rsidR="00032638" w:rsidRDefault="00032638">
            <w:pPr>
              <w:pStyle w:val="MessageHeader"/>
            </w:pPr>
            <w:proofErr w:type="spellStart"/>
            <w:r>
              <w:t>Ievaddati</w:t>
            </w:r>
            <w:proofErr w:type="spellEnd"/>
          </w:p>
        </w:tc>
      </w:tr>
      <w:tr w:rsidR="00032638" w14:paraId="6AC78BCA" w14:textId="77777777" w:rsidTr="00032638">
        <w:tc>
          <w:tcPr>
            <w:tcW w:w="3815" w:type="dxa"/>
            <w:tcBorders>
              <w:top w:val="single" w:sz="4" w:space="0" w:color="auto"/>
              <w:left w:val="single" w:sz="4" w:space="0" w:color="auto"/>
              <w:bottom w:val="nil"/>
              <w:right w:val="single" w:sz="4" w:space="0" w:color="auto"/>
            </w:tcBorders>
            <w:hideMark/>
          </w:tcPr>
          <w:p w14:paraId="2B3FE9FA" w14:textId="77777777" w:rsidR="00032638" w:rsidRDefault="00032638">
            <w:pPr>
              <w:pStyle w:val="MessageHeader"/>
            </w:pPr>
            <w:r>
              <w:t>Nosaukums</w:t>
            </w:r>
          </w:p>
        </w:tc>
        <w:tc>
          <w:tcPr>
            <w:tcW w:w="1280" w:type="dxa"/>
            <w:tcBorders>
              <w:top w:val="single" w:sz="4" w:space="0" w:color="auto"/>
              <w:left w:val="single" w:sz="4" w:space="0" w:color="auto"/>
              <w:bottom w:val="nil"/>
              <w:right w:val="single" w:sz="4" w:space="0" w:color="auto"/>
            </w:tcBorders>
            <w:hideMark/>
          </w:tcPr>
          <w:p w14:paraId="4DFFE267" w14:textId="77777777" w:rsidR="00032638" w:rsidRDefault="00032638">
            <w:pPr>
              <w:pStyle w:val="MessageHeader"/>
            </w:pPr>
            <w:r>
              <w:t>Tips</w:t>
            </w:r>
          </w:p>
        </w:tc>
        <w:tc>
          <w:tcPr>
            <w:tcW w:w="1206" w:type="dxa"/>
            <w:tcBorders>
              <w:top w:val="single" w:sz="4" w:space="0" w:color="auto"/>
              <w:left w:val="single" w:sz="4" w:space="0" w:color="auto"/>
              <w:bottom w:val="nil"/>
              <w:right w:val="single" w:sz="4" w:space="0" w:color="auto"/>
            </w:tcBorders>
            <w:hideMark/>
          </w:tcPr>
          <w:p w14:paraId="6C9D674D" w14:textId="77777777" w:rsidR="00032638" w:rsidRDefault="00032638">
            <w:pPr>
              <w:pStyle w:val="MessageHeader"/>
            </w:pPr>
            <w:r>
              <w:t>obligāts</w:t>
            </w:r>
          </w:p>
        </w:tc>
        <w:tc>
          <w:tcPr>
            <w:tcW w:w="3553" w:type="dxa"/>
            <w:gridSpan w:val="2"/>
            <w:tcBorders>
              <w:top w:val="single" w:sz="4" w:space="0" w:color="auto"/>
              <w:left w:val="single" w:sz="4" w:space="0" w:color="auto"/>
              <w:bottom w:val="nil"/>
              <w:right w:val="single" w:sz="4" w:space="0" w:color="auto"/>
            </w:tcBorders>
            <w:hideMark/>
          </w:tcPr>
          <w:p w14:paraId="6D90E5AA" w14:textId="77777777" w:rsidR="00032638" w:rsidRDefault="00032638">
            <w:pPr>
              <w:pStyle w:val="MessageHeader"/>
            </w:pPr>
            <w:r>
              <w:t>Apraksts</w:t>
            </w:r>
          </w:p>
        </w:tc>
      </w:tr>
      <w:tr w:rsidR="00032638" w14:paraId="66B65150" w14:textId="77777777" w:rsidTr="00032638">
        <w:tc>
          <w:tcPr>
            <w:tcW w:w="3815" w:type="dxa"/>
            <w:tcBorders>
              <w:top w:val="nil"/>
              <w:left w:val="single" w:sz="4" w:space="0" w:color="auto"/>
              <w:bottom w:val="single" w:sz="4" w:space="0" w:color="auto"/>
              <w:right w:val="single" w:sz="4" w:space="0" w:color="auto"/>
            </w:tcBorders>
            <w:hideMark/>
          </w:tcPr>
          <w:p w14:paraId="044AA6EB" w14:textId="77777777" w:rsidR="00032638" w:rsidRDefault="00032638">
            <w:pPr>
              <w:pStyle w:val="TableListNumber"/>
              <w:numPr>
                <w:ilvl w:val="0"/>
                <w:numId w:val="0"/>
              </w:numPr>
              <w:spacing w:line="276" w:lineRule="auto"/>
              <w:ind w:left="454" w:hanging="454"/>
            </w:pPr>
            <w:proofErr w:type="spellStart"/>
            <w:r>
              <w:t>type</w:t>
            </w:r>
            <w:proofErr w:type="spellEnd"/>
          </w:p>
        </w:tc>
        <w:tc>
          <w:tcPr>
            <w:tcW w:w="1280" w:type="dxa"/>
            <w:tcBorders>
              <w:top w:val="nil"/>
              <w:left w:val="single" w:sz="4" w:space="0" w:color="auto"/>
              <w:bottom w:val="single" w:sz="4" w:space="0" w:color="auto"/>
              <w:right w:val="single" w:sz="4" w:space="0" w:color="auto"/>
            </w:tcBorders>
            <w:hideMark/>
          </w:tcPr>
          <w:p w14:paraId="3EF23374" w14:textId="77777777" w:rsidR="00032638" w:rsidRDefault="00032638">
            <w:pPr>
              <w:pStyle w:val="Tablebody"/>
              <w:spacing w:line="276" w:lineRule="auto"/>
            </w:pPr>
            <w:proofErr w:type="spellStart"/>
            <w:r>
              <w:t>string</w:t>
            </w:r>
            <w:proofErr w:type="spellEnd"/>
            <w:r>
              <w:t>(4)</w:t>
            </w:r>
          </w:p>
        </w:tc>
        <w:tc>
          <w:tcPr>
            <w:tcW w:w="1206" w:type="dxa"/>
            <w:tcBorders>
              <w:top w:val="nil"/>
              <w:left w:val="single" w:sz="4" w:space="0" w:color="auto"/>
              <w:bottom w:val="single" w:sz="4" w:space="0" w:color="auto"/>
              <w:right w:val="single" w:sz="4" w:space="0" w:color="auto"/>
            </w:tcBorders>
          </w:tcPr>
          <w:p w14:paraId="6CACB7D0"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39149C20" w14:textId="77777777" w:rsidR="00032638" w:rsidRDefault="00032638">
            <w:pPr>
              <w:pStyle w:val="Tablebody"/>
              <w:spacing w:line="276" w:lineRule="auto"/>
            </w:pPr>
            <w:proofErr w:type="spellStart"/>
            <w:r>
              <w:t>Pieprasījumа</w:t>
            </w:r>
            <w:proofErr w:type="spellEnd"/>
            <w:r>
              <w:t xml:space="preserve"> tips (100</w:t>
            </w:r>
            <w:r>
              <w:rPr>
                <w:lang w:val="en-US"/>
              </w:rPr>
              <w:t>2)</w:t>
            </w:r>
          </w:p>
        </w:tc>
      </w:tr>
      <w:tr w:rsidR="00032638" w14:paraId="4B54A866" w14:textId="77777777" w:rsidTr="00032638">
        <w:tc>
          <w:tcPr>
            <w:tcW w:w="3815" w:type="dxa"/>
            <w:tcBorders>
              <w:top w:val="nil"/>
              <w:left w:val="single" w:sz="4" w:space="0" w:color="auto"/>
              <w:bottom w:val="single" w:sz="4" w:space="0" w:color="auto"/>
              <w:right w:val="single" w:sz="4" w:space="0" w:color="auto"/>
            </w:tcBorders>
            <w:hideMark/>
          </w:tcPr>
          <w:p w14:paraId="7B5A5428" w14:textId="77777777" w:rsidR="00032638" w:rsidRDefault="00032638">
            <w:pPr>
              <w:pStyle w:val="TableListNumber"/>
              <w:numPr>
                <w:ilvl w:val="0"/>
                <w:numId w:val="0"/>
              </w:numPr>
              <w:spacing w:line="276" w:lineRule="auto"/>
              <w:ind w:left="454" w:hanging="454"/>
            </w:pPr>
            <w:proofErr w:type="spellStart"/>
            <w:r>
              <w:lastRenderedPageBreak/>
              <w:t>version</w:t>
            </w:r>
            <w:proofErr w:type="spellEnd"/>
          </w:p>
        </w:tc>
        <w:tc>
          <w:tcPr>
            <w:tcW w:w="1280" w:type="dxa"/>
            <w:tcBorders>
              <w:top w:val="nil"/>
              <w:left w:val="single" w:sz="4" w:space="0" w:color="auto"/>
              <w:bottom w:val="single" w:sz="4" w:space="0" w:color="auto"/>
              <w:right w:val="single" w:sz="4" w:space="0" w:color="auto"/>
            </w:tcBorders>
            <w:hideMark/>
          </w:tcPr>
          <w:p w14:paraId="535B8A86" w14:textId="77777777" w:rsidR="00032638" w:rsidRDefault="00032638">
            <w:pPr>
              <w:pStyle w:val="Tablebody"/>
              <w:spacing w:line="276" w:lineRule="auto"/>
            </w:pPr>
            <w:proofErr w:type="spellStart"/>
            <w:r>
              <w:t>string</w:t>
            </w:r>
            <w:proofErr w:type="spellEnd"/>
            <w:r>
              <w:t>(4)</w:t>
            </w:r>
          </w:p>
        </w:tc>
        <w:tc>
          <w:tcPr>
            <w:tcW w:w="1206" w:type="dxa"/>
            <w:tcBorders>
              <w:top w:val="nil"/>
              <w:left w:val="single" w:sz="4" w:space="0" w:color="auto"/>
              <w:bottom w:val="single" w:sz="4" w:space="0" w:color="auto"/>
              <w:right w:val="single" w:sz="4" w:space="0" w:color="auto"/>
            </w:tcBorders>
          </w:tcPr>
          <w:p w14:paraId="79DE2A97"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5B14E2FB" w14:textId="77777777" w:rsidR="00032638" w:rsidRDefault="00032638">
            <w:pPr>
              <w:pStyle w:val="Tablebody"/>
              <w:spacing w:line="276" w:lineRule="auto"/>
            </w:pPr>
            <w:r>
              <w:t>Izmantotais paraksta algoritms. Konstante „008”</w:t>
            </w:r>
          </w:p>
        </w:tc>
      </w:tr>
      <w:tr w:rsidR="00032638" w14:paraId="09DC2A5F" w14:textId="77777777" w:rsidTr="00032638">
        <w:tc>
          <w:tcPr>
            <w:tcW w:w="3815" w:type="dxa"/>
            <w:tcBorders>
              <w:top w:val="nil"/>
              <w:left w:val="single" w:sz="4" w:space="0" w:color="auto"/>
              <w:bottom w:val="single" w:sz="4" w:space="0" w:color="auto"/>
              <w:right w:val="single" w:sz="4" w:space="0" w:color="auto"/>
            </w:tcBorders>
            <w:hideMark/>
          </w:tcPr>
          <w:p w14:paraId="09CD3C81" w14:textId="77777777" w:rsidR="00032638" w:rsidRDefault="00032638">
            <w:pPr>
              <w:pStyle w:val="TableListNumber"/>
              <w:numPr>
                <w:ilvl w:val="0"/>
                <w:numId w:val="0"/>
              </w:numPr>
              <w:spacing w:line="276" w:lineRule="auto"/>
              <w:ind w:left="454" w:hanging="454"/>
            </w:pPr>
            <w:proofErr w:type="spellStart"/>
            <w:r>
              <w:t>sender_id</w:t>
            </w:r>
            <w:proofErr w:type="spellEnd"/>
          </w:p>
        </w:tc>
        <w:tc>
          <w:tcPr>
            <w:tcW w:w="1280" w:type="dxa"/>
            <w:tcBorders>
              <w:top w:val="nil"/>
              <w:left w:val="single" w:sz="4" w:space="0" w:color="auto"/>
              <w:bottom w:val="single" w:sz="4" w:space="0" w:color="auto"/>
              <w:right w:val="single" w:sz="4" w:space="0" w:color="auto"/>
            </w:tcBorders>
            <w:hideMark/>
          </w:tcPr>
          <w:p w14:paraId="2196E679" w14:textId="77777777" w:rsidR="00032638" w:rsidRDefault="00032638">
            <w:pPr>
              <w:pStyle w:val="Tablebody"/>
              <w:spacing w:line="276" w:lineRule="auto"/>
            </w:pPr>
            <w:proofErr w:type="spellStart"/>
            <w:r>
              <w:t>string</w:t>
            </w:r>
            <w:proofErr w:type="spellEnd"/>
            <w:r>
              <w:t>(11)</w:t>
            </w:r>
          </w:p>
        </w:tc>
        <w:tc>
          <w:tcPr>
            <w:tcW w:w="1206" w:type="dxa"/>
            <w:tcBorders>
              <w:top w:val="nil"/>
              <w:left w:val="single" w:sz="4" w:space="0" w:color="auto"/>
              <w:bottom w:val="single" w:sz="4" w:space="0" w:color="auto"/>
              <w:right w:val="single" w:sz="4" w:space="0" w:color="auto"/>
            </w:tcBorders>
          </w:tcPr>
          <w:p w14:paraId="35147FFB"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6E7E99B8" w14:textId="77777777" w:rsidR="00032638" w:rsidRDefault="00032638">
            <w:pPr>
              <w:pStyle w:val="Tablebody"/>
              <w:spacing w:line="276" w:lineRule="auto"/>
            </w:pPr>
            <w:r>
              <w:t>Uzņēmuma identifikators</w:t>
            </w:r>
          </w:p>
        </w:tc>
      </w:tr>
      <w:tr w:rsidR="00032638" w14:paraId="4161A0F4" w14:textId="77777777" w:rsidTr="00032638">
        <w:tc>
          <w:tcPr>
            <w:tcW w:w="3815" w:type="dxa"/>
            <w:tcBorders>
              <w:top w:val="nil"/>
              <w:left w:val="single" w:sz="4" w:space="0" w:color="auto"/>
              <w:bottom w:val="single" w:sz="4" w:space="0" w:color="auto"/>
              <w:right w:val="single" w:sz="4" w:space="0" w:color="auto"/>
            </w:tcBorders>
            <w:hideMark/>
          </w:tcPr>
          <w:p w14:paraId="5E52422C" w14:textId="77777777" w:rsidR="00032638" w:rsidRDefault="00032638">
            <w:pPr>
              <w:pStyle w:val="TableListNumber"/>
              <w:numPr>
                <w:ilvl w:val="0"/>
                <w:numId w:val="0"/>
              </w:numPr>
              <w:spacing w:line="276" w:lineRule="auto"/>
              <w:ind w:left="454" w:hanging="454"/>
            </w:pPr>
            <w:proofErr w:type="spellStart"/>
            <w:r>
              <w:t>id</w:t>
            </w:r>
            <w:proofErr w:type="spellEnd"/>
          </w:p>
        </w:tc>
        <w:tc>
          <w:tcPr>
            <w:tcW w:w="1280" w:type="dxa"/>
            <w:tcBorders>
              <w:top w:val="nil"/>
              <w:left w:val="single" w:sz="4" w:space="0" w:color="auto"/>
              <w:bottom w:val="single" w:sz="4" w:space="0" w:color="auto"/>
              <w:right w:val="single" w:sz="4" w:space="0" w:color="auto"/>
            </w:tcBorders>
            <w:hideMark/>
          </w:tcPr>
          <w:p w14:paraId="14C16CA7" w14:textId="77777777" w:rsidR="00032638" w:rsidRDefault="00032638">
            <w:pPr>
              <w:pStyle w:val="Tablebody"/>
              <w:spacing w:line="276" w:lineRule="auto"/>
            </w:pPr>
            <w:proofErr w:type="spellStart"/>
            <w:r>
              <w:t>string</w:t>
            </w:r>
            <w:proofErr w:type="spellEnd"/>
            <w:r>
              <w:t>(20)</w:t>
            </w:r>
          </w:p>
        </w:tc>
        <w:tc>
          <w:tcPr>
            <w:tcW w:w="1206" w:type="dxa"/>
            <w:tcBorders>
              <w:top w:val="nil"/>
              <w:left w:val="single" w:sz="4" w:space="0" w:color="auto"/>
              <w:bottom w:val="single" w:sz="4" w:space="0" w:color="auto"/>
              <w:right w:val="single" w:sz="4" w:space="0" w:color="auto"/>
            </w:tcBorders>
          </w:tcPr>
          <w:p w14:paraId="5B71EDE6"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3CC08957" w14:textId="77777777" w:rsidR="00032638" w:rsidRDefault="00032638">
            <w:pPr>
              <w:pStyle w:val="Tablebody"/>
              <w:spacing w:line="276" w:lineRule="auto"/>
            </w:pPr>
            <w:proofErr w:type="spellStart"/>
            <w:r>
              <w:t>Pieprasījumа</w:t>
            </w:r>
            <w:proofErr w:type="spellEnd"/>
            <w:r>
              <w:t xml:space="preserve"> identifikators</w:t>
            </w:r>
          </w:p>
        </w:tc>
      </w:tr>
      <w:tr w:rsidR="00032638" w14:paraId="44027BE6" w14:textId="77777777" w:rsidTr="00032638">
        <w:tc>
          <w:tcPr>
            <w:tcW w:w="3815" w:type="dxa"/>
            <w:tcBorders>
              <w:top w:val="nil"/>
              <w:left w:val="single" w:sz="4" w:space="0" w:color="auto"/>
              <w:bottom w:val="single" w:sz="4" w:space="0" w:color="auto"/>
              <w:right w:val="single" w:sz="4" w:space="0" w:color="auto"/>
            </w:tcBorders>
            <w:hideMark/>
          </w:tcPr>
          <w:p w14:paraId="59687C04" w14:textId="77777777" w:rsidR="00032638" w:rsidRDefault="00032638">
            <w:pPr>
              <w:pStyle w:val="TableListNumber"/>
              <w:numPr>
                <w:ilvl w:val="0"/>
                <w:numId w:val="0"/>
              </w:numPr>
              <w:spacing w:line="276" w:lineRule="auto"/>
              <w:ind w:left="454" w:hanging="454"/>
            </w:pPr>
            <w:proofErr w:type="spellStart"/>
            <w:r>
              <w:t>amount</w:t>
            </w:r>
            <w:proofErr w:type="spellEnd"/>
          </w:p>
        </w:tc>
        <w:tc>
          <w:tcPr>
            <w:tcW w:w="1280" w:type="dxa"/>
            <w:tcBorders>
              <w:top w:val="nil"/>
              <w:left w:val="single" w:sz="4" w:space="0" w:color="auto"/>
              <w:bottom w:val="single" w:sz="4" w:space="0" w:color="auto"/>
              <w:right w:val="single" w:sz="4" w:space="0" w:color="auto"/>
            </w:tcBorders>
            <w:hideMark/>
          </w:tcPr>
          <w:p w14:paraId="186A9B51" w14:textId="77777777" w:rsidR="00032638" w:rsidRDefault="00032638">
            <w:pPr>
              <w:pStyle w:val="Tablebody"/>
              <w:spacing w:line="276" w:lineRule="auto"/>
            </w:pPr>
            <w:proofErr w:type="spellStart"/>
            <w:r>
              <w:t>string</w:t>
            </w:r>
            <w:proofErr w:type="spellEnd"/>
            <w:r>
              <w:t>(15)</w:t>
            </w:r>
          </w:p>
        </w:tc>
        <w:tc>
          <w:tcPr>
            <w:tcW w:w="1206" w:type="dxa"/>
            <w:tcBorders>
              <w:top w:val="nil"/>
              <w:left w:val="single" w:sz="4" w:space="0" w:color="auto"/>
              <w:bottom w:val="single" w:sz="4" w:space="0" w:color="auto"/>
              <w:right w:val="single" w:sz="4" w:space="0" w:color="auto"/>
            </w:tcBorders>
          </w:tcPr>
          <w:p w14:paraId="4CD5418D"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2C4090DF" w14:textId="77777777" w:rsidR="00032638" w:rsidRDefault="00032638">
            <w:pPr>
              <w:pStyle w:val="Tablebody"/>
              <w:spacing w:line="276" w:lineRule="auto"/>
            </w:pPr>
            <w:r>
              <w:t xml:space="preserve">Summa. </w:t>
            </w:r>
            <w:proofErr w:type="spellStart"/>
            <w:r>
              <w:t>Decimālskaitļu</w:t>
            </w:r>
            <w:proofErr w:type="spellEnd"/>
            <w:r>
              <w:t xml:space="preserve"> atdalītājs „.”</w:t>
            </w:r>
          </w:p>
        </w:tc>
      </w:tr>
      <w:tr w:rsidR="00032638" w14:paraId="1236E9FC" w14:textId="77777777" w:rsidTr="00032638">
        <w:tc>
          <w:tcPr>
            <w:tcW w:w="3815" w:type="dxa"/>
            <w:tcBorders>
              <w:top w:val="nil"/>
              <w:left w:val="single" w:sz="4" w:space="0" w:color="auto"/>
              <w:bottom w:val="single" w:sz="4" w:space="0" w:color="auto"/>
              <w:right w:val="single" w:sz="4" w:space="0" w:color="auto"/>
            </w:tcBorders>
            <w:hideMark/>
          </w:tcPr>
          <w:p w14:paraId="2E580BEF" w14:textId="77777777" w:rsidR="00032638" w:rsidRDefault="00032638">
            <w:pPr>
              <w:pStyle w:val="TableListNumber"/>
              <w:numPr>
                <w:ilvl w:val="0"/>
                <w:numId w:val="0"/>
              </w:numPr>
              <w:spacing w:line="276" w:lineRule="auto"/>
              <w:ind w:left="454" w:hanging="454"/>
            </w:pPr>
            <w:proofErr w:type="spellStart"/>
            <w:r>
              <w:t>currency</w:t>
            </w:r>
            <w:proofErr w:type="spellEnd"/>
          </w:p>
        </w:tc>
        <w:tc>
          <w:tcPr>
            <w:tcW w:w="1280" w:type="dxa"/>
            <w:tcBorders>
              <w:top w:val="nil"/>
              <w:left w:val="single" w:sz="4" w:space="0" w:color="auto"/>
              <w:bottom w:val="single" w:sz="4" w:space="0" w:color="auto"/>
              <w:right w:val="single" w:sz="4" w:space="0" w:color="auto"/>
            </w:tcBorders>
            <w:hideMark/>
          </w:tcPr>
          <w:p w14:paraId="02CEA073" w14:textId="77777777" w:rsidR="00032638" w:rsidRDefault="00032638">
            <w:pPr>
              <w:pStyle w:val="Tablebody"/>
              <w:spacing w:line="276" w:lineRule="auto"/>
            </w:pPr>
            <w:proofErr w:type="spellStart"/>
            <w:r>
              <w:t>string</w:t>
            </w:r>
            <w:proofErr w:type="spellEnd"/>
            <w:r>
              <w:t>(3)</w:t>
            </w:r>
          </w:p>
        </w:tc>
        <w:tc>
          <w:tcPr>
            <w:tcW w:w="1206" w:type="dxa"/>
            <w:tcBorders>
              <w:top w:val="nil"/>
              <w:left w:val="single" w:sz="4" w:space="0" w:color="auto"/>
              <w:bottom w:val="single" w:sz="4" w:space="0" w:color="auto"/>
              <w:right w:val="single" w:sz="4" w:space="0" w:color="auto"/>
            </w:tcBorders>
          </w:tcPr>
          <w:p w14:paraId="4BEE2056"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095B64CE" w14:textId="77777777" w:rsidR="00032638" w:rsidRDefault="00032638">
            <w:pPr>
              <w:pStyle w:val="Tablebody"/>
              <w:spacing w:line="276" w:lineRule="auto"/>
            </w:pPr>
            <w:r>
              <w:t>Valūta</w:t>
            </w:r>
          </w:p>
        </w:tc>
      </w:tr>
      <w:tr w:rsidR="00032638" w14:paraId="4144BB7C" w14:textId="77777777" w:rsidTr="00032638">
        <w:tc>
          <w:tcPr>
            <w:tcW w:w="3815" w:type="dxa"/>
            <w:tcBorders>
              <w:top w:val="nil"/>
              <w:left w:val="single" w:sz="4" w:space="0" w:color="auto"/>
              <w:bottom w:val="single" w:sz="4" w:space="0" w:color="auto"/>
              <w:right w:val="single" w:sz="4" w:space="0" w:color="auto"/>
            </w:tcBorders>
            <w:hideMark/>
          </w:tcPr>
          <w:p w14:paraId="5FBB3665" w14:textId="77777777" w:rsidR="00032638" w:rsidRDefault="00032638">
            <w:pPr>
              <w:pStyle w:val="TableListNumber"/>
              <w:numPr>
                <w:ilvl w:val="0"/>
                <w:numId w:val="0"/>
              </w:numPr>
              <w:spacing w:line="276" w:lineRule="auto"/>
              <w:ind w:left="454" w:hanging="454"/>
            </w:pPr>
            <w:proofErr w:type="spellStart"/>
            <w:r>
              <w:t>account</w:t>
            </w:r>
            <w:proofErr w:type="spellEnd"/>
          </w:p>
        </w:tc>
        <w:tc>
          <w:tcPr>
            <w:tcW w:w="1280" w:type="dxa"/>
            <w:tcBorders>
              <w:top w:val="nil"/>
              <w:left w:val="single" w:sz="4" w:space="0" w:color="auto"/>
              <w:bottom w:val="single" w:sz="4" w:space="0" w:color="auto"/>
              <w:right w:val="single" w:sz="4" w:space="0" w:color="auto"/>
            </w:tcBorders>
            <w:hideMark/>
          </w:tcPr>
          <w:p w14:paraId="2C22B655" w14:textId="77777777" w:rsidR="00032638" w:rsidRDefault="00032638">
            <w:pPr>
              <w:pStyle w:val="Tablebody"/>
              <w:spacing w:line="276" w:lineRule="auto"/>
            </w:pPr>
            <w:proofErr w:type="spellStart"/>
            <w:r>
              <w:t>string</w:t>
            </w:r>
            <w:proofErr w:type="spellEnd"/>
            <w:r>
              <w:t>(21)</w:t>
            </w:r>
          </w:p>
        </w:tc>
        <w:tc>
          <w:tcPr>
            <w:tcW w:w="1206" w:type="dxa"/>
            <w:tcBorders>
              <w:top w:val="nil"/>
              <w:left w:val="single" w:sz="4" w:space="0" w:color="auto"/>
              <w:bottom w:val="single" w:sz="4" w:space="0" w:color="auto"/>
              <w:right w:val="single" w:sz="4" w:space="0" w:color="auto"/>
            </w:tcBorders>
          </w:tcPr>
          <w:p w14:paraId="4AB99519"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4C99BF17" w14:textId="77777777" w:rsidR="00032638" w:rsidRDefault="00032638">
            <w:pPr>
              <w:pStyle w:val="Tablebody"/>
              <w:spacing w:line="276" w:lineRule="auto"/>
            </w:pPr>
            <w:r>
              <w:t>Saņēmēja konts</w:t>
            </w:r>
          </w:p>
        </w:tc>
      </w:tr>
      <w:tr w:rsidR="00032638" w14:paraId="6219BAF3" w14:textId="77777777" w:rsidTr="00032638">
        <w:tc>
          <w:tcPr>
            <w:tcW w:w="3815" w:type="dxa"/>
            <w:tcBorders>
              <w:top w:val="nil"/>
              <w:left w:val="single" w:sz="4" w:space="0" w:color="auto"/>
              <w:bottom w:val="single" w:sz="4" w:space="0" w:color="auto"/>
              <w:right w:val="single" w:sz="4" w:space="0" w:color="auto"/>
            </w:tcBorders>
            <w:hideMark/>
          </w:tcPr>
          <w:p w14:paraId="04D94DA1" w14:textId="77777777" w:rsidR="00032638" w:rsidRDefault="00032638">
            <w:pPr>
              <w:pStyle w:val="TableListNumber"/>
              <w:numPr>
                <w:ilvl w:val="0"/>
                <w:numId w:val="0"/>
              </w:numPr>
              <w:spacing w:line="276" w:lineRule="auto"/>
            </w:pPr>
            <w:proofErr w:type="spellStart"/>
            <w:r>
              <w:t>name</w:t>
            </w:r>
            <w:proofErr w:type="spellEnd"/>
          </w:p>
        </w:tc>
        <w:tc>
          <w:tcPr>
            <w:tcW w:w="1280" w:type="dxa"/>
            <w:tcBorders>
              <w:top w:val="nil"/>
              <w:left w:val="single" w:sz="4" w:space="0" w:color="auto"/>
              <w:bottom w:val="single" w:sz="4" w:space="0" w:color="auto"/>
              <w:right w:val="single" w:sz="4" w:space="0" w:color="auto"/>
            </w:tcBorders>
            <w:hideMark/>
          </w:tcPr>
          <w:p w14:paraId="1F83DB34" w14:textId="77777777" w:rsidR="00032638" w:rsidRDefault="00032638">
            <w:pPr>
              <w:pStyle w:val="Tablebody"/>
              <w:spacing w:line="276" w:lineRule="auto"/>
            </w:pPr>
            <w:proofErr w:type="spellStart"/>
            <w:r>
              <w:t>string</w:t>
            </w:r>
            <w:proofErr w:type="spellEnd"/>
            <w:r>
              <w:t>(50)</w:t>
            </w:r>
          </w:p>
        </w:tc>
        <w:tc>
          <w:tcPr>
            <w:tcW w:w="1206" w:type="dxa"/>
            <w:tcBorders>
              <w:top w:val="nil"/>
              <w:left w:val="single" w:sz="4" w:space="0" w:color="auto"/>
              <w:bottom w:val="single" w:sz="4" w:space="0" w:color="auto"/>
              <w:right w:val="single" w:sz="4" w:space="0" w:color="auto"/>
            </w:tcBorders>
          </w:tcPr>
          <w:p w14:paraId="207D18D5"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7A2E6D08" w14:textId="77777777" w:rsidR="00032638" w:rsidRDefault="00032638">
            <w:pPr>
              <w:pStyle w:val="Tablebody"/>
              <w:spacing w:line="276" w:lineRule="auto"/>
            </w:pPr>
            <w:r>
              <w:t>Saņēmēja nosaukums</w:t>
            </w:r>
          </w:p>
        </w:tc>
      </w:tr>
      <w:tr w:rsidR="00032638" w14:paraId="41F25017" w14:textId="77777777" w:rsidTr="00032638">
        <w:tc>
          <w:tcPr>
            <w:tcW w:w="3815" w:type="dxa"/>
            <w:tcBorders>
              <w:top w:val="nil"/>
              <w:left w:val="single" w:sz="4" w:space="0" w:color="auto"/>
              <w:bottom w:val="single" w:sz="4" w:space="0" w:color="auto"/>
              <w:right w:val="single" w:sz="4" w:space="0" w:color="auto"/>
            </w:tcBorders>
            <w:hideMark/>
          </w:tcPr>
          <w:p w14:paraId="1025DD9D" w14:textId="77777777" w:rsidR="00032638" w:rsidRDefault="00032638">
            <w:pPr>
              <w:pStyle w:val="TableListNumber"/>
              <w:numPr>
                <w:ilvl w:val="0"/>
                <w:numId w:val="0"/>
              </w:numPr>
              <w:spacing w:line="276" w:lineRule="auto"/>
              <w:ind w:left="454" w:hanging="454"/>
            </w:pPr>
            <w:r>
              <w:t>reference</w:t>
            </w:r>
          </w:p>
        </w:tc>
        <w:tc>
          <w:tcPr>
            <w:tcW w:w="1280" w:type="dxa"/>
            <w:tcBorders>
              <w:top w:val="nil"/>
              <w:left w:val="single" w:sz="4" w:space="0" w:color="auto"/>
              <w:bottom w:val="single" w:sz="4" w:space="0" w:color="auto"/>
              <w:right w:val="single" w:sz="4" w:space="0" w:color="auto"/>
            </w:tcBorders>
            <w:hideMark/>
          </w:tcPr>
          <w:p w14:paraId="17B381A4" w14:textId="77777777" w:rsidR="00032638" w:rsidRDefault="00032638">
            <w:pPr>
              <w:pStyle w:val="Tablebody"/>
              <w:spacing w:line="276" w:lineRule="auto"/>
            </w:pPr>
            <w:proofErr w:type="spellStart"/>
            <w:r>
              <w:t>string</w:t>
            </w:r>
            <w:proofErr w:type="spellEnd"/>
            <w:r>
              <w:t>(20)</w:t>
            </w:r>
          </w:p>
        </w:tc>
        <w:tc>
          <w:tcPr>
            <w:tcW w:w="1206" w:type="dxa"/>
            <w:tcBorders>
              <w:top w:val="nil"/>
              <w:left w:val="single" w:sz="4" w:space="0" w:color="auto"/>
              <w:bottom w:val="single" w:sz="4" w:space="0" w:color="auto"/>
              <w:right w:val="single" w:sz="4" w:space="0" w:color="auto"/>
            </w:tcBorders>
          </w:tcPr>
          <w:p w14:paraId="5C812D7E"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62BB2E76" w14:textId="77777777" w:rsidR="00032638" w:rsidRDefault="00032638">
            <w:pPr>
              <w:pStyle w:val="Tablebody"/>
              <w:spacing w:line="276" w:lineRule="auto"/>
            </w:pPr>
            <w:r>
              <w:t>Maksājuma reference</w:t>
            </w:r>
          </w:p>
        </w:tc>
      </w:tr>
      <w:tr w:rsidR="00032638" w14:paraId="015F90DF" w14:textId="77777777" w:rsidTr="00032638">
        <w:tc>
          <w:tcPr>
            <w:tcW w:w="3815" w:type="dxa"/>
            <w:tcBorders>
              <w:top w:val="nil"/>
              <w:left w:val="single" w:sz="4" w:space="0" w:color="auto"/>
              <w:bottom w:val="single" w:sz="4" w:space="0" w:color="auto"/>
              <w:right w:val="single" w:sz="4" w:space="0" w:color="auto"/>
            </w:tcBorders>
            <w:hideMark/>
          </w:tcPr>
          <w:p w14:paraId="07F7596D" w14:textId="77777777" w:rsidR="00032638" w:rsidRDefault="00032638">
            <w:pPr>
              <w:pStyle w:val="TableListNumber"/>
              <w:numPr>
                <w:ilvl w:val="0"/>
                <w:numId w:val="0"/>
              </w:numPr>
              <w:spacing w:line="276" w:lineRule="auto"/>
              <w:ind w:left="454" w:hanging="454"/>
            </w:pPr>
            <w:proofErr w:type="spellStart"/>
            <w:r>
              <w:t>details</w:t>
            </w:r>
            <w:proofErr w:type="spellEnd"/>
          </w:p>
        </w:tc>
        <w:tc>
          <w:tcPr>
            <w:tcW w:w="1280" w:type="dxa"/>
            <w:tcBorders>
              <w:top w:val="nil"/>
              <w:left w:val="single" w:sz="4" w:space="0" w:color="auto"/>
              <w:bottom w:val="single" w:sz="4" w:space="0" w:color="auto"/>
              <w:right w:val="single" w:sz="4" w:space="0" w:color="auto"/>
            </w:tcBorders>
            <w:hideMark/>
          </w:tcPr>
          <w:p w14:paraId="372E609F" w14:textId="77777777" w:rsidR="00032638" w:rsidRDefault="00032638">
            <w:pPr>
              <w:pStyle w:val="Tablebody"/>
              <w:spacing w:line="276" w:lineRule="auto"/>
            </w:pPr>
            <w:proofErr w:type="spellStart"/>
            <w:r>
              <w:t>string</w:t>
            </w:r>
            <w:proofErr w:type="spellEnd"/>
            <w:r>
              <w:t>(250)</w:t>
            </w:r>
          </w:p>
        </w:tc>
        <w:tc>
          <w:tcPr>
            <w:tcW w:w="1206" w:type="dxa"/>
            <w:tcBorders>
              <w:top w:val="nil"/>
              <w:left w:val="single" w:sz="4" w:space="0" w:color="auto"/>
              <w:bottom w:val="single" w:sz="4" w:space="0" w:color="auto"/>
              <w:right w:val="single" w:sz="4" w:space="0" w:color="auto"/>
            </w:tcBorders>
          </w:tcPr>
          <w:p w14:paraId="093D8C2E"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19378114" w14:textId="77777777" w:rsidR="00032638" w:rsidRDefault="00032638">
            <w:pPr>
              <w:pStyle w:val="Tablebody"/>
              <w:spacing w:line="276" w:lineRule="auto"/>
            </w:pPr>
            <w:r>
              <w:t>Maksājuma detaļas</w:t>
            </w:r>
          </w:p>
        </w:tc>
      </w:tr>
      <w:tr w:rsidR="00032638" w14:paraId="679AC4C5" w14:textId="77777777" w:rsidTr="00032638">
        <w:tc>
          <w:tcPr>
            <w:tcW w:w="3815" w:type="dxa"/>
            <w:tcBorders>
              <w:top w:val="nil"/>
              <w:left w:val="single" w:sz="4" w:space="0" w:color="auto"/>
              <w:bottom w:val="single" w:sz="4" w:space="0" w:color="auto"/>
              <w:right w:val="single" w:sz="4" w:space="0" w:color="auto"/>
            </w:tcBorders>
            <w:hideMark/>
          </w:tcPr>
          <w:p w14:paraId="4A455BC1" w14:textId="77777777" w:rsidR="00032638" w:rsidRDefault="00032638">
            <w:pPr>
              <w:pStyle w:val="TableListNumber"/>
              <w:numPr>
                <w:ilvl w:val="0"/>
                <w:numId w:val="0"/>
              </w:numPr>
              <w:spacing w:line="276" w:lineRule="auto"/>
              <w:ind w:left="454" w:hanging="454"/>
            </w:pPr>
            <w:proofErr w:type="spellStart"/>
            <w:r>
              <w:t>signature</w:t>
            </w:r>
            <w:proofErr w:type="spellEnd"/>
          </w:p>
        </w:tc>
        <w:tc>
          <w:tcPr>
            <w:tcW w:w="1280" w:type="dxa"/>
            <w:tcBorders>
              <w:top w:val="nil"/>
              <w:left w:val="single" w:sz="4" w:space="0" w:color="auto"/>
              <w:bottom w:val="single" w:sz="4" w:space="0" w:color="auto"/>
              <w:right w:val="single" w:sz="4" w:space="0" w:color="auto"/>
            </w:tcBorders>
            <w:hideMark/>
          </w:tcPr>
          <w:p w14:paraId="61DDE36A" w14:textId="77777777" w:rsidR="00032638" w:rsidRDefault="00032638">
            <w:pPr>
              <w:pStyle w:val="Tablebody"/>
              <w:spacing w:line="276" w:lineRule="auto"/>
            </w:pPr>
            <w:proofErr w:type="spellStart"/>
            <w:r>
              <w:t>string</w:t>
            </w:r>
            <w:proofErr w:type="spellEnd"/>
            <w:r>
              <w:t>(300)</w:t>
            </w:r>
          </w:p>
        </w:tc>
        <w:tc>
          <w:tcPr>
            <w:tcW w:w="1206" w:type="dxa"/>
            <w:tcBorders>
              <w:top w:val="nil"/>
              <w:left w:val="single" w:sz="4" w:space="0" w:color="auto"/>
              <w:bottom w:val="single" w:sz="4" w:space="0" w:color="auto"/>
              <w:right w:val="single" w:sz="4" w:space="0" w:color="auto"/>
            </w:tcBorders>
          </w:tcPr>
          <w:p w14:paraId="186A38D2"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3E128590" w14:textId="77777777" w:rsidR="00032638" w:rsidRDefault="00032638">
            <w:pPr>
              <w:pStyle w:val="Tablebody"/>
              <w:spacing w:line="276" w:lineRule="auto"/>
            </w:pPr>
            <w:r>
              <w:t>Digitālais paraksts</w:t>
            </w:r>
          </w:p>
        </w:tc>
      </w:tr>
      <w:tr w:rsidR="00032638" w14:paraId="75772A17" w14:textId="77777777" w:rsidTr="00032638">
        <w:tc>
          <w:tcPr>
            <w:tcW w:w="3815" w:type="dxa"/>
            <w:tcBorders>
              <w:top w:val="nil"/>
              <w:left w:val="single" w:sz="4" w:space="0" w:color="auto"/>
              <w:bottom w:val="single" w:sz="4" w:space="0" w:color="auto"/>
              <w:right w:val="single" w:sz="4" w:space="0" w:color="auto"/>
            </w:tcBorders>
            <w:hideMark/>
          </w:tcPr>
          <w:p w14:paraId="377BA324" w14:textId="77777777" w:rsidR="00032638" w:rsidRDefault="00032638">
            <w:pPr>
              <w:pStyle w:val="TableListNumber"/>
              <w:numPr>
                <w:ilvl w:val="0"/>
                <w:numId w:val="0"/>
              </w:numPr>
              <w:spacing w:line="276" w:lineRule="auto"/>
              <w:ind w:left="454" w:hanging="454"/>
            </w:pPr>
            <w:proofErr w:type="spellStart"/>
            <w:r>
              <w:t>returnURL</w:t>
            </w:r>
            <w:proofErr w:type="spellEnd"/>
          </w:p>
        </w:tc>
        <w:tc>
          <w:tcPr>
            <w:tcW w:w="1280" w:type="dxa"/>
            <w:tcBorders>
              <w:top w:val="nil"/>
              <w:left w:val="single" w:sz="4" w:space="0" w:color="auto"/>
              <w:bottom w:val="single" w:sz="4" w:space="0" w:color="auto"/>
              <w:right w:val="single" w:sz="4" w:space="0" w:color="auto"/>
            </w:tcBorders>
            <w:hideMark/>
          </w:tcPr>
          <w:p w14:paraId="1D2E734C" w14:textId="77777777" w:rsidR="00032638" w:rsidRDefault="00032638">
            <w:pPr>
              <w:pStyle w:val="Tablebody"/>
              <w:spacing w:line="276" w:lineRule="auto"/>
            </w:pPr>
            <w:proofErr w:type="spellStart"/>
            <w:r>
              <w:t>string</w:t>
            </w:r>
            <w:proofErr w:type="spellEnd"/>
            <w:r>
              <w:t>(60)</w:t>
            </w:r>
          </w:p>
        </w:tc>
        <w:tc>
          <w:tcPr>
            <w:tcW w:w="1206" w:type="dxa"/>
            <w:tcBorders>
              <w:top w:val="nil"/>
              <w:left w:val="single" w:sz="4" w:space="0" w:color="auto"/>
              <w:bottom w:val="single" w:sz="4" w:space="0" w:color="auto"/>
              <w:right w:val="single" w:sz="4" w:space="0" w:color="auto"/>
            </w:tcBorders>
          </w:tcPr>
          <w:p w14:paraId="1A09EE92"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0A122737" w14:textId="77777777" w:rsidR="00032638" w:rsidRDefault="00032638">
            <w:pPr>
              <w:pStyle w:val="Tablebody"/>
              <w:spacing w:line="276" w:lineRule="auto"/>
            </w:pPr>
            <w:r>
              <w:rPr>
                <w:lang w:val="en-US"/>
              </w:rPr>
              <w:t xml:space="preserve">URL, </w:t>
            </w:r>
            <w:r>
              <w:t xml:space="preserve">uz kuru </w:t>
            </w:r>
            <w:proofErr w:type="spellStart"/>
            <w:r>
              <w:t>jāsūta</w:t>
            </w:r>
            <w:proofErr w:type="spellEnd"/>
            <w:r>
              <w:t xml:space="preserve"> gan POST, gan GET atbilde</w:t>
            </w:r>
          </w:p>
        </w:tc>
      </w:tr>
      <w:tr w:rsidR="00032638" w14:paraId="09073456" w14:textId="77777777" w:rsidTr="00032638">
        <w:tc>
          <w:tcPr>
            <w:tcW w:w="3815" w:type="dxa"/>
            <w:tcBorders>
              <w:top w:val="nil"/>
              <w:left w:val="single" w:sz="4" w:space="0" w:color="auto"/>
              <w:bottom w:val="single" w:sz="4" w:space="0" w:color="auto"/>
              <w:right w:val="single" w:sz="4" w:space="0" w:color="auto"/>
            </w:tcBorders>
            <w:hideMark/>
          </w:tcPr>
          <w:p w14:paraId="7796AEA3" w14:textId="77777777" w:rsidR="00032638" w:rsidRDefault="00032638">
            <w:pPr>
              <w:pStyle w:val="TableListNumber"/>
              <w:numPr>
                <w:ilvl w:val="0"/>
                <w:numId w:val="0"/>
              </w:numPr>
              <w:spacing w:line="276" w:lineRule="auto"/>
              <w:ind w:left="454" w:hanging="454"/>
            </w:pPr>
            <w:proofErr w:type="spellStart"/>
            <w:r>
              <w:t>language</w:t>
            </w:r>
            <w:proofErr w:type="spellEnd"/>
          </w:p>
        </w:tc>
        <w:tc>
          <w:tcPr>
            <w:tcW w:w="1280" w:type="dxa"/>
            <w:tcBorders>
              <w:top w:val="nil"/>
              <w:left w:val="single" w:sz="4" w:space="0" w:color="auto"/>
              <w:bottom w:val="single" w:sz="4" w:space="0" w:color="auto"/>
              <w:right w:val="single" w:sz="4" w:space="0" w:color="auto"/>
            </w:tcBorders>
            <w:hideMark/>
          </w:tcPr>
          <w:p w14:paraId="6AB68DD6" w14:textId="77777777" w:rsidR="00032638" w:rsidRDefault="00032638">
            <w:pPr>
              <w:pStyle w:val="Tablebody"/>
              <w:spacing w:line="276" w:lineRule="auto"/>
            </w:pPr>
            <w:proofErr w:type="spellStart"/>
            <w:r>
              <w:t>string</w:t>
            </w:r>
            <w:proofErr w:type="spellEnd"/>
            <w:r>
              <w:t>(20)</w:t>
            </w:r>
          </w:p>
        </w:tc>
        <w:tc>
          <w:tcPr>
            <w:tcW w:w="1206" w:type="dxa"/>
            <w:tcBorders>
              <w:top w:val="nil"/>
              <w:left w:val="single" w:sz="4" w:space="0" w:color="auto"/>
              <w:bottom w:val="single" w:sz="4" w:space="0" w:color="auto"/>
              <w:right w:val="single" w:sz="4" w:space="0" w:color="auto"/>
            </w:tcBorders>
          </w:tcPr>
          <w:p w14:paraId="786C36DC" w14:textId="77777777" w:rsidR="00032638" w:rsidRDefault="00032638">
            <w:pPr>
              <w:pStyle w:val="Tablebody"/>
              <w:spacing w:line="276" w:lineRule="auto"/>
            </w:pPr>
          </w:p>
        </w:tc>
        <w:tc>
          <w:tcPr>
            <w:tcW w:w="3553" w:type="dxa"/>
            <w:gridSpan w:val="2"/>
            <w:tcBorders>
              <w:top w:val="nil"/>
              <w:left w:val="single" w:sz="4" w:space="0" w:color="auto"/>
              <w:bottom w:val="single" w:sz="4" w:space="0" w:color="auto"/>
              <w:right w:val="single" w:sz="4" w:space="0" w:color="auto"/>
            </w:tcBorders>
            <w:hideMark/>
          </w:tcPr>
          <w:p w14:paraId="6A819A3E" w14:textId="7DA921F7" w:rsidR="00032638" w:rsidRDefault="00032638">
            <w:pPr>
              <w:pStyle w:val="Tablebody"/>
              <w:spacing w:line="276" w:lineRule="auto"/>
            </w:pPr>
            <w:r>
              <w:t>Vēlamā valoda. Vērtības: „lv”, „</w:t>
            </w:r>
            <w:proofErr w:type="spellStart"/>
            <w:r>
              <w:t>en</w:t>
            </w:r>
            <w:proofErr w:type="spellEnd"/>
            <w:r>
              <w:t>”.</w:t>
            </w:r>
          </w:p>
        </w:tc>
      </w:tr>
      <w:tr w:rsidR="00032638" w14:paraId="76503928" w14:textId="77777777" w:rsidTr="00032638">
        <w:tc>
          <w:tcPr>
            <w:tcW w:w="9854" w:type="dxa"/>
            <w:gridSpan w:val="5"/>
            <w:tcBorders>
              <w:top w:val="single" w:sz="4" w:space="0" w:color="auto"/>
              <w:left w:val="single" w:sz="4" w:space="0" w:color="auto"/>
              <w:bottom w:val="nil"/>
              <w:right w:val="single" w:sz="4" w:space="0" w:color="auto"/>
            </w:tcBorders>
            <w:hideMark/>
          </w:tcPr>
          <w:p w14:paraId="746F8BB9" w14:textId="77777777" w:rsidR="00032638" w:rsidRDefault="00032638">
            <w:pPr>
              <w:pStyle w:val="MessageHeader"/>
            </w:pPr>
            <w:r>
              <w:t>Apstrāde</w:t>
            </w:r>
          </w:p>
        </w:tc>
      </w:tr>
      <w:tr w:rsidR="00032638" w14:paraId="0C069B62" w14:textId="77777777" w:rsidTr="00032638">
        <w:tc>
          <w:tcPr>
            <w:tcW w:w="9854" w:type="dxa"/>
            <w:gridSpan w:val="5"/>
            <w:tcBorders>
              <w:top w:val="nil"/>
              <w:left w:val="single" w:sz="4" w:space="0" w:color="auto"/>
              <w:bottom w:val="single" w:sz="4" w:space="0" w:color="auto"/>
              <w:right w:val="single" w:sz="4" w:space="0" w:color="auto"/>
            </w:tcBorders>
            <w:hideMark/>
          </w:tcPr>
          <w:p w14:paraId="7EADA498" w14:textId="77777777" w:rsidR="00032638" w:rsidRDefault="00032638" w:rsidP="00E23EC6">
            <w:pPr>
              <w:pStyle w:val="TableListNumber"/>
              <w:numPr>
                <w:ilvl w:val="0"/>
                <w:numId w:val="14"/>
              </w:numPr>
              <w:spacing w:line="276" w:lineRule="auto"/>
            </w:pPr>
            <w:r>
              <w:t>Informācijas apmaiņa starp apmaksas nodrošinātāju un MM tiek veikta, izmantojot HTTPS  protokolu;</w:t>
            </w:r>
          </w:p>
          <w:p w14:paraId="66905F2A" w14:textId="77777777" w:rsidR="00032638" w:rsidRDefault="00032638" w:rsidP="00E23EC6">
            <w:pPr>
              <w:pStyle w:val="TableListNumber"/>
              <w:numPr>
                <w:ilvl w:val="0"/>
                <w:numId w:val="14"/>
              </w:numPr>
              <w:spacing w:line="276" w:lineRule="auto"/>
            </w:pPr>
            <w:r>
              <w:t>Pēc maksāšanas pieprasījuma nosūtīšanas apmaksas nodrošinātājam, tiek saņemta atbilde: apstiprinājums vai noraidījums;</w:t>
            </w:r>
          </w:p>
          <w:p w14:paraId="4B9FC984"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Vispirms ar metodi POST tiek atsūtīta klienta atbilde;</w:t>
            </w:r>
          </w:p>
          <w:p w14:paraId="4C029F13"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Pēc tam servera atbilde ar metodi GET.</w:t>
            </w:r>
          </w:p>
          <w:p w14:paraId="1B9D78BE" w14:textId="77777777" w:rsidR="00032638" w:rsidRDefault="00032638" w:rsidP="00E23EC6">
            <w:pPr>
              <w:pStyle w:val="TableListNumber"/>
              <w:numPr>
                <w:ilvl w:val="0"/>
                <w:numId w:val="14"/>
              </w:numPr>
              <w:spacing w:line="276" w:lineRule="auto"/>
            </w:pPr>
            <w:r>
              <w:t>Atbilžu pieprasījumu tipi:</w:t>
            </w:r>
          </w:p>
          <w:p w14:paraId="032DC687"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Ar pieprasījuma tipu „1101” apmaksas nodrošinātājs informē MM par maksājuma uzdevuma izpildi;</w:t>
            </w:r>
          </w:p>
          <w:p w14:paraId="0E25D0AF"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Ar pieprasījumu tipu „1901”.  tiek nodota informācija par maksājuma uzdevuma neizpildi (atsaukšanu). Ja lietotājs neapstiprina maksājuma uzdevumu, bet aizver interneta pārlūkprogrammu atbildes informācija netiek sūtīta;</w:t>
            </w:r>
          </w:p>
          <w:p w14:paraId="5BC3806C"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Apmaksas nodrošinātājs uzskata atbildi par nodotu, ja ir saņēmis paziņojuma kodu 200;</w:t>
            </w:r>
          </w:p>
          <w:p w14:paraId="76229E93" w14:textId="77777777" w:rsidR="00032638" w:rsidRDefault="00032638" w:rsidP="00E23EC6">
            <w:pPr>
              <w:pStyle w:val="TableListNumber"/>
              <w:numPr>
                <w:ilvl w:val="0"/>
                <w:numId w:val="14"/>
              </w:numPr>
              <w:spacing w:line="276" w:lineRule="auto"/>
            </w:pPr>
            <w:r>
              <w:t>Sūtījumu parakstīšana un parakstu atšifrēšana:</w:t>
            </w:r>
          </w:p>
          <w:p w14:paraId="292A6A76"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 xml:space="preserve">Digitālā paraksta iegūšanai tiek izmantoti sekojoši lauki: </w:t>
            </w:r>
            <w:proofErr w:type="spellStart"/>
            <w:r>
              <w:rPr>
                <w:lang w:eastAsia="en-US"/>
              </w:rPr>
              <w:t>type</w:t>
            </w:r>
            <w:proofErr w:type="spellEnd"/>
            <w:r>
              <w:rPr>
                <w:lang w:eastAsia="en-US"/>
              </w:rPr>
              <w:t xml:space="preserve">, </w:t>
            </w:r>
            <w:proofErr w:type="spellStart"/>
            <w:r>
              <w:rPr>
                <w:lang w:eastAsia="en-US"/>
              </w:rPr>
              <w:t>version</w:t>
            </w:r>
            <w:proofErr w:type="spellEnd"/>
            <w:r>
              <w:rPr>
                <w:lang w:eastAsia="en-US"/>
              </w:rPr>
              <w:t xml:space="preserve">, </w:t>
            </w:r>
            <w:proofErr w:type="spellStart"/>
            <w:r>
              <w:rPr>
                <w:lang w:eastAsia="en-US"/>
              </w:rPr>
              <w:t>sender_id</w:t>
            </w:r>
            <w:proofErr w:type="spellEnd"/>
            <w:r>
              <w:rPr>
                <w:lang w:eastAsia="en-US"/>
              </w:rPr>
              <w:t xml:space="preserve">, </w:t>
            </w:r>
            <w:proofErr w:type="spellStart"/>
            <w:r>
              <w:rPr>
                <w:lang w:val="en-US" w:eastAsia="en-US"/>
              </w:rPr>
              <w:t>merchant_id</w:t>
            </w:r>
            <w:proofErr w:type="spellEnd"/>
            <w:r>
              <w:rPr>
                <w:lang w:val="en-US" w:eastAsia="en-US"/>
              </w:rPr>
              <w:t xml:space="preserve">, </w:t>
            </w:r>
            <w:proofErr w:type="spellStart"/>
            <w:r>
              <w:rPr>
                <w:lang w:eastAsia="en-US"/>
              </w:rPr>
              <w:t>id</w:t>
            </w:r>
            <w:proofErr w:type="spellEnd"/>
            <w:r>
              <w:rPr>
                <w:lang w:eastAsia="en-US"/>
              </w:rPr>
              <w:t xml:space="preserve">, </w:t>
            </w:r>
            <w:proofErr w:type="spellStart"/>
            <w:r>
              <w:rPr>
                <w:lang w:eastAsia="en-US"/>
              </w:rPr>
              <w:t>docNo</w:t>
            </w:r>
            <w:proofErr w:type="spellEnd"/>
            <w:r>
              <w:rPr>
                <w:lang w:eastAsia="en-US"/>
              </w:rPr>
              <w:t xml:space="preserve">, </w:t>
            </w:r>
            <w:proofErr w:type="spellStart"/>
            <w:r>
              <w:rPr>
                <w:lang w:eastAsia="en-US"/>
              </w:rPr>
              <w:t>amount</w:t>
            </w:r>
            <w:proofErr w:type="spellEnd"/>
            <w:r>
              <w:rPr>
                <w:lang w:eastAsia="en-US"/>
              </w:rPr>
              <w:t xml:space="preserve">, </w:t>
            </w:r>
            <w:proofErr w:type="spellStart"/>
            <w:r>
              <w:rPr>
                <w:lang w:eastAsia="en-US"/>
              </w:rPr>
              <w:t>currency</w:t>
            </w:r>
            <w:proofErr w:type="spellEnd"/>
            <w:r>
              <w:rPr>
                <w:lang w:eastAsia="en-US"/>
              </w:rPr>
              <w:t xml:space="preserve">, </w:t>
            </w:r>
            <w:proofErr w:type="spellStart"/>
            <w:r>
              <w:rPr>
                <w:lang w:eastAsia="en-US"/>
              </w:rPr>
              <w:t>account</w:t>
            </w:r>
            <w:proofErr w:type="spellEnd"/>
            <w:r>
              <w:rPr>
                <w:lang w:eastAsia="en-US"/>
              </w:rPr>
              <w:t xml:space="preserve">, </w:t>
            </w:r>
            <w:proofErr w:type="spellStart"/>
            <w:r>
              <w:rPr>
                <w:lang w:eastAsia="en-US"/>
              </w:rPr>
              <w:t>name</w:t>
            </w:r>
            <w:proofErr w:type="spellEnd"/>
            <w:r>
              <w:rPr>
                <w:lang w:eastAsia="en-US"/>
              </w:rPr>
              <w:t xml:space="preserve">, </w:t>
            </w:r>
            <w:proofErr w:type="spellStart"/>
            <w:r>
              <w:rPr>
                <w:lang w:eastAsia="en-US"/>
              </w:rPr>
              <w:t>benAccount</w:t>
            </w:r>
            <w:proofErr w:type="spellEnd"/>
            <w:r>
              <w:rPr>
                <w:lang w:eastAsia="en-US"/>
              </w:rPr>
              <w:t xml:space="preserve">, </w:t>
            </w:r>
            <w:proofErr w:type="spellStart"/>
            <w:r>
              <w:rPr>
                <w:lang w:eastAsia="en-US"/>
              </w:rPr>
              <w:t>benName</w:t>
            </w:r>
            <w:proofErr w:type="spellEnd"/>
            <w:r>
              <w:rPr>
                <w:lang w:eastAsia="en-US"/>
              </w:rPr>
              <w:t xml:space="preserve">, </w:t>
            </w:r>
            <w:proofErr w:type="spellStart"/>
            <w:r>
              <w:rPr>
                <w:lang w:eastAsia="en-US"/>
              </w:rPr>
              <w:t>custAccount</w:t>
            </w:r>
            <w:proofErr w:type="spellEnd"/>
            <w:r>
              <w:rPr>
                <w:lang w:eastAsia="en-US"/>
              </w:rPr>
              <w:t xml:space="preserve">, </w:t>
            </w:r>
            <w:proofErr w:type="spellStart"/>
            <w:r>
              <w:rPr>
                <w:lang w:eastAsia="en-US"/>
              </w:rPr>
              <w:t>custName</w:t>
            </w:r>
            <w:proofErr w:type="spellEnd"/>
            <w:r>
              <w:rPr>
                <w:lang w:eastAsia="en-US"/>
              </w:rPr>
              <w:t xml:space="preserve">, reference, </w:t>
            </w:r>
            <w:proofErr w:type="spellStart"/>
            <w:r>
              <w:rPr>
                <w:lang w:eastAsia="en-US"/>
              </w:rPr>
              <w:t>details</w:t>
            </w:r>
            <w:proofErr w:type="spellEnd"/>
            <w:r>
              <w:rPr>
                <w:lang w:eastAsia="en-US"/>
              </w:rPr>
              <w:t xml:space="preserve">, </w:t>
            </w:r>
            <w:proofErr w:type="spellStart"/>
            <w:r>
              <w:rPr>
                <w:lang w:eastAsia="en-US"/>
              </w:rPr>
              <w:t>date</w:t>
            </w:r>
            <w:proofErr w:type="spellEnd"/>
            <w:r>
              <w:rPr>
                <w:lang w:eastAsia="en-US"/>
              </w:rPr>
              <w:t>. Ja nosūtāmie vai saņemamie dati nesatur kādu no laukiem, tas netiek izmantots. Lauku kārtība atbilstoši norādītajai kārtībai;</w:t>
            </w:r>
          </w:p>
          <w:p w14:paraId="5B42EA7C"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 xml:space="preserve">Kodējumam izmanto </w:t>
            </w:r>
            <w:r>
              <w:rPr>
                <w:color w:val="1F497D"/>
                <w:lang w:eastAsia="en-US"/>
              </w:rPr>
              <w:t>UTF-8 kodējumu;</w:t>
            </w:r>
          </w:p>
          <w:p w14:paraId="312A8B09"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Digitālā paraksta МАС008 vērtības aprēķins tiek veikts izmantojot publiskās atslēgas RSA algoritmu un SHA-1 "</w:t>
            </w:r>
            <w:proofErr w:type="spellStart"/>
            <w:r>
              <w:rPr>
                <w:lang w:eastAsia="en-US"/>
              </w:rPr>
              <w:t>hash</w:t>
            </w:r>
            <w:proofErr w:type="spellEnd"/>
            <w:r>
              <w:rPr>
                <w:lang w:eastAsia="en-US"/>
              </w:rPr>
              <w:t>" algoritmu. Aprēķinā tiek ņemta vērā pieprasījuma parametru garums, tā saucamie pieprasījuma tukšie lauki:</w:t>
            </w:r>
          </w:p>
          <w:p w14:paraId="4824B900" w14:textId="77777777" w:rsidR="00032638" w:rsidRDefault="00032638">
            <w:pPr>
              <w:pStyle w:val="TableListNumber"/>
              <w:numPr>
                <w:ilvl w:val="0"/>
                <w:numId w:val="0"/>
              </w:numPr>
              <w:spacing w:line="276" w:lineRule="auto"/>
              <w:ind w:left="454"/>
            </w:pPr>
            <w:r>
              <w:t>MAC008(x</w:t>
            </w:r>
            <w:r>
              <w:rPr>
                <w:color w:val="000000"/>
                <w:spacing w:val="3"/>
                <w:sz w:val="22"/>
                <w:vertAlign w:val="subscript"/>
              </w:rPr>
              <w:t>1</w:t>
            </w:r>
            <w:r>
              <w:t>,x</w:t>
            </w:r>
            <w:r>
              <w:rPr>
                <w:color w:val="000000"/>
                <w:spacing w:val="3"/>
                <w:sz w:val="22"/>
                <w:vertAlign w:val="subscript"/>
              </w:rPr>
              <w:t>2</w:t>
            </w:r>
            <w:r>
              <w:t>,...,</w:t>
            </w:r>
            <w:proofErr w:type="spellStart"/>
            <w:r>
              <w:t>x</w:t>
            </w:r>
            <w:r>
              <w:rPr>
                <w:color w:val="000000"/>
                <w:spacing w:val="3"/>
                <w:sz w:val="22"/>
                <w:vertAlign w:val="subscript"/>
              </w:rPr>
              <w:t>n</w:t>
            </w:r>
            <w:proofErr w:type="spellEnd"/>
            <w:r>
              <w:t>) := RSA( SHA-1(x</w:t>
            </w:r>
            <w:r>
              <w:rPr>
                <w:color w:val="000000"/>
                <w:spacing w:val="3"/>
                <w:sz w:val="22"/>
                <w:vertAlign w:val="subscript"/>
              </w:rPr>
              <w:t>1</w:t>
            </w:r>
            <w:r>
              <w:t>| | x</w:t>
            </w:r>
            <w:r>
              <w:rPr>
                <w:color w:val="000000"/>
                <w:spacing w:val="3"/>
                <w:sz w:val="22"/>
                <w:vertAlign w:val="subscript"/>
              </w:rPr>
              <w:t>2</w:t>
            </w:r>
            <w:r>
              <w:t xml:space="preserve"> | |... | |</w:t>
            </w:r>
            <w:proofErr w:type="spellStart"/>
            <w:r>
              <w:t>x</w:t>
            </w:r>
            <w:r>
              <w:rPr>
                <w:color w:val="000000"/>
                <w:spacing w:val="3"/>
                <w:sz w:val="22"/>
                <w:vertAlign w:val="subscript"/>
              </w:rPr>
              <w:t>n</w:t>
            </w:r>
            <w:proofErr w:type="spellEnd"/>
            <w:r>
              <w:t>),</w:t>
            </w:r>
            <w:proofErr w:type="spellStart"/>
            <w:r>
              <w:t>e,n</w:t>
            </w:r>
            <w:proofErr w:type="spellEnd"/>
            <w:r>
              <w:t>)</w:t>
            </w:r>
          </w:p>
          <w:p w14:paraId="43DA21F2" w14:textId="77777777" w:rsidR="00032638" w:rsidRDefault="00032638">
            <w:pPr>
              <w:pStyle w:val="TableListNumber"/>
              <w:numPr>
                <w:ilvl w:val="0"/>
                <w:numId w:val="0"/>
              </w:numPr>
              <w:spacing w:line="276" w:lineRule="auto"/>
              <w:ind w:left="454"/>
            </w:pPr>
            <w:r>
              <w:t>kur:</w:t>
            </w:r>
          </w:p>
          <w:p w14:paraId="22551ECD" w14:textId="77777777" w:rsidR="00032638" w:rsidRDefault="00032638">
            <w:pPr>
              <w:pStyle w:val="TableListNumber"/>
              <w:numPr>
                <w:ilvl w:val="0"/>
                <w:numId w:val="0"/>
              </w:numPr>
              <w:spacing w:line="276" w:lineRule="auto"/>
              <w:ind w:left="454"/>
              <w:rPr>
                <w:color w:val="000000"/>
                <w:spacing w:val="-2"/>
                <w:sz w:val="22"/>
              </w:rPr>
            </w:pPr>
            <w:r>
              <w:t>| |</w:t>
            </w:r>
            <w:r>
              <w:rPr>
                <w:b/>
                <w:bCs/>
                <w:color w:val="000000"/>
                <w:spacing w:val="-4"/>
                <w:w w:val="127"/>
                <w:sz w:val="22"/>
              </w:rPr>
              <w:t xml:space="preserve"> </w:t>
            </w:r>
            <w:r>
              <w:rPr>
                <w:color w:val="000000"/>
                <w:spacing w:val="3"/>
                <w:sz w:val="22"/>
              </w:rPr>
              <w:t>–</w:t>
            </w:r>
            <w:r>
              <w:rPr>
                <w:color w:val="000000"/>
                <w:spacing w:val="-2"/>
                <w:sz w:val="22"/>
              </w:rPr>
              <w:t xml:space="preserve"> Simbolu rindas konkatenācija;</w:t>
            </w:r>
          </w:p>
          <w:p w14:paraId="368B68CD" w14:textId="77777777" w:rsidR="00032638" w:rsidRDefault="00032638">
            <w:pPr>
              <w:pStyle w:val="TableListNumber"/>
              <w:numPr>
                <w:ilvl w:val="0"/>
                <w:numId w:val="0"/>
              </w:numPr>
              <w:spacing w:line="276" w:lineRule="auto"/>
              <w:ind w:left="454"/>
              <w:rPr>
                <w:color w:val="000000"/>
                <w:spacing w:val="3"/>
                <w:sz w:val="22"/>
              </w:rPr>
            </w:pPr>
            <w:r>
              <w:rPr>
                <w:color w:val="000000"/>
                <w:spacing w:val="3"/>
                <w:sz w:val="22"/>
              </w:rPr>
              <w:t>x</w:t>
            </w:r>
            <w:r>
              <w:rPr>
                <w:color w:val="000000"/>
                <w:spacing w:val="3"/>
                <w:sz w:val="22"/>
                <w:vertAlign w:val="subscript"/>
              </w:rPr>
              <w:t>1</w:t>
            </w:r>
            <w:r>
              <w:rPr>
                <w:color w:val="000000"/>
                <w:spacing w:val="3"/>
                <w:sz w:val="22"/>
              </w:rPr>
              <w:t>, x</w:t>
            </w:r>
            <w:r>
              <w:rPr>
                <w:color w:val="000000"/>
                <w:spacing w:val="3"/>
                <w:sz w:val="22"/>
                <w:vertAlign w:val="subscript"/>
              </w:rPr>
              <w:t>2</w:t>
            </w:r>
            <w:r>
              <w:rPr>
                <w:color w:val="000000"/>
                <w:spacing w:val="3"/>
                <w:sz w:val="22"/>
              </w:rPr>
              <w:t xml:space="preserve">, ..., </w:t>
            </w:r>
            <w:proofErr w:type="spellStart"/>
            <w:r>
              <w:rPr>
                <w:color w:val="000000"/>
                <w:spacing w:val="3"/>
                <w:sz w:val="22"/>
              </w:rPr>
              <w:t>x</w:t>
            </w:r>
            <w:r>
              <w:rPr>
                <w:color w:val="000000"/>
                <w:spacing w:val="3"/>
                <w:sz w:val="22"/>
                <w:vertAlign w:val="subscript"/>
              </w:rPr>
              <w:t>n</w:t>
            </w:r>
            <w:proofErr w:type="spellEnd"/>
            <w:r>
              <w:rPr>
                <w:color w:val="000000"/>
                <w:spacing w:val="3"/>
                <w:sz w:val="22"/>
              </w:rPr>
              <w:t xml:space="preserve"> – </w:t>
            </w:r>
            <w:proofErr w:type="spellStart"/>
            <w:r>
              <w:rPr>
                <w:color w:val="000000"/>
                <w:spacing w:val="3"/>
                <w:sz w:val="22"/>
              </w:rPr>
              <w:t>Pieprasījumа</w:t>
            </w:r>
            <w:proofErr w:type="spellEnd"/>
            <w:r>
              <w:rPr>
                <w:color w:val="000000"/>
                <w:spacing w:val="3"/>
                <w:sz w:val="22"/>
              </w:rPr>
              <w:t xml:space="preserve"> parametri;</w:t>
            </w:r>
          </w:p>
          <w:p w14:paraId="1D406182" w14:textId="77777777" w:rsidR="00032638" w:rsidRDefault="00032638">
            <w:pPr>
              <w:pStyle w:val="TableListNumber"/>
              <w:numPr>
                <w:ilvl w:val="0"/>
                <w:numId w:val="0"/>
              </w:numPr>
              <w:spacing w:line="276" w:lineRule="auto"/>
              <w:ind w:left="454"/>
            </w:pPr>
            <w:r>
              <w:rPr>
                <w:color w:val="000000"/>
                <w:sz w:val="22"/>
              </w:rPr>
              <w:t>е, n – RSA parametri;</w:t>
            </w:r>
          </w:p>
          <w:p w14:paraId="49E97452"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Iegūtā simbolu virkne tiek parakstīta ar privāto atslēgu lietojot RSA un SHA-1 funkcijas;</w:t>
            </w:r>
          </w:p>
          <w:p w14:paraId="1C203B31"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Privātajai atslēgai jābūt 1024 bitus garai;</w:t>
            </w:r>
          </w:p>
          <w:p w14:paraId="1B8B92A1"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Iegūtā vērtība ir pieprasījuma elektroniskais paraksts;</w:t>
            </w:r>
          </w:p>
          <w:p w14:paraId="5484FD6F"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Aprēķinātā digitālā paraksta vērtība tiek pārveidota simbolu virknē, izmantojot BASE64 kodu, un nosūtīta darījuma pretējai pusei pieprasījuma parametrā “</w:t>
            </w:r>
            <w:proofErr w:type="spellStart"/>
            <w:r>
              <w:rPr>
                <w:lang w:eastAsia="en-US"/>
              </w:rPr>
              <w:t>signature</w:t>
            </w:r>
            <w:proofErr w:type="spellEnd"/>
            <w:r>
              <w:rPr>
                <w:lang w:eastAsia="en-US"/>
              </w:rPr>
              <w:t>”;</w:t>
            </w:r>
          </w:p>
          <w:p w14:paraId="0CFB6817" w14:textId="77777777" w:rsidR="00032638" w:rsidRDefault="00032638" w:rsidP="00E23EC6">
            <w:pPr>
              <w:pStyle w:val="TableListNumber"/>
              <w:numPr>
                <w:ilvl w:val="0"/>
                <w:numId w:val="14"/>
              </w:numPr>
              <w:spacing w:line="276" w:lineRule="auto"/>
            </w:pPr>
            <w:r>
              <w:t>Pieprasījuma saņēmējs pārbauda, vai pieprasījuma dati atbilst parakstam:</w:t>
            </w:r>
          </w:p>
          <w:p w14:paraId="23D4E8E3"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t>Ģenerē saņemtajam pieprasījumam atbilstošo simbolu virkni izmantojot algoritmu, kas aprakstīts punktā 4.;</w:t>
            </w:r>
          </w:p>
          <w:p w14:paraId="39F71E96" w14:textId="77777777" w:rsidR="00032638" w:rsidRDefault="00032638" w:rsidP="00E23EC6">
            <w:pPr>
              <w:pStyle w:val="TableListNumber2"/>
              <w:numPr>
                <w:ilvl w:val="1"/>
                <w:numId w:val="14"/>
              </w:numPr>
              <w:tabs>
                <w:tab w:val="left" w:pos="720"/>
              </w:tabs>
              <w:spacing w:line="276" w:lineRule="auto"/>
              <w:rPr>
                <w:lang w:eastAsia="en-US"/>
              </w:rPr>
            </w:pPr>
            <w:r>
              <w:rPr>
                <w:lang w:eastAsia="en-US"/>
              </w:rPr>
              <w:lastRenderedPageBreak/>
              <w:t>Lietojot publisko atslēgu, salīdzina iegūto simbolu virkni ar saņemto elektronisko parakstu;</w:t>
            </w:r>
          </w:p>
          <w:p w14:paraId="585D3D54" w14:textId="77777777" w:rsidR="00032638" w:rsidRDefault="00032638" w:rsidP="00E23EC6">
            <w:pPr>
              <w:pStyle w:val="TableListNumber"/>
              <w:numPr>
                <w:ilvl w:val="0"/>
                <w:numId w:val="14"/>
              </w:numPr>
              <w:spacing w:line="276" w:lineRule="auto"/>
            </w:pPr>
            <w:r>
              <w:t xml:space="preserve">Pieprasījumu parakstīšanas un paraksta verifikācijas funkcijas ir </w:t>
            </w:r>
            <w:proofErr w:type="spellStart"/>
            <w:r>
              <w:t>OpenSSL</w:t>
            </w:r>
            <w:proofErr w:type="spellEnd"/>
            <w:r>
              <w:t xml:space="preserve"> bibliotēkas vai analogas bibliotēkas funkcijas.</w:t>
            </w:r>
          </w:p>
        </w:tc>
      </w:tr>
      <w:tr w:rsidR="00032638" w14:paraId="2D41D608" w14:textId="77777777" w:rsidTr="00032638">
        <w:tc>
          <w:tcPr>
            <w:tcW w:w="3815" w:type="dxa"/>
            <w:tcBorders>
              <w:top w:val="single" w:sz="4" w:space="0" w:color="auto"/>
              <w:left w:val="single" w:sz="4" w:space="0" w:color="auto"/>
              <w:bottom w:val="nil"/>
              <w:right w:val="single" w:sz="4" w:space="0" w:color="auto"/>
            </w:tcBorders>
            <w:hideMark/>
          </w:tcPr>
          <w:p w14:paraId="7483A63C" w14:textId="77777777" w:rsidR="00032638" w:rsidRDefault="00032638">
            <w:pPr>
              <w:pStyle w:val="MessageHeader"/>
            </w:pPr>
            <w:r>
              <w:lastRenderedPageBreak/>
              <w:t>Izsaucamās prasības</w:t>
            </w:r>
          </w:p>
        </w:tc>
        <w:tc>
          <w:tcPr>
            <w:tcW w:w="2591" w:type="dxa"/>
            <w:gridSpan w:val="3"/>
            <w:tcBorders>
              <w:top w:val="single" w:sz="4" w:space="0" w:color="auto"/>
              <w:left w:val="single" w:sz="4" w:space="0" w:color="auto"/>
              <w:bottom w:val="nil"/>
              <w:right w:val="single" w:sz="4" w:space="0" w:color="auto"/>
            </w:tcBorders>
            <w:hideMark/>
          </w:tcPr>
          <w:p w14:paraId="798D4F5E" w14:textId="77777777" w:rsidR="00032638" w:rsidRDefault="00032638">
            <w:pPr>
              <w:pStyle w:val="MessageHeader"/>
            </w:pPr>
            <w:r>
              <w:t>Nosaukums</w:t>
            </w:r>
          </w:p>
        </w:tc>
        <w:tc>
          <w:tcPr>
            <w:tcW w:w="3448" w:type="dxa"/>
            <w:tcBorders>
              <w:top w:val="single" w:sz="4" w:space="0" w:color="auto"/>
              <w:left w:val="single" w:sz="4" w:space="0" w:color="auto"/>
              <w:bottom w:val="nil"/>
              <w:right w:val="single" w:sz="4" w:space="0" w:color="auto"/>
            </w:tcBorders>
            <w:hideMark/>
          </w:tcPr>
          <w:p w14:paraId="3D2AC7DA" w14:textId="77777777" w:rsidR="00032638" w:rsidRDefault="00032638">
            <w:pPr>
              <w:pStyle w:val="MessageHeader"/>
            </w:pPr>
            <w:proofErr w:type="spellStart"/>
            <w:r>
              <w:t>Izvaddati</w:t>
            </w:r>
            <w:proofErr w:type="spellEnd"/>
            <w:r>
              <w:t xml:space="preserve"> (izsaucamās prasības </w:t>
            </w:r>
            <w:proofErr w:type="spellStart"/>
            <w:r>
              <w:t>ievaddati</w:t>
            </w:r>
            <w:proofErr w:type="spellEnd"/>
            <w:r>
              <w:t>)</w:t>
            </w:r>
          </w:p>
        </w:tc>
      </w:tr>
      <w:tr w:rsidR="00032638" w14:paraId="7DA61290" w14:textId="77777777" w:rsidTr="00032638">
        <w:tc>
          <w:tcPr>
            <w:tcW w:w="3815" w:type="dxa"/>
            <w:tcBorders>
              <w:top w:val="nil"/>
              <w:left w:val="single" w:sz="4" w:space="0" w:color="auto"/>
              <w:bottom w:val="single" w:sz="4" w:space="0" w:color="auto"/>
              <w:right w:val="single" w:sz="4" w:space="0" w:color="auto"/>
            </w:tcBorders>
            <w:hideMark/>
          </w:tcPr>
          <w:p w14:paraId="51BCB098" w14:textId="77777777" w:rsidR="00032638" w:rsidRDefault="00032638">
            <w:pPr>
              <w:pStyle w:val="Tablebody"/>
              <w:spacing w:line="276" w:lineRule="auto"/>
            </w:pPr>
            <w:r>
              <w:t>Nav</w:t>
            </w:r>
          </w:p>
        </w:tc>
        <w:tc>
          <w:tcPr>
            <w:tcW w:w="2591" w:type="dxa"/>
            <w:gridSpan w:val="3"/>
            <w:tcBorders>
              <w:top w:val="nil"/>
              <w:left w:val="single" w:sz="4" w:space="0" w:color="auto"/>
              <w:bottom w:val="single" w:sz="4" w:space="0" w:color="auto"/>
              <w:right w:val="single" w:sz="4" w:space="0" w:color="auto"/>
            </w:tcBorders>
          </w:tcPr>
          <w:p w14:paraId="4ECFA031" w14:textId="77777777" w:rsidR="00032638" w:rsidRDefault="00032638">
            <w:pPr>
              <w:pStyle w:val="Tablebody"/>
              <w:spacing w:line="276" w:lineRule="auto"/>
            </w:pPr>
          </w:p>
        </w:tc>
        <w:tc>
          <w:tcPr>
            <w:tcW w:w="3448" w:type="dxa"/>
            <w:tcBorders>
              <w:top w:val="nil"/>
              <w:left w:val="single" w:sz="4" w:space="0" w:color="auto"/>
              <w:bottom w:val="single" w:sz="4" w:space="0" w:color="auto"/>
              <w:right w:val="single" w:sz="4" w:space="0" w:color="auto"/>
            </w:tcBorders>
          </w:tcPr>
          <w:p w14:paraId="0E416400" w14:textId="77777777" w:rsidR="00032638" w:rsidRDefault="00032638">
            <w:pPr>
              <w:pStyle w:val="Tablebody"/>
              <w:spacing w:line="276" w:lineRule="auto"/>
            </w:pPr>
          </w:p>
        </w:tc>
      </w:tr>
      <w:tr w:rsidR="00032638" w14:paraId="4770B5A1" w14:textId="77777777" w:rsidTr="00032638">
        <w:tc>
          <w:tcPr>
            <w:tcW w:w="9854" w:type="dxa"/>
            <w:gridSpan w:val="5"/>
            <w:tcBorders>
              <w:top w:val="single" w:sz="4" w:space="0" w:color="auto"/>
              <w:left w:val="single" w:sz="4" w:space="0" w:color="auto"/>
              <w:bottom w:val="nil"/>
              <w:right w:val="single" w:sz="4" w:space="0" w:color="auto"/>
            </w:tcBorders>
            <w:hideMark/>
          </w:tcPr>
          <w:p w14:paraId="672311DA" w14:textId="77777777" w:rsidR="00032638" w:rsidRDefault="00032638">
            <w:pPr>
              <w:pStyle w:val="MessageHeader"/>
            </w:pPr>
            <w:proofErr w:type="spellStart"/>
            <w:r>
              <w:t>Izvaddati</w:t>
            </w:r>
            <w:proofErr w:type="spellEnd"/>
          </w:p>
        </w:tc>
      </w:tr>
      <w:tr w:rsidR="00032638" w14:paraId="21B9EED9" w14:textId="77777777" w:rsidTr="00032638">
        <w:tc>
          <w:tcPr>
            <w:tcW w:w="3815" w:type="dxa"/>
            <w:tcBorders>
              <w:top w:val="single" w:sz="4" w:space="0" w:color="auto"/>
              <w:left w:val="single" w:sz="4" w:space="0" w:color="auto"/>
              <w:bottom w:val="nil"/>
              <w:right w:val="single" w:sz="4" w:space="0" w:color="auto"/>
            </w:tcBorders>
            <w:hideMark/>
          </w:tcPr>
          <w:p w14:paraId="49F4CEBC" w14:textId="77777777" w:rsidR="00032638" w:rsidRDefault="00032638">
            <w:pPr>
              <w:pStyle w:val="MessageHeader"/>
            </w:pPr>
            <w:r>
              <w:t>Nosaukums</w:t>
            </w:r>
          </w:p>
        </w:tc>
        <w:tc>
          <w:tcPr>
            <w:tcW w:w="1280" w:type="dxa"/>
            <w:tcBorders>
              <w:top w:val="single" w:sz="4" w:space="0" w:color="auto"/>
              <w:left w:val="single" w:sz="4" w:space="0" w:color="auto"/>
              <w:bottom w:val="nil"/>
              <w:right w:val="single" w:sz="4" w:space="0" w:color="auto"/>
            </w:tcBorders>
            <w:hideMark/>
          </w:tcPr>
          <w:p w14:paraId="4FABD5B1" w14:textId="77777777" w:rsidR="00032638" w:rsidRDefault="00032638">
            <w:pPr>
              <w:pStyle w:val="MessageHeader"/>
            </w:pPr>
            <w:r>
              <w:t>Tips</w:t>
            </w:r>
          </w:p>
        </w:tc>
        <w:tc>
          <w:tcPr>
            <w:tcW w:w="1206" w:type="dxa"/>
            <w:tcBorders>
              <w:top w:val="single" w:sz="4" w:space="0" w:color="auto"/>
              <w:left w:val="single" w:sz="4" w:space="0" w:color="auto"/>
              <w:bottom w:val="nil"/>
              <w:right w:val="single" w:sz="4" w:space="0" w:color="auto"/>
            </w:tcBorders>
            <w:hideMark/>
          </w:tcPr>
          <w:p w14:paraId="0E31C783" w14:textId="77777777" w:rsidR="00032638" w:rsidRDefault="00032638">
            <w:pPr>
              <w:pStyle w:val="MessageHeader"/>
            </w:pPr>
            <w:r>
              <w:t>obligāts</w:t>
            </w:r>
          </w:p>
        </w:tc>
        <w:tc>
          <w:tcPr>
            <w:tcW w:w="3553" w:type="dxa"/>
            <w:gridSpan w:val="2"/>
            <w:tcBorders>
              <w:top w:val="single" w:sz="4" w:space="0" w:color="auto"/>
              <w:left w:val="single" w:sz="4" w:space="0" w:color="auto"/>
              <w:bottom w:val="nil"/>
              <w:right w:val="single" w:sz="4" w:space="0" w:color="auto"/>
            </w:tcBorders>
            <w:hideMark/>
          </w:tcPr>
          <w:p w14:paraId="26BFA8C2" w14:textId="77777777" w:rsidR="00032638" w:rsidRDefault="00032638">
            <w:pPr>
              <w:pStyle w:val="MessageHeader"/>
            </w:pPr>
            <w:r>
              <w:t>Apraksts</w:t>
            </w:r>
          </w:p>
        </w:tc>
      </w:tr>
      <w:tr w:rsidR="00032638" w14:paraId="6EADA89F" w14:textId="77777777" w:rsidTr="00032638">
        <w:tc>
          <w:tcPr>
            <w:tcW w:w="3815" w:type="dxa"/>
            <w:tcBorders>
              <w:top w:val="nil"/>
              <w:left w:val="single" w:sz="4" w:space="0" w:color="auto"/>
              <w:bottom w:val="single" w:sz="4" w:space="0" w:color="auto"/>
              <w:right w:val="single" w:sz="4" w:space="0" w:color="auto"/>
            </w:tcBorders>
            <w:hideMark/>
          </w:tcPr>
          <w:p w14:paraId="750CC289" w14:textId="77777777" w:rsidR="00032638" w:rsidRDefault="00032638">
            <w:pPr>
              <w:pStyle w:val="TableListNumber"/>
              <w:numPr>
                <w:ilvl w:val="0"/>
                <w:numId w:val="0"/>
              </w:numPr>
              <w:spacing w:line="276" w:lineRule="auto"/>
              <w:ind w:left="454" w:hanging="454"/>
            </w:pPr>
            <w:proofErr w:type="spellStart"/>
            <w:r>
              <w:t>type</w:t>
            </w:r>
            <w:proofErr w:type="spellEnd"/>
          </w:p>
        </w:tc>
        <w:tc>
          <w:tcPr>
            <w:tcW w:w="1280" w:type="dxa"/>
            <w:tcBorders>
              <w:top w:val="nil"/>
              <w:left w:val="single" w:sz="4" w:space="0" w:color="auto"/>
              <w:bottom w:val="single" w:sz="4" w:space="0" w:color="auto"/>
              <w:right w:val="single" w:sz="4" w:space="0" w:color="auto"/>
            </w:tcBorders>
            <w:hideMark/>
          </w:tcPr>
          <w:p w14:paraId="058FFB75"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7FAE6A60"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6133F1E3" w14:textId="77777777" w:rsidR="00032638" w:rsidRDefault="00032638">
            <w:pPr>
              <w:pStyle w:val="Tablebody"/>
              <w:spacing w:line="276" w:lineRule="auto"/>
            </w:pPr>
            <w:proofErr w:type="spellStart"/>
            <w:r>
              <w:t>Pieprasījumа</w:t>
            </w:r>
            <w:proofErr w:type="spellEnd"/>
            <w:r>
              <w:t xml:space="preserve"> tips:</w:t>
            </w:r>
          </w:p>
          <w:p w14:paraId="20D38BFA" w14:textId="77777777" w:rsidR="00032638" w:rsidRDefault="00032638">
            <w:pPr>
              <w:pStyle w:val="Tablebody"/>
              <w:spacing w:line="276" w:lineRule="auto"/>
            </w:pPr>
            <w:r>
              <w:t>1101 – veiksmīgs</w:t>
            </w:r>
          </w:p>
        </w:tc>
      </w:tr>
      <w:tr w:rsidR="00032638" w14:paraId="31D17669" w14:textId="77777777" w:rsidTr="00032638">
        <w:tc>
          <w:tcPr>
            <w:tcW w:w="3815" w:type="dxa"/>
            <w:tcBorders>
              <w:top w:val="nil"/>
              <w:left w:val="single" w:sz="4" w:space="0" w:color="auto"/>
              <w:bottom w:val="single" w:sz="4" w:space="0" w:color="auto"/>
              <w:right w:val="single" w:sz="4" w:space="0" w:color="auto"/>
            </w:tcBorders>
            <w:hideMark/>
          </w:tcPr>
          <w:p w14:paraId="172ABB73" w14:textId="77777777" w:rsidR="00032638" w:rsidRDefault="00032638">
            <w:pPr>
              <w:pStyle w:val="TableListNumber"/>
              <w:numPr>
                <w:ilvl w:val="0"/>
                <w:numId w:val="0"/>
              </w:numPr>
              <w:spacing w:line="276" w:lineRule="auto"/>
              <w:ind w:left="454" w:hanging="454"/>
            </w:pPr>
            <w:proofErr w:type="spellStart"/>
            <w:r>
              <w:t>version</w:t>
            </w:r>
            <w:proofErr w:type="spellEnd"/>
          </w:p>
        </w:tc>
        <w:tc>
          <w:tcPr>
            <w:tcW w:w="1280" w:type="dxa"/>
            <w:tcBorders>
              <w:top w:val="nil"/>
              <w:left w:val="single" w:sz="4" w:space="0" w:color="auto"/>
              <w:bottom w:val="single" w:sz="4" w:space="0" w:color="auto"/>
              <w:right w:val="single" w:sz="4" w:space="0" w:color="auto"/>
            </w:tcBorders>
            <w:hideMark/>
          </w:tcPr>
          <w:p w14:paraId="5D65DC9A"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27CCF822"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7D57F150" w14:textId="77777777" w:rsidR="00032638" w:rsidRDefault="00032638">
            <w:pPr>
              <w:pStyle w:val="Tablebody"/>
              <w:spacing w:line="276" w:lineRule="auto"/>
            </w:pPr>
            <w:r>
              <w:t>Izmantotais paraksta algoritms. Konstante „008”</w:t>
            </w:r>
          </w:p>
        </w:tc>
      </w:tr>
      <w:tr w:rsidR="00032638" w14:paraId="3784325C" w14:textId="77777777" w:rsidTr="00032638">
        <w:tc>
          <w:tcPr>
            <w:tcW w:w="3815" w:type="dxa"/>
            <w:tcBorders>
              <w:top w:val="nil"/>
              <w:left w:val="single" w:sz="4" w:space="0" w:color="auto"/>
              <w:bottom w:val="single" w:sz="4" w:space="0" w:color="auto"/>
              <w:right w:val="single" w:sz="4" w:space="0" w:color="auto"/>
            </w:tcBorders>
            <w:hideMark/>
          </w:tcPr>
          <w:p w14:paraId="4BB866CC" w14:textId="77777777" w:rsidR="00032638" w:rsidRDefault="00032638">
            <w:pPr>
              <w:pStyle w:val="TableListNumber"/>
              <w:numPr>
                <w:ilvl w:val="0"/>
                <w:numId w:val="0"/>
              </w:numPr>
              <w:spacing w:line="276" w:lineRule="auto"/>
              <w:ind w:left="454" w:hanging="454"/>
            </w:pPr>
            <w:proofErr w:type="spellStart"/>
            <w:r>
              <w:t>sender_id</w:t>
            </w:r>
            <w:proofErr w:type="spellEnd"/>
          </w:p>
        </w:tc>
        <w:tc>
          <w:tcPr>
            <w:tcW w:w="1280" w:type="dxa"/>
            <w:tcBorders>
              <w:top w:val="nil"/>
              <w:left w:val="single" w:sz="4" w:space="0" w:color="auto"/>
              <w:bottom w:val="single" w:sz="4" w:space="0" w:color="auto"/>
              <w:right w:val="single" w:sz="4" w:space="0" w:color="auto"/>
            </w:tcBorders>
            <w:hideMark/>
          </w:tcPr>
          <w:p w14:paraId="7C4C72FA"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1BE3DCFB"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0FA13BEA" w14:textId="77777777" w:rsidR="00032638" w:rsidRDefault="00032638">
            <w:pPr>
              <w:pStyle w:val="Tablebody"/>
              <w:spacing w:line="276" w:lineRule="auto"/>
            </w:pPr>
            <w:r>
              <w:t>Bankas identifikators</w:t>
            </w:r>
          </w:p>
        </w:tc>
      </w:tr>
      <w:tr w:rsidR="00032638" w14:paraId="14D8C335" w14:textId="77777777" w:rsidTr="00032638">
        <w:tc>
          <w:tcPr>
            <w:tcW w:w="3815" w:type="dxa"/>
            <w:tcBorders>
              <w:top w:val="nil"/>
              <w:left w:val="single" w:sz="4" w:space="0" w:color="auto"/>
              <w:bottom w:val="single" w:sz="4" w:space="0" w:color="auto"/>
              <w:right w:val="single" w:sz="4" w:space="0" w:color="auto"/>
            </w:tcBorders>
            <w:hideMark/>
          </w:tcPr>
          <w:p w14:paraId="658CCFA8" w14:textId="77777777" w:rsidR="00032638" w:rsidRDefault="00032638">
            <w:pPr>
              <w:pStyle w:val="TableListNumber"/>
              <w:numPr>
                <w:ilvl w:val="0"/>
                <w:numId w:val="0"/>
              </w:numPr>
              <w:spacing w:line="276" w:lineRule="auto"/>
              <w:ind w:left="454" w:hanging="454"/>
            </w:pPr>
            <w:proofErr w:type="spellStart"/>
            <w:r>
              <w:rPr>
                <w:lang w:val="en-US"/>
              </w:rPr>
              <w:t>merchant_id</w:t>
            </w:r>
            <w:proofErr w:type="spellEnd"/>
          </w:p>
        </w:tc>
        <w:tc>
          <w:tcPr>
            <w:tcW w:w="1280" w:type="dxa"/>
            <w:tcBorders>
              <w:top w:val="nil"/>
              <w:left w:val="single" w:sz="4" w:space="0" w:color="auto"/>
              <w:bottom w:val="single" w:sz="4" w:space="0" w:color="auto"/>
              <w:right w:val="single" w:sz="4" w:space="0" w:color="auto"/>
            </w:tcBorders>
            <w:hideMark/>
          </w:tcPr>
          <w:p w14:paraId="660750DF"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41B669FB"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0E0C9C67" w14:textId="77777777" w:rsidR="00032638" w:rsidRDefault="00032638">
            <w:pPr>
              <w:pStyle w:val="Tablebody"/>
              <w:spacing w:line="276" w:lineRule="auto"/>
            </w:pPr>
            <w:r>
              <w:t>Uzņēmuma identifikators</w:t>
            </w:r>
          </w:p>
        </w:tc>
      </w:tr>
      <w:tr w:rsidR="00032638" w14:paraId="0858E59C" w14:textId="77777777" w:rsidTr="00032638">
        <w:tc>
          <w:tcPr>
            <w:tcW w:w="3815" w:type="dxa"/>
            <w:tcBorders>
              <w:top w:val="nil"/>
              <w:left w:val="single" w:sz="4" w:space="0" w:color="auto"/>
              <w:bottom w:val="single" w:sz="4" w:space="0" w:color="auto"/>
              <w:right w:val="single" w:sz="4" w:space="0" w:color="auto"/>
            </w:tcBorders>
            <w:hideMark/>
          </w:tcPr>
          <w:p w14:paraId="5AC58D09" w14:textId="77777777" w:rsidR="00032638" w:rsidRDefault="00032638">
            <w:pPr>
              <w:pStyle w:val="TableListNumber"/>
              <w:numPr>
                <w:ilvl w:val="0"/>
                <w:numId w:val="0"/>
              </w:numPr>
              <w:spacing w:line="276" w:lineRule="auto"/>
              <w:ind w:left="454" w:hanging="454"/>
            </w:pPr>
            <w:proofErr w:type="spellStart"/>
            <w:r>
              <w:t>id</w:t>
            </w:r>
            <w:proofErr w:type="spellEnd"/>
          </w:p>
        </w:tc>
        <w:tc>
          <w:tcPr>
            <w:tcW w:w="1280" w:type="dxa"/>
            <w:tcBorders>
              <w:top w:val="nil"/>
              <w:left w:val="single" w:sz="4" w:space="0" w:color="auto"/>
              <w:bottom w:val="single" w:sz="4" w:space="0" w:color="auto"/>
              <w:right w:val="single" w:sz="4" w:space="0" w:color="auto"/>
            </w:tcBorders>
            <w:hideMark/>
          </w:tcPr>
          <w:p w14:paraId="67C088BB"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604A4E71"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1DB01D18" w14:textId="77777777" w:rsidR="00032638" w:rsidRDefault="00032638">
            <w:pPr>
              <w:pStyle w:val="Tablebody"/>
              <w:spacing w:line="276" w:lineRule="auto"/>
            </w:pPr>
            <w:proofErr w:type="spellStart"/>
            <w:r>
              <w:t>Pieprasījumа</w:t>
            </w:r>
            <w:proofErr w:type="spellEnd"/>
            <w:r>
              <w:t xml:space="preserve"> identifikators</w:t>
            </w:r>
          </w:p>
        </w:tc>
      </w:tr>
      <w:tr w:rsidR="00032638" w14:paraId="5DA148CD" w14:textId="77777777" w:rsidTr="00032638">
        <w:tc>
          <w:tcPr>
            <w:tcW w:w="3815" w:type="dxa"/>
            <w:tcBorders>
              <w:top w:val="nil"/>
              <w:left w:val="single" w:sz="4" w:space="0" w:color="auto"/>
              <w:bottom w:val="single" w:sz="4" w:space="0" w:color="auto"/>
              <w:right w:val="single" w:sz="4" w:space="0" w:color="auto"/>
            </w:tcBorders>
            <w:hideMark/>
          </w:tcPr>
          <w:p w14:paraId="556D3483" w14:textId="77777777" w:rsidR="00032638" w:rsidRDefault="00032638">
            <w:pPr>
              <w:pStyle w:val="TableListNumber"/>
              <w:numPr>
                <w:ilvl w:val="0"/>
                <w:numId w:val="0"/>
              </w:numPr>
              <w:spacing w:line="276" w:lineRule="auto"/>
              <w:ind w:left="454" w:hanging="454"/>
            </w:pPr>
            <w:proofErr w:type="spellStart"/>
            <w:r>
              <w:rPr>
                <w:lang w:val="en-US"/>
              </w:rPr>
              <w:t>docNo</w:t>
            </w:r>
            <w:proofErr w:type="spellEnd"/>
          </w:p>
        </w:tc>
        <w:tc>
          <w:tcPr>
            <w:tcW w:w="1280" w:type="dxa"/>
            <w:tcBorders>
              <w:top w:val="nil"/>
              <w:left w:val="single" w:sz="4" w:space="0" w:color="auto"/>
              <w:bottom w:val="single" w:sz="4" w:space="0" w:color="auto"/>
              <w:right w:val="single" w:sz="4" w:space="0" w:color="auto"/>
            </w:tcBorders>
            <w:hideMark/>
          </w:tcPr>
          <w:p w14:paraId="59847130"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48F711FB"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4979B854" w14:textId="77777777" w:rsidR="00032638" w:rsidRDefault="00032638">
            <w:pPr>
              <w:pStyle w:val="Tablebody"/>
              <w:spacing w:line="276" w:lineRule="auto"/>
            </w:pPr>
            <w:r>
              <w:t>Dokumenta numurs</w:t>
            </w:r>
          </w:p>
        </w:tc>
      </w:tr>
      <w:tr w:rsidR="00032638" w14:paraId="780E56B0" w14:textId="77777777" w:rsidTr="00032638">
        <w:tc>
          <w:tcPr>
            <w:tcW w:w="3815" w:type="dxa"/>
            <w:tcBorders>
              <w:top w:val="nil"/>
              <w:left w:val="single" w:sz="4" w:space="0" w:color="auto"/>
              <w:bottom w:val="single" w:sz="4" w:space="0" w:color="auto"/>
              <w:right w:val="single" w:sz="4" w:space="0" w:color="auto"/>
            </w:tcBorders>
            <w:hideMark/>
          </w:tcPr>
          <w:p w14:paraId="0F72DBF5" w14:textId="77777777" w:rsidR="00032638" w:rsidRDefault="00032638">
            <w:pPr>
              <w:pStyle w:val="TableListNumber"/>
              <w:numPr>
                <w:ilvl w:val="0"/>
                <w:numId w:val="0"/>
              </w:numPr>
              <w:spacing w:line="276" w:lineRule="auto"/>
              <w:ind w:left="454" w:hanging="454"/>
            </w:pPr>
            <w:proofErr w:type="spellStart"/>
            <w:r>
              <w:t>amount</w:t>
            </w:r>
            <w:proofErr w:type="spellEnd"/>
          </w:p>
        </w:tc>
        <w:tc>
          <w:tcPr>
            <w:tcW w:w="1280" w:type="dxa"/>
            <w:tcBorders>
              <w:top w:val="nil"/>
              <w:left w:val="single" w:sz="4" w:space="0" w:color="auto"/>
              <w:bottom w:val="single" w:sz="4" w:space="0" w:color="auto"/>
              <w:right w:val="single" w:sz="4" w:space="0" w:color="auto"/>
            </w:tcBorders>
            <w:hideMark/>
          </w:tcPr>
          <w:p w14:paraId="446D06AB"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25A59E99"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5DC20A34" w14:textId="77777777" w:rsidR="00032638" w:rsidRDefault="00032638">
            <w:pPr>
              <w:pStyle w:val="Tablebody"/>
              <w:spacing w:line="276" w:lineRule="auto"/>
            </w:pPr>
            <w:r>
              <w:t xml:space="preserve">Summa. </w:t>
            </w:r>
            <w:proofErr w:type="spellStart"/>
            <w:r>
              <w:t>Decimālskaitļu</w:t>
            </w:r>
            <w:proofErr w:type="spellEnd"/>
            <w:r>
              <w:t xml:space="preserve"> atdalītājs „.”</w:t>
            </w:r>
          </w:p>
        </w:tc>
      </w:tr>
      <w:tr w:rsidR="00032638" w14:paraId="4D00BF66" w14:textId="77777777" w:rsidTr="00032638">
        <w:tc>
          <w:tcPr>
            <w:tcW w:w="3815" w:type="dxa"/>
            <w:tcBorders>
              <w:top w:val="nil"/>
              <w:left w:val="single" w:sz="4" w:space="0" w:color="auto"/>
              <w:bottom w:val="single" w:sz="4" w:space="0" w:color="auto"/>
              <w:right w:val="single" w:sz="4" w:space="0" w:color="auto"/>
            </w:tcBorders>
            <w:hideMark/>
          </w:tcPr>
          <w:p w14:paraId="59208A0F" w14:textId="77777777" w:rsidR="00032638" w:rsidRDefault="00032638">
            <w:pPr>
              <w:pStyle w:val="TableListNumber"/>
              <w:numPr>
                <w:ilvl w:val="0"/>
                <w:numId w:val="0"/>
              </w:numPr>
              <w:spacing w:line="276" w:lineRule="auto"/>
              <w:ind w:left="454" w:hanging="454"/>
            </w:pPr>
            <w:proofErr w:type="spellStart"/>
            <w:r>
              <w:t>currency</w:t>
            </w:r>
            <w:proofErr w:type="spellEnd"/>
          </w:p>
        </w:tc>
        <w:tc>
          <w:tcPr>
            <w:tcW w:w="1280" w:type="dxa"/>
            <w:tcBorders>
              <w:top w:val="nil"/>
              <w:left w:val="single" w:sz="4" w:space="0" w:color="auto"/>
              <w:bottom w:val="single" w:sz="4" w:space="0" w:color="auto"/>
              <w:right w:val="single" w:sz="4" w:space="0" w:color="auto"/>
            </w:tcBorders>
            <w:hideMark/>
          </w:tcPr>
          <w:p w14:paraId="505D3F7C" w14:textId="77777777" w:rsidR="00032638" w:rsidRDefault="00032638">
            <w:pPr>
              <w:pStyle w:val="Tablebody"/>
              <w:spacing w:line="276" w:lineRule="auto"/>
            </w:pPr>
            <w:proofErr w:type="spellStart"/>
            <w:r>
              <w:t>string</w:t>
            </w:r>
            <w:proofErr w:type="spellEnd"/>
            <w:r>
              <w:t>(3)</w:t>
            </w:r>
          </w:p>
        </w:tc>
        <w:tc>
          <w:tcPr>
            <w:tcW w:w="1206" w:type="dxa"/>
            <w:tcBorders>
              <w:top w:val="nil"/>
              <w:left w:val="single" w:sz="4" w:space="0" w:color="auto"/>
              <w:bottom w:val="single" w:sz="4" w:space="0" w:color="auto"/>
              <w:right w:val="single" w:sz="4" w:space="0" w:color="auto"/>
            </w:tcBorders>
            <w:hideMark/>
          </w:tcPr>
          <w:p w14:paraId="24595050"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116AE5DB" w14:textId="77777777" w:rsidR="00032638" w:rsidRDefault="00032638">
            <w:pPr>
              <w:pStyle w:val="Tablebody"/>
              <w:spacing w:line="276" w:lineRule="auto"/>
            </w:pPr>
            <w:r>
              <w:t>Valūta</w:t>
            </w:r>
          </w:p>
        </w:tc>
      </w:tr>
      <w:tr w:rsidR="00032638" w14:paraId="09BFC2A5" w14:textId="77777777" w:rsidTr="00032638">
        <w:tc>
          <w:tcPr>
            <w:tcW w:w="3815" w:type="dxa"/>
            <w:tcBorders>
              <w:top w:val="nil"/>
              <w:left w:val="single" w:sz="4" w:space="0" w:color="auto"/>
              <w:bottom w:val="single" w:sz="4" w:space="0" w:color="auto"/>
              <w:right w:val="single" w:sz="4" w:space="0" w:color="auto"/>
            </w:tcBorders>
            <w:hideMark/>
          </w:tcPr>
          <w:p w14:paraId="30BB98C7" w14:textId="77777777" w:rsidR="00032638" w:rsidRDefault="00032638">
            <w:pPr>
              <w:pStyle w:val="TableListNumber"/>
              <w:numPr>
                <w:ilvl w:val="0"/>
                <w:numId w:val="0"/>
              </w:numPr>
              <w:spacing w:line="276" w:lineRule="auto"/>
              <w:ind w:left="454" w:hanging="454"/>
            </w:pPr>
            <w:proofErr w:type="spellStart"/>
            <w:r>
              <w:t>benAccount</w:t>
            </w:r>
            <w:proofErr w:type="spellEnd"/>
          </w:p>
        </w:tc>
        <w:tc>
          <w:tcPr>
            <w:tcW w:w="1280" w:type="dxa"/>
            <w:tcBorders>
              <w:top w:val="nil"/>
              <w:left w:val="single" w:sz="4" w:space="0" w:color="auto"/>
              <w:bottom w:val="single" w:sz="4" w:space="0" w:color="auto"/>
              <w:right w:val="single" w:sz="4" w:space="0" w:color="auto"/>
            </w:tcBorders>
            <w:hideMark/>
          </w:tcPr>
          <w:p w14:paraId="27E0D346" w14:textId="77777777" w:rsidR="00032638" w:rsidRDefault="00032638">
            <w:pPr>
              <w:pStyle w:val="Tablebody"/>
              <w:spacing w:line="276" w:lineRule="auto"/>
            </w:pPr>
            <w:proofErr w:type="spellStart"/>
            <w:r>
              <w:t>string</w:t>
            </w:r>
            <w:proofErr w:type="spellEnd"/>
            <w:r>
              <w:t>(21)</w:t>
            </w:r>
          </w:p>
        </w:tc>
        <w:tc>
          <w:tcPr>
            <w:tcW w:w="1206" w:type="dxa"/>
            <w:tcBorders>
              <w:top w:val="nil"/>
              <w:left w:val="single" w:sz="4" w:space="0" w:color="auto"/>
              <w:bottom w:val="single" w:sz="4" w:space="0" w:color="auto"/>
              <w:right w:val="single" w:sz="4" w:space="0" w:color="auto"/>
            </w:tcBorders>
            <w:hideMark/>
          </w:tcPr>
          <w:p w14:paraId="7715FB1E"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214FB42C" w14:textId="77777777" w:rsidR="00032638" w:rsidRDefault="00032638">
            <w:pPr>
              <w:pStyle w:val="Tablebody"/>
              <w:spacing w:line="276" w:lineRule="auto"/>
            </w:pPr>
            <w:r>
              <w:t>Saņēmēja konts</w:t>
            </w:r>
          </w:p>
        </w:tc>
      </w:tr>
      <w:tr w:rsidR="00032638" w14:paraId="4722F54C" w14:textId="77777777" w:rsidTr="00032638">
        <w:tc>
          <w:tcPr>
            <w:tcW w:w="3815" w:type="dxa"/>
            <w:tcBorders>
              <w:top w:val="nil"/>
              <w:left w:val="single" w:sz="4" w:space="0" w:color="auto"/>
              <w:bottom w:val="single" w:sz="4" w:space="0" w:color="auto"/>
              <w:right w:val="single" w:sz="4" w:space="0" w:color="auto"/>
            </w:tcBorders>
            <w:hideMark/>
          </w:tcPr>
          <w:p w14:paraId="1C9AF26F" w14:textId="77777777" w:rsidR="00032638" w:rsidRDefault="00032638">
            <w:pPr>
              <w:pStyle w:val="TableListNumber"/>
              <w:numPr>
                <w:ilvl w:val="0"/>
                <w:numId w:val="0"/>
              </w:numPr>
              <w:spacing w:line="276" w:lineRule="auto"/>
              <w:ind w:left="454" w:hanging="454"/>
            </w:pPr>
            <w:proofErr w:type="spellStart"/>
            <w:r>
              <w:t>benName</w:t>
            </w:r>
            <w:proofErr w:type="spellEnd"/>
          </w:p>
        </w:tc>
        <w:tc>
          <w:tcPr>
            <w:tcW w:w="1280" w:type="dxa"/>
            <w:tcBorders>
              <w:top w:val="nil"/>
              <w:left w:val="single" w:sz="4" w:space="0" w:color="auto"/>
              <w:bottom w:val="single" w:sz="4" w:space="0" w:color="auto"/>
              <w:right w:val="single" w:sz="4" w:space="0" w:color="auto"/>
            </w:tcBorders>
            <w:hideMark/>
          </w:tcPr>
          <w:p w14:paraId="7F535287" w14:textId="77777777" w:rsidR="00032638" w:rsidRDefault="00032638">
            <w:pPr>
              <w:pStyle w:val="Tablebody"/>
              <w:spacing w:line="276" w:lineRule="auto"/>
            </w:pPr>
            <w:proofErr w:type="spellStart"/>
            <w:r>
              <w:t>string</w:t>
            </w:r>
            <w:proofErr w:type="spellEnd"/>
            <w:r>
              <w:t>(50)</w:t>
            </w:r>
          </w:p>
        </w:tc>
        <w:tc>
          <w:tcPr>
            <w:tcW w:w="1206" w:type="dxa"/>
            <w:tcBorders>
              <w:top w:val="nil"/>
              <w:left w:val="single" w:sz="4" w:space="0" w:color="auto"/>
              <w:bottom w:val="single" w:sz="4" w:space="0" w:color="auto"/>
              <w:right w:val="single" w:sz="4" w:space="0" w:color="auto"/>
            </w:tcBorders>
            <w:hideMark/>
          </w:tcPr>
          <w:p w14:paraId="3A920CD0"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10026680" w14:textId="77777777" w:rsidR="00032638" w:rsidRDefault="00032638">
            <w:pPr>
              <w:pStyle w:val="Tablebody"/>
              <w:spacing w:line="276" w:lineRule="auto"/>
            </w:pPr>
            <w:r>
              <w:t>Saņēmēja nosaukums</w:t>
            </w:r>
          </w:p>
        </w:tc>
      </w:tr>
      <w:tr w:rsidR="00032638" w14:paraId="0B3B25C2" w14:textId="77777777" w:rsidTr="00032638">
        <w:tc>
          <w:tcPr>
            <w:tcW w:w="3815" w:type="dxa"/>
            <w:tcBorders>
              <w:top w:val="nil"/>
              <w:left w:val="single" w:sz="4" w:space="0" w:color="auto"/>
              <w:bottom w:val="single" w:sz="4" w:space="0" w:color="auto"/>
              <w:right w:val="single" w:sz="4" w:space="0" w:color="auto"/>
            </w:tcBorders>
            <w:hideMark/>
          </w:tcPr>
          <w:p w14:paraId="23293250" w14:textId="77777777" w:rsidR="00032638" w:rsidRDefault="00032638">
            <w:pPr>
              <w:pStyle w:val="TableListNumber"/>
              <w:numPr>
                <w:ilvl w:val="0"/>
                <w:numId w:val="0"/>
              </w:numPr>
              <w:spacing w:line="276" w:lineRule="auto"/>
              <w:ind w:left="454" w:hanging="454"/>
            </w:pPr>
            <w:proofErr w:type="spellStart"/>
            <w:r>
              <w:t>custAccount</w:t>
            </w:r>
            <w:proofErr w:type="spellEnd"/>
          </w:p>
        </w:tc>
        <w:tc>
          <w:tcPr>
            <w:tcW w:w="1280" w:type="dxa"/>
            <w:tcBorders>
              <w:top w:val="nil"/>
              <w:left w:val="single" w:sz="4" w:space="0" w:color="auto"/>
              <w:bottom w:val="single" w:sz="4" w:space="0" w:color="auto"/>
              <w:right w:val="single" w:sz="4" w:space="0" w:color="auto"/>
            </w:tcBorders>
            <w:hideMark/>
          </w:tcPr>
          <w:p w14:paraId="7E7BE866" w14:textId="77777777" w:rsidR="00032638" w:rsidRDefault="00032638">
            <w:pPr>
              <w:pStyle w:val="Tablebody"/>
              <w:spacing w:line="276" w:lineRule="auto"/>
            </w:pPr>
            <w:proofErr w:type="spellStart"/>
            <w:r>
              <w:t>string</w:t>
            </w:r>
            <w:proofErr w:type="spellEnd"/>
            <w:r>
              <w:t>(21)</w:t>
            </w:r>
          </w:p>
        </w:tc>
        <w:tc>
          <w:tcPr>
            <w:tcW w:w="1206" w:type="dxa"/>
            <w:tcBorders>
              <w:top w:val="nil"/>
              <w:left w:val="single" w:sz="4" w:space="0" w:color="auto"/>
              <w:bottom w:val="single" w:sz="4" w:space="0" w:color="auto"/>
              <w:right w:val="single" w:sz="4" w:space="0" w:color="auto"/>
            </w:tcBorders>
            <w:hideMark/>
          </w:tcPr>
          <w:p w14:paraId="728F79E0" w14:textId="77777777" w:rsidR="00032638" w:rsidRDefault="00032638">
            <w:pPr>
              <w:pStyle w:val="Tablebody"/>
              <w:spacing w:line="276" w:lineRule="auto"/>
            </w:pPr>
            <w:r>
              <w:t>nē</w:t>
            </w:r>
          </w:p>
        </w:tc>
        <w:tc>
          <w:tcPr>
            <w:tcW w:w="3553" w:type="dxa"/>
            <w:gridSpan w:val="2"/>
            <w:tcBorders>
              <w:top w:val="nil"/>
              <w:left w:val="single" w:sz="4" w:space="0" w:color="auto"/>
              <w:bottom w:val="single" w:sz="4" w:space="0" w:color="auto"/>
              <w:right w:val="single" w:sz="4" w:space="0" w:color="auto"/>
            </w:tcBorders>
            <w:hideMark/>
          </w:tcPr>
          <w:p w14:paraId="05438B14" w14:textId="77777777" w:rsidR="00032638" w:rsidRDefault="00032638">
            <w:pPr>
              <w:pStyle w:val="Tablebody"/>
              <w:spacing w:line="276" w:lineRule="auto"/>
            </w:pPr>
            <w:r>
              <w:t>Maksātāja konts</w:t>
            </w:r>
          </w:p>
        </w:tc>
      </w:tr>
      <w:tr w:rsidR="00032638" w14:paraId="773122C3" w14:textId="77777777" w:rsidTr="00032638">
        <w:tc>
          <w:tcPr>
            <w:tcW w:w="3815" w:type="dxa"/>
            <w:tcBorders>
              <w:top w:val="nil"/>
              <w:left w:val="single" w:sz="4" w:space="0" w:color="auto"/>
              <w:bottom w:val="single" w:sz="4" w:space="0" w:color="auto"/>
              <w:right w:val="single" w:sz="4" w:space="0" w:color="auto"/>
            </w:tcBorders>
            <w:hideMark/>
          </w:tcPr>
          <w:p w14:paraId="77242C62" w14:textId="77777777" w:rsidR="00032638" w:rsidRDefault="00032638">
            <w:pPr>
              <w:pStyle w:val="TableListNumber"/>
              <w:numPr>
                <w:ilvl w:val="0"/>
                <w:numId w:val="0"/>
              </w:numPr>
              <w:spacing w:line="276" w:lineRule="auto"/>
              <w:ind w:left="454" w:hanging="454"/>
            </w:pPr>
            <w:proofErr w:type="spellStart"/>
            <w:r>
              <w:t>custName</w:t>
            </w:r>
            <w:proofErr w:type="spellEnd"/>
          </w:p>
        </w:tc>
        <w:tc>
          <w:tcPr>
            <w:tcW w:w="1280" w:type="dxa"/>
            <w:tcBorders>
              <w:top w:val="nil"/>
              <w:left w:val="single" w:sz="4" w:space="0" w:color="auto"/>
              <w:bottom w:val="single" w:sz="4" w:space="0" w:color="auto"/>
              <w:right w:val="single" w:sz="4" w:space="0" w:color="auto"/>
            </w:tcBorders>
            <w:hideMark/>
          </w:tcPr>
          <w:p w14:paraId="41C7B28C" w14:textId="77777777" w:rsidR="00032638" w:rsidRDefault="00032638">
            <w:pPr>
              <w:pStyle w:val="Tablebody"/>
              <w:spacing w:line="276" w:lineRule="auto"/>
            </w:pPr>
            <w:proofErr w:type="spellStart"/>
            <w:r>
              <w:t>string</w:t>
            </w:r>
            <w:proofErr w:type="spellEnd"/>
            <w:r>
              <w:t>(50)</w:t>
            </w:r>
          </w:p>
        </w:tc>
        <w:tc>
          <w:tcPr>
            <w:tcW w:w="1206" w:type="dxa"/>
            <w:tcBorders>
              <w:top w:val="nil"/>
              <w:left w:val="single" w:sz="4" w:space="0" w:color="auto"/>
              <w:bottom w:val="single" w:sz="4" w:space="0" w:color="auto"/>
              <w:right w:val="single" w:sz="4" w:space="0" w:color="auto"/>
            </w:tcBorders>
            <w:hideMark/>
          </w:tcPr>
          <w:p w14:paraId="251983F2" w14:textId="77777777" w:rsidR="00032638" w:rsidRDefault="00032638">
            <w:pPr>
              <w:pStyle w:val="Tablebody"/>
              <w:spacing w:line="276" w:lineRule="auto"/>
            </w:pPr>
            <w:r>
              <w:t>nē</w:t>
            </w:r>
          </w:p>
        </w:tc>
        <w:tc>
          <w:tcPr>
            <w:tcW w:w="3553" w:type="dxa"/>
            <w:gridSpan w:val="2"/>
            <w:tcBorders>
              <w:top w:val="nil"/>
              <w:left w:val="single" w:sz="4" w:space="0" w:color="auto"/>
              <w:bottom w:val="single" w:sz="4" w:space="0" w:color="auto"/>
              <w:right w:val="single" w:sz="4" w:space="0" w:color="auto"/>
            </w:tcBorders>
            <w:hideMark/>
          </w:tcPr>
          <w:p w14:paraId="5EE7A1A5" w14:textId="77777777" w:rsidR="00032638" w:rsidRDefault="00032638">
            <w:pPr>
              <w:pStyle w:val="Tablebody"/>
              <w:spacing w:line="276" w:lineRule="auto"/>
            </w:pPr>
            <w:r>
              <w:t>Maksātāja vārds</w:t>
            </w:r>
          </w:p>
        </w:tc>
      </w:tr>
      <w:tr w:rsidR="00032638" w14:paraId="548877DA" w14:textId="77777777" w:rsidTr="00032638">
        <w:tc>
          <w:tcPr>
            <w:tcW w:w="3815" w:type="dxa"/>
            <w:tcBorders>
              <w:top w:val="nil"/>
              <w:left w:val="single" w:sz="4" w:space="0" w:color="auto"/>
              <w:bottom w:val="single" w:sz="4" w:space="0" w:color="auto"/>
              <w:right w:val="single" w:sz="4" w:space="0" w:color="auto"/>
            </w:tcBorders>
            <w:hideMark/>
          </w:tcPr>
          <w:p w14:paraId="330F7B4A" w14:textId="77777777" w:rsidR="00032638" w:rsidRDefault="00032638">
            <w:pPr>
              <w:pStyle w:val="TableListNumber"/>
              <w:numPr>
                <w:ilvl w:val="0"/>
                <w:numId w:val="0"/>
              </w:numPr>
              <w:spacing w:line="276" w:lineRule="auto"/>
              <w:ind w:left="454" w:hanging="454"/>
            </w:pPr>
            <w:r>
              <w:t>reference</w:t>
            </w:r>
          </w:p>
        </w:tc>
        <w:tc>
          <w:tcPr>
            <w:tcW w:w="1280" w:type="dxa"/>
            <w:tcBorders>
              <w:top w:val="nil"/>
              <w:left w:val="single" w:sz="4" w:space="0" w:color="auto"/>
              <w:bottom w:val="single" w:sz="4" w:space="0" w:color="auto"/>
              <w:right w:val="single" w:sz="4" w:space="0" w:color="auto"/>
            </w:tcBorders>
            <w:hideMark/>
          </w:tcPr>
          <w:p w14:paraId="73F9A7D0"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4BA7BFE9"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7D7A3677" w14:textId="77777777" w:rsidR="00032638" w:rsidRDefault="00032638">
            <w:pPr>
              <w:pStyle w:val="Tablebody"/>
              <w:spacing w:line="276" w:lineRule="auto"/>
            </w:pPr>
            <w:r>
              <w:t>Maksājuma reference</w:t>
            </w:r>
          </w:p>
        </w:tc>
      </w:tr>
      <w:tr w:rsidR="00032638" w14:paraId="35B970FC" w14:textId="77777777" w:rsidTr="00032638">
        <w:tc>
          <w:tcPr>
            <w:tcW w:w="3815" w:type="dxa"/>
            <w:tcBorders>
              <w:top w:val="nil"/>
              <w:left w:val="single" w:sz="4" w:space="0" w:color="auto"/>
              <w:bottom w:val="single" w:sz="4" w:space="0" w:color="auto"/>
              <w:right w:val="single" w:sz="4" w:space="0" w:color="auto"/>
            </w:tcBorders>
            <w:hideMark/>
          </w:tcPr>
          <w:p w14:paraId="126AD385" w14:textId="77777777" w:rsidR="00032638" w:rsidRDefault="00032638">
            <w:pPr>
              <w:pStyle w:val="TableListNumber"/>
              <w:numPr>
                <w:ilvl w:val="0"/>
                <w:numId w:val="0"/>
              </w:numPr>
              <w:spacing w:line="276" w:lineRule="auto"/>
              <w:ind w:left="454" w:hanging="454"/>
            </w:pPr>
            <w:proofErr w:type="spellStart"/>
            <w:r>
              <w:t>details</w:t>
            </w:r>
            <w:proofErr w:type="spellEnd"/>
          </w:p>
        </w:tc>
        <w:tc>
          <w:tcPr>
            <w:tcW w:w="1280" w:type="dxa"/>
            <w:tcBorders>
              <w:top w:val="nil"/>
              <w:left w:val="single" w:sz="4" w:space="0" w:color="auto"/>
              <w:bottom w:val="single" w:sz="4" w:space="0" w:color="auto"/>
              <w:right w:val="single" w:sz="4" w:space="0" w:color="auto"/>
            </w:tcBorders>
            <w:hideMark/>
          </w:tcPr>
          <w:p w14:paraId="27414952" w14:textId="77777777" w:rsidR="00032638" w:rsidRDefault="00032638">
            <w:pPr>
              <w:pStyle w:val="Tablebody"/>
              <w:spacing w:line="276" w:lineRule="auto"/>
            </w:pPr>
            <w:proofErr w:type="spellStart"/>
            <w:r>
              <w:t>string</w:t>
            </w:r>
            <w:proofErr w:type="spellEnd"/>
            <w:r>
              <w:t>(250)</w:t>
            </w:r>
          </w:p>
        </w:tc>
        <w:tc>
          <w:tcPr>
            <w:tcW w:w="1206" w:type="dxa"/>
            <w:tcBorders>
              <w:top w:val="nil"/>
              <w:left w:val="single" w:sz="4" w:space="0" w:color="auto"/>
              <w:bottom w:val="single" w:sz="4" w:space="0" w:color="auto"/>
              <w:right w:val="single" w:sz="4" w:space="0" w:color="auto"/>
            </w:tcBorders>
            <w:hideMark/>
          </w:tcPr>
          <w:p w14:paraId="0EA68484"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2536787F" w14:textId="77777777" w:rsidR="00032638" w:rsidRDefault="00032638">
            <w:pPr>
              <w:pStyle w:val="Tablebody"/>
              <w:spacing w:line="276" w:lineRule="auto"/>
            </w:pPr>
            <w:r>
              <w:t>Maksājuma uzdevuma detaļas</w:t>
            </w:r>
          </w:p>
        </w:tc>
      </w:tr>
      <w:tr w:rsidR="00032638" w14:paraId="41A21CC1" w14:textId="77777777" w:rsidTr="00032638">
        <w:tc>
          <w:tcPr>
            <w:tcW w:w="3815" w:type="dxa"/>
            <w:tcBorders>
              <w:top w:val="nil"/>
              <w:left w:val="single" w:sz="4" w:space="0" w:color="auto"/>
              <w:bottom w:val="single" w:sz="4" w:space="0" w:color="auto"/>
              <w:right w:val="single" w:sz="4" w:space="0" w:color="auto"/>
            </w:tcBorders>
            <w:hideMark/>
          </w:tcPr>
          <w:p w14:paraId="26304D03" w14:textId="77777777" w:rsidR="00032638" w:rsidRDefault="00032638">
            <w:pPr>
              <w:pStyle w:val="TableListNumber"/>
              <w:numPr>
                <w:ilvl w:val="0"/>
                <w:numId w:val="0"/>
              </w:numPr>
              <w:spacing w:line="276" w:lineRule="auto"/>
              <w:ind w:left="454" w:hanging="454"/>
            </w:pPr>
            <w:proofErr w:type="spellStart"/>
            <w:r>
              <w:t>date</w:t>
            </w:r>
            <w:proofErr w:type="spellEnd"/>
          </w:p>
        </w:tc>
        <w:tc>
          <w:tcPr>
            <w:tcW w:w="1280" w:type="dxa"/>
            <w:tcBorders>
              <w:top w:val="nil"/>
              <w:left w:val="single" w:sz="4" w:space="0" w:color="auto"/>
              <w:bottom w:val="single" w:sz="4" w:space="0" w:color="auto"/>
              <w:right w:val="single" w:sz="4" w:space="0" w:color="auto"/>
            </w:tcBorders>
            <w:hideMark/>
          </w:tcPr>
          <w:p w14:paraId="26074149"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7F605526"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2DAF8585" w14:textId="77777777" w:rsidR="00032638" w:rsidRDefault="00032638">
            <w:pPr>
              <w:pStyle w:val="Tablebody"/>
              <w:spacing w:line="276" w:lineRule="auto"/>
            </w:pPr>
            <w:r>
              <w:t>Maksājuma datums. Datuma formāts „</w:t>
            </w:r>
            <w:proofErr w:type="spellStart"/>
            <w:r>
              <w:t>dd.MM.yyyy</w:t>
            </w:r>
            <w:proofErr w:type="spellEnd"/>
            <w:r>
              <w:t>”</w:t>
            </w:r>
          </w:p>
        </w:tc>
      </w:tr>
      <w:tr w:rsidR="00032638" w14:paraId="02B5A2FF" w14:textId="77777777" w:rsidTr="00032638">
        <w:tc>
          <w:tcPr>
            <w:tcW w:w="3815" w:type="dxa"/>
            <w:tcBorders>
              <w:top w:val="nil"/>
              <w:left w:val="single" w:sz="4" w:space="0" w:color="auto"/>
              <w:bottom w:val="single" w:sz="4" w:space="0" w:color="auto"/>
              <w:right w:val="single" w:sz="4" w:space="0" w:color="auto"/>
            </w:tcBorders>
            <w:hideMark/>
          </w:tcPr>
          <w:p w14:paraId="0335DF00" w14:textId="77777777" w:rsidR="00032638" w:rsidRDefault="00032638">
            <w:pPr>
              <w:pStyle w:val="TableListNumber"/>
              <w:numPr>
                <w:ilvl w:val="0"/>
                <w:numId w:val="0"/>
              </w:numPr>
              <w:spacing w:line="276" w:lineRule="auto"/>
              <w:ind w:left="454" w:hanging="454"/>
            </w:pPr>
            <w:proofErr w:type="spellStart"/>
            <w:r>
              <w:t>language</w:t>
            </w:r>
            <w:proofErr w:type="spellEnd"/>
          </w:p>
        </w:tc>
        <w:tc>
          <w:tcPr>
            <w:tcW w:w="1280" w:type="dxa"/>
            <w:tcBorders>
              <w:top w:val="nil"/>
              <w:left w:val="single" w:sz="4" w:space="0" w:color="auto"/>
              <w:bottom w:val="single" w:sz="4" w:space="0" w:color="auto"/>
              <w:right w:val="single" w:sz="4" w:space="0" w:color="auto"/>
            </w:tcBorders>
            <w:hideMark/>
          </w:tcPr>
          <w:p w14:paraId="44B8B008" w14:textId="77777777" w:rsidR="00032638" w:rsidRDefault="00032638">
            <w:pPr>
              <w:pStyle w:val="Tablebody"/>
              <w:spacing w:line="276" w:lineRule="auto"/>
            </w:pPr>
            <w:proofErr w:type="spellStart"/>
            <w:r>
              <w:t>string</w:t>
            </w:r>
            <w:proofErr w:type="spellEnd"/>
            <w:r>
              <w:t>(3)</w:t>
            </w:r>
          </w:p>
        </w:tc>
        <w:tc>
          <w:tcPr>
            <w:tcW w:w="1206" w:type="dxa"/>
            <w:tcBorders>
              <w:top w:val="nil"/>
              <w:left w:val="single" w:sz="4" w:space="0" w:color="auto"/>
              <w:bottom w:val="single" w:sz="4" w:space="0" w:color="auto"/>
              <w:right w:val="single" w:sz="4" w:space="0" w:color="auto"/>
            </w:tcBorders>
            <w:hideMark/>
          </w:tcPr>
          <w:p w14:paraId="7C46031D"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24F26912" w14:textId="5C88EAC1" w:rsidR="00032638" w:rsidRDefault="00032638">
            <w:pPr>
              <w:pStyle w:val="Tablebody"/>
              <w:spacing w:line="276" w:lineRule="auto"/>
            </w:pPr>
            <w:r>
              <w:t>Vēlamā valoda. Vērtības: „lv”, „</w:t>
            </w:r>
            <w:proofErr w:type="spellStart"/>
            <w:r>
              <w:t>en</w:t>
            </w:r>
            <w:proofErr w:type="spellEnd"/>
            <w:r>
              <w:t>”.</w:t>
            </w:r>
          </w:p>
        </w:tc>
      </w:tr>
      <w:tr w:rsidR="00032638" w14:paraId="62B8C4F3" w14:textId="77777777" w:rsidTr="00032638">
        <w:tc>
          <w:tcPr>
            <w:tcW w:w="3815" w:type="dxa"/>
            <w:tcBorders>
              <w:top w:val="nil"/>
              <w:left w:val="single" w:sz="4" w:space="0" w:color="auto"/>
              <w:bottom w:val="single" w:sz="4" w:space="0" w:color="auto"/>
              <w:right w:val="single" w:sz="4" w:space="0" w:color="auto"/>
            </w:tcBorders>
            <w:hideMark/>
          </w:tcPr>
          <w:p w14:paraId="0D3AC0BE" w14:textId="77777777" w:rsidR="00032638" w:rsidRDefault="00032638">
            <w:pPr>
              <w:pStyle w:val="TableListNumber"/>
              <w:numPr>
                <w:ilvl w:val="0"/>
                <w:numId w:val="0"/>
              </w:numPr>
              <w:spacing w:line="276" w:lineRule="auto"/>
              <w:ind w:left="454" w:hanging="454"/>
            </w:pPr>
            <w:proofErr w:type="spellStart"/>
            <w:r>
              <w:t>signature</w:t>
            </w:r>
            <w:proofErr w:type="spellEnd"/>
          </w:p>
        </w:tc>
        <w:tc>
          <w:tcPr>
            <w:tcW w:w="1280" w:type="dxa"/>
            <w:tcBorders>
              <w:top w:val="nil"/>
              <w:left w:val="single" w:sz="4" w:space="0" w:color="auto"/>
              <w:bottom w:val="single" w:sz="4" w:space="0" w:color="auto"/>
              <w:right w:val="single" w:sz="4" w:space="0" w:color="auto"/>
            </w:tcBorders>
            <w:hideMark/>
          </w:tcPr>
          <w:p w14:paraId="22010408"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1C046A8F"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7078BB5D" w14:textId="77777777" w:rsidR="00032638" w:rsidRDefault="00032638">
            <w:pPr>
              <w:pStyle w:val="Tablebody"/>
              <w:spacing w:line="276" w:lineRule="auto"/>
            </w:pPr>
            <w:r>
              <w:t>Digitālais paraksts</w:t>
            </w:r>
          </w:p>
        </w:tc>
      </w:tr>
      <w:tr w:rsidR="00032638" w14:paraId="0FBDAACC" w14:textId="77777777" w:rsidTr="00032638">
        <w:tc>
          <w:tcPr>
            <w:tcW w:w="3815" w:type="dxa"/>
            <w:tcBorders>
              <w:top w:val="single" w:sz="4" w:space="0" w:color="auto"/>
              <w:left w:val="single" w:sz="4" w:space="0" w:color="auto"/>
              <w:bottom w:val="nil"/>
              <w:right w:val="single" w:sz="4" w:space="0" w:color="auto"/>
            </w:tcBorders>
            <w:hideMark/>
          </w:tcPr>
          <w:p w14:paraId="65687E8F" w14:textId="77777777" w:rsidR="00032638" w:rsidRDefault="00032638">
            <w:pPr>
              <w:pStyle w:val="MessageHeader"/>
            </w:pPr>
            <w:r>
              <w:t>Nosaukums</w:t>
            </w:r>
          </w:p>
        </w:tc>
        <w:tc>
          <w:tcPr>
            <w:tcW w:w="1280" w:type="dxa"/>
            <w:tcBorders>
              <w:top w:val="single" w:sz="4" w:space="0" w:color="auto"/>
              <w:left w:val="single" w:sz="4" w:space="0" w:color="auto"/>
              <w:bottom w:val="nil"/>
              <w:right w:val="single" w:sz="4" w:space="0" w:color="auto"/>
            </w:tcBorders>
            <w:hideMark/>
          </w:tcPr>
          <w:p w14:paraId="74CC1D72" w14:textId="77777777" w:rsidR="00032638" w:rsidRDefault="00032638">
            <w:pPr>
              <w:pStyle w:val="MessageHeader"/>
            </w:pPr>
            <w:r>
              <w:t>Tips</w:t>
            </w:r>
          </w:p>
        </w:tc>
        <w:tc>
          <w:tcPr>
            <w:tcW w:w="1206" w:type="dxa"/>
            <w:tcBorders>
              <w:top w:val="single" w:sz="4" w:space="0" w:color="auto"/>
              <w:left w:val="single" w:sz="4" w:space="0" w:color="auto"/>
              <w:bottom w:val="nil"/>
              <w:right w:val="single" w:sz="4" w:space="0" w:color="auto"/>
            </w:tcBorders>
            <w:hideMark/>
          </w:tcPr>
          <w:p w14:paraId="55929506" w14:textId="77777777" w:rsidR="00032638" w:rsidRDefault="00032638">
            <w:pPr>
              <w:pStyle w:val="MessageHeader"/>
            </w:pPr>
            <w:r>
              <w:t>obligāts</w:t>
            </w:r>
          </w:p>
        </w:tc>
        <w:tc>
          <w:tcPr>
            <w:tcW w:w="3553" w:type="dxa"/>
            <w:gridSpan w:val="2"/>
            <w:tcBorders>
              <w:top w:val="single" w:sz="4" w:space="0" w:color="auto"/>
              <w:left w:val="single" w:sz="4" w:space="0" w:color="auto"/>
              <w:bottom w:val="nil"/>
              <w:right w:val="single" w:sz="4" w:space="0" w:color="auto"/>
            </w:tcBorders>
            <w:hideMark/>
          </w:tcPr>
          <w:p w14:paraId="736BF5B2" w14:textId="77777777" w:rsidR="00032638" w:rsidRDefault="00032638">
            <w:pPr>
              <w:pStyle w:val="MessageHeader"/>
            </w:pPr>
            <w:r>
              <w:t>Apraksts</w:t>
            </w:r>
          </w:p>
        </w:tc>
      </w:tr>
      <w:tr w:rsidR="00032638" w14:paraId="7005C2CF" w14:textId="77777777" w:rsidTr="00032638">
        <w:tc>
          <w:tcPr>
            <w:tcW w:w="3815" w:type="dxa"/>
            <w:tcBorders>
              <w:top w:val="nil"/>
              <w:left w:val="single" w:sz="4" w:space="0" w:color="auto"/>
              <w:bottom w:val="single" w:sz="4" w:space="0" w:color="auto"/>
              <w:right w:val="single" w:sz="4" w:space="0" w:color="auto"/>
            </w:tcBorders>
            <w:hideMark/>
          </w:tcPr>
          <w:p w14:paraId="7A4E14C5" w14:textId="77777777" w:rsidR="00032638" w:rsidRDefault="00032638">
            <w:pPr>
              <w:pStyle w:val="TableListNumber"/>
              <w:numPr>
                <w:ilvl w:val="0"/>
                <w:numId w:val="0"/>
              </w:numPr>
              <w:spacing w:line="276" w:lineRule="auto"/>
              <w:ind w:left="454" w:hanging="454"/>
            </w:pPr>
            <w:proofErr w:type="spellStart"/>
            <w:r>
              <w:t>type</w:t>
            </w:r>
            <w:proofErr w:type="spellEnd"/>
          </w:p>
        </w:tc>
        <w:tc>
          <w:tcPr>
            <w:tcW w:w="1280" w:type="dxa"/>
            <w:tcBorders>
              <w:top w:val="nil"/>
              <w:left w:val="single" w:sz="4" w:space="0" w:color="auto"/>
              <w:bottom w:val="single" w:sz="4" w:space="0" w:color="auto"/>
              <w:right w:val="single" w:sz="4" w:space="0" w:color="auto"/>
            </w:tcBorders>
            <w:hideMark/>
          </w:tcPr>
          <w:p w14:paraId="207FC068"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60050C8D"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3CBF74F5" w14:textId="77777777" w:rsidR="00032638" w:rsidRDefault="00032638">
            <w:pPr>
              <w:pStyle w:val="Tablebody"/>
              <w:spacing w:line="276" w:lineRule="auto"/>
            </w:pPr>
            <w:proofErr w:type="spellStart"/>
            <w:r>
              <w:t>Pieprasījumа</w:t>
            </w:r>
            <w:proofErr w:type="spellEnd"/>
            <w:r>
              <w:t xml:space="preserve"> tips:</w:t>
            </w:r>
          </w:p>
          <w:p w14:paraId="17F6BEE3" w14:textId="77777777" w:rsidR="00032638" w:rsidRDefault="00032638">
            <w:pPr>
              <w:pStyle w:val="Tablebody"/>
              <w:spacing w:line="276" w:lineRule="auto"/>
            </w:pPr>
            <w:r>
              <w:t>1901 – neveiksmīgs</w:t>
            </w:r>
          </w:p>
        </w:tc>
      </w:tr>
      <w:tr w:rsidR="00032638" w14:paraId="7A40D5FA" w14:textId="77777777" w:rsidTr="00032638">
        <w:tc>
          <w:tcPr>
            <w:tcW w:w="3815" w:type="dxa"/>
            <w:tcBorders>
              <w:top w:val="nil"/>
              <w:left w:val="single" w:sz="4" w:space="0" w:color="auto"/>
              <w:bottom w:val="single" w:sz="4" w:space="0" w:color="auto"/>
              <w:right w:val="single" w:sz="4" w:space="0" w:color="auto"/>
            </w:tcBorders>
            <w:hideMark/>
          </w:tcPr>
          <w:p w14:paraId="280F6FD1" w14:textId="77777777" w:rsidR="00032638" w:rsidRDefault="00032638">
            <w:pPr>
              <w:pStyle w:val="TableListNumber"/>
              <w:numPr>
                <w:ilvl w:val="0"/>
                <w:numId w:val="0"/>
              </w:numPr>
              <w:spacing w:line="276" w:lineRule="auto"/>
              <w:ind w:left="454" w:hanging="454"/>
            </w:pPr>
            <w:proofErr w:type="spellStart"/>
            <w:r>
              <w:t>version</w:t>
            </w:r>
            <w:proofErr w:type="spellEnd"/>
          </w:p>
        </w:tc>
        <w:tc>
          <w:tcPr>
            <w:tcW w:w="1280" w:type="dxa"/>
            <w:tcBorders>
              <w:top w:val="nil"/>
              <w:left w:val="single" w:sz="4" w:space="0" w:color="auto"/>
              <w:bottom w:val="single" w:sz="4" w:space="0" w:color="auto"/>
              <w:right w:val="single" w:sz="4" w:space="0" w:color="auto"/>
            </w:tcBorders>
            <w:hideMark/>
          </w:tcPr>
          <w:p w14:paraId="73417F10"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32B4765C"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502D707A" w14:textId="77777777" w:rsidR="00032638" w:rsidRDefault="00032638">
            <w:pPr>
              <w:pStyle w:val="Tablebody"/>
              <w:spacing w:line="276" w:lineRule="auto"/>
            </w:pPr>
            <w:r>
              <w:t>Izmantotais paraksta algoritms. Konstante „008”</w:t>
            </w:r>
          </w:p>
        </w:tc>
      </w:tr>
      <w:tr w:rsidR="00032638" w14:paraId="563E4564" w14:textId="77777777" w:rsidTr="00032638">
        <w:tc>
          <w:tcPr>
            <w:tcW w:w="3815" w:type="dxa"/>
            <w:tcBorders>
              <w:top w:val="nil"/>
              <w:left w:val="single" w:sz="4" w:space="0" w:color="auto"/>
              <w:bottom w:val="single" w:sz="4" w:space="0" w:color="auto"/>
              <w:right w:val="single" w:sz="4" w:space="0" w:color="auto"/>
            </w:tcBorders>
            <w:hideMark/>
          </w:tcPr>
          <w:p w14:paraId="245DD9F9" w14:textId="77777777" w:rsidR="00032638" w:rsidRDefault="00032638">
            <w:pPr>
              <w:pStyle w:val="TableListNumber"/>
              <w:numPr>
                <w:ilvl w:val="0"/>
                <w:numId w:val="0"/>
              </w:numPr>
              <w:spacing w:line="276" w:lineRule="auto"/>
              <w:ind w:left="454" w:hanging="454"/>
            </w:pPr>
            <w:proofErr w:type="spellStart"/>
            <w:r>
              <w:t>sender_id</w:t>
            </w:r>
            <w:proofErr w:type="spellEnd"/>
          </w:p>
        </w:tc>
        <w:tc>
          <w:tcPr>
            <w:tcW w:w="1280" w:type="dxa"/>
            <w:tcBorders>
              <w:top w:val="nil"/>
              <w:left w:val="single" w:sz="4" w:space="0" w:color="auto"/>
              <w:bottom w:val="single" w:sz="4" w:space="0" w:color="auto"/>
              <w:right w:val="single" w:sz="4" w:space="0" w:color="auto"/>
            </w:tcBorders>
            <w:hideMark/>
          </w:tcPr>
          <w:p w14:paraId="3F7FEC90"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29A3389D"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75BFB2E1" w14:textId="77777777" w:rsidR="00032638" w:rsidRDefault="00032638">
            <w:pPr>
              <w:pStyle w:val="Tablebody"/>
              <w:spacing w:line="276" w:lineRule="auto"/>
            </w:pPr>
            <w:r>
              <w:t>Bankas identifikators</w:t>
            </w:r>
          </w:p>
        </w:tc>
      </w:tr>
      <w:tr w:rsidR="00032638" w14:paraId="14E7B881" w14:textId="77777777" w:rsidTr="00032638">
        <w:tc>
          <w:tcPr>
            <w:tcW w:w="3815" w:type="dxa"/>
            <w:tcBorders>
              <w:top w:val="nil"/>
              <w:left w:val="single" w:sz="4" w:space="0" w:color="auto"/>
              <w:bottom w:val="single" w:sz="4" w:space="0" w:color="auto"/>
              <w:right w:val="single" w:sz="4" w:space="0" w:color="auto"/>
            </w:tcBorders>
            <w:hideMark/>
          </w:tcPr>
          <w:p w14:paraId="2DF8FDA6" w14:textId="77777777" w:rsidR="00032638" w:rsidRDefault="00032638">
            <w:pPr>
              <w:pStyle w:val="TableListNumber"/>
              <w:numPr>
                <w:ilvl w:val="0"/>
                <w:numId w:val="0"/>
              </w:numPr>
              <w:spacing w:line="276" w:lineRule="auto"/>
              <w:ind w:left="454" w:hanging="454"/>
            </w:pPr>
            <w:proofErr w:type="spellStart"/>
            <w:r>
              <w:rPr>
                <w:lang w:val="en-US"/>
              </w:rPr>
              <w:t>merchant_id</w:t>
            </w:r>
            <w:proofErr w:type="spellEnd"/>
          </w:p>
        </w:tc>
        <w:tc>
          <w:tcPr>
            <w:tcW w:w="1280" w:type="dxa"/>
            <w:tcBorders>
              <w:top w:val="nil"/>
              <w:left w:val="single" w:sz="4" w:space="0" w:color="auto"/>
              <w:bottom w:val="single" w:sz="4" w:space="0" w:color="auto"/>
              <w:right w:val="single" w:sz="4" w:space="0" w:color="auto"/>
            </w:tcBorders>
            <w:hideMark/>
          </w:tcPr>
          <w:p w14:paraId="4427877F"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3B85E3D6"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1A825446" w14:textId="77777777" w:rsidR="00032638" w:rsidRDefault="00032638">
            <w:pPr>
              <w:pStyle w:val="Tablebody"/>
              <w:spacing w:line="276" w:lineRule="auto"/>
            </w:pPr>
            <w:r>
              <w:t>Uzņēmuma identifikators</w:t>
            </w:r>
          </w:p>
        </w:tc>
      </w:tr>
      <w:tr w:rsidR="00032638" w14:paraId="51955B4B" w14:textId="77777777" w:rsidTr="00032638">
        <w:tc>
          <w:tcPr>
            <w:tcW w:w="3815" w:type="dxa"/>
            <w:tcBorders>
              <w:top w:val="nil"/>
              <w:left w:val="single" w:sz="4" w:space="0" w:color="auto"/>
              <w:bottom w:val="single" w:sz="4" w:space="0" w:color="auto"/>
              <w:right w:val="single" w:sz="4" w:space="0" w:color="auto"/>
            </w:tcBorders>
            <w:hideMark/>
          </w:tcPr>
          <w:p w14:paraId="189DF3C0" w14:textId="77777777" w:rsidR="00032638" w:rsidRDefault="00032638">
            <w:pPr>
              <w:pStyle w:val="TableListNumber"/>
              <w:numPr>
                <w:ilvl w:val="0"/>
                <w:numId w:val="0"/>
              </w:numPr>
              <w:spacing w:line="276" w:lineRule="auto"/>
              <w:ind w:left="454" w:hanging="454"/>
            </w:pPr>
            <w:proofErr w:type="spellStart"/>
            <w:r>
              <w:t>id</w:t>
            </w:r>
            <w:proofErr w:type="spellEnd"/>
          </w:p>
        </w:tc>
        <w:tc>
          <w:tcPr>
            <w:tcW w:w="1280" w:type="dxa"/>
            <w:tcBorders>
              <w:top w:val="nil"/>
              <w:left w:val="single" w:sz="4" w:space="0" w:color="auto"/>
              <w:bottom w:val="single" w:sz="4" w:space="0" w:color="auto"/>
              <w:right w:val="single" w:sz="4" w:space="0" w:color="auto"/>
            </w:tcBorders>
            <w:hideMark/>
          </w:tcPr>
          <w:p w14:paraId="7E9CB9C7"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5D900DDD"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7A70B9D0" w14:textId="77777777" w:rsidR="00032638" w:rsidRDefault="00032638">
            <w:pPr>
              <w:pStyle w:val="Tablebody"/>
              <w:spacing w:line="276" w:lineRule="auto"/>
            </w:pPr>
            <w:proofErr w:type="spellStart"/>
            <w:r>
              <w:t>Pieprasījumа</w:t>
            </w:r>
            <w:proofErr w:type="spellEnd"/>
            <w:r>
              <w:t xml:space="preserve"> identifikators</w:t>
            </w:r>
          </w:p>
        </w:tc>
      </w:tr>
      <w:tr w:rsidR="00032638" w14:paraId="09071507" w14:textId="77777777" w:rsidTr="00032638">
        <w:tc>
          <w:tcPr>
            <w:tcW w:w="3815" w:type="dxa"/>
            <w:tcBorders>
              <w:top w:val="nil"/>
              <w:left w:val="single" w:sz="4" w:space="0" w:color="auto"/>
              <w:bottom w:val="single" w:sz="4" w:space="0" w:color="auto"/>
              <w:right w:val="single" w:sz="4" w:space="0" w:color="auto"/>
            </w:tcBorders>
            <w:hideMark/>
          </w:tcPr>
          <w:p w14:paraId="69DC3A77" w14:textId="77777777" w:rsidR="00032638" w:rsidRDefault="00032638">
            <w:pPr>
              <w:pStyle w:val="TableListNumber"/>
              <w:numPr>
                <w:ilvl w:val="0"/>
                <w:numId w:val="0"/>
              </w:numPr>
              <w:spacing w:line="276" w:lineRule="auto"/>
              <w:ind w:left="454" w:hanging="454"/>
            </w:pPr>
            <w:r>
              <w:t>reference</w:t>
            </w:r>
          </w:p>
        </w:tc>
        <w:tc>
          <w:tcPr>
            <w:tcW w:w="1280" w:type="dxa"/>
            <w:tcBorders>
              <w:top w:val="nil"/>
              <w:left w:val="single" w:sz="4" w:space="0" w:color="auto"/>
              <w:bottom w:val="single" w:sz="4" w:space="0" w:color="auto"/>
              <w:right w:val="single" w:sz="4" w:space="0" w:color="auto"/>
            </w:tcBorders>
            <w:hideMark/>
          </w:tcPr>
          <w:p w14:paraId="40BBC87D"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7F073467"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5272612E" w14:textId="77777777" w:rsidR="00032638" w:rsidRDefault="00032638">
            <w:pPr>
              <w:pStyle w:val="Tablebody"/>
              <w:spacing w:line="276" w:lineRule="auto"/>
            </w:pPr>
            <w:r>
              <w:t>Maksājuma reference</w:t>
            </w:r>
          </w:p>
        </w:tc>
      </w:tr>
      <w:tr w:rsidR="00032638" w14:paraId="367E887E" w14:textId="77777777" w:rsidTr="00032638">
        <w:tc>
          <w:tcPr>
            <w:tcW w:w="3815" w:type="dxa"/>
            <w:tcBorders>
              <w:top w:val="nil"/>
              <w:left w:val="single" w:sz="4" w:space="0" w:color="auto"/>
              <w:bottom w:val="single" w:sz="4" w:space="0" w:color="auto"/>
              <w:right w:val="single" w:sz="4" w:space="0" w:color="auto"/>
            </w:tcBorders>
            <w:hideMark/>
          </w:tcPr>
          <w:p w14:paraId="6FBE75EC" w14:textId="77777777" w:rsidR="00032638" w:rsidRDefault="00032638">
            <w:pPr>
              <w:pStyle w:val="TableListNumber"/>
              <w:numPr>
                <w:ilvl w:val="0"/>
                <w:numId w:val="0"/>
              </w:numPr>
              <w:spacing w:line="276" w:lineRule="auto"/>
              <w:ind w:left="454" w:hanging="454"/>
            </w:pPr>
            <w:proofErr w:type="spellStart"/>
            <w:r>
              <w:t>details</w:t>
            </w:r>
            <w:proofErr w:type="spellEnd"/>
          </w:p>
        </w:tc>
        <w:tc>
          <w:tcPr>
            <w:tcW w:w="1280" w:type="dxa"/>
            <w:tcBorders>
              <w:top w:val="nil"/>
              <w:left w:val="single" w:sz="4" w:space="0" w:color="auto"/>
              <w:bottom w:val="single" w:sz="4" w:space="0" w:color="auto"/>
              <w:right w:val="single" w:sz="4" w:space="0" w:color="auto"/>
            </w:tcBorders>
            <w:hideMark/>
          </w:tcPr>
          <w:p w14:paraId="78BECA67" w14:textId="77777777" w:rsidR="00032638" w:rsidRDefault="00032638">
            <w:pPr>
              <w:pStyle w:val="Tablebody"/>
              <w:spacing w:line="276" w:lineRule="auto"/>
            </w:pPr>
            <w:proofErr w:type="spellStart"/>
            <w:r>
              <w:t>string</w:t>
            </w:r>
            <w:proofErr w:type="spellEnd"/>
            <w:r>
              <w:t>(250)</w:t>
            </w:r>
          </w:p>
        </w:tc>
        <w:tc>
          <w:tcPr>
            <w:tcW w:w="1206" w:type="dxa"/>
            <w:tcBorders>
              <w:top w:val="nil"/>
              <w:left w:val="single" w:sz="4" w:space="0" w:color="auto"/>
              <w:bottom w:val="single" w:sz="4" w:space="0" w:color="auto"/>
              <w:right w:val="single" w:sz="4" w:space="0" w:color="auto"/>
            </w:tcBorders>
            <w:hideMark/>
          </w:tcPr>
          <w:p w14:paraId="4A67D25F"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0BFE5138" w14:textId="77777777" w:rsidR="00032638" w:rsidRDefault="00032638">
            <w:pPr>
              <w:pStyle w:val="Tablebody"/>
              <w:spacing w:line="276" w:lineRule="auto"/>
            </w:pPr>
            <w:r>
              <w:t>Maksājuma uzdevuma detaļas</w:t>
            </w:r>
          </w:p>
        </w:tc>
      </w:tr>
      <w:tr w:rsidR="00032638" w14:paraId="2E55F1D6" w14:textId="77777777" w:rsidTr="00032638">
        <w:tc>
          <w:tcPr>
            <w:tcW w:w="3815" w:type="dxa"/>
            <w:tcBorders>
              <w:top w:val="nil"/>
              <w:left w:val="single" w:sz="4" w:space="0" w:color="auto"/>
              <w:bottom w:val="single" w:sz="4" w:space="0" w:color="auto"/>
              <w:right w:val="single" w:sz="4" w:space="0" w:color="auto"/>
            </w:tcBorders>
            <w:hideMark/>
          </w:tcPr>
          <w:p w14:paraId="2F4717A0" w14:textId="77777777" w:rsidR="00032638" w:rsidRDefault="00032638">
            <w:pPr>
              <w:pStyle w:val="TableListNumber"/>
              <w:numPr>
                <w:ilvl w:val="0"/>
                <w:numId w:val="0"/>
              </w:numPr>
              <w:spacing w:line="276" w:lineRule="auto"/>
              <w:ind w:left="454" w:hanging="454"/>
            </w:pPr>
            <w:proofErr w:type="spellStart"/>
            <w:r>
              <w:t>language</w:t>
            </w:r>
            <w:proofErr w:type="spellEnd"/>
          </w:p>
        </w:tc>
        <w:tc>
          <w:tcPr>
            <w:tcW w:w="1280" w:type="dxa"/>
            <w:tcBorders>
              <w:top w:val="nil"/>
              <w:left w:val="single" w:sz="4" w:space="0" w:color="auto"/>
              <w:bottom w:val="single" w:sz="4" w:space="0" w:color="auto"/>
              <w:right w:val="single" w:sz="4" w:space="0" w:color="auto"/>
            </w:tcBorders>
            <w:hideMark/>
          </w:tcPr>
          <w:p w14:paraId="55622466" w14:textId="77777777" w:rsidR="00032638" w:rsidRDefault="00032638">
            <w:pPr>
              <w:pStyle w:val="Tablebody"/>
              <w:spacing w:line="276" w:lineRule="auto"/>
            </w:pPr>
            <w:proofErr w:type="spellStart"/>
            <w:r>
              <w:t>string</w:t>
            </w:r>
            <w:proofErr w:type="spellEnd"/>
            <w:r>
              <w:t>(3)</w:t>
            </w:r>
          </w:p>
        </w:tc>
        <w:tc>
          <w:tcPr>
            <w:tcW w:w="1206" w:type="dxa"/>
            <w:tcBorders>
              <w:top w:val="nil"/>
              <w:left w:val="single" w:sz="4" w:space="0" w:color="auto"/>
              <w:bottom w:val="single" w:sz="4" w:space="0" w:color="auto"/>
              <w:right w:val="single" w:sz="4" w:space="0" w:color="auto"/>
            </w:tcBorders>
            <w:hideMark/>
          </w:tcPr>
          <w:p w14:paraId="311B3DA3"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7D187538" w14:textId="0BA2C8DB" w:rsidR="00032638" w:rsidRDefault="00032638">
            <w:pPr>
              <w:pStyle w:val="Tablebody"/>
              <w:spacing w:line="276" w:lineRule="auto"/>
            </w:pPr>
            <w:r>
              <w:t>Vēlamā valoda. Vērtības: „lv”, „</w:t>
            </w:r>
            <w:proofErr w:type="spellStart"/>
            <w:r>
              <w:t>en</w:t>
            </w:r>
            <w:proofErr w:type="spellEnd"/>
            <w:r>
              <w:t>”.</w:t>
            </w:r>
          </w:p>
        </w:tc>
      </w:tr>
      <w:tr w:rsidR="00032638" w14:paraId="50BFFBA3" w14:textId="77777777" w:rsidTr="00032638">
        <w:tc>
          <w:tcPr>
            <w:tcW w:w="3815" w:type="dxa"/>
            <w:tcBorders>
              <w:top w:val="nil"/>
              <w:left w:val="single" w:sz="4" w:space="0" w:color="auto"/>
              <w:bottom w:val="single" w:sz="4" w:space="0" w:color="auto"/>
              <w:right w:val="single" w:sz="4" w:space="0" w:color="auto"/>
            </w:tcBorders>
            <w:hideMark/>
          </w:tcPr>
          <w:p w14:paraId="322B6866" w14:textId="77777777" w:rsidR="00032638" w:rsidRDefault="00032638">
            <w:pPr>
              <w:pStyle w:val="TableListNumber"/>
              <w:numPr>
                <w:ilvl w:val="0"/>
                <w:numId w:val="0"/>
              </w:numPr>
              <w:spacing w:line="276" w:lineRule="auto"/>
              <w:ind w:left="454" w:hanging="454"/>
            </w:pPr>
            <w:proofErr w:type="spellStart"/>
            <w:r>
              <w:t>signature</w:t>
            </w:r>
            <w:proofErr w:type="spellEnd"/>
          </w:p>
        </w:tc>
        <w:tc>
          <w:tcPr>
            <w:tcW w:w="1280" w:type="dxa"/>
            <w:tcBorders>
              <w:top w:val="nil"/>
              <w:left w:val="single" w:sz="4" w:space="0" w:color="auto"/>
              <w:bottom w:val="single" w:sz="4" w:space="0" w:color="auto"/>
              <w:right w:val="single" w:sz="4" w:space="0" w:color="auto"/>
            </w:tcBorders>
            <w:hideMark/>
          </w:tcPr>
          <w:p w14:paraId="4650D9BC" w14:textId="77777777" w:rsidR="00032638" w:rsidRDefault="00032638">
            <w:pPr>
              <w:pStyle w:val="Tablebody"/>
              <w:spacing w:line="276" w:lineRule="auto"/>
            </w:pPr>
            <w:proofErr w:type="spellStart"/>
            <w:r>
              <w:t>string</w:t>
            </w:r>
            <w:proofErr w:type="spellEnd"/>
            <w:r>
              <w:t>()</w:t>
            </w:r>
          </w:p>
        </w:tc>
        <w:tc>
          <w:tcPr>
            <w:tcW w:w="1206" w:type="dxa"/>
            <w:tcBorders>
              <w:top w:val="nil"/>
              <w:left w:val="single" w:sz="4" w:space="0" w:color="auto"/>
              <w:bottom w:val="single" w:sz="4" w:space="0" w:color="auto"/>
              <w:right w:val="single" w:sz="4" w:space="0" w:color="auto"/>
            </w:tcBorders>
            <w:hideMark/>
          </w:tcPr>
          <w:p w14:paraId="26BDE27B" w14:textId="77777777" w:rsidR="00032638" w:rsidRDefault="00032638">
            <w:pPr>
              <w:pStyle w:val="Tablebody"/>
              <w:spacing w:line="276" w:lineRule="auto"/>
            </w:pPr>
            <w:r>
              <w:t>jā</w:t>
            </w:r>
          </w:p>
        </w:tc>
        <w:tc>
          <w:tcPr>
            <w:tcW w:w="3553" w:type="dxa"/>
            <w:gridSpan w:val="2"/>
            <w:tcBorders>
              <w:top w:val="nil"/>
              <w:left w:val="single" w:sz="4" w:space="0" w:color="auto"/>
              <w:bottom w:val="single" w:sz="4" w:space="0" w:color="auto"/>
              <w:right w:val="single" w:sz="4" w:space="0" w:color="auto"/>
            </w:tcBorders>
            <w:hideMark/>
          </w:tcPr>
          <w:p w14:paraId="5DA652B6" w14:textId="77777777" w:rsidR="00032638" w:rsidRDefault="00032638">
            <w:pPr>
              <w:pStyle w:val="Tablebody"/>
              <w:spacing w:line="276" w:lineRule="auto"/>
            </w:pPr>
            <w:r>
              <w:t>Digitālais paraksts</w:t>
            </w:r>
          </w:p>
        </w:tc>
      </w:tr>
    </w:tbl>
    <w:p w14:paraId="4033A9E4" w14:textId="657F3731" w:rsidR="00516E13" w:rsidRDefault="00516E13" w:rsidP="00516E13">
      <w:pPr>
        <w:pStyle w:val="NormalWeb"/>
      </w:pPr>
      <w:r>
        <w:t>Klienta atbildes koda piemērs:</w:t>
      </w:r>
    </w:p>
    <w:p w14:paraId="0B3B9C1B"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lastRenderedPageBreak/>
        <w:t>&lt;</w:t>
      </w:r>
      <w:proofErr w:type="spellStart"/>
      <w:r w:rsidRPr="00516E13">
        <w:rPr>
          <w:rFonts w:ascii="Courier New" w:eastAsia="Times New Roman" w:hAnsi="Courier New" w:cs="Courier New"/>
          <w:sz w:val="20"/>
          <w:szCs w:val="20"/>
          <w:lang w:eastAsia="lv-LV"/>
        </w:rPr>
        <w:t>form</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method</w:t>
      </w:r>
      <w:proofErr w:type="spellEnd"/>
      <w:r w:rsidRPr="00516E13">
        <w:rPr>
          <w:rFonts w:ascii="Courier New" w:eastAsia="Times New Roman" w:hAnsi="Courier New" w:cs="Courier New"/>
          <w:sz w:val="20"/>
          <w:szCs w:val="20"/>
          <w:lang w:eastAsia="lv-LV"/>
        </w:rPr>
        <w:t>="POST"&gt;</w:t>
      </w:r>
    </w:p>
    <w:p w14:paraId="08E073FB"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&lt;</w:t>
      </w:r>
      <w:proofErr w:type="spellStart"/>
      <w:r w:rsidRPr="00516E13">
        <w:rPr>
          <w:rFonts w:ascii="Courier New" w:eastAsia="Times New Roman" w:hAnsi="Courier New" w:cs="Courier New"/>
          <w:sz w:val="20"/>
          <w:szCs w:val="20"/>
          <w:lang w:eastAsia="lv-LV"/>
        </w:rPr>
        <w:t>input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hidden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name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value</w:t>
      </w:r>
      <w:proofErr w:type="spellEnd"/>
      <w:r w:rsidRPr="00516E13">
        <w:rPr>
          <w:rFonts w:ascii="Courier New" w:eastAsia="Times New Roman" w:hAnsi="Courier New" w:cs="Courier New"/>
          <w:sz w:val="20"/>
          <w:szCs w:val="20"/>
          <w:lang w:eastAsia="lv-LV"/>
        </w:rPr>
        <w:t>="1901"&gt;</w:t>
      </w:r>
    </w:p>
    <w:p w14:paraId="25CE1231"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&lt;</w:t>
      </w:r>
      <w:proofErr w:type="spellStart"/>
      <w:r w:rsidRPr="00516E13">
        <w:rPr>
          <w:rFonts w:ascii="Courier New" w:eastAsia="Times New Roman" w:hAnsi="Courier New" w:cs="Courier New"/>
          <w:sz w:val="20"/>
          <w:szCs w:val="20"/>
          <w:lang w:eastAsia="lv-LV"/>
        </w:rPr>
        <w:t>input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hidden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name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version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value</w:t>
      </w:r>
      <w:proofErr w:type="spellEnd"/>
      <w:r w:rsidRPr="00516E13">
        <w:rPr>
          <w:rFonts w:ascii="Courier New" w:eastAsia="Times New Roman" w:hAnsi="Courier New" w:cs="Courier New"/>
          <w:sz w:val="20"/>
          <w:szCs w:val="20"/>
          <w:lang w:eastAsia="lv-LV"/>
        </w:rPr>
        <w:t>="008"&gt;</w:t>
      </w:r>
    </w:p>
    <w:p w14:paraId="6D9CA981"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&lt;</w:t>
      </w:r>
      <w:proofErr w:type="spellStart"/>
      <w:r w:rsidRPr="00516E13">
        <w:rPr>
          <w:rFonts w:ascii="Courier New" w:eastAsia="Times New Roman" w:hAnsi="Courier New" w:cs="Courier New"/>
          <w:sz w:val="20"/>
          <w:szCs w:val="20"/>
          <w:lang w:eastAsia="lv-LV"/>
        </w:rPr>
        <w:t>input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hidden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name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sender_id</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value</w:t>
      </w:r>
      <w:proofErr w:type="spellEnd"/>
      <w:r w:rsidRPr="00516E13">
        <w:rPr>
          <w:rFonts w:ascii="Courier New" w:eastAsia="Times New Roman" w:hAnsi="Courier New" w:cs="Courier New"/>
          <w:sz w:val="20"/>
          <w:szCs w:val="20"/>
          <w:lang w:eastAsia="lv-LV"/>
        </w:rPr>
        <w:t>="BANKA"&gt;</w:t>
      </w:r>
    </w:p>
    <w:p w14:paraId="2E1FB38C"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&lt;</w:t>
      </w:r>
      <w:proofErr w:type="spellStart"/>
      <w:r w:rsidRPr="00516E13">
        <w:rPr>
          <w:rFonts w:ascii="Courier New" w:eastAsia="Times New Roman" w:hAnsi="Courier New" w:cs="Courier New"/>
          <w:sz w:val="20"/>
          <w:szCs w:val="20"/>
          <w:lang w:eastAsia="lv-LV"/>
        </w:rPr>
        <w:t>input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hidden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name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merchant_id</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value</w:t>
      </w:r>
      <w:proofErr w:type="spellEnd"/>
      <w:r w:rsidRPr="00516E13">
        <w:rPr>
          <w:rFonts w:ascii="Courier New" w:eastAsia="Times New Roman" w:hAnsi="Courier New" w:cs="Courier New"/>
          <w:sz w:val="20"/>
          <w:szCs w:val="20"/>
          <w:lang w:eastAsia="lv-LV"/>
        </w:rPr>
        <w:t>="VRAA"&gt;</w:t>
      </w:r>
    </w:p>
    <w:p w14:paraId="1137DB1A"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&lt;</w:t>
      </w:r>
      <w:proofErr w:type="spellStart"/>
      <w:r w:rsidRPr="00516E13">
        <w:rPr>
          <w:rFonts w:ascii="Courier New" w:eastAsia="Times New Roman" w:hAnsi="Courier New" w:cs="Courier New"/>
          <w:sz w:val="20"/>
          <w:szCs w:val="20"/>
          <w:lang w:eastAsia="lv-LV"/>
        </w:rPr>
        <w:t>input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hidden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name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id</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value</w:t>
      </w:r>
      <w:proofErr w:type="spellEnd"/>
      <w:r w:rsidRPr="00516E13">
        <w:rPr>
          <w:rFonts w:ascii="Courier New" w:eastAsia="Times New Roman" w:hAnsi="Courier New" w:cs="Courier New"/>
          <w:sz w:val="20"/>
          <w:szCs w:val="20"/>
          <w:lang w:eastAsia="lv-LV"/>
        </w:rPr>
        <w:t>="712"&gt;</w:t>
      </w:r>
    </w:p>
    <w:p w14:paraId="26DD34BC"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&lt;</w:t>
      </w:r>
      <w:proofErr w:type="spellStart"/>
      <w:r w:rsidRPr="00516E13">
        <w:rPr>
          <w:rFonts w:ascii="Courier New" w:eastAsia="Times New Roman" w:hAnsi="Courier New" w:cs="Courier New"/>
          <w:sz w:val="20"/>
          <w:szCs w:val="20"/>
          <w:lang w:eastAsia="lv-LV"/>
        </w:rPr>
        <w:t>input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hidden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name</w:t>
      </w:r>
      <w:proofErr w:type="spellEnd"/>
      <w:r w:rsidRPr="00516E13">
        <w:rPr>
          <w:rFonts w:ascii="Courier New" w:eastAsia="Times New Roman" w:hAnsi="Courier New" w:cs="Courier New"/>
          <w:sz w:val="20"/>
          <w:szCs w:val="20"/>
          <w:lang w:eastAsia="lv-LV"/>
        </w:rPr>
        <w:t xml:space="preserve">="reference" </w:t>
      </w:r>
      <w:proofErr w:type="spellStart"/>
      <w:r w:rsidRPr="00516E13">
        <w:rPr>
          <w:rFonts w:ascii="Courier New" w:eastAsia="Times New Roman" w:hAnsi="Courier New" w:cs="Courier New"/>
          <w:sz w:val="20"/>
          <w:szCs w:val="20"/>
          <w:lang w:eastAsia="lv-LV"/>
        </w:rPr>
        <w:t>value</w:t>
      </w:r>
      <w:proofErr w:type="spellEnd"/>
      <w:r w:rsidRPr="00516E13">
        <w:rPr>
          <w:rFonts w:ascii="Courier New" w:eastAsia="Times New Roman" w:hAnsi="Courier New" w:cs="Courier New"/>
          <w:sz w:val="20"/>
          <w:szCs w:val="20"/>
          <w:lang w:eastAsia="lv-LV"/>
        </w:rPr>
        <w:t>="18"&gt;</w:t>
      </w:r>
    </w:p>
    <w:p w14:paraId="0F3CE44B"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&lt;</w:t>
      </w:r>
      <w:proofErr w:type="spellStart"/>
      <w:r w:rsidRPr="00516E13">
        <w:rPr>
          <w:rFonts w:ascii="Courier New" w:eastAsia="Times New Roman" w:hAnsi="Courier New" w:cs="Courier New"/>
          <w:sz w:val="20"/>
          <w:szCs w:val="20"/>
          <w:lang w:eastAsia="lv-LV"/>
        </w:rPr>
        <w:t>input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hidden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name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details</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value</w:t>
      </w:r>
      <w:proofErr w:type="spellEnd"/>
      <w:r w:rsidRPr="00516E13">
        <w:rPr>
          <w:rFonts w:ascii="Courier New" w:eastAsia="Times New Roman" w:hAnsi="Courier New" w:cs="Courier New"/>
          <w:sz w:val="20"/>
          <w:szCs w:val="20"/>
          <w:lang w:eastAsia="lv-LV"/>
        </w:rPr>
        <w:t>="Rek.nr. AB29573"&gt;</w:t>
      </w:r>
    </w:p>
    <w:p w14:paraId="2E0EDC7A"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&lt;</w:t>
      </w:r>
      <w:proofErr w:type="spellStart"/>
      <w:r w:rsidRPr="00516E13">
        <w:rPr>
          <w:rFonts w:ascii="Courier New" w:eastAsia="Times New Roman" w:hAnsi="Courier New" w:cs="Courier New"/>
          <w:sz w:val="20"/>
          <w:szCs w:val="20"/>
          <w:lang w:eastAsia="lv-LV"/>
        </w:rPr>
        <w:t>input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hidden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name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signature</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value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dlUt</w:t>
      </w:r>
      <w:proofErr w:type="spellEnd"/>
      <w:r w:rsidRPr="00516E13">
        <w:rPr>
          <w:rFonts w:ascii="Courier New" w:eastAsia="Times New Roman" w:hAnsi="Courier New" w:cs="Courier New"/>
          <w:sz w:val="20"/>
          <w:szCs w:val="20"/>
          <w:lang w:eastAsia="lv-LV"/>
        </w:rPr>
        <w:t>/cVCL9uPLXG50sbWECErUr/</w:t>
      </w:r>
      <w:proofErr w:type="spellStart"/>
      <w:r w:rsidRPr="00516E13">
        <w:rPr>
          <w:rFonts w:ascii="Courier New" w:eastAsia="Times New Roman" w:hAnsi="Courier New" w:cs="Courier New"/>
          <w:sz w:val="20"/>
          <w:szCs w:val="20"/>
          <w:lang w:eastAsia="lv-LV"/>
        </w:rPr>
        <w:t>aClQh</w:t>
      </w:r>
      <w:proofErr w:type="spellEnd"/>
      <w:r w:rsidRPr="00516E13">
        <w:rPr>
          <w:rFonts w:ascii="Courier New" w:eastAsia="Times New Roman" w:hAnsi="Courier New" w:cs="Courier New"/>
          <w:sz w:val="20"/>
          <w:szCs w:val="20"/>
          <w:lang w:eastAsia="lv-LV"/>
        </w:rPr>
        <w:t>="&gt;</w:t>
      </w:r>
    </w:p>
    <w:p w14:paraId="0B2CF5E3"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&lt;</w:t>
      </w:r>
      <w:proofErr w:type="spellStart"/>
      <w:r w:rsidRPr="00516E13">
        <w:rPr>
          <w:rFonts w:ascii="Courier New" w:eastAsia="Times New Roman" w:hAnsi="Courier New" w:cs="Courier New"/>
          <w:sz w:val="20"/>
          <w:szCs w:val="20"/>
          <w:lang w:eastAsia="lv-LV"/>
        </w:rPr>
        <w:t>input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type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hidden</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name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language</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value</w:t>
      </w:r>
      <w:proofErr w:type="spellEnd"/>
      <w:r w:rsidRPr="00516E13">
        <w:rPr>
          <w:rFonts w:ascii="Courier New" w:eastAsia="Times New Roman" w:hAnsi="Courier New" w:cs="Courier New"/>
          <w:sz w:val="20"/>
          <w:szCs w:val="20"/>
          <w:lang w:eastAsia="lv-LV"/>
        </w:rPr>
        <w:t>="lv"&gt;</w:t>
      </w:r>
    </w:p>
    <w:p w14:paraId="2C21EB7E" w14:textId="77777777" w:rsid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&lt;/</w:t>
      </w:r>
      <w:proofErr w:type="spellStart"/>
      <w:r w:rsidRPr="00516E13">
        <w:rPr>
          <w:rFonts w:ascii="Courier New" w:eastAsia="Times New Roman" w:hAnsi="Courier New" w:cs="Courier New"/>
          <w:sz w:val="20"/>
          <w:szCs w:val="20"/>
          <w:lang w:eastAsia="lv-LV"/>
        </w:rPr>
        <w:t>form</w:t>
      </w:r>
      <w:proofErr w:type="spellEnd"/>
      <w:r w:rsidRPr="00516E13">
        <w:rPr>
          <w:rFonts w:ascii="Courier New" w:eastAsia="Times New Roman" w:hAnsi="Courier New" w:cs="Courier New"/>
          <w:sz w:val="20"/>
          <w:szCs w:val="20"/>
          <w:lang w:eastAsia="lv-LV"/>
        </w:rPr>
        <w:t>&gt;</w:t>
      </w:r>
    </w:p>
    <w:p w14:paraId="0048A066" w14:textId="1EAA210F" w:rsidR="00516E13" w:rsidRDefault="00516E13" w:rsidP="00516E13">
      <w:pPr>
        <w:pStyle w:val="NormalWeb"/>
      </w:pPr>
      <w:r>
        <w:t>Servera atbildes koda piemērs:</w:t>
      </w:r>
    </w:p>
    <w:p w14:paraId="787719CE"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516E13">
        <w:rPr>
          <w:rFonts w:ascii="Courier New" w:eastAsia="Times New Roman" w:hAnsi="Courier New" w:cs="Courier New"/>
          <w:sz w:val="20"/>
          <w:szCs w:val="20"/>
          <w:lang w:eastAsia="lv-LV"/>
        </w:rPr>
        <w:t>tring</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requestUrl</w:t>
      </w:r>
      <w:proofErr w:type="spellEnd"/>
      <w:r w:rsidRPr="00516E13">
        <w:rPr>
          <w:rFonts w:ascii="Courier New" w:eastAsia="Times New Roman" w:hAnsi="Courier New" w:cs="Courier New"/>
          <w:sz w:val="20"/>
          <w:szCs w:val="20"/>
          <w:lang w:eastAsia="lv-LV"/>
        </w:rPr>
        <w:t xml:space="preserve"> = @"https://vraa.gov.lv/payments.ashx?type=1901&amp;version=008&amp;sender_id=BANKA&amp;merchant_id=VRAA&amp;id=712&amp;reference=18&amp;details=Rek.nr.+AB29573&amp;signature=dlUt%2fcVCL9uPLXG50sbWECErUr%2faClQh%3d&amp;language=lv";</w:t>
      </w:r>
    </w:p>
    <w:p w14:paraId="0C25E834"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516E13">
        <w:rPr>
          <w:rFonts w:ascii="Courier New" w:eastAsia="Times New Roman" w:hAnsi="Courier New" w:cs="Courier New"/>
          <w:sz w:val="20"/>
          <w:szCs w:val="20"/>
          <w:lang w:eastAsia="lv-LV"/>
        </w:rPr>
        <w:t>HttpWebRequest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webRequest</w:t>
      </w:r>
      <w:proofErr w:type="spellEnd"/>
      <w:r w:rsidRPr="00516E13">
        <w:rPr>
          <w:rFonts w:ascii="Courier New" w:eastAsia="Times New Roman" w:hAnsi="Courier New" w:cs="Courier New"/>
          <w:sz w:val="20"/>
          <w:szCs w:val="20"/>
          <w:lang w:eastAsia="lv-LV"/>
        </w:rPr>
        <w:t xml:space="preserve"> = (</w:t>
      </w:r>
      <w:proofErr w:type="spellStart"/>
      <w:r w:rsidRPr="00516E13">
        <w:rPr>
          <w:rFonts w:ascii="Courier New" w:eastAsia="Times New Roman" w:hAnsi="Courier New" w:cs="Courier New"/>
          <w:sz w:val="20"/>
          <w:szCs w:val="20"/>
          <w:lang w:eastAsia="lv-LV"/>
        </w:rPr>
        <w:t>HttpWebRequest</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WebRequest.Create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requestUrl</w:t>
      </w:r>
      <w:proofErr w:type="spellEnd"/>
      <w:r w:rsidRPr="00516E13">
        <w:rPr>
          <w:rFonts w:ascii="Courier New" w:eastAsia="Times New Roman" w:hAnsi="Courier New" w:cs="Courier New"/>
          <w:sz w:val="20"/>
          <w:szCs w:val="20"/>
          <w:lang w:eastAsia="lv-LV"/>
        </w:rPr>
        <w:t>);</w:t>
      </w:r>
    </w:p>
    <w:p w14:paraId="2549C9D1"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516E13">
        <w:rPr>
          <w:rFonts w:ascii="Courier New" w:eastAsia="Times New Roman" w:hAnsi="Courier New" w:cs="Courier New"/>
          <w:sz w:val="20"/>
          <w:szCs w:val="20"/>
          <w:lang w:eastAsia="lv-LV"/>
        </w:rPr>
        <w:t>webRequest.Method</w:t>
      </w:r>
      <w:proofErr w:type="spellEnd"/>
      <w:r w:rsidRPr="00516E13">
        <w:rPr>
          <w:rFonts w:ascii="Courier New" w:eastAsia="Times New Roman" w:hAnsi="Courier New" w:cs="Courier New"/>
          <w:sz w:val="20"/>
          <w:szCs w:val="20"/>
          <w:lang w:eastAsia="lv-LV"/>
        </w:rPr>
        <w:t xml:space="preserve"> = "GET";</w:t>
      </w:r>
    </w:p>
    <w:p w14:paraId="1AD00FE0"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3AFDB9A6"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516E13">
        <w:rPr>
          <w:rFonts w:ascii="Courier New" w:eastAsia="Times New Roman" w:hAnsi="Courier New" w:cs="Courier New"/>
          <w:sz w:val="20"/>
          <w:szCs w:val="20"/>
          <w:lang w:eastAsia="lv-LV"/>
        </w:rPr>
        <w:t>HttpWebResponse</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webResponse</w:t>
      </w:r>
      <w:proofErr w:type="spellEnd"/>
      <w:r w:rsidRPr="00516E13">
        <w:rPr>
          <w:rFonts w:ascii="Courier New" w:eastAsia="Times New Roman" w:hAnsi="Courier New" w:cs="Courier New"/>
          <w:sz w:val="20"/>
          <w:szCs w:val="20"/>
          <w:lang w:eastAsia="lv-LV"/>
        </w:rPr>
        <w:t xml:space="preserve"> = </w:t>
      </w:r>
      <w:proofErr w:type="spellStart"/>
      <w:r w:rsidRPr="00516E13">
        <w:rPr>
          <w:rFonts w:ascii="Courier New" w:eastAsia="Times New Roman" w:hAnsi="Courier New" w:cs="Courier New"/>
          <w:sz w:val="20"/>
          <w:szCs w:val="20"/>
          <w:lang w:eastAsia="lv-LV"/>
        </w:rPr>
        <w:t>null</w:t>
      </w:r>
      <w:proofErr w:type="spellEnd"/>
      <w:r w:rsidRPr="00516E13">
        <w:rPr>
          <w:rFonts w:ascii="Courier New" w:eastAsia="Times New Roman" w:hAnsi="Courier New" w:cs="Courier New"/>
          <w:sz w:val="20"/>
          <w:szCs w:val="20"/>
          <w:lang w:eastAsia="lv-LV"/>
        </w:rPr>
        <w:t>;</w:t>
      </w:r>
    </w:p>
    <w:p w14:paraId="32C7F4C4"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516E13">
        <w:rPr>
          <w:rFonts w:ascii="Courier New" w:eastAsia="Times New Roman" w:hAnsi="Courier New" w:cs="Courier New"/>
          <w:sz w:val="20"/>
          <w:szCs w:val="20"/>
          <w:lang w:eastAsia="lv-LV"/>
        </w:rPr>
        <w:t>try</w:t>
      </w:r>
      <w:proofErr w:type="spellEnd"/>
    </w:p>
    <w:p w14:paraId="3C05C66A"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w:t>
      </w:r>
    </w:p>
    <w:p w14:paraId="4499A7B9"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r>
      <w:proofErr w:type="spellStart"/>
      <w:r w:rsidRPr="00516E13">
        <w:rPr>
          <w:rFonts w:ascii="Courier New" w:eastAsia="Times New Roman" w:hAnsi="Courier New" w:cs="Courier New"/>
          <w:sz w:val="20"/>
          <w:szCs w:val="20"/>
          <w:lang w:eastAsia="lv-LV"/>
        </w:rPr>
        <w:t>webResponse</w:t>
      </w:r>
      <w:proofErr w:type="spellEnd"/>
      <w:r w:rsidRPr="00516E13">
        <w:rPr>
          <w:rFonts w:ascii="Courier New" w:eastAsia="Times New Roman" w:hAnsi="Courier New" w:cs="Courier New"/>
          <w:sz w:val="20"/>
          <w:szCs w:val="20"/>
          <w:lang w:eastAsia="lv-LV"/>
        </w:rPr>
        <w:t xml:space="preserve"> = (</w:t>
      </w:r>
      <w:proofErr w:type="spellStart"/>
      <w:r w:rsidRPr="00516E13">
        <w:rPr>
          <w:rFonts w:ascii="Courier New" w:eastAsia="Times New Roman" w:hAnsi="Courier New" w:cs="Courier New"/>
          <w:sz w:val="20"/>
          <w:szCs w:val="20"/>
          <w:lang w:eastAsia="lv-LV"/>
        </w:rPr>
        <w:t>HttpWebResponse</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webRequest.GetResponse</w:t>
      </w:r>
      <w:proofErr w:type="spellEnd"/>
      <w:r w:rsidRPr="00516E13">
        <w:rPr>
          <w:rFonts w:ascii="Courier New" w:eastAsia="Times New Roman" w:hAnsi="Courier New" w:cs="Courier New"/>
          <w:sz w:val="20"/>
          <w:szCs w:val="20"/>
          <w:lang w:eastAsia="lv-LV"/>
        </w:rPr>
        <w:t>();</w:t>
      </w:r>
    </w:p>
    <w:p w14:paraId="55C44E87"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r>
      <w:proofErr w:type="spellStart"/>
      <w:r w:rsidRPr="00516E13">
        <w:rPr>
          <w:rFonts w:ascii="Courier New" w:eastAsia="Times New Roman" w:hAnsi="Courier New" w:cs="Courier New"/>
          <w:sz w:val="20"/>
          <w:szCs w:val="20"/>
          <w:lang w:eastAsia="lv-LV"/>
        </w:rPr>
        <w:t>if</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webResponse.StatusCode</w:t>
      </w:r>
      <w:proofErr w:type="spellEnd"/>
      <w:r w:rsidRPr="00516E13">
        <w:rPr>
          <w:rFonts w:ascii="Courier New" w:eastAsia="Times New Roman" w:hAnsi="Courier New" w:cs="Courier New"/>
          <w:sz w:val="20"/>
          <w:szCs w:val="20"/>
          <w:lang w:eastAsia="lv-LV"/>
        </w:rPr>
        <w:t xml:space="preserve"> != </w:t>
      </w:r>
      <w:proofErr w:type="spellStart"/>
      <w:r w:rsidRPr="00516E13">
        <w:rPr>
          <w:rFonts w:ascii="Courier New" w:eastAsia="Times New Roman" w:hAnsi="Courier New" w:cs="Courier New"/>
          <w:sz w:val="20"/>
          <w:szCs w:val="20"/>
          <w:lang w:eastAsia="lv-LV"/>
        </w:rPr>
        <w:t>HttpStatusCode.OK</w:t>
      </w:r>
      <w:proofErr w:type="spellEnd"/>
      <w:r w:rsidRPr="00516E13">
        <w:rPr>
          <w:rFonts w:ascii="Courier New" w:eastAsia="Times New Roman" w:hAnsi="Courier New" w:cs="Courier New"/>
          <w:sz w:val="20"/>
          <w:szCs w:val="20"/>
          <w:lang w:eastAsia="lv-LV"/>
        </w:rPr>
        <w:t>)</w:t>
      </w:r>
    </w:p>
    <w:p w14:paraId="67058794"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r>
      <w:r w:rsidRPr="00516E13">
        <w:rPr>
          <w:rFonts w:ascii="Courier New" w:eastAsia="Times New Roman" w:hAnsi="Courier New" w:cs="Courier New"/>
          <w:sz w:val="20"/>
          <w:szCs w:val="20"/>
          <w:lang w:eastAsia="lv-LV"/>
        </w:rPr>
        <w:tab/>
      </w:r>
      <w:proofErr w:type="spellStart"/>
      <w:r w:rsidRPr="00516E13">
        <w:rPr>
          <w:rFonts w:ascii="Courier New" w:eastAsia="Times New Roman" w:hAnsi="Courier New" w:cs="Courier New"/>
          <w:sz w:val="20"/>
          <w:szCs w:val="20"/>
          <w:lang w:eastAsia="lv-LV"/>
        </w:rPr>
        <w:t>throw</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new</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Exception</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string.Format</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Request</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failed</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code</w:t>
      </w:r>
      <w:proofErr w:type="spellEnd"/>
      <w:r w:rsidRPr="00516E13">
        <w:rPr>
          <w:rFonts w:ascii="Courier New" w:eastAsia="Times New Roman" w:hAnsi="Courier New" w:cs="Courier New"/>
          <w:sz w:val="20"/>
          <w:szCs w:val="20"/>
          <w:lang w:eastAsia="lv-LV"/>
        </w:rPr>
        <w:t xml:space="preserve">: {0}", </w:t>
      </w:r>
      <w:proofErr w:type="spellStart"/>
      <w:r w:rsidRPr="00516E13">
        <w:rPr>
          <w:rFonts w:ascii="Courier New" w:eastAsia="Times New Roman" w:hAnsi="Courier New" w:cs="Courier New"/>
          <w:sz w:val="20"/>
          <w:szCs w:val="20"/>
          <w:lang w:eastAsia="lv-LV"/>
        </w:rPr>
        <w:t>webResponse.StatusCode</w:t>
      </w:r>
      <w:proofErr w:type="spellEnd"/>
      <w:r w:rsidRPr="00516E13">
        <w:rPr>
          <w:rFonts w:ascii="Courier New" w:eastAsia="Times New Roman" w:hAnsi="Courier New" w:cs="Courier New"/>
          <w:sz w:val="20"/>
          <w:szCs w:val="20"/>
          <w:lang w:eastAsia="lv-LV"/>
        </w:rPr>
        <w:t>));</w:t>
      </w:r>
    </w:p>
    <w:p w14:paraId="5A2F203E"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5CF4BE71"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r>
      <w:proofErr w:type="spellStart"/>
      <w:r w:rsidRPr="00516E13">
        <w:rPr>
          <w:rFonts w:ascii="Courier New" w:eastAsia="Times New Roman" w:hAnsi="Courier New" w:cs="Courier New"/>
          <w:sz w:val="20"/>
          <w:szCs w:val="20"/>
          <w:lang w:eastAsia="lv-LV"/>
        </w:rPr>
        <w:t>using</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StreamReader</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reader</w:t>
      </w:r>
      <w:proofErr w:type="spellEnd"/>
      <w:r w:rsidRPr="00516E13">
        <w:rPr>
          <w:rFonts w:ascii="Courier New" w:eastAsia="Times New Roman" w:hAnsi="Courier New" w:cs="Courier New"/>
          <w:sz w:val="20"/>
          <w:szCs w:val="20"/>
          <w:lang w:eastAsia="lv-LV"/>
        </w:rPr>
        <w:t xml:space="preserve"> = </w:t>
      </w:r>
      <w:proofErr w:type="spellStart"/>
      <w:r w:rsidRPr="00516E13">
        <w:rPr>
          <w:rFonts w:ascii="Courier New" w:eastAsia="Times New Roman" w:hAnsi="Courier New" w:cs="Courier New"/>
          <w:sz w:val="20"/>
          <w:szCs w:val="20"/>
          <w:lang w:eastAsia="lv-LV"/>
        </w:rPr>
        <w:t>new</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StreamReader</w:t>
      </w:r>
      <w:proofErr w:type="spellEnd"/>
      <w:r w:rsidRPr="00516E13">
        <w:rPr>
          <w:rFonts w:ascii="Courier New" w:eastAsia="Times New Roman" w:hAnsi="Courier New" w:cs="Courier New"/>
          <w:sz w:val="20"/>
          <w:szCs w:val="20"/>
          <w:lang w:eastAsia="lv-LV"/>
        </w:rPr>
        <w:t>(</w:t>
      </w:r>
      <w:proofErr w:type="spellStart"/>
      <w:r w:rsidRPr="00516E13">
        <w:rPr>
          <w:rFonts w:ascii="Courier New" w:eastAsia="Times New Roman" w:hAnsi="Courier New" w:cs="Courier New"/>
          <w:sz w:val="20"/>
          <w:szCs w:val="20"/>
          <w:lang w:eastAsia="lv-LV"/>
        </w:rPr>
        <w:t>webResponse.GetResponseStream</w:t>
      </w:r>
      <w:proofErr w:type="spellEnd"/>
      <w:r w:rsidRPr="00516E13">
        <w:rPr>
          <w:rFonts w:ascii="Courier New" w:eastAsia="Times New Roman" w:hAnsi="Courier New" w:cs="Courier New"/>
          <w:sz w:val="20"/>
          <w:szCs w:val="20"/>
          <w:lang w:eastAsia="lv-LV"/>
        </w:rPr>
        <w:t>()))</w:t>
      </w:r>
    </w:p>
    <w:p w14:paraId="343ADFAD"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w:t>
      </w:r>
    </w:p>
    <w:p w14:paraId="51A3B588"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r>
      <w:r w:rsidRPr="00516E13">
        <w:rPr>
          <w:rFonts w:ascii="Courier New" w:eastAsia="Times New Roman" w:hAnsi="Courier New" w:cs="Courier New"/>
          <w:sz w:val="20"/>
          <w:szCs w:val="20"/>
          <w:lang w:eastAsia="lv-LV"/>
        </w:rPr>
        <w:tab/>
      </w:r>
      <w:proofErr w:type="spellStart"/>
      <w:r w:rsidRPr="00516E13">
        <w:rPr>
          <w:rFonts w:ascii="Courier New" w:eastAsia="Times New Roman" w:hAnsi="Courier New" w:cs="Courier New"/>
          <w:sz w:val="20"/>
          <w:szCs w:val="20"/>
          <w:lang w:eastAsia="lv-LV"/>
        </w:rPr>
        <w:t>reader.ReadToEnd</w:t>
      </w:r>
      <w:proofErr w:type="spellEnd"/>
      <w:r w:rsidRPr="00516E13">
        <w:rPr>
          <w:rFonts w:ascii="Courier New" w:eastAsia="Times New Roman" w:hAnsi="Courier New" w:cs="Courier New"/>
          <w:sz w:val="20"/>
          <w:szCs w:val="20"/>
          <w:lang w:eastAsia="lv-LV"/>
        </w:rPr>
        <w:t>();</w:t>
      </w:r>
    </w:p>
    <w:p w14:paraId="1077F967"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t>}</w:t>
      </w:r>
    </w:p>
    <w:p w14:paraId="65A79379"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w:t>
      </w:r>
    </w:p>
    <w:p w14:paraId="68D1657E"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516E13">
        <w:rPr>
          <w:rFonts w:ascii="Courier New" w:eastAsia="Times New Roman" w:hAnsi="Courier New" w:cs="Courier New"/>
          <w:sz w:val="20"/>
          <w:szCs w:val="20"/>
          <w:lang w:eastAsia="lv-LV"/>
        </w:rPr>
        <w:t>finally</w:t>
      </w:r>
      <w:proofErr w:type="spellEnd"/>
    </w:p>
    <w:p w14:paraId="442F7920"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w:t>
      </w:r>
    </w:p>
    <w:p w14:paraId="6C469F1B"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r>
      <w:proofErr w:type="spellStart"/>
      <w:r w:rsidRPr="00516E13">
        <w:rPr>
          <w:rFonts w:ascii="Courier New" w:eastAsia="Times New Roman" w:hAnsi="Courier New" w:cs="Courier New"/>
          <w:sz w:val="20"/>
          <w:szCs w:val="20"/>
          <w:lang w:eastAsia="lv-LV"/>
        </w:rPr>
        <w:t>if</w:t>
      </w:r>
      <w:proofErr w:type="spellEnd"/>
      <w:r w:rsidRPr="00516E13">
        <w:rPr>
          <w:rFonts w:ascii="Courier New" w:eastAsia="Times New Roman" w:hAnsi="Courier New" w:cs="Courier New"/>
          <w:sz w:val="20"/>
          <w:szCs w:val="20"/>
          <w:lang w:eastAsia="lv-LV"/>
        </w:rPr>
        <w:t xml:space="preserve"> (</w:t>
      </w:r>
      <w:proofErr w:type="spellStart"/>
      <w:r w:rsidRPr="00516E13">
        <w:rPr>
          <w:rFonts w:ascii="Courier New" w:eastAsia="Times New Roman" w:hAnsi="Courier New" w:cs="Courier New"/>
          <w:sz w:val="20"/>
          <w:szCs w:val="20"/>
          <w:lang w:eastAsia="lv-LV"/>
        </w:rPr>
        <w:t>webResponse</w:t>
      </w:r>
      <w:proofErr w:type="spellEnd"/>
      <w:r w:rsidRPr="00516E13">
        <w:rPr>
          <w:rFonts w:ascii="Courier New" w:eastAsia="Times New Roman" w:hAnsi="Courier New" w:cs="Courier New"/>
          <w:sz w:val="20"/>
          <w:szCs w:val="20"/>
          <w:lang w:eastAsia="lv-LV"/>
        </w:rPr>
        <w:t xml:space="preserve"> != </w:t>
      </w:r>
      <w:proofErr w:type="spellStart"/>
      <w:r w:rsidRPr="00516E13">
        <w:rPr>
          <w:rFonts w:ascii="Courier New" w:eastAsia="Times New Roman" w:hAnsi="Courier New" w:cs="Courier New"/>
          <w:sz w:val="20"/>
          <w:szCs w:val="20"/>
          <w:lang w:eastAsia="lv-LV"/>
        </w:rPr>
        <w:t>null</w:t>
      </w:r>
      <w:proofErr w:type="spellEnd"/>
      <w:r w:rsidRPr="00516E13">
        <w:rPr>
          <w:rFonts w:ascii="Courier New" w:eastAsia="Times New Roman" w:hAnsi="Courier New" w:cs="Courier New"/>
          <w:sz w:val="20"/>
          <w:szCs w:val="20"/>
          <w:lang w:eastAsia="lv-LV"/>
        </w:rPr>
        <w:t>)</w:t>
      </w:r>
    </w:p>
    <w:p w14:paraId="6C52D0E2" w14:textId="77777777" w:rsidR="00516E13" w:rsidRP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ab/>
      </w:r>
      <w:r w:rsidRPr="00516E13">
        <w:rPr>
          <w:rFonts w:ascii="Courier New" w:eastAsia="Times New Roman" w:hAnsi="Courier New" w:cs="Courier New"/>
          <w:sz w:val="20"/>
          <w:szCs w:val="20"/>
          <w:lang w:eastAsia="lv-LV"/>
        </w:rPr>
        <w:tab/>
      </w:r>
      <w:proofErr w:type="spellStart"/>
      <w:r w:rsidRPr="00516E13">
        <w:rPr>
          <w:rFonts w:ascii="Courier New" w:eastAsia="Times New Roman" w:hAnsi="Courier New" w:cs="Courier New"/>
          <w:sz w:val="20"/>
          <w:szCs w:val="20"/>
          <w:lang w:eastAsia="lv-LV"/>
        </w:rPr>
        <w:t>webResponse.Close</w:t>
      </w:r>
      <w:proofErr w:type="spellEnd"/>
      <w:r w:rsidRPr="00516E13">
        <w:rPr>
          <w:rFonts w:ascii="Courier New" w:eastAsia="Times New Roman" w:hAnsi="Courier New" w:cs="Courier New"/>
          <w:sz w:val="20"/>
          <w:szCs w:val="20"/>
          <w:lang w:eastAsia="lv-LV"/>
        </w:rPr>
        <w:t>();</w:t>
      </w:r>
    </w:p>
    <w:p w14:paraId="4CCBA492" w14:textId="77777777" w:rsid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516E13">
        <w:rPr>
          <w:rFonts w:ascii="Courier New" w:eastAsia="Times New Roman" w:hAnsi="Courier New" w:cs="Courier New"/>
          <w:sz w:val="20"/>
          <w:szCs w:val="20"/>
          <w:lang w:eastAsia="lv-LV"/>
        </w:rPr>
        <w:t>}</w:t>
      </w:r>
    </w:p>
    <w:p w14:paraId="30189A3A" w14:textId="77777777" w:rsidR="00516E13" w:rsidRDefault="00516E13" w:rsidP="0051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79EF7A2B" w14:textId="77777777" w:rsidR="00B656C8" w:rsidRDefault="00B656C8" w:rsidP="00B656C8">
      <w:pPr>
        <w:pStyle w:val="Heading2"/>
      </w:pPr>
      <w:bookmarkStart w:id="118" w:name="_Toc493859832"/>
      <w:proofErr w:type="spellStart"/>
      <w:r>
        <w:t>Demo</w:t>
      </w:r>
      <w:proofErr w:type="spellEnd"/>
      <w:r>
        <w:t xml:space="preserve"> banka</w:t>
      </w:r>
      <w:bookmarkEnd w:id="118"/>
    </w:p>
    <w:p w14:paraId="732EACD1" w14:textId="77777777" w:rsidR="00B656C8" w:rsidRDefault="00B656C8" w:rsidP="00B656C8">
      <w:pPr>
        <w:pStyle w:val="Heading3"/>
      </w:pPr>
      <w:bookmarkStart w:id="119" w:name="_Ref493519608"/>
      <w:bookmarkStart w:id="120" w:name="_Toc493859833"/>
      <w:r>
        <w:t xml:space="preserve">Apmaksa ar </w:t>
      </w:r>
      <w:proofErr w:type="spellStart"/>
      <w:r>
        <w:t>Demo</w:t>
      </w:r>
      <w:proofErr w:type="spellEnd"/>
      <w:r>
        <w:t xml:space="preserve"> banku</w:t>
      </w:r>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272"/>
        <w:gridCol w:w="1192"/>
        <w:gridCol w:w="98"/>
        <w:gridCol w:w="3375"/>
      </w:tblGrid>
      <w:tr w:rsidR="00B656C8" w14:paraId="757B9857" w14:textId="77777777" w:rsidTr="00B656C8">
        <w:tc>
          <w:tcPr>
            <w:tcW w:w="3691" w:type="dxa"/>
            <w:tcBorders>
              <w:top w:val="single" w:sz="4" w:space="0" w:color="auto"/>
              <w:left w:val="single" w:sz="4" w:space="0" w:color="auto"/>
              <w:bottom w:val="single" w:sz="4" w:space="0" w:color="auto"/>
              <w:right w:val="nil"/>
            </w:tcBorders>
            <w:hideMark/>
          </w:tcPr>
          <w:p w14:paraId="60A8CF07" w14:textId="77777777" w:rsidR="00B656C8" w:rsidRDefault="00B656C8">
            <w:pPr>
              <w:pStyle w:val="MessageHeader"/>
            </w:pPr>
            <w:r>
              <w:t>Identifikators</w:t>
            </w:r>
          </w:p>
        </w:tc>
        <w:tc>
          <w:tcPr>
            <w:tcW w:w="5937" w:type="dxa"/>
            <w:gridSpan w:val="4"/>
            <w:tcBorders>
              <w:top w:val="single" w:sz="4" w:space="0" w:color="auto"/>
              <w:left w:val="nil"/>
              <w:bottom w:val="single" w:sz="4" w:space="0" w:color="auto"/>
              <w:right w:val="single" w:sz="4" w:space="0" w:color="auto"/>
            </w:tcBorders>
            <w:hideMark/>
          </w:tcPr>
          <w:p w14:paraId="471B182F" w14:textId="77777777" w:rsidR="00B656C8" w:rsidRDefault="00B656C8">
            <w:pPr>
              <w:pStyle w:val="Tablebody"/>
              <w:spacing w:line="276" w:lineRule="auto"/>
            </w:pPr>
            <w:proofErr w:type="spellStart"/>
            <w:r>
              <w:t>Demobank</w:t>
            </w:r>
            <w:proofErr w:type="spellEnd"/>
          </w:p>
        </w:tc>
      </w:tr>
      <w:tr w:rsidR="00B656C8" w14:paraId="37DFDFAC" w14:textId="77777777" w:rsidTr="00B656C8">
        <w:tc>
          <w:tcPr>
            <w:tcW w:w="3691" w:type="dxa"/>
            <w:tcBorders>
              <w:top w:val="single" w:sz="4" w:space="0" w:color="auto"/>
              <w:left w:val="single" w:sz="4" w:space="0" w:color="auto"/>
              <w:bottom w:val="single" w:sz="4" w:space="0" w:color="auto"/>
              <w:right w:val="nil"/>
            </w:tcBorders>
            <w:hideMark/>
          </w:tcPr>
          <w:p w14:paraId="21903692" w14:textId="77777777" w:rsidR="00B656C8" w:rsidRDefault="00B656C8">
            <w:pPr>
              <w:pStyle w:val="MessageHeader"/>
            </w:pPr>
            <w:r>
              <w:t>Nosaukums</w:t>
            </w:r>
          </w:p>
        </w:tc>
        <w:tc>
          <w:tcPr>
            <w:tcW w:w="5937" w:type="dxa"/>
            <w:gridSpan w:val="4"/>
            <w:tcBorders>
              <w:top w:val="single" w:sz="4" w:space="0" w:color="auto"/>
              <w:left w:val="nil"/>
              <w:bottom w:val="single" w:sz="4" w:space="0" w:color="auto"/>
              <w:right w:val="single" w:sz="4" w:space="0" w:color="auto"/>
            </w:tcBorders>
            <w:hideMark/>
          </w:tcPr>
          <w:p w14:paraId="348A4759" w14:textId="77777777" w:rsidR="00B656C8" w:rsidRDefault="00B656C8">
            <w:pPr>
              <w:pStyle w:val="Tablebody"/>
              <w:spacing w:line="276" w:lineRule="auto"/>
            </w:pPr>
            <w:r>
              <w:t xml:space="preserve">Apmaksa ar </w:t>
            </w:r>
            <w:proofErr w:type="spellStart"/>
            <w:r>
              <w:t>Demo</w:t>
            </w:r>
            <w:proofErr w:type="spellEnd"/>
            <w:r>
              <w:t xml:space="preserve"> banku</w:t>
            </w:r>
          </w:p>
        </w:tc>
      </w:tr>
      <w:tr w:rsidR="00B656C8" w14:paraId="3C02708C" w14:textId="77777777" w:rsidTr="00B656C8">
        <w:tc>
          <w:tcPr>
            <w:tcW w:w="9628" w:type="dxa"/>
            <w:gridSpan w:val="5"/>
            <w:tcBorders>
              <w:top w:val="single" w:sz="4" w:space="0" w:color="auto"/>
              <w:left w:val="single" w:sz="4" w:space="0" w:color="auto"/>
              <w:bottom w:val="nil"/>
              <w:right w:val="single" w:sz="4" w:space="0" w:color="auto"/>
            </w:tcBorders>
            <w:hideMark/>
          </w:tcPr>
          <w:p w14:paraId="2294A81F" w14:textId="77777777" w:rsidR="00B656C8" w:rsidRDefault="00B656C8">
            <w:pPr>
              <w:pStyle w:val="MessageHeader"/>
            </w:pPr>
            <w:r>
              <w:t>Ievads</w:t>
            </w:r>
          </w:p>
        </w:tc>
      </w:tr>
      <w:tr w:rsidR="00B656C8" w14:paraId="772A5132" w14:textId="77777777" w:rsidTr="00B656C8">
        <w:tc>
          <w:tcPr>
            <w:tcW w:w="9628" w:type="dxa"/>
            <w:gridSpan w:val="5"/>
            <w:tcBorders>
              <w:top w:val="nil"/>
              <w:left w:val="single" w:sz="4" w:space="0" w:color="auto"/>
              <w:bottom w:val="single" w:sz="4" w:space="0" w:color="auto"/>
              <w:right w:val="single" w:sz="4" w:space="0" w:color="auto"/>
            </w:tcBorders>
            <w:hideMark/>
          </w:tcPr>
          <w:p w14:paraId="44A4890B" w14:textId="77777777" w:rsidR="00B656C8" w:rsidRDefault="00B656C8">
            <w:pPr>
              <w:pStyle w:val="Tablebody"/>
              <w:spacing w:line="276" w:lineRule="auto"/>
            </w:pPr>
            <w:r>
              <w:t xml:space="preserve">Scenāriju aprakst darbam ar </w:t>
            </w:r>
            <w:proofErr w:type="spellStart"/>
            <w:r>
              <w:t>Demo</w:t>
            </w:r>
            <w:proofErr w:type="spellEnd"/>
            <w:r>
              <w:t xml:space="preserve"> banku</w:t>
            </w:r>
          </w:p>
        </w:tc>
      </w:tr>
      <w:tr w:rsidR="00B656C8" w14:paraId="37E2D6EF" w14:textId="77777777" w:rsidTr="00B656C8">
        <w:tc>
          <w:tcPr>
            <w:tcW w:w="9628" w:type="dxa"/>
            <w:gridSpan w:val="5"/>
            <w:tcBorders>
              <w:top w:val="single" w:sz="4" w:space="0" w:color="auto"/>
              <w:left w:val="single" w:sz="4" w:space="0" w:color="auto"/>
              <w:bottom w:val="nil"/>
              <w:right w:val="single" w:sz="4" w:space="0" w:color="auto"/>
            </w:tcBorders>
            <w:hideMark/>
          </w:tcPr>
          <w:p w14:paraId="2D79E214" w14:textId="77777777" w:rsidR="00B656C8" w:rsidRDefault="00B656C8">
            <w:pPr>
              <w:pStyle w:val="MessageHeader"/>
            </w:pPr>
            <w:proofErr w:type="spellStart"/>
            <w:r>
              <w:t>Ievaddati</w:t>
            </w:r>
            <w:proofErr w:type="spellEnd"/>
          </w:p>
        </w:tc>
      </w:tr>
      <w:tr w:rsidR="00B656C8" w14:paraId="0626942F" w14:textId="77777777" w:rsidTr="00B656C8">
        <w:tc>
          <w:tcPr>
            <w:tcW w:w="3691" w:type="dxa"/>
            <w:tcBorders>
              <w:top w:val="single" w:sz="4" w:space="0" w:color="auto"/>
              <w:left w:val="single" w:sz="4" w:space="0" w:color="auto"/>
              <w:bottom w:val="nil"/>
              <w:right w:val="single" w:sz="4" w:space="0" w:color="auto"/>
            </w:tcBorders>
            <w:hideMark/>
          </w:tcPr>
          <w:p w14:paraId="145C551C" w14:textId="77777777" w:rsidR="00B656C8" w:rsidRDefault="00B656C8">
            <w:pPr>
              <w:pStyle w:val="MessageHeader"/>
            </w:pPr>
            <w:r>
              <w:t>Nosaukums</w:t>
            </w:r>
          </w:p>
        </w:tc>
        <w:tc>
          <w:tcPr>
            <w:tcW w:w="1272" w:type="dxa"/>
            <w:tcBorders>
              <w:top w:val="single" w:sz="4" w:space="0" w:color="auto"/>
              <w:left w:val="single" w:sz="4" w:space="0" w:color="auto"/>
              <w:bottom w:val="nil"/>
              <w:right w:val="single" w:sz="4" w:space="0" w:color="auto"/>
            </w:tcBorders>
            <w:hideMark/>
          </w:tcPr>
          <w:p w14:paraId="3539D52F" w14:textId="77777777" w:rsidR="00B656C8" w:rsidRDefault="00B656C8">
            <w:pPr>
              <w:pStyle w:val="MessageHeader"/>
            </w:pPr>
            <w:r>
              <w:t>Tips</w:t>
            </w:r>
          </w:p>
        </w:tc>
        <w:tc>
          <w:tcPr>
            <w:tcW w:w="1192" w:type="dxa"/>
            <w:tcBorders>
              <w:top w:val="single" w:sz="4" w:space="0" w:color="auto"/>
              <w:left w:val="single" w:sz="4" w:space="0" w:color="auto"/>
              <w:bottom w:val="nil"/>
              <w:right w:val="single" w:sz="4" w:space="0" w:color="auto"/>
            </w:tcBorders>
            <w:hideMark/>
          </w:tcPr>
          <w:p w14:paraId="06B446E4" w14:textId="77777777" w:rsidR="00B656C8" w:rsidRDefault="00B656C8">
            <w:pPr>
              <w:pStyle w:val="MessageHeader"/>
            </w:pPr>
            <w:r>
              <w:t>obligāts</w:t>
            </w:r>
          </w:p>
        </w:tc>
        <w:tc>
          <w:tcPr>
            <w:tcW w:w="3473" w:type="dxa"/>
            <w:gridSpan w:val="2"/>
            <w:tcBorders>
              <w:top w:val="single" w:sz="4" w:space="0" w:color="auto"/>
              <w:left w:val="single" w:sz="4" w:space="0" w:color="auto"/>
              <w:bottom w:val="nil"/>
              <w:right w:val="single" w:sz="4" w:space="0" w:color="auto"/>
            </w:tcBorders>
            <w:hideMark/>
          </w:tcPr>
          <w:p w14:paraId="4D1051FF" w14:textId="77777777" w:rsidR="00B656C8" w:rsidRDefault="00B656C8">
            <w:pPr>
              <w:pStyle w:val="MessageHeader"/>
            </w:pPr>
            <w:r>
              <w:t>Apraksts</w:t>
            </w:r>
          </w:p>
        </w:tc>
      </w:tr>
      <w:tr w:rsidR="00B656C8" w14:paraId="5A5ECA1D" w14:textId="77777777" w:rsidTr="00B656C8">
        <w:tc>
          <w:tcPr>
            <w:tcW w:w="3691" w:type="dxa"/>
            <w:tcBorders>
              <w:top w:val="nil"/>
              <w:left w:val="single" w:sz="4" w:space="0" w:color="auto"/>
              <w:bottom w:val="single" w:sz="4" w:space="0" w:color="auto"/>
              <w:right w:val="single" w:sz="4" w:space="0" w:color="auto"/>
            </w:tcBorders>
            <w:hideMark/>
          </w:tcPr>
          <w:p w14:paraId="110F7BCF" w14:textId="77777777" w:rsidR="00B656C8" w:rsidRDefault="00B656C8">
            <w:pPr>
              <w:pStyle w:val="TableListNumber"/>
              <w:numPr>
                <w:ilvl w:val="0"/>
                <w:numId w:val="0"/>
              </w:numPr>
              <w:spacing w:line="276" w:lineRule="auto"/>
              <w:ind w:left="454" w:hanging="454"/>
            </w:pPr>
            <w:r>
              <w:t>Aizture</w:t>
            </w:r>
          </w:p>
        </w:tc>
        <w:tc>
          <w:tcPr>
            <w:tcW w:w="1272" w:type="dxa"/>
            <w:tcBorders>
              <w:top w:val="nil"/>
              <w:left w:val="single" w:sz="4" w:space="0" w:color="auto"/>
              <w:bottom w:val="single" w:sz="4" w:space="0" w:color="auto"/>
              <w:right w:val="single" w:sz="4" w:space="0" w:color="auto"/>
            </w:tcBorders>
            <w:hideMark/>
          </w:tcPr>
          <w:p w14:paraId="1A0D7889" w14:textId="77777777" w:rsidR="00B656C8" w:rsidRDefault="00B656C8">
            <w:pPr>
              <w:pStyle w:val="Tablebody"/>
              <w:spacing w:line="276" w:lineRule="auto"/>
            </w:pPr>
            <w:r>
              <w:t>skaitlis</w:t>
            </w:r>
          </w:p>
        </w:tc>
        <w:tc>
          <w:tcPr>
            <w:tcW w:w="1192" w:type="dxa"/>
            <w:tcBorders>
              <w:top w:val="nil"/>
              <w:left w:val="single" w:sz="4" w:space="0" w:color="auto"/>
              <w:bottom w:val="single" w:sz="4" w:space="0" w:color="auto"/>
              <w:right w:val="single" w:sz="4" w:space="0" w:color="auto"/>
            </w:tcBorders>
            <w:hideMark/>
          </w:tcPr>
          <w:p w14:paraId="11D5EC6D" w14:textId="77777777" w:rsidR="00B656C8" w:rsidRDefault="00B656C8">
            <w:pPr>
              <w:pStyle w:val="Tablebody"/>
              <w:spacing w:line="276" w:lineRule="auto"/>
            </w:pPr>
            <w:r>
              <w:t>Nē</w:t>
            </w:r>
          </w:p>
        </w:tc>
        <w:tc>
          <w:tcPr>
            <w:tcW w:w="3473" w:type="dxa"/>
            <w:gridSpan w:val="2"/>
            <w:tcBorders>
              <w:top w:val="nil"/>
              <w:left w:val="single" w:sz="4" w:space="0" w:color="auto"/>
              <w:bottom w:val="single" w:sz="4" w:space="0" w:color="auto"/>
              <w:right w:val="single" w:sz="4" w:space="0" w:color="auto"/>
            </w:tcBorders>
            <w:hideMark/>
          </w:tcPr>
          <w:p w14:paraId="56DBBE1B" w14:textId="77777777" w:rsidR="00B656C8" w:rsidRDefault="00B656C8">
            <w:pPr>
              <w:pStyle w:val="Tablebody"/>
              <w:spacing w:line="276" w:lineRule="auto"/>
            </w:pPr>
            <w:r>
              <w:t>Servera atbildes aizture sekundēs.</w:t>
            </w:r>
          </w:p>
          <w:p w14:paraId="4718E79A" w14:textId="77777777" w:rsidR="00B656C8" w:rsidRDefault="00B656C8">
            <w:pPr>
              <w:pStyle w:val="Tablebody"/>
              <w:spacing w:line="276" w:lineRule="auto"/>
            </w:pPr>
            <w:r>
              <w:t>Atļautās vērtības 0 līdz 14400.</w:t>
            </w:r>
          </w:p>
          <w:p w14:paraId="2179D7F6" w14:textId="77777777" w:rsidR="00B656C8" w:rsidRDefault="00B656C8">
            <w:pPr>
              <w:pStyle w:val="Tablebody"/>
              <w:spacing w:line="276" w:lineRule="auto"/>
            </w:pPr>
            <w:r>
              <w:lastRenderedPageBreak/>
              <w:t>Obligāts ja izmanto scenāriju ar aizturi.</w:t>
            </w:r>
          </w:p>
        </w:tc>
      </w:tr>
      <w:tr w:rsidR="00B656C8" w14:paraId="244F0D4C" w14:textId="77777777" w:rsidTr="00B656C8">
        <w:tc>
          <w:tcPr>
            <w:tcW w:w="9628" w:type="dxa"/>
            <w:gridSpan w:val="5"/>
            <w:tcBorders>
              <w:top w:val="single" w:sz="4" w:space="0" w:color="auto"/>
              <w:left w:val="single" w:sz="4" w:space="0" w:color="auto"/>
              <w:bottom w:val="nil"/>
              <w:right w:val="single" w:sz="4" w:space="0" w:color="auto"/>
            </w:tcBorders>
            <w:hideMark/>
          </w:tcPr>
          <w:p w14:paraId="017C9AE6" w14:textId="77777777" w:rsidR="00B656C8" w:rsidRDefault="00B656C8">
            <w:pPr>
              <w:pStyle w:val="MessageHeader"/>
            </w:pPr>
            <w:r>
              <w:lastRenderedPageBreak/>
              <w:t>Apstrāde</w:t>
            </w:r>
          </w:p>
        </w:tc>
      </w:tr>
      <w:tr w:rsidR="00B656C8" w14:paraId="0641EA30" w14:textId="77777777" w:rsidTr="00B656C8">
        <w:tc>
          <w:tcPr>
            <w:tcW w:w="9628" w:type="dxa"/>
            <w:gridSpan w:val="5"/>
            <w:tcBorders>
              <w:top w:val="nil"/>
              <w:left w:val="single" w:sz="4" w:space="0" w:color="auto"/>
              <w:bottom w:val="single" w:sz="4" w:space="0" w:color="auto"/>
              <w:right w:val="single" w:sz="4" w:space="0" w:color="auto"/>
            </w:tcBorders>
            <w:hideMark/>
          </w:tcPr>
          <w:p w14:paraId="11C39ABD" w14:textId="663A6205" w:rsidR="004A3B8C" w:rsidRDefault="004A3B8C" w:rsidP="00E23EC6">
            <w:pPr>
              <w:pStyle w:val="TableListNumber"/>
              <w:numPr>
                <w:ilvl w:val="0"/>
                <w:numId w:val="27"/>
              </w:numPr>
              <w:spacing w:line="276" w:lineRule="auto"/>
            </w:pPr>
            <w:r>
              <w:t xml:space="preserve">Maksāšanas pieprasījums jāinicializē pēc </w:t>
            </w:r>
            <w:r>
              <w:fldChar w:fldCharType="begin"/>
            </w:r>
            <w:r>
              <w:instrText xml:space="preserve"> REF _Ref493518533 \r \h </w:instrText>
            </w:r>
            <w:r>
              <w:fldChar w:fldCharType="separate"/>
            </w:r>
            <w:r w:rsidR="00393587">
              <w:t>2.1</w:t>
            </w:r>
            <w:r>
              <w:fldChar w:fldCharType="end"/>
            </w:r>
            <w:r>
              <w:t xml:space="preserve"> </w:t>
            </w:r>
            <w:r>
              <w:fldChar w:fldCharType="begin"/>
            </w:r>
            <w:r>
              <w:instrText xml:space="preserve"> REF _Ref493518528 \h </w:instrText>
            </w:r>
            <w:r>
              <w:fldChar w:fldCharType="separate"/>
            </w:r>
            <w:r w:rsidR="00393587">
              <w:t>Maksājumu moduļa izsaukšana</w:t>
            </w:r>
            <w:r>
              <w:fldChar w:fldCharType="end"/>
            </w:r>
            <w:r>
              <w:t xml:space="preserve"> nodaļā aprakstītajiem scenārijiem;</w:t>
            </w:r>
          </w:p>
          <w:p w14:paraId="07BDE8BE" w14:textId="3A3B589F" w:rsidR="00B656C8" w:rsidRDefault="004A3B8C" w:rsidP="00E23EC6">
            <w:pPr>
              <w:pStyle w:val="TableListNumber"/>
              <w:numPr>
                <w:ilvl w:val="0"/>
                <w:numId w:val="27"/>
              </w:numPr>
              <w:spacing w:line="276" w:lineRule="auto"/>
            </w:pPr>
            <w:proofErr w:type="spellStart"/>
            <w:r>
              <w:t>Demo</w:t>
            </w:r>
            <w:proofErr w:type="spellEnd"/>
            <w:r>
              <w:t xml:space="preserve"> bankas darbības atkarībā no izvēlētā scenārija</w:t>
            </w:r>
            <w:r w:rsidR="00B656C8">
              <w:t>:</w:t>
            </w:r>
          </w:p>
          <w:p w14:paraId="1B966E9F" w14:textId="6219AE19" w:rsidR="00B656C8" w:rsidRDefault="00B656C8" w:rsidP="00E23EC6">
            <w:pPr>
              <w:pStyle w:val="TableListNumber2"/>
              <w:numPr>
                <w:ilvl w:val="1"/>
                <w:numId w:val="14"/>
              </w:numPr>
              <w:tabs>
                <w:tab w:val="left" w:pos="720"/>
              </w:tabs>
              <w:spacing w:line="276" w:lineRule="auto"/>
              <w:rPr>
                <w:lang w:eastAsia="en-US"/>
              </w:rPr>
            </w:pPr>
            <w:r>
              <w:rPr>
                <w:lang w:eastAsia="en-US"/>
              </w:rPr>
              <w:t xml:space="preserve">“Samaksāts” – maksāšanas pieprasījuma statuss tiek uzstādīts “E”, lietotāja interfeiss tiek pārsūtīts uz </w:t>
            </w:r>
            <w:proofErr w:type="spellStart"/>
            <w:r>
              <w:rPr>
                <w:lang w:eastAsia="en-US"/>
              </w:rPr>
              <w:t>ReturnURL</w:t>
            </w:r>
            <w:proofErr w:type="spellEnd"/>
            <w:r>
              <w:rPr>
                <w:lang w:eastAsia="en-US"/>
              </w:rPr>
              <w:t xml:space="preserve"> un uzreiz tiek izsaukta</w:t>
            </w:r>
            <w:r w:rsidR="00900C9A">
              <w:rPr>
                <w:lang w:eastAsia="en-US"/>
              </w:rPr>
              <w:t xml:space="preserve"> prasība </w:t>
            </w:r>
            <w:r w:rsidR="00900C9A">
              <w:rPr>
                <w:lang w:eastAsia="en-US"/>
              </w:rPr>
              <w:fldChar w:fldCharType="begin"/>
            </w:r>
            <w:r w:rsidR="00900C9A">
              <w:rPr>
                <w:lang w:eastAsia="en-US"/>
              </w:rPr>
              <w:instrText xml:space="preserve"> REF _Ref320606101 \r \h </w:instrText>
            </w:r>
            <w:r w:rsidR="00900C9A">
              <w:rPr>
                <w:lang w:eastAsia="en-US"/>
              </w:rPr>
            </w:r>
            <w:r w:rsidR="00900C9A">
              <w:rPr>
                <w:lang w:eastAsia="en-US"/>
              </w:rPr>
              <w:fldChar w:fldCharType="separate"/>
            </w:r>
            <w:r w:rsidR="00393587">
              <w:rPr>
                <w:lang w:eastAsia="en-US"/>
              </w:rPr>
              <w:t>2.2.1</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_Ref320606101 \h </w:instrText>
            </w:r>
            <w:r w:rsidR="00900C9A">
              <w:rPr>
                <w:lang w:eastAsia="en-US"/>
              </w:rPr>
            </w:r>
            <w:r w:rsidR="00900C9A">
              <w:rPr>
                <w:lang w:eastAsia="en-US"/>
              </w:rPr>
              <w:fldChar w:fldCharType="separate"/>
            </w:r>
            <w:r w:rsidR="00393587">
              <w:t>Maksāšanas pieprasījuma statusa nodošana latvija.lv pakalpojumiem</w:t>
            </w:r>
            <w:r w:rsidR="00900C9A">
              <w:rPr>
                <w:lang w:eastAsia="en-US"/>
              </w:rPr>
              <w:fldChar w:fldCharType="end"/>
            </w:r>
            <w:r w:rsidR="00900C9A">
              <w:rPr>
                <w:lang w:eastAsia="en-US"/>
              </w:rPr>
              <w:t xml:space="preserve"> vai </w:t>
            </w:r>
            <w:r w:rsidR="00900C9A">
              <w:rPr>
                <w:lang w:eastAsia="en-US"/>
              </w:rPr>
              <w:fldChar w:fldCharType="begin"/>
            </w:r>
            <w:r w:rsidR="00900C9A">
              <w:rPr>
                <w:lang w:eastAsia="en-US"/>
              </w:rPr>
              <w:instrText xml:space="preserve"> REF _Ref320606107 \r \h </w:instrText>
            </w:r>
            <w:r w:rsidR="00900C9A">
              <w:rPr>
                <w:lang w:eastAsia="en-US"/>
              </w:rPr>
            </w:r>
            <w:r w:rsidR="00900C9A">
              <w:rPr>
                <w:lang w:eastAsia="en-US"/>
              </w:rPr>
              <w:fldChar w:fldCharType="separate"/>
            </w:r>
            <w:r w:rsidR="00393587">
              <w:rPr>
                <w:lang w:eastAsia="en-US"/>
              </w:rPr>
              <w:t>2.2.2</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_Ref320606107 \h </w:instrText>
            </w:r>
            <w:r w:rsidR="00900C9A">
              <w:rPr>
                <w:lang w:eastAsia="en-US"/>
              </w:rPr>
            </w:r>
            <w:r w:rsidR="00900C9A">
              <w:rPr>
                <w:lang w:eastAsia="en-US"/>
              </w:rPr>
              <w:fldChar w:fldCharType="separate"/>
            </w:r>
            <w:r w:rsidR="00393587">
              <w:t>Maksāšanas pieprasījuma statusa nodošana ārējiem pakalpojumiem</w:t>
            </w:r>
            <w:r w:rsidR="00900C9A">
              <w:rPr>
                <w:lang w:eastAsia="en-US"/>
              </w:rPr>
              <w:fldChar w:fldCharType="end"/>
            </w:r>
            <w:r>
              <w:rPr>
                <w:lang w:eastAsia="en-US"/>
              </w:rPr>
              <w:t>;</w:t>
            </w:r>
          </w:p>
          <w:p w14:paraId="751E7E52" w14:textId="203E6EB8" w:rsidR="00B656C8" w:rsidRDefault="00B656C8" w:rsidP="00E23EC6">
            <w:pPr>
              <w:pStyle w:val="TableListNumber2"/>
              <w:numPr>
                <w:ilvl w:val="1"/>
                <w:numId w:val="14"/>
              </w:numPr>
              <w:tabs>
                <w:tab w:val="left" w:pos="720"/>
              </w:tabs>
              <w:spacing w:line="276" w:lineRule="auto"/>
              <w:rPr>
                <w:lang w:eastAsia="en-US"/>
              </w:rPr>
            </w:pPr>
            <w:r>
              <w:rPr>
                <w:lang w:eastAsia="en-US"/>
              </w:rPr>
              <w:t xml:space="preserve">“Noraidīts” – maksāšanas pieprasījuma statuss tiek uzstādīts “R”, lietotāja interfeiss tiek pārsūtīts uz </w:t>
            </w:r>
            <w:proofErr w:type="spellStart"/>
            <w:r>
              <w:rPr>
                <w:lang w:eastAsia="en-US"/>
              </w:rPr>
              <w:t>ReturnURL</w:t>
            </w:r>
            <w:proofErr w:type="spellEnd"/>
            <w:r>
              <w:rPr>
                <w:lang w:eastAsia="en-US"/>
              </w:rPr>
              <w:t xml:space="preserve"> un uzreiz tiek izsaukta </w:t>
            </w:r>
            <w:r w:rsidR="00900C9A">
              <w:rPr>
                <w:lang w:eastAsia="en-US"/>
              </w:rPr>
              <w:t xml:space="preserve">prasība </w:t>
            </w:r>
            <w:r w:rsidR="00900C9A">
              <w:rPr>
                <w:lang w:eastAsia="en-US"/>
              </w:rPr>
              <w:fldChar w:fldCharType="begin"/>
            </w:r>
            <w:r w:rsidR="00900C9A">
              <w:rPr>
                <w:lang w:eastAsia="en-US"/>
              </w:rPr>
              <w:instrText xml:space="preserve"> REF _Ref320606101 \r \h </w:instrText>
            </w:r>
            <w:r w:rsidR="00900C9A">
              <w:rPr>
                <w:lang w:eastAsia="en-US"/>
              </w:rPr>
            </w:r>
            <w:r w:rsidR="00900C9A">
              <w:rPr>
                <w:lang w:eastAsia="en-US"/>
              </w:rPr>
              <w:fldChar w:fldCharType="separate"/>
            </w:r>
            <w:r w:rsidR="00393587">
              <w:rPr>
                <w:lang w:eastAsia="en-US"/>
              </w:rPr>
              <w:t>2.2.1</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_Ref320606101 \h </w:instrText>
            </w:r>
            <w:r w:rsidR="00900C9A">
              <w:rPr>
                <w:lang w:eastAsia="en-US"/>
              </w:rPr>
            </w:r>
            <w:r w:rsidR="00900C9A">
              <w:rPr>
                <w:lang w:eastAsia="en-US"/>
              </w:rPr>
              <w:fldChar w:fldCharType="separate"/>
            </w:r>
            <w:r w:rsidR="00393587">
              <w:t>Maksāšanas pieprasījuma statusa nodošana latvija.lv pakalpojumiem</w:t>
            </w:r>
            <w:r w:rsidR="00900C9A">
              <w:rPr>
                <w:lang w:eastAsia="en-US"/>
              </w:rPr>
              <w:fldChar w:fldCharType="end"/>
            </w:r>
            <w:r w:rsidR="00900C9A">
              <w:rPr>
                <w:lang w:eastAsia="en-US"/>
              </w:rPr>
              <w:t xml:space="preserve"> vai </w:t>
            </w:r>
            <w:r w:rsidR="00900C9A">
              <w:rPr>
                <w:lang w:eastAsia="en-US"/>
              </w:rPr>
              <w:fldChar w:fldCharType="begin"/>
            </w:r>
            <w:r w:rsidR="00900C9A">
              <w:rPr>
                <w:lang w:eastAsia="en-US"/>
              </w:rPr>
              <w:instrText xml:space="preserve"> REF _Ref320606107 \r \h </w:instrText>
            </w:r>
            <w:r w:rsidR="00900C9A">
              <w:rPr>
                <w:lang w:eastAsia="en-US"/>
              </w:rPr>
            </w:r>
            <w:r w:rsidR="00900C9A">
              <w:rPr>
                <w:lang w:eastAsia="en-US"/>
              </w:rPr>
              <w:fldChar w:fldCharType="separate"/>
            </w:r>
            <w:r w:rsidR="00393587">
              <w:rPr>
                <w:lang w:eastAsia="en-US"/>
              </w:rPr>
              <w:t>2.2.2</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_Ref320606107 \h </w:instrText>
            </w:r>
            <w:r w:rsidR="00900C9A">
              <w:rPr>
                <w:lang w:eastAsia="en-US"/>
              </w:rPr>
            </w:r>
            <w:r w:rsidR="00900C9A">
              <w:rPr>
                <w:lang w:eastAsia="en-US"/>
              </w:rPr>
              <w:fldChar w:fldCharType="separate"/>
            </w:r>
            <w:r w:rsidR="00393587">
              <w:t>Maksāšanas pieprasījuma statusa nodošana ārējiem pakalpojumiem</w:t>
            </w:r>
            <w:r w:rsidR="00900C9A">
              <w:rPr>
                <w:lang w:eastAsia="en-US"/>
              </w:rPr>
              <w:fldChar w:fldCharType="end"/>
            </w:r>
            <w:r>
              <w:rPr>
                <w:lang w:eastAsia="en-US"/>
              </w:rPr>
              <w:t>;</w:t>
            </w:r>
          </w:p>
          <w:p w14:paraId="2DE10CF5" w14:textId="770994FA" w:rsidR="00B656C8" w:rsidRDefault="00B656C8" w:rsidP="00E23EC6">
            <w:pPr>
              <w:pStyle w:val="TableListNumber2"/>
              <w:numPr>
                <w:ilvl w:val="1"/>
                <w:numId w:val="14"/>
              </w:numPr>
              <w:tabs>
                <w:tab w:val="left" w:pos="720"/>
              </w:tabs>
              <w:spacing w:line="276" w:lineRule="auto"/>
              <w:rPr>
                <w:lang w:eastAsia="en-US"/>
              </w:rPr>
            </w:pPr>
            <w:r>
              <w:rPr>
                <w:lang w:eastAsia="en-US"/>
              </w:rPr>
              <w:t xml:space="preserve">“Samaksāts ar aizturi X sekundes” – lietotāja interfeiss tiek pārsūtīts uz </w:t>
            </w:r>
            <w:proofErr w:type="spellStart"/>
            <w:r>
              <w:rPr>
                <w:lang w:eastAsia="en-US"/>
              </w:rPr>
              <w:t>ReturnURL</w:t>
            </w:r>
            <w:proofErr w:type="spellEnd"/>
            <w:r>
              <w:rPr>
                <w:lang w:eastAsia="en-US"/>
              </w:rPr>
              <w:t xml:space="preserve">, pēc X sekundēm maksāšanas pieprasījuma statuss tiek uzstādīts “E” un tiek izsaukta </w:t>
            </w:r>
            <w:r w:rsidR="00900C9A">
              <w:rPr>
                <w:lang w:eastAsia="en-US"/>
              </w:rPr>
              <w:t xml:space="preserve">prasība </w:t>
            </w:r>
            <w:r w:rsidR="00900C9A">
              <w:rPr>
                <w:lang w:eastAsia="en-US"/>
              </w:rPr>
              <w:fldChar w:fldCharType="begin"/>
            </w:r>
            <w:r w:rsidR="00900C9A">
              <w:rPr>
                <w:lang w:eastAsia="en-US"/>
              </w:rPr>
              <w:instrText xml:space="preserve"> REF _Ref320606101 \r \h </w:instrText>
            </w:r>
            <w:r w:rsidR="00900C9A">
              <w:rPr>
                <w:lang w:eastAsia="en-US"/>
              </w:rPr>
            </w:r>
            <w:r w:rsidR="00900C9A">
              <w:rPr>
                <w:lang w:eastAsia="en-US"/>
              </w:rPr>
              <w:fldChar w:fldCharType="separate"/>
            </w:r>
            <w:r w:rsidR="00393587">
              <w:rPr>
                <w:lang w:eastAsia="en-US"/>
              </w:rPr>
              <w:t>2.2.1</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_Ref320606101 \h </w:instrText>
            </w:r>
            <w:r w:rsidR="00900C9A">
              <w:rPr>
                <w:lang w:eastAsia="en-US"/>
              </w:rPr>
            </w:r>
            <w:r w:rsidR="00900C9A">
              <w:rPr>
                <w:lang w:eastAsia="en-US"/>
              </w:rPr>
              <w:fldChar w:fldCharType="separate"/>
            </w:r>
            <w:r w:rsidR="00393587">
              <w:t>Maksāšanas pieprasījuma statusa nodošana latvija.lv pakalpojumiem</w:t>
            </w:r>
            <w:r w:rsidR="00900C9A">
              <w:rPr>
                <w:lang w:eastAsia="en-US"/>
              </w:rPr>
              <w:fldChar w:fldCharType="end"/>
            </w:r>
            <w:r w:rsidR="00900C9A">
              <w:rPr>
                <w:lang w:eastAsia="en-US"/>
              </w:rPr>
              <w:t xml:space="preserve"> vai </w:t>
            </w:r>
            <w:r w:rsidR="00900C9A">
              <w:rPr>
                <w:lang w:eastAsia="en-US"/>
              </w:rPr>
              <w:fldChar w:fldCharType="begin"/>
            </w:r>
            <w:r w:rsidR="00900C9A">
              <w:rPr>
                <w:lang w:eastAsia="en-US"/>
              </w:rPr>
              <w:instrText xml:space="preserve"> REF _Ref320606107 \r \h </w:instrText>
            </w:r>
            <w:r w:rsidR="00900C9A">
              <w:rPr>
                <w:lang w:eastAsia="en-US"/>
              </w:rPr>
            </w:r>
            <w:r w:rsidR="00900C9A">
              <w:rPr>
                <w:lang w:eastAsia="en-US"/>
              </w:rPr>
              <w:fldChar w:fldCharType="separate"/>
            </w:r>
            <w:r w:rsidR="00393587">
              <w:rPr>
                <w:lang w:eastAsia="en-US"/>
              </w:rPr>
              <w:t>2.2.2</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_Ref320606107 \h </w:instrText>
            </w:r>
            <w:r w:rsidR="00900C9A">
              <w:rPr>
                <w:lang w:eastAsia="en-US"/>
              </w:rPr>
            </w:r>
            <w:r w:rsidR="00900C9A">
              <w:rPr>
                <w:lang w:eastAsia="en-US"/>
              </w:rPr>
              <w:fldChar w:fldCharType="separate"/>
            </w:r>
            <w:r w:rsidR="00393587">
              <w:t>Maksāšanas pieprasījuma statusa nodošana ārējiem pakalpojumiem</w:t>
            </w:r>
            <w:r w:rsidR="00900C9A">
              <w:rPr>
                <w:lang w:eastAsia="en-US"/>
              </w:rPr>
              <w:fldChar w:fldCharType="end"/>
            </w:r>
            <w:r>
              <w:rPr>
                <w:lang w:eastAsia="en-US"/>
              </w:rPr>
              <w:t>;</w:t>
            </w:r>
          </w:p>
          <w:p w14:paraId="2DBAEA4C" w14:textId="680F5334" w:rsidR="00B656C8" w:rsidRDefault="00B656C8" w:rsidP="00E23EC6">
            <w:pPr>
              <w:pStyle w:val="TableListNumber2"/>
              <w:numPr>
                <w:ilvl w:val="1"/>
                <w:numId w:val="14"/>
              </w:numPr>
              <w:tabs>
                <w:tab w:val="left" w:pos="720"/>
              </w:tabs>
              <w:spacing w:line="276" w:lineRule="auto"/>
              <w:rPr>
                <w:lang w:eastAsia="en-US"/>
              </w:rPr>
            </w:pPr>
            <w:r>
              <w:rPr>
                <w:lang w:eastAsia="en-US"/>
              </w:rPr>
              <w:t xml:space="preserve">“Noraidīts ar aizturi Y sekundes” – lietotāja interfeiss tiek pārsūtīts uz </w:t>
            </w:r>
            <w:proofErr w:type="spellStart"/>
            <w:r>
              <w:rPr>
                <w:lang w:eastAsia="en-US"/>
              </w:rPr>
              <w:t>ReturnURL</w:t>
            </w:r>
            <w:proofErr w:type="spellEnd"/>
            <w:r>
              <w:rPr>
                <w:lang w:eastAsia="en-US"/>
              </w:rPr>
              <w:t xml:space="preserve">, pēc X sekundēm maksāšanas pieprasījuma statuss tiek uzstādīts “R” un tiek izsaukta </w:t>
            </w:r>
            <w:r w:rsidR="00900C9A">
              <w:rPr>
                <w:lang w:eastAsia="en-US"/>
              </w:rPr>
              <w:t xml:space="preserve">prasība </w:t>
            </w:r>
            <w:r w:rsidR="00900C9A">
              <w:rPr>
                <w:lang w:eastAsia="en-US"/>
              </w:rPr>
              <w:fldChar w:fldCharType="begin"/>
            </w:r>
            <w:r w:rsidR="00900C9A">
              <w:rPr>
                <w:lang w:eastAsia="en-US"/>
              </w:rPr>
              <w:instrText xml:space="preserve"> REF _Ref320606101 \r \h </w:instrText>
            </w:r>
            <w:r w:rsidR="00900C9A">
              <w:rPr>
                <w:lang w:eastAsia="en-US"/>
              </w:rPr>
            </w:r>
            <w:r w:rsidR="00900C9A">
              <w:rPr>
                <w:lang w:eastAsia="en-US"/>
              </w:rPr>
              <w:fldChar w:fldCharType="separate"/>
            </w:r>
            <w:r w:rsidR="00393587">
              <w:rPr>
                <w:lang w:eastAsia="en-US"/>
              </w:rPr>
              <w:t>2.2.1</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_Ref320606101 \h </w:instrText>
            </w:r>
            <w:r w:rsidR="00900C9A">
              <w:rPr>
                <w:lang w:eastAsia="en-US"/>
              </w:rPr>
            </w:r>
            <w:r w:rsidR="00900C9A">
              <w:rPr>
                <w:lang w:eastAsia="en-US"/>
              </w:rPr>
              <w:fldChar w:fldCharType="separate"/>
            </w:r>
            <w:r w:rsidR="00393587">
              <w:t>Maksāšanas pieprasījuma statusa nodošana latvija.lv pakalpojumiem</w:t>
            </w:r>
            <w:r w:rsidR="00900C9A">
              <w:rPr>
                <w:lang w:eastAsia="en-US"/>
              </w:rPr>
              <w:fldChar w:fldCharType="end"/>
            </w:r>
            <w:r w:rsidR="00900C9A">
              <w:rPr>
                <w:lang w:eastAsia="en-US"/>
              </w:rPr>
              <w:t xml:space="preserve"> vai </w:t>
            </w:r>
            <w:r w:rsidR="00900C9A">
              <w:rPr>
                <w:lang w:eastAsia="en-US"/>
              </w:rPr>
              <w:fldChar w:fldCharType="begin"/>
            </w:r>
            <w:r w:rsidR="00900C9A">
              <w:rPr>
                <w:lang w:eastAsia="en-US"/>
              </w:rPr>
              <w:instrText xml:space="preserve"> REF _Ref320606107 \r \h </w:instrText>
            </w:r>
            <w:r w:rsidR="00900C9A">
              <w:rPr>
                <w:lang w:eastAsia="en-US"/>
              </w:rPr>
            </w:r>
            <w:r w:rsidR="00900C9A">
              <w:rPr>
                <w:lang w:eastAsia="en-US"/>
              </w:rPr>
              <w:fldChar w:fldCharType="separate"/>
            </w:r>
            <w:r w:rsidR="00393587">
              <w:rPr>
                <w:lang w:eastAsia="en-US"/>
              </w:rPr>
              <w:t>2.2.2</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_Ref320606107 \h </w:instrText>
            </w:r>
            <w:r w:rsidR="00900C9A">
              <w:rPr>
                <w:lang w:eastAsia="en-US"/>
              </w:rPr>
            </w:r>
            <w:r w:rsidR="00900C9A">
              <w:rPr>
                <w:lang w:eastAsia="en-US"/>
              </w:rPr>
              <w:fldChar w:fldCharType="separate"/>
            </w:r>
            <w:r w:rsidR="00393587">
              <w:t>Maksāšanas pieprasījuma statusa nodošana ārējiem pakalpojumiem</w:t>
            </w:r>
            <w:r w:rsidR="00900C9A">
              <w:rPr>
                <w:lang w:eastAsia="en-US"/>
              </w:rPr>
              <w:fldChar w:fldCharType="end"/>
            </w:r>
            <w:r>
              <w:rPr>
                <w:lang w:eastAsia="en-US"/>
              </w:rPr>
              <w:t>;</w:t>
            </w:r>
          </w:p>
          <w:p w14:paraId="3A34E721" w14:textId="379217CE" w:rsidR="004A3B8C" w:rsidRDefault="004A3B8C" w:rsidP="00E23EC6">
            <w:pPr>
              <w:pStyle w:val="TableListNumber2"/>
              <w:numPr>
                <w:ilvl w:val="1"/>
                <w:numId w:val="14"/>
              </w:numPr>
              <w:tabs>
                <w:tab w:val="left" w:pos="720"/>
              </w:tabs>
              <w:spacing w:line="276" w:lineRule="auto"/>
              <w:rPr>
                <w:lang w:eastAsia="en-US"/>
              </w:rPr>
            </w:pPr>
            <w:r>
              <w:t xml:space="preserve">“Samaksāts pēc termiņa beigām” – lietotāja interfeiss tiek pārsūtīts uz </w:t>
            </w:r>
            <w:proofErr w:type="spellStart"/>
            <w:r>
              <w:t>ReturnURL</w:t>
            </w:r>
            <w:proofErr w:type="spellEnd"/>
            <w:r>
              <w:t xml:space="preserve">, nākamajā dienā pulksten 3:00 maksāšanas pieprasījuma statuss tiek uzstādīts “R” un tiek izsaukta </w:t>
            </w:r>
            <w:r w:rsidR="00900C9A">
              <w:rPr>
                <w:lang w:eastAsia="en-US"/>
              </w:rPr>
              <w:t xml:space="preserve">prasība </w:t>
            </w:r>
            <w:r w:rsidR="00900C9A">
              <w:rPr>
                <w:lang w:eastAsia="en-US"/>
              </w:rPr>
              <w:fldChar w:fldCharType="begin"/>
            </w:r>
            <w:r w:rsidR="00900C9A">
              <w:rPr>
                <w:lang w:eastAsia="en-US"/>
              </w:rPr>
              <w:instrText xml:space="preserve"> REF _Ref320606101 \r \h </w:instrText>
            </w:r>
            <w:r w:rsidR="00900C9A">
              <w:rPr>
                <w:lang w:eastAsia="en-US"/>
              </w:rPr>
            </w:r>
            <w:r w:rsidR="00900C9A">
              <w:rPr>
                <w:lang w:eastAsia="en-US"/>
              </w:rPr>
              <w:fldChar w:fldCharType="separate"/>
            </w:r>
            <w:r w:rsidR="00393587">
              <w:rPr>
                <w:lang w:eastAsia="en-US"/>
              </w:rPr>
              <w:t>2.2.1</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_Ref320606101 \h </w:instrText>
            </w:r>
            <w:r w:rsidR="00900C9A">
              <w:rPr>
                <w:lang w:eastAsia="en-US"/>
              </w:rPr>
            </w:r>
            <w:r w:rsidR="00900C9A">
              <w:rPr>
                <w:lang w:eastAsia="en-US"/>
              </w:rPr>
              <w:fldChar w:fldCharType="separate"/>
            </w:r>
            <w:r w:rsidR="00393587">
              <w:t>Maksāšanas pieprasījuma statusa nodošana latvija.lv pakalpojumiem</w:t>
            </w:r>
            <w:r w:rsidR="00900C9A">
              <w:rPr>
                <w:lang w:eastAsia="en-US"/>
              </w:rPr>
              <w:fldChar w:fldCharType="end"/>
            </w:r>
            <w:r w:rsidR="00900C9A">
              <w:rPr>
                <w:lang w:eastAsia="en-US"/>
              </w:rPr>
              <w:t xml:space="preserve"> vai </w:t>
            </w:r>
            <w:r w:rsidR="00900C9A">
              <w:rPr>
                <w:lang w:eastAsia="en-US"/>
              </w:rPr>
              <w:fldChar w:fldCharType="begin"/>
            </w:r>
            <w:r w:rsidR="00900C9A">
              <w:rPr>
                <w:lang w:eastAsia="en-US"/>
              </w:rPr>
              <w:instrText xml:space="preserve"> REF _Ref320606107 \r \h </w:instrText>
            </w:r>
            <w:r w:rsidR="00900C9A">
              <w:rPr>
                <w:lang w:eastAsia="en-US"/>
              </w:rPr>
            </w:r>
            <w:r w:rsidR="00900C9A">
              <w:rPr>
                <w:lang w:eastAsia="en-US"/>
              </w:rPr>
              <w:fldChar w:fldCharType="separate"/>
            </w:r>
            <w:r w:rsidR="00393587">
              <w:rPr>
                <w:lang w:eastAsia="en-US"/>
              </w:rPr>
              <w:t>2.2.2</w:t>
            </w:r>
            <w:r w:rsidR="00900C9A">
              <w:rPr>
                <w:lang w:eastAsia="en-US"/>
              </w:rPr>
              <w:fldChar w:fldCharType="end"/>
            </w:r>
            <w:r w:rsidR="00900C9A">
              <w:rPr>
                <w:lang w:eastAsia="en-US"/>
              </w:rPr>
              <w:t xml:space="preserve"> </w:t>
            </w:r>
            <w:r w:rsidR="00900C9A">
              <w:rPr>
                <w:lang w:eastAsia="en-US"/>
              </w:rPr>
              <w:fldChar w:fldCharType="begin"/>
            </w:r>
            <w:r w:rsidR="00900C9A">
              <w:rPr>
                <w:lang w:eastAsia="en-US"/>
              </w:rPr>
              <w:instrText xml:space="preserve"> REF _Ref320606107 \h </w:instrText>
            </w:r>
            <w:r w:rsidR="00900C9A">
              <w:rPr>
                <w:lang w:eastAsia="en-US"/>
              </w:rPr>
            </w:r>
            <w:r w:rsidR="00900C9A">
              <w:rPr>
                <w:lang w:eastAsia="en-US"/>
              </w:rPr>
              <w:fldChar w:fldCharType="separate"/>
            </w:r>
            <w:r w:rsidR="00393587">
              <w:t>Maksāšanas pieprasījuma statusa nodošana ārējiem pakalpojumiem</w:t>
            </w:r>
            <w:r w:rsidR="00900C9A">
              <w:rPr>
                <w:lang w:eastAsia="en-US"/>
              </w:rPr>
              <w:fldChar w:fldCharType="end"/>
            </w:r>
            <w:r w:rsidR="00900C9A">
              <w:rPr>
                <w:lang w:eastAsia="en-US"/>
              </w:rPr>
              <w:t>;</w:t>
            </w:r>
          </w:p>
          <w:p w14:paraId="76BB3089" w14:textId="19F2BDBF" w:rsidR="00B656C8" w:rsidRDefault="004A3B8C" w:rsidP="004A3B8C">
            <w:pPr>
              <w:pStyle w:val="TableListNumber"/>
              <w:numPr>
                <w:ilvl w:val="0"/>
                <w:numId w:val="14"/>
              </w:numPr>
              <w:spacing w:line="276" w:lineRule="auto"/>
            </w:pPr>
            <w:r>
              <w:t xml:space="preserve">Maksāšanas pieprasījuma statusu saņemšana jāveic pēc </w:t>
            </w:r>
            <w:r>
              <w:fldChar w:fldCharType="begin"/>
            </w:r>
            <w:r>
              <w:instrText xml:space="preserve"> REF _Ref493518632 \r \h </w:instrText>
            </w:r>
            <w:r>
              <w:fldChar w:fldCharType="separate"/>
            </w:r>
            <w:r w:rsidR="00393587">
              <w:t>2.2</w:t>
            </w:r>
            <w:r>
              <w:fldChar w:fldCharType="end"/>
            </w:r>
            <w:r>
              <w:t xml:space="preserve"> </w:t>
            </w:r>
            <w:r>
              <w:fldChar w:fldCharType="begin"/>
            </w:r>
            <w:r>
              <w:instrText xml:space="preserve"> REF _Ref493518637 \h </w:instrText>
            </w:r>
            <w:r>
              <w:fldChar w:fldCharType="separate"/>
            </w:r>
            <w:r w:rsidR="00393587">
              <w:t>Maksāšanas pieprasījuma statusa saņemšana</w:t>
            </w:r>
            <w:r>
              <w:fldChar w:fldCharType="end"/>
            </w:r>
            <w:r>
              <w:t xml:space="preserve"> nodaļā aprakstītajiem scenārijiem</w:t>
            </w:r>
            <w:r w:rsidR="00B656C8">
              <w:t>.</w:t>
            </w:r>
          </w:p>
        </w:tc>
      </w:tr>
      <w:tr w:rsidR="00B656C8" w14:paraId="5A46744A" w14:textId="77777777" w:rsidTr="00B656C8">
        <w:tc>
          <w:tcPr>
            <w:tcW w:w="3691" w:type="dxa"/>
            <w:tcBorders>
              <w:top w:val="single" w:sz="4" w:space="0" w:color="auto"/>
              <w:left w:val="single" w:sz="4" w:space="0" w:color="auto"/>
              <w:bottom w:val="nil"/>
              <w:right w:val="single" w:sz="4" w:space="0" w:color="auto"/>
            </w:tcBorders>
            <w:hideMark/>
          </w:tcPr>
          <w:p w14:paraId="29C1F500" w14:textId="77777777" w:rsidR="00B656C8" w:rsidRDefault="00B656C8">
            <w:pPr>
              <w:pStyle w:val="MessageHeader"/>
            </w:pPr>
            <w:r>
              <w:t>Izsaucamās prasības</w:t>
            </w:r>
          </w:p>
        </w:tc>
        <w:tc>
          <w:tcPr>
            <w:tcW w:w="2562" w:type="dxa"/>
            <w:gridSpan w:val="3"/>
            <w:tcBorders>
              <w:top w:val="single" w:sz="4" w:space="0" w:color="auto"/>
              <w:left w:val="single" w:sz="4" w:space="0" w:color="auto"/>
              <w:bottom w:val="nil"/>
              <w:right w:val="single" w:sz="4" w:space="0" w:color="auto"/>
            </w:tcBorders>
            <w:hideMark/>
          </w:tcPr>
          <w:p w14:paraId="10E0D85F" w14:textId="77777777" w:rsidR="00B656C8" w:rsidRDefault="00B656C8">
            <w:pPr>
              <w:pStyle w:val="MessageHeader"/>
            </w:pPr>
            <w:r>
              <w:t>Nosaukums</w:t>
            </w:r>
          </w:p>
        </w:tc>
        <w:tc>
          <w:tcPr>
            <w:tcW w:w="3375" w:type="dxa"/>
            <w:tcBorders>
              <w:top w:val="single" w:sz="4" w:space="0" w:color="auto"/>
              <w:left w:val="single" w:sz="4" w:space="0" w:color="auto"/>
              <w:bottom w:val="nil"/>
              <w:right w:val="single" w:sz="4" w:space="0" w:color="auto"/>
            </w:tcBorders>
            <w:hideMark/>
          </w:tcPr>
          <w:p w14:paraId="1CD9600C" w14:textId="77777777" w:rsidR="00B656C8" w:rsidRDefault="00B656C8">
            <w:pPr>
              <w:pStyle w:val="MessageHeader"/>
            </w:pPr>
            <w:proofErr w:type="spellStart"/>
            <w:r>
              <w:t>Izvaddati</w:t>
            </w:r>
            <w:proofErr w:type="spellEnd"/>
            <w:r>
              <w:t xml:space="preserve"> (izsaucamās prasības </w:t>
            </w:r>
            <w:proofErr w:type="spellStart"/>
            <w:r>
              <w:t>ievaddati</w:t>
            </w:r>
            <w:proofErr w:type="spellEnd"/>
            <w:r>
              <w:t>)</w:t>
            </w:r>
          </w:p>
        </w:tc>
      </w:tr>
      <w:tr w:rsidR="00B656C8" w14:paraId="2B9D5239" w14:textId="77777777" w:rsidTr="00B656C8">
        <w:tc>
          <w:tcPr>
            <w:tcW w:w="3691" w:type="dxa"/>
            <w:tcBorders>
              <w:top w:val="nil"/>
              <w:left w:val="single" w:sz="4" w:space="0" w:color="auto"/>
              <w:bottom w:val="single" w:sz="4" w:space="0" w:color="auto"/>
              <w:right w:val="single" w:sz="4" w:space="0" w:color="auto"/>
            </w:tcBorders>
            <w:hideMark/>
          </w:tcPr>
          <w:p w14:paraId="2B3A2696" w14:textId="77777777" w:rsidR="00B656C8" w:rsidRDefault="000E4DE9">
            <w:pPr>
              <w:pStyle w:val="Tablebody"/>
              <w:spacing w:line="276" w:lineRule="auto"/>
            </w:pPr>
            <w:proofErr w:type="spellStart"/>
            <w:r>
              <w:t>PaymentStatus.LVP</w:t>
            </w:r>
            <w:proofErr w:type="spellEnd"/>
          </w:p>
          <w:p w14:paraId="70E71DE8" w14:textId="77777777" w:rsidR="000E4DE9" w:rsidRDefault="000E4DE9">
            <w:pPr>
              <w:pStyle w:val="Tablebody"/>
              <w:spacing w:line="276" w:lineRule="auto"/>
            </w:pPr>
          </w:p>
          <w:p w14:paraId="6D73502E" w14:textId="77777777" w:rsidR="000E4DE9" w:rsidRDefault="000E4DE9">
            <w:pPr>
              <w:pStyle w:val="Tablebody"/>
              <w:spacing w:line="276" w:lineRule="auto"/>
            </w:pPr>
          </w:p>
          <w:p w14:paraId="5BE8231B" w14:textId="202F3029" w:rsidR="000E4DE9" w:rsidRDefault="000E4DE9">
            <w:pPr>
              <w:pStyle w:val="Tablebody"/>
              <w:spacing w:line="276" w:lineRule="auto"/>
            </w:pPr>
            <w:proofErr w:type="spellStart"/>
            <w:r>
              <w:t>PaymentStatus.OUT</w:t>
            </w:r>
            <w:proofErr w:type="spellEnd"/>
          </w:p>
        </w:tc>
        <w:tc>
          <w:tcPr>
            <w:tcW w:w="2562" w:type="dxa"/>
            <w:gridSpan w:val="3"/>
            <w:tcBorders>
              <w:top w:val="nil"/>
              <w:left w:val="single" w:sz="4" w:space="0" w:color="auto"/>
              <w:bottom w:val="single" w:sz="4" w:space="0" w:color="auto"/>
              <w:right w:val="single" w:sz="4" w:space="0" w:color="auto"/>
            </w:tcBorders>
          </w:tcPr>
          <w:p w14:paraId="44E7BBC7" w14:textId="18538AF0" w:rsidR="00B656C8" w:rsidRDefault="000E4DE9">
            <w:pPr>
              <w:pStyle w:val="Tablebody"/>
              <w:spacing w:line="276" w:lineRule="auto"/>
            </w:pPr>
            <w:r>
              <w:fldChar w:fldCharType="begin"/>
            </w:r>
            <w:r>
              <w:instrText xml:space="preserve"> REF _Ref320606101 \h </w:instrText>
            </w:r>
            <w:r>
              <w:fldChar w:fldCharType="separate"/>
            </w:r>
            <w:r w:rsidR="00393587">
              <w:t>Maksāšanas pieprasījuma statusa nodošana latvija.lv pakalpojumiem</w:t>
            </w:r>
            <w:r>
              <w:fldChar w:fldCharType="end"/>
            </w:r>
          </w:p>
          <w:p w14:paraId="7397B60C" w14:textId="48A6FAD9" w:rsidR="000E4DE9" w:rsidRDefault="000E4DE9">
            <w:pPr>
              <w:pStyle w:val="Tablebody"/>
              <w:spacing w:line="276" w:lineRule="auto"/>
            </w:pPr>
            <w:r>
              <w:fldChar w:fldCharType="begin"/>
            </w:r>
            <w:r>
              <w:instrText xml:space="preserve"> REF _Ref320606107 \h </w:instrText>
            </w:r>
            <w:r>
              <w:fldChar w:fldCharType="separate"/>
            </w:r>
            <w:r w:rsidR="00393587">
              <w:t>Maksāšanas pieprasījuma statusa nodošana ārējiem pakalpojumiem</w:t>
            </w:r>
            <w:r>
              <w:fldChar w:fldCharType="end"/>
            </w:r>
          </w:p>
        </w:tc>
        <w:tc>
          <w:tcPr>
            <w:tcW w:w="3375" w:type="dxa"/>
            <w:tcBorders>
              <w:top w:val="nil"/>
              <w:left w:val="single" w:sz="4" w:space="0" w:color="auto"/>
              <w:bottom w:val="single" w:sz="4" w:space="0" w:color="auto"/>
              <w:right w:val="single" w:sz="4" w:space="0" w:color="auto"/>
            </w:tcBorders>
          </w:tcPr>
          <w:p w14:paraId="4D57582E" w14:textId="5B9EF83D" w:rsidR="00B656C8" w:rsidRDefault="000E4DE9">
            <w:pPr>
              <w:pStyle w:val="Tablebody"/>
              <w:spacing w:line="276" w:lineRule="auto"/>
            </w:pPr>
            <w:r>
              <w:t>Nav</w:t>
            </w:r>
          </w:p>
          <w:p w14:paraId="7CA6201C" w14:textId="77777777" w:rsidR="000E4DE9" w:rsidRDefault="000E4DE9">
            <w:pPr>
              <w:pStyle w:val="Tablebody"/>
              <w:spacing w:line="276" w:lineRule="auto"/>
            </w:pPr>
          </w:p>
          <w:p w14:paraId="0C2ADE37" w14:textId="77777777" w:rsidR="000E4DE9" w:rsidRDefault="000E4DE9">
            <w:pPr>
              <w:pStyle w:val="Tablebody"/>
              <w:spacing w:line="276" w:lineRule="auto"/>
            </w:pPr>
          </w:p>
          <w:p w14:paraId="1E2FD223" w14:textId="607FEB93" w:rsidR="000E4DE9" w:rsidRDefault="000E4DE9">
            <w:pPr>
              <w:pStyle w:val="Tablebody"/>
              <w:spacing w:line="276" w:lineRule="auto"/>
            </w:pPr>
            <w:r>
              <w:t>Nav</w:t>
            </w:r>
          </w:p>
        </w:tc>
      </w:tr>
      <w:tr w:rsidR="00B656C8" w14:paraId="2C259834" w14:textId="77777777" w:rsidTr="00B656C8">
        <w:tc>
          <w:tcPr>
            <w:tcW w:w="9628" w:type="dxa"/>
            <w:gridSpan w:val="5"/>
            <w:tcBorders>
              <w:top w:val="single" w:sz="4" w:space="0" w:color="auto"/>
              <w:left w:val="single" w:sz="4" w:space="0" w:color="auto"/>
              <w:bottom w:val="nil"/>
              <w:right w:val="single" w:sz="4" w:space="0" w:color="auto"/>
            </w:tcBorders>
            <w:hideMark/>
          </w:tcPr>
          <w:p w14:paraId="4D680F73" w14:textId="2ADEBAE6" w:rsidR="00B656C8" w:rsidRDefault="00B656C8">
            <w:pPr>
              <w:pStyle w:val="MessageHeader"/>
            </w:pPr>
            <w:proofErr w:type="spellStart"/>
            <w:r>
              <w:t>Izvaddati</w:t>
            </w:r>
            <w:proofErr w:type="spellEnd"/>
          </w:p>
        </w:tc>
      </w:tr>
      <w:tr w:rsidR="00B656C8" w14:paraId="18E9D3D2" w14:textId="77777777" w:rsidTr="00B656C8">
        <w:tc>
          <w:tcPr>
            <w:tcW w:w="3691" w:type="dxa"/>
            <w:tcBorders>
              <w:top w:val="single" w:sz="4" w:space="0" w:color="auto"/>
              <w:left w:val="single" w:sz="4" w:space="0" w:color="auto"/>
              <w:bottom w:val="nil"/>
              <w:right w:val="single" w:sz="4" w:space="0" w:color="auto"/>
            </w:tcBorders>
            <w:hideMark/>
          </w:tcPr>
          <w:p w14:paraId="394CCC2C" w14:textId="77777777" w:rsidR="00B656C8" w:rsidRDefault="00B656C8">
            <w:pPr>
              <w:pStyle w:val="MessageHeader"/>
            </w:pPr>
            <w:r>
              <w:t>Nosaukums</w:t>
            </w:r>
          </w:p>
        </w:tc>
        <w:tc>
          <w:tcPr>
            <w:tcW w:w="1272" w:type="dxa"/>
            <w:tcBorders>
              <w:top w:val="single" w:sz="4" w:space="0" w:color="auto"/>
              <w:left w:val="single" w:sz="4" w:space="0" w:color="auto"/>
              <w:bottom w:val="nil"/>
              <w:right w:val="single" w:sz="4" w:space="0" w:color="auto"/>
            </w:tcBorders>
            <w:hideMark/>
          </w:tcPr>
          <w:p w14:paraId="52418030" w14:textId="77777777" w:rsidR="00B656C8" w:rsidRDefault="00B656C8">
            <w:pPr>
              <w:pStyle w:val="MessageHeader"/>
            </w:pPr>
            <w:r>
              <w:t>Tips</w:t>
            </w:r>
          </w:p>
        </w:tc>
        <w:tc>
          <w:tcPr>
            <w:tcW w:w="1192" w:type="dxa"/>
            <w:tcBorders>
              <w:top w:val="single" w:sz="4" w:space="0" w:color="auto"/>
              <w:left w:val="single" w:sz="4" w:space="0" w:color="auto"/>
              <w:bottom w:val="nil"/>
              <w:right w:val="single" w:sz="4" w:space="0" w:color="auto"/>
            </w:tcBorders>
            <w:hideMark/>
          </w:tcPr>
          <w:p w14:paraId="35DF80DD" w14:textId="77777777" w:rsidR="00B656C8" w:rsidRDefault="00B656C8">
            <w:pPr>
              <w:pStyle w:val="MessageHeader"/>
            </w:pPr>
            <w:r>
              <w:t>obligāts</w:t>
            </w:r>
          </w:p>
        </w:tc>
        <w:tc>
          <w:tcPr>
            <w:tcW w:w="3473" w:type="dxa"/>
            <w:gridSpan w:val="2"/>
            <w:tcBorders>
              <w:top w:val="single" w:sz="4" w:space="0" w:color="auto"/>
              <w:left w:val="single" w:sz="4" w:space="0" w:color="auto"/>
              <w:bottom w:val="nil"/>
              <w:right w:val="single" w:sz="4" w:space="0" w:color="auto"/>
            </w:tcBorders>
            <w:hideMark/>
          </w:tcPr>
          <w:p w14:paraId="5A5F6671" w14:textId="77777777" w:rsidR="00B656C8" w:rsidRDefault="00B656C8">
            <w:pPr>
              <w:pStyle w:val="MessageHeader"/>
            </w:pPr>
            <w:r>
              <w:t>Apraksts</w:t>
            </w:r>
          </w:p>
        </w:tc>
      </w:tr>
      <w:tr w:rsidR="00B656C8" w14:paraId="37637E2E" w14:textId="77777777" w:rsidTr="00B656C8">
        <w:tc>
          <w:tcPr>
            <w:tcW w:w="3691" w:type="dxa"/>
            <w:tcBorders>
              <w:top w:val="nil"/>
              <w:left w:val="single" w:sz="4" w:space="0" w:color="auto"/>
              <w:bottom w:val="single" w:sz="4" w:space="0" w:color="auto"/>
              <w:right w:val="single" w:sz="4" w:space="0" w:color="auto"/>
            </w:tcBorders>
            <w:hideMark/>
          </w:tcPr>
          <w:p w14:paraId="5D6FDFCD" w14:textId="628A52E0" w:rsidR="00B656C8" w:rsidRDefault="000E4DE9">
            <w:pPr>
              <w:pStyle w:val="TableListNumber"/>
              <w:numPr>
                <w:ilvl w:val="0"/>
                <w:numId w:val="0"/>
              </w:numPr>
              <w:spacing w:line="276" w:lineRule="auto"/>
              <w:ind w:left="454" w:hanging="454"/>
            </w:pPr>
            <w:r>
              <w:t>Nav</w:t>
            </w:r>
          </w:p>
        </w:tc>
        <w:tc>
          <w:tcPr>
            <w:tcW w:w="1272" w:type="dxa"/>
            <w:tcBorders>
              <w:top w:val="nil"/>
              <w:left w:val="single" w:sz="4" w:space="0" w:color="auto"/>
              <w:bottom w:val="single" w:sz="4" w:space="0" w:color="auto"/>
              <w:right w:val="single" w:sz="4" w:space="0" w:color="auto"/>
            </w:tcBorders>
            <w:hideMark/>
          </w:tcPr>
          <w:p w14:paraId="27E9A460" w14:textId="11D19679" w:rsidR="00B656C8" w:rsidRDefault="000E4DE9">
            <w:pPr>
              <w:pStyle w:val="Tablebody"/>
              <w:spacing w:line="276" w:lineRule="auto"/>
            </w:pPr>
            <w:r>
              <w:t>Nav</w:t>
            </w:r>
          </w:p>
        </w:tc>
        <w:tc>
          <w:tcPr>
            <w:tcW w:w="1192" w:type="dxa"/>
            <w:tcBorders>
              <w:top w:val="nil"/>
              <w:left w:val="single" w:sz="4" w:space="0" w:color="auto"/>
              <w:bottom w:val="single" w:sz="4" w:space="0" w:color="auto"/>
              <w:right w:val="single" w:sz="4" w:space="0" w:color="auto"/>
            </w:tcBorders>
            <w:hideMark/>
          </w:tcPr>
          <w:p w14:paraId="4953B5BD" w14:textId="308660D9" w:rsidR="00B656C8" w:rsidRDefault="000E4DE9">
            <w:pPr>
              <w:pStyle w:val="Tablebody"/>
              <w:spacing w:line="276" w:lineRule="auto"/>
            </w:pPr>
            <w:r>
              <w:t>Nav</w:t>
            </w:r>
          </w:p>
        </w:tc>
        <w:tc>
          <w:tcPr>
            <w:tcW w:w="3473" w:type="dxa"/>
            <w:gridSpan w:val="2"/>
            <w:tcBorders>
              <w:top w:val="nil"/>
              <w:left w:val="single" w:sz="4" w:space="0" w:color="auto"/>
              <w:bottom w:val="single" w:sz="4" w:space="0" w:color="auto"/>
              <w:right w:val="single" w:sz="4" w:space="0" w:color="auto"/>
            </w:tcBorders>
            <w:hideMark/>
          </w:tcPr>
          <w:p w14:paraId="023E9EEC" w14:textId="00D4A911" w:rsidR="00B656C8" w:rsidRDefault="000E4DE9">
            <w:pPr>
              <w:pStyle w:val="Tablebody"/>
              <w:spacing w:line="276" w:lineRule="auto"/>
            </w:pPr>
            <w:r>
              <w:t>Nav</w:t>
            </w:r>
          </w:p>
        </w:tc>
      </w:tr>
    </w:tbl>
    <w:p w14:paraId="7E31B624" w14:textId="77777777" w:rsidR="00937630" w:rsidRDefault="00937630" w:rsidP="00937630">
      <w:pPr>
        <w:pStyle w:val="Heading1"/>
      </w:pPr>
      <w:bookmarkStart w:id="121" w:name="_Toc493859834"/>
      <w:r>
        <w:lastRenderedPageBreak/>
        <w:t>Pielikumi</w:t>
      </w:r>
      <w:bookmarkEnd w:id="101"/>
      <w:bookmarkEnd w:id="121"/>
    </w:p>
    <w:p w14:paraId="54258215" w14:textId="77777777" w:rsidR="00937630" w:rsidRDefault="00937630" w:rsidP="00937630">
      <w:pPr>
        <w:pStyle w:val="Heading2"/>
      </w:pPr>
      <w:bookmarkStart w:id="122" w:name="_Toc493859835"/>
      <w:r>
        <w:t>Kļūdu kodi</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8333"/>
      </w:tblGrid>
      <w:tr w:rsidR="00937630" w14:paraId="0F890A07" w14:textId="77777777" w:rsidTr="00362826">
        <w:tc>
          <w:tcPr>
            <w:tcW w:w="9854" w:type="dxa"/>
            <w:gridSpan w:val="2"/>
            <w:tcBorders>
              <w:bottom w:val="nil"/>
            </w:tcBorders>
          </w:tcPr>
          <w:p w14:paraId="3DFC34F9" w14:textId="77777777" w:rsidR="00937630" w:rsidRDefault="00937630" w:rsidP="00362826">
            <w:pPr>
              <w:pStyle w:val="MessageHeader"/>
            </w:pPr>
            <w:r>
              <w:t>Kļūdu kodi</w:t>
            </w:r>
          </w:p>
        </w:tc>
      </w:tr>
      <w:tr w:rsidR="00937630" w14:paraId="53AC0787" w14:textId="77777777" w:rsidTr="00B661B4">
        <w:tc>
          <w:tcPr>
            <w:tcW w:w="1295" w:type="dxa"/>
            <w:tcBorders>
              <w:bottom w:val="nil"/>
            </w:tcBorders>
          </w:tcPr>
          <w:p w14:paraId="175272A8" w14:textId="77777777" w:rsidR="00937630" w:rsidRDefault="00937630" w:rsidP="00362826">
            <w:pPr>
              <w:pStyle w:val="MessageHeader"/>
            </w:pPr>
            <w:r>
              <w:t>Kods</w:t>
            </w:r>
          </w:p>
        </w:tc>
        <w:tc>
          <w:tcPr>
            <w:tcW w:w="8559" w:type="dxa"/>
            <w:tcBorders>
              <w:bottom w:val="nil"/>
            </w:tcBorders>
          </w:tcPr>
          <w:p w14:paraId="51054EC7" w14:textId="77777777" w:rsidR="00937630" w:rsidRDefault="00937630" w:rsidP="00362826">
            <w:pPr>
              <w:pStyle w:val="MessageHeader"/>
            </w:pPr>
            <w:r>
              <w:t>Apraksts</w:t>
            </w:r>
          </w:p>
        </w:tc>
      </w:tr>
      <w:tr w:rsidR="00F3371A" w14:paraId="5F26A6C8" w14:textId="77777777" w:rsidTr="00B661B4">
        <w:tc>
          <w:tcPr>
            <w:tcW w:w="1295" w:type="dxa"/>
          </w:tcPr>
          <w:p w14:paraId="1BCCAC39" w14:textId="24A6AE93" w:rsidR="00F3371A" w:rsidRDefault="00F3371A" w:rsidP="00362826">
            <w:pPr>
              <w:pStyle w:val="Tablebody"/>
            </w:pPr>
            <w:r>
              <w:t>MM.PRS.</w:t>
            </w:r>
            <w:fldSimple w:instr=" SEQ PRS \* ARABIC ">
              <w:r w:rsidR="00393587">
                <w:rPr>
                  <w:noProof/>
                </w:rPr>
                <w:t>1</w:t>
              </w:r>
            </w:fldSimple>
          </w:p>
        </w:tc>
        <w:tc>
          <w:tcPr>
            <w:tcW w:w="8559" w:type="dxa"/>
          </w:tcPr>
          <w:p w14:paraId="15F7D157" w14:textId="5222B90A" w:rsidR="00F3371A" w:rsidRDefault="00F3371A" w:rsidP="007A26AD">
            <w:pPr>
              <w:pStyle w:val="Tablebody"/>
            </w:pPr>
            <w:r>
              <w:t>Neizdevās iegūt klienta sertifikātu</w:t>
            </w:r>
          </w:p>
        </w:tc>
      </w:tr>
      <w:tr w:rsidR="00F3371A" w14:paraId="6C18ED17" w14:textId="77777777" w:rsidTr="00B661B4">
        <w:tc>
          <w:tcPr>
            <w:tcW w:w="1295" w:type="dxa"/>
          </w:tcPr>
          <w:p w14:paraId="76C3F33C" w14:textId="088A4299" w:rsidR="00F3371A" w:rsidRDefault="00F3371A" w:rsidP="00362826">
            <w:pPr>
              <w:pStyle w:val="Tablebody"/>
            </w:pPr>
            <w:r>
              <w:t>MM.PRS.</w:t>
            </w:r>
            <w:fldSimple w:instr=" SEQ PRS \* ARABIC ">
              <w:r w:rsidR="00393587">
                <w:rPr>
                  <w:noProof/>
                </w:rPr>
                <w:t>2</w:t>
              </w:r>
            </w:fldSimple>
          </w:p>
        </w:tc>
        <w:tc>
          <w:tcPr>
            <w:tcW w:w="8559" w:type="dxa"/>
          </w:tcPr>
          <w:p w14:paraId="56573F01" w14:textId="7936EE6B" w:rsidR="00F3371A" w:rsidRDefault="00F3371A" w:rsidP="007A26AD">
            <w:pPr>
              <w:pStyle w:val="Tablebody"/>
            </w:pPr>
            <w:r>
              <w:t>(Sertifikāta pārbaudes oriģinālais kļūdas paziņojums)</w:t>
            </w:r>
          </w:p>
        </w:tc>
      </w:tr>
      <w:tr w:rsidR="00F3371A" w14:paraId="1F922CBE" w14:textId="77777777" w:rsidTr="00B661B4">
        <w:tc>
          <w:tcPr>
            <w:tcW w:w="1295" w:type="dxa"/>
          </w:tcPr>
          <w:p w14:paraId="33F15BF2" w14:textId="3296E5D8" w:rsidR="00F3371A" w:rsidRDefault="00F3371A" w:rsidP="00362826">
            <w:pPr>
              <w:pStyle w:val="Tablebody"/>
            </w:pPr>
            <w:r>
              <w:t>MM.PRS.</w:t>
            </w:r>
            <w:fldSimple w:instr=" SEQ PRS \* ARABIC ">
              <w:r w:rsidR="00393587">
                <w:rPr>
                  <w:noProof/>
                </w:rPr>
                <w:t>3</w:t>
              </w:r>
            </w:fldSimple>
          </w:p>
        </w:tc>
        <w:tc>
          <w:tcPr>
            <w:tcW w:w="8559" w:type="dxa"/>
          </w:tcPr>
          <w:p w14:paraId="4D610F3B" w14:textId="1FA9737B" w:rsidR="00F3371A" w:rsidRDefault="00F3371A" w:rsidP="007A26AD">
            <w:pPr>
              <w:pStyle w:val="Tablebody"/>
            </w:pPr>
            <w:r>
              <w:t>Neizdevās pārbaudīt klienta sertifikātu</w:t>
            </w:r>
          </w:p>
        </w:tc>
      </w:tr>
      <w:tr w:rsidR="00F3371A" w14:paraId="050A1576" w14:textId="77777777" w:rsidTr="00B661B4">
        <w:tc>
          <w:tcPr>
            <w:tcW w:w="1295" w:type="dxa"/>
          </w:tcPr>
          <w:p w14:paraId="4D027A3D" w14:textId="4F02007C" w:rsidR="00F3371A" w:rsidRDefault="00F3371A" w:rsidP="00362826">
            <w:pPr>
              <w:pStyle w:val="Tablebody"/>
            </w:pPr>
            <w:r>
              <w:t>MM.PRS.</w:t>
            </w:r>
            <w:fldSimple w:instr=" SEQ PRS \* ARABIC ">
              <w:r w:rsidR="00393587">
                <w:rPr>
                  <w:noProof/>
                </w:rPr>
                <w:t>4</w:t>
              </w:r>
            </w:fldSimple>
          </w:p>
        </w:tc>
        <w:tc>
          <w:tcPr>
            <w:tcW w:w="8559" w:type="dxa"/>
          </w:tcPr>
          <w:p w14:paraId="73184488" w14:textId="0B8DBC73" w:rsidR="00F3371A" w:rsidRDefault="00F3371A" w:rsidP="007A26AD">
            <w:pPr>
              <w:pStyle w:val="Tablebody"/>
            </w:pPr>
            <w:r>
              <w:t>Nav maksājumu pieprasījuma</w:t>
            </w:r>
          </w:p>
        </w:tc>
      </w:tr>
      <w:tr w:rsidR="00F3371A" w14:paraId="0F647D84" w14:textId="77777777" w:rsidTr="00B661B4">
        <w:tc>
          <w:tcPr>
            <w:tcW w:w="1295" w:type="dxa"/>
          </w:tcPr>
          <w:p w14:paraId="316CD7FC" w14:textId="6A7A10A6" w:rsidR="00F3371A" w:rsidRDefault="00F3371A" w:rsidP="00362826">
            <w:pPr>
              <w:pStyle w:val="Tablebody"/>
            </w:pPr>
            <w:r>
              <w:t>MM.PRS.</w:t>
            </w:r>
            <w:fldSimple w:instr=" SEQ PRS \* ARABIC ">
              <w:r w:rsidR="00393587">
                <w:rPr>
                  <w:noProof/>
                </w:rPr>
                <w:t>5</w:t>
              </w:r>
            </w:fldSimple>
          </w:p>
        </w:tc>
        <w:tc>
          <w:tcPr>
            <w:tcW w:w="8559" w:type="dxa"/>
          </w:tcPr>
          <w:p w14:paraId="37A6A714" w14:textId="5038CEB2" w:rsidR="00F3371A" w:rsidRDefault="00F3371A" w:rsidP="007A26AD">
            <w:pPr>
              <w:pStyle w:val="Tablebody"/>
            </w:pPr>
            <w:r>
              <w:t>Neeksistē saistītais maksājums</w:t>
            </w:r>
          </w:p>
        </w:tc>
      </w:tr>
      <w:tr w:rsidR="00F3371A" w14:paraId="3515A721" w14:textId="77777777" w:rsidTr="00B661B4">
        <w:tc>
          <w:tcPr>
            <w:tcW w:w="1295" w:type="dxa"/>
          </w:tcPr>
          <w:p w14:paraId="30A1163C" w14:textId="1973BE1B" w:rsidR="00F3371A" w:rsidRDefault="00F3371A" w:rsidP="00362826">
            <w:pPr>
              <w:pStyle w:val="Tablebody"/>
            </w:pPr>
            <w:r>
              <w:t>MM.PRS.</w:t>
            </w:r>
            <w:fldSimple w:instr=" SEQ PRS \* ARABIC ">
              <w:r w:rsidR="00393587">
                <w:rPr>
                  <w:noProof/>
                </w:rPr>
                <w:t>6</w:t>
              </w:r>
            </w:fldSimple>
          </w:p>
        </w:tc>
        <w:tc>
          <w:tcPr>
            <w:tcW w:w="8559" w:type="dxa"/>
          </w:tcPr>
          <w:p w14:paraId="2EDED171" w14:textId="5816346D" w:rsidR="00F3371A" w:rsidRDefault="00F3371A" w:rsidP="007A26AD">
            <w:pPr>
              <w:pStyle w:val="Tablebody"/>
            </w:pPr>
            <w:r>
              <w:t>Neizdevās piesaistīt maksājumu</w:t>
            </w:r>
          </w:p>
        </w:tc>
      </w:tr>
      <w:tr w:rsidR="00F3371A" w14:paraId="1AC96343" w14:textId="77777777" w:rsidTr="00B661B4">
        <w:tc>
          <w:tcPr>
            <w:tcW w:w="1295" w:type="dxa"/>
          </w:tcPr>
          <w:p w14:paraId="424F4C84" w14:textId="07EB0C39" w:rsidR="00F3371A" w:rsidRDefault="00F3371A" w:rsidP="00362826">
            <w:pPr>
              <w:pStyle w:val="Tablebody"/>
            </w:pPr>
            <w:r>
              <w:t>MM.PRS.</w:t>
            </w:r>
            <w:fldSimple w:instr=" SEQ PRS \* ARABIC ">
              <w:r w:rsidR="00393587">
                <w:rPr>
                  <w:noProof/>
                </w:rPr>
                <w:t>7</w:t>
              </w:r>
            </w:fldSimple>
          </w:p>
        </w:tc>
        <w:tc>
          <w:tcPr>
            <w:tcW w:w="8559" w:type="dxa"/>
          </w:tcPr>
          <w:p w14:paraId="77372D15" w14:textId="65620B37" w:rsidR="00F3371A" w:rsidRDefault="00F3371A" w:rsidP="007A26AD">
            <w:pPr>
              <w:pStyle w:val="Tablebody"/>
            </w:pPr>
            <w:r>
              <w:t>Neizdevās izveidot maksāšanas pieprasījumu</w:t>
            </w:r>
          </w:p>
        </w:tc>
      </w:tr>
      <w:tr w:rsidR="00F3371A" w14:paraId="56A77C54" w14:textId="77777777" w:rsidTr="00B661B4">
        <w:tc>
          <w:tcPr>
            <w:tcW w:w="1295" w:type="dxa"/>
          </w:tcPr>
          <w:p w14:paraId="607175FE" w14:textId="513B2C03" w:rsidR="00F3371A" w:rsidRDefault="00F3371A" w:rsidP="00362826">
            <w:pPr>
              <w:pStyle w:val="Tablebody"/>
            </w:pPr>
            <w:r>
              <w:t>MM.PRS.</w:t>
            </w:r>
            <w:fldSimple w:instr=" SEQ PRS \* ARABIC ">
              <w:r w:rsidR="00393587">
                <w:rPr>
                  <w:noProof/>
                </w:rPr>
                <w:t>8</w:t>
              </w:r>
            </w:fldSimple>
          </w:p>
        </w:tc>
        <w:tc>
          <w:tcPr>
            <w:tcW w:w="8559" w:type="dxa"/>
          </w:tcPr>
          <w:p w14:paraId="7BC8851C" w14:textId="72209165" w:rsidR="00F3371A" w:rsidRDefault="00F3371A" w:rsidP="007A26AD">
            <w:pPr>
              <w:pStyle w:val="Tablebody"/>
            </w:pPr>
            <w:r>
              <w:t>Neizdevās saglabāt maksāšanas pieprasījumu</w:t>
            </w:r>
          </w:p>
        </w:tc>
      </w:tr>
      <w:tr w:rsidR="00F3371A" w14:paraId="25DDE59C" w14:textId="77777777" w:rsidTr="00B661B4">
        <w:tc>
          <w:tcPr>
            <w:tcW w:w="1295" w:type="dxa"/>
          </w:tcPr>
          <w:p w14:paraId="37423AEA" w14:textId="53678E84" w:rsidR="00F3371A" w:rsidRDefault="00F3371A" w:rsidP="00362826">
            <w:pPr>
              <w:pStyle w:val="Tablebody"/>
            </w:pPr>
            <w:r>
              <w:t>MM.PRS.</w:t>
            </w:r>
            <w:fldSimple w:instr=" SEQ PRS \* ARABIC ">
              <w:r w:rsidR="00393587">
                <w:rPr>
                  <w:noProof/>
                </w:rPr>
                <w:t>9</w:t>
              </w:r>
            </w:fldSimple>
          </w:p>
        </w:tc>
        <w:tc>
          <w:tcPr>
            <w:tcW w:w="8559" w:type="dxa"/>
          </w:tcPr>
          <w:p w14:paraId="02DAFB0D" w14:textId="3DB145FA" w:rsidR="00F3371A" w:rsidRDefault="00F3371A" w:rsidP="007A26AD">
            <w:pPr>
              <w:pStyle w:val="Tablebody"/>
            </w:pPr>
            <w:r>
              <w:t>Neizdevās iegūt maksāšanas pieprasījumu</w:t>
            </w:r>
          </w:p>
        </w:tc>
      </w:tr>
      <w:tr w:rsidR="00F3371A" w14:paraId="37789207" w14:textId="77777777" w:rsidTr="00B661B4">
        <w:tc>
          <w:tcPr>
            <w:tcW w:w="1295" w:type="dxa"/>
          </w:tcPr>
          <w:p w14:paraId="13F533FB" w14:textId="7E2B2E9E" w:rsidR="00F3371A" w:rsidRDefault="00F3371A" w:rsidP="00362826">
            <w:pPr>
              <w:pStyle w:val="Tablebody"/>
            </w:pPr>
            <w:r>
              <w:t>MM.PRS.</w:t>
            </w:r>
            <w:fldSimple w:instr=" SEQ PRS \* ARABIC ">
              <w:r w:rsidR="00393587">
                <w:rPr>
                  <w:noProof/>
                </w:rPr>
                <w:t>10</w:t>
              </w:r>
            </w:fldSimple>
          </w:p>
        </w:tc>
        <w:tc>
          <w:tcPr>
            <w:tcW w:w="8559" w:type="dxa"/>
          </w:tcPr>
          <w:p w14:paraId="40D7F256" w14:textId="7D4B0215" w:rsidR="00F3371A" w:rsidRDefault="00F3371A" w:rsidP="007A26AD">
            <w:pPr>
              <w:pStyle w:val="Tablebody"/>
            </w:pPr>
            <w:r>
              <w:t>Klienta sertifikāta pakalpojuma piegādātājs nesakrīt ar maksājuma pieprasījuma pakalpojuma piegādātāju</w:t>
            </w:r>
          </w:p>
        </w:tc>
      </w:tr>
      <w:tr w:rsidR="00F3371A" w14:paraId="28FCDDF1" w14:textId="77777777" w:rsidTr="00B661B4">
        <w:tc>
          <w:tcPr>
            <w:tcW w:w="1295" w:type="dxa"/>
          </w:tcPr>
          <w:p w14:paraId="3FCB7E9B" w14:textId="0B7B526A" w:rsidR="00F3371A" w:rsidRDefault="00F3371A" w:rsidP="00362826">
            <w:pPr>
              <w:pStyle w:val="Tablebody"/>
            </w:pPr>
            <w:r>
              <w:t>MM.PRS.</w:t>
            </w:r>
            <w:fldSimple w:instr=" SEQ PRS \* ARABIC ">
              <w:r w:rsidR="00393587">
                <w:rPr>
                  <w:noProof/>
                </w:rPr>
                <w:t>11</w:t>
              </w:r>
            </w:fldSimple>
          </w:p>
        </w:tc>
        <w:tc>
          <w:tcPr>
            <w:tcW w:w="8559" w:type="dxa"/>
          </w:tcPr>
          <w:p w14:paraId="7CC4E7C8" w14:textId="7E06333E" w:rsidR="00F3371A" w:rsidRDefault="00F3371A" w:rsidP="007A26AD">
            <w:pPr>
              <w:pStyle w:val="Tablebody"/>
            </w:pPr>
            <w:r>
              <w:t>Nepareizs pieprasījums</w:t>
            </w:r>
          </w:p>
        </w:tc>
      </w:tr>
      <w:tr w:rsidR="00F3371A" w14:paraId="4475B5CE" w14:textId="77777777" w:rsidTr="00B661B4">
        <w:tc>
          <w:tcPr>
            <w:tcW w:w="1295" w:type="dxa"/>
          </w:tcPr>
          <w:p w14:paraId="6ACCB1F0" w14:textId="1F335F58" w:rsidR="00F3371A" w:rsidRDefault="00F3371A" w:rsidP="00362826">
            <w:pPr>
              <w:pStyle w:val="Tablebody"/>
            </w:pPr>
            <w:r>
              <w:t>MM.PRS.</w:t>
            </w:r>
            <w:fldSimple w:instr=" SEQ PRS \* ARABIC ">
              <w:r w:rsidR="00393587">
                <w:rPr>
                  <w:noProof/>
                </w:rPr>
                <w:t>12</w:t>
              </w:r>
            </w:fldSimple>
          </w:p>
        </w:tc>
        <w:tc>
          <w:tcPr>
            <w:tcW w:w="8559" w:type="dxa"/>
          </w:tcPr>
          <w:p w14:paraId="49D3266B" w14:textId="2A30CA57" w:rsidR="00F3371A" w:rsidRDefault="00F3371A" w:rsidP="007A26AD">
            <w:pPr>
              <w:pStyle w:val="Tablebody"/>
            </w:pPr>
            <w:r>
              <w:t>Neizdevās izveidot savienojumu ar meklētāju</w:t>
            </w:r>
          </w:p>
        </w:tc>
      </w:tr>
      <w:tr w:rsidR="00F3371A" w14:paraId="40EA9C7A" w14:textId="77777777" w:rsidTr="00B661B4">
        <w:tc>
          <w:tcPr>
            <w:tcW w:w="1295" w:type="dxa"/>
          </w:tcPr>
          <w:p w14:paraId="273A6507" w14:textId="08CE5590" w:rsidR="00F3371A" w:rsidRDefault="00F3371A" w:rsidP="00362826">
            <w:pPr>
              <w:pStyle w:val="Tablebody"/>
            </w:pPr>
            <w:r>
              <w:t>MM.PRS.</w:t>
            </w:r>
            <w:fldSimple w:instr=" SEQ PRS \* ARABIC ">
              <w:r w:rsidR="00393587">
                <w:rPr>
                  <w:noProof/>
                </w:rPr>
                <w:t>13</w:t>
              </w:r>
            </w:fldSimple>
          </w:p>
        </w:tc>
        <w:tc>
          <w:tcPr>
            <w:tcW w:w="8559" w:type="dxa"/>
          </w:tcPr>
          <w:p w14:paraId="064284BB" w14:textId="244ABE07" w:rsidR="00F3371A" w:rsidRDefault="00F3371A" w:rsidP="007A26AD">
            <w:pPr>
              <w:pStyle w:val="Tablebody"/>
            </w:pPr>
            <w:r>
              <w:t>Nepareizi klienta dati</w:t>
            </w:r>
          </w:p>
        </w:tc>
      </w:tr>
      <w:tr w:rsidR="00F3371A" w14:paraId="5A5D2565" w14:textId="77777777" w:rsidTr="00B661B4">
        <w:tc>
          <w:tcPr>
            <w:tcW w:w="1295" w:type="dxa"/>
          </w:tcPr>
          <w:p w14:paraId="6A0E8A5B" w14:textId="1CACEECF" w:rsidR="00F3371A" w:rsidRDefault="00F3371A" w:rsidP="00362826">
            <w:pPr>
              <w:pStyle w:val="Tablebody"/>
            </w:pPr>
            <w:r>
              <w:t>MM.CLSF.</w:t>
            </w:r>
            <w:fldSimple w:instr=" SEQ CLF \* ARABIC ">
              <w:r w:rsidR="00393587">
                <w:rPr>
                  <w:noProof/>
                </w:rPr>
                <w:t>1</w:t>
              </w:r>
            </w:fldSimple>
          </w:p>
        </w:tc>
        <w:tc>
          <w:tcPr>
            <w:tcW w:w="8559" w:type="dxa"/>
          </w:tcPr>
          <w:p w14:paraId="4ADEA498" w14:textId="72E3D580" w:rsidR="00F3371A" w:rsidRDefault="00F3371A" w:rsidP="007A26AD">
            <w:pPr>
              <w:pStyle w:val="Tablebody"/>
            </w:pPr>
            <w:proofErr w:type="spellStart"/>
            <w:r>
              <w:t>CLSF.Authority</w:t>
            </w:r>
            <w:proofErr w:type="spellEnd"/>
            <w:r>
              <w:t xml:space="preserve"> </w:t>
            </w:r>
            <w:proofErr w:type="spellStart"/>
            <w:r>
              <w:t>klassifikatorā</w:t>
            </w:r>
            <w:proofErr w:type="spellEnd"/>
            <w:r>
              <w:t xml:space="preserve"> nav atrasta organizācija ar identifikatoru X</w:t>
            </w:r>
          </w:p>
        </w:tc>
      </w:tr>
      <w:tr w:rsidR="00F3371A" w14:paraId="30F54BE9" w14:textId="77777777" w:rsidTr="00B661B4">
        <w:tc>
          <w:tcPr>
            <w:tcW w:w="1295" w:type="dxa"/>
          </w:tcPr>
          <w:p w14:paraId="3C555851" w14:textId="2949BCDF" w:rsidR="00F3371A" w:rsidRDefault="00F3371A" w:rsidP="00362826">
            <w:pPr>
              <w:pStyle w:val="Tablebody"/>
            </w:pPr>
            <w:r>
              <w:t>MM.CLSF.</w:t>
            </w:r>
            <w:fldSimple w:instr=" SEQ CLF \* ARABIC ">
              <w:r w:rsidR="00393587">
                <w:rPr>
                  <w:noProof/>
                </w:rPr>
                <w:t>2</w:t>
              </w:r>
            </w:fldSimple>
          </w:p>
        </w:tc>
        <w:tc>
          <w:tcPr>
            <w:tcW w:w="8559" w:type="dxa"/>
          </w:tcPr>
          <w:p w14:paraId="3129F052" w14:textId="10FB788D" w:rsidR="00F3371A" w:rsidRDefault="00F3371A" w:rsidP="007A26AD">
            <w:pPr>
              <w:pStyle w:val="Tablebody"/>
            </w:pPr>
            <w:r>
              <w:t xml:space="preserve">Neizdevās izsaukt </w:t>
            </w:r>
            <w:proofErr w:type="spellStart"/>
            <w:r>
              <w:t>CLSF.Authority</w:t>
            </w:r>
            <w:proofErr w:type="spellEnd"/>
          </w:p>
        </w:tc>
      </w:tr>
      <w:tr w:rsidR="00F3371A" w14:paraId="7913057A" w14:textId="77777777" w:rsidTr="00B661B4">
        <w:tc>
          <w:tcPr>
            <w:tcW w:w="1295" w:type="dxa"/>
          </w:tcPr>
          <w:p w14:paraId="712DB1B0" w14:textId="53B58860" w:rsidR="00F3371A" w:rsidRDefault="00F3371A" w:rsidP="00362826">
            <w:pPr>
              <w:pStyle w:val="Tablebody"/>
            </w:pPr>
            <w:r>
              <w:t>MM.PPK.</w:t>
            </w:r>
            <w:fldSimple w:instr=" SEQ PPK \* ARABIC ">
              <w:r w:rsidR="00393587">
                <w:rPr>
                  <w:noProof/>
                </w:rPr>
                <w:t>1</w:t>
              </w:r>
            </w:fldSimple>
          </w:p>
        </w:tc>
        <w:tc>
          <w:tcPr>
            <w:tcW w:w="8559" w:type="dxa"/>
          </w:tcPr>
          <w:p w14:paraId="0106B323" w14:textId="6D5E42F4" w:rsidR="00F3371A" w:rsidRDefault="00F3371A" w:rsidP="007A26AD">
            <w:pPr>
              <w:pStyle w:val="Tablebody"/>
            </w:pPr>
            <w:r>
              <w:t>Nav atrasts pakalpojuma solis</w:t>
            </w:r>
          </w:p>
        </w:tc>
      </w:tr>
      <w:tr w:rsidR="00F3371A" w14:paraId="3F0C64D0" w14:textId="77777777" w:rsidTr="00B661B4">
        <w:tc>
          <w:tcPr>
            <w:tcW w:w="1295" w:type="dxa"/>
          </w:tcPr>
          <w:p w14:paraId="10AB7EFF" w14:textId="6CD6F798" w:rsidR="00F3371A" w:rsidRDefault="00F3371A" w:rsidP="00362826">
            <w:pPr>
              <w:pStyle w:val="Tablebody"/>
            </w:pPr>
            <w:r>
              <w:t>MM.PPK.</w:t>
            </w:r>
            <w:fldSimple w:instr=" SEQ PPK \* ARABIC ">
              <w:r w:rsidR="00393587">
                <w:rPr>
                  <w:noProof/>
                </w:rPr>
                <w:t>2</w:t>
              </w:r>
            </w:fldSimple>
          </w:p>
        </w:tc>
        <w:tc>
          <w:tcPr>
            <w:tcW w:w="8559" w:type="dxa"/>
          </w:tcPr>
          <w:p w14:paraId="1E33A9F9" w14:textId="443BA38A" w:rsidR="00F3371A" w:rsidRDefault="00F3371A" w:rsidP="007A26AD">
            <w:pPr>
              <w:pStyle w:val="Tablebody"/>
            </w:pPr>
            <w:r>
              <w:t>Pakalpojumam piesaistītā organizācija neatbilst autorizācijā norādītajai organizācijai</w:t>
            </w:r>
          </w:p>
        </w:tc>
      </w:tr>
      <w:tr w:rsidR="00F3371A" w14:paraId="7878633D" w14:textId="77777777" w:rsidTr="00B661B4">
        <w:tc>
          <w:tcPr>
            <w:tcW w:w="1295" w:type="dxa"/>
          </w:tcPr>
          <w:p w14:paraId="4C623E69" w14:textId="77F55A85" w:rsidR="00F3371A" w:rsidRDefault="00F3371A" w:rsidP="00362826">
            <w:pPr>
              <w:pStyle w:val="Tablebody"/>
            </w:pPr>
            <w:r>
              <w:t>MM.PPK.</w:t>
            </w:r>
            <w:fldSimple w:instr=" SEQ PPK \* ARABIC ">
              <w:r w:rsidR="00393587">
                <w:rPr>
                  <w:noProof/>
                </w:rPr>
                <w:t>3</w:t>
              </w:r>
            </w:fldSimple>
          </w:p>
        </w:tc>
        <w:tc>
          <w:tcPr>
            <w:tcW w:w="8559" w:type="dxa"/>
          </w:tcPr>
          <w:p w14:paraId="70012F16" w14:textId="0DCA6B2D" w:rsidR="00F3371A" w:rsidRDefault="00F3371A" w:rsidP="007A26AD">
            <w:pPr>
              <w:pStyle w:val="Tablebody"/>
            </w:pPr>
            <w:r>
              <w:t xml:space="preserve">Pakalpojuma solim ir </w:t>
            </w:r>
            <w:r w:rsidRPr="00270414">
              <w:t xml:space="preserve">vairāk nekā viena aktīva maksājuma </w:t>
            </w:r>
            <w:r>
              <w:t>veidne vai neviena</w:t>
            </w:r>
          </w:p>
        </w:tc>
      </w:tr>
      <w:tr w:rsidR="00F3371A" w14:paraId="14FFA729" w14:textId="77777777" w:rsidTr="00B661B4">
        <w:tc>
          <w:tcPr>
            <w:tcW w:w="1295" w:type="dxa"/>
          </w:tcPr>
          <w:p w14:paraId="003012D1" w14:textId="34C9AD0A" w:rsidR="00F3371A" w:rsidRDefault="00F3371A" w:rsidP="00362826">
            <w:pPr>
              <w:pStyle w:val="Tablebody"/>
            </w:pPr>
            <w:r>
              <w:t>MM.PPK.</w:t>
            </w:r>
            <w:fldSimple w:instr=" SEQ PPK \* ARABIC ">
              <w:r w:rsidR="00393587">
                <w:rPr>
                  <w:noProof/>
                </w:rPr>
                <w:t>4</w:t>
              </w:r>
            </w:fldSimple>
          </w:p>
        </w:tc>
        <w:tc>
          <w:tcPr>
            <w:tcW w:w="8559" w:type="dxa"/>
          </w:tcPr>
          <w:p w14:paraId="4F4E96E5" w14:textId="149ABC10" w:rsidR="00F3371A" w:rsidRDefault="00F3371A" w:rsidP="007A26AD">
            <w:pPr>
              <w:pStyle w:val="Tablebody"/>
            </w:pPr>
            <w:r>
              <w:t>Pakalpojuma solim ir vairāk nekā viens aktīvs cenrādis vai neviens</w:t>
            </w:r>
          </w:p>
        </w:tc>
      </w:tr>
      <w:tr w:rsidR="00F3371A" w14:paraId="3F1ABDA4" w14:textId="77777777" w:rsidTr="00B661B4">
        <w:tc>
          <w:tcPr>
            <w:tcW w:w="1295" w:type="dxa"/>
          </w:tcPr>
          <w:p w14:paraId="60424F98" w14:textId="068E4414" w:rsidR="00F3371A" w:rsidRDefault="00F3371A" w:rsidP="00362826">
            <w:pPr>
              <w:pStyle w:val="Tablebody"/>
            </w:pPr>
            <w:r>
              <w:t>MM.PPK.</w:t>
            </w:r>
            <w:fldSimple w:instr=" SEQ PPK \* ARABIC ">
              <w:r w:rsidR="00393587">
                <w:rPr>
                  <w:noProof/>
                </w:rPr>
                <w:t>5</w:t>
              </w:r>
            </w:fldSimple>
          </w:p>
        </w:tc>
        <w:tc>
          <w:tcPr>
            <w:tcW w:w="8559" w:type="dxa"/>
          </w:tcPr>
          <w:p w14:paraId="6AF47433" w14:textId="51E0DEC0" w:rsidR="00F3371A" w:rsidRDefault="00F3371A" w:rsidP="007A26AD">
            <w:pPr>
              <w:pStyle w:val="Tablebody"/>
            </w:pPr>
            <w:r>
              <w:t>Cenrādim ir vairāk nekā viena aktīva cenrāža versija vai neviena</w:t>
            </w:r>
          </w:p>
        </w:tc>
      </w:tr>
      <w:tr w:rsidR="00F3371A" w14:paraId="3EDAD005" w14:textId="77777777" w:rsidTr="00B661B4">
        <w:tc>
          <w:tcPr>
            <w:tcW w:w="1295" w:type="dxa"/>
          </w:tcPr>
          <w:p w14:paraId="66BA1B1F" w14:textId="3B9F591C" w:rsidR="00F3371A" w:rsidRDefault="00F3371A" w:rsidP="00362826">
            <w:pPr>
              <w:pStyle w:val="Tablebody"/>
            </w:pPr>
            <w:r>
              <w:t>MM.PPK.</w:t>
            </w:r>
            <w:fldSimple w:instr=" SEQ PPK \* ARABIC ">
              <w:r w:rsidR="00393587">
                <w:rPr>
                  <w:noProof/>
                </w:rPr>
                <w:t>6</w:t>
              </w:r>
            </w:fldSimple>
          </w:p>
        </w:tc>
        <w:tc>
          <w:tcPr>
            <w:tcW w:w="8559" w:type="dxa"/>
          </w:tcPr>
          <w:p w14:paraId="0CAF5EF7" w14:textId="081E8FBC" w:rsidR="00F3371A" w:rsidRDefault="00F3371A" w:rsidP="007A26AD">
            <w:pPr>
              <w:pStyle w:val="Tablebody"/>
            </w:pPr>
            <w:r>
              <w:t>Cenrāža pozīcijai ir vairāk nekā viens aktīvs EKK kods</w:t>
            </w:r>
          </w:p>
        </w:tc>
      </w:tr>
      <w:tr w:rsidR="00F3371A" w14:paraId="0F81A2A9" w14:textId="77777777" w:rsidTr="00B661B4">
        <w:tc>
          <w:tcPr>
            <w:tcW w:w="1295" w:type="dxa"/>
          </w:tcPr>
          <w:p w14:paraId="3F6C156E" w14:textId="597AE41F" w:rsidR="00F3371A" w:rsidRDefault="00F3371A" w:rsidP="00362826">
            <w:pPr>
              <w:pStyle w:val="Tablebody"/>
            </w:pPr>
            <w:r>
              <w:t>MM.PPK.</w:t>
            </w:r>
            <w:fldSimple w:instr=" SEQ PPK \* ARABIC ">
              <w:r w:rsidR="00393587">
                <w:rPr>
                  <w:noProof/>
                </w:rPr>
                <w:t>7</w:t>
              </w:r>
            </w:fldSimple>
          </w:p>
        </w:tc>
        <w:tc>
          <w:tcPr>
            <w:tcW w:w="8559" w:type="dxa"/>
          </w:tcPr>
          <w:p w14:paraId="307EE771" w14:textId="5C52FC09" w:rsidR="00F3371A" w:rsidRDefault="00F3371A" w:rsidP="007A26AD">
            <w:pPr>
              <w:pStyle w:val="Tablebody"/>
            </w:pPr>
            <w:r>
              <w:t>Nav atrasta cenrāža pozīcija</w:t>
            </w:r>
          </w:p>
        </w:tc>
      </w:tr>
      <w:tr w:rsidR="00F3371A" w14:paraId="0F2F99F3" w14:textId="77777777" w:rsidTr="00B661B4">
        <w:tc>
          <w:tcPr>
            <w:tcW w:w="1295" w:type="dxa"/>
          </w:tcPr>
          <w:p w14:paraId="03E93CA5" w14:textId="73870927" w:rsidR="00F3371A" w:rsidRDefault="00F3371A" w:rsidP="00362826">
            <w:pPr>
              <w:pStyle w:val="Tablebody"/>
            </w:pPr>
            <w:r>
              <w:t>MM.PPK.</w:t>
            </w:r>
            <w:fldSimple w:instr=" SEQ PPK \* ARABIC ">
              <w:r w:rsidR="00393587">
                <w:rPr>
                  <w:noProof/>
                </w:rPr>
                <w:t>8</w:t>
              </w:r>
            </w:fldSimple>
          </w:p>
        </w:tc>
        <w:tc>
          <w:tcPr>
            <w:tcW w:w="8559" w:type="dxa"/>
          </w:tcPr>
          <w:p w14:paraId="25C845EF" w14:textId="7DEB448C" w:rsidR="00F3371A" w:rsidRDefault="00F3371A" w:rsidP="007A26AD">
            <w:pPr>
              <w:pStyle w:val="Tablebody"/>
            </w:pPr>
            <w:r>
              <w:rPr>
                <w:i/>
                <w:iCs/>
              </w:rPr>
              <w:t>Ir norādīta summa, bet cena nav maināma (neizmanto)</w:t>
            </w:r>
          </w:p>
        </w:tc>
      </w:tr>
      <w:tr w:rsidR="00F3371A" w14:paraId="77CEB16F" w14:textId="77777777" w:rsidTr="00B661B4">
        <w:tc>
          <w:tcPr>
            <w:tcW w:w="1295" w:type="dxa"/>
          </w:tcPr>
          <w:p w14:paraId="6E2DAD3A" w14:textId="114520E7" w:rsidR="00F3371A" w:rsidRDefault="00F3371A" w:rsidP="00362826">
            <w:pPr>
              <w:pStyle w:val="Tablebody"/>
            </w:pPr>
            <w:r>
              <w:t>MM.PPK.</w:t>
            </w:r>
            <w:fldSimple w:instr=" SEQ PPK \* ARABIC ">
              <w:r w:rsidR="00393587">
                <w:rPr>
                  <w:noProof/>
                </w:rPr>
                <w:t>9</w:t>
              </w:r>
            </w:fldSimple>
          </w:p>
        </w:tc>
        <w:tc>
          <w:tcPr>
            <w:tcW w:w="8559" w:type="dxa"/>
          </w:tcPr>
          <w:p w14:paraId="695B8A1F" w14:textId="105D6875" w:rsidR="00F3371A" w:rsidRDefault="00F3371A" w:rsidP="007A26AD">
            <w:pPr>
              <w:pStyle w:val="Tablebody"/>
              <w:rPr>
                <w:i/>
                <w:iCs/>
              </w:rPr>
            </w:pPr>
            <w:r>
              <w:t>Daudzums lielāks par maksimālo vienību skaitu</w:t>
            </w:r>
          </w:p>
        </w:tc>
      </w:tr>
      <w:tr w:rsidR="00F3371A" w14:paraId="13F3ABC7" w14:textId="77777777" w:rsidTr="00B661B4">
        <w:tc>
          <w:tcPr>
            <w:tcW w:w="1295" w:type="dxa"/>
          </w:tcPr>
          <w:p w14:paraId="46B72BAE" w14:textId="61069758" w:rsidR="00F3371A" w:rsidRDefault="00F3371A" w:rsidP="00362826">
            <w:pPr>
              <w:pStyle w:val="Tablebody"/>
            </w:pPr>
            <w:r>
              <w:t>MM.PPK.</w:t>
            </w:r>
            <w:fldSimple w:instr=" SEQ PPK \* ARABIC ">
              <w:r w:rsidR="00393587">
                <w:rPr>
                  <w:noProof/>
                </w:rPr>
                <w:t>10</w:t>
              </w:r>
            </w:fldSimple>
          </w:p>
        </w:tc>
        <w:tc>
          <w:tcPr>
            <w:tcW w:w="8559" w:type="dxa"/>
          </w:tcPr>
          <w:p w14:paraId="7C138574" w14:textId="707A4DC0" w:rsidR="00F3371A" w:rsidRDefault="00F3371A" w:rsidP="007A26AD">
            <w:pPr>
              <w:pStyle w:val="Tablebody"/>
            </w:pPr>
            <w:r>
              <w:t>Nav norādīta kāda no obligātajām pozīcijām</w:t>
            </w:r>
          </w:p>
        </w:tc>
      </w:tr>
      <w:tr w:rsidR="00F3371A" w14:paraId="518CA2E7" w14:textId="77777777" w:rsidTr="00B661B4">
        <w:tc>
          <w:tcPr>
            <w:tcW w:w="1295" w:type="dxa"/>
          </w:tcPr>
          <w:p w14:paraId="0869C689" w14:textId="56C4B3D8" w:rsidR="00F3371A" w:rsidRDefault="00F3371A" w:rsidP="00362826">
            <w:pPr>
              <w:pStyle w:val="Tablebody"/>
            </w:pPr>
            <w:r>
              <w:t>MM.PPK.</w:t>
            </w:r>
            <w:fldSimple w:instr=" SEQ PPK \* ARABIC ">
              <w:r w:rsidR="00393587">
                <w:rPr>
                  <w:noProof/>
                </w:rPr>
                <w:t>11</w:t>
              </w:r>
            </w:fldSimple>
          </w:p>
        </w:tc>
        <w:tc>
          <w:tcPr>
            <w:tcW w:w="8559" w:type="dxa"/>
          </w:tcPr>
          <w:p w14:paraId="5CF22BF1" w14:textId="40C98921" w:rsidR="00F3371A" w:rsidRDefault="00F3371A" w:rsidP="007A26AD">
            <w:pPr>
              <w:pStyle w:val="Tablebody"/>
            </w:pPr>
            <w:r>
              <w:t>Pakalpojumam nav atļauti saistītie maksājumi</w:t>
            </w:r>
          </w:p>
        </w:tc>
      </w:tr>
      <w:tr w:rsidR="00F3371A" w14:paraId="1A1E0DB7" w14:textId="77777777" w:rsidTr="00B661B4">
        <w:tc>
          <w:tcPr>
            <w:tcW w:w="1295" w:type="dxa"/>
          </w:tcPr>
          <w:p w14:paraId="71A244F5" w14:textId="49C9A8F0" w:rsidR="00F3371A" w:rsidRDefault="00F3371A" w:rsidP="00362826">
            <w:pPr>
              <w:pStyle w:val="Tablebody"/>
            </w:pPr>
            <w:r>
              <w:t>MM.PPK.</w:t>
            </w:r>
            <w:fldSimple w:instr=" SEQ PPK \* ARABIC ">
              <w:r w:rsidR="00393587">
                <w:rPr>
                  <w:noProof/>
                </w:rPr>
                <w:t>12</w:t>
              </w:r>
            </w:fldSimple>
          </w:p>
        </w:tc>
        <w:tc>
          <w:tcPr>
            <w:tcW w:w="8559" w:type="dxa"/>
          </w:tcPr>
          <w:p w14:paraId="793C51E1" w14:textId="545320DC" w:rsidR="00F3371A" w:rsidRDefault="00F3371A" w:rsidP="007A26AD">
            <w:pPr>
              <w:pStyle w:val="Tablebody"/>
            </w:pPr>
            <w:r>
              <w:t>Neeksistē saistītais maksājums</w:t>
            </w:r>
          </w:p>
        </w:tc>
      </w:tr>
      <w:tr w:rsidR="00F3371A" w14:paraId="7368EE2A" w14:textId="77777777" w:rsidTr="00B661B4">
        <w:tc>
          <w:tcPr>
            <w:tcW w:w="1295" w:type="dxa"/>
          </w:tcPr>
          <w:p w14:paraId="55FEF67D" w14:textId="5E3E3F47" w:rsidR="00F3371A" w:rsidRDefault="00F3371A" w:rsidP="00362826">
            <w:pPr>
              <w:pStyle w:val="Tablebody"/>
            </w:pPr>
            <w:r>
              <w:t>MM.PPK.</w:t>
            </w:r>
            <w:fldSimple w:instr=" SEQ PPK \* ARABIC ">
              <w:r w:rsidR="00393587">
                <w:rPr>
                  <w:noProof/>
                </w:rPr>
                <w:t>13</w:t>
              </w:r>
            </w:fldSimple>
          </w:p>
        </w:tc>
        <w:tc>
          <w:tcPr>
            <w:tcW w:w="8559" w:type="dxa"/>
          </w:tcPr>
          <w:p w14:paraId="314306CF" w14:textId="44A0BB8D" w:rsidR="00F3371A" w:rsidRPr="00667D4B" w:rsidRDefault="00F710F0" w:rsidP="00667D4B">
            <w:pPr>
              <w:pStyle w:val="Tablebody"/>
            </w:pPr>
            <w:r w:rsidRPr="002D29F2">
              <w:rPr>
                <w:i/>
              </w:rPr>
              <w:t>Maksājuma statuss nav zināms</w:t>
            </w:r>
            <w:r>
              <w:rPr>
                <w:i/>
              </w:rPr>
              <w:t xml:space="preserve"> </w:t>
            </w:r>
            <w:r>
              <w:rPr>
                <w:i/>
                <w:iCs/>
              </w:rPr>
              <w:t>(neizmanto)</w:t>
            </w:r>
          </w:p>
        </w:tc>
      </w:tr>
      <w:tr w:rsidR="00F3371A" w14:paraId="25BF2F21" w14:textId="77777777" w:rsidTr="00B661B4">
        <w:tc>
          <w:tcPr>
            <w:tcW w:w="1295" w:type="dxa"/>
          </w:tcPr>
          <w:p w14:paraId="440711F5" w14:textId="5C6AAFAB" w:rsidR="00F3371A" w:rsidRDefault="00F3371A" w:rsidP="00362826">
            <w:pPr>
              <w:pStyle w:val="Tablebody"/>
            </w:pPr>
            <w:r>
              <w:t>MM.PPK.</w:t>
            </w:r>
            <w:fldSimple w:instr=" SEQ PPK \* ARABIC ">
              <w:r w:rsidR="00393587">
                <w:rPr>
                  <w:noProof/>
                </w:rPr>
                <w:t>14</w:t>
              </w:r>
            </w:fldSimple>
          </w:p>
        </w:tc>
        <w:tc>
          <w:tcPr>
            <w:tcW w:w="8559" w:type="dxa"/>
          </w:tcPr>
          <w:p w14:paraId="5E48B11B" w14:textId="6A446E59" w:rsidR="00F3371A" w:rsidRPr="002D29F2" w:rsidRDefault="00F3371A" w:rsidP="007A26AD">
            <w:pPr>
              <w:pStyle w:val="Tablebody"/>
              <w:rPr>
                <w:i/>
              </w:rPr>
            </w:pPr>
            <w:r>
              <w:t>Neeksistē pakalpojuma apraksta versijas identifikators</w:t>
            </w:r>
          </w:p>
        </w:tc>
      </w:tr>
      <w:tr w:rsidR="00F3371A" w14:paraId="145FCFA4" w14:textId="77777777" w:rsidTr="00B661B4">
        <w:tc>
          <w:tcPr>
            <w:tcW w:w="1295" w:type="dxa"/>
          </w:tcPr>
          <w:p w14:paraId="009D7816" w14:textId="445E9D03" w:rsidR="00F3371A" w:rsidRDefault="00F3371A" w:rsidP="00362826">
            <w:pPr>
              <w:pStyle w:val="Tablebody"/>
            </w:pPr>
            <w:r>
              <w:t>MM.PPK.</w:t>
            </w:r>
            <w:fldSimple w:instr=" SEQ PPK \* ARABIC ">
              <w:r w:rsidR="00393587">
                <w:rPr>
                  <w:noProof/>
                </w:rPr>
                <w:t>15</w:t>
              </w:r>
            </w:fldSimple>
          </w:p>
        </w:tc>
        <w:tc>
          <w:tcPr>
            <w:tcW w:w="8559" w:type="dxa"/>
          </w:tcPr>
          <w:p w14:paraId="34149333" w14:textId="2E8D5189" w:rsidR="00F3371A" w:rsidRDefault="00F3371A" w:rsidP="007A26AD">
            <w:pPr>
              <w:pStyle w:val="Tablebody"/>
            </w:pPr>
            <w:r>
              <w:t>Neeksistē maksājuma veidnes identifikators</w:t>
            </w:r>
          </w:p>
        </w:tc>
      </w:tr>
      <w:tr w:rsidR="00F3371A" w14:paraId="115C29B4" w14:textId="77777777" w:rsidTr="00B661B4">
        <w:tc>
          <w:tcPr>
            <w:tcW w:w="1295" w:type="dxa"/>
          </w:tcPr>
          <w:p w14:paraId="1734E253" w14:textId="2FAD0E3A" w:rsidR="00F3371A" w:rsidRDefault="00F3371A" w:rsidP="00362826">
            <w:pPr>
              <w:pStyle w:val="Tablebody"/>
            </w:pPr>
            <w:r>
              <w:t>MM.PPK.</w:t>
            </w:r>
            <w:fldSimple w:instr=" SEQ PPK \* ARABIC ">
              <w:r w:rsidR="00393587">
                <w:rPr>
                  <w:noProof/>
                </w:rPr>
                <w:t>16</w:t>
              </w:r>
            </w:fldSimple>
          </w:p>
        </w:tc>
        <w:tc>
          <w:tcPr>
            <w:tcW w:w="8559" w:type="dxa"/>
          </w:tcPr>
          <w:p w14:paraId="62DB47BE" w14:textId="218C831F" w:rsidR="00F3371A" w:rsidRDefault="00F3371A" w:rsidP="007A26AD">
            <w:pPr>
              <w:pStyle w:val="Tablebody"/>
            </w:pPr>
            <w:r>
              <w:t>Pakalpojums īslaicīgi nav pieejams</w:t>
            </w:r>
          </w:p>
        </w:tc>
      </w:tr>
      <w:tr w:rsidR="00F3371A" w14:paraId="5AE28D62" w14:textId="77777777" w:rsidTr="00B661B4">
        <w:tc>
          <w:tcPr>
            <w:tcW w:w="1295" w:type="dxa"/>
          </w:tcPr>
          <w:p w14:paraId="2DE531D2" w14:textId="1B588BC4" w:rsidR="00F3371A" w:rsidRDefault="00F3371A" w:rsidP="00362826">
            <w:pPr>
              <w:pStyle w:val="Tablebody"/>
            </w:pPr>
            <w:r>
              <w:t>MM.PPK.</w:t>
            </w:r>
            <w:fldSimple w:instr=" SEQ PPK \* ARABIC ">
              <w:r w:rsidR="00393587">
                <w:rPr>
                  <w:noProof/>
                </w:rPr>
                <w:t>17</w:t>
              </w:r>
            </w:fldSimple>
          </w:p>
        </w:tc>
        <w:tc>
          <w:tcPr>
            <w:tcW w:w="8559" w:type="dxa"/>
          </w:tcPr>
          <w:p w14:paraId="4CB51B3B" w14:textId="5EBB54B3" w:rsidR="00F3371A" w:rsidRDefault="00F3371A" w:rsidP="007A26AD">
            <w:pPr>
              <w:pStyle w:val="Tablebody"/>
            </w:pPr>
            <w:r>
              <w:t>Daudzums mazāks par minimālo vienību skaitu</w:t>
            </w:r>
          </w:p>
        </w:tc>
      </w:tr>
      <w:tr w:rsidR="00F3371A" w14:paraId="5CD182B1" w14:textId="77777777" w:rsidTr="00B661B4">
        <w:tc>
          <w:tcPr>
            <w:tcW w:w="1295" w:type="dxa"/>
          </w:tcPr>
          <w:p w14:paraId="4ABBDA70" w14:textId="4F25B649" w:rsidR="00F3371A" w:rsidRDefault="00F3371A" w:rsidP="00362826">
            <w:pPr>
              <w:pStyle w:val="Tablebody"/>
            </w:pPr>
            <w:r>
              <w:t>MM.PPK.</w:t>
            </w:r>
            <w:fldSimple w:instr=" SEQ PPK \* ARABIC ">
              <w:r w:rsidR="00393587">
                <w:rPr>
                  <w:noProof/>
                </w:rPr>
                <w:t>18</w:t>
              </w:r>
            </w:fldSimple>
          </w:p>
        </w:tc>
        <w:tc>
          <w:tcPr>
            <w:tcW w:w="8559" w:type="dxa"/>
          </w:tcPr>
          <w:p w14:paraId="23B7CA1D" w14:textId="5BA34E0D" w:rsidR="00F3371A" w:rsidRDefault="00F3371A" w:rsidP="007A26AD">
            <w:pPr>
              <w:pStyle w:val="Tablebody"/>
            </w:pPr>
            <w:r>
              <w:t>Nav atrasts pakalpojuma soļa identifikators</w:t>
            </w:r>
          </w:p>
        </w:tc>
      </w:tr>
      <w:tr w:rsidR="00F3371A" w14:paraId="081866CD" w14:textId="77777777" w:rsidTr="00B661B4">
        <w:tc>
          <w:tcPr>
            <w:tcW w:w="1295" w:type="dxa"/>
          </w:tcPr>
          <w:p w14:paraId="1D998DDA" w14:textId="3754175A" w:rsidR="00F3371A" w:rsidRDefault="00F3371A" w:rsidP="00362826">
            <w:pPr>
              <w:pStyle w:val="Tablebody"/>
            </w:pPr>
            <w:r>
              <w:t>MM.PPK.</w:t>
            </w:r>
            <w:fldSimple w:instr=" SEQ PPK \* ARABIC ">
              <w:r w:rsidR="00393587">
                <w:rPr>
                  <w:noProof/>
                </w:rPr>
                <w:t>19</w:t>
              </w:r>
            </w:fldSimple>
          </w:p>
        </w:tc>
        <w:tc>
          <w:tcPr>
            <w:tcW w:w="8559" w:type="dxa"/>
          </w:tcPr>
          <w:p w14:paraId="26E3B160" w14:textId="65210782" w:rsidR="00F3371A" w:rsidRDefault="00F3371A" w:rsidP="007A26AD">
            <w:pPr>
              <w:pStyle w:val="Tablebody"/>
            </w:pPr>
            <w:r>
              <w:t>Nav atrasta pakalpojuma soļa versija</w:t>
            </w:r>
          </w:p>
        </w:tc>
      </w:tr>
      <w:tr w:rsidR="00F3371A" w14:paraId="1E6A2C41" w14:textId="77777777" w:rsidTr="00B661B4">
        <w:tc>
          <w:tcPr>
            <w:tcW w:w="1295" w:type="dxa"/>
          </w:tcPr>
          <w:p w14:paraId="28720D06" w14:textId="534037FE" w:rsidR="00F3371A" w:rsidRDefault="00F3371A" w:rsidP="00362826">
            <w:pPr>
              <w:pStyle w:val="Tablebody"/>
            </w:pPr>
            <w:r>
              <w:t>MM.PPK.</w:t>
            </w:r>
            <w:fldSimple w:instr=" SEQ PPK \* ARABIC ">
              <w:r w:rsidR="00393587">
                <w:rPr>
                  <w:noProof/>
                </w:rPr>
                <w:t>20</w:t>
              </w:r>
            </w:fldSimple>
          </w:p>
        </w:tc>
        <w:tc>
          <w:tcPr>
            <w:tcW w:w="8559" w:type="dxa"/>
          </w:tcPr>
          <w:p w14:paraId="3A6A6324" w14:textId="60E1057D" w:rsidR="00F3371A" w:rsidRDefault="00F3371A" w:rsidP="007A26AD">
            <w:pPr>
              <w:pStyle w:val="Tablebody"/>
            </w:pPr>
            <w:r>
              <w:t>Pakalpojuma soļa versijā nav atrasts pakalpojuma identifikators</w:t>
            </w:r>
          </w:p>
        </w:tc>
      </w:tr>
      <w:tr w:rsidR="00F3371A" w14:paraId="64E3FB9A" w14:textId="77777777" w:rsidTr="00B661B4">
        <w:tc>
          <w:tcPr>
            <w:tcW w:w="1295" w:type="dxa"/>
          </w:tcPr>
          <w:p w14:paraId="5A7ABCA2" w14:textId="22F07C07" w:rsidR="00F3371A" w:rsidRDefault="00F3371A" w:rsidP="00362826">
            <w:pPr>
              <w:pStyle w:val="Tablebody"/>
            </w:pPr>
            <w:r>
              <w:t>MM.PPK.</w:t>
            </w:r>
            <w:fldSimple w:instr=" SEQ PPK \* ARABIC ">
              <w:r w:rsidR="00393587">
                <w:rPr>
                  <w:noProof/>
                </w:rPr>
                <w:t>21</w:t>
              </w:r>
            </w:fldSimple>
          </w:p>
        </w:tc>
        <w:tc>
          <w:tcPr>
            <w:tcW w:w="8559" w:type="dxa"/>
          </w:tcPr>
          <w:p w14:paraId="31A36845" w14:textId="1A952719" w:rsidR="00F3371A" w:rsidRDefault="00F3371A" w:rsidP="007A26AD">
            <w:pPr>
              <w:pStyle w:val="Tablebody"/>
            </w:pPr>
            <w:r>
              <w:t>Pakalpojuma soļa versijā nav atrasts versijas identifikators</w:t>
            </w:r>
          </w:p>
        </w:tc>
      </w:tr>
      <w:tr w:rsidR="00F3371A" w14:paraId="24AD417D" w14:textId="77777777" w:rsidTr="00B661B4">
        <w:tc>
          <w:tcPr>
            <w:tcW w:w="1295" w:type="dxa"/>
          </w:tcPr>
          <w:p w14:paraId="73452C6A" w14:textId="0CA25206" w:rsidR="00F3371A" w:rsidRDefault="00F3371A" w:rsidP="00362826">
            <w:pPr>
              <w:pStyle w:val="Tablebody"/>
            </w:pPr>
            <w:r>
              <w:t>MM.PPK.</w:t>
            </w:r>
            <w:fldSimple w:instr=" SEQ PPK \* ARABIC ">
              <w:r w:rsidR="00393587">
                <w:rPr>
                  <w:noProof/>
                </w:rPr>
                <w:t>22</w:t>
              </w:r>
            </w:fldSimple>
          </w:p>
        </w:tc>
        <w:tc>
          <w:tcPr>
            <w:tcW w:w="8559" w:type="dxa"/>
          </w:tcPr>
          <w:p w14:paraId="3FC5DC9D" w14:textId="54F8695E" w:rsidR="00F3371A" w:rsidRDefault="00F3371A" w:rsidP="007A26AD">
            <w:pPr>
              <w:pStyle w:val="Tablebody"/>
            </w:pPr>
            <w:r>
              <w:t>Pakalpojuma soļa versijā nav atrasts organizācijas identifikators</w:t>
            </w:r>
          </w:p>
        </w:tc>
      </w:tr>
      <w:tr w:rsidR="00F3371A" w14:paraId="1591EF79" w14:textId="77777777" w:rsidTr="00B661B4">
        <w:tc>
          <w:tcPr>
            <w:tcW w:w="1295" w:type="dxa"/>
          </w:tcPr>
          <w:p w14:paraId="39C8E69A" w14:textId="07D41745" w:rsidR="00F3371A" w:rsidRDefault="00F3371A" w:rsidP="00362826">
            <w:pPr>
              <w:pStyle w:val="Tablebody"/>
            </w:pPr>
            <w:r>
              <w:lastRenderedPageBreak/>
              <w:t>MM.PPK.</w:t>
            </w:r>
            <w:fldSimple w:instr=" SEQ PPK \* ARABIC ">
              <w:r w:rsidR="00393587">
                <w:rPr>
                  <w:noProof/>
                </w:rPr>
                <w:t>23</w:t>
              </w:r>
            </w:fldSimple>
          </w:p>
        </w:tc>
        <w:tc>
          <w:tcPr>
            <w:tcW w:w="8559" w:type="dxa"/>
          </w:tcPr>
          <w:p w14:paraId="6B4372A4" w14:textId="078075CB" w:rsidR="00F3371A" w:rsidRDefault="00F3371A" w:rsidP="007A26AD">
            <w:pPr>
              <w:pStyle w:val="Tablebody"/>
            </w:pPr>
            <w:r>
              <w:t>Pakalpojuma solim nav norādītas cenrāža pozīcijas detaļas</w:t>
            </w:r>
          </w:p>
        </w:tc>
      </w:tr>
      <w:tr w:rsidR="00F3371A" w14:paraId="1788B281" w14:textId="77777777" w:rsidTr="00B661B4">
        <w:tc>
          <w:tcPr>
            <w:tcW w:w="1295" w:type="dxa"/>
          </w:tcPr>
          <w:p w14:paraId="4D86DC08" w14:textId="64153B4B" w:rsidR="00F3371A" w:rsidRDefault="00F3371A" w:rsidP="00362826">
            <w:pPr>
              <w:pStyle w:val="Tablebody"/>
            </w:pPr>
            <w:r>
              <w:t>MM.PPK.</w:t>
            </w:r>
            <w:fldSimple w:instr=" SEQ PPK \* ARABIC ">
              <w:r w:rsidR="00393587">
                <w:rPr>
                  <w:noProof/>
                </w:rPr>
                <w:t>24</w:t>
              </w:r>
            </w:fldSimple>
          </w:p>
        </w:tc>
        <w:tc>
          <w:tcPr>
            <w:tcW w:w="8559" w:type="dxa"/>
          </w:tcPr>
          <w:p w14:paraId="49B3F346" w14:textId="69B07087" w:rsidR="00F3371A" w:rsidRDefault="00F3371A" w:rsidP="007A26AD">
            <w:pPr>
              <w:pStyle w:val="Tablebody"/>
            </w:pPr>
            <w:r>
              <w:t>Cenrāža pozīcijas detaļās nav atrasti konti</w:t>
            </w:r>
          </w:p>
        </w:tc>
      </w:tr>
      <w:tr w:rsidR="00F3371A" w14:paraId="51A5ACAC" w14:textId="77777777" w:rsidTr="00B661B4">
        <w:tc>
          <w:tcPr>
            <w:tcW w:w="1295" w:type="dxa"/>
          </w:tcPr>
          <w:p w14:paraId="5D182183" w14:textId="78EF1A52" w:rsidR="00F3371A" w:rsidRDefault="00F3371A" w:rsidP="00362826">
            <w:pPr>
              <w:pStyle w:val="Tablebody"/>
            </w:pPr>
            <w:r>
              <w:t>MM.PPK.</w:t>
            </w:r>
            <w:fldSimple w:instr=" SEQ PPK \* ARABIC ">
              <w:r w:rsidR="00393587">
                <w:rPr>
                  <w:noProof/>
                </w:rPr>
                <w:t>25</w:t>
              </w:r>
            </w:fldSimple>
          </w:p>
        </w:tc>
        <w:tc>
          <w:tcPr>
            <w:tcW w:w="8559" w:type="dxa"/>
          </w:tcPr>
          <w:p w14:paraId="01CA86E5" w14:textId="746A13E2" w:rsidR="00F3371A" w:rsidRDefault="00F3371A" w:rsidP="007A26AD">
            <w:pPr>
              <w:pStyle w:val="Tablebody"/>
            </w:pPr>
            <w:r>
              <w:t>Kontā nav atrasta banka</w:t>
            </w:r>
          </w:p>
        </w:tc>
      </w:tr>
      <w:tr w:rsidR="00F3371A" w14:paraId="48331D11" w14:textId="77777777" w:rsidTr="00B661B4">
        <w:tc>
          <w:tcPr>
            <w:tcW w:w="1295" w:type="dxa"/>
          </w:tcPr>
          <w:p w14:paraId="52C416EB" w14:textId="7BB1DEA6" w:rsidR="00F3371A" w:rsidRDefault="00F3371A" w:rsidP="00362826">
            <w:pPr>
              <w:pStyle w:val="Tablebody"/>
            </w:pPr>
            <w:r>
              <w:t>MM.PPK.</w:t>
            </w:r>
            <w:fldSimple w:instr=" SEQ PPK \* ARABIC ">
              <w:r w:rsidR="00393587">
                <w:rPr>
                  <w:noProof/>
                </w:rPr>
                <w:t>26</w:t>
              </w:r>
            </w:fldSimple>
          </w:p>
        </w:tc>
        <w:tc>
          <w:tcPr>
            <w:tcW w:w="8559" w:type="dxa"/>
          </w:tcPr>
          <w:p w14:paraId="47B00EC3" w14:textId="4637D670" w:rsidR="00F3371A" w:rsidRDefault="00F3371A" w:rsidP="007A26AD">
            <w:pPr>
              <w:pStyle w:val="Tablebody"/>
            </w:pPr>
            <w:r>
              <w:t>Nav norādīti cenrāža pozīcijas detaļas</w:t>
            </w:r>
          </w:p>
        </w:tc>
      </w:tr>
      <w:tr w:rsidR="00F3371A" w14:paraId="5F743156" w14:textId="77777777" w:rsidTr="00B661B4">
        <w:tc>
          <w:tcPr>
            <w:tcW w:w="1295" w:type="dxa"/>
          </w:tcPr>
          <w:p w14:paraId="217EB760" w14:textId="1810E032" w:rsidR="00F3371A" w:rsidRDefault="00F3371A" w:rsidP="00362826">
            <w:pPr>
              <w:pStyle w:val="Tablebody"/>
            </w:pPr>
            <w:r>
              <w:t>MM.PPK.</w:t>
            </w:r>
            <w:fldSimple w:instr=" SEQ PPK \* ARABIC ">
              <w:r w:rsidR="00393587">
                <w:rPr>
                  <w:noProof/>
                </w:rPr>
                <w:t>27</w:t>
              </w:r>
            </w:fldSimple>
          </w:p>
        </w:tc>
        <w:tc>
          <w:tcPr>
            <w:tcW w:w="8559" w:type="dxa"/>
          </w:tcPr>
          <w:p w14:paraId="154DA9B5" w14:textId="0F4F3443" w:rsidR="00F3371A" w:rsidRDefault="00F3371A" w:rsidP="007A26AD">
            <w:pPr>
              <w:pStyle w:val="Tablebody"/>
            </w:pPr>
            <w:r>
              <w:t>Nepareiza summa</w:t>
            </w:r>
          </w:p>
        </w:tc>
      </w:tr>
      <w:tr w:rsidR="00F3371A" w14:paraId="10F74437" w14:textId="77777777" w:rsidTr="00B661B4">
        <w:tc>
          <w:tcPr>
            <w:tcW w:w="1295" w:type="dxa"/>
          </w:tcPr>
          <w:p w14:paraId="43994C4F" w14:textId="336EF324" w:rsidR="00F3371A" w:rsidRDefault="00F3371A" w:rsidP="00362826">
            <w:pPr>
              <w:pStyle w:val="Tablebody"/>
            </w:pPr>
            <w:r>
              <w:t>MM.PPK.</w:t>
            </w:r>
            <w:fldSimple w:instr=" SEQ PPK \* ARABIC ">
              <w:r w:rsidR="00393587">
                <w:rPr>
                  <w:noProof/>
                </w:rPr>
                <w:t>28</w:t>
              </w:r>
            </w:fldSimple>
          </w:p>
        </w:tc>
        <w:tc>
          <w:tcPr>
            <w:tcW w:w="8559" w:type="dxa"/>
          </w:tcPr>
          <w:p w14:paraId="6B1147AA" w14:textId="28B00CFD" w:rsidR="00F3371A" w:rsidRDefault="00F3371A" w:rsidP="007A26AD">
            <w:pPr>
              <w:pStyle w:val="Tablebody"/>
            </w:pPr>
            <w:r>
              <w:t>Attaisnojuma dokumenta izrakstīšanas datums ir nākotnē</w:t>
            </w:r>
          </w:p>
        </w:tc>
      </w:tr>
      <w:tr w:rsidR="00F3371A" w14:paraId="79F8BE81" w14:textId="77777777" w:rsidTr="00B661B4">
        <w:tc>
          <w:tcPr>
            <w:tcW w:w="1295" w:type="dxa"/>
          </w:tcPr>
          <w:p w14:paraId="30C1AF0D" w14:textId="288EA371" w:rsidR="00F3371A" w:rsidRDefault="00F3371A" w:rsidP="00362826">
            <w:pPr>
              <w:pStyle w:val="Tablebody"/>
            </w:pPr>
            <w:r>
              <w:t>MM.PPK.</w:t>
            </w:r>
            <w:fldSimple w:instr=" SEQ PPK \* ARABIC ">
              <w:r w:rsidR="00393587">
                <w:rPr>
                  <w:noProof/>
                </w:rPr>
                <w:t>29</w:t>
              </w:r>
            </w:fldSimple>
          </w:p>
        </w:tc>
        <w:tc>
          <w:tcPr>
            <w:tcW w:w="8559" w:type="dxa"/>
          </w:tcPr>
          <w:p w14:paraId="116565A2" w14:textId="6EA5F9FC" w:rsidR="00F3371A" w:rsidRDefault="00F3371A" w:rsidP="007A26AD">
            <w:pPr>
              <w:pStyle w:val="Tablebody"/>
            </w:pPr>
            <w:r>
              <w:t>Attaisnojuma dokumenta derīguma termiņš ir pagājis</w:t>
            </w:r>
          </w:p>
        </w:tc>
      </w:tr>
      <w:tr w:rsidR="00F3371A" w14:paraId="4B8DA3B8" w14:textId="77777777" w:rsidTr="00B661B4">
        <w:tc>
          <w:tcPr>
            <w:tcW w:w="1295" w:type="dxa"/>
          </w:tcPr>
          <w:p w14:paraId="1A5D8A0B" w14:textId="20AB90C5" w:rsidR="00F3371A" w:rsidRDefault="00F3371A" w:rsidP="00362826">
            <w:pPr>
              <w:pStyle w:val="Tablebody"/>
            </w:pPr>
            <w:r>
              <w:t>MM.PPK.</w:t>
            </w:r>
            <w:fldSimple w:instr=" SEQ PPK \* ARABIC ">
              <w:r w:rsidR="00393587">
                <w:rPr>
                  <w:noProof/>
                </w:rPr>
                <w:t>30</w:t>
              </w:r>
            </w:fldSimple>
          </w:p>
        </w:tc>
        <w:tc>
          <w:tcPr>
            <w:tcW w:w="8559" w:type="dxa"/>
          </w:tcPr>
          <w:p w14:paraId="11858D62" w14:textId="7B390D6C" w:rsidR="00F3371A" w:rsidRDefault="00F3371A" w:rsidP="007A26AD">
            <w:pPr>
              <w:pStyle w:val="Tablebody"/>
            </w:pPr>
            <w:r>
              <w:t>Maksājuma pieprasījuma  pozīciju skaits lielāks par PPK cenrāža pozīciju skaitu</w:t>
            </w:r>
          </w:p>
        </w:tc>
      </w:tr>
      <w:tr w:rsidR="00545EFD" w14:paraId="07761AB6" w14:textId="77777777" w:rsidTr="00B661B4">
        <w:tc>
          <w:tcPr>
            <w:tcW w:w="1295" w:type="dxa"/>
          </w:tcPr>
          <w:p w14:paraId="4BE944CE" w14:textId="49CA2C19" w:rsidR="00545EFD" w:rsidRDefault="00545EFD" w:rsidP="00362826">
            <w:pPr>
              <w:pStyle w:val="Tablebody"/>
            </w:pPr>
            <w:r>
              <w:t>MM.PPK.</w:t>
            </w:r>
            <w:fldSimple w:instr=" SEQ PPK \* ARABIC ">
              <w:r w:rsidR="00393587">
                <w:rPr>
                  <w:noProof/>
                </w:rPr>
                <w:t>31</w:t>
              </w:r>
            </w:fldSimple>
          </w:p>
        </w:tc>
        <w:tc>
          <w:tcPr>
            <w:tcW w:w="8559" w:type="dxa"/>
          </w:tcPr>
          <w:p w14:paraId="4F017F1B" w14:textId="5889A4A1" w:rsidR="00545EFD" w:rsidRDefault="00FC665C" w:rsidP="007A26AD">
            <w:pPr>
              <w:pStyle w:val="Tablebody"/>
            </w:pPr>
            <w:r w:rsidRPr="009A4B23">
              <w:t xml:space="preserve">Cenrāža pozīcijai </w:t>
            </w:r>
            <w:r>
              <w:t>X</w:t>
            </w:r>
            <w:r w:rsidRPr="009A4B23">
              <w:t xml:space="preserve"> ir norādīts cenas veids </w:t>
            </w:r>
            <w:proofErr w:type="spellStart"/>
            <w:r>
              <w:t>Quantity</w:t>
            </w:r>
            <w:proofErr w:type="spellEnd"/>
            <w:r>
              <w:t>/</w:t>
            </w:r>
            <w:proofErr w:type="spellStart"/>
            <w:r>
              <w:t>Amount</w:t>
            </w:r>
            <w:proofErr w:type="spellEnd"/>
            <w:r w:rsidRPr="009A4B23">
              <w:t xml:space="preserve">, bet jābūt </w:t>
            </w:r>
            <w:proofErr w:type="spellStart"/>
            <w:r>
              <w:t>Amount</w:t>
            </w:r>
            <w:proofErr w:type="spellEnd"/>
            <w:r>
              <w:t>/</w:t>
            </w:r>
            <w:proofErr w:type="spellStart"/>
            <w:r>
              <w:t>Quantity</w:t>
            </w:r>
            <w:proofErr w:type="spellEnd"/>
          </w:p>
        </w:tc>
      </w:tr>
      <w:tr w:rsidR="00FC665C" w14:paraId="5083E897" w14:textId="77777777" w:rsidTr="00B661B4">
        <w:tc>
          <w:tcPr>
            <w:tcW w:w="1295" w:type="dxa"/>
          </w:tcPr>
          <w:p w14:paraId="503DA074" w14:textId="5288414C" w:rsidR="00FC665C" w:rsidRDefault="00FC665C" w:rsidP="00362826">
            <w:pPr>
              <w:pStyle w:val="Tablebody"/>
            </w:pPr>
            <w:r>
              <w:t>MM.PPK.</w:t>
            </w:r>
            <w:fldSimple w:instr=" SEQ PPK \* ARABIC ">
              <w:r w:rsidR="00393587">
                <w:rPr>
                  <w:noProof/>
                </w:rPr>
                <w:t>32</w:t>
              </w:r>
            </w:fldSimple>
          </w:p>
        </w:tc>
        <w:tc>
          <w:tcPr>
            <w:tcW w:w="8559" w:type="dxa"/>
          </w:tcPr>
          <w:p w14:paraId="674155C2" w14:textId="1F83DFE2" w:rsidR="00FC665C" w:rsidRDefault="00FC665C" w:rsidP="007A26AD">
            <w:pPr>
              <w:pStyle w:val="Tablebody"/>
            </w:pPr>
            <w:r>
              <w:t>Cenrāža pozīcijas valūta ir "LVL". Kopš {„</w:t>
            </w:r>
            <w:r w:rsidRPr="009A4B23">
              <w:rPr>
                <w:i/>
              </w:rPr>
              <w:t>Eiro</w:t>
            </w:r>
            <w:r>
              <w:t xml:space="preserve"> ieviešanas datums”} tiek pieņemta tikai "EUR" valūta</w:t>
            </w:r>
          </w:p>
        </w:tc>
      </w:tr>
      <w:tr w:rsidR="00FC665C" w14:paraId="2FE6F0B3" w14:textId="77777777" w:rsidTr="00B661B4">
        <w:tc>
          <w:tcPr>
            <w:tcW w:w="1295" w:type="dxa"/>
          </w:tcPr>
          <w:p w14:paraId="176C9011" w14:textId="47188157" w:rsidR="00FC665C" w:rsidRDefault="00FC665C" w:rsidP="00362826">
            <w:pPr>
              <w:pStyle w:val="Tablebody"/>
            </w:pPr>
            <w:r>
              <w:t>MM.PPK.</w:t>
            </w:r>
            <w:fldSimple w:instr=" SEQ PPK \* ARABIC ">
              <w:r w:rsidR="00393587">
                <w:rPr>
                  <w:noProof/>
                </w:rPr>
                <w:t>33</w:t>
              </w:r>
            </w:fldSimple>
          </w:p>
        </w:tc>
        <w:tc>
          <w:tcPr>
            <w:tcW w:w="8559" w:type="dxa"/>
          </w:tcPr>
          <w:p w14:paraId="3ADF9F16" w14:textId="623EE6BA" w:rsidR="00FC665C" w:rsidRDefault="00FC665C" w:rsidP="007A26AD">
            <w:pPr>
              <w:pStyle w:val="Tablebody"/>
            </w:pPr>
            <w:r>
              <w:t>Cenrāža pozīcijai nav norādīta valūta</w:t>
            </w:r>
          </w:p>
        </w:tc>
      </w:tr>
      <w:tr w:rsidR="00FC665C" w14:paraId="6C8FAD9B" w14:textId="77777777" w:rsidTr="00B661B4">
        <w:tc>
          <w:tcPr>
            <w:tcW w:w="1295" w:type="dxa"/>
          </w:tcPr>
          <w:p w14:paraId="50708BB8" w14:textId="5DD5B3F7" w:rsidR="00FC665C" w:rsidRDefault="00FC665C" w:rsidP="00362826">
            <w:pPr>
              <w:pStyle w:val="Tablebody"/>
            </w:pPr>
            <w:r>
              <w:t>MM.INV.</w:t>
            </w:r>
            <w:fldSimple w:instr=" SEQ INV \* ARABIC ">
              <w:r w:rsidR="00393587">
                <w:rPr>
                  <w:noProof/>
                </w:rPr>
                <w:t>1</w:t>
              </w:r>
            </w:fldSimple>
          </w:p>
        </w:tc>
        <w:tc>
          <w:tcPr>
            <w:tcW w:w="8559" w:type="dxa"/>
          </w:tcPr>
          <w:p w14:paraId="08ACE9BD" w14:textId="392B68D2" w:rsidR="00FC665C" w:rsidRDefault="00FC665C" w:rsidP="007A26AD">
            <w:pPr>
              <w:pStyle w:val="Tablebody"/>
            </w:pPr>
            <w:r w:rsidRPr="00A82B85">
              <w:t>Izsaucējs nav maksājuma pieprasījuma izveidotājs</w:t>
            </w:r>
          </w:p>
        </w:tc>
      </w:tr>
      <w:tr w:rsidR="00FC665C" w14:paraId="397491B9" w14:textId="77777777" w:rsidTr="00B661B4">
        <w:tc>
          <w:tcPr>
            <w:tcW w:w="1295" w:type="dxa"/>
          </w:tcPr>
          <w:p w14:paraId="6D500885" w14:textId="10DA7F3B" w:rsidR="00FC665C" w:rsidRDefault="00FC665C" w:rsidP="00362826">
            <w:pPr>
              <w:pStyle w:val="Tablebody"/>
            </w:pPr>
            <w:r>
              <w:t>MM.INV.</w:t>
            </w:r>
            <w:fldSimple w:instr=" SEQ INV \* ARABIC ">
              <w:r w:rsidR="00393587">
                <w:rPr>
                  <w:noProof/>
                </w:rPr>
                <w:t>2</w:t>
              </w:r>
            </w:fldSimple>
          </w:p>
        </w:tc>
        <w:tc>
          <w:tcPr>
            <w:tcW w:w="8559" w:type="dxa"/>
          </w:tcPr>
          <w:p w14:paraId="3263CB21" w14:textId="564E1F44" w:rsidR="00FC665C" w:rsidRPr="00A82B85" w:rsidRDefault="00FC665C" w:rsidP="007A26AD">
            <w:pPr>
              <w:pStyle w:val="Tablebody"/>
            </w:pPr>
            <w:r w:rsidRPr="00A82B85">
              <w:t>Attaisnojuma dokuments vēl nav saglabāts</w:t>
            </w:r>
          </w:p>
        </w:tc>
      </w:tr>
      <w:tr w:rsidR="00FC665C" w14:paraId="737EA113" w14:textId="77777777" w:rsidTr="00B661B4">
        <w:tc>
          <w:tcPr>
            <w:tcW w:w="1295" w:type="dxa"/>
          </w:tcPr>
          <w:p w14:paraId="76DB2153" w14:textId="29B0898A" w:rsidR="00FC665C" w:rsidRDefault="00FC665C" w:rsidP="00362826">
            <w:pPr>
              <w:pStyle w:val="Tablebody"/>
            </w:pPr>
            <w:r>
              <w:t>MM.INV.</w:t>
            </w:r>
            <w:fldSimple w:instr=" SEQ INV \* ARABIC ">
              <w:r w:rsidR="00393587">
                <w:rPr>
                  <w:noProof/>
                </w:rPr>
                <w:t>3</w:t>
              </w:r>
            </w:fldSimple>
          </w:p>
        </w:tc>
        <w:tc>
          <w:tcPr>
            <w:tcW w:w="8559" w:type="dxa"/>
          </w:tcPr>
          <w:p w14:paraId="4F9A74C6" w14:textId="0776B2BA" w:rsidR="00FC665C" w:rsidRPr="00A82B85" w:rsidRDefault="00FC665C" w:rsidP="007A26AD">
            <w:pPr>
              <w:pStyle w:val="Tablebody"/>
            </w:pPr>
            <w:r>
              <w:t>Maksājuma pieprasījums</w:t>
            </w:r>
            <w:r w:rsidRPr="00667D4B">
              <w:t xml:space="preserve"> </w:t>
            </w:r>
            <w:r>
              <w:t>neeksistē</w:t>
            </w:r>
          </w:p>
        </w:tc>
      </w:tr>
    </w:tbl>
    <w:p w14:paraId="57961DAA" w14:textId="77777777" w:rsidR="00937630" w:rsidRPr="000B1FB1" w:rsidRDefault="00937630" w:rsidP="00937630"/>
    <w:p w14:paraId="34FCF9F8" w14:textId="77777777" w:rsidR="00937630" w:rsidRDefault="00937630" w:rsidP="00937630">
      <w:pPr>
        <w:pStyle w:val="Heading1"/>
      </w:pPr>
      <w:bookmarkStart w:id="123" w:name="_Toc319701074"/>
      <w:bookmarkStart w:id="124" w:name="_Toc493859836"/>
      <w:r>
        <w:lastRenderedPageBreak/>
        <w:t xml:space="preserve">Prasību </w:t>
      </w:r>
      <w:proofErr w:type="spellStart"/>
      <w:r>
        <w:t>trasējamības</w:t>
      </w:r>
      <w:proofErr w:type="spellEnd"/>
      <w:r>
        <w:t xml:space="preserve"> tabula</w:t>
      </w:r>
      <w:bookmarkEnd w:id="123"/>
      <w:bookmarkEnd w:id="124"/>
    </w:p>
    <w:tbl>
      <w:tblPr>
        <w:tblW w:w="0" w:type="auto"/>
        <w:tblCellMar>
          <w:left w:w="0" w:type="dxa"/>
          <w:right w:w="0" w:type="dxa"/>
        </w:tblCellMar>
        <w:tblLook w:val="04A0" w:firstRow="1" w:lastRow="0" w:firstColumn="1" w:lastColumn="0" w:noHBand="0" w:noVBand="1"/>
      </w:tblPr>
      <w:tblGrid>
        <w:gridCol w:w="1747"/>
        <w:gridCol w:w="2546"/>
        <w:gridCol w:w="1738"/>
        <w:gridCol w:w="3607"/>
      </w:tblGrid>
      <w:tr w:rsidR="00937630" w14:paraId="766AE212" w14:textId="77777777" w:rsidTr="00362826">
        <w:trPr>
          <w:tblHeader/>
        </w:trPr>
        <w:tc>
          <w:tcPr>
            <w:tcW w:w="450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80E788E" w14:textId="77777777" w:rsidR="00937630" w:rsidRDefault="00937630" w:rsidP="00362826">
            <w:pPr>
              <w:pStyle w:val="Bold"/>
            </w:pPr>
            <w:r>
              <w:t>PPS prasība</w:t>
            </w:r>
          </w:p>
        </w:tc>
        <w:tc>
          <w:tcPr>
            <w:tcW w:w="5351" w:type="dxa"/>
            <w:gridSpan w:val="2"/>
            <w:tcBorders>
              <w:top w:val="single" w:sz="12" w:space="0" w:color="auto"/>
              <w:left w:val="nil"/>
              <w:bottom w:val="single" w:sz="8" w:space="0" w:color="auto"/>
              <w:right w:val="nil"/>
            </w:tcBorders>
            <w:tcMar>
              <w:top w:w="0" w:type="dxa"/>
              <w:left w:w="108" w:type="dxa"/>
              <w:bottom w:w="0" w:type="dxa"/>
              <w:right w:w="108" w:type="dxa"/>
            </w:tcMar>
            <w:hideMark/>
          </w:tcPr>
          <w:p w14:paraId="0E33DB25" w14:textId="77777777" w:rsidR="00937630" w:rsidRDefault="00937630" w:rsidP="00362826">
            <w:pPr>
              <w:pStyle w:val="Bold"/>
            </w:pPr>
            <w:r>
              <w:t>PPA prasība</w:t>
            </w:r>
          </w:p>
        </w:tc>
      </w:tr>
      <w:tr w:rsidR="00937630" w14:paraId="1336337E" w14:textId="77777777" w:rsidTr="00362826">
        <w:trPr>
          <w:tblHeader/>
        </w:trPr>
        <w:tc>
          <w:tcPr>
            <w:tcW w:w="1749" w:type="dxa"/>
            <w:tcBorders>
              <w:top w:val="nil"/>
              <w:left w:val="nil"/>
              <w:bottom w:val="single" w:sz="4" w:space="0" w:color="auto"/>
              <w:right w:val="single" w:sz="8" w:space="0" w:color="auto"/>
            </w:tcBorders>
            <w:tcMar>
              <w:top w:w="0" w:type="dxa"/>
              <w:left w:w="108" w:type="dxa"/>
              <w:bottom w:w="0" w:type="dxa"/>
              <w:right w:w="108" w:type="dxa"/>
            </w:tcMar>
            <w:hideMark/>
          </w:tcPr>
          <w:p w14:paraId="7D6FBF40" w14:textId="77777777" w:rsidR="00937630" w:rsidRDefault="00937630" w:rsidP="00362826">
            <w:pPr>
              <w:pStyle w:val="Bold"/>
            </w:pPr>
            <w:r>
              <w:t>Identifikators</w:t>
            </w:r>
          </w:p>
        </w:tc>
        <w:tc>
          <w:tcPr>
            <w:tcW w:w="2754" w:type="dxa"/>
            <w:tcBorders>
              <w:top w:val="nil"/>
              <w:left w:val="nil"/>
              <w:bottom w:val="single" w:sz="4" w:space="0" w:color="auto"/>
              <w:right w:val="single" w:sz="8" w:space="0" w:color="auto"/>
            </w:tcBorders>
            <w:tcMar>
              <w:top w:w="0" w:type="dxa"/>
              <w:left w:w="108" w:type="dxa"/>
              <w:bottom w:w="0" w:type="dxa"/>
              <w:right w:w="108" w:type="dxa"/>
            </w:tcMar>
            <w:hideMark/>
          </w:tcPr>
          <w:p w14:paraId="4308FE0D" w14:textId="77777777" w:rsidR="00937630" w:rsidRDefault="00937630" w:rsidP="00362826">
            <w:pPr>
              <w:pStyle w:val="Bold"/>
            </w:pPr>
            <w:r>
              <w:t>Apraksts</w:t>
            </w:r>
          </w:p>
        </w:tc>
        <w:tc>
          <w:tcPr>
            <w:tcW w:w="1330" w:type="dxa"/>
            <w:tcBorders>
              <w:top w:val="nil"/>
              <w:left w:val="nil"/>
              <w:bottom w:val="single" w:sz="4" w:space="0" w:color="auto"/>
              <w:right w:val="single" w:sz="8" w:space="0" w:color="auto"/>
            </w:tcBorders>
            <w:tcMar>
              <w:top w:w="0" w:type="dxa"/>
              <w:left w:w="108" w:type="dxa"/>
              <w:bottom w:w="0" w:type="dxa"/>
              <w:right w:w="108" w:type="dxa"/>
            </w:tcMar>
            <w:hideMark/>
          </w:tcPr>
          <w:p w14:paraId="4B06FFAE" w14:textId="77777777" w:rsidR="00937630" w:rsidRDefault="00937630" w:rsidP="00362826">
            <w:pPr>
              <w:pStyle w:val="Bold"/>
            </w:pPr>
            <w:r>
              <w:t>Identifikators</w:t>
            </w:r>
          </w:p>
        </w:tc>
        <w:tc>
          <w:tcPr>
            <w:tcW w:w="4021" w:type="dxa"/>
            <w:tcBorders>
              <w:top w:val="nil"/>
              <w:left w:val="nil"/>
              <w:bottom w:val="single" w:sz="4" w:space="0" w:color="auto"/>
              <w:right w:val="nil"/>
            </w:tcBorders>
            <w:tcMar>
              <w:top w:w="0" w:type="dxa"/>
              <w:left w:w="108" w:type="dxa"/>
              <w:bottom w:w="0" w:type="dxa"/>
              <w:right w:w="108" w:type="dxa"/>
            </w:tcMar>
            <w:hideMark/>
          </w:tcPr>
          <w:p w14:paraId="668B9093" w14:textId="77777777" w:rsidR="00937630" w:rsidRDefault="00937630" w:rsidP="00362826">
            <w:pPr>
              <w:pStyle w:val="Bold"/>
            </w:pPr>
            <w:r>
              <w:t>Nosaukums</w:t>
            </w:r>
          </w:p>
        </w:tc>
      </w:tr>
      <w:tr w:rsidR="00937630" w14:paraId="24D0EAAC" w14:textId="77777777" w:rsidTr="00362826">
        <w:trPr>
          <w:tblHeader/>
        </w:trPr>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622551" w14:textId="77777777" w:rsidR="00937630" w:rsidRPr="00713D46" w:rsidRDefault="00937630" w:rsidP="00362826">
            <w:pPr>
              <w:pStyle w:val="Tablebody"/>
              <w:spacing w:line="276" w:lineRule="auto"/>
              <w:rPr>
                <w:highlight w:val="yellow"/>
              </w:rPr>
            </w:pPr>
            <w:r w:rsidRPr="009962F1">
              <w:t>3.2.2.1.</w:t>
            </w:r>
          </w:p>
        </w:tc>
        <w:tc>
          <w:tcPr>
            <w:tcW w:w="27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3E6546" w14:textId="77777777" w:rsidR="00937630" w:rsidRPr="005D1F6F" w:rsidRDefault="00937630" w:rsidP="00362826">
            <w:pPr>
              <w:pStyle w:val="Tablebody"/>
              <w:spacing w:line="276" w:lineRule="auto"/>
            </w:pPr>
            <w:bookmarkStart w:id="125" w:name="_Ref312348538"/>
            <w:bookmarkStart w:id="126" w:name="_Ref312348543"/>
            <w:bookmarkStart w:id="127" w:name="_Toc319701010"/>
            <w:r>
              <w:t>Maksāšanas pieprasījuma saglabāšana</w:t>
            </w:r>
            <w:bookmarkEnd w:id="125"/>
            <w:bookmarkEnd w:id="126"/>
            <w:bookmarkEnd w:id="127"/>
          </w:p>
        </w:tc>
        <w:tc>
          <w:tcPr>
            <w:tcW w:w="13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C007E4" w14:textId="02D1FE40" w:rsidR="00937630" w:rsidRPr="00492837" w:rsidRDefault="00937630" w:rsidP="00362826">
            <w:pPr>
              <w:pStyle w:val="Tablebody"/>
              <w:spacing w:line="276" w:lineRule="auto"/>
            </w:pPr>
            <w:r>
              <w:fldChar w:fldCharType="begin"/>
            </w:r>
            <w:r>
              <w:instrText xml:space="preserve"> REF _Ref319328661 \r \h </w:instrText>
            </w:r>
            <w:r>
              <w:fldChar w:fldCharType="separate"/>
            </w:r>
            <w:r w:rsidR="00393587">
              <w:t>2.1.1</w:t>
            </w:r>
            <w:r>
              <w:fldChar w:fldCharType="end"/>
            </w:r>
          </w:p>
        </w:tc>
        <w:tc>
          <w:tcPr>
            <w:tcW w:w="4021" w:type="dxa"/>
            <w:tcBorders>
              <w:top w:val="single" w:sz="4" w:space="0" w:color="auto"/>
              <w:left w:val="nil"/>
              <w:bottom w:val="single" w:sz="4" w:space="0" w:color="auto"/>
              <w:right w:val="nil"/>
            </w:tcBorders>
            <w:tcMar>
              <w:top w:w="0" w:type="dxa"/>
              <w:left w:w="108" w:type="dxa"/>
              <w:bottom w:w="0" w:type="dxa"/>
              <w:right w:w="108" w:type="dxa"/>
            </w:tcMar>
          </w:tcPr>
          <w:p w14:paraId="7AFBB162" w14:textId="7AE78558" w:rsidR="00937630" w:rsidRDefault="00937630" w:rsidP="00362826">
            <w:pPr>
              <w:pStyle w:val="Tablebody"/>
              <w:spacing w:line="276" w:lineRule="auto"/>
            </w:pPr>
            <w:r>
              <w:fldChar w:fldCharType="begin"/>
            </w:r>
            <w:r>
              <w:instrText xml:space="preserve"> REF _Ref319328661 \h </w:instrText>
            </w:r>
            <w:r>
              <w:fldChar w:fldCharType="separate"/>
            </w:r>
            <w:r w:rsidR="00393587">
              <w:t>Maksājumu moduļa inicializācija ārējiem pakalpojumiem</w:t>
            </w:r>
            <w:r>
              <w:fldChar w:fldCharType="end"/>
            </w:r>
          </w:p>
        </w:tc>
      </w:tr>
      <w:tr w:rsidR="00937630" w14:paraId="2479BF99" w14:textId="77777777" w:rsidTr="00362826">
        <w:trPr>
          <w:tblHeader/>
        </w:trPr>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C79BE0" w14:textId="77777777" w:rsidR="00937630" w:rsidRPr="00713D46" w:rsidRDefault="00937630" w:rsidP="00362826">
            <w:pPr>
              <w:pStyle w:val="Tablebody"/>
              <w:spacing w:line="276" w:lineRule="auto"/>
              <w:rPr>
                <w:highlight w:val="yellow"/>
              </w:rPr>
            </w:pPr>
            <w:r w:rsidRPr="009962F1">
              <w:t>3.2.2.3.</w:t>
            </w:r>
          </w:p>
        </w:tc>
        <w:tc>
          <w:tcPr>
            <w:tcW w:w="27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B3E6F2" w14:textId="77777777" w:rsidR="00937630" w:rsidRPr="005D1F6F" w:rsidRDefault="00937630" w:rsidP="00362826">
            <w:pPr>
              <w:pStyle w:val="Tablebody"/>
              <w:spacing w:line="276" w:lineRule="auto"/>
            </w:pPr>
            <w:bookmarkStart w:id="128" w:name="_Toc319701018"/>
            <w:r>
              <w:t>Pakalpojuma uzsākšanas pieprasījuma saglabāšana</w:t>
            </w:r>
            <w:bookmarkEnd w:id="128"/>
          </w:p>
        </w:tc>
        <w:tc>
          <w:tcPr>
            <w:tcW w:w="13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9AFB472" w14:textId="7C147045" w:rsidR="00937630" w:rsidRPr="00492837" w:rsidRDefault="00937630" w:rsidP="00362826">
            <w:pPr>
              <w:pStyle w:val="Tablebody"/>
              <w:spacing w:line="276" w:lineRule="auto"/>
            </w:pPr>
            <w:r>
              <w:fldChar w:fldCharType="begin"/>
            </w:r>
            <w:r>
              <w:instrText xml:space="preserve"> REF _Ref320606085 \r \h </w:instrText>
            </w:r>
            <w:r>
              <w:fldChar w:fldCharType="separate"/>
            </w:r>
            <w:r w:rsidR="00393587">
              <w:t>2.1.2</w:t>
            </w:r>
            <w:r>
              <w:fldChar w:fldCharType="end"/>
            </w:r>
          </w:p>
        </w:tc>
        <w:tc>
          <w:tcPr>
            <w:tcW w:w="4021" w:type="dxa"/>
            <w:tcBorders>
              <w:top w:val="single" w:sz="4" w:space="0" w:color="auto"/>
              <w:left w:val="nil"/>
              <w:bottom w:val="single" w:sz="4" w:space="0" w:color="auto"/>
              <w:right w:val="nil"/>
            </w:tcBorders>
            <w:tcMar>
              <w:top w:w="0" w:type="dxa"/>
              <w:left w:w="108" w:type="dxa"/>
              <w:bottom w:w="0" w:type="dxa"/>
              <w:right w:w="108" w:type="dxa"/>
            </w:tcMar>
          </w:tcPr>
          <w:p w14:paraId="54AA4DDB" w14:textId="36449ECA" w:rsidR="00937630" w:rsidRDefault="00937630" w:rsidP="00362826">
            <w:pPr>
              <w:pStyle w:val="Tablebody"/>
              <w:spacing w:line="276" w:lineRule="auto"/>
            </w:pPr>
            <w:r>
              <w:fldChar w:fldCharType="begin"/>
            </w:r>
            <w:r>
              <w:instrText xml:space="preserve"> REF _Ref320606073 \h </w:instrText>
            </w:r>
            <w:r>
              <w:fldChar w:fldCharType="separate"/>
            </w:r>
            <w:r w:rsidR="00393587">
              <w:t>Maksājumu moduļa inicializācija PPK pakalpojumiem</w:t>
            </w:r>
            <w:r>
              <w:fldChar w:fldCharType="end"/>
            </w:r>
          </w:p>
        </w:tc>
      </w:tr>
      <w:tr w:rsidR="00937630" w14:paraId="0E711130" w14:textId="77777777" w:rsidTr="00362826">
        <w:trPr>
          <w:tblHeader/>
        </w:trPr>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B81FC7" w14:textId="77777777" w:rsidR="00937630" w:rsidRPr="00492837" w:rsidRDefault="00937630" w:rsidP="00362826">
            <w:pPr>
              <w:pStyle w:val="Tablebody"/>
              <w:spacing w:line="276" w:lineRule="auto"/>
            </w:pPr>
            <w:r>
              <w:t>3.2.1.1.</w:t>
            </w:r>
          </w:p>
        </w:tc>
        <w:tc>
          <w:tcPr>
            <w:tcW w:w="27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A81545" w14:textId="77777777" w:rsidR="00937630" w:rsidRPr="00492837" w:rsidRDefault="00937630" w:rsidP="00362826">
            <w:pPr>
              <w:pStyle w:val="Tablebody"/>
              <w:spacing w:line="276" w:lineRule="auto"/>
            </w:pPr>
            <w:bookmarkStart w:id="129" w:name="_Ref312348745"/>
            <w:bookmarkStart w:id="130" w:name="_Ref312348748"/>
            <w:bookmarkStart w:id="131" w:name="_Toc319700956"/>
            <w:r>
              <w:t>Maksāšanas pieprasījuma saglabāšana no VISS</w:t>
            </w:r>
            <w:bookmarkEnd w:id="129"/>
            <w:bookmarkEnd w:id="130"/>
            <w:bookmarkEnd w:id="131"/>
          </w:p>
        </w:tc>
        <w:tc>
          <w:tcPr>
            <w:tcW w:w="13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44DB33" w14:textId="06AECF95" w:rsidR="00937630" w:rsidRDefault="00937630" w:rsidP="00362826">
            <w:pPr>
              <w:pStyle w:val="Tablebody"/>
              <w:spacing w:line="276" w:lineRule="auto"/>
            </w:pPr>
            <w:r>
              <w:fldChar w:fldCharType="begin"/>
            </w:r>
            <w:r>
              <w:instrText xml:space="preserve"> REF _Ref320605903 \r \h </w:instrText>
            </w:r>
            <w:r>
              <w:fldChar w:fldCharType="separate"/>
            </w:r>
            <w:r w:rsidR="00393587">
              <w:t>2.1.3</w:t>
            </w:r>
            <w:r>
              <w:fldChar w:fldCharType="end"/>
            </w:r>
          </w:p>
          <w:p w14:paraId="0E99F2EC" w14:textId="77777777" w:rsidR="00937630" w:rsidRDefault="00937630" w:rsidP="00362826">
            <w:pPr>
              <w:pStyle w:val="Tablebody"/>
              <w:spacing w:line="276" w:lineRule="auto"/>
            </w:pPr>
          </w:p>
          <w:p w14:paraId="4308EE79" w14:textId="67EA15C4" w:rsidR="00937630" w:rsidRPr="00492837" w:rsidRDefault="00937630" w:rsidP="00362826">
            <w:pPr>
              <w:pStyle w:val="Tablebody"/>
              <w:spacing w:line="276" w:lineRule="auto"/>
            </w:pPr>
            <w:r>
              <w:fldChar w:fldCharType="begin"/>
            </w:r>
            <w:r>
              <w:instrText xml:space="preserve"> REF _Ref320605906 \r \h </w:instrText>
            </w:r>
            <w:r>
              <w:fldChar w:fldCharType="separate"/>
            </w:r>
            <w:r w:rsidR="00393587">
              <w:t>2.1.4</w:t>
            </w:r>
            <w:r>
              <w:fldChar w:fldCharType="end"/>
            </w:r>
          </w:p>
        </w:tc>
        <w:tc>
          <w:tcPr>
            <w:tcW w:w="4021" w:type="dxa"/>
            <w:tcBorders>
              <w:top w:val="single" w:sz="4" w:space="0" w:color="auto"/>
              <w:left w:val="nil"/>
              <w:bottom w:val="single" w:sz="4" w:space="0" w:color="auto"/>
              <w:right w:val="nil"/>
            </w:tcBorders>
            <w:tcMar>
              <w:top w:w="0" w:type="dxa"/>
              <w:left w:w="108" w:type="dxa"/>
              <w:bottom w:w="0" w:type="dxa"/>
              <w:right w:w="108" w:type="dxa"/>
            </w:tcMar>
          </w:tcPr>
          <w:p w14:paraId="48B16E46" w14:textId="576CD1D5" w:rsidR="00937630" w:rsidRDefault="00937630" w:rsidP="00362826">
            <w:pPr>
              <w:pStyle w:val="Tablebody"/>
              <w:spacing w:line="276" w:lineRule="auto"/>
            </w:pPr>
            <w:r>
              <w:fldChar w:fldCharType="begin"/>
            </w:r>
            <w:r>
              <w:instrText xml:space="preserve"> REF _Ref320605913 \h </w:instrText>
            </w:r>
            <w:r>
              <w:fldChar w:fldCharType="separate"/>
            </w:r>
            <w:r w:rsidR="00393587">
              <w:t>Maksājumu moduļa inicializācija latvija.lv pakalpojumiem – sinhroniem izsaukumiem</w:t>
            </w:r>
            <w:r>
              <w:fldChar w:fldCharType="end"/>
            </w:r>
          </w:p>
          <w:p w14:paraId="59E056DC" w14:textId="5790668C" w:rsidR="00937630" w:rsidRDefault="00937630" w:rsidP="00362826">
            <w:pPr>
              <w:pStyle w:val="Tablebody"/>
              <w:spacing w:line="276" w:lineRule="auto"/>
            </w:pPr>
            <w:r>
              <w:fldChar w:fldCharType="begin"/>
            </w:r>
            <w:r>
              <w:instrText xml:space="preserve"> REF _Ref320605916 \h </w:instrText>
            </w:r>
            <w:r>
              <w:fldChar w:fldCharType="separate"/>
            </w:r>
            <w:r w:rsidR="00393587">
              <w:t>Maksājumu moduļa inicializācija latvija.lv pakalpojumiem – asinhroniem izsaukumiem</w:t>
            </w:r>
            <w:r>
              <w:fldChar w:fldCharType="end"/>
            </w:r>
          </w:p>
        </w:tc>
      </w:tr>
      <w:tr w:rsidR="00937630" w14:paraId="5CBBB7C1" w14:textId="77777777" w:rsidTr="00362826">
        <w:trPr>
          <w:tblHeader/>
        </w:trPr>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AD1B0E" w14:textId="77777777" w:rsidR="00937630" w:rsidRPr="009962F1" w:rsidRDefault="00937630" w:rsidP="00362826">
            <w:pPr>
              <w:pStyle w:val="Tablebody"/>
              <w:spacing w:line="276" w:lineRule="auto"/>
            </w:pPr>
            <w:r w:rsidRPr="009962F1">
              <w:t>3.2.5.2.</w:t>
            </w:r>
          </w:p>
        </w:tc>
        <w:tc>
          <w:tcPr>
            <w:tcW w:w="27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F3BFE6" w14:textId="77777777" w:rsidR="00937630" w:rsidRPr="005D1F6F" w:rsidRDefault="00937630" w:rsidP="00362826">
            <w:pPr>
              <w:pStyle w:val="Tablebody"/>
              <w:spacing w:line="276" w:lineRule="auto"/>
            </w:pPr>
            <w:bookmarkStart w:id="132" w:name="_Ref312171092"/>
            <w:bookmarkStart w:id="133" w:name="_Ref314653048"/>
            <w:bookmarkStart w:id="134" w:name="_Ref314654854"/>
            <w:bookmarkStart w:id="135" w:name="_Ref314654915"/>
            <w:bookmarkStart w:id="136" w:name="_Ref314656549"/>
            <w:bookmarkStart w:id="137" w:name="_Ref314656563"/>
            <w:bookmarkStart w:id="138" w:name="_Toc319701058"/>
            <w:r>
              <w:t xml:space="preserve">Maksāšanas </w:t>
            </w:r>
            <w:bookmarkEnd w:id="132"/>
            <w:r>
              <w:t>procesa vadība</w:t>
            </w:r>
            <w:bookmarkEnd w:id="133"/>
            <w:bookmarkEnd w:id="134"/>
            <w:bookmarkEnd w:id="135"/>
            <w:bookmarkEnd w:id="136"/>
            <w:bookmarkEnd w:id="137"/>
            <w:bookmarkEnd w:id="138"/>
          </w:p>
        </w:tc>
        <w:tc>
          <w:tcPr>
            <w:tcW w:w="13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15D643" w14:textId="7169C0C4" w:rsidR="00937630" w:rsidRDefault="00937630" w:rsidP="00362826">
            <w:pPr>
              <w:pStyle w:val="Tablebody"/>
              <w:spacing w:line="276" w:lineRule="auto"/>
            </w:pPr>
            <w:r>
              <w:fldChar w:fldCharType="begin"/>
            </w:r>
            <w:r>
              <w:instrText xml:space="preserve"> REF _Ref320606094 \r \h  \* MERGEFORMAT </w:instrText>
            </w:r>
            <w:r>
              <w:fldChar w:fldCharType="separate"/>
            </w:r>
            <w:r w:rsidR="00393587">
              <w:t>2.1.5</w:t>
            </w:r>
            <w:r>
              <w:fldChar w:fldCharType="end"/>
            </w:r>
          </w:p>
        </w:tc>
        <w:tc>
          <w:tcPr>
            <w:tcW w:w="4021" w:type="dxa"/>
            <w:tcBorders>
              <w:top w:val="single" w:sz="4" w:space="0" w:color="auto"/>
              <w:left w:val="nil"/>
              <w:bottom w:val="single" w:sz="4" w:space="0" w:color="auto"/>
              <w:right w:val="nil"/>
            </w:tcBorders>
            <w:tcMar>
              <w:top w:w="0" w:type="dxa"/>
              <w:left w:w="108" w:type="dxa"/>
              <w:bottom w:w="0" w:type="dxa"/>
              <w:right w:w="108" w:type="dxa"/>
            </w:tcMar>
          </w:tcPr>
          <w:p w14:paraId="07C99DE9" w14:textId="1E678F9C" w:rsidR="00937630" w:rsidRDefault="00937630" w:rsidP="00362826">
            <w:pPr>
              <w:pStyle w:val="Tablebody"/>
              <w:spacing w:line="276" w:lineRule="auto"/>
            </w:pPr>
            <w:r>
              <w:fldChar w:fldCharType="begin"/>
            </w:r>
            <w:r>
              <w:instrText xml:space="preserve"> REF _Ref320606123 \h  \* MERGEFORMAT </w:instrText>
            </w:r>
            <w:r>
              <w:fldChar w:fldCharType="separate"/>
            </w:r>
            <w:r w:rsidR="00393587">
              <w:t>Maksājumu moduļa maksāšanas vadības formas izsaukšana</w:t>
            </w:r>
            <w:r>
              <w:fldChar w:fldCharType="end"/>
            </w:r>
          </w:p>
        </w:tc>
      </w:tr>
      <w:tr w:rsidR="00937630" w14:paraId="449075EF" w14:textId="77777777" w:rsidTr="00362826">
        <w:trPr>
          <w:tblHeader/>
        </w:trPr>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85453A" w14:textId="77777777" w:rsidR="00937630" w:rsidRPr="009962F1" w:rsidRDefault="00937630" w:rsidP="00362826">
            <w:pPr>
              <w:pStyle w:val="Tablebody"/>
              <w:spacing w:line="276" w:lineRule="auto"/>
            </w:pPr>
            <w:r>
              <w:t>3.2.1.2.</w:t>
            </w:r>
          </w:p>
        </w:tc>
        <w:tc>
          <w:tcPr>
            <w:tcW w:w="27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BD7AF2" w14:textId="77777777" w:rsidR="00937630" w:rsidRPr="005D1F6F" w:rsidRDefault="00937630" w:rsidP="00362826">
            <w:pPr>
              <w:pStyle w:val="Tablebody"/>
              <w:spacing w:line="276" w:lineRule="auto"/>
            </w:pPr>
            <w:bookmarkStart w:id="139" w:name="_Ref312231815"/>
            <w:bookmarkStart w:id="140" w:name="_Toc319700957"/>
            <w:r>
              <w:t>Statusa nodošana VISS</w:t>
            </w:r>
            <w:bookmarkEnd w:id="139"/>
            <w:bookmarkEnd w:id="140"/>
          </w:p>
        </w:tc>
        <w:tc>
          <w:tcPr>
            <w:tcW w:w="13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224438" w14:textId="5B9889E7" w:rsidR="00937630" w:rsidRDefault="00937630" w:rsidP="00362826">
            <w:pPr>
              <w:pStyle w:val="Tablebody"/>
              <w:spacing w:line="276" w:lineRule="auto"/>
            </w:pPr>
            <w:r>
              <w:fldChar w:fldCharType="begin"/>
            </w:r>
            <w:r>
              <w:instrText xml:space="preserve"> REF _Ref320606101 \r \h  \* MERGEFORMAT </w:instrText>
            </w:r>
            <w:r>
              <w:fldChar w:fldCharType="separate"/>
            </w:r>
            <w:r w:rsidR="00393587">
              <w:t>2.2.1</w:t>
            </w:r>
            <w:r>
              <w:fldChar w:fldCharType="end"/>
            </w:r>
          </w:p>
        </w:tc>
        <w:tc>
          <w:tcPr>
            <w:tcW w:w="4021" w:type="dxa"/>
            <w:tcBorders>
              <w:top w:val="single" w:sz="4" w:space="0" w:color="auto"/>
              <w:left w:val="nil"/>
              <w:bottom w:val="single" w:sz="4" w:space="0" w:color="auto"/>
              <w:right w:val="nil"/>
            </w:tcBorders>
            <w:tcMar>
              <w:top w:w="0" w:type="dxa"/>
              <w:left w:w="108" w:type="dxa"/>
              <w:bottom w:w="0" w:type="dxa"/>
              <w:right w:w="108" w:type="dxa"/>
            </w:tcMar>
          </w:tcPr>
          <w:p w14:paraId="709FFBEC" w14:textId="7AED83B4" w:rsidR="00937630" w:rsidRDefault="00937630" w:rsidP="00362826">
            <w:pPr>
              <w:pStyle w:val="Tablebody"/>
              <w:spacing w:line="276" w:lineRule="auto"/>
            </w:pPr>
            <w:r>
              <w:fldChar w:fldCharType="begin"/>
            </w:r>
            <w:r>
              <w:instrText xml:space="preserve"> REF _Ref320606131 \h  \* MERGEFORMAT </w:instrText>
            </w:r>
            <w:r>
              <w:fldChar w:fldCharType="separate"/>
            </w:r>
            <w:r w:rsidR="00393587">
              <w:t>Maksāšanas pieprasījuma statusa nodošana latvija.lv pakalpojumiem</w:t>
            </w:r>
            <w:r>
              <w:fldChar w:fldCharType="end"/>
            </w:r>
          </w:p>
        </w:tc>
      </w:tr>
      <w:tr w:rsidR="00937630" w14:paraId="43BC2691" w14:textId="77777777" w:rsidTr="00362826">
        <w:trPr>
          <w:tblHeader/>
        </w:trPr>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092C8F" w14:textId="77777777" w:rsidR="00937630" w:rsidRPr="009962F1" w:rsidRDefault="00937630" w:rsidP="00362826">
            <w:pPr>
              <w:pStyle w:val="Tablebody"/>
              <w:spacing w:line="276" w:lineRule="auto"/>
            </w:pPr>
            <w:r>
              <w:t>3.2.2.5.</w:t>
            </w:r>
          </w:p>
        </w:tc>
        <w:tc>
          <w:tcPr>
            <w:tcW w:w="27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FF68E0" w14:textId="77777777" w:rsidR="00937630" w:rsidRDefault="00937630" w:rsidP="00362826">
            <w:pPr>
              <w:pStyle w:val="Tablebody"/>
              <w:spacing w:line="276" w:lineRule="auto"/>
            </w:pPr>
            <w:bookmarkStart w:id="141" w:name="_Ref312231861"/>
            <w:bookmarkStart w:id="142" w:name="_Toc319701020"/>
            <w:r w:rsidRPr="00BF33A0">
              <w:t>Statusa nodošana ārējam pakalpojumam</w:t>
            </w:r>
            <w:bookmarkEnd w:id="141"/>
            <w:bookmarkEnd w:id="142"/>
          </w:p>
        </w:tc>
        <w:tc>
          <w:tcPr>
            <w:tcW w:w="13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674E31" w14:textId="02FA2729" w:rsidR="00937630" w:rsidRDefault="00937630" w:rsidP="00362826">
            <w:pPr>
              <w:pStyle w:val="Tablebody"/>
              <w:spacing w:line="276" w:lineRule="auto"/>
            </w:pPr>
            <w:r>
              <w:fldChar w:fldCharType="begin"/>
            </w:r>
            <w:r>
              <w:instrText xml:space="preserve"> REF _Ref320606107 \r \h  \* MERGEFORMAT </w:instrText>
            </w:r>
            <w:r>
              <w:fldChar w:fldCharType="separate"/>
            </w:r>
            <w:r w:rsidR="00393587">
              <w:t>2.2.2</w:t>
            </w:r>
            <w:r>
              <w:fldChar w:fldCharType="end"/>
            </w:r>
          </w:p>
        </w:tc>
        <w:tc>
          <w:tcPr>
            <w:tcW w:w="4021" w:type="dxa"/>
            <w:tcBorders>
              <w:top w:val="single" w:sz="4" w:space="0" w:color="auto"/>
              <w:left w:val="nil"/>
              <w:bottom w:val="single" w:sz="4" w:space="0" w:color="auto"/>
              <w:right w:val="nil"/>
            </w:tcBorders>
            <w:tcMar>
              <w:top w:w="0" w:type="dxa"/>
              <w:left w:w="108" w:type="dxa"/>
              <w:bottom w:w="0" w:type="dxa"/>
              <w:right w:w="108" w:type="dxa"/>
            </w:tcMar>
          </w:tcPr>
          <w:p w14:paraId="662F682B" w14:textId="078DD09D" w:rsidR="00937630" w:rsidRDefault="00937630" w:rsidP="00362826">
            <w:pPr>
              <w:pStyle w:val="Tablebody"/>
              <w:spacing w:line="276" w:lineRule="auto"/>
            </w:pPr>
            <w:r>
              <w:fldChar w:fldCharType="begin"/>
            </w:r>
            <w:r>
              <w:instrText xml:space="preserve"> REF _Ref320606135 \h  \* MERGEFORMAT </w:instrText>
            </w:r>
            <w:r>
              <w:fldChar w:fldCharType="separate"/>
            </w:r>
            <w:r w:rsidR="00393587">
              <w:t>Maksāšanas pieprasījuma statusa nodošana ārējiem pakalpojumiem</w:t>
            </w:r>
            <w:r>
              <w:fldChar w:fldCharType="end"/>
            </w:r>
          </w:p>
        </w:tc>
      </w:tr>
      <w:tr w:rsidR="00937630" w14:paraId="7ED54689" w14:textId="77777777" w:rsidTr="00362826">
        <w:trPr>
          <w:tblHeader/>
        </w:trPr>
        <w:tc>
          <w:tcPr>
            <w:tcW w:w="17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206690" w14:textId="77777777" w:rsidR="00937630" w:rsidRPr="009962F1" w:rsidRDefault="00937630" w:rsidP="00362826">
            <w:pPr>
              <w:pStyle w:val="Tablebody"/>
              <w:spacing w:line="276" w:lineRule="auto"/>
            </w:pPr>
            <w:r>
              <w:t>3.2.2.7.</w:t>
            </w:r>
          </w:p>
        </w:tc>
        <w:tc>
          <w:tcPr>
            <w:tcW w:w="27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0B6CA5" w14:textId="77777777" w:rsidR="00937630" w:rsidRDefault="00937630" w:rsidP="00362826">
            <w:pPr>
              <w:pStyle w:val="Tablebody"/>
              <w:spacing w:line="276" w:lineRule="auto"/>
            </w:pPr>
            <w:bookmarkStart w:id="143" w:name="_Ref312394282"/>
            <w:bookmarkStart w:id="144" w:name="_Toc319701022"/>
            <w:r>
              <w:t>Maksāšanas pieprasījumu statusu pārbaude</w:t>
            </w:r>
            <w:bookmarkEnd w:id="143"/>
            <w:bookmarkEnd w:id="144"/>
          </w:p>
        </w:tc>
        <w:tc>
          <w:tcPr>
            <w:tcW w:w="13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353B09C" w14:textId="78257F9F" w:rsidR="00937630" w:rsidRDefault="00937630" w:rsidP="00362826">
            <w:pPr>
              <w:pStyle w:val="Tablebody"/>
              <w:spacing w:line="276" w:lineRule="auto"/>
            </w:pPr>
            <w:r>
              <w:fldChar w:fldCharType="begin"/>
            </w:r>
            <w:r>
              <w:instrText xml:space="preserve"> REF _Ref320606111 \r \h  \* MERGEFORMAT </w:instrText>
            </w:r>
            <w:r>
              <w:fldChar w:fldCharType="separate"/>
            </w:r>
            <w:r w:rsidR="00393587">
              <w:t>2.2.3</w:t>
            </w:r>
            <w:r>
              <w:fldChar w:fldCharType="end"/>
            </w:r>
          </w:p>
        </w:tc>
        <w:tc>
          <w:tcPr>
            <w:tcW w:w="4021" w:type="dxa"/>
            <w:tcBorders>
              <w:top w:val="single" w:sz="4" w:space="0" w:color="auto"/>
              <w:left w:val="nil"/>
              <w:bottom w:val="single" w:sz="4" w:space="0" w:color="auto"/>
              <w:right w:val="nil"/>
            </w:tcBorders>
            <w:tcMar>
              <w:top w:w="0" w:type="dxa"/>
              <w:left w:w="108" w:type="dxa"/>
              <w:bottom w:w="0" w:type="dxa"/>
              <w:right w:w="108" w:type="dxa"/>
            </w:tcMar>
          </w:tcPr>
          <w:p w14:paraId="6CAB3320" w14:textId="6688CA22" w:rsidR="00937630" w:rsidRDefault="00937630" w:rsidP="00362826">
            <w:pPr>
              <w:pStyle w:val="Tablebody"/>
              <w:spacing w:line="276" w:lineRule="auto"/>
            </w:pPr>
            <w:r>
              <w:fldChar w:fldCharType="begin"/>
            </w:r>
            <w:r>
              <w:instrText xml:space="preserve"> REF _Ref320606139 \h  \* MERGEFORMAT </w:instrText>
            </w:r>
            <w:r>
              <w:fldChar w:fldCharType="separate"/>
            </w:r>
            <w:r w:rsidR="00393587">
              <w:t>Maksāšanas pieprasījuma statusa pieprasīšana</w:t>
            </w:r>
            <w:r>
              <w:fldChar w:fldCharType="end"/>
            </w:r>
          </w:p>
        </w:tc>
      </w:tr>
    </w:tbl>
    <w:p w14:paraId="56FFF5F9" w14:textId="77777777" w:rsidR="00937630" w:rsidRDefault="00937630" w:rsidP="00937630"/>
    <w:p w14:paraId="3AAC7723" w14:textId="77777777" w:rsidR="00D6760E" w:rsidRPr="00937630" w:rsidRDefault="00D6760E" w:rsidP="00937630"/>
    <w:sectPr w:rsidR="00D6760E" w:rsidRPr="00937630" w:rsidSect="001969ED">
      <w:headerReference w:type="default" r:id="rId14"/>
      <w:footerReference w:type="default" r:id="rId15"/>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7730" w14:textId="77777777" w:rsidR="00B00CEE" w:rsidRDefault="00B00CEE" w:rsidP="007D3BB3">
      <w:pPr>
        <w:spacing w:before="0" w:after="0" w:line="240" w:lineRule="auto"/>
      </w:pPr>
      <w:r>
        <w:separator/>
      </w:r>
    </w:p>
  </w:endnote>
  <w:endnote w:type="continuationSeparator" w:id="0">
    <w:p w14:paraId="3AAC7731" w14:textId="77777777" w:rsidR="00B00CEE" w:rsidRDefault="00B00CEE"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B00CEE" w14:paraId="1FA397F6" w14:textId="77777777" w:rsidTr="00561FBB">
      <w:tc>
        <w:tcPr>
          <w:tcW w:w="6204" w:type="dxa"/>
        </w:tcPr>
        <w:p w14:paraId="463F5A03" w14:textId="39830E35" w:rsidR="00B00CEE" w:rsidRDefault="00B00CEE" w:rsidP="00F26364">
          <w:pPr>
            <w:pStyle w:val="Header"/>
          </w:pPr>
          <w:r>
            <w:t xml:space="preserve">Dokumenta kods: </w:t>
          </w:r>
          <w:r w:rsidR="00295CAA">
            <w:fldChar w:fldCharType="begin"/>
          </w:r>
          <w:r w:rsidR="00295CAA">
            <w:instrText xml:space="preserve"> DOCPROPERTY  _CustomerID  \* MERGEFORMAT </w:instrText>
          </w:r>
          <w:r w:rsidR="00295CAA">
            <w:fldChar w:fldCharType="separate"/>
          </w:r>
          <w:r>
            <w:t>VRAA</w:t>
          </w:r>
          <w:r w:rsidR="00295CAA">
            <w:fldChar w:fldCharType="end"/>
          </w:r>
          <w:r>
            <w:t>-</w:t>
          </w:r>
          <w:r w:rsidR="00295CAA">
            <w:fldChar w:fldCharType="begin"/>
          </w:r>
          <w:r w:rsidR="00295CAA">
            <w:instrText xml:space="preserve"> DOCPROPERTY  _ContractNumber  \* MERGEFORMAT </w:instrText>
          </w:r>
          <w:r w:rsidR="00295CAA">
            <w:fldChar w:fldCharType="separate"/>
          </w:r>
          <w:r>
            <w:t>13_7_17_41</w:t>
          </w:r>
          <w:r w:rsidR="00295CAA">
            <w:fldChar w:fldCharType="end"/>
          </w:r>
          <w:r>
            <w:t>-</w:t>
          </w:r>
          <w:r w:rsidR="00295CAA">
            <w:fldChar w:fldCharType="begin"/>
          </w:r>
          <w:r w:rsidR="00295CAA">
            <w:instrText xml:space="preserve"> DOCPROPERTY  _ProjectID  \* MERGEFORMAT </w:instrText>
          </w:r>
          <w:r w:rsidR="00295CAA">
            <w:fldChar w:fldCharType="separate"/>
          </w:r>
          <w:r>
            <w:t>VISS_2016</w:t>
          </w:r>
          <w:r w:rsidR="00295CAA">
            <w:fldChar w:fldCharType="end"/>
          </w:r>
          <w:r>
            <w:t>-</w:t>
          </w:r>
          <w:r w:rsidR="00295CAA">
            <w:fldChar w:fldCharType="begin"/>
          </w:r>
          <w:r w:rsidR="00295CAA">
            <w:instrText xml:space="preserve"> DOCPROPERTY  _SubjectID  \* MERGEFORMAT </w:instrText>
          </w:r>
          <w:r w:rsidR="00295CAA">
            <w:fldChar w:fldCharType="separate"/>
          </w:r>
          <w:r>
            <w:t>MM_AS</w:t>
          </w:r>
          <w:r w:rsidR="00295CAA">
            <w:fldChar w:fldCharType="end"/>
          </w:r>
          <w:r>
            <w:t>-</w:t>
          </w:r>
          <w:r w:rsidR="00295CAA">
            <w:fldChar w:fldCharType="begin"/>
          </w:r>
          <w:r w:rsidR="00295CAA">
            <w:instrText xml:space="preserve"> DOCPROPERTY  _CategoryID  \* MERGEFORMAT </w:instrText>
          </w:r>
          <w:r w:rsidR="00295CAA">
            <w:fldChar w:fldCharType="separate"/>
          </w:r>
          <w:r>
            <w:t>PPA</w:t>
          </w:r>
          <w:r w:rsidR="00295CAA">
            <w:fldChar w:fldCharType="end"/>
          </w:r>
        </w:p>
      </w:tc>
      <w:tc>
        <w:tcPr>
          <w:tcW w:w="2268" w:type="dxa"/>
        </w:tcPr>
        <w:p w14:paraId="076CFEC8" w14:textId="77777777" w:rsidR="00B00CEE" w:rsidRDefault="00B00CEE">
          <w:pPr>
            <w:pStyle w:val="Footer"/>
          </w:pPr>
          <w:r>
            <w:t xml:space="preserve">Datums: </w:t>
          </w:r>
          <w:r w:rsidR="00295CAA">
            <w:fldChar w:fldCharType="begin"/>
          </w:r>
          <w:r w:rsidR="00295CAA">
            <w:instrText xml:space="preserve"> DOCPROPERTY  _Date  \* MERGEFORMAT </w:instrText>
          </w:r>
          <w:r w:rsidR="00295CAA">
            <w:fldChar w:fldCharType="separate"/>
          </w:r>
          <w:r>
            <w:t>18.01.2013.</w:t>
          </w:r>
          <w:r w:rsidR="00295CAA">
            <w:fldChar w:fldCharType="end"/>
          </w:r>
        </w:p>
      </w:tc>
      <w:tc>
        <w:tcPr>
          <w:tcW w:w="1382" w:type="dxa"/>
        </w:tcPr>
        <w:p w14:paraId="7B770263" w14:textId="73C4E7E9" w:rsidR="00B00CEE" w:rsidRDefault="00B00CEE">
          <w:pPr>
            <w:pStyle w:val="Footer"/>
          </w:pPr>
          <w:r>
            <w:t xml:space="preserve">Versija: </w:t>
          </w:r>
          <w:r w:rsidR="00295CAA">
            <w:fldChar w:fldCharType="begin"/>
          </w:r>
          <w:r w:rsidR="00295CAA">
            <w:instrText xml:space="preserve"> DOCPROPERTY  _Version  \* MERGEFORMAT </w:instrText>
          </w:r>
          <w:r w:rsidR="00295CAA">
            <w:fldChar w:fldCharType="separate"/>
          </w:r>
          <w:r>
            <w:t>1.15</w:t>
          </w:r>
          <w:r w:rsidR="00295CAA">
            <w:fldChar w:fldCharType="end"/>
          </w:r>
        </w:p>
      </w:tc>
    </w:tr>
    <w:tr w:rsidR="00B00CEE" w14:paraId="1B621D62" w14:textId="77777777" w:rsidTr="00561FBB">
      <w:tc>
        <w:tcPr>
          <w:tcW w:w="6204" w:type="dxa"/>
        </w:tcPr>
        <w:p w14:paraId="620985EB" w14:textId="3CC255C0" w:rsidR="00B00CEE" w:rsidRDefault="00B00CEE">
          <w:pPr>
            <w:pStyle w:val="Footer"/>
          </w:pPr>
          <w:r>
            <w:t xml:space="preserve">Datne: </w:t>
          </w:r>
          <w:r w:rsidR="00295CAA">
            <w:fldChar w:fldCharType="begin"/>
          </w:r>
          <w:r w:rsidR="00295CAA">
            <w:instrText xml:space="preserve"> INFO  FileName  \* MERGEFORMAT </w:instrText>
          </w:r>
          <w:r w:rsidR="00295CAA">
            <w:fldChar w:fldCharType="separate"/>
          </w:r>
          <w:r>
            <w:t>VISS_2016.PPA.MM_AS_v1_15</w:t>
          </w:r>
          <w:r w:rsidR="00295CAA">
            <w:fldChar w:fldCharType="end"/>
          </w:r>
        </w:p>
      </w:tc>
      <w:tc>
        <w:tcPr>
          <w:tcW w:w="2268" w:type="dxa"/>
        </w:tcPr>
        <w:p w14:paraId="22636223" w14:textId="77777777" w:rsidR="00B00CEE" w:rsidRDefault="00B00CEE" w:rsidP="00D04E85">
          <w:pPr>
            <w:pStyle w:val="Footer"/>
          </w:pPr>
          <w:r>
            <w:t xml:space="preserve">Izstrādāja: </w:t>
          </w:r>
          <w:r w:rsidR="00295CAA">
            <w:fldChar w:fldCharType="begin"/>
          </w:r>
          <w:r w:rsidR="00295CAA">
            <w:instrText xml:space="preserve"> DOCPROPERTY  Author  \* MERGEFORMAT </w:instrText>
          </w:r>
          <w:r w:rsidR="00295CAA">
            <w:fldChar w:fldCharType="separate"/>
          </w:r>
          <w:proofErr w:type="spellStart"/>
          <w:r>
            <w:t>M.Gūtmanis</w:t>
          </w:r>
          <w:proofErr w:type="spellEnd"/>
          <w:r w:rsidR="00295CAA">
            <w:fldChar w:fldCharType="end"/>
          </w:r>
        </w:p>
      </w:tc>
      <w:tc>
        <w:tcPr>
          <w:tcW w:w="1382" w:type="dxa"/>
        </w:tcPr>
        <w:p w14:paraId="59B8A36B" w14:textId="77777777" w:rsidR="00B00CEE" w:rsidRDefault="00B00CEE">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Pr>
              <w:rStyle w:val="PageNumber"/>
              <w:noProof/>
            </w:rPr>
            <w:t>2</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Pr>
              <w:rStyle w:val="PageNumber"/>
              <w:noProof/>
            </w:rPr>
            <w:t>37</w:t>
          </w:r>
          <w:r w:rsidRPr="00A23939">
            <w:rPr>
              <w:rStyle w:val="PageNumber"/>
            </w:rPr>
            <w:fldChar w:fldCharType="end"/>
          </w:r>
          <w:r w:rsidRPr="00A23939">
            <w:rPr>
              <w:rStyle w:val="PageNumber"/>
            </w:rPr>
            <w:t>)</w:t>
          </w:r>
        </w:p>
      </w:tc>
    </w:tr>
    <w:tr w:rsidR="00B00CEE" w14:paraId="1B1A5F6B" w14:textId="77777777" w:rsidTr="00E82D2D">
      <w:tc>
        <w:tcPr>
          <w:tcW w:w="9854" w:type="dxa"/>
          <w:gridSpan w:val="3"/>
        </w:tcPr>
        <w:p w14:paraId="1E0E0674" w14:textId="77777777" w:rsidR="00B00CEE" w:rsidRDefault="00B00CEE">
          <w:pPr>
            <w:pStyle w:val="Footer"/>
          </w:pPr>
          <w:r>
            <w:t>Valsts iepirkuma identifikācijas numurs VRAA/2010/10/ERAF/AK</w:t>
          </w:r>
        </w:p>
      </w:tc>
    </w:tr>
  </w:tbl>
  <w:p w14:paraId="5DCB4617" w14:textId="77777777" w:rsidR="00B00CEE" w:rsidRDefault="00B00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9"/>
      <w:gridCol w:w="2224"/>
      <w:gridCol w:w="1355"/>
    </w:tblGrid>
    <w:tr w:rsidR="00B00CEE" w14:paraId="3AAC7739" w14:textId="77777777" w:rsidTr="00561FBB">
      <w:tc>
        <w:tcPr>
          <w:tcW w:w="6204" w:type="dxa"/>
        </w:tcPr>
        <w:p w14:paraId="3AAC7736" w14:textId="7ED77BDB" w:rsidR="00B00CEE" w:rsidRDefault="00B00CEE" w:rsidP="00F26364">
          <w:pPr>
            <w:pStyle w:val="Header"/>
          </w:pPr>
          <w:r>
            <w:t xml:space="preserve">Dokumenta kods: </w:t>
          </w:r>
          <w:r w:rsidR="00295CAA">
            <w:fldChar w:fldCharType="begin"/>
          </w:r>
          <w:r w:rsidR="00295CAA">
            <w:instrText xml:space="preserve"> DOCPROPERTY  _CustomerID  \* MERGEFORMAT </w:instrText>
          </w:r>
          <w:r w:rsidR="00295CAA">
            <w:fldChar w:fldCharType="separate"/>
          </w:r>
          <w:r>
            <w:t>VRAA</w:t>
          </w:r>
          <w:r w:rsidR="00295CAA">
            <w:fldChar w:fldCharType="end"/>
          </w:r>
          <w:r>
            <w:t>-</w:t>
          </w:r>
          <w:r w:rsidR="00295CAA">
            <w:fldChar w:fldCharType="begin"/>
          </w:r>
          <w:r w:rsidR="00295CAA">
            <w:instrText xml:space="preserve"> DOCPROPERTY  _ContractNumber  \* MERGEFORMAT </w:instrText>
          </w:r>
          <w:r w:rsidR="00295CAA">
            <w:fldChar w:fldCharType="separate"/>
          </w:r>
          <w:r>
            <w:t>13_7_17_41</w:t>
          </w:r>
          <w:r w:rsidR="00295CAA">
            <w:fldChar w:fldCharType="end"/>
          </w:r>
          <w:r>
            <w:t>-</w:t>
          </w:r>
          <w:r w:rsidR="00295CAA">
            <w:fldChar w:fldCharType="begin"/>
          </w:r>
          <w:r w:rsidR="00295CAA">
            <w:instrText xml:space="preserve"> DOCPROPERTY  _ProjectID  \* MERGEFORMAT </w:instrText>
          </w:r>
          <w:r w:rsidR="00295CAA">
            <w:fldChar w:fldCharType="separate"/>
          </w:r>
          <w:r>
            <w:t>VISS_2016</w:t>
          </w:r>
          <w:r w:rsidR="00295CAA">
            <w:fldChar w:fldCharType="end"/>
          </w:r>
          <w:r>
            <w:t>-</w:t>
          </w:r>
          <w:r w:rsidR="00295CAA">
            <w:fldChar w:fldCharType="begin"/>
          </w:r>
          <w:r w:rsidR="00295CAA">
            <w:instrText xml:space="preserve"> DOCPROPERTY  _SubjectID  \* MERGEFORMAT </w:instrText>
          </w:r>
          <w:r w:rsidR="00295CAA">
            <w:fldChar w:fldCharType="separate"/>
          </w:r>
          <w:r>
            <w:t>MM_AS</w:t>
          </w:r>
          <w:r w:rsidR="00295CAA">
            <w:fldChar w:fldCharType="end"/>
          </w:r>
          <w:r>
            <w:t>-</w:t>
          </w:r>
          <w:r w:rsidR="00295CAA">
            <w:fldChar w:fldCharType="begin"/>
          </w:r>
          <w:r w:rsidR="00295CAA">
            <w:instrText xml:space="preserve"> DOCPROPERTY  _CategoryI</w:instrText>
          </w:r>
          <w:r w:rsidR="00295CAA">
            <w:instrText xml:space="preserve">D  \* MERGEFORMAT </w:instrText>
          </w:r>
          <w:r w:rsidR="00295CAA">
            <w:fldChar w:fldCharType="separate"/>
          </w:r>
          <w:r>
            <w:t>PPA</w:t>
          </w:r>
          <w:r w:rsidR="00295CAA">
            <w:fldChar w:fldCharType="end"/>
          </w:r>
        </w:p>
      </w:tc>
      <w:tc>
        <w:tcPr>
          <w:tcW w:w="2268" w:type="dxa"/>
        </w:tcPr>
        <w:p w14:paraId="3AAC7737" w14:textId="7F002BC2" w:rsidR="00B00CEE" w:rsidRDefault="00B00CEE">
          <w:pPr>
            <w:pStyle w:val="Footer"/>
          </w:pPr>
          <w:r>
            <w:t xml:space="preserve">Datums: </w:t>
          </w:r>
          <w:r w:rsidR="00726D32">
            <w:t>20.12.2022</w:t>
          </w:r>
        </w:p>
      </w:tc>
      <w:tc>
        <w:tcPr>
          <w:tcW w:w="1382" w:type="dxa"/>
        </w:tcPr>
        <w:p w14:paraId="3AAC7738" w14:textId="449BA624" w:rsidR="00B00CEE" w:rsidRDefault="00B00CEE">
          <w:pPr>
            <w:pStyle w:val="Footer"/>
          </w:pPr>
          <w:r>
            <w:t xml:space="preserve">Versija: </w:t>
          </w:r>
          <w:r w:rsidR="000738BE">
            <w:t>1.17</w:t>
          </w:r>
        </w:p>
      </w:tc>
    </w:tr>
    <w:tr w:rsidR="00B00CEE" w14:paraId="3AAC773D" w14:textId="77777777" w:rsidTr="00561FBB">
      <w:tc>
        <w:tcPr>
          <w:tcW w:w="6204" w:type="dxa"/>
        </w:tcPr>
        <w:p w14:paraId="3AAC773A" w14:textId="61BFF689" w:rsidR="00B00CEE" w:rsidRDefault="00B00CEE">
          <w:pPr>
            <w:pStyle w:val="Footer"/>
          </w:pPr>
          <w:r>
            <w:t xml:space="preserve">Datne: </w:t>
          </w:r>
          <w:r w:rsidR="00295CAA">
            <w:fldChar w:fldCharType="begin"/>
          </w:r>
          <w:r w:rsidR="00295CAA">
            <w:instrText xml:space="preserve"> INFO  FileName  \* MERGEFORMAT </w:instrText>
          </w:r>
          <w:r w:rsidR="00295CAA">
            <w:fldChar w:fldCharType="separate"/>
          </w:r>
          <w:r>
            <w:t>VISS_2016.PPA.MM_AS_v1_15</w:t>
          </w:r>
          <w:r w:rsidR="00295CAA">
            <w:fldChar w:fldCharType="end"/>
          </w:r>
        </w:p>
      </w:tc>
      <w:tc>
        <w:tcPr>
          <w:tcW w:w="2268" w:type="dxa"/>
        </w:tcPr>
        <w:p w14:paraId="3AAC773B" w14:textId="46B9B133" w:rsidR="00B00CEE" w:rsidRDefault="00726D32" w:rsidP="00D04E85">
          <w:pPr>
            <w:pStyle w:val="Footer"/>
          </w:pPr>
          <w:proofErr w:type="spellStart"/>
          <w:r>
            <w:t>K.Krūmiņliepa</w:t>
          </w:r>
          <w:proofErr w:type="spellEnd"/>
        </w:p>
      </w:tc>
      <w:tc>
        <w:tcPr>
          <w:tcW w:w="1382" w:type="dxa"/>
        </w:tcPr>
        <w:p w14:paraId="3AAC773C" w14:textId="2EC50851" w:rsidR="00B00CEE" w:rsidRDefault="00B00CEE">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Pr>
              <w:rStyle w:val="PageNumber"/>
              <w:noProof/>
            </w:rPr>
            <w:t>13</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Pr>
              <w:rStyle w:val="PageNumber"/>
              <w:noProof/>
            </w:rPr>
            <w:t>36</w:t>
          </w:r>
          <w:r w:rsidRPr="00A23939">
            <w:rPr>
              <w:rStyle w:val="PageNumber"/>
            </w:rPr>
            <w:fldChar w:fldCharType="end"/>
          </w:r>
          <w:r w:rsidRPr="00A23939">
            <w:rPr>
              <w:rStyle w:val="PageNumber"/>
            </w:rPr>
            <w:t>)</w:t>
          </w:r>
        </w:p>
      </w:tc>
    </w:tr>
    <w:tr w:rsidR="00B00CEE" w14:paraId="3AAC773F" w14:textId="77777777" w:rsidTr="00E82D2D">
      <w:tc>
        <w:tcPr>
          <w:tcW w:w="9854" w:type="dxa"/>
          <w:gridSpan w:val="3"/>
        </w:tcPr>
        <w:p w14:paraId="3AAC773E" w14:textId="1C61CAB3" w:rsidR="00B00CEE" w:rsidRDefault="00B00CEE" w:rsidP="00166802">
          <w:pPr>
            <w:pStyle w:val="Footer"/>
          </w:pPr>
          <w:r>
            <w:t>Valsts iepirkuma identifikācijas numurs VRAA/2016/10/ERAF/AK</w:t>
          </w:r>
        </w:p>
      </w:tc>
    </w:tr>
  </w:tbl>
  <w:p w14:paraId="3AAC7740" w14:textId="77777777" w:rsidR="00B00CEE" w:rsidRDefault="00B00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772E" w14:textId="77777777" w:rsidR="00B00CEE" w:rsidRDefault="00B00CEE" w:rsidP="007D3BB3">
      <w:pPr>
        <w:spacing w:before="0" w:after="0" w:line="240" w:lineRule="auto"/>
      </w:pPr>
      <w:r>
        <w:separator/>
      </w:r>
    </w:p>
  </w:footnote>
  <w:footnote w:type="continuationSeparator" w:id="0">
    <w:p w14:paraId="3AAC772F" w14:textId="77777777" w:rsidR="00B00CEE" w:rsidRDefault="00B00CEE" w:rsidP="007D3B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B00CEE" w14:paraId="6E4DB1A4" w14:textId="77777777" w:rsidTr="00561FBB">
      <w:tc>
        <w:tcPr>
          <w:tcW w:w="6204" w:type="dxa"/>
        </w:tcPr>
        <w:p w14:paraId="41C05145" w14:textId="77777777" w:rsidR="00B00CEE" w:rsidRDefault="00B00CEE" w:rsidP="00E4420E">
          <w:pPr>
            <w:pStyle w:val="Header"/>
            <w:tabs>
              <w:tab w:val="clear" w:pos="4513"/>
            </w:tabs>
          </w:pPr>
          <w:r>
            <w:t xml:space="preserve">© </w:t>
          </w:r>
          <w:r w:rsidR="00295CAA">
            <w:fldChar w:fldCharType="begin"/>
          </w:r>
          <w:r w:rsidR="00295CAA">
            <w:instrText xml:space="preserve"> DOCPROPERTY  _CustomerTitle  \* MERGEFORMAT </w:instrText>
          </w:r>
          <w:r w:rsidR="00295CAA">
            <w:fldChar w:fldCharType="separate"/>
          </w:r>
          <w:r>
            <w:t>Valsts reģionālās attīstības aģentūra</w:t>
          </w:r>
          <w:r w:rsidR="00295CAA">
            <w:fldChar w:fldCharType="end"/>
          </w:r>
        </w:p>
      </w:tc>
      <w:tc>
        <w:tcPr>
          <w:tcW w:w="3650" w:type="dxa"/>
        </w:tcPr>
        <w:p w14:paraId="09FA9C5F" w14:textId="77777777" w:rsidR="00B00CEE" w:rsidRDefault="00295CAA" w:rsidP="00DF1EA6">
          <w:pPr>
            <w:pStyle w:val="Header"/>
            <w:jc w:val="right"/>
          </w:pPr>
          <w:r>
            <w:fldChar w:fldCharType="begin"/>
          </w:r>
          <w:r>
            <w:instrText xml:space="preserve"> DOCPROPERTY  Category  \* MERGEFORMAT </w:instrText>
          </w:r>
          <w:r>
            <w:fldChar w:fldCharType="separate"/>
          </w:r>
          <w:r w:rsidR="00B00CEE">
            <w:t>Programmatūras projektējuma apraksts</w:t>
          </w:r>
          <w:r>
            <w:fldChar w:fldCharType="end"/>
          </w:r>
        </w:p>
      </w:tc>
    </w:tr>
  </w:tbl>
  <w:p w14:paraId="35A4C535" w14:textId="77777777" w:rsidR="00B00CEE" w:rsidRDefault="00B00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B00CEE" w14:paraId="3AAC7734" w14:textId="77777777" w:rsidTr="00561FBB">
      <w:tc>
        <w:tcPr>
          <w:tcW w:w="6204" w:type="dxa"/>
        </w:tcPr>
        <w:p w14:paraId="3AAC7732" w14:textId="77777777" w:rsidR="00B00CEE" w:rsidRDefault="00B00CEE" w:rsidP="00E4420E">
          <w:pPr>
            <w:pStyle w:val="Header"/>
            <w:tabs>
              <w:tab w:val="clear" w:pos="4513"/>
            </w:tabs>
          </w:pPr>
          <w:r>
            <w:t xml:space="preserve">© </w:t>
          </w:r>
          <w:r w:rsidR="00295CAA">
            <w:fldChar w:fldCharType="begin"/>
          </w:r>
          <w:r w:rsidR="00295CAA">
            <w:instrText xml:space="preserve"> DOCPROPERTY  _CustomerTitle  \* MERGEFORMAT </w:instrText>
          </w:r>
          <w:r w:rsidR="00295CAA">
            <w:fldChar w:fldCharType="separate"/>
          </w:r>
          <w:r>
            <w:t>Valsts reģionālās attīstības aģentūra</w:t>
          </w:r>
          <w:r w:rsidR="00295CAA">
            <w:fldChar w:fldCharType="end"/>
          </w:r>
        </w:p>
      </w:tc>
      <w:tc>
        <w:tcPr>
          <w:tcW w:w="3650" w:type="dxa"/>
        </w:tcPr>
        <w:p w14:paraId="3AAC7733" w14:textId="77777777" w:rsidR="00B00CEE" w:rsidRDefault="00295CAA" w:rsidP="00DF1EA6">
          <w:pPr>
            <w:pStyle w:val="Header"/>
            <w:jc w:val="right"/>
          </w:pPr>
          <w:r>
            <w:fldChar w:fldCharType="begin"/>
          </w:r>
          <w:r>
            <w:instrText xml:space="preserve"> DOCPROPERTY  Category  \* MERGEFORMAT </w:instrText>
          </w:r>
          <w:r>
            <w:fldChar w:fldCharType="separate"/>
          </w:r>
          <w:r w:rsidR="00B00CEE">
            <w:t>Programmatūras projektējuma apraksts</w:t>
          </w:r>
          <w:r>
            <w:fldChar w:fldCharType="end"/>
          </w:r>
        </w:p>
      </w:tc>
    </w:tr>
  </w:tbl>
  <w:p w14:paraId="3AAC7735" w14:textId="77777777" w:rsidR="00B00CEE" w:rsidRDefault="00B00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9"/>
    <w:multiLevelType w:val="singleLevel"/>
    <w:tmpl w:val="16CE570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4338CF"/>
    <w:multiLevelType w:val="multilevel"/>
    <w:tmpl w:val="82C689A8"/>
    <w:lvl w:ilvl="0">
      <w:start w:val="1"/>
      <w:numFmt w:val="decimal"/>
      <w:lvlText w:val="%1."/>
      <w:lvlJc w:val="left"/>
      <w:pPr>
        <w:ind w:left="454" w:hanging="454"/>
      </w:pPr>
      <w:rPr>
        <w:rFonts w:hint="default"/>
      </w:rPr>
    </w:lvl>
    <w:lvl w:ilvl="1">
      <w:start w:val="1"/>
      <w:numFmt w:val="decimal"/>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4" w15:restartNumberingAfterBreak="0">
    <w:nsid w:val="09524910"/>
    <w:multiLevelType w:val="hybridMultilevel"/>
    <w:tmpl w:val="549EA8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536F16"/>
    <w:multiLevelType w:val="multilevel"/>
    <w:tmpl w:val="32F2B7F0"/>
    <w:lvl w:ilvl="0">
      <w:start w:val="1"/>
      <w:numFmt w:val="decimal"/>
      <w:lvlText w:val="%1."/>
      <w:lvlJc w:val="left"/>
      <w:pPr>
        <w:ind w:left="454" w:hanging="454"/>
      </w:pPr>
      <w:rPr>
        <w:rFonts w:hint="default"/>
      </w:rPr>
    </w:lvl>
    <w:lvl w:ilvl="1">
      <w:start w:val="1"/>
      <w:numFmt w:val="decimal"/>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6"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106C2"/>
    <w:multiLevelType w:val="multilevel"/>
    <w:tmpl w:val="82C689A8"/>
    <w:lvl w:ilvl="0">
      <w:start w:val="1"/>
      <w:numFmt w:val="decimal"/>
      <w:lvlText w:val="%1."/>
      <w:lvlJc w:val="left"/>
      <w:pPr>
        <w:ind w:left="454" w:hanging="454"/>
      </w:pPr>
      <w:rPr>
        <w:rFonts w:hint="default"/>
      </w:rPr>
    </w:lvl>
    <w:lvl w:ilvl="1">
      <w:start w:val="1"/>
      <w:numFmt w:val="decimal"/>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8" w15:restartNumberingAfterBreak="0">
    <w:nsid w:val="1FF24B68"/>
    <w:multiLevelType w:val="hybridMultilevel"/>
    <w:tmpl w:val="2DA8F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2"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3"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5" w15:restartNumberingAfterBreak="0">
    <w:nsid w:val="45B152B6"/>
    <w:multiLevelType w:val="multilevel"/>
    <w:tmpl w:val="89A063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908025E"/>
    <w:multiLevelType w:val="multilevel"/>
    <w:tmpl w:val="82C689A8"/>
    <w:lvl w:ilvl="0">
      <w:start w:val="1"/>
      <w:numFmt w:val="decimal"/>
      <w:lvlText w:val="%1."/>
      <w:lvlJc w:val="left"/>
      <w:pPr>
        <w:ind w:left="454" w:hanging="454"/>
      </w:pPr>
      <w:rPr>
        <w:rFonts w:hint="default"/>
      </w:rPr>
    </w:lvl>
    <w:lvl w:ilvl="1">
      <w:start w:val="1"/>
      <w:numFmt w:val="decimal"/>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17" w15:restartNumberingAfterBreak="0">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18"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16cid:durableId="967927994">
    <w:abstractNumId w:val="2"/>
  </w:num>
  <w:num w:numId="2" w16cid:durableId="2035420788">
    <w:abstractNumId w:val="1"/>
  </w:num>
  <w:num w:numId="3" w16cid:durableId="625619429">
    <w:abstractNumId w:val="0"/>
  </w:num>
  <w:num w:numId="4" w16cid:durableId="1076439099">
    <w:abstractNumId w:val="18"/>
  </w:num>
  <w:num w:numId="5" w16cid:durableId="141432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256430">
    <w:abstractNumId w:val="13"/>
    <w:lvlOverride w:ilvl="0">
      <w:startOverride w:val="1"/>
    </w:lvlOverride>
  </w:num>
  <w:num w:numId="7" w16cid:durableId="769088280">
    <w:abstractNumId w:val="10"/>
  </w:num>
  <w:num w:numId="8" w16cid:durableId="492374017">
    <w:abstractNumId w:val="6"/>
  </w:num>
  <w:num w:numId="9" w16cid:durableId="944000812">
    <w:abstractNumId w:val="9"/>
  </w:num>
  <w:num w:numId="10" w16cid:durableId="1842626522">
    <w:abstractNumId w:val="12"/>
  </w:num>
  <w:num w:numId="11" w16cid:durableId="227424885">
    <w:abstractNumId w:val="11"/>
  </w:num>
  <w:num w:numId="12" w16cid:durableId="97649150">
    <w:abstractNumId w:val="17"/>
  </w:num>
  <w:num w:numId="13" w16cid:durableId="8262393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3816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863047">
    <w:abstractNumId w:val="4"/>
  </w:num>
  <w:num w:numId="16" w16cid:durableId="8214597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047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56219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9260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76725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1899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4522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339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63063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6019916">
    <w:abstractNumId w:val="8"/>
  </w:num>
  <w:num w:numId="26" w16cid:durableId="14439130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3975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7436635">
    <w:abstractNumId w:val="15"/>
  </w:num>
  <w:num w:numId="29" w16cid:durableId="10202836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16059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9341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352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88357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34168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7252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98439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9209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2979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8767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9527352">
    <w:abstractNumId w:val="5"/>
  </w:num>
  <w:num w:numId="41" w16cid:durableId="1406994042">
    <w:abstractNumId w:val="3"/>
  </w:num>
  <w:num w:numId="42" w16cid:durableId="501547791">
    <w:abstractNumId w:val="7"/>
  </w:num>
  <w:num w:numId="43" w16cid:durableId="187722900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drawingGridHorizontalSpacing w:val="10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99"/>
    <w:rsid w:val="00001044"/>
    <w:rsid w:val="00004646"/>
    <w:rsid w:val="00005DB0"/>
    <w:rsid w:val="00007049"/>
    <w:rsid w:val="000077EF"/>
    <w:rsid w:val="00007BBD"/>
    <w:rsid w:val="00015671"/>
    <w:rsid w:val="000175FB"/>
    <w:rsid w:val="00021632"/>
    <w:rsid w:val="000231EB"/>
    <w:rsid w:val="00031337"/>
    <w:rsid w:val="0003245D"/>
    <w:rsid w:val="00032638"/>
    <w:rsid w:val="00033910"/>
    <w:rsid w:val="00033A4A"/>
    <w:rsid w:val="00034297"/>
    <w:rsid w:val="000354CC"/>
    <w:rsid w:val="0003619F"/>
    <w:rsid w:val="00037108"/>
    <w:rsid w:val="000378F3"/>
    <w:rsid w:val="00045D10"/>
    <w:rsid w:val="00047B6F"/>
    <w:rsid w:val="00056101"/>
    <w:rsid w:val="00057E3C"/>
    <w:rsid w:val="00062E36"/>
    <w:rsid w:val="0006527B"/>
    <w:rsid w:val="00066E1C"/>
    <w:rsid w:val="00070D70"/>
    <w:rsid w:val="00072CD2"/>
    <w:rsid w:val="000738BE"/>
    <w:rsid w:val="000740F5"/>
    <w:rsid w:val="00075C88"/>
    <w:rsid w:val="00083472"/>
    <w:rsid w:val="00083961"/>
    <w:rsid w:val="00083D97"/>
    <w:rsid w:val="00092627"/>
    <w:rsid w:val="000A0785"/>
    <w:rsid w:val="000A1721"/>
    <w:rsid w:val="000B1FB1"/>
    <w:rsid w:val="000B4499"/>
    <w:rsid w:val="000B57F1"/>
    <w:rsid w:val="000B5A34"/>
    <w:rsid w:val="000C18B3"/>
    <w:rsid w:val="000C5547"/>
    <w:rsid w:val="000C667A"/>
    <w:rsid w:val="000C67EF"/>
    <w:rsid w:val="000D3191"/>
    <w:rsid w:val="000D34BC"/>
    <w:rsid w:val="000D5176"/>
    <w:rsid w:val="000D5D64"/>
    <w:rsid w:val="000D67B3"/>
    <w:rsid w:val="000D6C62"/>
    <w:rsid w:val="000E3167"/>
    <w:rsid w:val="000E4DE9"/>
    <w:rsid w:val="000E65F4"/>
    <w:rsid w:val="000E7980"/>
    <w:rsid w:val="000F037F"/>
    <w:rsid w:val="000F5843"/>
    <w:rsid w:val="000F5D47"/>
    <w:rsid w:val="000F6806"/>
    <w:rsid w:val="000F6EB5"/>
    <w:rsid w:val="000F77DC"/>
    <w:rsid w:val="0010048B"/>
    <w:rsid w:val="00100F45"/>
    <w:rsid w:val="00102525"/>
    <w:rsid w:val="00106B38"/>
    <w:rsid w:val="00110426"/>
    <w:rsid w:val="00110B9B"/>
    <w:rsid w:val="001116B2"/>
    <w:rsid w:val="001138B3"/>
    <w:rsid w:val="00115B65"/>
    <w:rsid w:val="00116368"/>
    <w:rsid w:val="00124142"/>
    <w:rsid w:val="001249A9"/>
    <w:rsid w:val="00125CBE"/>
    <w:rsid w:val="00126279"/>
    <w:rsid w:val="00130CBF"/>
    <w:rsid w:val="0013575C"/>
    <w:rsid w:val="001362B1"/>
    <w:rsid w:val="001363A3"/>
    <w:rsid w:val="00137CAB"/>
    <w:rsid w:val="00140111"/>
    <w:rsid w:val="00145E76"/>
    <w:rsid w:val="0014704B"/>
    <w:rsid w:val="00151C37"/>
    <w:rsid w:val="001534B7"/>
    <w:rsid w:val="001560F1"/>
    <w:rsid w:val="001572FF"/>
    <w:rsid w:val="0016010D"/>
    <w:rsid w:val="0016297C"/>
    <w:rsid w:val="00162C07"/>
    <w:rsid w:val="001635B3"/>
    <w:rsid w:val="0016565E"/>
    <w:rsid w:val="00166802"/>
    <w:rsid w:val="001750EE"/>
    <w:rsid w:val="00176862"/>
    <w:rsid w:val="00176F38"/>
    <w:rsid w:val="00180826"/>
    <w:rsid w:val="00183AC8"/>
    <w:rsid w:val="001859E6"/>
    <w:rsid w:val="00185A82"/>
    <w:rsid w:val="00191515"/>
    <w:rsid w:val="00194F39"/>
    <w:rsid w:val="00196456"/>
    <w:rsid w:val="0019665E"/>
    <w:rsid w:val="001969ED"/>
    <w:rsid w:val="00196AFB"/>
    <w:rsid w:val="00196CD0"/>
    <w:rsid w:val="001A0BB7"/>
    <w:rsid w:val="001A3291"/>
    <w:rsid w:val="001A63E6"/>
    <w:rsid w:val="001B0E8D"/>
    <w:rsid w:val="001B29C1"/>
    <w:rsid w:val="001B5947"/>
    <w:rsid w:val="001C0262"/>
    <w:rsid w:val="001C78F0"/>
    <w:rsid w:val="001D20D7"/>
    <w:rsid w:val="001D2E0E"/>
    <w:rsid w:val="001D3E96"/>
    <w:rsid w:val="001D4AD8"/>
    <w:rsid w:val="001D4DA7"/>
    <w:rsid w:val="001D6683"/>
    <w:rsid w:val="001E7336"/>
    <w:rsid w:val="001F0996"/>
    <w:rsid w:val="001F10F4"/>
    <w:rsid w:val="001F466F"/>
    <w:rsid w:val="001F4E3E"/>
    <w:rsid w:val="001F53F0"/>
    <w:rsid w:val="001F570C"/>
    <w:rsid w:val="002000D9"/>
    <w:rsid w:val="0020169D"/>
    <w:rsid w:val="00205BE9"/>
    <w:rsid w:val="00210AD0"/>
    <w:rsid w:val="00212629"/>
    <w:rsid w:val="002174DC"/>
    <w:rsid w:val="002268E8"/>
    <w:rsid w:val="0024457B"/>
    <w:rsid w:val="00244B7C"/>
    <w:rsid w:val="0025081F"/>
    <w:rsid w:val="00250A28"/>
    <w:rsid w:val="00253BA5"/>
    <w:rsid w:val="00254922"/>
    <w:rsid w:val="0025669F"/>
    <w:rsid w:val="00260C84"/>
    <w:rsid w:val="00266164"/>
    <w:rsid w:val="002670B3"/>
    <w:rsid w:val="00272706"/>
    <w:rsid w:val="00274DC1"/>
    <w:rsid w:val="00285D03"/>
    <w:rsid w:val="00287020"/>
    <w:rsid w:val="0029167D"/>
    <w:rsid w:val="002916C2"/>
    <w:rsid w:val="0029255E"/>
    <w:rsid w:val="002934CB"/>
    <w:rsid w:val="00294D3E"/>
    <w:rsid w:val="00295CAA"/>
    <w:rsid w:val="002971D9"/>
    <w:rsid w:val="002A083D"/>
    <w:rsid w:val="002A2ECF"/>
    <w:rsid w:val="002A4128"/>
    <w:rsid w:val="002A4395"/>
    <w:rsid w:val="002A50D0"/>
    <w:rsid w:val="002A5F09"/>
    <w:rsid w:val="002A73DE"/>
    <w:rsid w:val="002B0D17"/>
    <w:rsid w:val="002B13D6"/>
    <w:rsid w:val="002B26A9"/>
    <w:rsid w:val="002B2AF1"/>
    <w:rsid w:val="002B34FB"/>
    <w:rsid w:val="002B5A37"/>
    <w:rsid w:val="002C1576"/>
    <w:rsid w:val="002C2B3E"/>
    <w:rsid w:val="002D0329"/>
    <w:rsid w:val="002D2395"/>
    <w:rsid w:val="002D3474"/>
    <w:rsid w:val="002F3B11"/>
    <w:rsid w:val="003011B2"/>
    <w:rsid w:val="00301D19"/>
    <w:rsid w:val="00303C23"/>
    <w:rsid w:val="003041A9"/>
    <w:rsid w:val="00304C3A"/>
    <w:rsid w:val="00310D25"/>
    <w:rsid w:val="003147DF"/>
    <w:rsid w:val="00315824"/>
    <w:rsid w:val="0032193B"/>
    <w:rsid w:val="00321FEF"/>
    <w:rsid w:val="00324BE3"/>
    <w:rsid w:val="00330B05"/>
    <w:rsid w:val="00335235"/>
    <w:rsid w:val="00337F3D"/>
    <w:rsid w:val="0034131B"/>
    <w:rsid w:val="00346A12"/>
    <w:rsid w:val="0035337C"/>
    <w:rsid w:val="00353F08"/>
    <w:rsid w:val="00354EBA"/>
    <w:rsid w:val="0035510E"/>
    <w:rsid w:val="003572DA"/>
    <w:rsid w:val="00362826"/>
    <w:rsid w:val="003631EB"/>
    <w:rsid w:val="00363377"/>
    <w:rsid w:val="00363456"/>
    <w:rsid w:val="00365BD6"/>
    <w:rsid w:val="00370787"/>
    <w:rsid w:val="00371CD7"/>
    <w:rsid w:val="003724FC"/>
    <w:rsid w:val="003730D7"/>
    <w:rsid w:val="00373D57"/>
    <w:rsid w:val="00376164"/>
    <w:rsid w:val="00376391"/>
    <w:rsid w:val="003811B4"/>
    <w:rsid w:val="003906A0"/>
    <w:rsid w:val="00391A25"/>
    <w:rsid w:val="00393587"/>
    <w:rsid w:val="00393D35"/>
    <w:rsid w:val="00394ADF"/>
    <w:rsid w:val="0039584A"/>
    <w:rsid w:val="00395949"/>
    <w:rsid w:val="003A0B96"/>
    <w:rsid w:val="003A1314"/>
    <w:rsid w:val="003A2248"/>
    <w:rsid w:val="003A4784"/>
    <w:rsid w:val="003A5318"/>
    <w:rsid w:val="003B32C5"/>
    <w:rsid w:val="003B54A8"/>
    <w:rsid w:val="003C2A7B"/>
    <w:rsid w:val="003C6C10"/>
    <w:rsid w:val="003C7F23"/>
    <w:rsid w:val="003D39A5"/>
    <w:rsid w:val="003D73F1"/>
    <w:rsid w:val="003E1229"/>
    <w:rsid w:val="003E332D"/>
    <w:rsid w:val="003E385F"/>
    <w:rsid w:val="003E75A5"/>
    <w:rsid w:val="003F5936"/>
    <w:rsid w:val="003F72C3"/>
    <w:rsid w:val="00400720"/>
    <w:rsid w:val="004020CF"/>
    <w:rsid w:val="00406FD7"/>
    <w:rsid w:val="00407588"/>
    <w:rsid w:val="00413F5D"/>
    <w:rsid w:val="004179F4"/>
    <w:rsid w:val="00417D2B"/>
    <w:rsid w:val="00431017"/>
    <w:rsid w:val="004313ED"/>
    <w:rsid w:val="004321B9"/>
    <w:rsid w:val="004325AB"/>
    <w:rsid w:val="00432AA5"/>
    <w:rsid w:val="004423EC"/>
    <w:rsid w:val="0044277D"/>
    <w:rsid w:val="0044444E"/>
    <w:rsid w:val="00450983"/>
    <w:rsid w:val="004545CD"/>
    <w:rsid w:val="00461DFF"/>
    <w:rsid w:val="00466290"/>
    <w:rsid w:val="00473C30"/>
    <w:rsid w:val="0047434F"/>
    <w:rsid w:val="004756F7"/>
    <w:rsid w:val="00475BDF"/>
    <w:rsid w:val="00476720"/>
    <w:rsid w:val="004837D0"/>
    <w:rsid w:val="004844A2"/>
    <w:rsid w:val="00491AE0"/>
    <w:rsid w:val="00494B2F"/>
    <w:rsid w:val="004A056A"/>
    <w:rsid w:val="004A0C1B"/>
    <w:rsid w:val="004A25A4"/>
    <w:rsid w:val="004A3B8C"/>
    <w:rsid w:val="004A42DD"/>
    <w:rsid w:val="004A4CA4"/>
    <w:rsid w:val="004B2864"/>
    <w:rsid w:val="004B454F"/>
    <w:rsid w:val="004B4BF6"/>
    <w:rsid w:val="004C0CA5"/>
    <w:rsid w:val="004C1060"/>
    <w:rsid w:val="004C1082"/>
    <w:rsid w:val="004C3AA4"/>
    <w:rsid w:val="004D0689"/>
    <w:rsid w:val="004D1B22"/>
    <w:rsid w:val="004E30EC"/>
    <w:rsid w:val="004E388E"/>
    <w:rsid w:val="004E4079"/>
    <w:rsid w:val="004E4D23"/>
    <w:rsid w:val="004E5F77"/>
    <w:rsid w:val="004E681F"/>
    <w:rsid w:val="004F124F"/>
    <w:rsid w:val="004F1BF5"/>
    <w:rsid w:val="004F2D4D"/>
    <w:rsid w:val="005025E4"/>
    <w:rsid w:val="0050676D"/>
    <w:rsid w:val="0050715F"/>
    <w:rsid w:val="0051218C"/>
    <w:rsid w:val="0051441A"/>
    <w:rsid w:val="00516E13"/>
    <w:rsid w:val="0052685D"/>
    <w:rsid w:val="005351F3"/>
    <w:rsid w:val="005378BB"/>
    <w:rsid w:val="00537F2F"/>
    <w:rsid w:val="005440F5"/>
    <w:rsid w:val="00545EFD"/>
    <w:rsid w:val="00546661"/>
    <w:rsid w:val="0055752E"/>
    <w:rsid w:val="00557C15"/>
    <w:rsid w:val="00561FBB"/>
    <w:rsid w:val="00562F08"/>
    <w:rsid w:val="00564206"/>
    <w:rsid w:val="005646B6"/>
    <w:rsid w:val="00564E6D"/>
    <w:rsid w:val="005669CC"/>
    <w:rsid w:val="00571AB0"/>
    <w:rsid w:val="00572D1C"/>
    <w:rsid w:val="00580763"/>
    <w:rsid w:val="00584347"/>
    <w:rsid w:val="0058472B"/>
    <w:rsid w:val="00586A4E"/>
    <w:rsid w:val="00595F31"/>
    <w:rsid w:val="005A11E8"/>
    <w:rsid w:val="005A45C4"/>
    <w:rsid w:val="005B0AAD"/>
    <w:rsid w:val="005B2500"/>
    <w:rsid w:val="005B318E"/>
    <w:rsid w:val="005B657C"/>
    <w:rsid w:val="005B7087"/>
    <w:rsid w:val="005B72D3"/>
    <w:rsid w:val="005B7E46"/>
    <w:rsid w:val="005C0758"/>
    <w:rsid w:val="005C133E"/>
    <w:rsid w:val="005C1CFD"/>
    <w:rsid w:val="005C28EA"/>
    <w:rsid w:val="005C32EC"/>
    <w:rsid w:val="005D1800"/>
    <w:rsid w:val="005D5B6B"/>
    <w:rsid w:val="005D6A0E"/>
    <w:rsid w:val="005D7650"/>
    <w:rsid w:val="005E2B39"/>
    <w:rsid w:val="005F002D"/>
    <w:rsid w:val="005F07CE"/>
    <w:rsid w:val="005F47F6"/>
    <w:rsid w:val="00600392"/>
    <w:rsid w:val="0060164E"/>
    <w:rsid w:val="00605695"/>
    <w:rsid w:val="00605A66"/>
    <w:rsid w:val="00606A47"/>
    <w:rsid w:val="006101F3"/>
    <w:rsid w:val="00610F32"/>
    <w:rsid w:val="006143AD"/>
    <w:rsid w:val="0061584B"/>
    <w:rsid w:val="00617C06"/>
    <w:rsid w:val="0062153D"/>
    <w:rsid w:val="00630310"/>
    <w:rsid w:val="0063479B"/>
    <w:rsid w:val="00634EB1"/>
    <w:rsid w:val="0063644C"/>
    <w:rsid w:val="006368E9"/>
    <w:rsid w:val="006414C2"/>
    <w:rsid w:val="00643E88"/>
    <w:rsid w:val="0065099D"/>
    <w:rsid w:val="0065356B"/>
    <w:rsid w:val="00655B64"/>
    <w:rsid w:val="006578E0"/>
    <w:rsid w:val="00665179"/>
    <w:rsid w:val="0066708E"/>
    <w:rsid w:val="00667D4B"/>
    <w:rsid w:val="006702BB"/>
    <w:rsid w:val="00670BAE"/>
    <w:rsid w:val="00672066"/>
    <w:rsid w:val="00672A26"/>
    <w:rsid w:val="00675D37"/>
    <w:rsid w:val="00683CC9"/>
    <w:rsid w:val="006867FB"/>
    <w:rsid w:val="0069007C"/>
    <w:rsid w:val="00695386"/>
    <w:rsid w:val="006A08D0"/>
    <w:rsid w:val="006A6F13"/>
    <w:rsid w:val="006B2C54"/>
    <w:rsid w:val="006B3E3F"/>
    <w:rsid w:val="006B4899"/>
    <w:rsid w:val="006B6A2F"/>
    <w:rsid w:val="006B6CAC"/>
    <w:rsid w:val="006B7850"/>
    <w:rsid w:val="006C1FFB"/>
    <w:rsid w:val="006C2515"/>
    <w:rsid w:val="006C2926"/>
    <w:rsid w:val="006C4173"/>
    <w:rsid w:val="006C4E8A"/>
    <w:rsid w:val="006C5334"/>
    <w:rsid w:val="006C5A04"/>
    <w:rsid w:val="006C6612"/>
    <w:rsid w:val="006D6561"/>
    <w:rsid w:val="006E06DC"/>
    <w:rsid w:val="006E20DF"/>
    <w:rsid w:val="006E2329"/>
    <w:rsid w:val="006E3EC6"/>
    <w:rsid w:val="006F0AEE"/>
    <w:rsid w:val="006F428E"/>
    <w:rsid w:val="006F5E73"/>
    <w:rsid w:val="006F7076"/>
    <w:rsid w:val="0070195A"/>
    <w:rsid w:val="0070591D"/>
    <w:rsid w:val="00707DE5"/>
    <w:rsid w:val="00710B68"/>
    <w:rsid w:val="007125D7"/>
    <w:rsid w:val="0071309D"/>
    <w:rsid w:val="0071626C"/>
    <w:rsid w:val="00721607"/>
    <w:rsid w:val="00721744"/>
    <w:rsid w:val="00724A0D"/>
    <w:rsid w:val="00726D32"/>
    <w:rsid w:val="007271C4"/>
    <w:rsid w:val="00727468"/>
    <w:rsid w:val="00731799"/>
    <w:rsid w:val="00731FB8"/>
    <w:rsid w:val="00732AB0"/>
    <w:rsid w:val="00734875"/>
    <w:rsid w:val="0074035A"/>
    <w:rsid w:val="00753FAE"/>
    <w:rsid w:val="00754B24"/>
    <w:rsid w:val="00756673"/>
    <w:rsid w:val="00766B8B"/>
    <w:rsid w:val="00766E84"/>
    <w:rsid w:val="00772A26"/>
    <w:rsid w:val="00780E9A"/>
    <w:rsid w:val="0078706F"/>
    <w:rsid w:val="007903F3"/>
    <w:rsid w:val="00795311"/>
    <w:rsid w:val="007A11CA"/>
    <w:rsid w:val="007A26AD"/>
    <w:rsid w:val="007A2827"/>
    <w:rsid w:val="007A5463"/>
    <w:rsid w:val="007A72D6"/>
    <w:rsid w:val="007B2498"/>
    <w:rsid w:val="007B38CC"/>
    <w:rsid w:val="007B3D1C"/>
    <w:rsid w:val="007B4569"/>
    <w:rsid w:val="007B6B83"/>
    <w:rsid w:val="007C281C"/>
    <w:rsid w:val="007C2FBD"/>
    <w:rsid w:val="007C4617"/>
    <w:rsid w:val="007D2574"/>
    <w:rsid w:val="007D353B"/>
    <w:rsid w:val="007D3BB3"/>
    <w:rsid w:val="007D4479"/>
    <w:rsid w:val="007D6DFF"/>
    <w:rsid w:val="007E2866"/>
    <w:rsid w:val="007F6C3A"/>
    <w:rsid w:val="00802EFA"/>
    <w:rsid w:val="008053B2"/>
    <w:rsid w:val="0080756A"/>
    <w:rsid w:val="00807F95"/>
    <w:rsid w:val="00810525"/>
    <w:rsid w:val="00810906"/>
    <w:rsid w:val="00813F79"/>
    <w:rsid w:val="008211FF"/>
    <w:rsid w:val="00822622"/>
    <w:rsid w:val="00822F95"/>
    <w:rsid w:val="0082571F"/>
    <w:rsid w:val="00825C21"/>
    <w:rsid w:val="00825C65"/>
    <w:rsid w:val="00825E9F"/>
    <w:rsid w:val="00835D6D"/>
    <w:rsid w:val="00841485"/>
    <w:rsid w:val="00842219"/>
    <w:rsid w:val="00842B8A"/>
    <w:rsid w:val="00842D9F"/>
    <w:rsid w:val="00846766"/>
    <w:rsid w:val="00870976"/>
    <w:rsid w:val="00873B19"/>
    <w:rsid w:val="00883144"/>
    <w:rsid w:val="00884829"/>
    <w:rsid w:val="008868C6"/>
    <w:rsid w:val="00893506"/>
    <w:rsid w:val="008950A1"/>
    <w:rsid w:val="0089512A"/>
    <w:rsid w:val="00897C47"/>
    <w:rsid w:val="008A1EDF"/>
    <w:rsid w:val="008A1F80"/>
    <w:rsid w:val="008A4095"/>
    <w:rsid w:val="008A4BB8"/>
    <w:rsid w:val="008A6F46"/>
    <w:rsid w:val="008B0186"/>
    <w:rsid w:val="008B0240"/>
    <w:rsid w:val="008B070F"/>
    <w:rsid w:val="008B09D7"/>
    <w:rsid w:val="008B28F5"/>
    <w:rsid w:val="008B5627"/>
    <w:rsid w:val="008C0A8A"/>
    <w:rsid w:val="008C17BC"/>
    <w:rsid w:val="008C428F"/>
    <w:rsid w:val="008C4EB6"/>
    <w:rsid w:val="008D5CA6"/>
    <w:rsid w:val="008E254E"/>
    <w:rsid w:val="008E7C8C"/>
    <w:rsid w:val="008F2A07"/>
    <w:rsid w:val="008F372B"/>
    <w:rsid w:val="008F3C8F"/>
    <w:rsid w:val="00900C9A"/>
    <w:rsid w:val="00901103"/>
    <w:rsid w:val="00901EA5"/>
    <w:rsid w:val="00907D39"/>
    <w:rsid w:val="00912E5B"/>
    <w:rsid w:val="00915212"/>
    <w:rsid w:val="00915F6F"/>
    <w:rsid w:val="009160B0"/>
    <w:rsid w:val="00917DE6"/>
    <w:rsid w:val="00920976"/>
    <w:rsid w:val="009218E1"/>
    <w:rsid w:val="00922B71"/>
    <w:rsid w:val="009266B0"/>
    <w:rsid w:val="00933DC8"/>
    <w:rsid w:val="00933E4A"/>
    <w:rsid w:val="00936247"/>
    <w:rsid w:val="00937630"/>
    <w:rsid w:val="0094047C"/>
    <w:rsid w:val="00943099"/>
    <w:rsid w:val="00944068"/>
    <w:rsid w:val="009441EB"/>
    <w:rsid w:val="0096282B"/>
    <w:rsid w:val="0096566C"/>
    <w:rsid w:val="00967A3D"/>
    <w:rsid w:val="00970430"/>
    <w:rsid w:val="009706C7"/>
    <w:rsid w:val="0097732D"/>
    <w:rsid w:val="00980599"/>
    <w:rsid w:val="00981F21"/>
    <w:rsid w:val="00984B2E"/>
    <w:rsid w:val="009A01BA"/>
    <w:rsid w:val="009A18DC"/>
    <w:rsid w:val="009A2800"/>
    <w:rsid w:val="009A3BD1"/>
    <w:rsid w:val="009A4696"/>
    <w:rsid w:val="009A6B50"/>
    <w:rsid w:val="009B066D"/>
    <w:rsid w:val="009B1124"/>
    <w:rsid w:val="009B53AF"/>
    <w:rsid w:val="009B6440"/>
    <w:rsid w:val="009B68F1"/>
    <w:rsid w:val="009C1B81"/>
    <w:rsid w:val="009D6F2D"/>
    <w:rsid w:val="009E0A49"/>
    <w:rsid w:val="009E2189"/>
    <w:rsid w:val="009E2F90"/>
    <w:rsid w:val="009E486E"/>
    <w:rsid w:val="009E5611"/>
    <w:rsid w:val="009E61CC"/>
    <w:rsid w:val="009E78E7"/>
    <w:rsid w:val="009F3137"/>
    <w:rsid w:val="009F5538"/>
    <w:rsid w:val="009F5703"/>
    <w:rsid w:val="009F650D"/>
    <w:rsid w:val="009F6AAC"/>
    <w:rsid w:val="00A00302"/>
    <w:rsid w:val="00A0235B"/>
    <w:rsid w:val="00A02707"/>
    <w:rsid w:val="00A03316"/>
    <w:rsid w:val="00A034FE"/>
    <w:rsid w:val="00A03F83"/>
    <w:rsid w:val="00A1092B"/>
    <w:rsid w:val="00A11C97"/>
    <w:rsid w:val="00A13115"/>
    <w:rsid w:val="00A168A8"/>
    <w:rsid w:val="00A17CE5"/>
    <w:rsid w:val="00A17DD2"/>
    <w:rsid w:val="00A20580"/>
    <w:rsid w:val="00A20F1C"/>
    <w:rsid w:val="00A22DF4"/>
    <w:rsid w:val="00A24424"/>
    <w:rsid w:val="00A2731C"/>
    <w:rsid w:val="00A27C77"/>
    <w:rsid w:val="00A27EEB"/>
    <w:rsid w:val="00A31501"/>
    <w:rsid w:val="00A34366"/>
    <w:rsid w:val="00A3519B"/>
    <w:rsid w:val="00A41C33"/>
    <w:rsid w:val="00A4309D"/>
    <w:rsid w:val="00A45060"/>
    <w:rsid w:val="00A453F4"/>
    <w:rsid w:val="00A548A0"/>
    <w:rsid w:val="00A5728F"/>
    <w:rsid w:val="00A63055"/>
    <w:rsid w:val="00A63116"/>
    <w:rsid w:val="00A6673D"/>
    <w:rsid w:val="00A67294"/>
    <w:rsid w:val="00A71955"/>
    <w:rsid w:val="00A719EB"/>
    <w:rsid w:val="00A71C4D"/>
    <w:rsid w:val="00A73C73"/>
    <w:rsid w:val="00A7575F"/>
    <w:rsid w:val="00A7699F"/>
    <w:rsid w:val="00A7791E"/>
    <w:rsid w:val="00A77EEE"/>
    <w:rsid w:val="00A813AB"/>
    <w:rsid w:val="00A81E1F"/>
    <w:rsid w:val="00A82AA6"/>
    <w:rsid w:val="00A83F8D"/>
    <w:rsid w:val="00A87880"/>
    <w:rsid w:val="00A9206D"/>
    <w:rsid w:val="00A94967"/>
    <w:rsid w:val="00A96C28"/>
    <w:rsid w:val="00A97C46"/>
    <w:rsid w:val="00AA1044"/>
    <w:rsid w:val="00AA1109"/>
    <w:rsid w:val="00AA2361"/>
    <w:rsid w:val="00AA38D6"/>
    <w:rsid w:val="00AA4A72"/>
    <w:rsid w:val="00AA4FCB"/>
    <w:rsid w:val="00AA646B"/>
    <w:rsid w:val="00AA6C83"/>
    <w:rsid w:val="00AA6D94"/>
    <w:rsid w:val="00AB0778"/>
    <w:rsid w:val="00AB21EA"/>
    <w:rsid w:val="00AB3A2D"/>
    <w:rsid w:val="00AC2645"/>
    <w:rsid w:val="00AC694C"/>
    <w:rsid w:val="00AC7824"/>
    <w:rsid w:val="00AD0CB0"/>
    <w:rsid w:val="00AD1212"/>
    <w:rsid w:val="00AD46C5"/>
    <w:rsid w:val="00AD46DC"/>
    <w:rsid w:val="00AD4CB9"/>
    <w:rsid w:val="00AD7E45"/>
    <w:rsid w:val="00AE14DC"/>
    <w:rsid w:val="00AE182D"/>
    <w:rsid w:val="00AE2873"/>
    <w:rsid w:val="00AE3716"/>
    <w:rsid w:val="00AE6649"/>
    <w:rsid w:val="00AF0D3E"/>
    <w:rsid w:val="00AF3EE0"/>
    <w:rsid w:val="00AF4546"/>
    <w:rsid w:val="00AF7260"/>
    <w:rsid w:val="00B00CEE"/>
    <w:rsid w:val="00B02927"/>
    <w:rsid w:val="00B02A8E"/>
    <w:rsid w:val="00B07271"/>
    <w:rsid w:val="00B07426"/>
    <w:rsid w:val="00B07916"/>
    <w:rsid w:val="00B21337"/>
    <w:rsid w:val="00B21B5D"/>
    <w:rsid w:val="00B240E5"/>
    <w:rsid w:val="00B26BAD"/>
    <w:rsid w:val="00B27319"/>
    <w:rsid w:val="00B30568"/>
    <w:rsid w:val="00B324B1"/>
    <w:rsid w:val="00B33539"/>
    <w:rsid w:val="00B339A7"/>
    <w:rsid w:val="00B340AD"/>
    <w:rsid w:val="00B358F9"/>
    <w:rsid w:val="00B35A73"/>
    <w:rsid w:val="00B37272"/>
    <w:rsid w:val="00B40985"/>
    <w:rsid w:val="00B50A79"/>
    <w:rsid w:val="00B5227C"/>
    <w:rsid w:val="00B530B6"/>
    <w:rsid w:val="00B61C54"/>
    <w:rsid w:val="00B63180"/>
    <w:rsid w:val="00B636A7"/>
    <w:rsid w:val="00B656C8"/>
    <w:rsid w:val="00B661B4"/>
    <w:rsid w:val="00B66C51"/>
    <w:rsid w:val="00B75139"/>
    <w:rsid w:val="00B753E1"/>
    <w:rsid w:val="00B814B9"/>
    <w:rsid w:val="00B81C0D"/>
    <w:rsid w:val="00B848E6"/>
    <w:rsid w:val="00B91FCD"/>
    <w:rsid w:val="00B92929"/>
    <w:rsid w:val="00B9452B"/>
    <w:rsid w:val="00BA0BAD"/>
    <w:rsid w:val="00BA3CC7"/>
    <w:rsid w:val="00BA5C63"/>
    <w:rsid w:val="00BB2F27"/>
    <w:rsid w:val="00BB6ACC"/>
    <w:rsid w:val="00BB6BFB"/>
    <w:rsid w:val="00BB6C95"/>
    <w:rsid w:val="00BB7E4C"/>
    <w:rsid w:val="00BC28F5"/>
    <w:rsid w:val="00BC6FF3"/>
    <w:rsid w:val="00BD30E8"/>
    <w:rsid w:val="00BE1D90"/>
    <w:rsid w:val="00BE207E"/>
    <w:rsid w:val="00BE54EE"/>
    <w:rsid w:val="00BE719B"/>
    <w:rsid w:val="00BF087B"/>
    <w:rsid w:val="00C0651F"/>
    <w:rsid w:val="00C07C45"/>
    <w:rsid w:val="00C31415"/>
    <w:rsid w:val="00C33343"/>
    <w:rsid w:val="00C33C2D"/>
    <w:rsid w:val="00C354B8"/>
    <w:rsid w:val="00C357E5"/>
    <w:rsid w:val="00C366E6"/>
    <w:rsid w:val="00C36D81"/>
    <w:rsid w:val="00C4331A"/>
    <w:rsid w:val="00C434F1"/>
    <w:rsid w:val="00C43981"/>
    <w:rsid w:val="00C44492"/>
    <w:rsid w:val="00C4524D"/>
    <w:rsid w:val="00C529D7"/>
    <w:rsid w:val="00C61F35"/>
    <w:rsid w:val="00C65C85"/>
    <w:rsid w:val="00C80892"/>
    <w:rsid w:val="00C83E58"/>
    <w:rsid w:val="00C85FA7"/>
    <w:rsid w:val="00C877BB"/>
    <w:rsid w:val="00C9152B"/>
    <w:rsid w:val="00C917E8"/>
    <w:rsid w:val="00CA54C0"/>
    <w:rsid w:val="00CA6EB0"/>
    <w:rsid w:val="00CB1313"/>
    <w:rsid w:val="00CB1774"/>
    <w:rsid w:val="00CB188E"/>
    <w:rsid w:val="00CB3B74"/>
    <w:rsid w:val="00CB75B2"/>
    <w:rsid w:val="00CC70AC"/>
    <w:rsid w:val="00CD0D81"/>
    <w:rsid w:val="00CD1A9D"/>
    <w:rsid w:val="00CD3580"/>
    <w:rsid w:val="00CE3824"/>
    <w:rsid w:val="00CF3781"/>
    <w:rsid w:val="00CF79CF"/>
    <w:rsid w:val="00D010E9"/>
    <w:rsid w:val="00D03CE9"/>
    <w:rsid w:val="00D03DB5"/>
    <w:rsid w:val="00D03F71"/>
    <w:rsid w:val="00D04E85"/>
    <w:rsid w:val="00D0503D"/>
    <w:rsid w:val="00D06B2F"/>
    <w:rsid w:val="00D10413"/>
    <w:rsid w:val="00D11789"/>
    <w:rsid w:val="00D12A07"/>
    <w:rsid w:val="00D20C88"/>
    <w:rsid w:val="00D22948"/>
    <w:rsid w:val="00D23A23"/>
    <w:rsid w:val="00D2401C"/>
    <w:rsid w:val="00D307BB"/>
    <w:rsid w:val="00D31744"/>
    <w:rsid w:val="00D3737C"/>
    <w:rsid w:val="00D444BB"/>
    <w:rsid w:val="00D46078"/>
    <w:rsid w:val="00D47B0B"/>
    <w:rsid w:val="00D52AC0"/>
    <w:rsid w:val="00D54AF0"/>
    <w:rsid w:val="00D55CFD"/>
    <w:rsid w:val="00D56208"/>
    <w:rsid w:val="00D63EF5"/>
    <w:rsid w:val="00D64423"/>
    <w:rsid w:val="00D6760E"/>
    <w:rsid w:val="00D73A16"/>
    <w:rsid w:val="00D73B8B"/>
    <w:rsid w:val="00D73FC6"/>
    <w:rsid w:val="00D7415D"/>
    <w:rsid w:val="00D7706C"/>
    <w:rsid w:val="00D82A22"/>
    <w:rsid w:val="00D945CD"/>
    <w:rsid w:val="00D94C15"/>
    <w:rsid w:val="00D97D83"/>
    <w:rsid w:val="00DA2ACE"/>
    <w:rsid w:val="00DA4AC8"/>
    <w:rsid w:val="00DA532E"/>
    <w:rsid w:val="00DB453D"/>
    <w:rsid w:val="00DC1574"/>
    <w:rsid w:val="00DC18E7"/>
    <w:rsid w:val="00DC5428"/>
    <w:rsid w:val="00DC5A25"/>
    <w:rsid w:val="00DC6031"/>
    <w:rsid w:val="00DD301D"/>
    <w:rsid w:val="00DD39C1"/>
    <w:rsid w:val="00DD4195"/>
    <w:rsid w:val="00DD5FE3"/>
    <w:rsid w:val="00DE0483"/>
    <w:rsid w:val="00DE4415"/>
    <w:rsid w:val="00DE6655"/>
    <w:rsid w:val="00DE775C"/>
    <w:rsid w:val="00DF1A1B"/>
    <w:rsid w:val="00DF1EA6"/>
    <w:rsid w:val="00DF4E68"/>
    <w:rsid w:val="00DF5190"/>
    <w:rsid w:val="00E02276"/>
    <w:rsid w:val="00E0347D"/>
    <w:rsid w:val="00E041F0"/>
    <w:rsid w:val="00E05A88"/>
    <w:rsid w:val="00E05CE0"/>
    <w:rsid w:val="00E12723"/>
    <w:rsid w:val="00E14965"/>
    <w:rsid w:val="00E155B4"/>
    <w:rsid w:val="00E23EC6"/>
    <w:rsid w:val="00E24BEF"/>
    <w:rsid w:val="00E25166"/>
    <w:rsid w:val="00E3024D"/>
    <w:rsid w:val="00E323D5"/>
    <w:rsid w:val="00E33DBF"/>
    <w:rsid w:val="00E37040"/>
    <w:rsid w:val="00E406A2"/>
    <w:rsid w:val="00E41D5C"/>
    <w:rsid w:val="00E43464"/>
    <w:rsid w:val="00E4420E"/>
    <w:rsid w:val="00E47AD0"/>
    <w:rsid w:val="00E47B32"/>
    <w:rsid w:val="00E5025A"/>
    <w:rsid w:val="00E512EC"/>
    <w:rsid w:val="00E56F03"/>
    <w:rsid w:val="00E605DE"/>
    <w:rsid w:val="00E616FC"/>
    <w:rsid w:val="00E623D7"/>
    <w:rsid w:val="00E8003F"/>
    <w:rsid w:val="00E8086B"/>
    <w:rsid w:val="00E82D2D"/>
    <w:rsid w:val="00E84D92"/>
    <w:rsid w:val="00E85433"/>
    <w:rsid w:val="00E90B6C"/>
    <w:rsid w:val="00E91290"/>
    <w:rsid w:val="00E938D3"/>
    <w:rsid w:val="00E94A89"/>
    <w:rsid w:val="00E96759"/>
    <w:rsid w:val="00EB0552"/>
    <w:rsid w:val="00EB0ADB"/>
    <w:rsid w:val="00EB1125"/>
    <w:rsid w:val="00EB26AA"/>
    <w:rsid w:val="00EB4564"/>
    <w:rsid w:val="00EB53C2"/>
    <w:rsid w:val="00EB7B83"/>
    <w:rsid w:val="00EC0DAE"/>
    <w:rsid w:val="00EC259B"/>
    <w:rsid w:val="00EC45BA"/>
    <w:rsid w:val="00EC48A9"/>
    <w:rsid w:val="00ED19BA"/>
    <w:rsid w:val="00ED69BC"/>
    <w:rsid w:val="00EE1228"/>
    <w:rsid w:val="00EE1621"/>
    <w:rsid w:val="00EE4386"/>
    <w:rsid w:val="00EE538A"/>
    <w:rsid w:val="00EE5E0D"/>
    <w:rsid w:val="00EF7202"/>
    <w:rsid w:val="00EF7E41"/>
    <w:rsid w:val="00F011EA"/>
    <w:rsid w:val="00F124CC"/>
    <w:rsid w:val="00F12C85"/>
    <w:rsid w:val="00F140B4"/>
    <w:rsid w:val="00F14156"/>
    <w:rsid w:val="00F20404"/>
    <w:rsid w:val="00F20B05"/>
    <w:rsid w:val="00F2514E"/>
    <w:rsid w:val="00F258B4"/>
    <w:rsid w:val="00F26364"/>
    <w:rsid w:val="00F30403"/>
    <w:rsid w:val="00F3371A"/>
    <w:rsid w:val="00F357B8"/>
    <w:rsid w:val="00F35AFE"/>
    <w:rsid w:val="00F373FA"/>
    <w:rsid w:val="00F41CC5"/>
    <w:rsid w:val="00F433FB"/>
    <w:rsid w:val="00F43433"/>
    <w:rsid w:val="00F46EB5"/>
    <w:rsid w:val="00F50AE3"/>
    <w:rsid w:val="00F51921"/>
    <w:rsid w:val="00F51EB5"/>
    <w:rsid w:val="00F52727"/>
    <w:rsid w:val="00F56A4A"/>
    <w:rsid w:val="00F56AB5"/>
    <w:rsid w:val="00F60B08"/>
    <w:rsid w:val="00F611F7"/>
    <w:rsid w:val="00F62B52"/>
    <w:rsid w:val="00F65144"/>
    <w:rsid w:val="00F654E6"/>
    <w:rsid w:val="00F70EAE"/>
    <w:rsid w:val="00F710F0"/>
    <w:rsid w:val="00F720DC"/>
    <w:rsid w:val="00F73D44"/>
    <w:rsid w:val="00F77C82"/>
    <w:rsid w:val="00F8097C"/>
    <w:rsid w:val="00F83C1E"/>
    <w:rsid w:val="00F94DC9"/>
    <w:rsid w:val="00F967DA"/>
    <w:rsid w:val="00FA21D6"/>
    <w:rsid w:val="00FA3747"/>
    <w:rsid w:val="00FA3F6F"/>
    <w:rsid w:val="00FB05CD"/>
    <w:rsid w:val="00FB644F"/>
    <w:rsid w:val="00FC2D67"/>
    <w:rsid w:val="00FC5F65"/>
    <w:rsid w:val="00FC665C"/>
    <w:rsid w:val="00FD08B3"/>
    <w:rsid w:val="00FD14F0"/>
    <w:rsid w:val="00FD3202"/>
    <w:rsid w:val="00FD7F84"/>
    <w:rsid w:val="00FE0F04"/>
    <w:rsid w:val="00FE1B2A"/>
    <w:rsid w:val="00FE2300"/>
    <w:rsid w:val="00FE42AE"/>
    <w:rsid w:val="00FE5080"/>
    <w:rsid w:val="00FE755A"/>
    <w:rsid w:val="00FE7CD0"/>
    <w:rsid w:val="00FE7FE2"/>
    <w:rsid w:val="00FF0DA0"/>
    <w:rsid w:val="00FF2C49"/>
    <w:rsid w:val="00FF34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AAC73E9"/>
  <w15:docId w15:val="{C6C65E3C-BE5D-4FBB-9E90-CD6C6F96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27"/>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092627"/>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7A5463"/>
    <w:pPr>
      <w:spacing w:before="60" w:after="324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qFormat/>
    <w:rsid w:val="00092627"/>
    <w:pPr>
      <w:spacing w:before="40" w:after="40" w:line="240" w:lineRule="auto"/>
    </w:pPr>
    <w:rPr>
      <w:sz w:val="20"/>
    </w:rPr>
  </w:style>
  <w:style w:type="character" w:customStyle="1" w:styleId="TablebodyChar">
    <w:name w:val="Table body Char"/>
    <w:link w:val="Tablebody"/>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semiHidden/>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tabs>
        <w:tab w:val="clear" w:pos="360"/>
      </w:tabs>
      <w:ind w:left="714" w:hanging="357"/>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uiPriority w:val="99"/>
    <w:qFormat/>
    <w:rsid w:val="00092627"/>
    <w:pPr>
      <w:numPr>
        <w:numId w:val="12"/>
      </w:numPr>
      <w:spacing w:before="40" w:after="40" w:line="240" w:lineRule="auto"/>
    </w:pPr>
    <w:rPr>
      <w:sz w:val="20"/>
      <w:lang w:eastAsia="lv-LV"/>
    </w:rPr>
  </w:style>
  <w:style w:type="paragraph" w:customStyle="1" w:styleId="Picturecaption">
    <w:name w:val="Picture caption"/>
    <w:basedOn w:val="Caption"/>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paragraph" w:styleId="CommentText">
    <w:name w:val="annotation text"/>
    <w:basedOn w:val="Normal"/>
    <w:link w:val="CommentTextChar"/>
    <w:unhideWhenUsed/>
    <w:rsid w:val="00CD0D81"/>
    <w:pPr>
      <w:widowControl w:val="0"/>
      <w:overflowPunct w:val="0"/>
      <w:autoSpaceDE w:val="0"/>
      <w:autoSpaceDN w:val="0"/>
      <w:adjustRightInd w:val="0"/>
      <w:spacing w:before="0" w:after="0" w:line="240" w:lineRule="auto"/>
      <w:jc w:val="left"/>
    </w:pPr>
    <w:rPr>
      <w:rFonts w:ascii="Times New Roman" w:eastAsia="Times New Roman" w:hAnsi="Times New Roman" w:cs="Times New Roman"/>
      <w:kern w:val="28"/>
      <w:sz w:val="20"/>
      <w:szCs w:val="20"/>
      <w:lang w:eastAsia="lv-LV"/>
    </w:rPr>
  </w:style>
  <w:style w:type="character" w:customStyle="1" w:styleId="CommentTextChar">
    <w:name w:val="Comment Text Char"/>
    <w:basedOn w:val="DefaultParagraphFont"/>
    <w:link w:val="CommentText"/>
    <w:rsid w:val="00CD0D81"/>
    <w:rPr>
      <w:rFonts w:ascii="Times New Roman" w:eastAsia="Times New Roman" w:hAnsi="Times New Roman" w:cs="Times New Roman"/>
      <w:kern w:val="28"/>
      <w:sz w:val="20"/>
      <w:szCs w:val="20"/>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54AF0"/>
    <w:pPr>
      <w:spacing w:before="120" w:after="160" w:line="240" w:lineRule="exact"/>
      <w:ind w:firstLine="720"/>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DE4415"/>
    <w:pPr>
      <w:spacing w:before="120" w:after="160" w:line="240" w:lineRule="exact"/>
      <w:ind w:firstLine="720"/>
    </w:pPr>
    <w:rPr>
      <w:rFonts w:ascii="Verdana" w:eastAsia="Times New Roman" w:hAnsi="Verdana" w:cs="Times New Roman"/>
      <w:sz w:val="20"/>
      <w:szCs w:val="20"/>
      <w:lang w:val="en-US"/>
    </w:rPr>
  </w:style>
  <w:style w:type="character" w:styleId="CommentReference">
    <w:name w:val="annotation reference"/>
    <w:basedOn w:val="DefaultParagraphFont"/>
    <w:uiPriority w:val="99"/>
    <w:semiHidden/>
    <w:unhideWhenUsed/>
    <w:rsid w:val="003C2A7B"/>
    <w:rPr>
      <w:sz w:val="16"/>
      <w:szCs w:val="16"/>
    </w:rPr>
  </w:style>
  <w:style w:type="paragraph" w:styleId="CommentSubject">
    <w:name w:val="annotation subject"/>
    <w:basedOn w:val="CommentText"/>
    <w:next w:val="CommentText"/>
    <w:link w:val="CommentSubjectChar"/>
    <w:uiPriority w:val="99"/>
    <w:semiHidden/>
    <w:unhideWhenUsed/>
    <w:rsid w:val="003C2A7B"/>
    <w:pPr>
      <w:widowControl/>
      <w:overflowPunct/>
      <w:autoSpaceDE/>
      <w:autoSpaceDN/>
      <w:adjustRightInd/>
      <w:spacing w:before="60" w:after="60"/>
      <w:jc w:val="both"/>
    </w:pPr>
    <w:rPr>
      <w:rFonts w:ascii="Arial" w:eastAsiaTheme="minorHAnsi" w:hAnsi="Arial" w:cstheme="minorBidi"/>
      <w:b/>
      <w:bCs/>
      <w:kern w:val="0"/>
      <w:lang w:eastAsia="en-US"/>
    </w:rPr>
  </w:style>
  <w:style w:type="character" w:customStyle="1" w:styleId="CommentSubjectChar">
    <w:name w:val="Comment Subject Char"/>
    <w:basedOn w:val="CommentTextChar"/>
    <w:link w:val="CommentSubject"/>
    <w:uiPriority w:val="99"/>
    <w:semiHidden/>
    <w:rsid w:val="003C2A7B"/>
    <w:rPr>
      <w:rFonts w:ascii="Arial" w:eastAsia="Times New Roman" w:hAnsi="Arial" w:cs="Times New Roman"/>
      <w:b/>
      <w:bCs/>
      <w:kern w:val="28"/>
      <w:sz w:val="20"/>
      <w:szCs w:val="20"/>
      <w:lang w:eastAsia="lv-LV"/>
    </w:rPr>
  </w:style>
  <w:style w:type="character" w:customStyle="1" w:styleId="shorttext">
    <w:name w:val="short_text"/>
    <w:basedOn w:val="DefaultParagraphFont"/>
    <w:rsid w:val="00335235"/>
  </w:style>
  <w:style w:type="character" w:customStyle="1" w:styleId="hps">
    <w:name w:val="hps"/>
    <w:basedOn w:val="DefaultParagraphFont"/>
    <w:rsid w:val="00335235"/>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
    <w:basedOn w:val="Normal"/>
    <w:rsid w:val="00F35AFE"/>
    <w:pPr>
      <w:spacing w:before="120" w:after="160" w:line="240" w:lineRule="exact"/>
      <w:ind w:firstLine="720"/>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16E13"/>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Revision">
    <w:name w:val="Revision"/>
    <w:hidden/>
    <w:uiPriority w:val="99"/>
    <w:semiHidden/>
    <w:rsid w:val="00295CA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889">
      <w:bodyDiv w:val="1"/>
      <w:marLeft w:val="0"/>
      <w:marRight w:val="0"/>
      <w:marTop w:val="0"/>
      <w:marBottom w:val="0"/>
      <w:divBdr>
        <w:top w:val="none" w:sz="0" w:space="0" w:color="auto"/>
        <w:left w:val="none" w:sz="0" w:space="0" w:color="auto"/>
        <w:bottom w:val="none" w:sz="0" w:space="0" w:color="auto"/>
        <w:right w:val="none" w:sz="0" w:space="0" w:color="auto"/>
      </w:divBdr>
    </w:div>
    <w:div w:id="26610254">
      <w:bodyDiv w:val="1"/>
      <w:marLeft w:val="0"/>
      <w:marRight w:val="0"/>
      <w:marTop w:val="0"/>
      <w:marBottom w:val="0"/>
      <w:divBdr>
        <w:top w:val="none" w:sz="0" w:space="0" w:color="auto"/>
        <w:left w:val="none" w:sz="0" w:space="0" w:color="auto"/>
        <w:bottom w:val="none" w:sz="0" w:space="0" w:color="auto"/>
        <w:right w:val="none" w:sz="0" w:space="0" w:color="auto"/>
      </w:divBdr>
    </w:div>
    <w:div w:id="105779399">
      <w:bodyDiv w:val="1"/>
      <w:marLeft w:val="0"/>
      <w:marRight w:val="0"/>
      <w:marTop w:val="0"/>
      <w:marBottom w:val="0"/>
      <w:divBdr>
        <w:top w:val="none" w:sz="0" w:space="0" w:color="auto"/>
        <w:left w:val="none" w:sz="0" w:space="0" w:color="auto"/>
        <w:bottom w:val="none" w:sz="0" w:space="0" w:color="auto"/>
        <w:right w:val="none" w:sz="0" w:space="0" w:color="auto"/>
      </w:divBdr>
    </w:div>
    <w:div w:id="127282752">
      <w:bodyDiv w:val="1"/>
      <w:marLeft w:val="0"/>
      <w:marRight w:val="0"/>
      <w:marTop w:val="0"/>
      <w:marBottom w:val="0"/>
      <w:divBdr>
        <w:top w:val="none" w:sz="0" w:space="0" w:color="auto"/>
        <w:left w:val="none" w:sz="0" w:space="0" w:color="auto"/>
        <w:bottom w:val="none" w:sz="0" w:space="0" w:color="auto"/>
        <w:right w:val="none" w:sz="0" w:space="0" w:color="auto"/>
      </w:divBdr>
    </w:div>
    <w:div w:id="182330360">
      <w:bodyDiv w:val="1"/>
      <w:marLeft w:val="0"/>
      <w:marRight w:val="0"/>
      <w:marTop w:val="0"/>
      <w:marBottom w:val="0"/>
      <w:divBdr>
        <w:top w:val="none" w:sz="0" w:space="0" w:color="auto"/>
        <w:left w:val="none" w:sz="0" w:space="0" w:color="auto"/>
        <w:bottom w:val="none" w:sz="0" w:space="0" w:color="auto"/>
        <w:right w:val="none" w:sz="0" w:space="0" w:color="auto"/>
      </w:divBdr>
    </w:div>
    <w:div w:id="285351809">
      <w:bodyDiv w:val="1"/>
      <w:marLeft w:val="0"/>
      <w:marRight w:val="0"/>
      <w:marTop w:val="0"/>
      <w:marBottom w:val="0"/>
      <w:divBdr>
        <w:top w:val="none" w:sz="0" w:space="0" w:color="auto"/>
        <w:left w:val="none" w:sz="0" w:space="0" w:color="auto"/>
        <w:bottom w:val="none" w:sz="0" w:space="0" w:color="auto"/>
        <w:right w:val="none" w:sz="0" w:space="0" w:color="auto"/>
      </w:divBdr>
    </w:div>
    <w:div w:id="291640720">
      <w:bodyDiv w:val="1"/>
      <w:marLeft w:val="0"/>
      <w:marRight w:val="0"/>
      <w:marTop w:val="0"/>
      <w:marBottom w:val="0"/>
      <w:divBdr>
        <w:top w:val="none" w:sz="0" w:space="0" w:color="auto"/>
        <w:left w:val="none" w:sz="0" w:space="0" w:color="auto"/>
        <w:bottom w:val="none" w:sz="0" w:space="0" w:color="auto"/>
        <w:right w:val="none" w:sz="0" w:space="0" w:color="auto"/>
      </w:divBdr>
    </w:div>
    <w:div w:id="302544072">
      <w:bodyDiv w:val="1"/>
      <w:marLeft w:val="0"/>
      <w:marRight w:val="0"/>
      <w:marTop w:val="0"/>
      <w:marBottom w:val="0"/>
      <w:divBdr>
        <w:top w:val="none" w:sz="0" w:space="0" w:color="auto"/>
        <w:left w:val="none" w:sz="0" w:space="0" w:color="auto"/>
        <w:bottom w:val="none" w:sz="0" w:space="0" w:color="auto"/>
        <w:right w:val="none" w:sz="0" w:space="0" w:color="auto"/>
      </w:divBdr>
    </w:div>
    <w:div w:id="359210339">
      <w:bodyDiv w:val="1"/>
      <w:marLeft w:val="0"/>
      <w:marRight w:val="0"/>
      <w:marTop w:val="0"/>
      <w:marBottom w:val="0"/>
      <w:divBdr>
        <w:top w:val="none" w:sz="0" w:space="0" w:color="auto"/>
        <w:left w:val="none" w:sz="0" w:space="0" w:color="auto"/>
        <w:bottom w:val="none" w:sz="0" w:space="0" w:color="auto"/>
        <w:right w:val="none" w:sz="0" w:space="0" w:color="auto"/>
      </w:divBdr>
    </w:div>
    <w:div w:id="691540536">
      <w:bodyDiv w:val="1"/>
      <w:marLeft w:val="0"/>
      <w:marRight w:val="0"/>
      <w:marTop w:val="0"/>
      <w:marBottom w:val="0"/>
      <w:divBdr>
        <w:top w:val="none" w:sz="0" w:space="0" w:color="auto"/>
        <w:left w:val="none" w:sz="0" w:space="0" w:color="auto"/>
        <w:bottom w:val="none" w:sz="0" w:space="0" w:color="auto"/>
        <w:right w:val="none" w:sz="0" w:space="0" w:color="auto"/>
      </w:divBdr>
    </w:div>
    <w:div w:id="813988305">
      <w:bodyDiv w:val="1"/>
      <w:marLeft w:val="0"/>
      <w:marRight w:val="0"/>
      <w:marTop w:val="0"/>
      <w:marBottom w:val="0"/>
      <w:divBdr>
        <w:top w:val="none" w:sz="0" w:space="0" w:color="auto"/>
        <w:left w:val="none" w:sz="0" w:space="0" w:color="auto"/>
        <w:bottom w:val="none" w:sz="0" w:space="0" w:color="auto"/>
        <w:right w:val="none" w:sz="0" w:space="0" w:color="auto"/>
      </w:divBdr>
    </w:div>
    <w:div w:id="815803245">
      <w:bodyDiv w:val="1"/>
      <w:marLeft w:val="0"/>
      <w:marRight w:val="0"/>
      <w:marTop w:val="0"/>
      <w:marBottom w:val="0"/>
      <w:divBdr>
        <w:top w:val="none" w:sz="0" w:space="0" w:color="auto"/>
        <w:left w:val="none" w:sz="0" w:space="0" w:color="auto"/>
        <w:bottom w:val="none" w:sz="0" w:space="0" w:color="auto"/>
        <w:right w:val="none" w:sz="0" w:space="0" w:color="auto"/>
      </w:divBdr>
    </w:div>
    <w:div w:id="866795563">
      <w:bodyDiv w:val="1"/>
      <w:marLeft w:val="0"/>
      <w:marRight w:val="0"/>
      <w:marTop w:val="0"/>
      <w:marBottom w:val="0"/>
      <w:divBdr>
        <w:top w:val="none" w:sz="0" w:space="0" w:color="auto"/>
        <w:left w:val="none" w:sz="0" w:space="0" w:color="auto"/>
        <w:bottom w:val="none" w:sz="0" w:space="0" w:color="auto"/>
        <w:right w:val="none" w:sz="0" w:space="0" w:color="auto"/>
      </w:divBdr>
    </w:div>
    <w:div w:id="895245199">
      <w:bodyDiv w:val="1"/>
      <w:marLeft w:val="0"/>
      <w:marRight w:val="0"/>
      <w:marTop w:val="0"/>
      <w:marBottom w:val="0"/>
      <w:divBdr>
        <w:top w:val="none" w:sz="0" w:space="0" w:color="auto"/>
        <w:left w:val="none" w:sz="0" w:space="0" w:color="auto"/>
        <w:bottom w:val="none" w:sz="0" w:space="0" w:color="auto"/>
        <w:right w:val="none" w:sz="0" w:space="0" w:color="auto"/>
      </w:divBdr>
    </w:div>
    <w:div w:id="962156990">
      <w:bodyDiv w:val="1"/>
      <w:marLeft w:val="0"/>
      <w:marRight w:val="0"/>
      <w:marTop w:val="0"/>
      <w:marBottom w:val="0"/>
      <w:divBdr>
        <w:top w:val="none" w:sz="0" w:space="0" w:color="auto"/>
        <w:left w:val="none" w:sz="0" w:space="0" w:color="auto"/>
        <w:bottom w:val="none" w:sz="0" w:space="0" w:color="auto"/>
        <w:right w:val="none" w:sz="0" w:space="0" w:color="auto"/>
      </w:divBdr>
    </w:div>
    <w:div w:id="974915679">
      <w:bodyDiv w:val="1"/>
      <w:marLeft w:val="0"/>
      <w:marRight w:val="0"/>
      <w:marTop w:val="0"/>
      <w:marBottom w:val="0"/>
      <w:divBdr>
        <w:top w:val="none" w:sz="0" w:space="0" w:color="auto"/>
        <w:left w:val="none" w:sz="0" w:space="0" w:color="auto"/>
        <w:bottom w:val="none" w:sz="0" w:space="0" w:color="auto"/>
        <w:right w:val="none" w:sz="0" w:space="0" w:color="auto"/>
      </w:divBdr>
    </w:div>
    <w:div w:id="1023363316">
      <w:bodyDiv w:val="1"/>
      <w:marLeft w:val="0"/>
      <w:marRight w:val="0"/>
      <w:marTop w:val="0"/>
      <w:marBottom w:val="0"/>
      <w:divBdr>
        <w:top w:val="none" w:sz="0" w:space="0" w:color="auto"/>
        <w:left w:val="none" w:sz="0" w:space="0" w:color="auto"/>
        <w:bottom w:val="none" w:sz="0" w:space="0" w:color="auto"/>
        <w:right w:val="none" w:sz="0" w:space="0" w:color="auto"/>
      </w:divBdr>
    </w:div>
    <w:div w:id="1165777439">
      <w:bodyDiv w:val="1"/>
      <w:marLeft w:val="0"/>
      <w:marRight w:val="0"/>
      <w:marTop w:val="0"/>
      <w:marBottom w:val="0"/>
      <w:divBdr>
        <w:top w:val="none" w:sz="0" w:space="0" w:color="auto"/>
        <w:left w:val="none" w:sz="0" w:space="0" w:color="auto"/>
        <w:bottom w:val="none" w:sz="0" w:space="0" w:color="auto"/>
        <w:right w:val="none" w:sz="0" w:space="0" w:color="auto"/>
      </w:divBdr>
    </w:div>
    <w:div w:id="1171531108">
      <w:bodyDiv w:val="1"/>
      <w:marLeft w:val="0"/>
      <w:marRight w:val="0"/>
      <w:marTop w:val="0"/>
      <w:marBottom w:val="0"/>
      <w:divBdr>
        <w:top w:val="none" w:sz="0" w:space="0" w:color="auto"/>
        <w:left w:val="none" w:sz="0" w:space="0" w:color="auto"/>
        <w:bottom w:val="none" w:sz="0" w:space="0" w:color="auto"/>
        <w:right w:val="none" w:sz="0" w:space="0" w:color="auto"/>
      </w:divBdr>
    </w:div>
    <w:div w:id="1239562515">
      <w:bodyDiv w:val="1"/>
      <w:marLeft w:val="0"/>
      <w:marRight w:val="0"/>
      <w:marTop w:val="0"/>
      <w:marBottom w:val="0"/>
      <w:divBdr>
        <w:top w:val="none" w:sz="0" w:space="0" w:color="auto"/>
        <w:left w:val="none" w:sz="0" w:space="0" w:color="auto"/>
        <w:bottom w:val="none" w:sz="0" w:space="0" w:color="auto"/>
        <w:right w:val="none" w:sz="0" w:space="0" w:color="auto"/>
      </w:divBdr>
    </w:div>
    <w:div w:id="1484083013">
      <w:bodyDiv w:val="1"/>
      <w:marLeft w:val="0"/>
      <w:marRight w:val="0"/>
      <w:marTop w:val="0"/>
      <w:marBottom w:val="0"/>
      <w:divBdr>
        <w:top w:val="none" w:sz="0" w:space="0" w:color="auto"/>
        <w:left w:val="none" w:sz="0" w:space="0" w:color="auto"/>
        <w:bottom w:val="none" w:sz="0" w:space="0" w:color="auto"/>
        <w:right w:val="none" w:sz="0" w:space="0" w:color="auto"/>
      </w:divBdr>
    </w:div>
    <w:div w:id="1853376562">
      <w:bodyDiv w:val="1"/>
      <w:marLeft w:val="0"/>
      <w:marRight w:val="0"/>
      <w:marTop w:val="0"/>
      <w:marBottom w:val="0"/>
      <w:divBdr>
        <w:top w:val="none" w:sz="0" w:space="0" w:color="auto"/>
        <w:left w:val="none" w:sz="0" w:space="0" w:color="auto"/>
        <w:bottom w:val="none" w:sz="0" w:space="0" w:color="auto"/>
        <w:right w:val="none" w:sz="0" w:space="0" w:color="auto"/>
      </w:divBdr>
    </w:div>
    <w:div w:id="1876309213">
      <w:bodyDiv w:val="1"/>
      <w:marLeft w:val="0"/>
      <w:marRight w:val="0"/>
      <w:marTop w:val="0"/>
      <w:marBottom w:val="0"/>
      <w:divBdr>
        <w:top w:val="none" w:sz="0" w:space="0" w:color="auto"/>
        <w:left w:val="none" w:sz="0" w:space="0" w:color="auto"/>
        <w:bottom w:val="none" w:sz="0" w:space="0" w:color="auto"/>
        <w:right w:val="none" w:sz="0" w:space="0" w:color="auto"/>
      </w:divBdr>
    </w:div>
    <w:div w:id="1908566117">
      <w:bodyDiv w:val="1"/>
      <w:marLeft w:val="0"/>
      <w:marRight w:val="0"/>
      <w:marTop w:val="0"/>
      <w:marBottom w:val="0"/>
      <w:divBdr>
        <w:top w:val="none" w:sz="0" w:space="0" w:color="auto"/>
        <w:left w:val="none" w:sz="0" w:space="0" w:color="auto"/>
        <w:bottom w:val="none" w:sz="0" w:space="0" w:color="auto"/>
        <w:right w:val="none" w:sz="0" w:space="0" w:color="auto"/>
      </w:divBdr>
    </w:div>
    <w:div w:id="19708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template\A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3" ma:contentTypeDescription="Create a new document." ma:contentTypeScope="" ma:versionID="094b600deea6829c983e953c0a974842">
  <xsd:schema xmlns:xsd="http://www.w3.org/2001/XMLSchema" xmlns:p="http://schemas.microsoft.com/office/2006/metadata/properties" targetNamespace="http://schemas.microsoft.com/office/2006/metadata/properties" ma:root="true" ma:fieldsID="a110c08ebea0d117f217caab602e4b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832E13-801C-4D0D-A610-CC5AEEED7F47}">
  <ds:schemaRefs>
    <ds:schemaRef ds:uri="http://schemas.microsoft.com/sharepoint/v3/contenttype/forms"/>
  </ds:schemaRefs>
</ds:datastoreItem>
</file>

<file path=customXml/itemProps2.xml><?xml version="1.0" encoding="utf-8"?>
<ds:datastoreItem xmlns:ds="http://schemas.openxmlformats.org/officeDocument/2006/customXml" ds:itemID="{4491DF72-36F7-46C9-A6D0-7F353AC3D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D65E3C-C708-467C-B264-643FB959E3B3}">
  <ds:schemaRefs>
    <ds:schemaRef ds:uri="http://schemas.openxmlformats.org/officeDocument/2006/bibliography"/>
  </ds:schemaRefs>
</ds:datastoreItem>
</file>

<file path=customXml/itemProps4.xml><?xml version="1.0" encoding="utf-8"?>
<ds:datastoreItem xmlns:ds="http://schemas.openxmlformats.org/officeDocument/2006/customXml" ds:itemID="{C914F69E-AB56-40FB-8F32-2223758307F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ABC</Template>
  <TotalTime>2</TotalTime>
  <Pages>35</Pages>
  <Words>12656</Words>
  <Characters>72144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Valsts informācijas sistēmu savietotājs (VISS) un Vienotā valsts un pašvaldību pakalpojumu portāla www.latvija.lv pilnveidošana un uzturēšana</vt:lpstr>
    </vt:vector>
  </TitlesOfParts>
  <Manager>E.Vasiļevskis</Manager>
  <Company>SIA "ZZ Dats"</Company>
  <LinksUpToDate>false</LinksUpToDate>
  <CharactersWithSpaces>84631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informācijas sistēmu savietotājs (VISS) un Vienotā valsts un pašvaldību pakalpojumu portāla www.latvija.lv pilnveidošana un uzturēšana</dc:title>
  <dc:subject>Maksājumu modulis un Iedzīvotāju maksājumu nodrošināšana: ārējās saskarnes</dc:subject>
  <dc:creator>M.Gūtmanis</dc:creator>
  <cp:lastModifiedBy>Mārtiņš Tacs</cp:lastModifiedBy>
  <cp:revision>4</cp:revision>
  <cp:lastPrinted>2012-04-11T14:45:00Z</cp:lastPrinted>
  <dcterms:created xsi:type="dcterms:W3CDTF">2022-12-21T14:28:00Z</dcterms:created>
  <dcterms:modified xsi:type="dcterms:W3CDTF">2023-01-09T08:32:00Z</dcterms:modified>
  <cp:category>Programmatūras projektējuma apraksts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13.11.2018.</vt:lpwstr>
  </property>
  <property fmtid="{D5CDD505-2E9C-101B-9397-08002B2CF9AE}" pid="3" name="_Version">
    <vt:lpwstr>1.16</vt:lpwstr>
  </property>
  <property fmtid="{D5CDD505-2E9C-101B-9397-08002B2CF9AE}" pid="4" name="_SubjectID">
    <vt:lpwstr>MM_AS</vt:lpwstr>
  </property>
  <property fmtid="{D5CDD505-2E9C-101B-9397-08002B2CF9AE}" pid="5" name="_SubprojectID">
    <vt:lpwstr>Apakšprojekta abreviatūra</vt:lpwstr>
  </property>
  <property fmtid="{D5CDD505-2E9C-101B-9397-08002B2CF9AE}" pid="6" name="_ProjectID">
    <vt:lpwstr>VISS_2016</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13_7_17_41</vt:lpwstr>
  </property>
  <property fmtid="{D5CDD505-2E9C-101B-9397-08002B2CF9AE}" pid="10" name="_CategoryID">
    <vt:lpwstr>PPA</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