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BFC6ADC" w14:textId="369483CA" w:rsidR="00891BE7" w:rsidRPr="0062697F" w:rsidRDefault="00810143" w:rsidP="00891BE7">
      <w:pPr>
        <w:pStyle w:val="Title-klients"/>
      </w:pPr>
      <w:r>
        <w:fldChar w:fldCharType="begin"/>
      </w:r>
      <w:r>
        <w:instrText xml:space="preserve"> DOCPROPERTY  _CustomerTitle  \* MERGEFORMAT </w:instrText>
      </w:r>
      <w:r>
        <w:fldChar w:fldCharType="separate"/>
      </w:r>
      <w:r w:rsidR="00D14CE6">
        <w:t>Valsts reģionālās attīstības aģentūra</w:t>
      </w:r>
      <w:r>
        <w:fldChar w:fldCharType="end"/>
      </w:r>
    </w:p>
    <w:p w14:paraId="4E625245" w14:textId="1C6C3D3A" w:rsidR="00891BE7" w:rsidRPr="0062697F" w:rsidRDefault="00810143" w:rsidP="00F6783A">
      <w:pPr>
        <w:pStyle w:val="Titlearatstarpi"/>
        <w:spacing w:before="3240"/>
      </w:pPr>
      <w:r>
        <w:fldChar w:fldCharType="begin"/>
      </w:r>
      <w:r>
        <w:instrText xml:space="preserve"> DOCPROPERTY  Title  \* MERGEFORMAT </w:instrText>
      </w:r>
      <w:r>
        <w:fldChar w:fldCharType="separate"/>
      </w:r>
      <w:r w:rsidR="00D14CE6">
        <w:t xml:space="preserve">Valsts informācijas sistēmu </w:t>
      </w:r>
      <w:proofErr w:type="spellStart"/>
      <w:r w:rsidR="00D14CE6">
        <w:t>savietotāja</w:t>
      </w:r>
      <w:proofErr w:type="spellEnd"/>
      <w:r w:rsidR="00D14CE6">
        <w:t xml:space="preserve"> (VISS) un Vienotā valsts un pašvaldību pakalpojumu portāla www.latvija.lv pilnveidošana un uzturēšana</w:t>
      </w:r>
      <w:r>
        <w:fldChar w:fldCharType="end"/>
      </w:r>
    </w:p>
    <w:p w14:paraId="34BA5978" w14:textId="5DC96E40" w:rsidR="00891BE7" w:rsidRPr="0062697F" w:rsidRDefault="007A2FF4" w:rsidP="00891BE7">
      <w:pPr>
        <w:pStyle w:val="Titleapakprojekta"/>
      </w:pPr>
      <w:fldSimple w:instr=" DOCPROPERTY  Subject  \* MERGEFORMAT ">
        <w:r w:rsidR="00D14CE6">
          <w:t>API Pārvaldnieks (WSO2)</w:t>
        </w:r>
      </w:fldSimple>
    </w:p>
    <w:p w14:paraId="6C0728C8" w14:textId="36208393" w:rsidR="00891BE7" w:rsidRPr="0062697F" w:rsidRDefault="007A2FF4" w:rsidP="00891BE7">
      <w:pPr>
        <w:pStyle w:val="Titledokumenta"/>
      </w:pPr>
      <w:fldSimple w:instr=" DOCPROPERTY  Category  \* MERGEFORMAT ">
        <w:r w:rsidR="00D14CE6">
          <w:t>Programmētāja rokasgrāmata</w:t>
        </w:r>
      </w:fldSimple>
    </w:p>
    <w:p w14:paraId="69B478D7" w14:textId="43A5232B" w:rsidR="00891BE7" w:rsidRPr="0062697F" w:rsidRDefault="007A2FF4" w:rsidP="00891BE7">
      <w:pPr>
        <w:pStyle w:val="Titledokumentakods"/>
      </w:pPr>
      <w:fldSimple w:instr=" DOCPROPERTY  _CustomerID  \* MERGEFORMAT ">
        <w:r w:rsidR="00D14CE6">
          <w:t>VRAA</w:t>
        </w:r>
      </w:fldSimple>
      <w:r w:rsidR="00891BE7" w:rsidRPr="0062697F">
        <w:t>-</w:t>
      </w:r>
      <w:fldSimple w:instr=" DOCPROPERTY  _ContractNumber  \* MERGEFORMAT ">
        <w:r w:rsidR="00D14CE6">
          <w:t>13_7_17_41</w:t>
        </w:r>
      </w:fldSimple>
      <w:r w:rsidR="00891BE7" w:rsidRPr="0062697F">
        <w:t>-</w:t>
      </w:r>
      <w:fldSimple w:instr=" DOCPROPERTY  _ProjectID  \* MERGEFORMAT ">
        <w:r w:rsidR="00D14CE6">
          <w:t>VISS_2016</w:t>
        </w:r>
      </w:fldSimple>
      <w:r w:rsidR="00891BE7" w:rsidRPr="0062697F">
        <w:t>-</w:t>
      </w:r>
      <w:fldSimple w:instr=" DOCPROPERTY  _SubjectID  \* MERGEFORMAT ">
        <w:r w:rsidR="00D14CE6">
          <w:t>API_MG</w:t>
        </w:r>
      </w:fldSimple>
      <w:r w:rsidR="00891BE7" w:rsidRPr="0062697F">
        <w:t>-</w:t>
      </w:r>
      <w:fldSimple w:instr=" DOCPROPERTY  _CategoryID  \* MERGEFORMAT ">
        <w:r w:rsidR="00D14CE6">
          <w:t>PR</w:t>
        </w:r>
      </w:fldSimple>
    </w:p>
    <w:p w14:paraId="4B8CB76E" w14:textId="4F6CC1C5" w:rsidR="00891BE7" w:rsidRPr="0062697F" w:rsidRDefault="007A2FF4" w:rsidP="00891BE7">
      <w:pPr>
        <w:pStyle w:val="Titleversija"/>
      </w:pPr>
      <w:fldSimple w:instr=" DOCPROPERTY  _Date  \* MERGEFORMAT ">
        <w:r w:rsidR="00D14CE6">
          <w:t>15.10.2020.</w:t>
        </w:r>
      </w:fldSimple>
      <w:r w:rsidR="00891BE7" w:rsidRPr="0062697F">
        <w:t xml:space="preserve"> versija </w:t>
      </w:r>
      <w:fldSimple w:instr=" DOCPROPERTY  _Version  \* MERGEFORMAT ">
        <w:r w:rsidR="00D14CE6">
          <w:t>1.15</w:t>
        </w:r>
      </w:fldSimple>
      <w:r w:rsidR="006830A2">
        <w:t>.</w:t>
      </w:r>
      <w:r w:rsidR="00891BE7" w:rsidRPr="0062697F">
        <w:t xml:space="preserve"> </w:t>
      </w:r>
    </w:p>
    <w:p w14:paraId="7065E34E" w14:textId="77777777" w:rsidR="00891BE7" w:rsidRDefault="00891BE7" w:rsidP="00891BE7">
      <w:pPr>
        <w:pStyle w:val="Vieta"/>
      </w:pPr>
    </w:p>
    <w:p w14:paraId="211D0B84" w14:textId="77777777" w:rsidR="00F6783A" w:rsidRDefault="00F6783A" w:rsidP="00891BE7">
      <w:pPr>
        <w:pStyle w:val="Vieta"/>
      </w:pPr>
    </w:p>
    <w:p w14:paraId="724F9074" w14:textId="77777777" w:rsidR="00F6783A" w:rsidRDefault="00F6783A" w:rsidP="00891BE7">
      <w:pPr>
        <w:pStyle w:val="Vieta"/>
      </w:pPr>
    </w:p>
    <w:p w14:paraId="7165B99C" w14:textId="77777777" w:rsidR="00F6783A" w:rsidRDefault="00F6783A" w:rsidP="00891BE7">
      <w:pPr>
        <w:pStyle w:val="Vieta"/>
      </w:pPr>
    </w:p>
    <w:p w14:paraId="668E7F18" w14:textId="77777777" w:rsidR="00F6783A" w:rsidRDefault="00F6783A" w:rsidP="00891BE7">
      <w:pPr>
        <w:pStyle w:val="Vieta"/>
      </w:pPr>
    </w:p>
    <w:p w14:paraId="03AEAB71" w14:textId="77777777" w:rsidR="00F6783A" w:rsidRPr="0062697F" w:rsidRDefault="00F6783A" w:rsidP="00891BE7">
      <w:pPr>
        <w:pStyle w:val="Vieta"/>
      </w:pPr>
    </w:p>
    <w:p w14:paraId="0FCE1A34" w14:textId="08B191A7" w:rsidR="00891BE7" w:rsidRPr="0062697F" w:rsidRDefault="00F6783A" w:rsidP="00891BE7">
      <w:pPr>
        <w:pStyle w:val="Vieta"/>
      </w:pPr>
      <w:r>
        <w:rPr>
          <w:noProof/>
          <w:lang w:eastAsia="lv-LV"/>
        </w:rPr>
        <w:drawing>
          <wp:inline distT="0" distB="0" distL="0" distR="0" wp14:anchorId="1F2D5AA2" wp14:editId="29FABDB6">
            <wp:extent cx="1208598" cy="774015"/>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4572" cy="777841"/>
                    </a:xfrm>
                    <a:prstGeom prst="rect">
                      <a:avLst/>
                    </a:prstGeom>
                  </pic:spPr>
                </pic:pic>
              </a:graphicData>
            </a:graphic>
          </wp:inline>
        </w:drawing>
      </w:r>
    </w:p>
    <w:p w14:paraId="5C061606" w14:textId="497F94B4" w:rsidR="00891BE7" w:rsidRPr="0062697F" w:rsidRDefault="00CB6974" w:rsidP="00E53433">
      <w:pPr>
        <w:pStyle w:val="Vieta"/>
        <w:sectPr w:rsidR="00891BE7" w:rsidRPr="0062697F" w:rsidSect="00066E1C">
          <w:headerReference w:type="default" r:id="rId12"/>
          <w:footerReference w:type="default" r:id="rId13"/>
          <w:type w:val="continuous"/>
          <w:pgSz w:w="11906" w:h="16838" w:code="9"/>
          <w:pgMar w:top="357" w:right="567" w:bottom="539" w:left="720" w:header="340" w:footer="170" w:gutter="0"/>
          <w:cols w:space="708"/>
          <w:titlePg/>
          <w:docGrid w:linePitch="360"/>
        </w:sectPr>
      </w:pPr>
      <w:r>
        <w:t xml:space="preserve">Rīgā </w:t>
      </w:r>
      <w:r w:rsidR="00FC5DB6">
        <w:t>2020</w:t>
      </w:r>
    </w:p>
    <w:p w14:paraId="7087D5D8" w14:textId="77777777" w:rsidR="00891BE7" w:rsidRPr="0062697F" w:rsidRDefault="00891BE7" w:rsidP="00891BE7">
      <w:pPr>
        <w:pStyle w:val="Titleapakprojekta"/>
        <w:tabs>
          <w:tab w:val="left" w:pos="2160"/>
          <w:tab w:val="center" w:pos="4819"/>
        </w:tabs>
        <w:jc w:val="left"/>
      </w:pPr>
      <w:r w:rsidRPr="0062697F">
        <w:lastRenderedPageBreak/>
        <w:tab/>
      </w:r>
      <w:r w:rsidRPr="0062697F">
        <w:tab/>
        <w:t>Dokumenta identifikācija</w:t>
      </w:r>
    </w:p>
    <w:tbl>
      <w:tblPr>
        <w:tblW w:w="0" w:type="auto"/>
        <w:tblBorders>
          <w:top w:val="single" w:sz="12" w:space="0" w:color="auto"/>
          <w:bottom w:val="single" w:sz="2" w:space="0" w:color="auto"/>
          <w:insideV w:val="single" w:sz="2" w:space="0" w:color="auto"/>
        </w:tblBorders>
        <w:tblLook w:val="04A0" w:firstRow="1" w:lastRow="0" w:firstColumn="1" w:lastColumn="0" w:noHBand="0" w:noVBand="1"/>
      </w:tblPr>
      <w:tblGrid>
        <w:gridCol w:w="2347"/>
        <w:gridCol w:w="7291"/>
      </w:tblGrid>
      <w:tr w:rsidR="00891BE7" w:rsidRPr="0062697F" w14:paraId="08327A2E" w14:textId="77777777" w:rsidTr="0062697F">
        <w:trPr>
          <w:trHeight w:val="558"/>
        </w:trPr>
        <w:tc>
          <w:tcPr>
            <w:tcW w:w="2376" w:type="dxa"/>
          </w:tcPr>
          <w:p w14:paraId="2623AE5D" w14:textId="77777777" w:rsidR="00891BE7" w:rsidRPr="0062697F" w:rsidRDefault="00891BE7" w:rsidP="003914A4">
            <w:pPr>
              <w:pStyle w:val="Bold"/>
            </w:pPr>
            <w:r w:rsidRPr="0062697F">
              <w:t>Dokumenta ID:</w:t>
            </w:r>
          </w:p>
        </w:tc>
        <w:tc>
          <w:tcPr>
            <w:tcW w:w="7478" w:type="dxa"/>
          </w:tcPr>
          <w:p w14:paraId="41E4F908" w14:textId="4708E509" w:rsidR="00891BE7" w:rsidRPr="0062697F" w:rsidRDefault="007A2FF4" w:rsidP="003914A4">
            <w:pPr>
              <w:pStyle w:val="Tablebody"/>
            </w:pPr>
            <w:fldSimple w:instr=" DOCPROPERTY  _CustomerID  \* MERGEFORMAT ">
              <w:r w:rsidR="00D14CE6">
                <w:t>VRAA</w:t>
              </w:r>
            </w:fldSimple>
            <w:r w:rsidR="00891BE7" w:rsidRPr="0062697F">
              <w:t>-</w:t>
            </w:r>
            <w:fldSimple w:instr=" DOCPROPERTY  _ContractNumber  \* MERGEFORMAT ">
              <w:r w:rsidR="00D14CE6">
                <w:t>13_7_17_41</w:t>
              </w:r>
            </w:fldSimple>
            <w:r w:rsidR="00891BE7" w:rsidRPr="0062697F">
              <w:t>-</w:t>
            </w:r>
            <w:fldSimple w:instr=" DOCPROPERTY  _ProjectID  \* MERGEFORMAT ">
              <w:r w:rsidR="00D14CE6">
                <w:t>VISS_2016</w:t>
              </w:r>
            </w:fldSimple>
            <w:r w:rsidR="00891BE7" w:rsidRPr="0062697F">
              <w:t>-</w:t>
            </w:r>
            <w:fldSimple w:instr=" DOCPROPERTY  _SubjectID  \* MERGEFORMAT ">
              <w:r w:rsidR="00D14CE6">
                <w:t>API_MG</w:t>
              </w:r>
            </w:fldSimple>
            <w:r w:rsidR="00891BE7" w:rsidRPr="0062697F">
              <w:t>-</w:t>
            </w:r>
            <w:fldSimple w:instr=" DOCPROPERTY  _CategoryID  \* MERGEFORMAT ">
              <w:r w:rsidR="00D14CE6">
                <w:t>PR</w:t>
              </w:r>
            </w:fldSimple>
            <w:r w:rsidR="00891BE7" w:rsidRPr="0062697F">
              <w:t>-V</w:t>
            </w:r>
            <w:fldSimple w:instr=" DOCPROPERTY  _Version  \* MERGEFORMAT ">
              <w:r w:rsidR="00D14CE6">
                <w:t>1.15</w:t>
              </w:r>
            </w:fldSimple>
            <w:r w:rsidR="00891BE7" w:rsidRPr="0062697F">
              <w:t>-</w:t>
            </w:r>
            <w:fldSimple w:instr=" DOCPROPERTY  _Date  \* MERGEFORMAT ">
              <w:r w:rsidR="00D14CE6">
                <w:t>15.10.2020.</w:t>
              </w:r>
            </w:fldSimple>
          </w:p>
        </w:tc>
      </w:tr>
      <w:tr w:rsidR="00891BE7" w:rsidRPr="0062697F" w14:paraId="0F38144D" w14:textId="77777777" w:rsidTr="003914A4">
        <w:trPr>
          <w:trHeight w:val="2145"/>
        </w:trPr>
        <w:tc>
          <w:tcPr>
            <w:tcW w:w="2376" w:type="dxa"/>
          </w:tcPr>
          <w:p w14:paraId="1385FB20" w14:textId="77777777" w:rsidR="00891BE7" w:rsidRPr="0062697F" w:rsidRDefault="00891BE7" w:rsidP="003914A4">
            <w:pPr>
              <w:pStyle w:val="Bold"/>
            </w:pPr>
            <w:r w:rsidRPr="0062697F">
              <w:t>Dokumenta nosaukums:</w:t>
            </w:r>
          </w:p>
        </w:tc>
        <w:tc>
          <w:tcPr>
            <w:tcW w:w="7478" w:type="dxa"/>
          </w:tcPr>
          <w:p w14:paraId="15FFA7E2" w14:textId="3B03CCED" w:rsidR="00891BE7" w:rsidRPr="0062697F" w:rsidRDefault="00810143" w:rsidP="003914A4">
            <w:pPr>
              <w:pStyle w:val="Tablebody"/>
            </w:pPr>
            <w:r>
              <w:fldChar w:fldCharType="begin"/>
            </w:r>
            <w:r>
              <w:instrText xml:space="preserve"> DOCPROPERTY  Title  \* MERGEFORMAT </w:instrText>
            </w:r>
            <w:r>
              <w:fldChar w:fldCharType="separate"/>
            </w:r>
            <w:r w:rsidR="00D14CE6">
              <w:t xml:space="preserve">Valsts informācijas sistēmu </w:t>
            </w:r>
            <w:proofErr w:type="spellStart"/>
            <w:r w:rsidR="00D14CE6">
              <w:t>savietotāja</w:t>
            </w:r>
            <w:proofErr w:type="spellEnd"/>
            <w:r w:rsidR="00D14CE6">
              <w:t xml:space="preserve"> (VISS) un Vienotā valsts un pašvaldību pakalpojumu portāla www.latvija.lv pilnveidošana un uzturēšana</w:t>
            </w:r>
            <w:r>
              <w:fldChar w:fldCharType="end"/>
            </w:r>
            <w:r w:rsidR="00891BE7" w:rsidRPr="0062697F">
              <w:t>.</w:t>
            </w:r>
          </w:p>
          <w:p w14:paraId="0BD857DB" w14:textId="7E44FF18" w:rsidR="00891BE7" w:rsidRPr="0062697F" w:rsidRDefault="007A2FF4" w:rsidP="003914A4">
            <w:pPr>
              <w:pStyle w:val="Tablebody"/>
            </w:pPr>
            <w:fldSimple w:instr=" DOCPROPERTY  _TitleDala  \* MERGEFORMAT ">
              <w:r w:rsidR="00D14CE6">
                <w:t>3.daļa "VISS un Portāla jaunu un esošo moduļu papildinājumu izstrāde, ieviešana, garantijas apkalpošana un uzturēšana saskaņā ar tehnisko specifikāciju"</w:t>
              </w:r>
            </w:fldSimple>
            <w:r w:rsidR="00891BE7" w:rsidRPr="0062697F">
              <w:t>.</w:t>
            </w:r>
          </w:p>
          <w:p w14:paraId="05AF1C5E" w14:textId="39E3992D" w:rsidR="00891BE7" w:rsidRPr="0062697F" w:rsidRDefault="007A2FF4" w:rsidP="003914A4">
            <w:pPr>
              <w:pStyle w:val="Tablebody"/>
            </w:pPr>
            <w:fldSimple w:instr=" DOCPROPERTY  Subject  \* MERGEFORMAT ">
              <w:r w:rsidR="00D14CE6">
                <w:t>API Pārvaldnieks (WSO2)</w:t>
              </w:r>
            </w:fldSimple>
            <w:r w:rsidR="00891BE7" w:rsidRPr="0062697F">
              <w:t>.</w:t>
            </w:r>
          </w:p>
          <w:p w14:paraId="29DFF148" w14:textId="7DB4ED3C" w:rsidR="00891BE7" w:rsidRPr="0062697F" w:rsidRDefault="007A2FF4" w:rsidP="003914A4">
            <w:pPr>
              <w:pStyle w:val="Tablebody"/>
            </w:pPr>
            <w:fldSimple w:instr=" DOCPROPERTY  Category  \* MERGEFORMAT ">
              <w:r w:rsidR="00D14CE6">
                <w:t>Programmētāja rokasgrāmata</w:t>
              </w:r>
            </w:fldSimple>
            <w:r w:rsidR="00891BE7" w:rsidRPr="0062697F">
              <w:t>.</w:t>
            </w:r>
          </w:p>
        </w:tc>
      </w:tr>
      <w:tr w:rsidR="00891BE7" w:rsidRPr="0062697F" w14:paraId="6F8E6B11" w14:textId="77777777" w:rsidTr="003914A4">
        <w:trPr>
          <w:trHeight w:val="855"/>
        </w:trPr>
        <w:tc>
          <w:tcPr>
            <w:tcW w:w="2376" w:type="dxa"/>
          </w:tcPr>
          <w:p w14:paraId="756F89D6" w14:textId="77777777" w:rsidR="00891BE7" w:rsidRPr="0062697F" w:rsidRDefault="00891BE7" w:rsidP="003914A4">
            <w:pPr>
              <w:pStyle w:val="Bold"/>
            </w:pPr>
            <w:r w:rsidRPr="0062697F">
              <w:t>Dokumenta kods:</w:t>
            </w:r>
          </w:p>
        </w:tc>
        <w:tc>
          <w:tcPr>
            <w:tcW w:w="7478" w:type="dxa"/>
          </w:tcPr>
          <w:p w14:paraId="5307DBF7" w14:textId="7CC393C8" w:rsidR="00891BE7" w:rsidRPr="0062697F" w:rsidRDefault="007A2FF4" w:rsidP="003914A4">
            <w:pPr>
              <w:pStyle w:val="Tablebody"/>
            </w:pPr>
            <w:fldSimple w:instr=" DOCPROPERTY  _CustomerID  \* MERGEFORMAT ">
              <w:r w:rsidR="00D14CE6">
                <w:t>VRAA</w:t>
              </w:r>
            </w:fldSimple>
            <w:r w:rsidR="00891BE7" w:rsidRPr="0062697F">
              <w:t>-</w:t>
            </w:r>
            <w:fldSimple w:instr=" DOCPROPERTY  _ContractNumber  \* MERGEFORMAT ">
              <w:r w:rsidR="00D14CE6">
                <w:t>13_7_17_41</w:t>
              </w:r>
            </w:fldSimple>
            <w:r w:rsidR="00891BE7" w:rsidRPr="0062697F">
              <w:t>-</w:t>
            </w:r>
            <w:fldSimple w:instr=" DOCPROPERTY  _ProjectID  \* MERGEFORMAT ">
              <w:r w:rsidR="00D14CE6">
                <w:t>VISS_2016</w:t>
              </w:r>
            </w:fldSimple>
            <w:r w:rsidR="00891BE7" w:rsidRPr="0062697F">
              <w:t>-</w:t>
            </w:r>
            <w:fldSimple w:instr=" DOCPROPERTY  _SubjectID  \* MERGEFORMAT ">
              <w:r w:rsidR="00D14CE6">
                <w:t>API_MG</w:t>
              </w:r>
            </w:fldSimple>
            <w:r w:rsidR="00891BE7" w:rsidRPr="0062697F">
              <w:t>-</w:t>
            </w:r>
            <w:fldSimple w:instr=" DOCPROPERTY  _CategoryID  \* MERGEFORMAT ">
              <w:r w:rsidR="00D14CE6">
                <w:t>PR</w:t>
              </w:r>
            </w:fldSimple>
          </w:p>
        </w:tc>
      </w:tr>
      <w:tr w:rsidR="00891BE7" w:rsidRPr="0062697F" w14:paraId="5B2CE623" w14:textId="77777777" w:rsidTr="003914A4">
        <w:trPr>
          <w:trHeight w:val="853"/>
        </w:trPr>
        <w:tc>
          <w:tcPr>
            <w:tcW w:w="2376" w:type="dxa"/>
          </w:tcPr>
          <w:p w14:paraId="45AE714C" w14:textId="77777777" w:rsidR="00891BE7" w:rsidRPr="0062697F" w:rsidRDefault="00891BE7" w:rsidP="003914A4">
            <w:pPr>
              <w:pStyle w:val="Bold"/>
            </w:pPr>
            <w:r w:rsidRPr="0062697F">
              <w:t>Versija:</w:t>
            </w:r>
          </w:p>
        </w:tc>
        <w:tc>
          <w:tcPr>
            <w:tcW w:w="7478" w:type="dxa"/>
          </w:tcPr>
          <w:p w14:paraId="503D4FD8" w14:textId="3BC4D384" w:rsidR="00891BE7" w:rsidRPr="0062697F" w:rsidRDefault="00891BE7" w:rsidP="003914A4">
            <w:pPr>
              <w:pStyle w:val="Tablebody"/>
            </w:pPr>
            <w:r w:rsidRPr="0062697F">
              <w:t xml:space="preserve">Versija </w:t>
            </w:r>
            <w:fldSimple w:instr=" DOCPROPERTY  _Version  \* MERGEFORMAT ">
              <w:r w:rsidR="00D14CE6">
                <w:t>1.15</w:t>
              </w:r>
            </w:fldSimple>
            <w:r w:rsidRPr="0062697F">
              <w:t xml:space="preserve">, Laidiens </w:t>
            </w:r>
            <w:fldSimple w:instr=" DOCPROPERTY  _Date  \* MERGEFORMAT ">
              <w:r w:rsidR="00D14CE6">
                <w:t>15.10.2020.</w:t>
              </w:r>
            </w:fldSimple>
            <w:r w:rsidRPr="0062697F">
              <w:t xml:space="preserve"> (saīsināti V</w:t>
            </w:r>
            <w:fldSimple w:instr=" DOCPROPERTY  _Version  \* MERGEFORMAT ">
              <w:r w:rsidR="00D14CE6">
                <w:t>1.15</w:t>
              </w:r>
            </w:fldSimple>
            <w:r w:rsidRPr="0062697F">
              <w:t xml:space="preserve"> </w:t>
            </w:r>
            <w:fldSimple w:instr=" DOCPROPERTY  _Date  \* MERGEFORMAT ">
              <w:r w:rsidR="00D14CE6">
                <w:t>15.10.2020.</w:t>
              </w:r>
            </w:fldSimple>
            <w:r w:rsidRPr="0062697F">
              <w:t>)</w:t>
            </w:r>
          </w:p>
        </w:tc>
      </w:tr>
    </w:tbl>
    <w:p w14:paraId="6485B04B" w14:textId="77777777" w:rsidR="00891BE7" w:rsidRPr="0062697F" w:rsidRDefault="00891BE7" w:rsidP="00891BE7">
      <w:pPr>
        <w:pStyle w:val="TitleSaskanosana"/>
      </w:pPr>
      <w:r w:rsidRPr="0062697F">
        <w:t>Saskaņojumi</w:t>
      </w:r>
    </w:p>
    <w:tbl>
      <w:tblPr>
        <w:tblW w:w="9834" w:type="dxa"/>
        <w:tblBorders>
          <w:top w:val="single" w:sz="12" w:space="0" w:color="000000"/>
          <w:bottom w:val="single" w:sz="12" w:space="0" w:color="000000"/>
        </w:tblBorders>
        <w:tblLayout w:type="fixed"/>
        <w:tblLook w:val="01E0" w:firstRow="1" w:lastRow="1" w:firstColumn="1" w:lastColumn="1" w:noHBand="0" w:noVBand="0"/>
      </w:tblPr>
      <w:tblGrid>
        <w:gridCol w:w="2376"/>
        <w:gridCol w:w="3852"/>
        <w:gridCol w:w="1512"/>
        <w:gridCol w:w="2094"/>
      </w:tblGrid>
      <w:tr w:rsidR="00891BE7" w:rsidRPr="0062697F" w14:paraId="0822B211" w14:textId="77777777" w:rsidTr="003914A4">
        <w:tc>
          <w:tcPr>
            <w:tcW w:w="2376" w:type="dxa"/>
            <w:tcBorders>
              <w:bottom w:val="single" w:sz="6" w:space="0" w:color="000000"/>
              <w:right w:val="single" w:sz="6" w:space="0" w:color="000000"/>
            </w:tcBorders>
            <w:shd w:val="clear" w:color="auto" w:fill="auto"/>
            <w:vAlign w:val="center"/>
          </w:tcPr>
          <w:p w14:paraId="77C91671" w14:textId="77777777" w:rsidR="00891BE7" w:rsidRPr="0062697F" w:rsidRDefault="00891BE7" w:rsidP="003914A4">
            <w:pPr>
              <w:pStyle w:val="Bold"/>
            </w:pPr>
            <w:r w:rsidRPr="0062697F">
              <w:t>Organizācija</w:t>
            </w:r>
          </w:p>
        </w:tc>
        <w:tc>
          <w:tcPr>
            <w:tcW w:w="3852" w:type="dxa"/>
            <w:tcBorders>
              <w:bottom w:val="single" w:sz="6" w:space="0" w:color="000000"/>
              <w:right w:val="single" w:sz="4" w:space="0" w:color="auto"/>
            </w:tcBorders>
            <w:shd w:val="clear" w:color="auto" w:fill="auto"/>
            <w:vAlign w:val="center"/>
          </w:tcPr>
          <w:p w14:paraId="786EEE26" w14:textId="77777777" w:rsidR="00891BE7" w:rsidRPr="0062697F" w:rsidRDefault="00891BE7" w:rsidP="003914A4">
            <w:pPr>
              <w:pStyle w:val="Bold"/>
            </w:pPr>
            <w:r w:rsidRPr="0062697F">
              <w:t xml:space="preserve">Vārds, uzvārds, amats </w:t>
            </w:r>
          </w:p>
        </w:tc>
        <w:tc>
          <w:tcPr>
            <w:tcW w:w="1512" w:type="dxa"/>
            <w:tcBorders>
              <w:top w:val="single" w:sz="12" w:space="0" w:color="000000"/>
              <w:left w:val="single" w:sz="4" w:space="0" w:color="auto"/>
              <w:bottom w:val="single" w:sz="6" w:space="0" w:color="000000"/>
              <w:right w:val="single" w:sz="4" w:space="0" w:color="auto"/>
            </w:tcBorders>
            <w:shd w:val="clear" w:color="auto" w:fill="auto"/>
            <w:vAlign w:val="center"/>
          </w:tcPr>
          <w:p w14:paraId="52B326CF" w14:textId="77777777" w:rsidR="00891BE7" w:rsidRPr="0062697F" w:rsidRDefault="00891BE7" w:rsidP="003914A4">
            <w:pPr>
              <w:pStyle w:val="Bold"/>
            </w:pPr>
            <w:r w:rsidRPr="0062697F">
              <w:t>Datums</w:t>
            </w:r>
          </w:p>
        </w:tc>
        <w:tc>
          <w:tcPr>
            <w:tcW w:w="2094" w:type="dxa"/>
            <w:tcBorders>
              <w:top w:val="single" w:sz="12" w:space="0" w:color="000000"/>
              <w:left w:val="single" w:sz="4" w:space="0" w:color="auto"/>
              <w:bottom w:val="single" w:sz="6" w:space="0" w:color="000000"/>
              <w:right w:val="nil"/>
            </w:tcBorders>
            <w:shd w:val="clear" w:color="auto" w:fill="auto"/>
            <w:vAlign w:val="center"/>
          </w:tcPr>
          <w:p w14:paraId="3DE4A88B" w14:textId="77777777" w:rsidR="00891BE7" w:rsidRPr="0062697F" w:rsidRDefault="00891BE7" w:rsidP="003914A4">
            <w:pPr>
              <w:pStyle w:val="Bold"/>
            </w:pPr>
            <w:r w:rsidRPr="0062697F">
              <w:t>Paraksts</w:t>
            </w:r>
          </w:p>
        </w:tc>
      </w:tr>
      <w:tr w:rsidR="00891BE7" w:rsidRPr="0062697F" w14:paraId="091504F5" w14:textId="77777777" w:rsidTr="003914A4">
        <w:trPr>
          <w:trHeight w:val="877"/>
        </w:trPr>
        <w:tc>
          <w:tcPr>
            <w:tcW w:w="2376" w:type="dxa"/>
            <w:tcBorders>
              <w:right w:val="single" w:sz="6" w:space="0" w:color="000000"/>
            </w:tcBorders>
            <w:shd w:val="clear" w:color="auto" w:fill="auto"/>
          </w:tcPr>
          <w:p w14:paraId="3615FA49" w14:textId="76BB36BF" w:rsidR="00891BE7" w:rsidRPr="0062697F" w:rsidRDefault="007A2FF4" w:rsidP="003914A4">
            <w:pPr>
              <w:pStyle w:val="Tablebody"/>
              <w:jc w:val="left"/>
            </w:pPr>
            <w:fldSimple w:instr=" DOCPROPERTY  _CustomerTitle  \* MERGEFORMAT ">
              <w:r w:rsidR="00D14CE6">
                <w:t>Valsts reģionālās attīstības aģentūra</w:t>
              </w:r>
            </w:fldSimple>
          </w:p>
        </w:tc>
        <w:tc>
          <w:tcPr>
            <w:tcW w:w="3852" w:type="dxa"/>
            <w:tcBorders>
              <w:right w:val="single" w:sz="4" w:space="0" w:color="auto"/>
            </w:tcBorders>
            <w:shd w:val="clear" w:color="auto" w:fill="auto"/>
          </w:tcPr>
          <w:p w14:paraId="042FA0A2" w14:textId="0DD612F3" w:rsidR="00891BE7" w:rsidRPr="0062697F" w:rsidRDefault="00CB6974" w:rsidP="003914A4">
            <w:pPr>
              <w:pStyle w:val="Tablebody"/>
            </w:pPr>
            <w:r>
              <w:t xml:space="preserve">Atbildīgā persona </w:t>
            </w:r>
            <w:r w:rsidR="00891BE7" w:rsidRPr="0062697F">
              <w:t>no Pasūtītāja puses</w:t>
            </w:r>
          </w:p>
        </w:tc>
        <w:tc>
          <w:tcPr>
            <w:tcW w:w="1512" w:type="dxa"/>
            <w:tcBorders>
              <w:left w:val="single" w:sz="4" w:space="0" w:color="auto"/>
              <w:right w:val="single" w:sz="4" w:space="0" w:color="auto"/>
            </w:tcBorders>
            <w:shd w:val="clear" w:color="auto" w:fill="auto"/>
          </w:tcPr>
          <w:p w14:paraId="32321FB9" w14:textId="77777777" w:rsidR="00891BE7" w:rsidRPr="0062697F" w:rsidRDefault="00891BE7" w:rsidP="003914A4">
            <w:pPr>
              <w:pStyle w:val="Tablebody"/>
            </w:pPr>
          </w:p>
        </w:tc>
        <w:tc>
          <w:tcPr>
            <w:tcW w:w="2094" w:type="dxa"/>
            <w:tcBorders>
              <w:left w:val="single" w:sz="4" w:space="0" w:color="auto"/>
              <w:right w:val="nil"/>
            </w:tcBorders>
            <w:shd w:val="clear" w:color="auto" w:fill="auto"/>
          </w:tcPr>
          <w:p w14:paraId="47F7D0E0" w14:textId="77777777" w:rsidR="00891BE7" w:rsidRPr="0062697F" w:rsidRDefault="00891BE7" w:rsidP="003914A4">
            <w:pPr>
              <w:pStyle w:val="Tablebody"/>
            </w:pPr>
          </w:p>
        </w:tc>
      </w:tr>
      <w:tr w:rsidR="00891BE7" w:rsidRPr="0062697F" w14:paraId="289AA481" w14:textId="77777777" w:rsidTr="00E53433">
        <w:trPr>
          <w:trHeight w:val="1005"/>
        </w:trPr>
        <w:tc>
          <w:tcPr>
            <w:tcW w:w="2376" w:type="dxa"/>
            <w:tcBorders>
              <w:bottom w:val="nil"/>
              <w:right w:val="single" w:sz="6" w:space="0" w:color="000000"/>
            </w:tcBorders>
            <w:shd w:val="clear" w:color="auto" w:fill="auto"/>
          </w:tcPr>
          <w:p w14:paraId="066BEDD8" w14:textId="5D2B4478" w:rsidR="00891BE7" w:rsidRPr="0062697F" w:rsidRDefault="00810143" w:rsidP="003914A4">
            <w:pPr>
              <w:pStyle w:val="Tablebody"/>
            </w:pPr>
            <w:r>
              <w:fldChar w:fldCharType="begin"/>
            </w:r>
            <w:r>
              <w:instrText xml:space="preserve"> DOCPROPERTY  Company  \* MERGEFORMAT </w:instrText>
            </w:r>
            <w:r>
              <w:fldChar w:fldCharType="separate"/>
            </w:r>
            <w:r w:rsidR="00D14CE6">
              <w:t xml:space="preserve">SIA "ABC </w:t>
            </w:r>
            <w:proofErr w:type="spellStart"/>
            <w:r w:rsidR="00D14CE6">
              <w:t>software</w:t>
            </w:r>
            <w:proofErr w:type="spellEnd"/>
            <w:r w:rsidR="00D14CE6">
              <w:t>"</w:t>
            </w:r>
            <w:r>
              <w:fldChar w:fldCharType="end"/>
            </w:r>
          </w:p>
        </w:tc>
        <w:tc>
          <w:tcPr>
            <w:tcW w:w="3852" w:type="dxa"/>
            <w:tcBorders>
              <w:bottom w:val="nil"/>
              <w:right w:val="single" w:sz="4" w:space="0" w:color="auto"/>
            </w:tcBorders>
            <w:shd w:val="clear" w:color="auto" w:fill="auto"/>
          </w:tcPr>
          <w:p w14:paraId="75902BD7" w14:textId="5DC4D15D" w:rsidR="00891BE7" w:rsidRPr="0062697F" w:rsidRDefault="00810143" w:rsidP="003914A4">
            <w:pPr>
              <w:pStyle w:val="Tablebody"/>
            </w:pPr>
            <w:r>
              <w:fldChar w:fldCharType="begin"/>
            </w:r>
            <w:r>
              <w:instrText xml:space="preserve"> DOCPROPERTY  Manager  \* MERGEFORMAT </w:instrText>
            </w:r>
            <w:r>
              <w:fldChar w:fldCharType="separate"/>
            </w:r>
            <w:proofErr w:type="spellStart"/>
            <w:r w:rsidR="00D14CE6">
              <w:t>J.Korņijenko</w:t>
            </w:r>
            <w:proofErr w:type="spellEnd"/>
            <w:r>
              <w:fldChar w:fldCharType="end"/>
            </w:r>
            <w:r w:rsidR="00891BE7" w:rsidRPr="0062697F">
              <w:t>, projekta vadītājs par tehniskiem jautājumiem no Izpildītāja puses</w:t>
            </w:r>
          </w:p>
        </w:tc>
        <w:tc>
          <w:tcPr>
            <w:tcW w:w="1512" w:type="dxa"/>
            <w:tcBorders>
              <w:left w:val="single" w:sz="4" w:space="0" w:color="auto"/>
              <w:bottom w:val="nil"/>
              <w:right w:val="single" w:sz="4" w:space="0" w:color="auto"/>
            </w:tcBorders>
            <w:shd w:val="clear" w:color="auto" w:fill="auto"/>
          </w:tcPr>
          <w:p w14:paraId="36EED609" w14:textId="4E481EBB" w:rsidR="00891BE7" w:rsidRPr="0062697F" w:rsidRDefault="007A2FF4" w:rsidP="003914A4">
            <w:pPr>
              <w:pStyle w:val="Tablebody"/>
            </w:pPr>
            <w:fldSimple w:instr=" DOCPROPERTY  _Date  \* MERGEFORMAT ">
              <w:r w:rsidR="00D14CE6">
                <w:t>15.10.2020.</w:t>
              </w:r>
            </w:fldSimple>
          </w:p>
        </w:tc>
        <w:tc>
          <w:tcPr>
            <w:tcW w:w="2094" w:type="dxa"/>
            <w:tcBorders>
              <w:left w:val="single" w:sz="4" w:space="0" w:color="auto"/>
              <w:bottom w:val="nil"/>
              <w:right w:val="nil"/>
            </w:tcBorders>
            <w:shd w:val="clear" w:color="auto" w:fill="auto"/>
          </w:tcPr>
          <w:p w14:paraId="0395E5B9" w14:textId="77777777" w:rsidR="00891BE7" w:rsidRPr="0062697F" w:rsidRDefault="00891BE7" w:rsidP="003914A4">
            <w:pPr>
              <w:pStyle w:val="Tablebody"/>
            </w:pPr>
          </w:p>
        </w:tc>
      </w:tr>
      <w:tr w:rsidR="00891BE7" w:rsidRPr="0062697F" w14:paraId="6FE977E9" w14:textId="77777777" w:rsidTr="00E53433">
        <w:trPr>
          <w:trHeight w:val="991"/>
        </w:trPr>
        <w:tc>
          <w:tcPr>
            <w:tcW w:w="2376" w:type="dxa"/>
            <w:tcBorders>
              <w:top w:val="nil"/>
              <w:left w:val="nil"/>
              <w:bottom w:val="single" w:sz="4" w:space="0" w:color="auto"/>
              <w:right w:val="single" w:sz="4" w:space="0" w:color="auto"/>
              <w:tl2br w:val="nil"/>
              <w:tr2bl w:val="nil"/>
            </w:tcBorders>
            <w:shd w:val="clear" w:color="auto" w:fill="auto"/>
          </w:tcPr>
          <w:p w14:paraId="6355EC64" w14:textId="22222040" w:rsidR="00891BE7" w:rsidRPr="0062697F" w:rsidRDefault="00810143" w:rsidP="003914A4">
            <w:pPr>
              <w:pStyle w:val="Tablebody"/>
            </w:pPr>
            <w:r>
              <w:fldChar w:fldCharType="begin"/>
            </w:r>
            <w:r>
              <w:instrText xml:space="preserve"> DOCPROPERTY  Company  \* MERGEFORMAT </w:instrText>
            </w:r>
            <w:r>
              <w:fldChar w:fldCharType="separate"/>
            </w:r>
            <w:r w:rsidR="00D14CE6">
              <w:t xml:space="preserve">SIA "ABC </w:t>
            </w:r>
            <w:proofErr w:type="spellStart"/>
            <w:r w:rsidR="00D14CE6">
              <w:t>software</w:t>
            </w:r>
            <w:proofErr w:type="spellEnd"/>
            <w:r w:rsidR="00D14CE6">
              <w:t>"</w:t>
            </w:r>
            <w:r>
              <w:fldChar w:fldCharType="end"/>
            </w:r>
          </w:p>
        </w:tc>
        <w:tc>
          <w:tcPr>
            <w:tcW w:w="3852" w:type="dxa"/>
            <w:tcBorders>
              <w:top w:val="nil"/>
              <w:left w:val="single" w:sz="4" w:space="0" w:color="auto"/>
              <w:bottom w:val="single" w:sz="4" w:space="0" w:color="auto"/>
              <w:right w:val="single" w:sz="4" w:space="0" w:color="auto"/>
              <w:tl2br w:val="nil"/>
              <w:tr2bl w:val="nil"/>
            </w:tcBorders>
            <w:shd w:val="clear" w:color="auto" w:fill="auto"/>
          </w:tcPr>
          <w:p w14:paraId="725A95C3" w14:textId="77777777" w:rsidR="00891BE7" w:rsidRPr="0062697F" w:rsidRDefault="00891BE7" w:rsidP="003914A4">
            <w:pPr>
              <w:pStyle w:val="Tablebody"/>
            </w:pPr>
            <w:proofErr w:type="spellStart"/>
            <w:r w:rsidRPr="0062697F">
              <w:t>M.Pētersons</w:t>
            </w:r>
            <w:proofErr w:type="spellEnd"/>
            <w:r w:rsidRPr="0062697F">
              <w:t>, projekta vadītājs par administratīviem jautājumiem no Izpildītāja puses</w:t>
            </w:r>
          </w:p>
        </w:tc>
        <w:tc>
          <w:tcPr>
            <w:tcW w:w="1512" w:type="dxa"/>
            <w:tcBorders>
              <w:top w:val="nil"/>
              <w:left w:val="single" w:sz="4" w:space="0" w:color="auto"/>
              <w:bottom w:val="single" w:sz="4" w:space="0" w:color="auto"/>
              <w:right w:val="single" w:sz="4" w:space="0" w:color="auto"/>
              <w:tl2br w:val="nil"/>
              <w:tr2bl w:val="nil"/>
            </w:tcBorders>
            <w:shd w:val="clear" w:color="auto" w:fill="auto"/>
          </w:tcPr>
          <w:p w14:paraId="18304717" w14:textId="20078EFA" w:rsidR="00891BE7" w:rsidRPr="0062697F" w:rsidRDefault="007A2FF4" w:rsidP="003914A4">
            <w:pPr>
              <w:pStyle w:val="Tablebody"/>
            </w:pPr>
            <w:fldSimple w:instr=" DOCPROPERTY  _Date  \* MERGEFORMAT ">
              <w:r w:rsidR="00D14CE6">
                <w:t>15.10.2020.</w:t>
              </w:r>
            </w:fldSimple>
          </w:p>
        </w:tc>
        <w:tc>
          <w:tcPr>
            <w:tcW w:w="2094" w:type="dxa"/>
            <w:tcBorders>
              <w:top w:val="nil"/>
              <w:left w:val="single" w:sz="4" w:space="0" w:color="auto"/>
              <w:bottom w:val="single" w:sz="4" w:space="0" w:color="auto"/>
              <w:right w:val="nil"/>
              <w:tl2br w:val="nil"/>
              <w:tr2bl w:val="nil"/>
            </w:tcBorders>
            <w:shd w:val="clear" w:color="auto" w:fill="auto"/>
          </w:tcPr>
          <w:p w14:paraId="0F23EA8A" w14:textId="77777777" w:rsidR="00891BE7" w:rsidRPr="0062697F" w:rsidRDefault="00891BE7" w:rsidP="003914A4">
            <w:pPr>
              <w:pStyle w:val="Tablebody"/>
            </w:pPr>
          </w:p>
        </w:tc>
      </w:tr>
    </w:tbl>
    <w:p w14:paraId="1C30C3B6" w14:textId="77777777" w:rsidR="00891BE7" w:rsidRPr="0062697F" w:rsidRDefault="00891BE7" w:rsidP="00891BE7">
      <w:pPr>
        <w:pStyle w:val="Titleapakprojekta"/>
      </w:pPr>
    </w:p>
    <w:p w14:paraId="15D0CE46" w14:textId="77777777" w:rsidR="00891BE7" w:rsidRPr="0062697F" w:rsidRDefault="00891BE7" w:rsidP="00891BE7">
      <w:pPr>
        <w:pStyle w:val="Titleapakprojekta"/>
      </w:pPr>
    </w:p>
    <w:p w14:paraId="06860CE7" w14:textId="77777777" w:rsidR="00891BE7" w:rsidRPr="0062697F" w:rsidRDefault="00891BE7" w:rsidP="00891BE7">
      <w:pPr>
        <w:pStyle w:val="Titleapakprojekta"/>
      </w:pPr>
    </w:p>
    <w:p w14:paraId="7A7CB1DA" w14:textId="77777777" w:rsidR="00E53433" w:rsidRDefault="00E53433" w:rsidP="00891BE7">
      <w:pPr>
        <w:pStyle w:val="Titleapakprojekta"/>
      </w:pPr>
    </w:p>
    <w:p w14:paraId="5FA9B99B" w14:textId="512E5B98" w:rsidR="00891BE7" w:rsidRPr="0062697F" w:rsidRDefault="00891BE7" w:rsidP="00891BE7">
      <w:pPr>
        <w:pStyle w:val="Titleapakprojekta"/>
      </w:pPr>
      <w:r w:rsidRPr="0062697F">
        <w:t>Izmaiņu vēsture</w:t>
      </w:r>
    </w:p>
    <w:tbl>
      <w:tblPr>
        <w:tblW w:w="9854" w:type="dxa"/>
        <w:jc w:val="center"/>
        <w:tblBorders>
          <w:top w:val="single" w:sz="12" w:space="0" w:color="000000"/>
          <w:bottom w:val="single" w:sz="12" w:space="0" w:color="000000"/>
        </w:tblBorders>
        <w:tblLook w:val="01E0" w:firstRow="1" w:lastRow="1" w:firstColumn="1" w:lastColumn="1" w:noHBand="0" w:noVBand="0"/>
      </w:tblPr>
      <w:tblGrid>
        <w:gridCol w:w="1042"/>
        <w:gridCol w:w="1309"/>
        <w:gridCol w:w="3947"/>
        <w:gridCol w:w="1960"/>
        <w:gridCol w:w="1596"/>
      </w:tblGrid>
      <w:tr w:rsidR="00891BE7" w:rsidRPr="0062697F" w14:paraId="4FF66049" w14:textId="77777777" w:rsidTr="002F435D">
        <w:trPr>
          <w:jc w:val="center"/>
        </w:trPr>
        <w:tc>
          <w:tcPr>
            <w:tcW w:w="1042" w:type="dxa"/>
            <w:tcBorders>
              <w:bottom w:val="single" w:sz="6" w:space="0" w:color="000000"/>
              <w:right w:val="single" w:sz="6" w:space="0" w:color="000000"/>
            </w:tcBorders>
            <w:shd w:val="clear" w:color="auto" w:fill="auto"/>
            <w:vAlign w:val="center"/>
          </w:tcPr>
          <w:p w14:paraId="0D425849" w14:textId="77777777" w:rsidR="00891BE7" w:rsidRPr="0062697F" w:rsidRDefault="00891BE7" w:rsidP="003914A4">
            <w:pPr>
              <w:pStyle w:val="Bold"/>
            </w:pPr>
            <w:r w:rsidRPr="0062697F">
              <w:t>Versija</w:t>
            </w:r>
          </w:p>
        </w:tc>
        <w:tc>
          <w:tcPr>
            <w:tcW w:w="1309" w:type="dxa"/>
            <w:tcBorders>
              <w:bottom w:val="single" w:sz="6" w:space="0" w:color="000000"/>
              <w:right w:val="single" w:sz="4" w:space="0" w:color="auto"/>
            </w:tcBorders>
            <w:shd w:val="clear" w:color="auto" w:fill="auto"/>
            <w:vAlign w:val="center"/>
          </w:tcPr>
          <w:p w14:paraId="4541AE5A" w14:textId="77777777" w:rsidR="00891BE7" w:rsidRPr="0062697F" w:rsidRDefault="00891BE7" w:rsidP="003914A4">
            <w:pPr>
              <w:pStyle w:val="Bold"/>
            </w:pPr>
            <w:r w:rsidRPr="0062697F">
              <w:t>Datums</w:t>
            </w:r>
          </w:p>
        </w:tc>
        <w:tc>
          <w:tcPr>
            <w:tcW w:w="3947" w:type="dxa"/>
            <w:tcBorders>
              <w:top w:val="single" w:sz="12" w:space="0" w:color="000000"/>
              <w:left w:val="single" w:sz="4" w:space="0" w:color="auto"/>
              <w:bottom w:val="single" w:sz="6" w:space="0" w:color="000000"/>
              <w:right w:val="single" w:sz="4" w:space="0" w:color="auto"/>
            </w:tcBorders>
            <w:shd w:val="clear" w:color="auto" w:fill="auto"/>
            <w:vAlign w:val="center"/>
          </w:tcPr>
          <w:p w14:paraId="03CA97A1" w14:textId="77777777" w:rsidR="00891BE7" w:rsidRPr="0062697F" w:rsidRDefault="00891BE7" w:rsidP="003914A4">
            <w:pPr>
              <w:pStyle w:val="Bold"/>
            </w:pPr>
            <w:r w:rsidRPr="0062697F">
              <w:t>Apraksts</w:t>
            </w:r>
          </w:p>
        </w:tc>
        <w:tc>
          <w:tcPr>
            <w:tcW w:w="1960" w:type="dxa"/>
            <w:tcBorders>
              <w:left w:val="single" w:sz="4" w:space="0" w:color="auto"/>
              <w:bottom w:val="single" w:sz="6" w:space="0" w:color="000000"/>
            </w:tcBorders>
            <w:shd w:val="clear" w:color="auto" w:fill="auto"/>
          </w:tcPr>
          <w:p w14:paraId="0E27A24E" w14:textId="77777777" w:rsidR="00891BE7" w:rsidRPr="0062697F" w:rsidRDefault="00891BE7" w:rsidP="003914A4">
            <w:pPr>
              <w:pStyle w:val="Bold"/>
            </w:pPr>
            <w:r w:rsidRPr="0062697F">
              <w:t>Organizācija</w:t>
            </w:r>
          </w:p>
        </w:tc>
        <w:tc>
          <w:tcPr>
            <w:tcW w:w="1596" w:type="dxa"/>
            <w:tcBorders>
              <w:left w:val="single" w:sz="4" w:space="0" w:color="auto"/>
              <w:bottom w:val="single" w:sz="6" w:space="0" w:color="000000"/>
            </w:tcBorders>
            <w:vAlign w:val="center"/>
          </w:tcPr>
          <w:p w14:paraId="218A4143" w14:textId="77777777" w:rsidR="00891BE7" w:rsidRPr="0062697F" w:rsidRDefault="00891BE7" w:rsidP="003914A4">
            <w:pPr>
              <w:pStyle w:val="Bold"/>
            </w:pPr>
            <w:r w:rsidRPr="0062697F">
              <w:t>Autors</w:t>
            </w:r>
          </w:p>
        </w:tc>
      </w:tr>
      <w:tr w:rsidR="00891BE7" w:rsidRPr="0062697F" w14:paraId="782B81EE" w14:textId="77777777" w:rsidTr="002F435D">
        <w:trPr>
          <w:jc w:val="center"/>
        </w:trPr>
        <w:tc>
          <w:tcPr>
            <w:tcW w:w="1042" w:type="dxa"/>
            <w:tcBorders>
              <w:top w:val="nil"/>
              <w:left w:val="nil"/>
              <w:bottom w:val="nil"/>
              <w:right w:val="single" w:sz="4" w:space="0" w:color="auto"/>
              <w:tl2br w:val="nil"/>
              <w:tr2bl w:val="nil"/>
            </w:tcBorders>
            <w:shd w:val="clear" w:color="auto" w:fill="auto"/>
          </w:tcPr>
          <w:p w14:paraId="39D8AC28" w14:textId="77777777" w:rsidR="00891BE7" w:rsidRPr="0062697F" w:rsidRDefault="00891BE7" w:rsidP="003914A4">
            <w:pPr>
              <w:pStyle w:val="Tablebody"/>
            </w:pPr>
            <w:r w:rsidRPr="0062697F">
              <w:t>1.00</w:t>
            </w:r>
          </w:p>
        </w:tc>
        <w:tc>
          <w:tcPr>
            <w:tcW w:w="1309" w:type="dxa"/>
            <w:tcBorders>
              <w:top w:val="nil"/>
              <w:left w:val="single" w:sz="4" w:space="0" w:color="auto"/>
              <w:bottom w:val="nil"/>
              <w:right w:val="single" w:sz="4" w:space="0" w:color="auto"/>
              <w:tl2br w:val="nil"/>
              <w:tr2bl w:val="nil"/>
            </w:tcBorders>
            <w:shd w:val="clear" w:color="auto" w:fill="auto"/>
          </w:tcPr>
          <w:p w14:paraId="485159FD" w14:textId="5388C219" w:rsidR="00891BE7" w:rsidRPr="0062697F" w:rsidRDefault="0062697F" w:rsidP="00E53433">
            <w:pPr>
              <w:pStyle w:val="Tablebody"/>
            </w:pPr>
            <w:r w:rsidRPr="0062697F">
              <w:t>1</w:t>
            </w:r>
            <w:r w:rsidR="00E53433">
              <w:t>2</w:t>
            </w:r>
            <w:r w:rsidRPr="0062697F">
              <w:t>.0</w:t>
            </w:r>
            <w:r w:rsidR="00E53433">
              <w:t>6</w:t>
            </w:r>
            <w:r w:rsidRPr="0062697F">
              <w:t>.201</w:t>
            </w:r>
            <w:r w:rsidR="00E53433">
              <w:t>9</w:t>
            </w:r>
            <w:r w:rsidRPr="0062697F">
              <w:t>.</w:t>
            </w:r>
          </w:p>
        </w:tc>
        <w:tc>
          <w:tcPr>
            <w:tcW w:w="3947" w:type="dxa"/>
            <w:tcBorders>
              <w:top w:val="nil"/>
              <w:left w:val="single" w:sz="4" w:space="0" w:color="auto"/>
              <w:bottom w:val="nil"/>
              <w:right w:val="single" w:sz="4" w:space="0" w:color="auto"/>
              <w:tl2br w:val="nil"/>
              <w:tr2bl w:val="nil"/>
            </w:tcBorders>
            <w:shd w:val="clear" w:color="auto" w:fill="auto"/>
          </w:tcPr>
          <w:p w14:paraId="73F6287B" w14:textId="77777777" w:rsidR="00891BE7" w:rsidRPr="0062697F" w:rsidRDefault="00891BE7" w:rsidP="003914A4">
            <w:pPr>
              <w:pStyle w:val="Tablebody"/>
            </w:pPr>
            <w:r w:rsidRPr="0062697F">
              <w:t xml:space="preserve">Izveidota dokumenta sākotnējā versija </w:t>
            </w:r>
          </w:p>
        </w:tc>
        <w:tc>
          <w:tcPr>
            <w:tcW w:w="1960" w:type="dxa"/>
            <w:tcBorders>
              <w:top w:val="nil"/>
              <w:left w:val="single" w:sz="4" w:space="0" w:color="auto"/>
              <w:bottom w:val="nil"/>
              <w:right w:val="nil"/>
              <w:tl2br w:val="nil"/>
              <w:tr2bl w:val="nil"/>
            </w:tcBorders>
            <w:shd w:val="clear" w:color="auto" w:fill="auto"/>
          </w:tcPr>
          <w:p w14:paraId="457BF443" w14:textId="77777777" w:rsidR="00891BE7" w:rsidRPr="0062697F" w:rsidRDefault="00891BE7" w:rsidP="003914A4">
            <w:pPr>
              <w:pStyle w:val="Tablebody"/>
              <w:jc w:val="left"/>
            </w:pPr>
            <w:r w:rsidRPr="0062697F">
              <w:t xml:space="preserve">SIA „ABC </w:t>
            </w:r>
            <w:proofErr w:type="spellStart"/>
            <w:r w:rsidRPr="0062697F">
              <w:t>software</w:t>
            </w:r>
            <w:proofErr w:type="spellEnd"/>
            <w:r w:rsidRPr="0062697F">
              <w:t>”</w:t>
            </w:r>
          </w:p>
        </w:tc>
        <w:tc>
          <w:tcPr>
            <w:tcW w:w="1596" w:type="dxa"/>
            <w:tcBorders>
              <w:top w:val="nil"/>
              <w:left w:val="single" w:sz="4" w:space="0" w:color="auto"/>
              <w:bottom w:val="nil"/>
              <w:right w:val="nil"/>
              <w:tl2br w:val="nil"/>
              <w:tr2bl w:val="nil"/>
            </w:tcBorders>
          </w:tcPr>
          <w:p w14:paraId="3F5698AA" w14:textId="11D553A3" w:rsidR="00891BE7" w:rsidRPr="0062697F" w:rsidRDefault="00E53433" w:rsidP="003914A4">
            <w:pPr>
              <w:pStyle w:val="Tablebody"/>
            </w:pPr>
            <w:proofErr w:type="spellStart"/>
            <w:r>
              <w:t>E.Stāmurs</w:t>
            </w:r>
            <w:proofErr w:type="spellEnd"/>
          </w:p>
        </w:tc>
      </w:tr>
      <w:tr w:rsidR="00F6783A" w:rsidRPr="0062697F" w14:paraId="06309244" w14:textId="77777777" w:rsidTr="002F435D">
        <w:trPr>
          <w:jc w:val="center"/>
        </w:trPr>
        <w:tc>
          <w:tcPr>
            <w:tcW w:w="1042" w:type="dxa"/>
            <w:tcBorders>
              <w:top w:val="nil"/>
              <w:left w:val="nil"/>
              <w:bottom w:val="nil"/>
              <w:right w:val="single" w:sz="4" w:space="0" w:color="auto"/>
              <w:tl2br w:val="nil"/>
              <w:tr2bl w:val="nil"/>
            </w:tcBorders>
            <w:shd w:val="clear" w:color="auto" w:fill="auto"/>
          </w:tcPr>
          <w:p w14:paraId="106E9139" w14:textId="72FABF16" w:rsidR="00F6783A" w:rsidRDefault="00F6783A" w:rsidP="003914A4">
            <w:pPr>
              <w:pStyle w:val="Tablebody"/>
            </w:pPr>
          </w:p>
        </w:tc>
        <w:tc>
          <w:tcPr>
            <w:tcW w:w="1309" w:type="dxa"/>
            <w:tcBorders>
              <w:top w:val="nil"/>
              <w:left w:val="single" w:sz="4" w:space="0" w:color="auto"/>
              <w:bottom w:val="nil"/>
              <w:right w:val="single" w:sz="4" w:space="0" w:color="auto"/>
              <w:tl2br w:val="nil"/>
              <w:tr2bl w:val="nil"/>
            </w:tcBorders>
            <w:shd w:val="clear" w:color="auto" w:fill="auto"/>
          </w:tcPr>
          <w:p w14:paraId="7CC5E2B6" w14:textId="63B46BDD" w:rsidR="00F6783A" w:rsidRDefault="00F6783A" w:rsidP="00D64487">
            <w:pPr>
              <w:pStyle w:val="Tablebody"/>
            </w:pPr>
          </w:p>
        </w:tc>
        <w:tc>
          <w:tcPr>
            <w:tcW w:w="3947" w:type="dxa"/>
            <w:tcBorders>
              <w:top w:val="nil"/>
              <w:left w:val="single" w:sz="4" w:space="0" w:color="auto"/>
              <w:bottom w:val="nil"/>
              <w:right w:val="single" w:sz="4" w:space="0" w:color="auto"/>
              <w:tl2br w:val="nil"/>
              <w:tr2bl w:val="nil"/>
            </w:tcBorders>
            <w:shd w:val="clear" w:color="auto" w:fill="auto"/>
          </w:tcPr>
          <w:p w14:paraId="4E976A5C" w14:textId="70272650" w:rsidR="00F6783A" w:rsidRDefault="00F6783A" w:rsidP="003914A4">
            <w:pPr>
              <w:pStyle w:val="Tablebody"/>
            </w:pPr>
          </w:p>
        </w:tc>
        <w:tc>
          <w:tcPr>
            <w:tcW w:w="1960" w:type="dxa"/>
            <w:tcBorders>
              <w:top w:val="nil"/>
              <w:left w:val="single" w:sz="4" w:space="0" w:color="auto"/>
              <w:bottom w:val="nil"/>
              <w:right w:val="nil"/>
              <w:tl2br w:val="nil"/>
              <w:tr2bl w:val="nil"/>
            </w:tcBorders>
            <w:shd w:val="clear" w:color="auto" w:fill="auto"/>
          </w:tcPr>
          <w:p w14:paraId="21D82A35" w14:textId="790C082B" w:rsidR="00F6783A" w:rsidRPr="0062697F" w:rsidRDefault="00F6783A" w:rsidP="003914A4">
            <w:pPr>
              <w:pStyle w:val="Tablebody"/>
            </w:pPr>
          </w:p>
        </w:tc>
        <w:tc>
          <w:tcPr>
            <w:tcW w:w="1596" w:type="dxa"/>
            <w:tcBorders>
              <w:top w:val="nil"/>
              <w:left w:val="single" w:sz="4" w:space="0" w:color="auto"/>
              <w:bottom w:val="nil"/>
              <w:right w:val="nil"/>
              <w:tl2br w:val="nil"/>
              <w:tr2bl w:val="nil"/>
            </w:tcBorders>
          </w:tcPr>
          <w:p w14:paraId="7CD80479" w14:textId="776D5BCD" w:rsidR="00F6783A" w:rsidRDefault="00F6783A" w:rsidP="003914A4">
            <w:pPr>
              <w:pStyle w:val="Tablebody"/>
            </w:pPr>
          </w:p>
        </w:tc>
      </w:tr>
      <w:tr w:rsidR="00B240CB" w:rsidRPr="0062697F" w14:paraId="429F56AB" w14:textId="77777777" w:rsidTr="002F435D">
        <w:trPr>
          <w:jc w:val="center"/>
        </w:trPr>
        <w:tc>
          <w:tcPr>
            <w:tcW w:w="1042" w:type="dxa"/>
            <w:tcBorders>
              <w:top w:val="nil"/>
              <w:left w:val="nil"/>
              <w:bottom w:val="nil"/>
              <w:right w:val="single" w:sz="4" w:space="0" w:color="auto"/>
              <w:tl2br w:val="nil"/>
              <w:tr2bl w:val="nil"/>
            </w:tcBorders>
            <w:shd w:val="clear" w:color="auto" w:fill="auto"/>
          </w:tcPr>
          <w:p w14:paraId="0E5FF50A" w14:textId="2A559060" w:rsidR="00B240CB" w:rsidRDefault="00B240CB" w:rsidP="003914A4">
            <w:pPr>
              <w:pStyle w:val="Tablebody"/>
            </w:pPr>
            <w:r>
              <w:t>1.01</w:t>
            </w:r>
          </w:p>
        </w:tc>
        <w:tc>
          <w:tcPr>
            <w:tcW w:w="1309" w:type="dxa"/>
            <w:tcBorders>
              <w:top w:val="nil"/>
              <w:left w:val="single" w:sz="4" w:space="0" w:color="auto"/>
              <w:bottom w:val="nil"/>
              <w:right w:val="single" w:sz="4" w:space="0" w:color="auto"/>
              <w:tl2br w:val="nil"/>
              <w:tr2bl w:val="nil"/>
            </w:tcBorders>
            <w:shd w:val="clear" w:color="auto" w:fill="auto"/>
          </w:tcPr>
          <w:p w14:paraId="1248311D" w14:textId="3A9CFF3A" w:rsidR="00B240CB" w:rsidRDefault="00B240CB" w:rsidP="00D64487">
            <w:pPr>
              <w:pStyle w:val="Tablebody"/>
            </w:pPr>
            <w:r>
              <w:t>14.06.2019</w:t>
            </w:r>
          </w:p>
        </w:tc>
        <w:tc>
          <w:tcPr>
            <w:tcW w:w="3947" w:type="dxa"/>
            <w:tcBorders>
              <w:top w:val="nil"/>
              <w:left w:val="single" w:sz="4" w:space="0" w:color="auto"/>
              <w:bottom w:val="nil"/>
              <w:right w:val="single" w:sz="4" w:space="0" w:color="auto"/>
              <w:tl2br w:val="nil"/>
              <w:tr2bl w:val="nil"/>
            </w:tcBorders>
            <w:shd w:val="clear" w:color="auto" w:fill="auto"/>
          </w:tcPr>
          <w:p w14:paraId="7690ED04" w14:textId="466346E3" w:rsidR="00B240CB" w:rsidRDefault="00B240CB" w:rsidP="00F70D9F">
            <w:pPr>
              <w:pStyle w:val="Tablebody"/>
            </w:pPr>
            <w:r>
              <w:t xml:space="preserve">Pievienotas nodaļas </w:t>
            </w:r>
            <w:r w:rsidR="00F70D9F">
              <w:t>6</w:t>
            </w:r>
            <w:r>
              <w:t xml:space="preserve">. </w:t>
            </w:r>
            <w:r w:rsidRPr="00B240CB">
              <w:t>WSO2 servisa izsaukumu piemēri</w:t>
            </w:r>
          </w:p>
        </w:tc>
        <w:tc>
          <w:tcPr>
            <w:tcW w:w="1960" w:type="dxa"/>
            <w:tcBorders>
              <w:top w:val="nil"/>
              <w:left w:val="single" w:sz="4" w:space="0" w:color="auto"/>
              <w:bottom w:val="nil"/>
              <w:right w:val="nil"/>
              <w:tl2br w:val="nil"/>
              <w:tr2bl w:val="nil"/>
            </w:tcBorders>
            <w:shd w:val="clear" w:color="auto" w:fill="auto"/>
          </w:tcPr>
          <w:p w14:paraId="30E1973C" w14:textId="2AAC252C" w:rsidR="00B240CB" w:rsidRPr="0062697F" w:rsidRDefault="00B240CB" w:rsidP="003914A4">
            <w:pPr>
              <w:pStyle w:val="Tablebody"/>
            </w:pPr>
            <w:r w:rsidRPr="0062697F">
              <w:t xml:space="preserve">SIA „ABC </w:t>
            </w:r>
            <w:proofErr w:type="spellStart"/>
            <w:r w:rsidRPr="0062697F">
              <w:t>software</w:t>
            </w:r>
            <w:proofErr w:type="spellEnd"/>
            <w:r w:rsidRPr="0062697F">
              <w:t>”</w:t>
            </w:r>
          </w:p>
        </w:tc>
        <w:tc>
          <w:tcPr>
            <w:tcW w:w="1596" w:type="dxa"/>
            <w:tcBorders>
              <w:top w:val="nil"/>
              <w:left w:val="single" w:sz="4" w:space="0" w:color="auto"/>
              <w:bottom w:val="nil"/>
              <w:right w:val="nil"/>
              <w:tl2br w:val="nil"/>
              <w:tr2bl w:val="nil"/>
            </w:tcBorders>
          </w:tcPr>
          <w:p w14:paraId="5973981C" w14:textId="1504F604" w:rsidR="00B240CB" w:rsidRDefault="00B240CB" w:rsidP="003914A4">
            <w:pPr>
              <w:pStyle w:val="Tablebody"/>
            </w:pPr>
            <w:proofErr w:type="spellStart"/>
            <w:r>
              <w:t>V.Orlovs</w:t>
            </w:r>
            <w:proofErr w:type="spellEnd"/>
          </w:p>
        </w:tc>
      </w:tr>
      <w:tr w:rsidR="00F70D9F" w:rsidRPr="0062697F" w14:paraId="5759B43A" w14:textId="77777777" w:rsidTr="002F435D">
        <w:trPr>
          <w:jc w:val="center"/>
        </w:trPr>
        <w:tc>
          <w:tcPr>
            <w:tcW w:w="1042" w:type="dxa"/>
            <w:tcBorders>
              <w:top w:val="nil"/>
              <w:left w:val="nil"/>
              <w:bottom w:val="nil"/>
              <w:right w:val="single" w:sz="4" w:space="0" w:color="auto"/>
              <w:tl2br w:val="nil"/>
              <w:tr2bl w:val="nil"/>
            </w:tcBorders>
            <w:shd w:val="clear" w:color="auto" w:fill="auto"/>
          </w:tcPr>
          <w:p w14:paraId="6CC76E19" w14:textId="6BE37967" w:rsidR="00F70D9F" w:rsidRDefault="00F70D9F" w:rsidP="003914A4">
            <w:pPr>
              <w:pStyle w:val="Tablebody"/>
            </w:pPr>
            <w:r>
              <w:t>1.02</w:t>
            </w:r>
          </w:p>
        </w:tc>
        <w:tc>
          <w:tcPr>
            <w:tcW w:w="1309" w:type="dxa"/>
            <w:tcBorders>
              <w:top w:val="nil"/>
              <w:left w:val="single" w:sz="4" w:space="0" w:color="auto"/>
              <w:bottom w:val="nil"/>
              <w:right w:val="single" w:sz="4" w:space="0" w:color="auto"/>
              <w:tl2br w:val="nil"/>
              <w:tr2bl w:val="nil"/>
            </w:tcBorders>
            <w:shd w:val="clear" w:color="auto" w:fill="auto"/>
          </w:tcPr>
          <w:p w14:paraId="39D79FB5" w14:textId="3ECF9FAF" w:rsidR="00F70D9F" w:rsidRDefault="00CA3076" w:rsidP="00D64487">
            <w:pPr>
              <w:pStyle w:val="Tablebody"/>
            </w:pPr>
            <w:r>
              <w:t>26.09</w:t>
            </w:r>
            <w:r w:rsidR="00F70D9F">
              <w:t>.2019</w:t>
            </w:r>
          </w:p>
        </w:tc>
        <w:tc>
          <w:tcPr>
            <w:tcW w:w="3947" w:type="dxa"/>
            <w:tcBorders>
              <w:top w:val="nil"/>
              <w:left w:val="single" w:sz="4" w:space="0" w:color="auto"/>
              <w:bottom w:val="nil"/>
              <w:right w:val="single" w:sz="4" w:space="0" w:color="auto"/>
              <w:tl2br w:val="nil"/>
              <w:tr2bl w:val="nil"/>
            </w:tcBorders>
            <w:shd w:val="clear" w:color="auto" w:fill="auto"/>
          </w:tcPr>
          <w:p w14:paraId="2016A884" w14:textId="4708CFC7" w:rsidR="00F70D9F" w:rsidRDefault="00E86F2E" w:rsidP="00F70D9F">
            <w:pPr>
              <w:pStyle w:val="Tablebody"/>
            </w:pPr>
            <w:r>
              <w:t>Papildinātas</w:t>
            </w:r>
            <w:r w:rsidR="00F70D9F">
              <w:t xml:space="preserve"> nodaļas 3, 4, 5</w:t>
            </w:r>
          </w:p>
        </w:tc>
        <w:tc>
          <w:tcPr>
            <w:tcW w:w="1960" w:type="dxa"/>
            <w:tcBorders>
              <w:top w:val="nil"/>
              <w:left w:val="single" w:sz="4" w:space="0" w:color="auto"/>
              <w:bottom w:val="nil"/>
              <w:right w:val="nil"/>
              <w:tl2br w:val="nil"/>
              <w:tr2bl w:val="nil"/>
            </w:tcBorders>
            <w:shd w:val="clear" w:color="auto" w:fill="auto"/>
          </w:tcPr>
          <w:p w14:paraId="204B878D" w14:textId="362272BB" w:rsidR="00F70D9F" w:rsidRPr="0062697F" w:rsidRDefault="00F70D9F" w:rsidP="003914A4">
            <w:pPr>
              <w:pStyle w:val="Tablebody"/>
            </w:pPr>
            <w:r w:rsidRPr="0062697F">
              <w:t xml:space="preserve">SIA „ABC </w:t>
            </w:r>
            <w:proofErr w:type="spellStart"/>
            <w:r w:rsidRPr="0062697F">
              <w:t>software</w:t>
            </w:r>
            <w:proofErr w:type="spellEnd"/>
            <w:r w:rsidRPr="0062697F">
              <w:t>”</w:t>
            </w:r>
          </w:p>
        </w:tc>
        <w:tc>
          <w:tcPr>
            <w:tcW w:w="1596" w:type="dxa"/>
            <w:tcBorders>
              <w:top w:val="nil"/>
              <w:left w:val="single" w:sz="4" w:space="0" w:color="auto"/>
              <w:bottom w:val="nil"/>
              <w:right w:val="nil"/>
              <w:tl2br w:val="nil"/>
              <w:tr2bl w:val="nil"/>
            </w:tcBorders>
          </w:tcPr>
          <w:p w14:paraId="0C9BFD86" w14:textId="051959F2" w:rsidR="00F70D9F" w:rsidRDefault="00F70D9F" w:rsidP="003914A4">
            <w:pPr>
              <w:pStyle w:val="Tablebody"/>
            </w:pPr>
            <w:proofErr w:type="spellStart"/>
            <w:r>
              <w:t>V.Orlovs</w:t>
            </w:r>
            <w:proofErr w:type="spellEnd"/>
          </w:p>
        </w:tc>
      </w:tr>
      <w:tr w:rsidR="00154F5E" w:rsidRPr="0062697F" w14:paraId="4E043058" w14:textId="77777777" w:rsidTr="002F435D">
        <w:trPr>
          <w:jc w:val="center"/>
        </w:trPr>
        <w:tc>
          <w:tcPr>
            <w:tcW w:w="1042" w:type="dxa"/>
            <w:tcBorders>
              <w:top w:val="nil"/>
              <w:left w:val="nil"/>
              <w:bottom w:val="nil"/>
              <w:right w:val="single" w:sz="4" w:space="0" w:color="auto"/>
              <w:tl2br w:val="nil"/>
              <w:tr2bl w:val="nil"/>
            </w:tcBorders>
            <w:shd w:val="clear" w:color="auto" w:fill="auto"/>
          </w:tcPr>
          <w:p w14:paraId="678CE75A" w14:textId="4A5C405D" w:rsidR="00154F5E" w:rsidRDefault="00154F5E" w:rsidP="003914A4">
            <w:pPr>
              <w:pStyle w:val="Tablebody"/>
            </w:pPr>
            <w:r>
              <w:t>1.03</w:t>
            </w:r>
          </w:p>
        </w:tc>
        <w:tc>
          <w:tcPr>
            <w:tcW w:w="1309" w:type="dxa"/>
            <w:tcBorders>
              <w:top w:val="nil"/>
              <w:left w:val="single" w:sz="4" w:space="0" w:color="auto"/>
              <w:bottom w:val="nil"/>
              <w:right w:val="single" w:sz="4" w:space="0" w:color="auto"/>
              <w:tl2br w:val="nil"/>
              <w:tr2bl w:val="nil"/>
            </w:tcBorders>
            <w:shd w:val="clear" w:color="auto" w:fill="auto"/>
          </w:tcPr>
          <w:p w14:paraId="23945086" w14:textId="371E46D4" w:rsidR="00154F5E" w:rsidRDefault="00154F5E" w:rsidP="00D64487">
            <w:pPr>
              <w:pStyle w:val="Tablebody"/>
            </w:pPr>
            <w:r>
              <w:t>26.09.2019</w:t>
            </w:r>
          </w:p>
        </w:tc>
        <w:tc>
          <w:tcPr>
            <w:tcW w:w="3947" w:type="dxa"/>
            <w:tcBorders>
              <w:top w:val="nil"/>
              <w:left w:val="single" w:sz="4" w:space="0" w:color="auto"/>
              <w:bottom w:val="nil"/>
              <w:right w:val="single" w:sz="4" w:space="0" w:color="auto"/>
              <w:tl2br w:val="nil"/>
              <w:tr2bl w:val="nil"/>
            </w:tcBorders>
            <w:shd w:val="clear" w:color="auto" w:fill="auto"/>
          </w:tcPr>
          <w:p w14:paraId="0BE1DC94" w14:textId="6B5C59D3" w:rsidR="00154F5E" w:rsidRPr="00154F5E" w:rsidRDefault="00154F5E" w:rsidP="00F70D9F">
            <w:pPr>
              <w:pStyle w:val="Tablebody"/>
            </w:pPr>
            <w:r>
              <w:t>Papildināta 5.nodaļa</w:t>
            </w:r>
          </w:p>
        </w:tc>
        <w:tc>
          <w:tcPr>
            <w:tcW w:w="1960" w:type="dxa"/>
            <w:tcBorders>
              <w:top w:val="nil"/>
              <w:left w:val="single" w:sz="4" w:space="0" w:color="auto"/>
              <w:bottom w:val="nil"/>
              <w:right w:val="nil"/>
              <w:tl2br w:val="nil"/>
              <w:tr2bl w:val="nil"/>
            </w:tcBorders>
            <w:shd w:val="clear" w:color="auto" w:fill="auto"/>
          </w:tcPr>
          <w:p w14:paraId="72D7E092" w14:textId="0F735EE4" w:rsidR="00154F5E" w:rsidRPr="0062697F" w:rsidRDefault="00154F5E" w:rsidP="003914A4">
            <w:pPr>
              <w:pStyle w:val="Tablebody"/>
            </w:pPr>
            <w:r w:rsidRPr="0062697F">
              <w:t xml:space="preserve">SIA „ABC </w:t>
            </w:r>
            <w:proofErr w:type="spellStart"/>
            <w:r w:rsidRPr="0062697F">
              <w:t>software</w:t>
            </w:r>
            <w:proofErr w:type="spellEnd"/>
            <w:r w:rsidRPr="0062697F">
              <w:t>”</w:t>
            </w:r>
          </w:p>
        </w:tc>
        <w:tc>
          <w:tcPr>
            <w:tcW w:w="1596" w:type="dxa"/>
            <w:tcBorders>
              <w:top w:val="nil"/>
              <w:left w:val="single" w:sz="4" w:space="0" w:color="auto"/>
              <w:bottom w:val="nil"/>
              <w:right w:val="nil"/>
              <w:tl2br w:val="nil"/>
              <w:tr2bl w:val="nil"/>
            </w:tcBorders>
          </w:tcPr>
          <w:p w14:paraId="5ECF33D4" w14:textId="73D3E9D0" w:rsidR="00154F5E" w:rsidRDefault="00154F5E" w:rsidP="003914A4">
            <w:pPr>
              <w:pStyle w:val="Tablebody"/>
            </w:pPr>
            <w:proofErr w:type="spellStart"/>
            <w:r>
              <w:t>V.Orlovs</w:t>
            </w:r>
            <w:proofErr w:type="spellEnd"/>
          </w:p>
        </w:tc>
      </w:tr>
      <w:tr w:rsidR="00210BE3" w:rsidRPr="0062697F" w14:paraId="07CB5882" w14:textId="77777777" w:rsidTr="002F435D">
        <w:trPr>
          <w:jc w:val="center"/>
        </w:trPr>
        <w:tc>
          <w:tcPr>
            <w:tcW w:w="1042" w:type="dxa"/>
            <w:tcBorders>
              <w:top w:val="nil"/>
              <w:left w:val="nil"/>
              <w:bottom w:val="nil"/>
              <w:right w:val="single" w:sz="4" w:space="0" w:color="auto"/>
              <w:tl2br w:val="nil"/>
              <w:tr2bl w:val="nil"/>
            </w:tcBorders>
            <w:shd w:val="clear" w:color="auto" w:fill="auto"/>
          </w:tcPr>
          <w:p w14:paraId="24DA1350" w14:textId="44BF09BC" w:rsidR="00210BE3" w:rsidRDefault="00210BE3" w:rsidP="003914A4">
            <w:pPr>
              <w:pStyle w:val="Tablebody"/>
            </w:pPr>
            <w:r>
              <w:t>1.04</w:t>
            </w:r>
          </w:p>
        </w:tc>
        <w:tc>
          <w:tcPr>
            <w:tcW w:w="1309" w:type="dxa"/>
            <w:tcBorders>
              <w:top w:val="nil"/>
              <w:left w:val="single" w:sz="4" w:space="0" w:color="auto"/>
              <w:bottom w:val="nil"/>
              <w:right w:val="single" w:sz="4" w:space="0" w:color="auto"/>
              <w:tl2br w:val="nil"/>
              <w:tr2bl w:val="nil"/>
            </w:tcBorders>
            <w:shd w:val="clear" w:color="auto" w:fill="auto"/>
          </w:tcPr>
          <w:p w14:paraId="5D23AA0B" w14:textId="6FE53A46" w:rsidR="00210BE3" w:rsidRDefault="00210BE3" w:rsidP="00D64487">
            <w:pPr>
              <w:pStyle w:val="Tablebody"/>
            </w:pPr>
            <w:r>
              <w:t>22.10.2019</w:t>
            </w:r>
          </w:p>
        </w:tc>
        <w:tc>
          <w:tcPr>
            <w:tcW w:w="3947" w:type="dxa"/>
            <w:tcBorders>
              <w:top w:val="nil"/>
              <w:left w:val="single" w:sz="4" w:space="0" w:color="auto"/>
              <w:bottom w:val="nil"/>
              <w:right w:val="single" w:sz="4" w:space="0" w:color="auto"/>
              <w:tl2br w:val="nil"/>
              <w:tr2bl w:val="nil"/>
            </w:tcBorders>
            <w:shd w:val="clear" w:color="auto" w:fill="auto"/>
          </w:tcPr>
          <w:p w14:paraId="3C3F5ADD" w14:textId="148ADB24" w:rsidR="00210BE3" w:rsidRDefault="00210BE3" w:rsidP="00F70D9F">
            <w:pPr>
              <w:pStyle w:val="Tablebody"/>
            </w:pPr>
            <w:r>
              <w:t>Papildināts atbilstoši klienta komentāriem</w:t>
            </w:r>
          </w:p>
        </w:tc>
        <w:tc>
          <w:tcPr>
            <w:tcW w:w="1960" w:type="dxa"/>
            <w:tcBorders>
              <w:top w:val="nil"/>
              <w:left w:val="single" w:sz="4" w:space="0" w:color="auto"/>
              <w:bottom w:val="nil"/>
              <w:right w:val="nil"/>
              <w:tl2br w:val="nil"/>
              <w:tr2bl w:val="nil"/>
            </w:tcBorders>
            <w:shd w:val="clear" w:color="auto" w:fill="auto"/>
          </w:tcPr>
          <w:p w14:paraId="658D9538" w14:textId="323E5515" w:rsidR="00210BE3" w:rsidRPr="0062697F" w:rsidRDefault="00210BE3" w:rsidP="003914A4">
            <w:pPr>
              <w:pStyle w:val="Tablebody"/>
            </w:pPr>
            <w:r w:rsidRPr="0062697F">
              <w:t xml:space="preserve">SIA „ABC </w:t>
            </w:r>
            <w:proofErr w:type="spellStart"/>
            <w:r w:rsidRPr="0062697F">
              <w:t>software</w:t>
            </w:r>
            <w:proofErr w:type="spellEnd"/>
            <w:r w:rsidRPr="0062697F">
              <w:t>”</w:t>
            </w:r>
          </w:p>
        </w:tc>
        <w:tc>
          <w:tcPr>
            <w:tcW w:w="1596" w:type="dxa"/>
            <w:tcBorders>
              <w:top w:val="nil"/>
              <w:left w:val="single" w:sz="4" w:space="0" w:color="auto"/>
              <w:bottom w:val="nil"/>
              <w:right w:val="nil"/>
              <w:tl2br w:val="nil"/>
              <w:tr2bl w:val="nil"/>
            </w:tcBorders>
          </w:tcPr>
          <w:p w14:paraId="03A26362" w14:textId="10F52C81" w:rsidR="00210BE3" w:rsidRDefault="00210BE3" w:rsidP="003914A4">
            <w:pPr>
              <w:pStyle w:val="Tablebody"/>
            </w:pPr>
            <w:proofErr w:type="spellStart"/>
            <w:r>
              <w:t>E.Stāmurs</w:t>
            </w:r>
            <w:proofErr w:type="spellEnd"/>
          </w:p>
        </w:tc>
      </w:tr>
      <w:tr w:rsidR="00E72BA0" w:rsidRPr="0062697F" w14:paraId="7D44205A" w14:textId="77777777" w:rsidTr="00C55B69">
        <w:trPr>
          <w:jc w:val="center"/>
        </w:trPr>
        <w:tc>
          <w:tcPr>
            <w:tcW w:w="1042" w:type="dxa"/>
            <w:tcBorders>
              <w:top w:val="nil"/>
              <w:left w:val="nil"/>
              <w:bottom w:val="nil"/>
              <w:right w:val="single" w:sz="4" w:space="0" w:color="auto"/>
              <w:tl2br w:val="nil"/>
              <w:tr2bl w:val="nil"/>
            </w:tcBorders>
            <w:shd w:val="clear" w:color="auto" w:fill="auto"/>
          </w:tcPr>
          <w:p w14:paraId="17CFA2FE" w14:textId="399A0DC3" w:rsidR="00E72BA0" w:rsidRDefault="00E72BA0" w:rsidP="003914A4">
            <w:pPr>
              <w:pStyle w:val="Tablebody"/>
            </w:pPr>
            <w:r>
              <w:t>1.05</w:t>
            </w:r>
          </w:p>
        </w:tc>
        <w:tc>
          <w:tcPr>
            <w:tcW w:w="1309" w:type="dxa"/>
            <w:tcBorders>
              <w:top w:val="nil"/>
              <w:left w:val="single" w:sz="4" w:space="0" w:color="auto"/>
              <w:bottom w:val="nil"/>
              <w:right w:val="single" w:sz="4" w:space="0" w:color="auto"/>
              <w:tl2br w:val="nil"/>
              <w:tr2bl w:val="nil"/>
            </w:tcBorders>
            <w:shd w:val="clear" w:color="auto" w:fill="auto"/>
          </w:tcPr>
          <w:p w14:paraId="13ACACF6" w14:textId="660ECF6C" w:rsidR="00E72BA0" w:rsidRDefault="00E72BA0" w:rsidP="00D64487">
            <w:pPr>
              <w:pStyle w:val="Tablebody"/>
            </w:pPr>
            <w:r>
              <w:t>13.11.2019</w:t>
            </w:r>
          </w:p>
        </w:tc>
        <w:tc>
          <w:tcPr>
            <w:tcW w:w="3947" w:type="dxa"/>
            <w:tcBorders>
              <w:top w:val="nil"/>
              <w:left w:val="single" w:sz="4" w:space="0" w:color="auto"/>
              <w:bottom w:val="nil"/>
              <w:right w:val="single" w:sz="4" w:space="0" w:color="auto"/>
              <w:tl2br w:val="nil"/>
              <w:tr2bl w:val="nil"/>
            </w:tcBorders>
            <w:shd w:val="clear" w:color="auto" w:fill="auto"/>
          </w:tcPr>
          <w:p w14:paraId="6274262B" w14:textId="10E8D024" w:rsidR="00E72BA0" w:rsidRDefault="00E72BA0" w:rsidP="00F70D9F">
            <w:pPr>
              <w:pStyle w:val="Tablebody"/>
            </w:pPr>
            <w:r>
              <w:t>Papildināts atbilstoši klienta komentāriem</w:t>
            </w:r>
          </w:p>
        </w:tc>
        <w:tc>
          <w:tcPr>
            <w:tcW w:w="1960" w:type="dxa"/>
            <w:tcBorders>
              <w:top w:val="nil"/>
              <w:left w:val="single" w:sz="4" w:space="0" w:color="auto"/>
              <w:bottom w:val="nil"/>
              <w:right w:val="nil"/>
              <w:tl2br w:val="nil"/>
              <w:tr2bl w:val="nil"/>
            </w:tcBorders>
            <w:shd w:val="clear" w:color="auto" w:fill="auto"/>
          </w:tcPr>
          <w:p w14:paraId="1CE9206E" w14:textId="2C35D3F6" w:rsidR="00E72BA0" w:rsidRPr="0062697F" w:rsidRDefault="00E72BA0" w:rsidP="003914A4">
            <w:pPr>
              <w:pStyle w:val="Tablebody"/>
            </w:pPr>
            <w:r w:rsidRPr="0062697F">
              <w:t xml:space="preserve">SIA „ABC </w:t>
            </w:r>
            <w:proofErr w:type="spellStart"/>
            <w:r w:rsidRPr="0062697F">
              <w:t>software</w:t>
            </w:r>
            <w:proofErr w:type="spellEnd"/>
            <w:r w:rsidRPr="0062697F">
              <w:t>”</w:t>
            </w:r>
          </w:p>
        </w:tc>
        <w:tc>
          <w:tcPr>
            <w:tcW w:w="1596" w:type="dxa"/>
            <w:tcBorders>
              <w:top w:val="nil"/>
              <w:left w:val="single" w:sz="4" w:space="0" w:color="auto"/>
              <w:bottom w:val="nil"/>
              <w:right w:val="nil"/>
              <w:tl2br w:val="nil"/>
              <w:tr2bl w:val="nil"/>
            </w:tcBorders>
          </w:tcPr>
          <w:p w14:paraId="368DE983" w14:textId="7C75724B" w:rsidR="00E72BA0" w:rsidRDefault="00E72BA0" w:rsidP="003914A4">
            <w:pPr>
              <w:pStyle w:val="Tablebody"/>
            </w:pPr>
            <w:proofErr w:type="spellStart"/>
            <w:r>
              <w:t>E.Stāmurs</w:t>
            </w:r>
            <w:proofErr w:type="spellEnd"/>
          </w:p>
        </w:tc>
      </w:tr>
      <w:tr w:rsidR="002F435D" w:rsidRPr="0062697F" w14:paraId="21C2662E" w14:textId="77777777" w:rsidTr="00694C5B">
        <w:trPr>
          <w:jc w:val="center"/>
        </w:trPr>
        <w:tc>
          <w:tcPr>
            <w:tcW w:w="1042" w:type="dxa"/>
            <w:tcBorders>
              <w:top w:val="nil"/>
              <w:left w:val="nil"/>
              <w:bottom w:val="nil"/>
              <w:right w:val="single" w:sz="4" w:space="0" w:color="auto"/>
              <w:tl2br w:val="nil"/>
              <w:tr2bl w:val="nil"/>
            </w:tcBorders>
            <w:shd w:val="clear" w:color="auto" w:fill="auto"/>
          </w:tcPr>
          <w:p w14:paraId="5FA0473E" w14:textId="39D6A849" w:rsidR="002F435D" w:rsidRDefault="002F435D" w:rsidP="002F435D">
            <w:pPr>
              <w:pStyle w:val="Tablebody"/>
            </w:pPr>
            <w:r>
              <w:t>1.06</w:t>
            </w:r>
          </w:p>
        </w:tc>
        <w:tc>
          <w:tcPr>
            <w:tcW w:w="1309" w:type="dxa"/>
            <w:tcBorders>
              <w:top w:val="nil"/>
              <w:left w:val="single" w:sz="4" w:space="0" w:color="auto"/>
              <w:bottom w:val="nil"/>
              <w:right w:val="single" w:sz="4" w:space="0" w:color="auto"/>
              <w:tl2br w:val="nil"/>
              <w:tr2bl w:val="nil"/>
            </w:tcBorders>
            <w:shd w:val="clear" w:color="auto" w:fill="auto"/>
          </w:tcPr>
          <w:p w14:paraId="22D9F9A1" w14:textId="7B02CD7C" w:rsidR="002F435D" w:rsidRDefault="002F435D" w:rsidP="002F435D">
            <w:pPr>
              <w:pStyle w:val="Tablebody"/>
            </w:pPr>
            <w:r>
              <w:t>28.11.2019</w:t>
            </w:r>
          </w:p>
        </w:tc>
        <w:tc>
          <w:tcPr>
            <w:tcW w:w="3947" w:type="dxa"/>
            <w:tcBorders>
              <w:top w:val="nil"/>
              <w:left w:val="single" w:sz="4" w:space="0" w:color="auto"/>
              <w:bottom w:val="nil"/>
              <w:right w:val="single" w:sz="4" w:space="0" w:color="auto"/>
              <w:tl2br w:val="nil"/>
              <w:tr2bl w:val="nil"/>
            </w:tcBorders>
            <w:shd w:val="clear" w:color="auto" w:fill="auto"/>
          </w:tcPr>
          <w:p w14:paraId="1F4A62BE" w14:textId="10DA1101" w:rsidR="002F435D" w:rsidRDefault="002F435D" w:rsidP="002F435D">
            <w:pPr>
              <w:pStyle w:val="Tablebody"/>
            </w:pPr>
            <w:r>
              <w:t>Papildināts atbilstoši klienta komentāriem</w:t>
            </w:r>
          </w:p>
        </w:tc>
        <w:tc>
          <w:tcPr>
            <w:tcW w:w="1960" w:type="dxa"/>
            <w:tcBorders>
              <w:top w:val="nil"/>
              <w:left w:val="single" w:sz="4" w:space="0" w:color="auto"/>
              <w:bottom w:val="nil"/>
              <w:right w:val="nil"/>
              <w:tl2br w:val="nil"/>
              <w:tr2bl w:val="nil"/>
            </w:tcBorders>
            <w:shd w:val="clear" w:color="auto" w:fill="auto"/>
          </w:tcPr>
          <w:p w14:paraId="03BAD0EB" w14:textId="3DC91794" w:rsidR="002F435D" w:rsidRPr="0062697F" w:rsidRDefault="002F435D" w:rsidP="002F435D">
            <w:pPr>
              <w:pStyle w:val="Tablebody"/>
            </w:pPr>
            <w:r w:rsidRPr="0062697F">
              <w:t xml:space="preserve">SIA „ABC </w:t>
            </w:r>
            <w:proofErr w:type="spellStart"/>
            <w:r w:rsidRPr="0062697F">
              <w:t>software</w:t>
            </w:r>
            <w:proofErr w:type="spellEnd"/>
            <w:r w:rsidRPr="0062697F">
              <w:t>”</w:t>
            </w:r>
          </w:p>
        </w:tc>
        <w:tc>
          <w:tcPr>
            <w:tcW w:w="1596" w:type="dxa"/>
            <w:tcBorders>
              <w:top w:val="nil"/>
              <w:left w:val="single" w:sz="4" w:space="0" w:color="auto"/>
              <w:bottom w:val="nil"/>
              <w:right w:val="nil"/>
              <w:tl2br w:val="nil"/>
              <w:tr2bl w:val="nil"/>
            </w:tcBorders>
          </w:tcPr>
          <w:p w14:paraId="30ED7C32" w14:textId="4D6F12D7" w:rsidR="002F435D" w:rsidRDefault="002F435D" w:rsidP="002F435D">
            <w:pPr>
              <w:pStyle w:val="Tablebody"/>
            </w:pPr>
            <w:proofErr w:type="spellStart"/>
            <w:r>
              <w:t>E.Stāmurs</w:t>
            </w:r>
            <w:proofErr w:type="spellEnd"/>
          </w:p>
        </w:tc>
      </w:tr>
      <w:tr w:rsidR="00384F94" w:rsidRPr="0062697F" w14:paraId="59D4DCC2" w14:textId="77777777" w:rsidTr="00FC5DB6">
        <w:trPr>
          <w:jc w:val="center"/>
        </w:trPr>
        <w:tc>
          <w:tcPr>
            <w:tcW w:w="1042" w:type="dxa"/>
            <w:tcBorders>
              <w:top w:val="nil"/>
              <w:left w:val="nil"/>
              <w:bottom w:val="nil"/>
              <w:right w:val="single" w:sz="4" w:space="0" w:color="auto"/>
              <w:tl2br w:val="nil"/>
              <w:tr2bl w:val="nil"/>
            </w:tcBorders>
            <w:shd w:val="clear" w:color="auto" w:fill="auto"/>
          </w:tcPr>
          <w:p w14:paraId="692CEA93" w14:textId="1B7BAAA0" w:rsidR="00384F94" w:rsidRDefault="00384F94" w:rsidP="002F435D">
            <w:pPr>
              <w:pStyle w:val="Tablebody"/>
            </w:pPr>
            <w:r>
              <w:t>1.07</w:t>
            </w:r>
          </w:p>
        </w:tc>
        <w:tc>
          <w:tcPr>
            <w:tcW w:w="1309" w:type="dxa"/>
            <w:tcBorders>
              <w:top w:val="nil"/>
              <w:left w:val="single" w:sz="4" w:space="0" w:color="auto"/>
              <w:bottom w:val="nil"/>
              <w:right w:val="single" w:sz="4" w:space="0" w:color="auto"/>
              <w:tl2br w:val="nil"/>
              <w:tr2bl w:val="nil"/>
            </w:tcBorders>
            <w:shd w:val="clear" w:color="auto" w:fill="auto"/>
          </w:tcPr>
          <w:p w14:paraId="7B3004A8" w14:textId="0B3E798D" w:rsidR="00384F94" w:rsidRDefault="00384F94" w:rsidP="002F435D">
            <w:pPr>
              <w:pStyle w:val="Tablebody"/>
            </w:pPr>
            <w:r>
              <w:t>17.12.2019</w:t>
            </w:r>
          </w:p>
        </w:tc>
        <w:tc>
          <w:tcPr>
            <w:tcW w:w="3947" w:type="dxa"/>
            <w:tcBorders>
              <w:top w:val="nil"/>
              <w:left w:val="single" w:sz="4" w:space="0" w:color="auto"/>
              <w:bottom w:val="nil"/>
              <w:right w:val="single" w:sz="4" w:space="0" w:color="auto"/>
              <w:tl2br w:val="nil"/>
              <w:tr2bl w:val="nil"/>
            </w:tcBorders>
            <w:shd w:val="clear" w:color="auto" w:fill="auto"/>
          </w:tcPr>
          <w:p w14:paraId="7C2F9983" w14:textId="793F4D35" w:rsidR="00384F94" w:rsidRDefault="00384F94" w:rsidP="00384F94">
            <w:pPr>
              <w:pStyle w:val="Tablebody"/>
            </w:pPr>
            <w:r>
              <w:t>Papildināta nodaļa “</w:t>
            </w:r>
            <w:r w:rsidRPr="00384F94">
              <w:t>4.</w:t>
            </w:r>
            <w:r w:rsidRPr="00384F94">
              <w:tab/>
              <w:t>API izsaukumu piemēri</w:t>
            </w:r>
          </w:p>
        </w:tc>
        <w:tc>
          <w:tcPr>
            <w:tcW w:w="1960" w:type="dxa"/>
            <w:tcBorders>
              <w:top w:val="nil"/>
              <w:left w:val="single" w:sz="4" w:space="0" w:color="auto"/>
              <w:bottom w:val="nil"/>
              <w:right w:val="nil"/>
              <w:tl2br w:val="nil"/>
              <w:tr2bl w:val="nil"/>
            </w:tcBorders>
            <w:shd w:val="clear" w:color="auto" w:fill="auto"/>
          </w:tcPr>
          <w:p w14:paraId="492139CA" w14:textId="66770B97" w:rsidR="00384F94" w:rsidRPr="0062697F" w:rsidRDefault="00384F94" w:rsidP="002F435D">
            <w:pPr>
              <w:pStyle w:val="Tablebody"/>
            </w:pPr>
            <w:r w:rsidRPr="0062697F">
              <w:t xml:space="preserve">SIA „ABC </w:t>
            </w:r>
            <w:proofErr w:type="spellStart"/>
            <w:r w:rsidRPr="0062697F">
              <w:t>software</w:t>
            </w:r>
            <w:proofErr w:type="spellEnd"/>
            <w:r w:rsidRPr="0062697F">
              <w:t>”</w:t>
            </w:r>
          </w:p>
        </w:tc>
        <w:tc>
          <w:tcPr>
            <w:tcW w:w="1596" w:type="dxa"/>
            <w:tcBorders>
              <w:top w:val="nil"/>
              <w:left w:val="single" w:sz="4" w:space="0" w:color="auto"/>
              <w:bottom w:val="nil"/>
              <w:right w:val="nil"/>
              <w:tl2br w:val="nil"/>
              <w:tr2bl w:val="nil"/>
            </w:tcBorders>
          </w:tcPr>
          <w:p w14:paraId="1AB2D653" w14:textId="7E6C5A86" w:rsidR="00384F94" w:rsidRDefault="00384F94" w:rsidP="002F435D">
            <w:pPr>
              <w:pStyle w:val="Tablebody"/>
            </w:pPr>
            <w:proofErr w:type="spellStart"/>
            <w:r>
              <w:t>E.Stāmurs</w:t>
            </w:r>
            <w:proofErr w:type="spellEnd"/>
          </w:p>
        </w:tc>
      </w:tr>
      <w:tr w:rsidR="00AB2BBE" w:rsidRPr="0062697F" w14:paraId="72115242" w14:textId="77777777" w:rsidTr="00FC5DB6">
        <w:trPr>
          <w:jc w:val="center"/>
        </w:trPr>
        <w:tc>
          <w:tcPr>
            <w:tcW w:w="1042" w:type="dxa"/>
            <w:tcBorders>
              <w:top w:val="nil"/>
              <w:left w:val="nil"/>
              <w:bottom w:val="nil"/>
              <w:right w:val="single" w:sz="4" w:space="0" w:color="auto"/>
              <w:tl2br w:val="nil"/>
              <w:tr2bl w:val="nil"/>
            </w:tcBorders>
            <w:shd w:val="clear" w:color="auto" w:fill="auto"/>
          </w:tcPr>
          <w:p w14:paraId="7959D313" w14:textId="09A49F37" w:rsidR="00AB2BBE" w:rsidRDefault="00AB2BBE" w:rsidP="002F435D">
            <w:pPr>
              <w:pStyle w:val="Tablebody"/>
            </w:pPr>
            <w:r>
              <w:t>1.08</w:t>
            </w:r>
          </w:p>
        </w:tc>
        <w:tc>
          <w:tcPr>
            <w:tcW w:w="1309" w:type="dxa"/>
            <w:tcBorders>
              <w:top w:val="nil"/>
              <w:left w:val="single" w:sz="4" w:space="0" w:color="auto"/>
              <w:bottom w:val="nil"/>
              <w:right w:val="single" w:sz="4" w:space="0" w:color="auto"/>
              <w:tl2br w:val="nil"/>
              <w:tr2bl w:val="nil"/>
            </w:tcBorders>
            <w:shd w:val="clear" w:color="auto" w:fill="auto"/>
          </w:tcPr>
          <w:p w14:paraId="060372C5" w14:textId="5C2F16A2" w:rsidR="00AB2BBE" w:rsidRDefault="00AB2BBE" w:rsidP="002F435D">
            <w:pPr>
              <w:pStyle w:val="Tablebody"/>
            </w:pPr>
            <w:r>
              <w:t>20.03.2019</w:t>
            </w:r>
          </w:p>
        </w:tc>
        <w:tc>
          <w:tcPr>
            <w:tcW w:w="3947" w:type="dxa"/>
            <w:tcBorders>
              <w:top w:val="nil"/>
              <w:left w:val="single" w:sz="4" w:space="0" w:color="auto"/>
              <w:bottom w:val="nil"/>
              <w:right w:val="single" w:sz="4" w:space="0" w:color="auto"/>
              <w:tl2br w:val="nil"/>
              <w:tr2bl w:val="nil"/>
            </w:tcBorders>
            <w:shd w:val="clear" w:color="auto" w:fill="auto"/>
          </w:tcPr>
          <w:p w14:paraId="4D56B493" w14:textId="43B9A9CC" w:rsidR="00AB2BBE" w:rsidRDefault="00AB2BBE" w:rsidP="00384F94">
            <w:pPr>
              <w:pStyle w:val="Tablebody"/>
            </w:pPr>
            <w:r>
              <w:t xml:space="preserve">Atjaunotie </w:t>
            </w:r>
            <w:proofErr w:type="spellStart"/>
            <w:r>
              <w:t>culr</w:t>
            </w:r>
            <w:proofErr w:type="spellEnd"/>
            <w:r>
              <w:t xml:space="preserve"> </w:t>
            </w:r>
            <w:proofErr w:type="spellStart"/>
            <w:r>
              <w:t>pieprasijumi</w:t>
            </w:r>
            <w:proofErr w:type="spellEnd"/>
            <w:r>
              <w:t xml:space="preserve"> ar </w:t>
            </w:r>
            <w:proofErr w:type="spellStart"/>
            <w:r w:rsidRPr="00AB2BBE">
              <w:t>data-urlencode</w:t>
            </w:r>
            <w:proofErr w:type="spellEnd"/>
            <w:r>
              <w:t xml:space="preserve"> parametriem</w:t>
            </w:r>
            <w:r w:rsidR="00B5601C">
              <w:t xml:space="preserve"> (izmaiņas pieteikuma</w:t>
            </w:r>
            <w:r w:rsidR="00692DC9">
              <w:t xml:space="preserve"> </w:t>
            </w:r>
            <w:r w:rsidR="00B5601C">
              <w:t>#1</w:t>
            </w:r>
            <w:r w:rsidR="00F326D8">
              <w:t>1274</w:t>
            </w:r>
            <w:r w:rsidR="0012390C">
              <w:t xml:space="preserve"> ietvaros</w:t>
            </w:r>
            <w:r w:rsidR="00F326D8">
              <w:t>)</w:t>
            </w:r>
            <w:r w:rsidR="00692DC9">
              <w:t>.</w:t>
            </w:r>
          </w:p>
        </w:tc>
        <w:tc>
          <w:tcPr>
            <w:tcW w:w="1960" w:type="dxa"/>
            <w:tcBorders>
              <w:top w:val="nil"/>
              <w:left w:val="single" w:sz="4" w:space="0" w:color="auto"/>
              <w:bottom w:val="nil"/>
              <w:right w:val="nil"/>
              <w:tl2br w:val="nil"/>
              <w:tr2bl w:val="nil"/>
            </w:tcBorders>
            <w:shd w:val="clear" w:color="auto" w:fill="auto"/>
          </w:tcPr>
          <w:p w14:paraId="125A5069" w14:textId="64C48831" w:rsidR="00AB2BBE" w:rsidRPr="0062697F" w:rsidRDefault="00AB2BBE" w:rsidP="002F435D">
            <w:pPr>
              <w:pStyle w:val="Tablebody"/>
            </w:pPr>
            <w:r w:rsidRPr="0062697F">
              <w:t xml:space="preserve">SIA „ABC </w:t>
            </w:r>
            <w:proofErr w:type="spellStart"/>
            <w:r w:rsidRPr="0062697F">
              <w:t>software</w:t>
            </w:r>
            <w:proofErr w:type="spellEnd"/>
            <w:r w:rsidRPr="0062697F">
              <w:t>”</w:t>
            </w:r>
          </w:p>
        </w:tc>
        <w:tc>
          <w:tcPr>
            <w:tcW w:w="1596" w:type="dxa"/>
            <w:tcBorders>
              <w:top w:val="nil"/>
              <w:left w:val="single" w:sz="4" w:space="0" w:color="auto"/>
              <w:bottom w:val="nil"/>
              <w:right w:val="nil"/>
              <w:tl2br w:val="nil"/>
              <w:tr2bl w:val="nil"/>
            </w:tcBorders>
          </w:tcPr>
          <w:p w14:paraId="2DCB79ED" w14:textId="59A8F435" w:rsidR="00AB2BBE" w:rsidRDefault="00AB2BBE" w:rsidP="002F435D">
            <w:pPr>
              <w:pStyle w:val="Tablebody"/>
            </w:pPr>
            <w:proofErr w:type="spellStart"/>
            <w:r>
              <w:t>V.Orlovs</w:t>
            </w:r>
            <w:proofErr w:type="spellEnd"/>
          </w:p>
        </w:tc>
      </w:tr>
      <w:tr w:rsidR="00FD40FA" w:rsidRPr="0062697F" w14:paraId="0A947D5D" w14:textId="77777777" w:rsidTr="00FC5DB6">
        <w:trPr>
          <w:jc w:val="center"/>
        </w:trPr>
        <w:tc>
          <w:tcPr>
            <w:tcW w:w="1042" w:type="dxa"/>
            <w:tcBorders>
              <w:top w:val="nil"/>
              <w:left w:val="nil"/>
              <w:bottom w:val="nil"/>
              <w:right w:val="single" w:sz="4" w:space="0" w:color="auto"/>
              <w:tl2br w:val="nil"/>
              <w:tr2bl w:val="nil"/>
            </w:tcBorders>
            <w:shd w:val="clear" w:color="auto" w:fill="auto"/>
          </w:tcPr>
          <w:p w14:paraId="7B742C50" w14:textId="6604F100" w:rsidR="00FD40FA" w:rsidRDefault="00FD40FA" w:rsidP="002F435D">
            <w:pPr>
              <w:pStyle w:val="Tablebody"/>
            </w:pPr>
            <w:r>
              <w:t>1.09</w:t>
            </w:r>
          </w:p>
        </w:tc>
        <w:tc>
          <w:tcPr>
            <w:tcW w:w="1309" w:type="dxa"/>
            <w:tcBorders>
              <w:top w:val="nil"/>
              <w:left w:val="single" w:sz="4" w:space="0" w:color="auto"/>
              <w:bottom w:val="nil"/>
              <w:right w:val="single" w:sz="4" w:space="0" w:color="auto"/>
              <w:tl2br w:val="nil"/>
              <w:tr2bl w:val="nil"/>
            </w:tcBorders>
            <w:shd w:val="clear" w:color="auto" w:fill="auto"/>
          </w:tcPr>
          <w:p w14:paraId="32D4E51C" w14:textId="7F97BDF8" w:rsidR="00FD40FA" w:rsidRDefault="00FD40FA" w:rsidP="002F435D">
            <w:pPr>
              <w:pStyle w:val="Tablebody"/>
            </w:pPr>
            <w:r>
              <w:t>23.03.2020</w:t>
            </w:r>
          </w:p>
        </w:tc>
        <w:tc>
          <w:tcPr>
            <w:tcW w:w="3947" w:type="dxa"/>
            <w:tcBorders>
              <w:top w:val="nil"/>
              <w:left w:val="single" w:sz="4" w:space="0" w:color="auto"/>
              <w:bottom w:val="nil"/>
              <w:right w:val="single" w:sz="4" w:space="0" w:color="auto"/>
              <w:tl2br w:val="nil"/>
              <w:tr2bl w:val="nil"/>
            </w:tcBorders>
            <w:shd w:val="clear" w:color="auto" w:fill="auto"/>
          </w:tcPr>
          <w:p w14:paraId="2C663A51" w14:textId="04467B68" w:rsidR="00FD40FA" w:rsidRDefault="00FD40FA" w:rsidP="00384F94">
            <w:pPr>
              <w:pStyle w:val="Tablebody"/>
            </w:pPr>
            <w:r>
              <w:t xml:space="preserve">Atjaunota  </w:t>
            </w:r>
            <w:r w:rsidRPr="00FD40FA">
              <w:t>3.2.1.1</w:t>
            </w:r>
            <w:r>
              <w:t>.sadaļa</w:t>
            </w:r>
            <w:r w:rsidR="00692DC9">
              <w:t xml:space="preserve"> (izmaiņas “</w:t>
            </w:r>
            <w:r w:rsidR="00692DC9" w:rsidRPr="00BD71BF">
              <w:t>Pieprasījumu servisa modernizācijas 2.posms</w:t>
            </w:r>
            <w:r w:rsidR="00692DC9">
              <w:t>” ietvaros).</w:t>
            </w:r>
          </w:p>
        </w:tc>
        <w:tc>
          <w:tcPr>
            <w:tcW w:w="1960" w:type="dxa"/>
            <w:tcBorders>
              <w:top w:val="nil"/>
              <w:left w:val="single" w:sz="4" w:space="0" w:color="auto"/>
              <w:bottom w:val="nil"/>
              <w:right w:val="nil"/>
              <w:tl2br w:val="nil"/>
              <w:tr2bl w:val="nil"/>
            </w:tcBorders>
            <w:shd w:val="clear" w:color="auto" w:fill="auto"/>
          </w:tcPr>
          <w:p w14:paraId="68D7F26A" w14:textId="5BEE092F" w:rsidR="00FD40FA" w:rsidRPr="0062697F" w:rsidRDefault="00FD40FA" w:rsidP="002F435D">
            <w:pPr>
              <w:pStyle w:val="Tablebody"/>
            </w:pPr>
            <w:r w:rsidRPr="0062697F">
              <w:t xml:space="preserve">SIA „ABC </w:t>
            </w:r>
            <w:proofErr w:type="spellStart"/>
            <w:r w:rsidRPr="0062697F">
              <w:t>software</w:t>
            </w:r>
            <w:proofErr w:type="spellEnd"/>
            <w:r w:rsidRPr="0062697F">
              <w:t>”</w:t>
            </w:r>
          </w:p>
        </w:tc>
        <w:tc>
          <w:tcPr>
            <w:tcW w:w="1596" w:type="dxa"/>
            <w:tcBorders>
              <w:top w:val="nil"/>
              <w:left w:val="single" w:sz="4" w:space="0" w:color="auto"/>
              <w:bottom w:val="nil"/>
              <w:right w:val="nil"/>
              <w:tl2br w:val="nil"/>
              <w:tr2bl w:val="nil"/>
            </w:tcBorders>
          </w:tcPr>
          <w:p w14:paraId="3F7BC72A" w14:textId="79229DA7" w:rsidR="00FD40FA" w:rsidRDefault="00FD40FA" w:rsidP="002F435D">
            <w:pPr>
              <w:pStyle w:val="Tablebody"/>
            </w:pPr>
            <w:proofErr w:type="spellStart"/>
            <w:r>
              <w:t>V.Orlovs</w:t>
            </w:r>
            <w:proofErr w:type="spellEnd"/>
          </w:p>
        </w:tc>
      </w:tr>
      <w:tr w:rsidR="00035BED" w:rsidRPr="0062697F" w14:paraId="3EA3D513" w14:textId="77777777" w:rsidTr="00FC5DB6">
        <w:trPr>
          <w:jc w:val="center"/>
        </w:trPr>
        <w:tc>
          <w:tcPr>
            <w:tcW w:w="1042" w:type="dxa"/>
            <w:tcBorders>
              <w:top w:val="nil"/>
              <w:left w:val="nil"/>
              <w:bottom w:val="nil"/>
              <w:right w:val="single" w:sz="4" w:space="0" w:color="auto"/>
              <w:tl2br w:val="nil"/>
              <w:tr2bl w:val="nil"/>
            </w:tcBorders>
            <w:shd w:val="clear" w:color="auto" w:fill="auto"/>
          </w:tcPr>
          <w:p w14:paraId="459BB290" w14:textId="284CACD2" w:rsidR="00035BED" w:rsidRDefault="00035BED" w:rsidP="002F435D">
            <w:pPr>
              <w:pStyle w:val="Tablebody"/>
            </w:pPr>
            <w:r>
              <w:t>1.10</w:t>
            </w:r>
          </w:p>
        </w:tc>
        <w:tc>
          <w:tcPr>
            <w:tcW w:w="1309" w:type="dxa"/>
            <w:tcBorders>
              <w:top w:val="nil"/>
              <w:left w:val="single" w:sz="4" w:space="0" w:color="auto"/>
              <w:bottom w:val="nil"/>
              <w:right w:val="single" w:sz="4" w:space="0" w:color="auto"/>
              <w:tl2br w:val="nil"/>
              <w:tr2bl w:val="nil"/>
            </w:tcBorders>
            <w:shd w:val="clear" w:color="auto" w:fill="auto"/>
          </w:tcPr>
          <w:p w14:paraId="011E0AAB" w14:textId="3E1188BE" w:rsidR="00035BED" w:rsidRDefault="00035BED" w:rsidP="002F435D">
            <w:pPr>
              <w:pStyle w:val="Tablebody"/>
            </w:pPr>
            <w:r>
              <w:t>22.04.2020</w:t>
            </w:r>
          </w:p>
        </w:tc>
        <w:tc>
          <w:tcPr>
            <w:tcW w:w="3947" w:type="dxa"/>
            <w:tcBorders>
              <w:top w:val="nil"/>
              <w:left w:val="single" w:sz="4" w:space="0" w:color="auto"/>
              <w:bottom w:val="nil"/>
              <w:right w:val="single" w:sz="4" w:space="0" w:color="auto"/>
              <w:tl2br w:val="nil"/>
              <w:tr2bl w:val="nil"/>
            </w:tcBorders>
            <w:shd w:val="clear" w:color="auto" w:fill="auto"/>
          </w:tcPr>
          <w:p w14:paraId="788BF91E" w14:textId="225485C3" w:rsidR="00035BED" w:rsidRDefault="00035BED" w:rsidP="00035BED">
            <w:pPr>
              <w:pStyle w:val="Tablebody"/>
            </w:pPr>
            <w:r>
              <w:t>Precizēts apraksts par transakcijas aizpildīšanu API izsaukumos</w:t>
            </w:r>
            <w:r w:rsidR="00F326D8">
              <w:t xml:space="preserve"> (izmaiņas </w:t>
            </w:r>
            <w:r w:rsidR="00EB2BC7">
              <w:t>“</w:t>
            </w:r>
            <w:r w:rsidR="00BD71BF" w:rsidRPr="00BD71BF">
              <w:t>Pieprasījumu servisa modernizācijas 2.posms</w:t>
            </w:r>
            <w:r w:rsidR="00EB2BC7">
              <w:t>” ietvaros)</w:t>
            </w:r>
            <w:r>
              <w:t xml:space="preserve">. </w:t>
            </w:r>
          </w:p>
        </w:tc>
        <w:tc>
          <w:tcPr>
            <w:tcW w:w="1960" w:type="dxa"/>
            <w:tcBorders>
              <w:top w:val="nil"/>
              <w:left w:val="single" w:sz="4" w:space="0" w:color="auto"/>
              <w:bottom w:val="nil"/>
              <w:right w:val="nil"/>
              <w:tl2br w:val="nil"/>
              <w:tr2bl w:val="nil"/>
            </w:tcBorders>
            <w:shd w:val="clear" w:color="auto" w:fill="auto"/>
          </w:tcPr>
          <w:p w14:paraId="2CE0DA2E" w14:textId="44767475" w:rsidR="00035BED" w:rsidRPr="0062697F" w:rsidRDefault="00035BED" w:rsidP="002F435D">
            <w:pPr>
              <w:pStyle w:val="Tablebody"/>
            </w:pPr>
            <w:r w:rsidRPr="0062697F">
              <w:t xml:space="preserve">SIA „ABC </w:t>
            </w:r>
            <w:proofErr w:type="spellStart"/>
            <w:r w:rsidRPr="0062697F">
              <w:t>software</w:t>
            </w:r>
            <w:proofErr w:type="spellEnd"/>
            <w:r w:rsidRPr="0062697F">
              <w:t>”</w:t>
            </w:r>
          </w:p>
        </w:tc>
        <w:tc>
          <w:tcPr>
            <w:tcW w:w="1596" w:type="dxa"/>
            <w:tcBorders>
              <w:top w:val="nil"/>
              <w:left w:val="single" w:sz="4" w:space="0" w:color="auto"/>
              <w:bottom w:val="nil"/>
              <w:right w:val="nil"/>
              <w:tl2br w:val="nil"/>
              <w:tr2bl w:val="nil"/>
            </w:tcBorders>
          </w:tcPr>
          <w:p w14:paraId="491ED37A" w14:textId="17B8A05C" w:rsidR="00035BED" w:rsidRDefault="00035BED" w:rsidP="002F435D">
            <w:pPr>
              <w:pStyle w:val="Tablebody"/>
            </w:pPr>
            <w:proofErr w:type="spellStart"/>
            <w:r>
              <w:t>E.Stāmurs</w:t>
            </w:r>
            <w:proofErr w:type="spellEnd"/>
          </w:p>
        </w:tc>
      </w:tr>
      <w:tr w:rsidR="00692DC9" w:rsidRPr="0062697F" w14:paraId="5C43E374" w14:textId="77777777" w:rsidTr="005D0C0F">
        <w:trPr>
          <w:jc w:val="center"/>
        </w:trPr>
        <w:tc>
          <w:tcPr>
            <w:tcW w:w="1042" w:type="dxa"/>
            <w:tcBorders>
              <w:top w:val="nil"/>
              <w:left w:val="nil"/>
              <w:bottom w:val="nil"/>
              <w:right w:val="single" w:sz="4" w:space="0" w:color="auto"/>
              <w:tl2br w:val="nil"/>
              <w:tr2bl w:val="nil"/>
            </w:tcBorders>
            <w:shd w:val="clear" w:color="auto" w:fill="auto"/>
          </w:tcPr>
          <w:p w14:paraId="5A326297" w14:textId="65C8A6D0" w:rsidR="00692DC9" w:rsidRDefault="00692DC9" w:rsidP="002F435D">
            <w:pPr>
              <w:pStyle w:val="Tablebody"/>
            </w:pPr>
            <w:r>
              <w:t>1.11</w:t>
            </w:r>
          </w:p>
        </w:tc>
        <w:tc>
          <w:tcPr>
            <w:tcW w:w="1309" w:type="dxa"/>
            <w:tcBorders>
              <w:top w:val="nil"/>
              <w:left w:val="single" w:sz="4" w:space="0" w:color="auto"/>
              <w:bottom w:val="nil"/>
              <w:right w:val="single" w:sz="4" w:space="0" w:color="auto"/>
              <w:tl2br w:val="nil"/>
              <w:tr2bl w:val="nil"/>
            </w:tcBorders>
            <w:shd w:val="clear" w:color="auto" w:fill="auto"/>
          </w:tcPr>
          <w:p w14:paraId="59FD2B52" w14:textId="05D0E00F" w:rsidR="00692DC9" w:rsidRDefault="00692DC9" w:rsidP="002F435D">
            <w:pPr>
              <w:pStyle w:val="Tablebody"/>
            </w:pPr>
            <w:r>
              <w:t>22.05.2020</w:t>
            </w:r>
          </w:p>
        </w:tc>
        <w:tc>
          <w:tcPr>
            <w:tcW w:w="3947" w:type="dxa"/>
            <w:tcBorders>
              <w:top w:val="nil"/>
              <w:left w:val="single" w:sz="4" w:space="0" w:color="auto"/>
              <w:bottom w:val="nil"/>
              <w:right w:val="single" w:sz="4" w:space="0" w:color="auto"/>
              <w:tl2br w:val="nil"/>
              <w:tr2bl w:val="nil"/>
            </w:tcBorders>
            <w:shd w:val="clear" w:color="auto" w:fill="auto"/>
          </w:tcPr>
          <w:p w14:paraId="6073DB47" w14:textId="2E56A391" w:rsidR="00692DC9" w:rsidRDefault="00692DC9" w:rsidP="00035BED">
            <w:pPr>
              <w:pStyle w:val="Tablebody"/>
            </w:pPr>
            <w:r>
              <w:t>Papildināts atbilstoši klienta komentāriem</w:t>
            </w:r>
          </w:p>
        </w:tc>
        <w:tc>
          <w:tcPr>
            <w:tcW w:w="1960" w:type="dxa"/>
            <w:tcBorders>
              <w:top w:val="nil"/>
              <w:left w:val="single" w:sz="4" w:space="0" w:color="auto"/>
              <w:bottom w:val="nil"/>
              <w:right w:val="nil"/>
              <w:tl2br w:val="nil"/>
              <w:tr2bl w:val="nil"/>
            </w:tcBorders>
            <w:shd w:val="clear" w:color="auto" w:fill="auto"/>
          </w:tcPr>
          <w:p w14:paraId="57B0219C" w14:textId="45DB3D7B" w:rsidR="00692DC9" w:rsidRPr="0062697F" w:rsidRDefault="00692DC9" w:rsidP="002F435D">
            <w:pPr>
              <w:pStyle w:val="Tablebody"/>
            </w:pPr>
            <w:r w:rsidRPr="0062697F">
              <w:t xml:space="preserve">SIA „ABC </w:t>
            </w:r>
            <w:proofErr w:type="spellStart"/>
            <w:r w:rsidRPr="0062697F">
              <w:t>software</w:t>
            </w:r>
            <w:proofErr w:type="spellEnd"/>
            <w:r w:rsidRPr="0062697F">
              <w:t>”</w:t>
            </w:r>
          </w:p>
        </w:tc>
        <w:tc>
          <w:tcPr>
            <w:tcW w:w="1596" w:type="dxa"/>
            <w:tcBorders>
              <w:top w:val="nil"/>
              <w:left w:val="single" w:sz="4" w:space="0" w:color="auto"/>
              <w:bottom w:val="nil"/>
              <w:right w:val="nil"/>
              <w:tl2br w:val="nil"/>
              <w:tr2bl w:val="nil"/>
            </w:tcBorders>
          </w:tcPr>
          <w:p w14:paraId="1B065051" w14:textId="236BADED" w:rsidR="00692DC9" w:rsidRDefault="00692DC9" w:rsidP="002F435D">
            <w:pPr>
              <w:pStyle w:val="Tablebody"/>
            </w:pPr>
            <w:proofErr w:type="spellStart"/>
            <w:r>
              <w:t>E.Stāmurs</w:t>
            </w:r>
            <w:proofErr w:type="spellEnd"/>
          </w:p>
        </w:tc>
      </w:tr>
      <w:tr w:rsidR="00C56BA9" w:rsidRPr="0062697F" w14:paraId="6258ABC5" w14:textId="77777777" w:rsidTr="00BF7B87">
        <w:trPr>
          <w:jc w:val="center"/>
        </w:trPr>
        <w:tc>
          <w:tcPr>
            <w:tcW w:w="1042" w:type="dxa"/>
            <w:tcBorders>
              <w:top w:val="nil"/>
              <w:left w:val="nil"/>
              <w:bottom w:val="nil"/>
              <w:right w:val="single" w:sz="4" w:space="0" w:color="auto"/>
              <w:tl2br w:val="nil"/>
              <w:tr2bl w:val="nil"/>
            </w:tcBorders>
            <w:shd w:val="clear" w:color="auto" w:fill="auto"/>
          </w:tcPr>
          <w:p w14:paraId="6176A7C8" w14:textId="2215E916" w:rsidR="00C56BA9" w:rsidRDefault="00C56BA9" w:rsidP="00C56BA9">
            <w:pPr>
              <w:pStyle w:val="Tablebody"/>
            </w:pPr>
            <w:r>
              <w:t>1.12</w:t>
            </w:r>
          </w:p>
        </w:tc>
        <w:tc>
          <w:tcPr>
            <w:tcW w:w="1309" w:type="dxa"/>
            <w:tcBorders>
              <w:top w:val="nil"/>
              <w:left w:val="single" w:sz="4" w:space="0" w:color="auto"/>
              <w:bottom w:val="nil"/>
              <w:right w:val="single" w:sz="4" w:space="0" w:color="auto"/>
              <w:tl2br w:val="nil"/>
              <w:tr2bl w:val="nil"/>
            </w:tcBorders>
            <w:shd w:val="clear" w:color="auto" w:fill="auto"/>
          </w:tcPr>
          <w:p w14:paraId="200F806B" w14:textId="761C5C87" w:rsidR="00C56BA9" w:rsidRDefault="00C56BA9" w:rsidP="00C56BA9">
            <w:pPr>
              <w:pStyle w:val="Tablebody"/>
            </w:pPr>
            <w:r>
              <w:t>05.06.2020</w:t>
            </w:r>
          </w:p>
        </w:tc>
        <w:tc>
          <w:tcPr>
            <w:tcW w:w="3947" w:type="dxa"/>
            <w:tcBorders>
              <w:top w:val="nil"/>
              <w:left w:val="single" w:sz="4" w:space="0" w:color="auto"/>
              <w:bottom w:val="nil"/>
              <w:right w:val="single" w:sz="4" w:space="0" w:color="auto"/>
              <w:tl2br w:val="nil"/>
              <w:tr2bl w:val="nil"/>
            </w:tcBorders>
            <w:shd w:val="clear" w:color="auto" w:fill="auto"/>
          </w:tcPr>
          <w:p w14:paraId="0DBE5DC5" w14:textId="3C5F3945" w:rsidR="00C56BA9" w:rsidRDefault="00C56BA9" w:rsidP="00C56BA9">
            <w:pPr>
              <w:pStyle w:val="Tablebody"/>
            </w:pPr>
            <w:r>
              <w:t>Papildināts atbilstoši klienta komentāriem</w:t>
            </w:r>
          </w:p>
        </w:tc>
        <w:tc>
          <w:tcPr>
            <w:tcW w:w="1960" w:type="dxa"/>
            <w:tcBorders>
              <w:top w:val="nil"/>
              <w:left w:val="single" w:sz="4" w:space="0" w:color="auto"/>
              <w:bottom w:val="nil"/>
              <w:right w:val="nil"/>
              <w:tl2br w:val="nil"/>
              <w:tr2bl w:val="nil"/>
            </w:tcBorders>
            <w:shd w:val="clear" w:color="auto" w:fill="auto"/>
          </w:tcPr>
          <w:p w14:paraId="5B1FFA53" w14:textId="1B6F7E97" w:rsidR="00C56BA9" w:rsidRPr="0062697F" w:rsidRDefault="00C56BA9" w:rsidP="00C56BA9">
            <w:pPr>
              <w:pStyle w:val="Tablebody"/>
            </w:pPr>
            <w:r w:rsidRPr="0062697F">
              <w:t xml:space="preserve">SIA „ABC </w:t>
            </w:r>
            <w:proofErr w:type="spellStart"/>
            <w:r w:rsidRPr="0062697F">
              <w:t>software</w:t>
            </w:r>
            <w:proofErr w:type="spellEnd"/>
            <w:r w:rsidRPr="0062697F">
              <w:t>”</w:t>
            </w:r>
          </w:p>
        </w:tc>
        <w:tc>
          <w:tcPr>
            <w:tcW w:w="1596" w:type="dxa"/>
            <w:tcBorders>
              <w:top w:val="nil"/>
              <w:left w:val="single" w:sz="4" w:space="0" w:color="auto"/>
              <w:bottom w:val="nil"/>
              <w:right w:val="nil"/>
              <w:tl2br w:val="nil"/>
              <w:tr2bl w:val="nil"/>
            </w:tcBorders>
          </w:tcPr>
          <w:p w14:paraId="74D31EFC" w14:textId="5F9C6670" w:rsidR="00C56BA9" w:rsidRDefault="00C56BA9" w:rsidP="00C56BA9">
            <w:pPr>
              <w:pStyle w:val="Tablebody"/>
            </w:pPr>
            <w:proofErr w:type="spellStart"/>
            <w:r>
              <w:t>E.Stāmurs</w:t>
            </w:r>
            <w:proofErr w:type="spellEnd"/>
          </w:p>
        </w:tc>
      </w:tr>
      <w:tr w:rsidR="009A5B51" w:rsidRPr="0062697F" w14:paraId="7DE45FFE" w14:textId="77777777" w:rsidTr="00CB4843">
        <w:trPr>
          <w:jc w:val="center"/>
        </w:trPr>
        <w:tc>
          <w:tcPr>
            <w:tcW w:w="1042" w:type="dxa"/>
            <w:tcBorders>
              <w:top w:val="nil"/>
              <w:left w:val="nil"/>
              <w:bottom w:val="nil"/>
              <w:right w:val="single" w:sz="4" w:space="0" w:color="auto"/>
              <w:tl2br w:val="nil"/>
              <w:tr2bl w:val="nil"/>
            </w:tcBorders>
            <w:shd w:val="clear" w:color="auto" w:fill="auto"/>
          </w:tcPr>
          <w:p w14:paraId="6C3B85CE" w14:textId="31AFEABB" w:rsidR="009A5B51" w:rsidRDefault="009A5B51" w:rsidP="00C56BA9">
            <w:pPr>
              <w:pStyle w:val="Tablebody"/>
            </w:pPr>
            <w:r>
              <w:t>1.13</w:t>
            </w:r>
          </w:p>
        </w:tc>
        <w:tc>
          <w:tcPr>
            <w:tcW w:w="1309" w:type="dxa"/>
            <w:tcBorders>
              <w:top w:val="nil"/>
              <w:left w:val="single" w:sz="4" w:space="0" w:color="auto"/>
              <w:bottom w:val="nil"/>
              <w:right w:val="single" w:sz="4" w:space="0" w:color="auto"/>
              <w:tl2br w:val="nil"/>
              <w:tr2bl w:val="nil"/>
            </w:tcBorders>
            <w:shd w:val="clear" w:color="auto" w:fill="auto"/>
          </w:tcPr>
          <w:p w14:paraId="42892CD1" w14:textId="43A4667C" w:rsidR="009A5B51" w:rsidRDefault="009A5B51" w:rsidP="00C56BA9">
            <w:pPr>
              <w:pStyle w:val="Tablebody"/>
            </w:pPr>
            <w:r>
              <w:t>15.06.2020</w:t>
            </w:r>
          </w:p>
        </w:tc>
        <w:tc>
          <w:tcPr>
            <w:tcW w:w="3947" w:type="dxa"/>
            <w:tcBorders>
              <w:top w:val="nil"/>
              <w:left w:val="single" w:sz="4" w:space="0" w:color="auto"/>
              <w:bottom w:val="nil"/>
              <w:right w:val="single" w:sz="4" w:space="0" w:color="auto"/>
              <w:tl2br w:val="nil"/>
              <w:tr2bl w:val="nil"/>
            </w:tcBorders>
            <w:shd w:val="clear" w:color="auto" w:fill="auto"/>
          </w:tcPr>
          <w:p w14:paraId="238926DE" w14:textId="7302D174" w:rsidR="009A5B51" w:rsidRDefault="009A5B51" w:rsidP="00C56BA9">
            <w:pPr>
              <w:pStyle w:val="Tablebody"/>
            </w:pPr>
            <w:r>
              <w:t>Papildināts atbilstoši klienta komentāriem</w:t>
            </w:r>
          </w:p>
        </w:tc>
        <w:tc>
          <w:tcPr>
            <w:tcW w:w="1960" w:type="dxa"/>
            <w:tcBorders>
              <w:top w:val="nil"/>
              <w:left w:val="single" w:sz="4" w:space="0" w:color="auto"/>
              <w:bottom w:val="nil"/>
              <w:right w:val="nil"/>
              <w:tl2br w:val="nil"/>
              <w:tr2bl w:val="nil"/>
            </w:tcBorders>
            <w:shd w:val="clear" w:color="auto" w:fill="auto"/>
          </w:tcPr>
          <w:p w14:paraId="5FA4DD6D" w14:textId="3002371D" w:rsidR="009A5B51" w:rsidRPr="0062697F" w:rsidRDefault="009A5B51" w:rsidP="00C56BA9">
            <w:pPr>
              <w:pStyle w:val="Tablebody"/>
            </w:pPr>
            <w:r w:rsidRPr="0062697F">
              <w:t xml:space="preserve">SIA „ABC </w:t>
            </w:r>
            <w:proofErr w:type="spellStart"/>
            <w:r w:rsidRPr="0062697F">
              <w:t>software</w:t>
            </w:r>
            <w:proofErr w:type="spellEnd"/>
            <w:r w:rsidRPr="0062697F">
              <w:t>”</w:t>
            </w:r>
          </w:p>
        </w:tc>
        <w:tc>
          <w:tcPr>
            <w:tcW w:w="1596" w:type="dxa"/>
            <w:tcBorders>
              <w:top w:val="nil"/>
              <w:left w:val="single" w:sz="4" w:space="0" w:color="auto"/>
              <w:bottom w:val="nil"/>
              <w:right w:val="nil"/>
              <w:tl2br w:val="nil"/>
              <w:tr2bl w:val="nil"/>
            </w:tcBorders>
          </w:tcPr>
          <w:p w14:paraId="52CF8313" w14:textId="0FDA604F" w:rsidR="009A5B51" w:rsidRDefault="009A5B51" w:rsidP="00C56BA9">
            <w:pPr>
              <w:pStyle w:val="Tablebody"/>
            </w:pPr>
            <w:proofErr w:type="spellStart"/>
            <w:r>
              <w:t>E.Stāmurs</w:t>
            </w:r>
            <w:proofErr w:type="spellEnd"/>
          </w:p>
        </w:tc>
      </w:tr>
      <w:tr w:rsidR="005122D1" w:rsidRPr="0062697F" w14:paraId="69742E41" w14:textId="77777777" w:rsidTr="00810143">
        <w:trPr>
          <w:jc w:val="center"/>
        </w:trPr>
        <w:tc>
          <w:tcPr>
            <w:tcW w:w="1042" w:type="dxa"/>
            <w:tcBorders>
              <w:top w:val="nil"/>
              <w:left w:val="nil"/>
              <w:bottom w:val="nil"/>
              <w:right w:val="single" w:sz="4" w:space="0" w:color="auto"/>
              <w:tl2br w:val="nil"/>
              <w:tr2bl w:val="nil"/>
            </w:tcBorders>
            <w:shd w:val="clear" w:color="auto" w:fill="auto"/>
          </w:tcPr>
          <w:p w14:paraId="616B333B" w14:textId="30E610AD" w:rsidR="005122D1" w:rsidRDefault="005122D1" w:rsidP="00C56BA9">
            <w:pPr>
              <w:pStyle w:val="Tablebody"/>
            </w:pPr>
            <w:r>
              <w:t>1.14</w:t>
            </w:r>
          </w:p>
        </w:tc>
        <w:tc>
          <w:tcPr>
            <w:tcW w:w="1309" w:type="dxa"/>
            <w:tcBorders>
              <w:top w:val="nil"/>
              <w:left w:val="single" w:sz="4" w:space="0" w:color="auto"/>
              <w:bottom w:val="nil"/>
              <w:right w:val="single" w:sz="4" w:space="0" w:color="auto"/>
              <w:tl2br w:val="nil"/>
              <w:tr2bl w:val="nil"/>
            </w:tcBorders>
            <w:shd w:val="clear" w:color="auto" w:fill="auto"/>
          </w:tcPr>
          <w:p w14:paraId="68995258" w14:textId="6527BB3D" w:rsidR="005122D1" w:rsidRDefault="005122D1" w:rsidP="00C56BA9">
            <w:pPr>
              <w:pStyle w:val="Tablebody"/>
            </w:pPr>
            <w:r>
              <w:t>15.07.2020</w:t>
            </w:r>
          </w:p>
        </w:tc>
        <w:tc>
          <w:tcPr>
            <w:tcW w:w="3947" w:type="dxa"/>
            <w:tcBorders>
              <w:top w:val="nil"/>
              <w:left w:val="single" w:sz="4" w:space="0" w:color="auto"/>
              <w:bottom w:val="nil"/>
              <w:right w:val="single" w:sz="4" w:space="0" w:color="auto"/>
              <w:tl2br w:val="nil"/>
              <w:tr2bl w:val="nil"/>
            </w:tcBorders>
            <w:shd w:val="clear" w:color="auto" w:fill="auto"/>
          </w:tcPr>
          <w:p w14:paraId="5CF8FA18" w14:textId="7D17F365" w:rsidR="005122D1" w:rsidRDefault="005122D1" w:rsidP="00C56BA9">
            <w:pPr>
              <w:pStyle w:val="Tablebody"/>
            </w:pPr>
            <w:r>
              <w:t>Papildināts atbilstoši klienta komentāriem</w:t>
            </w:r>
          </w:p>
        </w:tc>
        <w:tc>
          <w:tcPr>
            <w:tcW w:w="1960" w:type="dxa"/>
            <w:tcBorders>
              <w:top w:val="nil"/>
              <w:left w:val="single" w:sz="4" w:space="0" w:color="auto"/>
              <w:bottom w:val="nil"/>
              <w:right w:val="nil"/>
              <w:tl2br w:val="nil"/>
              <w:tr2bl w:val="nil"/>
            </w:tcBorders>
            <w:shd w:val="clear" w:color="auto" w:fill="auto"/>
          </w:tcPr>
          <w:p w14:paraId="569F5BC9" w14:textId="096D0520" w:rsidR="005122D1" w:rsidRPr="0062697F" w:rsidRDefault="005122D1" w:rsidP="00C56BA9">
            <w:pPr>
              <w:pStyle w:val="Tablebody"/>
            </w:pPr>
            <w:r w:rsidRPr="0062697F">
              <w:t xml:space="preserve">SIA „ABC </w:t>
            </w:r>
            <w:proofErr w:type="spellStart"/>
            <w:r w:rsidRPr="0062697F">
              <w:t>software</w:t>
            </w:r>
            <w:proofErr w:type="spellEnd"/>
            <w:r w:rsidRPr="0062697F">
              <w:t>”</w:t>
            </w:r>
          </w:p>
        </w:tc>
        <w:tc>
          <w:tcPr>
            <w:tcW w:w="1596" w:type="dxa"/>
            <w:tcBorders>
              <w:top w:val="nil"/>
              <w:left w:val="single" w:sz="4" w:space="0" w:color="auto"/>
              <w:bottom w:val="nil"/>
              <w:right w:val="nil"/>
              <w:tl2br w:val="nil"/>
              <w:tr2bl w:val="nil"/>
            </w:tcBorders>
          </w:tcPr>
          <w:p w14:paraId="3A910B88" w14:textId="15068791" w:rsidR="005122D1" w:rsidRDefault="005122D1" w:rsidP="00C56BA9">
            <w:pPr>
              <w:pStyle w:val="Tablebody"/>
            </w:pPr>
            <w:proofErr w:type="spellStart"/>
            <w:r>
              <w:t>E.Stāmurs</w:t>
            </w:r>
            <w:proofErr w:type="spellEnd"/>
          </w:p>
        </w:tc>
      </w:tr>
      <w:tr w:rsidR="00810143" w:rsidRPr="0062697F" w14:paraId="46385846" w14:textId="77777777" w:rsidTr="002F435D">
        <w:trPr>
          <w:jc w:val="center"/>
        </w:trPr>
        <w:tc>
          <w:tcPr>
            <w:tcW w:w="1042" w:type="dxa"/>
            <w:tcBorders>
              <w:top w:val="nil"/>
              <w:left w:val="nil"/>
              <w:bottom w:val="single" w:sz="4" w:space="0" w:color="auto"/>
              <w:right w:val="single" w:sz="4" w:space="0" w:color="auto"/>
              <w:tl2br w:val="nil"/>
              <w:tr2bl w:val="nil"/>
            </w:tcBorders>
            <w:shd w:val="clear" w:color="auto" w:fill="auto"/>
          </w:tcPr>
          <w:p w14:paraId="79B95B56" w14:textId="72DBD3ED" w:rsidR="00810143" w:rsidRDefault="00810143" w:rsidP="00C56BA9">
            <w:pPr>
              <w:pStyle w:val="Tablebody"/>
            </w:pPr>
            <w:r>
              <w:t>1.15</w:t>
            </w:r>
          </w:p>
        </w:tc>
        <w:tc>
          <w:tcPr>
            <w:tcW w:w="1309" w:type="dxa"/>
            <w:tcBorders>
              <w:top w:val="nil"/>
              <w:left w:val="single" w:sz="4" w:space="0" w:color="auto"/>
              <w:bottom w:val="single" w:sz="4" w:space="0" w:color="auto"/>
              <w:right w:val="single" w:sz="4" w:space="0" w:color="auto"/>
              <w:tl2br w:val="nil"/>
              <w:tr2bl w:val="nil"/>
            </w:tcBorders>
            <w:shd w:val="clear" w:color="auto" w:fill="auto"/>
          </w:tcPr>
          <w:p w14:paraId="56F1FE48" w14:textId="39B95FA0" w:rsidR="00810143" w:rsidRDefault="00810143" w:rsidP="00C56BA9">
            <w:pPr>
              <w:pStyle w:val="Tablebody"/>
            </w:pPr>
            <w:r>
              <w:t>15.10.2020</w:t>
            </w:r>
          </w:p>
        </w:tc>
        <w:tc>
          <w:tcPr>
            <w:tcW w:w="3947" w:type="dxa"/>
            <w:tcBorders>
              <w:top w:val="nil"/>
              <w:left w:val="single" w:sz="4" w:space="0" w:color="auto"/>
              <w:bottom w:val="single" w:sz="4" w:space="0" w:color="auto"/>
              <w:right w:val="single" w:sz="4" w:space="0" w:color="auto"/>
              <w:tl2br w:val="nil"/>
              <w:tr2bl w:val="nil"/>
            </w:tcBorders>
            <w:shd w:val="clear" w:color="auto" w:fill="auto"/>
          </w:tcPr>
          <w:p w14:paraId="1CB4FCBB" w14:textId="4FE3A886" w:rsidR="00810143" w:rsidRDefault="003479E8" w:rsidP="003479E8">
            <w:pPr>
              <w:pStyle w:val="Tablebody"/>
            </w:pPr>
            <w:r>
              <w:t xml:space="preserve">Veikti labojumi līguma </w:t>
            </w:r>
            <w:r w:rsidRPr="003479E8">
              <w:t>“Iestādes darbinieka darba vietas pilnveide”</w:t>
            </w:r>
            <w:r>
              <w:t xml:space="preserve"> ievaros, Dokumenta saturs pilnveidots un pārcelts uz datu apmaiņu vadlīnijām.</w:t>
            </w:r>
          </w:p>
        </w:tc>
        <w:tc>
          <w:tcPr>
            <w:tcW w:w="1960" w:type="dxa"/>
            <w:tcBorders>
              <w:top w:val="nil"/>
              <w:left w:val="single" w:sz="4" w:space="0" w:color="auto"/>
              <w:bottom w:val="single" w:sz="4" w:space="0" w:color="auto"/>
              <w:right w:val="nil"/>
              <w:tl2br w:val="nil"/>
              <w:tr2bl w:val="nil"/>
            </w:tcBorders>
            <w:shd w:val="clear" w:color="auto" w:fill="auto"/>
          </w:tcPr>
          <w:p w14:paraId="66504CFA" w14:textId="27F2418F" w:rsidR="00810143" w:rsidRPr="0062697F" w:rsidRDefault="00810143" w:rsidP="00C56BA9">
            <w:pPr>
              <w:pStyle w:val="Tablebody"/>
            </w:pPr>
            <w:r w:rsidRPr="0062697F">
              <w:t xml:space="preserve">SIA „ABC </w:t>
            </w:r>
            <w:proofErr w:type="spellStart"/>
            <w:r w:rsidRPr="0062697F">
              <w:t>software</w:t>
            </w:r>
            <w:proofErr w:type="spellEnd"/>
            <w:r w:rsidRPr="0062697F">
              <w:t>”</w:t>
            </w:r>
          </w:p>
        </w:tc>
        <w:tc>
          <w:tcPr>
            <w:tcW w:w="1596" w:type="dxa"/>
            <w:tcBorders>
              <w:top w:val="nil"/>
              <w:left w:val="single" w:sz="4" w:space="0" w:color="auto"/>
              <w:bottom w:val="single" w:sz="4" w:space="0" w:color="auto"/>
              <w:right w:val="nil"/>
              <w:tl2br w:val="nil"/>
              <w:tr2bl w:val="nil"/>
            </w:tcBorders>
          </w:tcPr>
          <w:p w14:paraId="31A5F1C1" w14:textId="7D6711A2" w:rsidR="00810143" w:rsidRDefault="00810143" w:rsidP="00C56BA9">
            <w:pPr>
              <w:pStyle w:val="Tablebody"/>
            </w:pPr>
            <w:proofErr w:type="spellStart"/>
            <w:r>
              <w:t>E.Stāmurs</w:t>
            </w:r>
            <w:proofErr w:type="spellEnd"/>
          </w:p>
        </w:tc>
      </w:tr>
    </w:tbl>
    <w:p w14:paraId="5D27BF76" w14:textId="77777777" w:rsidR="00891BE7" w:rsidRPr="0062697F" w:rsidRDefault="00891BE7" w:rsidP="00891BE7">
      <w:pPr>
        <w:pStyle w:val="Titleversija"/>
        <w:jc w:val="left"/>
      </w:pPr>
      <w:r w:rsidRPr="0062697F">
        <w:br w:type="page"/>
      </w:r>
    </w:p>
    <w:p w14:paraId="58E8F2E7" w14:textId="77777777" w:rsidR="00891BE7" w:rsidRPr="0062697F" w:rsidRDefault="00891BE7" w:rsidP="00891BE7">
      <w:pPr>
        <w:pStyle w:val="Saturs"/>
        <w:rPr>
          <w:rStyle w:val="Strong"/>
          <w:bCs w:val="0"/>
        </w:rPr>
      </w:pPr>
      <w:r w:rsidRPr="0062697F">
        <w:rPr>
          <w:rStyle w:val="Strong"/>
          <w:bCs w:val="0"/>
        </w:rPr>
        <w:t>Satura rādītājs</w:t>
      </w:r>
    </w:p>
    <w:p w14:paraId="7D1EC6D5" w14:textId="60A49123" w:rsidR="00D14CE6" w:rsidRDefault="00891BE7">
      <w:pPr>
        <w:pStyle w:val="TOC1"/>
        <w:rPr>
          <w:rFonts w:asciiTheme="minorHAnsi" w:eastAsiaTheme="minorEastAsia" w:hAnsiTheme="minorHAnsi"/>
          <w:b w:val="0"/>
          <w:caps w:val="0"/>
          <w:noProof/>
          <w:lang w:eastAsia="lv-LV"/>
        </w:rPr>
      </w:pPr>
      <w:r w:rsidRPr="0062697F">
        <w:fldChar w:fldCharType="begin"/>
      </w:r>
      <w:r w:rsidRPr="0062697F">
        <w:instrText xml:space="preserve"> TOC \o "1-4" \h \z \u </w:instrText>
      </w:r>
      <w:r w:rsidRPr="0062697F">
        <w:fldChar w:fldCharType="separate"/>
      </w:r>
      <w:hyperlink w:anchor="_Toc53668487" w:history="1">
        <w:r w:rsidR="00D14CE6" w:rsidRPr="00AB58CE">
          <w:rPr>
            <w:rStyle w:val="Hyperlink"/>
            <w:rFonts w:cs="Tahoma"/>
            <w:noProof/>
            <w:u w:color="000000"/>
          </w:rPr>
          <w:t>1.</w:t>
        </w:r>
        <w:r w:rsidR="00D14CE6">
          <w:rPr>
            <w:rFonts w:asciiTheme="minorHAnsi" w:eastAsiaTheme="minorEastAsia" w:hAnsiTheme="minorHAnsi"/>
            <w:b w:val="0"/>
            <w:caps w:val="0"/>
            <w:noProof/>
            <w:lang w:eastAsia="lv-LV"/>
          </w:rPr>
          <w:tab/>
        </w:r>
        <w:r w:rsidR="00D14CE6" w:rsidRPr="00AB58CE">
          <w:rPr>
            <w:rStyle w:val="Hyperlink"/>
            <w:noProof/>
          </w:rPr>
          <w:t>Ievads</w:t>
        </w:r>
        <w:r w:rsidR="00D14CE6">
          <w:rPr>
            <w:noProof/>
            <w:webHidden/>
          </w:rPr>
          <w:tab/>
        </w:r>
        <w:r w:rsidR="00D14CE6">
          <w:rPr>
            <w:noProof/>
            <w:webHidden/>
          </w:rPr>
          <w:fldChar w:fldCharType="begin"/>
        </w:r>
        <w:r w:rsidR="00D14CE6">
          <w:rPr>
            <w:noProof/>
            <w:webHidden/>
          </w:rPr>
          <w:instrText xml:space="preserve"> PAGEREF _Toc53668487 \h </w:instrText>
        </w:r>
        <w:r w:rsidR="00D14CE6">
          <w:rPr>
            <w:noProof/>
            <w:webHidden/>
          </w:rPr>
        </w:r>
        <w:r w:rsidR="00D14CE6">
          <w:rPr>
            <w:noProof/>
            <w:webHidden/>
          </w:rPr>
          <w:fldChar w:fldCharType="separate"/>
        </w:r>
        <w:r w:rsidR="00D14CE6">
          <w:rPr>
            <w:noProof/>
            <w:webHidden/>
          </w:rPr>
          <w:t>6</w:t>
        </w:r>
        <w:r w:rsidR="00D14CE6">
          <w:rPr>
            <w:noProof/>
            <w:webHidden/>
          </w:rPr>
          <w:fldChar w:fldCharType="end"/>
        </w:r>
      </w:hyperlink>
    </w:p>
    <w:p w14:paraId="20BEDDB4" w14:textId="55808682" w:rsidR="00D14CE6" w:rsidRDefault="00F70819">
      <w:pPr>
        <w:pStyle w:val="TOC2"/>
        <w:rPr>
          <w:rFonts w:asciiTheme="minorHAnsi" w:eastAsiaTheme="minorEastAsia" w:hAnsiTheme="minorHAnsi"/>
          <w:b w:val="0"/>
          <w:noProof/>
          <w:lang w:eastAsia="lv-LV"/>
        </w:rPr>
      </w:pPr>
      <w:hyperlink w:anchor="_Toc53668488" w:history="1">
        <w:r w:rsidR="00D14CE6" w:rsidRPr="00AB58CE">
          <w:rPr>
            <w:rStyle w:val="Hyperlink"/>
            <w:rFonts w:cs="Times New Roman"/>
            <w:noProof/>
          </w:rPr>
          <w:t>1.1.</w:t>
        </w:r>
        <w:r w:rsidR="00D14CE6">
          <w:rPr>
            <w:rFonts w:asciiTheme="minorHAnsi" w:eastAsiaTheme="minorEastAsia" w:hAnsiTheme="minorHAnsi"/>
            <w:b w:val="0"/>
            <w:noProof/>
            <w:lang w:eastAsia="lv-LV"/>
          </w:rPr>
          <w:tab/>
        </w:r>
        <w:r w:rsidR="00D14CE6" w:rsidRPr="00AB58CE">
          <w:rPr>
            <w:rStyle w:val="Hyperlink"/>
            <w:noProof/>
          </w:rPr>
          <w:t>Dokumenta nolūks</w:t>
        </w:r>
        <w:r w:rsidR="00D14CE6">
          <w:rPr>
            <w:noProof/>
            <w:webHidden/>
          </w:rPr>
          <w:tab/>
        </w:r>
        <w:r w:rsidR="00D14CE6">
          <w:rPr>
            <w:noProof/>
            <w:webHidden/>
          </w:rPr>
          <w:fldChar w:fldCharType="begin"/>
        </w:r>
        <w:r w:rsidR="00D14CE6">
          <w:rPr>
            <w:noProof/>
            <w:webHidden/>
          </w:rPr>
          <w:instrText xml:space="preserve"> PAGEREF _Toc53668488 \h </w:instrText>
        </w:r>
        <w:r w:rsidR="00D14CE6">
          <w:rPr>
            <w:noProof/>
            <w:webHidden/>
          </w:rPr>
        </w:r>
        <w:r w:rsidR="00D14CE6">
          <w:rPr>
            <w:noProof/>
            <w:webHidden/>
          </w:rPr>
          <w:fldChar w:fldCharType="separate"/>
        </w:r>
        <w:r w:rsidR="00D14CE6">
          <w:rPr>
            <w:noProof/>
            <w:webHidden/>
          </w:rPr>
          <w:t>6</w:t>
        </w:r>
        <w:r w:rsidR="00D14CE6">
          <w:rPr>
            <w:noProof/>
            <w:webHidden/>
          </w:rPr>
          <w:fldChar w:fldCharType="end"/>
        </w:r>
      </w:hyperlink>
    </w:p>
    <w:p w14:paraId="554C13D6" w14:textId="3E9D5A4B" w:rsidR="00D14CE6" w:rsidRDefault="00F70819">
      <w:pPr>
        <w:pStyle w:val="TOC2"/>
        <w:rPr>
          <w:rFonts w:asciiTheme="minorHAnsi" w:eastAsiaTheme="minorEastAsia" w:hAnsiTheme="minorHAnsi"/>
          <w:b w:val="0"/>
          <w:noProof/>
          <w:lang w:eastAsia="lv-LV"/>
        </w:rPr>
      </w:pPr>
      <w:hyperlink w:anchor="_Toc53668489" w:history="1">
        <w:r w:rsidR="00D14CE6" w:rsidRPr="00AB58CE">
          <w:rPr>
            <w:rStyle w:val="Hyperlink"/>
            <w:rFonts w:cs="Times New Roman"/>
            <w:noProof/>
          </w:rPr>
          <w:t>1.2.</w:t>
        </w:r>
        <w:r w:rsidR="00D14CE6">
          <w:rPr>
            <w:rFonts w:asciiTheme="minorHAnsi" w:eastAsiaTheme="minorEastAsia" w:hAnsiTheme="minorHAnsi"/>
            <w:b w:val="0"/>
            <w:noProof/>
            <w:lang w:eastAsia="lv-LV"/>
          </w:rPr>
          <w:tab/>
        </w:r>
        <w:r w:rsidR="00D14CE6" w:rsidRPr="00AB58CE">
          <w:rPr>
            <w:rStyle w:val="Hyperlink"/>
            <w:noProof/>
          </w:rPr>
          <w:t>Darbības sfēra</w:t>
        </w:r>
        <w:r w:rsidR="00D14CE6">
          <w:rPr>
            <w:noProof/>
            <w:webHidden/>
          </w:rPr>
          <w:tab/>
        </w:r>
        <w:r w:rsidR="00D14CE6">
          <w:rPr>
            <w:noProof/>
            <w:webHidden/>
          </w:rPr>
          <w:fldChar w:fldCharType="begin"/>
        </w:r>
        <w:r w:rsidR="00D14CE6">
          <w:rPr>
            <w:noProof/>
            <w:webHidden/>
          </w:rPr>
          <w:instrText xml:space="preserve"> PAGEREF _Toc53668489 \h </w:instrText>
        </w:r>
        <w:r w:rsidR="00D14CE6">
          <w:rPr>
            <w:noProof/>
            <w:webHidden/>
          </w:rPr>
        </w:r>
        <w:r w:rsidR="00D14CE6">
          <w:rPr>
            <w:noProof/>
            <w:webHidden/>
          </w:rPr>
          <w:fldChar w:fldCharType="separate"/>
        </w:r>
        <w:r w:rsidR="00D14CE6">
          <w:rPr>
            <w:noProof/>
            <w:webHidden/>
          </w:rPr>
          <w:t>6</w:t>
        </w:r>
        <w:r w:rsidR="00D14CE6">
          <w:rPr>
            <w:noProof/>
            <w:webHidden/>
          </w:rPr>
          <w:fldChar w:fldCharType="end"/>
        </w:r>
      </w:hyperlink>
    </w:p>
    <w:p w14:paraId="62A1E397" w14:textId="68957F91" w:rsidR="00D14CE6" w:rsidRDefault="00F70819">
      <w:pPr>
        <w:pStyle w:val="TOC2"/>
        <w:rPr>
          <w:rFonts w:asciiTheme="minorHAnsi" w:eastAsiaTheme="minorEastAsia" w:hAnsiTheme="minorHAnsi"/>
          <w:b w:val="0"/>
          <w:noProof/>
          <w:lang w:eastAsia="lv-LV"/>
        </w:rPr>
      </w:pPr>
      <w:hyperlink w:anchor="_Toc53668490" w:history="1">
        <w:r w:rsidR="00D14CE6" w:rsidRPr="00AB58CE">
          <w:rPr>
            <w:rStyle w:val="Hyperlink"/>
            <w:rFonts w:cs="Times New Roman"/>
            <w:noProof/>
          </w:rPr>
          <w:t>1.3.</w:t>
        </w:r>
        <w:r w:rsidR="00D14CE6">
          <w:rPr>
            <w:rFonts w:asciiTheme="minorHAnsi" w:eastAsiaTheme="minorEastAsia" w:hAnsiTheme="minorHAnsi"/>
            <w:b w:val="0"/>
            <w:noProof/>
            <w:lang w:eastAsia="lv-LV"/>
          </w:rPr>
          <w:tab/>
        </w:r>
        <w:r w:rsidR="00D14CE6" w:rsidRPr="00AB58CE">
          <w:rPr>
            <w:rStyle w:val="Hyperlink"/>
            <w:noProof/>
          </w:rPr>
          <w:t>Termini un pieņemtie apzīmējumi</w:t>
        </w:r>
        <w:r w:rsidR="00D14CE6">
          <w:rPr>
            <w:noProof/>
            <w:webHidden/>
          </w:rPr>
          <w:tab/>
        </w:r>
        <w:r w:rsidR="00D14CE6">
          <w:rPr>
            <w:noProof/>
            <w:webHidden/>
          </w:rPr>
          <w:fldChar w:fldCharType="begin"/>
        </w:r>
        <w:r w:rsidR="00D14CE6">
          <w:rPr>
            <w:noProof/>
            <w:webHidden/>
          </w:rPr>
          <w:instrText xml:space="preserve"> PAGEREF _Toc53668490 \h </w:instrText>
        </w:r>
        <w:r w:rsidR="00D14CE6">
          <w:rPr>
            <w:noProof/>
            <w:webHidden/>
          </w:rPr>
        </w:r>
        <w:r w:rsidR="00D14CE6">
          <w:rPr>
            <w:noProof/>
            <w:webHidden/>
          </w:rPr>
          <w:fldChar w:fldCharType="separate"/>
        </w:r>
        <w:r w:rsidR="00D14CE6">
          <w:rPr>
            <w:noProof/>
            <w:webHidden/>
          </w:rPr>
          <w:t>6</w:t>
        </w:r>
        <w:r w:rsidR="00D14CE6">
          <w:rPr>
            <w:noProof/>
            <w:webHidden/>
          </w:rPr>
          <w:fldChar w:fldCharType="end"/>
        </w:r>
      </w:hyperlink>
    </w:p>
    <w:p w14:paraId="77A4F271" w14:textId="23394EE7" w:rsidR="00D14CE6" w:rsidRDefault="00F70819">
      <w:pPr>
        <w:pStyle w:val="TOC2"/>
        <w:rPr>
          <w:rFonts w:asciiTheme="minorHAnsi" w:eastAsiaTheme="minorEastAsia" w:hAnsiTheme="minorHAnsi"/>
          <w:b w:val="0"/>
          <w:noProof/>
          <w:lang w:eastAsia="lv-LV"/>
        </w:rPr>
      </w:pPr>
      <w:hyperlink w:anchor="_Toc53668491" w:history="1">
        <w:r w:rsidR="00D14CE6" w:rsidRPr="00AB58CE">
          <w:rPr>
            <w:rStyle w:val="Hyperlink"/>
            <w:rFonts w:cs="Times New Roman"/>
            <w:noProof/>
          </w:rPr>
          <w:t>1.4.</w:t>
        </w:r>
        <w:r w:rsidR="00D14CE6">
          <w:rPr>
            <w:rFonts w:asciiTheme="minorHAnsi" w:eastAsiaTheme="minorEastAsia" w:hAnsiTheme="minorHAnsi"/>
            <w:b w:val="0"/>
            <w:noProof/>
            <w:lang w:eastAsia="lv-LV"/>
          </w:rPr>
          <w:tab/>
        </w:r>
        <w:r w:rsidR="00D14CE6" w:rsidRPr="00AB58CE">
          <w:rPr>
            <w:rStyle w:val="Hyperlink"/>
            <w:noProof/>
          </w:rPr>
          <w:t>Saistība ar citiem dokumentiem</w:t>
        </w:r>
        <w:r w:rsidR="00D14CE6">
          <w:rPr>
            <w:noProof/>
            <w:webHidden/>
          </w:rPr>
          <w:tab/>
        </w:r>
        <w:r w:rsidR="00D14CE6">
          <w:rPr>
            <w:noProof/>
            <w:webHidden/>
          </w:rPr>
          <w:fldChar w:fldCharType="begin"/>
        </w:r>
        <w:r w:rsidR="00D14CE6">
          <w:rPr>
            <w:noProof/>
            <w:webHidden/>
          </w:rPr>
          <w:instrText xml:space="preserve"> PAGEREF _Toc53668491 \h </w:instrText>
        </w:r>
        <w:r w:rsidR="00D14CE6">
          <w:rPr>
            <w:noProof/>
            <w:webHidden/>
          </w:rPr>
        </w:r>
        <w:r w:rsidR="00D14CE6">
          <w:rPr>
            <w:noProof/>
            <w:webHidden/>
          </w:rPr>
          <w:fldChar w:fldCharType="separate"/>
        </w:r>
        <w:r w:rsidR="00D14CE6">
          <w:rPr>
            <w:noProof/>
            <w:webHidden/>
          </w:rPr>
          <w:t>6</w:t>
        </w:r>
        <w:r w:rsidR="00D14CE6">
          <w:rPr>
            <w:noProof/>
            <w:webHidden/>
          </w:rPr>
          <w:fldChar w:fldCharType="end"/>
        </w:r>
      </w:hyperlink>
    </w:p>
    <w:p w14:paraId="0DF5CA0C" w14:textId="210487B5" w:rsidR="00D14CE6" w:rsidRDefault="00F70819">
      <w:pPr>
        <w:pStyle w:val="TOC2"/>
        <w:rPr>
          <w:rFonts w:asciiTheme="minorHAnsi" w:eastAsiaTheme="minorEastAsia" w:hAnsiTheme="minorHAnsi"/>
          <w:b w:val="0"/>
          <w:noProof/>
          <w:lang w:eastAsia="lv-LV"/>
        </w:rPr>
      </w:pPr>
      <w:hyperlink w:anchor="_Toc53668492" w:history="1">
        <w:r w:rsidR="00D14CE6" w:rsidRPr="00AB58CE">
          <w:rPr>
            <w:rStyle w:val="Hyperlink"/>
            <w:rFonts w:cs="Times New Roman"/>
            <w:noProof/>
          </w:rPr>
          <w:t>1.5.</w:t>
        </w:r>
        <w:r w:rsidR="00D14CE6">
          <w:rPr>
            <w:rFonts w:asciiTheme="minorHAnsi" w:eastAsiaTheme="minorEastAsia" w:hAnsiTheme="minorHAnsi"/>
            <w:b w:val="0"/>
            <w:noProof/>
            <w:lang w:eastAsia="lv-LV"/>
          </w:rPr>
          <w:tab/>
        </w:r>
        <w:r w:rsidR="00D14CE6" w:rsidRPr="00AB58CE">
          <w:rPr>
            <w:rStyle w:val="Hyperlink"/>
            <w:noProof/>
          </w:rPr>
          <w:t>Dokumenta pārskats</w:t>
        </w:r>
        <w:r w:rsidR="00D14CE6">
          <w:rPr>
            <w:noProof/>
            <w:webHidden/>
          </w:rPr>
          <w:tab/>
        </w:r>
        <w:r w:rsidR="00D14CE6">
          <w:rPr>
            <w:noProof/>
            <w:webHidden/>
          </w:rPr>
          <w:fldChar w:fldCharType="begin"/>
        </w:r>
        <w:r w:rsidR="00D14CE6">
          <w:rPr>
            <w:noProof/>
            <w:webHidden/>
          </w:rPr>
          <w:instrText xml:space="preserve"> PAGEREF _Toc53668492 \h </w:instrText>
        </w:r>
        <w:r w:rsidR="00D14CE6">
          <w:rPr>
            <w:noProof/>
            <w:webHidden/>
          </w:rPr>
        </w:r>
        <w:r w:rsidR="00D14CE6">
          <w:rPr>
            <w:noProof/>
            <w:webHidden/>
          </w:rPr>
          <w:fldChar w:fldCharType="separate"/>
        </w:r>
        <w:r w:rsidR="00D14CE6">
          <w:rPr>
            <w:noProof/>
            <w:webHidden/>
          </w:rPr>
          <w:t>7</w:t>
        </w:r>
        <w:r w:rsidR="00D14CE6">
          <w:rPr>
            <w:noProof/>
            <w:webHidden/>
          </w:rPr>
          <w:fldChar w:fldCharType="end"/>
        </w:r>
      </w:hyperlink>
    </w:p>
    <w:p w14:paraId="2954DE8A" w14:textId="30EE8E0F" w:rsidR="00D14CE6" w:rsidRDefault="00F70819">
      <w:pPr>
        <w:pStyle w:val="TOC1"/>
        <w:rPr>
          <w:rFonts w:asciiTheme="minorHAnsi" w:eastAsiaTheme="minorEastAsia" w:hAnsiTheme="minorHAnsi"/>
          <w:b w:val="0"/>
          <w:caps w:val="0"/>
          <w:noProof/>
          <w:lang w:eastAsia="lv-LV"/>
        </w:rPr>
      </w:pPr>
      <w:hyperlink w:anchor="_Toc53668493" w:history="1">
        <w:r w:rsidR="00D14CE6" w:rsidRPr="00AB58CE">
          <w:rPr>
            <w:rStyle w:val="Hyperlink"/>
            <w:rFonts w:cs="Tahoma"/>
            <w:noProof/>
            <w:u w:color="000000"/>
          </w:rPr>
          <w:t>2.</w:t>
        </w:r>
        <w:r w:rsidR="00D14CE6">
          <w:rPr>
            <w:rFonts w:asciiTheme="minorHAnsi" w:eastAsiaTheme="minorEastAsia" w:hAnsiTheme="minorHAnsi"/>
            <w:b w:val="0"/>
            <w:caps w:val="0"/>
            <w:noProof/>
            <w:lang w:eastAsia="lv-LV"/>
          </w:rPr>
          <w:tab/>
        </w:r>
        <w:r w:rsidR="00D14CE6" w:rsidRPr="00AB58CE">
          <w:rPr>
            <w:rStyle w:val="Hyperlink"/>
            <w:noProof/>
          </w:rPr>
          <w:t>Risinājuma koncepts</w:t>
        </w:r>
        <w:r w:rsidR="00D14CE6">
          <w:rPr>
            <w:noProof/>
            <w:webHidden/>
          </w:rPr>
          <w:tab/>
        </w:r>
        <w:r w:rsidR="00D14CE6">
          <w:rPr>
            <w:noProof/>
            <w:webHidden/>
          </w:rPr>
          <w:fldChar w:fldCharType="begin"/>
        </w:r>
        <w:r w:rsidR="00D14CE6">
          <w:rPr>
            <w:noProof/>
            <w:webHidden/>
          </w:rPr>
          <w:instrText xml:space="preserve"> PAGEREF _Toc53668493 \h </w:instrText>
        </w:r>
        <w:r w:rsidR="00D14CE6">
          <w:rPr>
            <w:noProof/>
            <w:webHidden/>
          </w:rPr>
        </w:r>
        <w:r w:rsidR="00D14CE6">
          <w:rPr>
            <w:noProof/>
            <w:webHidden/>
          </w:rPr>
          <w:fldChar w:fldCharType="separate"/>
        </w:r>
        <w:r w:rsidR="00D14CE6">
          <w:rPr>
            <w:noProof/>
            <w:webHidden/>
          </w:rPr>
          <w:t>8</w:t>
        </w:r>
        <w:r w:rsidR="00D14CE6">
          <w:rPr>
            <w:noProof/>
            <w:webHidden/>
          </w:rPr>
          <w:fldChar w:fldCharType="end"/>
        </w:r>
      </w:hyperlink>
    </w:p>
    <w:p w14:paraId="37EA261B" w14:textId="3C4B5046" w:rsidR="00D14CE6" w:rsidRDefault="00F70819">
      <w:pPr>
        <w:pStyle w:val="TOC1"/>
        <w:rPr>
          <w:rFonts w:asciiTheme="minorHAnsi" w:eastAsiaTheme="minorEastAsia" w:hAnsiTheme="minorHAnsi"/>
          <w:b w:val="0"/>
          <w:caps w:val="0"/>
          <w:noProof/>
          <w:lang w:eastAsia="lv-LV"/>
        </w:rPr>
      </w:pPr>
      <w:hyperlink w:anchor="_Toc53668494" w:history="1">
        <w:r w:rsidR="00D14CE6" w:rsidRPr="00AB58CE">
          <w:rPr>
            <w:rStyle w:val="Hyperlink"/>
            <w:rFonts w:cs="Tahoma"/>
            <w:noProof/>
            <w:u w:color="000000"/>
          </w:rPr>
          <w:t>3.</w:t>
        </w:r>
        <w:r w:rsidR="00D14CE6">
          <w:rPr>
            <w:rFonts w:asciiTheme="minorHAnsi" w:eastAsiaTheme="minorEastAsia" w:hAnsiTheme="minorHAnsi"/>
            <w:b w:val="0"/>
            <w:caps w:val="0"/>
            <w:noProof/>
            <w:lang w:eastAsia="lv-LV"/>
          </w:rPr>
          <w:tab/>
        </w:r>
        <w:r w:rsidR="00D14CE6" w:rsidRPr="00AB58CE">
          <w:rPr>
            <w:rStyle w:val="Hyperlink"/>
            <w:noProof/>
          </w:rPr>
          <w:t>API Pārvaldnieka saskarnes</w:t>
        </w:r>
        <w:r w:rsidR="00D14CE6">
          <w:rPr>
            <w:noProof/>
            <w:webHidden/>
          </w:rPr>
          <w:tab/>
        </w:r>
        <w:r w:rsidR="00D14CE6">
          <w:rPr>
            <w:noProof/>
            <w:webHidden/>
          </w:rPr>
          <w:fldChar w:fldCharType="begin"/>
        </w:r>
        <w:r w:rsidR="00D14CE6">
          <w:rPr>
            <w:noProof/>
            <w:webHidden/>
          </w:rPr>
          <w:instrText xml:space="preserve"> PAGEREF _Toc53668494 \h </w:instrText>
        </w:r>
        <w:r w:rsidR="00D14CE6">
          <w:rPr>
            <w:noProof/>
            <w:webHidden/>
          </w:rPr>
        </w:r>
        <w:r w:rsidR="00D14CE6">
          <w:rPr>
            <w:noProof/>
            <w:webHidden/>
          </w:rPr>
          <w:fldChar w:fldCharType="separate"/>
        </w:r>
        <w:r w:rsidR="00D14CE6">
          <w:rPr>
            <w:noProof/>
            <w:webHidden/>
          </w:rPr>
          <w:t>10</w:t>
        </w:r>
        <w:r w:rsidR="00D14CE6">
          <w:rPr>
            <w:noProof/>
            <w:webHidden/>
          </w:rPr>
          <w:fldChar w:fldCharType="end"/>
        </w:r>
      </w:hyperlink>
    </w:p>
    <w:p w14:paraId="2CC4A8B6" w14:textId="3703B485" w:rsidR="00D14CE6" w:rsidRDefault="00F70819">
      <w:pPr>
        <w:pStyle w:val="TOC2"/>
        <w:rPr>
          <w:rFonts w:asciiTheme="minorHAnsi" w:eastAsiaTheme="minorEastAsia" w:hAnsiTheme="minorHAnsi"/>
          <w:b w:val="0"/>
          <w:noProof/>
          <w:lang w:eastAsia="lv-LV"/>
        </w:rPr>
      </w:pPr>
      <w:hyperlink w:anchor="_Toc53668495" w:history="1">
        <w:r w:rsidR="00D14CE6" w:rsidRPr="00AB58CE">
          <w:rPr>
            <w:rStyle w:val="Hyperlink"/>
            <w:rFonts w:cs="Times New Roman"/>
            <w:noProof/>
          </w:rPr>
          <w:t>3.1.</w:t>
        </w:r>
        <w:r w:rsidR="00D14CE6">
          <w:rPr>
            <w:rFonts w:asciiTheme="minorHAnsi" w:eastAsiaTheme="minorEastAsia" w:hAnsiTheme="minorHAnsi"/>
            <w:b w:val="0"/>
            <w:noProof/>
            <w:lang w:eastAsia="lv-LV"/>
          </w:rPr>
          <w:tab/>
        </w:r>
        <w:r w:rsidR="00D14CE6" w:rsidRPr="00AB58CE">
          <w:rPr>
            <w:rStyle w:val="Hyperlink"/>
            <w:noProof/>
          </w:rPr>
          <w:t>Izstrādātāju portāls (API Store)</w:t>
        </w:r>
        <w:r w:rsidR="00D14CE6">
          <w:rPr>
            <w:noProof/>
            <w:webHidden/>
          </w:rPr>
          <w:tab/>
        </w:r>
        <w:r w:rsidR="00D14CE6">
          <w:rPr>
            <w:noProof/>
            <w:webHidden/>
          </w:rPr>
          <w:fldChar w:fldCharType="begin"/>
        </w:r>
        <w:r w:rsidR="00D14CE6">
          <w:rPr>
            <w:noProof/>
            <w:webHidden/>
          </w:rPr>
          <w:instrText xml:space="preserve"> PAGEREF _Toc53668495 \h </w:instrText>
        </w:r>
        <w:r w:rsidR="00D14CE6">
          <w:rPr>
            <w:noProof/>
            <w:webHidden/>
          </w:rPr>
        </w:r>
        <w:r w:rsidR="00D14CE6">
          <w:rPr>
            <w:noProof/>
            <w:webHidden/>
          </w:rPr>
          <w:fldChar w:fldCharType="separate"/>
        </w:r>
        <w:r w:rsidR="00D14CE6">
          <w:rPr>
            <w:noProof/>
            <w:webHidden/>
          </w:rPr>
          <w:t>10</w:t>
        </w:r>
        <w:r w:rsidR="00D14CE6">
          <w:rPr>
            <w:noProof/>
            <w:webHidden/>
          </w:rPr>
          <w:fldChar w:fldCharType="end"/>
        </w:r>
      </w:hyperlink>
    </w:p>
    <w:p w14:paraId="0F890BDD" w14:textId="015ACECC" w:rsidR="00D14CE6" w:rsidRDefault="00F70819">
      <w:pPr>
        <w:pStyle w:val="TOC2"/>
        <w:rPr>
          <w:rFonts w:asciiTheme="minorHAnsi" w:eastAsiaTheme="minorEastAsia" w:hAnsiTheme="minorHAnsi"/>
          <w:b w:val="0"/>
          <w:noProof/>
          <w:lang w:eastAsia="lv-LV"/>
        </w:rPr>
      </w:pPr>
      <w:hyperlink w:anchor="_Toc53668496" w:history="1">
        <w:r w:rsidR="00D14CE6" w:rsidRPr="00AB58CE">
          <w:rPr>
            <w:rStyle w:val="Hyperlink"/>
            <w:rFonts w:cs="Times New Roman"/>
            <w:noProof/>
          </w:rPr>
          <w:t>3.2.</w:t>
        </w:r>
        <w:r w:rsidR="00D14CE6">
          <w:rPr>
            <w:rFonts w:asciiTheme="minorHAnsi" w:eastAsiaTheme="minorEastAsia" w:hAnsiTheme="minorHAnsi"/>
            <w:b w:val="0"/>
            <w:noProof/>
            <w:lang w:eastAsia="lv-LV"/>
          </w:rPr>
          <w:tab/>
        </w:r>
        <w:r w:rsidR="00D14CE6" w:rsidRPr="00AB58CE">
          <w:rPr>
            <w:rStyle w:val="Hyperlink"/>
            <w:noProof/>
          </w:rPr>
          <w:t>API Publicētāju portāls (API Publisher)</w:t>
        </w:r>
        <w:r w:rsidR="00D14CE6">
          <w:rPr>
            <w:noProof/>
            <w:webHidden/>
          </w:rPr>
          <w:tab/>
        </w:r>
        <w:r w:rsidR="00D14CE6">
          <w:rPr>
            <w:noProof/>
            <w:webHidden/>
          </w:rPr>
          <w:fldChar w:fldCharType="begin"/>
        </w:r>
        <w:r w:rsidR="00D14CE6">
          <w:rPr>
            <w:noProof/>
            <w:webHidden/>
          </w:rPr>
          <w:instrText xml:space="preserve"> PAGEREF _Toc53668496 \h </w:instrText>
        </w:r>
        <w:r w:rsidR="00D14CE6">
          <w:rPr>
            <w:noProof/>
            <w:webHidden/>
          </w:rPr>
        </w:r>
        <w:r w:rsidR="00D14CE6">
          <w:rPr>
            <w:noProof/>
            <w:webHidden/>
          </w:rPr>
          <w:fldChar w:fldCharType="separate"/>
        </w:r>
        <w:r w:rsidR="00D14CE6">
          <w:rPr>
            <w:noProof/>
            <w:webHidden/>
          </w:rPr>
          <w:t>10</w:t>
        </w:r>
        <w:r w:rsidR="00D14CE6">
          <w:rPr>
            <w:noProof/>
            <w:webHidden/>
          </w:rPr>
          <w:fldChar w:fldCharType="end"/>
        </w:r>
      </w:hyperlink>
    </w:p>
    <w:p w14:paraId="1798C42D" w14:textId="7019A3A8" w:rsidR="00D14CE6" w:rsidRDefault="00F70819">
      <w:pPr>
        <w:pStyle w:val="TOC1"/>
        <w:rPr>
          <w:rFonts w:asciiTheme="minorHAnsi" w:eastAsiaTheme="minorEastAsia" w:hAnsiTheme="minorHAnsi"/>
          <w:b w:val="0"/>
          <w:caps w:val="0"/>
          <w:noProof/>
          <w:lang w:eastAsia="lv-LV"/>
        </w:rPr>
      </w:pPr>
      <w:hyperlink w:anchor="_Toc53668497" w:history="1">
        <w:r w:rsidR="00D14CE6" w:rsidRPr="00AB58CE">
          <w:rPr>
            <w:rStyle w:val="Hyperlink"/>
            <w:rFonts w:cs="Tahoma"/>
            <w:noProof/>
            <w:u w:color="000000"/>
          </w:rPr>
          <w:t>4.</w:t>
        </w:r>
        <w:r w:rsidR="00D14CE6">
          <w:rPr>
            <w:rFonts w:asciiTheme="minorHAnsi" w:eastAsiaTheme="minorEastAsia" w:hAnsiTheme="minorHAnsi"/>
            <w:b w:val="0"/>
            <w:caps w:val="0"/>
            <w:noProof/>
            <w:lang w:eastAsia="lv-LV"/>
          </w:rPr>
          <w:tab/>
        </w:r>
        <w:r w:rsidR="00D14CE6" w:rsidRPr="00AB58CE">
          <w:rPr>
            <w:rStyle w:val="Hyperlink"/>
            <w:noProof/>
            <w:lang w:val="ru-RU"/>
          </w:rPr>
          <w:t xml:space="preserve">API </w:t>
        </w:r>
        <w:r w:rsidR="00D14CE6" w:rsidRPr="00AB58CE">
          <w:rPr>
            <w:rStyle w:val="Hyperlink"/>
            <w:noProof/>
          </w:rPr>
          <w:t>izsaukumu piemēri</w:t>
        </w:r>
        <w:r w:rsidR="00D14CE6">
          <w:rPr>
            <w:noProof/>
            <w:webHidden/>
          </w:rPr>
          <w:tab/>
        </w:r>
        <w:r w:rsidR="00D14CE6">
          <w:rPr>
            <w:noProof/>
            <w:webHidden/>
          </w:rPr>
          <w:fldChar w:fldCharType="begin"/>
        </w:r>
        <w:r w:rsidR="00D14CE6">
          <w:rPr>
            <w:noProof/>
            <w:webHidden/>
          </w:rPr>
          <w:instrText xml:space="preserve"> PAGEREF _Toc53668497 \h </w:instrText>
        </w:r>
        <w:r w:rsidR="00D14CE6">
          <w:rPr>
            <w:noProof/>
            <w:webHidden/>
          </w:rPr>
        </w:r>
        <w:r w:rsidR="00D14CE6">
          <w:rPr>
            <w:noProof/>
            <w:webHidden/>
          </w:rPr>
          <w:fldChar w:fldCharType="separate"/>
        </w:r>
        <w:r w:rsidR="00D14CE6">
          <w:rPr>
            <w:noProof/>
            <w:webHidden/>
          </w:rPr>
          <w:t>11</w:t>
        </w:r>
        <w:r w:rsidR="00D14CE6">
          <w:rPr>
            <w:noProof/>
            <w:webHidden/>
          </w:rPr>
          <w:fldChar w:fldCharType="end"/>
        </w:r>
      </w:hyperlink>
    </w:p>
    <w:p w14:paraId="711B1590" w14:textId="54BD4C23" w:rsidR="00425836" w:rsidRDefault="00891BE7" w:rsidP="00352486">
      <w:pPr>
        <w:rPr>
          <w:rFonts w:ascii="Arial Bold" w:hAnsi="Arial Bold"/>
          <w:caps/>
        </w:rPr>
      </w:pPr>
      <w:r w:rsidRPr="0062697F">
        <w:rPr>
          <w:rFonts w:ascii="Arial Bold" w:hAnsi="Arial Bold"/>
          <w:caps/>
        </w:rPr>
        <w:fldChar w:fldCharType="end"/>
      </w:r>
    </w:p>
    <w:p w14:paraId="10363D16" w14:textId="77777777" w:rsidR="00425836" w:rsidRDefault="00425836">
      <w:pPr>
        <w:spacing w:before="0" w:after="200" w:line="276" w:lineRule="auto"/>
        <w:jc w:val="left"/>
        <w:rPr>
          <w:rFonts w:ascii="Arial Bold" w:hAnsi="Arial Bold"/>
          <w:caps/>
        </w:rPr>
      </w:pPr>
      <w:r>
        <w:rPr>
          <w:rFonts w:ascii="Arial Bold" w:hAnsi="Arial Bold"/>
          <w:caps/>
        </w:rPr>
        <w:br w:type="page"/>
      </w:r>
    </w:p>
    <w:p w14:paraId="15C17A26" w14:textId="37173418" w:rsidR="00891BE7" w:rsidRPr="00352486" w:rsidRDefault="00891BE7" w:rsidP="00352486">
      <w:pPr>
        <w:rPr>
          <w:rFonts w:ascii="Tahoma" w:hAnsi="Tahoma" w:cs="Tahoma"/>
          <w:b/>
          <w:sz w:val="32"/>
          <w:szCs w:val="32"/>
        </w:rPr>
      </w:pPr>
      <w:r w:rsidRPr="00352486">
        <w:rPr>
          <w:rFonts w:ascii="Tahoma" w:hAnsi="Tahoma" w:cs="Tahoma"/>
          <w:b/>
          <w:sz w:val="32"/>
          <w:szCs w:val="32"/>
        </w:rPr>
        <w:t>Attēlu saraksts</w:t>
      </w:r>
    </w:p>
    <w:p w14:paraId="3A657286" w14:textId="1489AA4D" w:rsidR="00D14CE6" w:rsidRDefault="00891BE7">
      <w:pPr>
        <w:pStyle w:val="TableofFigures"/>
        <w:rPr>
          <w:rFonts w:asciiTheme="minorHAnsi" w:eastAsiaTheme="minorEastAsia" w:hAnsiTheme="minorHAnsi"/>
          <w:noProof/>
          <w:lang w:eastAsia="lv-LV"/>
        </w:rPr>
      </w:pPr>
      <w:r w:rsidRPr="0062697F">
        <w:rPr>
          <w:b/>
        </w:rPr>
        <w:fldChar w:fldCharType="begin"/>
      </w:r>
      <w:r w:rsidRPr="0062697F">
        <w:rPr>
          <w:b/>
        </w:rPr>
        <w:instrText xml:space="preserve"> TOC \h \z \c "Attēls" </w:instrText>
      </w:r>
      <w:r w:rsidRPr="0062697F">
        <w:rPr>
          <w:b/>
        </w:rPr>
        <w:fldChar w:fldCharType="separate"/>
      </w:r>
      <w:hyperlink w:anchor="_Toc53668498" w:history="1">
        <w:r w:rsidR="00D14CE6" w:rsidRPr="0066337E">
          <w:rPr>
            <w:rStyle w:val="Hyperlink"/>
            <w:noProof/>
          </w:rPr>
          <w:t>1.attēls. API Pārvaldnieka risinājuma koncepts</w:t>
        </w:r>
        <w:r w:rsidR="00D14CE6">
          <w:rPr>
            <w:noProof/>
            <w:webHidden/>
          </w:rPr>
          <w:tab/>
        </w:r>
        <w:r w:rsidR="00D14CE6">
          <w:rPr>
            <w:noProof/>
            <w:webHidden/>
          </w:rPr>
          <w:fldChar w:fldCharType="begin"/>
        </w:r>
        <w:r w:rsidR="00D14CE6">
          <w:rPr>
            <w:noProof/>
            <w:webHidden/>
          </w:rPr>
          <w:instrText xml:space="preserve"> PAGEREF _Toc53668498 \h </w:instrText>
        </w:r>
        <w:r w:rsidR="00D14CE6">
          <w:rPr>
            <w:noProof/>
            <w:webHidden/>
          </w:rPr>
        </w:r>
        <w:r w:rsidR="00D14CE6">
          <w:rPr>
            <w:noProof/>
            <w:webHidden/>
          </w:rPr>
          <w:fldChar w:fldCharType="separate"/>
        </w:r>
        <w:r w:rsidR="00D14CE6">
          <w:rPr>
            <w:noProof/>
            <w:webHidden/>
          </w:rPr>
          <w:t>8</w:t>
        </w:r>
        <w:r w:rsidR="00D14CE6">
          <w:rPr>
            <w:noProof/>
            <w:webHidden/>
          </w:rPr>
          <w:fldChar w:fldCharType="end"/>
        </w:r>
      </w:hyperlink>
    </w:p>
    <w:p w14:paraId="60E7573E" w14:textId="52A79995" w:rsidR="00D14CE6" w:rsidRDefault="00F70819">
      <w:pPr>
        <w:pStyle w:val="TableofFigures"/>
        <w:rPr>
          <w:rFonts w:asciiTheme="minorHAnsi" w:eastAsiaTheme="minorEastAsia" w:hAnsiTheme="minorHAnsi"/>
          <w:noProof/>
          <w:lang w:eastAsia="lv-LV"/>
        </w:rPr>
      </w:pPr>
      <w:hyperlink w:anchor="_Toc53668499" w:history="1">
        <w:r w:rsidR="00D14CE6" w:rsidRPr="0066337E">
          <w:rPr>
            <w:rStyle w:val="Hyperlink"/>
            <w:noProof/>
          </w:rPr>
          <w:t>2.attēls. API Pārvaldniekā publicēta biznesa servisa izsaukums</w:t>
        </w:r>
        <w:r w:rsidR="00D14CE6">
          <w:rPr>
            <w:noProof/>
            <w:webHidden/>
          </w:rPr>
          <w:tab/>
        </w:r>
        <w:r w:rsidR="00D14CE6">
          <w:rPr>
            <w:noProof/>
            <w:webHidden/>
          </w:rPr>
          <w:fldChar w:fldCharType="begin"/>
        </w:r>
        <w:r w:rsidR="00D14CE6">
          <w:rPr>
            <w:noProof/>
            <w:webHidden/>
          </w:rPr>
          <w:instrText xml:space="preserve"> PAGEREF _Toc53668499 \h </w:instrText>
        </w:r>
        <w:r w:rsidR="00D14CE6">
          <w:rPr>
            <w:noProof/>
            <w:webHidden/>
          </w:rPr>
        </w:r>
        <w:r w:rsidR="00D14CE6">
          <w:rPr>
            <w:noProof/>
            <w:webHidden/>
          </w:rPr>
          <w:fldChar w:fldCharType="separate"/>
        </w:r>
        <w:r w:rsidR="00D14CE6">
          <w:rPr>
            <w:noProof/>
            <w:webHidden/>
          </w:rPr>
          <w:t>8</w:t>
        </w:r>
        <w:r w:rsidR="00D14CE6">
          <w:rPr>
            <w:noProof/>
            <w:webHidden/>
          </w:rPr>
          <w:fldChar w:fldCharType="end"/>
        </w:r>
      </w:hyperlink>
    </w:p>
    <w:p w14:paraId="683E41AA" w14:textId="0D7AC85E" w:rsidR="00891BE7" w:rsidRPr="0062697F" w:rsidRDefault="00891BE7" w:rsidP="00891BE7">
      <w:pPr>
        <w:pStyle w:val="TableofFigures"/>
        <w:rPr>
          <w:b/>
        </w:rPr>
      </w:pPr>
      <w:r w:rsidRPr="0062697F">
        <w:rPr>
          <w:b/>
        </w:rPr>
        <w:fldChar w:fldCharType="end"/>
      </w:r>
    </w:p>
    <w:p w14:paraId="376A0E1F" w14:textId="77777777" w:rsidR="00891BE7" w:rsidRPr="0062697F" w:rsidRDefault="00891BE7" w:rsidP="00891BE7">
      <w:r w:rsidRPr="0062697F">
        <w:br w:type="page"/>
      </w:r>
    </w:p>
    <w:p w14:paraId="7AAC7C4C" w14:textId="77777777" w:rsidR="00891BE7" w:rsidRPr="0062697F" w:rsidRDefault="00891BE7" w:rsidP="00891BE7">
      <w:pPr>
        <w:pStyle w:val="Heading1"/>
      </w:pPr>
      <w:bookmarkStart w:id="1" w:name="_Toc294704362"/>
      <w:bookmarkStart w:id="2" w:name="_Ref350441622"/>
      <w:bookmarkStart w:id="3" w:name="_Toc53668487"/>
      <w:r w:rsidRPr="0062697F">
        <w:t>Ievads</w:t>
      </w:r>
      <w:bookmarkEnd w:id="1"/>
      <w:bookmarkEnd w:id="2"/>
      <w:bookmarkEnd w:id="3"/>
    </w:p>
    <w:p w14:paraId="3CC4E68E" w14:textId="7F19B90E" w:rsidR="00891BE7" w:rsidRPr="0062697F" w:rsidRDefault="00B752C5" w:rsidP="00891BE7">
      <w:r w:rsidRPr="00B752C5">
        <w:t>API Pārvaldnieks ir VISS infrastruktūrai pielāgots WSO2 API pārvaldnieka risinājums, kas nodrošina iespēju VISS infrastruktūrā centralizēti izveidot un publicēt REST API un SOAP servisus, nodrošinot šo servisu drošību un izsaukumu maršrutēšanu. API Pārvaldnieks savu funkciju nodrošināšanā pielieto esošo VISS infrastruktūru – PFAS AUTH un DAIRM2. Pielietojot PFAS AUTH, API pārvaldnieks nodrošina pieejas tiesību kontroli un drošības talonu pārvaldīšanu. Pielietojot DAIRM2 un WSO2 API Pārvaldnieka auditācijas žurnālus, tiek auditēti API Pārvaldniekā publicēto servisu izsaukumi, atgrieztie kļūdu un brīdinājuma paziņojumi.</w:t>
      </w:r>
    </w:p>
    <w:p w14:paraId="68CDA1DC" w14:textId="77777777" w:rsidR="00891BE7" w:rsidRPr="0062697F" w:rsidRDefault="00891BE7" w:rsidP="00891BE7">
      <w:pPr>
        <w:pStyle w:val="Heading2"/>
      </w:pPr>
      <w:bookmarkStart w:id="4" w:name="_Dokumenta_nolūks"/>
      <w:bookmarkStart w:id="5" w:name="_Toc21077435"/>
      <w:bookmarkStart w:id="6" w:name="_Toc28766185"/>
      <w:bookmarkStart w:id="7" w:name="_Toc29354286"/>
      <w:bookmarkStart w:id="8" w:name="_Toc65487055"/>
      <w:bookmarkStart w:id="9" w:name="_Toc109037443"/>
      <w:bookmarkStart w:id="10" w:name="_Toc129433335"/>
      <w:bookmarkStart w:id="11" w:name="_Toc190771590"/>
      <w:bookmarkStart w:id="12" w:name="_Toc205267390"/>
      <w:bookmarkStart w:id="13" w:name="_Toc267554915"/>
      <w:bookmarkStart w:id="14" w:name="_Toc273610458"/>
      <w:bookmarkStart w:id="15" w:name="_Toc294704363"/>
      <w:bookmarkStart w:id="16" w:name="_Toc53668488"/>
      <w:bookmarkEnd w:id="4"/>
      <w:r w:rsidRPr="0062697F">
        <w:t>Dokumenta nolūks</w:t>
      </w:r>
      <w:bookmarkEnd w:id="5"/>
      <w:bookmarkEnd w:id="6"/>
      <w:bookmarkEnd w:id="7"/>
      <w:bookmarkEnd w:id="8"/>
      <w:bookmarkEnd w:id="9"/>
      <w:bookmarkEnd w:id="10"/>
      <w:bookmarkEnd w:id="11"/>
      <w:bookmarkEnd w:id="12"/>
      <w:bookmarkEnd w:id="13"/>
      <w:bookmarkEnd w:id="14"/>
      <w:bookmarkEnd w:id="15"/>
      <w:bookmarkEnd w:id="16"/>
    </w:p>
    <w:p w14:paraId="33C771AE" w14:textId="4D75F165" w:rsidR="00891BE7" w:rsidRPr="0062697F" w:rsidRDefault="00891BE7" w:rsidP="00891BE7">
      <w:r w:rsidRPr="0062697F">
        <w:t xml:space="preserve">Dokumenta nolūks ir iepazīstināt </w:t>
      </w:r>
      <w:r w:rsidR="00744B40">
        <w:t>izstrādātājus</w:t>
      </w:r>
      <w:r w:rsidRPr="0062697F">
        <w:t xml:space="preserve"> ar </w:t>
      </w:r>
      <w:r w:rsidR="00744B40" w:rsidRPr="001851DC">
        <w:t xml:space="preserve">API </w:t>
      </w:r>
      <w:r w:rsidR="00744B40" w:rsidRPr="00744B40">
        <w:t>pārvaldnieka</w:t>
      </w:r>
      <w:r w:rsidRPr="00744B40">
        <w:t xml:space="preserve"> </w:t>
      </w:r>
      <w:r w:rsidR="00744B40" w:rsidRPr="00744B40">
        <w:t>izmantošanas</w:t>
      </w:r>
      <w:r w:rsidRPr="00744B40">
        <w:t xml:space="preserve"> principiem</w:t>
      </w:r>
      <w:r w:rsidR="00744B40" w:rsidRPr="00744B40">
        <w:t>.</w:t>
      </w:r>
    </w:p>
    <w:p w14:paraId="0560E440" w14:textId="77777777" w:rsidR="00891BE7" w:rsidRPr="0062697F" w:rsidRDefault="00891BE7" w:rsidP="00891BE7">
      <w:pPr>
        <w:pStyle w:val="Heading2"/>
      </w:pPr>
      <w:bookmarkStart w:id="17" w:name="_Darbības_sfēra"/>
      <w:bookmarkStart w:id="18" w:name="_Toc7415298"/>
      <w:bookmarkStart w:id="19" w:name="_Toc15712927"/>
      <w:bookmarkStart w:id="20" w:name="_Toc109037444"/>
      <w:bookmarkStart w:id="21" w:name="_Toc129433336"/>
      <w:bookmarkStart w:id="22" w:name="_Toc21077437"/>
      <w:bookmarkStart w:id="23" w:name="_Toc28766187"/>
      <w:bookmarkStart w:id="24" w:name="_Toc29354288"/>
      <w:bookmarkStart w:id="25" w:name="_Toc65487057"/>
      <w:bookmarkStart w:id="26" w:name="_Toc190771591"/>
      <w:bookmarkStart w:id="27" w:name="_Toc205267391"/>
      <w:bookmarkStart w:id="28" w:name="_Toc267554916"/>
      <w:bookmarkStart w:id="29" w:name="_Toc273610459"/>
      <w:bookmarkStart w:id="30" w:name="_Toc294704364"/>
      <w:bookmarkStart w:id="31" w:name="_Toc53668489"/>
      <w:bookmarkEnd w:id="17"/>
      <w:r w:rsidRPr="0062697F">
        <w:t>Darbības sfēra</w:t>
      </w:r>
      <w:bookmarkStart w:id="32" w:name="_Definīcijas_un_saīsinājumi"/>
      <w:bookmarkStart w:id="33" w:name="_Dokumenta_pārskats"/>
      <w:bookmarkEnd w:id="18"/>
      <w:bookmarkEnd w:id="19"/>
      <w:bookmarkEnd w:id="20"/>
      <w:bookmarkEnd w:id="21"/>
      <w:bookmarkEnd w:id="22"/>
      <w:bookmarkEnd w:id="23"/>
      <w:bookmarkEnd w:id="24"/>
      <w:bookmarkEnd w:id="25"/>
      <w:bookmarkEnd w:id="26"/>
      <w:bookmarkEnd w:id="27"/>
      <w:bookmarkEnd w:id="28"/>
      <w:bookmarkEnd w:id="29"/>
      <w:bookmarkEnd w:id="30"/>
      <w:bookmarkEnd w:id="32"/>
      <w:bookmarkEnd w:id="33"/>
      <w:bookmarkEnd w:id="31"/>
    </w:p>
    <w:p w14:paraId="50C507FE" w14:textId="77777777" w:rsidR="00744B40" w:rsidRDefault="00891BE7" w:rsidP="00891BE7">
      <w:r w:rsidRPr="0062697F">
        <w:t>Šis dokuments paredzēts</w:t>
      </w:r>
      <w:r w:rsidR="00744B40">
        <w:t>:</w:t>
      </w:r>
    </w:p>
    <w:p w14:paraId="71211C07" w14:textId="08E486BC" w:rsidR="00891BE7" w:rsidRDefault="00764CB1" w:rsidP="009E45F6">
      <w:pPr>
        <w:pStyle w:val="ListParagraph"/>
        <w:numPr>
          <w:ilvl w:val="0"/>
          <w:numId w:val="21"/>
        </w:numPr>
      </w:pPr>
      <w:r>
        <w:t>D</w:t>
      </w:r>
      <w:r w:rsidR="00744B40">
        <w:t>atu devējiem, kuriem ir nepieciešamība</w:t>
      </w:r>
      <w:r w:rsidR="00891BE7" w:rsidRPr="0062697F">
        <w:t xml:space="preserve"> </w:t>
      </w:r>
      <w:r w:rsidR="00744B40">
        <w:t>izstrādāt un padarīt pieejamus citiem izstrādātājiem savus biznesa servisus;</w:t>
      </w:r>
    </w:p>
    <w:p w14:paraId="38D409AA" w14:textId="42119830" w:rsidR="00744B40" w:rsidRDefault="00764CB1" w:rsidP="009E45F6">
      <w:pPr>
        <w:pStyle w:val="ListParagraph"/>
        <w:numPr>
          <w:ilvl w:val="0"/>
          <w:numId w:val="21"/>
        </w:numPr>
      </w:pPr>
      <w:r>
        <w:t>D</w:t>
      </w:r>
      <w:r w:rsidR="00744B40">
        <w:t>atu ņēmējiem, kuriem ir nepieciešamība savu risinājumu izstrāde izmantot API pārvaldniekā publicētos servisus;</w:t>
      </w:r>
    </w:p>
    <w:p w14:paraId="34E962BF" w14:textId="1CA4200F" w:rsidR="00744B40" w:rsidRDefault="00744B40" w:rsidP="009E45F6">
      <w:pPr>
        <w:pStyle w:val="ListParagraph"/>
        <w:numPr>
          <w:ilvl w:val="0"/>
          <w:numId w:val="21"/>
        </w:numPr>
      </w:pPr>
      <w:r>
        <w:t>VRAA administratoriem kuriem ir nepieciešamība pārkonfigurēt esošos e-pakalpojumus uz API pārvaldniekā reģistrētu Integrācijas servisu izmantošanu, lai pakāpeniski atteiktos no pieprasījumu servisa izmantošanas.</w:t>
      </w:r>
    </w:p>
    <w:p w14:paraId="1E3D1BE6" w14:textId="77777777" w:rsidR="00891BE7" w:rsidRPr="0062697F" w:rsidRDefault="00891BE7" w:rsidP="00891BE7">
      <w:pPr>
        <w:pStyle w:val="Heading2"/>
      </w:pPr>
      <w:bookmarkStart w:id="34" w:name="_Toc258678450"/>
      <w:bookmarkStart w:id="35" w:name="_Toc267554917"/>
      <w:bookmarkStart w:id="36" w:name="_Toc273610460"/>
      <w:bookmarkStart w:id="37" w:name="_Toc294704365"/>
      <w:bookmarkStart w:id="38" w:name="_Toc53668490"/>
      <w:bookmarkStart w:id="39" w:name="_Toc28766189"/>
      <w:bookmarkStart w:id="40" w:name="_Toc29354290"/>
      <w:bookmarkStart w:id="41" w:name="_Toc65487059"/>
      <w:bookmarkStart w:id="42" w:name="_Toc109037448"/>
      <w:bookmarkStart w:id="43" w:name="_Toc120962891"/>
      <w:bookmarkStart w:id="44" w:name="_Toc129433338"/>
      <w:bookmarkStart w:id="45" w:name="_Toc190771593"/>
      <w:bookmarkStart w:id="46" w:name="_Toc205267393"/>
      <w:r w:rsidRPr="0062697F">
        <w:t>Termini un pieņemtie apzīmējumi</w:t>
      </w:r>
      <w:bookmarkEnd w:id="34"/>
      <w:bookmarkEnd w:id="35"/>
      <w:bookmarkEnd w:id="36"/>
      <w:bookmarkEnd w:id="37"/>
      <w:bookmarkEnd w:id="38"/>
    </w:p>
    <w:p w14:paraId="29641B00" w14:textId="775EBF55" w:rsidR="00891BE7" w:rsidRPr="0062697F" w:rsidRDefault="00891BE7" w:rsidP="00891BE7">
      <w:r w:rsidRPr="0062697F">
        <w:t xml:space="preserve">Apzīmējumu un terminu vārdnīca pieejama dokumentā </w:t>
      </w:r>
      <w:r w:rsidRPr="0062697F">
        <w:fldChar w:fldCharType="begin"/>
      </w:r>
      <w:r w:rsidRPr="0062697F">
        <w:instrText xml:space="preserve"> REF _Ref350188115 \r \h  \* MERGEFORMAT </w:instrText>
      </w:r>
      <w:r w:rsidRPr="0062697F">
        <w:fldChar w:fldCharType="separate"/>
      </w:r>
      <w:r w:rsidR="00D14CE6">
        <w:t>[1]</w:t>
      </w:r>
      <w:r w:rsidRPr="0062697F">
        <w:fldChar w:fldCharType="end"/>
      </w:r>
      <w:r w:rsidRPr="0062697F">
        <w:t>.</w:t>
      </w:r>
    </w:p>
    <w:p w14:paraId="006C9DAE" w14:textId="77777777" w:rsidR="00891BE7" w:rsidRPr="0062697F" w:rsidRDefault="00891BE7" w:rsidP="00891BE7">
      <w:pPr>
        <w:pStyle w:val="Heading2"/>
      </w:pPr>
      <w:bookmarkStart w:id="47" w:name="_Toc350509666"/>
      <w:bookmarkStart w:id="48" w:name="_Toc350514159"/>
      <w:bookmarkStart w:id="49" w:name="_Toc350514325"/>
      <w:bookmarkStart w:id="50" w:name="_Toc350514491"/>
      <w:bookmarkStart w:id="51" w:name="_Toc350519649"/>
      <w:bookmarkStart w:id="52" w:name="_Toc350519815"/>
      <w:bookmarkStart w:id="53" w:name="_Toc350509703"/>
      <w:bookmarkStart w:id="54" w:name="_Toc350514196"/>
      <w:bookmarkStart w:id="55" w:name="_Toc350514362"/>
      <w:bookmarkStart w:id="56" w:name="_Toc350514528"/>
      <w:bookmarkStart w:id="57" w:name="_Toc350519686"/>
      <w:bookmarkStart w:id="58" w:name="_Toc350519852"/>
      <w:bookmarkStart w:id="59" w:name="_Toc350509720"/>
      <w:bookmarkStart w:id="60" w:name="_Toc350514213"/>
      <w:bookmarkStart w:id="61" w:name="_Toc350514379"/>
      <w:bookmarkStart w:id="62" w:name="_Toc350514545"/>
      <w:bookmarkStart w:id="63" w:name="_Toc350519703"/>
      <w:bookmarkStart w:id="64" w:name="_Toc350519869"/>
      <w:bookmarkStart w:id="65" w:name="_Toc188673235"/>
      <w:bookmarkStart w:id="66" w:name="_Toc189286728"/>
      <w:bookmarkStart w:id="67" w:name="_Toc258678453"/>
      <w:bookmarkStart w:id="68" w:name="_Toc267554920"/>
      <w:bookmarkStart w:id="69" w:name="_Toc273610463"/>
      <w:bookmarkStart w:id="70" w:name="_Toc294704368"/>
      <w:bookmarkStart w:id="71" w:name="_Toc53668491"/>
      <w:bookmarkStart w:id="72" w:name="_Toc129433339"/>
      <w:bookmarkStart w:id="73" w:name="_Toc190771594"/>
      <w:bookmarkStart w:id="74" w:name="_Toc205267394"/>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62697F">
        <w:t>Saistība ar citiem dokumentiem</w:t>
      </w:r>
      <w:bookmarkEnd w:id="67"/>
      <w:bookmarkEnd w:id="68"/>
      <w:bookmarkEnd w:id="69"/>
      <w:bookmarkEnd w:id="70"/>
      <w:bookmarkEnd w:id="71"/>
    </w:p>
    <w:p w14:paraId="61E9C50C" w14:textId="77777777" w:rsidR="00891BE7" w:rsidRPr="0062697F" w:rsidRDefault="00891BE7" w:rsidP="00891BE7">
      <w:r w:rsidRPr="0062697F">
        <w:t>Dokuments ir izstrādāts, balstoties uz šādiem dokumentiem:</w:t>
      </w:r>
    </w:p>
    <w:p w14:paraId="603936F9" w14:textId="0F5806CA" w:rsidR="00891BE7" w:rsidRPr="0062697F" w:rsidRDefault="00891BE7" w:rsidP="00891BE7">
      <w:pPr>
        <w:pStyle w:val="Atsauce"/>
      </w:pPr>
      <w:bookmarkStart w:id="75" w:name="_Ref350188115"/>
      <w:r w:rsidRPr="0062697F">
        <w:t xml:space="preserve">„Valsts informācijas sistēmu </w:t>
      </w:r>
      <w:proofErr w:type="spellStart"/>
      <w:r w:rsidRPr="0062697F">
        <w:t>savietotāja</w:t>
      </w:r>
      <w:proofErr w:type="spellEnd"/>
      <w:r w:rsidRPr="0062697F">
        <w:t>, Latvijas valsts portāla www.latvija.lv un elektronisko pakalpojumu izstrāde un uzturēšana”. Iepirkuma priekšmeta 3.daļa - VISS un portāla jaunu un esošo moduļu papildinājumu izstrāde, ieviešana, garantijas apkalpošana un uzturēšana saskaņā ar tehnisko specifikāciju. Terminu un saīsinājumu indekss. (VRAA-6_15_11_58-VISS_2010-TSI)</w:t>
      </w:r>
      <w:bookmarkEnd w:id="75"/>
      <w:r w:rsidR="003914A4">
        <w:t>.</w:t>
      </w:r>
    </w:p>
    <w:p w14:paraId="0DFEDD0E" w14:textId="3F091A6C" w:rsidR="00891BE7" w:rsidRDefault="00891BE7" w:rsidP="00891BE7">
      <w:pPr>
        <w:pStyle w:val="Atsauce"/>
      </w:pPr>
      <w:r w:rsidRPr="0062697F">
        <w:t xml:space="preserve">Par Valsts informācijas sistēmu </w:t>
      </w:r>
      <w:proofErr w:type="spellStart"/>
      <w:r w:rsidRPr="0062697F">
        <w:t>savietotāja</w:t>
      </w:r>
      <w:proofErr w:type="spellEnd"/>
      <w:r w:rsidRPr="0062697F">
        <w:t>, Latvijas valsts portāla www.latvija.lv un elektronisko pakalpojumu izstrāde un uzturēšana. 3.daļa "VISS un Portāla jaunu un esošo moduļu papildinājumu izstrāde, ieviešana, garantijas apkalpošana un uzturēšana saskaņā ar tehnisko specifikāciju". VISS izstrāde. Vadlīnijas. (VRAA-6_15_11_58-VISS_2010-VISS-VDL)</w:t>
      </w:r>
      <w:r w:rsidR="003914A4">
        <w:t>.</w:t>
      </w:r>
    </w:p>
    <w:p w14:paraId="1F973EEE" w14:textId="3DA69166" w:rsidR="00514B1A" w:rsidRDefault="00514B1A" w:rsidP="00514B1A">
      <w:pPr>
        <w:pStyle w:val="Atsauce"/>
        <w:spacing w:before="0"/>
      </w:pPr>
      <w:bookmarkStart w:id="76" w:name="_Ref343850488"/>
      <w:r w:rsidRPr="00603227">
        <w:t xml:space="preserve">Microsoft .NET </w:t>
      </w:r>
      <w:proofErr w:type="spellStart"/>
      <w:r w:rsidRPr="00603227">
        <w:t>Framework</w:t>
      </w:r>
      <w:proofErr w:type="spellEnd"/>
      <w:r w:rsidRPr="00603227">
        <w:t xml:space="preserve">, </w:t>
      </w:r>
      <w:hyperlink r:id="rId14" w:history="1">
        <w:r w:rsidRPr="00603227">
          <w:rPr>
            <w:rStyle w:val="Hyperlink"/>
          </w:rPr>
          <w:t>http://www.microsoft.com/net/Download.aspx</w:t>
        </w:r>
      </w:hyperlink>
      <w:r w:rsidRPr="00603227">
        <w:t>;</w:t>
      </w:r>
      <w:bookmarkEnd w:id="76"/>
    </w:p>
    <w:p w14:paraId="6BBA341D" w14:textId="3A24CF98" w:rsidR="00024186" w:rsidRDefault="00024186" w:rsidP="00514B1A">
      <w:pPr>
        <w:pStyle w:val="Atsauce"/>
        <w:tabs>
          <w:tab w:val="left" w:pos="567"/>
        </w:tabs>
        <w:spacing w:before="0"/>
        <w:jc w:val="left"/>
      </w:pPr>
      <w:bookmarkStart w:id="77" w:name="_Ref336341329"/>
      <w:r w:rsidRPr="00603227">
        <w:t xml:space="preserve">Microsoft IIS, </w:t>
      </w:r>
      <w:hyperlink r:id="rId15" w:history="1">
        <w:r w:rsidRPr="00603227">
          <w:rPr>
            <w:rStyle w:val="Hyperlink"/>
          </w:rPr>
          <w:t>http://www.iis.net/</w:t>
        </w:r>
      </w:hyperlink>
      <w:r w:rsidRPr="00603227">
        <w:t>;</w:t>
      </w:r>
      <w:bookmarkEnd w:id="77"/>
    </w:p>
    <w:p w14:paraId="052203AD" w14:textId="54801270" w:rsidR="004C475B" w:rsidRDefault="004C475B" w:rsidP="004C475B">
      <w:pPr>
        <w:pStyle w:val="Atsauce"/>
        <w:tabs>
          <w:tab w:val="left" w:pos="567"/>
        </w:tabs>
        <w:spacing w:before="0"/>
        <w:jc w:val="left"/>
      </w:pPr>
      <w:bookmarkStart w:id="78" w:name="_Ref15478924"/>
      <w:r w:rsidRPr="0062697F">
        <w:t xml:space="preserve">„Valsts informācijas sistēmu </w:t>
      </w:r>
      <w:proofErr w:type="spellStart"/>
      <w:r w:rsidRPr="0062697F">
        <w:t>savietotāja</w:t>
      </w:r>
      <w:proofErr w:type="spellEnd"/>
      <w:r w:rsidRPr="0062697F">
        <w:t>, Latvijas valsts portāla www.latvija.lv un elektronisko pakalpojumu izstrāde un uzturēšana”.</w:t>
      </w:r>
      <w:r>
        <w:t xml:space="preserve"> </w:t>
      </w:r>
      <w:r w:rsidRPr="0062697F">
        <w:t>3.daļa - VISS un portāla jaunu un esošo moduļu papildinājumu izstrāde, ieviešana, garantijas apkalpošana un uzturēšana saskaņā ar tehnisko specifikāciju</w:t>
      </w:r>
      <w:r>
        <w:t>. PFAS AUTH lietotne. Lietotāja rokasgrāmata. (</w:t>
      </w:r>
      <w:r w:rsidRPr="004C475B">
        <w:t>VRAA-6_15_11_58-VISS_2010-PFAS_AUTH-LR</w:t>
      </w:r>
      <w:r>
        <w:t>).</w:t>
      </w:r>
      <w:bookmarkEnd w:id="78"/>
    </w:p>
    <w:p w14:paraId="33EF9D7B" w14:textId="313CD662" w:rsidR="00DB0745" w:rsidRPr="005535FA" w:rsidRDefault="00DB0745" w:rsidP="00514B1A">
      <w:pPr>
        <w:pStyle w:val="Atsauce"/>
        <w:tabs>
          <w:tab w:val="left" w:pos="567"/>
        </w:tabs>
        <w:spacing w:before="0"/>
        <w:jc w:val="left"/>
        <w:rPr>
          <w:rStyle w:val="Hyperlink"/>
          <w:color w:val="auto"/>
          <w:u w:val="none"/>
        </w:rPr>
      </w:pPr>
      <w:bookmarkStart w:id="79" w:name="_Ref15398366"/>
      <w:r>
        <w:t>WSO2 dokumentācija, “</w:t>
      </w:r>
      <w:r>
        <w:rPr>
          <w:noProof/>
          <w:lang w:val="en-US"/>
        </w:rPr>
        <w:t xml:space="preserve">Create and Publish an API”, </w:t>
      </w:r>
      <w:hyperlink r:id="rId16" w:history="1">
        <w:r>
          <w:rPr>
            <w:rStyle w:val="Hyperlink"/>
          </w:rPr>
          <w:t>https://docs.wso2.com/display/AM260/Create+and+Publish+an+API</w:t>
        </w:r>
      </w:hyperlink>
      <w:bookmarkEnd w:id="79"/>
      <w:r w:rsidR="005535FA">
        <w:rPr>
          <w:rStyle w:val="Hyperlink"/>
        </w:rPr>
        <w:t>;</w:t>
      </w:r>
    </w:p>
    <w:p w14:paraId="4F16B3C0" w14:textId="05F9311E" w:rsidR="005535FA" w:rsidRDefault="005535FA" w:rsidP="00514B1A">
      <w:pPr>
        <w:pStyle w:val="Atsauce"/>
        <w:tabs>
          <w:tab w:val="left" w:pos="567"/>
        </w:tabs>
        <w:spacing w:before="0"/>
        <w:jc w:val="left"/>
      </w:pPr>
      <w:bookmarkStart w:id="80" w:name="_Ref15398911"/>
      <w:r>
        <w:t xml:space="preserve">WSO2 </w:t>
      </w:r>
      <w:proofErr w:type="spellStart"/>
      <w:r>
        <w:t>Oauth</w:t>
      </w:r>
      <w:proofErr w:type="spellEnd"/>
      <w:r>
        <w:t xml:space="preserve"> Mediator, </w:t>
      </w:r>
      <w:hyperlink r:id="rId17" w:history="1">
        <w:r>
          <w:rPr>
            <w:rStyle w:val="Hyperlink"/>
            <w:rFonts w:eastAsiaTheme="majorEastAsia"/>
          </w:rPr>
          <w:t>https://github.com/imesh/wso2-oauth-mediator</w:t>
        </w:r>
      </w:hyperlink>
      <w:bookmarkEnd w:id="80"/>
      <w:r>
        <w:t xml:space="preserve"> </w:t>
      </w:r>
    </w:p>
    <w:p w14:paraId="4E648A4B" w14:textId="43DDF243" w:rsidR="006A631F" w:rsidRPr="00901D0D" w:rsidRDefault="006A631F" w:rsidP="006A631F">
      <w:pPr>
        <w:pStyle w:val="Atsauce"/>
        <w:tabs>
          <w:tab w:val="left" w:pos="567"/>
        </w:tabs>
        <w:spacing w:before="0"/>
        <w:jc w:val="left"/>
        <w:rPr>
          <w:rStyle w:val="Hyperlink"/>
          <w:color w:val="auto"/>
          <w:u w:val="none"/>
        </w:rPr>
      </w:pPr>
      <w:bookmarkStart w:id="81" w:name="_Ref17791501"/>
      <w:r>
        <w:t>WSO2 dokumentācija, “</w:t>
      </w:r>
      <w:proofErr w:type="spellStart"/>
      <w:r w:rsidRPr="006A631F">
        <w:t>Create</w:t>
      </w:r>
      <w:proofErr w:type="spellEnd"/>
      <w:r w:rsidRPr="006A631F">
        <w:t xml:space="preserve"> </w:t>
      </w:r>
      <w:proofErr w:type="spellStart"/>
      <w:r w:rsidRPr="006A631F">
        <w:t>and</w:t>
      </w:r>
      <w:proofErr w:type="spellEnd"/>
      <w:r w:rsidRPr="006A631F">
        <w:t xml:space="preserve"> </w:t>
      </w:r>
      <w:proofErr w:type="spellStart"/>
      <w:r w:rsidRPr="006A631F">
        <w:t>Publish</w:t>
      </w:r>
      <w:proofErr w:type="spellEnd"/>
      <w:r w:rsidRPr="006A631F">
        <w:t xml:space="preserve"> a SOAP API</w:t>
      </w:r>
      <w:r>
        <w:t xml:space="preserve">”, </w:t>
      </w:r>
      <w:hyperlink r:id="rId18" w:history="1">
        <w:r w:rsidRPr="006A631F">
          <w:rPr>
            <w:rStyle w:val="Hyperlink"/>
            <w:rFonts w:eastAsiaTheme="majorEastAsia"/>
          </w:rPr>
          <w:t>https://docs.wso2.com/display/AM260/Create+and+Publish+a+SOAP+API</w:t>
        </w:r>
      </w:hyperlink>
      <w:bookmarkEnd w:id="81"/>
    </w:p>
    <w:p w14:paraId="1B9BF512" w14:textId="34A3CE2E" w:rsidR="00121B15" w:rsidRDefault="00121B15" w:rsidP="006A631F">
      <w:pPr>
        <w:pStyle w:val="Atsauce"/>
        <w:tabs>
          <w:tab w:val="left" w:pos="567"/>
        </w:tabs>
        <w:spacing w:before="0"/>
        <w:jc w:val="left"/>
      </w:pPr>
      <w:bookmarkStart w:id="82" w:name="_Ref22632356"/>
      <w:proofErr w:type="spellStart"/>
      <w:r>
        <w:t>OAuth</w:t>
      </w:r>
      <w:proofErr w:type="spellEnd"/>
      <w:r>
        <w:t xml:space="preserve"> 2.0 autorizācijas ietvar</w:t>
      </w:r>
      <w:r w:rsidR="00DB530D">
        <w:t>a specifikācija</w:t>
      </w:r>
      <w:r>
        <w:t xml:space="preserve">, </w:t>
      </w:r>
      <w:hyperlink r:id="rId19" w:history="1">
        <w:r>
          <w:rPr>
            <w:rStyle w:val="Hyperlink"/>
            <w:rFonts w:eastAsiaTheme="majorEastAsia"/>
          </w:rPr>
          <w:t>https://tools.ietf.org/html/rfc6749</w:t>
        </w:r>
      </w:hyperlink>
      <w:bookmarkEnd w:id="82"/>
    </w:p>
    <w:p w14:paraId="2C94EF20" w14:textId="0B298C63" w:rsidR="003F5C66" w:rsidRDefault="003F5C66" w:rsidP="006A631F">
      <w:pPr>
        <w:pStyle w:val="Atsauce"/>
        <w:tabs>
          <w:tab w:val="left" w:pos="567"/>
        </w:tabs>
        <w:spacing w:before="0"/>
        <w:jc w:val="left"/>
      </w:pPr>
      <w:bookmarkStart w:id="83" w:name="_Ref22637002"/>
      <w:proofErr w:type="spellStart"/>
      <w:r>
        <w:t>OAuth</w:t>
      </w:r>
      <w:proofErr w:type="spellEnd"/>
      <w:r>
        <w:t xml:space="preserve"> 2.0 talona</w:t>
      </w:r>
      <w:r w:rsidR="00DB530D">
        <w:t xml:space="preserve"> datu pieprasījumu specifikācija, </w:t>
      </w:r>
      <w:hyperlink r:id="rId20" w:history="1">
        <w:r w:rsidR="00DB530D">
          <w:rPr>
            <w:rStyle w:val="Hyperlink"/>
            <w:rFonts w:eastAsiaTheme="majorEastAsia"/>
          </w:rPr>
          <w:t>https://tools.ietf.org/html/rfc7662</w:t>
        </w:r>
      </w:hyperlink>
      <w:bookmarkEnd w:id="83"/>
      <w:r w:rsidR="00DB530D">
        <w:t xml:space="preserve"> </w:t>
      </w:r>
    </w:p>
    <w:p w14:paraId="6EEB9F03" w14:textId="584AF1D2" w:rsidR="00BF6DF1" w:rsidRDefault="00BF6DF1" w:rsidP="00FC5DB6">
      <w:pPr>
        <w:pStyle w:val="Atsauce"/>
        <w:tabs>
          <w:tab w:val="left" w:pos="567"/>
        </w:tabs>
        <w:spacing w:before="0"/>
        <w:jc w:val="left"/>
        <w:rPr>
          <w:rStyle w:val="Hyperlink"/>
          <w:color w:val="auto"/>
          <w:u w:val="none"/>
        </w:rPr>
      </w:pPr>
      <w:bookmarkStart w:id="84" w:name="_Ref41055844"/>
      <w:r w:rsidRPr="00BF6DF1">
        <w:rPr>
          <w:rStyle w:val="Hyperlink"/>
          <w:color w:val="auto"/>
          <w:u w:val="none"/>
        </w:rPr>
        <w:t xml:space="preserve">Valsts informācijas sistēmu </w:t>
      </w:r>
      <w:proofErr w:type="spellStart"/>
      <w:r w:rsidRPr="00BF6DF1">
        <w:rPr>
          <w:rStyle w:val="Hyperlink"/>
          <w:color w:val="auto"/>
          <w:u w:val="none"/>
        </w:rPr>
        <w:t>savietotāja</w:t>
      </w:r>
      <w:proofErr w:type="spellEnd"/>
      <w:r w:rsidRPr="00BF6DF1">
        <w:rPr>
          <w:rStyle w:val="Hyperlink"/>
          <w:color w:val="auto"/>
          <w:u w:val="none"/>
        </w:rPr>
        <w:t xml:space="preserve"> (VISS) un Vienotā valsts un pašvaldību pakalpojumu portāla www.latvija.lv pilnveidošana un uzturēšana. Datu apmaiņas izveides vadlīnijas. (VRAA-13_7_17_41-VISS_2016-D_APM-VDL).</w:t>
      </w:r>
      <w:bookmarkEnd w:id="84"/>
    </w:p>
    <w:p w14:paraId="4E2BEF76" w14:textId="53FB64FD" w:rsidR="005A0FE6" w:rsidRDefault="005A0FE6" w:rsidP="00FC5DB6">
      <w:pPr>
        <w:pStyle w:val="Atsauce"/>
        <w:tabs>
          <w:tab w:val="left" w:pos="567"/>
        </w:tabs>
        <w:spacing w:before="0"/>
        <w:jc w:val="left"/>
      </w:pPr>
      <w:bookmarkStart w:id="85" w:name="_Ref42249931"/>
      <w:r>
        <w:rPr>
          <w:rStyle w:val="Hyperlink"/>
          <w:color w:val="auto"/>
          <w:u w:val="none"/>
        </w:rPr>
        <w:t xml:space="preserve">WSO2 </w:t>
      </w:r>
      <w:r w:rsidR="000D1DAF">
        <w:rPr>
          <w:rStyle w:val="Hyperlink"/>
          <w:color w:val="auto"/>
          <w:u w:val="none"/>
        </w:rPr>
        <w:t>reģistrēto servisu a</w:t>
      </w:r>
      <w:r>
        <w:rPr>
          <w:rStyle w:val="Hyperlink"/>
          <w:color w:val="auto"/>
          <w:u w:val="none"/>
        </w:rPr>
        <w:t>bon</w:t>
      </w:r>
      <w:r w:rsidR="000D1DAF">
        <w:rPr>
          <w:rStyle w:val="Hyperlink"/>
          <w:color w:val="auto"/>
          <w:u w:val="none"/>
        </w:rPr>
        <w:t>ēšana</w:t>
      </w:r>
      <w:r>
        <w:rPr>
          <w:rStyle w:val="Hyperlink"/>
          <w:color w:val="auto"/>
          <w:u w:val="none"/>
        </w:rPr>
        <w:t xml:space="preserve"> </w:t>
      </w:r>
      <w:r w:rsidR="000D1DAF">
        <w:rPr>
          <w:rStyle w:val="Hyperlink"/>
          <w:color w:val="auto"/>
          <w:u w:val="none"/>
        </w:rPr>
        <w:t xml:space="preserve">un abonentu </w:t>
      </w:r>
      <w:r>
        <w:rPr>
          <w:rStyle w:val="Hyperlink"/>
          <w:color w:val="auto"/>
          <w:u w:val="none"/>
        </w:rPr>
        <w:t xml:space="preserve">bloķēšana, </w:t>
      </w:r>
      <w:hyperlink r:id="rId21" w:history="1">
        <w:r>
          <w:rPr>
            <w:rStyle w:val="Hyperlink"/>
            <w:rFonts w:eastAsiaTheme="majorEastAsia"/>
          </w:rPr>
          <w:t>https://docs.wso2.com/display/AM260/Block+Subscription+to+an+API</w:t>
        </w:r>
      </w:hyperlink>
      <w:r>
        <w:t>;</w:t>
      </w:r>
      <w:bookmarkEnd w:id="85"/>
    </w:p>
    <w:p w14:paraId="7CA5232A" w14:textId="6E5E327F" w:rsidR="00825854" w:rsidRPr="00BF6DF1" w:rsidRDefault="00825854" w:rsidP="00FC5DB6">
      <w:pPr>
        <w:pStyle w:val="Atsauce"/>
        <w:tabs>
          <w:tab w:val="left" w:pos="567"/>
        </w:tabs>
        <w:spacing w:before="0"/>
        <w:jc w:val="left"/>
        <w:rPr>
          <w:rStyle w:val="Hyperlink"/>
          <w:color w:val="auto"/>
          <w:u w:val="none"/>
        </w:rPr>
      </w:pPr>
      <w:bookmarkStart w:id="86" w:name="_Ref43121783"/>
      <w:r>
        <w:rPr>
          <w:rStyle w:val="Hyperlink"/>
          <w:color w:val="auto"/>
          <w:u w:val="none"/>
        </w:rPr>
        <w:t xml:space="preserve">JWT standarts, </w:t>
      </w:r>
      <w:hyperlink r:id="rId22" w:history="1">
        <w:r w:rsidRPr="00825854">
          <w:rPr>
            <w:rStyle w:val="Hyperlink"/>
            <w:rFonts w:eastAsiaTheme="majorEastAsia"/>
          </w:rPr>
          <w:t>https://jwt.io</w:t>
        </w:r>
      </w:hyperlink>
      <w:r w:rsidRPr="00825854">
        <w:rPr>
          <w:rFonts w:eastAsiaTheme="majorEastAsia"/>
        </w:rPr>
        <w:t>;</w:t>
      </w:r>
      <w:bookmarkEnd w:id="86"/>
    </w:p>
    <w:p w14:paraId="05731976" w14:textId="77777777" w:rsidR="00891BE7" w:rsidRPr="0062697F" w:rsidRDefault="00891BE7" w:rsidP="00891BE7">
      <w:pPr>
        <w:pStyle w:val="Heading2"/>
      </w:pPr>
      <w:bookmarkStart w:id="87" w:name="_Toc258678454"/>
      <w:bookmarkStart w:id="88" w:name="_Toc267554921"/>
      <w:bookmarkStart w:id="89" w:name="_Toc273610464"/>
      <w:bookmarkStart w:id="90" w:name="_Toc294704369"/>
      <w:bookmarkStart w:id="91" w:name="_Toc53668492"/>
      <w:bookmarkEnd w:id="72"/>
      <w:bookmarkEnd w:id="73"/>
      <w:bookmarkEnd w:id="74"/>
      <w:r w:rsidRPr="0062697F">
        <w:t>Dokumenta pārskats</w:t>
      </w:r>
      <w:bookmarkEnd w:id="87"/>
      <w:bookmarkEnd w:id="88"/>
      <w:bookmarkEnd w:id="89"/>
      <w:bookmarkEnd w:id="90"/>
      <w:bookmarkEnd w:id="91"/>
    </w:p>
    <w:p w14:paraId="2BA48043" w14:textId="3C1908D8" w:rsidR="00891BE7" w:rsidRPr="0062697F" w:rsidRDefault="00891BE7" w:rsidP="00891BE7">
      <w:r w:rsidRPr="0062697F">
        <w:t>Dokumentu veido šādi nodalījumi:</w:t>
      </w:r>
    </w:p>
    <w:p w14:paraId="60D94D40" w14:textId="1B047A29" w:rsidR="00891BE7" w:rsidRPr="0062697F" w:rsidRDefault="00891BE7" w:rsidP="00891BE7">
      <w:pPr>
        <w:pStyle w:val="ListBullet"/>
      </w:pPr>
      <w:r w:rsidRPr="0062697F">
        <w:t>„</w:t>
      </w:r>
      <w:r w:rsidRPr="0062697F">
        <w:fldChar w:fldCharType="begin"/>
      </w:r>
      <w:r w:rsidRPr="0062697F">
        <w:instrText xml:space="preserve"> REF _Ref350441622 \h  \* MERGEFORMAT </w:instrText>
      </w:r>
      <w:r w:rsidRPr="0062697F">
        <w:fldChar w:fldCharType="separate"/>
      </w:r>
      <w:r w:rsidR="00D14CE6" w:rsidRPr="0062697F">
        <w:t>Ievads</w:t>
      </w:r>
      <w:r w:rsidRPr="0062697F">
        <w:fldChar w:fldCharType="end"/>
      </w:r>
      <w:r w:rsidRPr="0062697F">
        <w:t>” – iekļauta informācija par dokumenta vispārējo struktūru, darbības sfēru, nolūku, dokumentā izmantotajiem terminiem un apzīmējumiem, kā arī par saistību ar citiem dokumentiem.</w:t>
      </w:r>
    </w:p>
    <w:p w14:paraId="0B7571F6" w14:textId="2AA171A2" w:rsidR="00891BE7" w:rsidRPr="00023890" w:rsidRDefault="00891BE7" w:rsidP="00891BE7">
      <w:pPr>
        <w:pStyle w:val="ListBullet"/>
      </w:pPr>
      <w:r w:rsidRPr="00023890">
        <w:t>„</w:t>
      </w:r>
      <w:r w:rsidRPr="00023890">
        <w:fldChar w:fldCharType="begin"/>
      </w:r>
      <w:r w:rsidRPr="00023890">
        <w:instrText xml:space="preserve"> REF _Ref350441630 \h  \* MERGEFORMAT </w:instrText>
      </w:r>
      <w:r w:rsidRPr="00023890">
        <w:fldChar w:fldCharType="separate"/>
      </w:r>
      <w:r w:rsidR="00D14CE6" w:rsidRPr="0062697F">
        <w:t xml:space="preserve">Risinājuma </w:t>
      </w:r>
      <w:r w:rsidRPr="00023890">
        <w:fldChar w:fldCharType="end"/>
      </w:r>
      <w:r w:rsidR="009E45F6" w:rsidRPr="00023890">
        <w:t>koncepts</w:t>
      </w:r>
      <w:r w:rsidRPr="00023890">
        <w:t xml:space="preserve">” – vispārīgs apraksts par </w:t>
      </w:r>
      <w:r w:rsidR="009E45F6" w:rsidRPr="00023890">
        <w:t>API pārvaldnieku</w:t>
      </w:r>
      <w:r w:rsidRPr="00023890">
        <w:t>.</w:t>
      </w:r>
    </w:p>
    <w:p w14:paraId="4CD94D94" w14:textId="466E11DE" w:rsidR="009E45F6" w:rsidRDefault="00023890" w:rsidP="00891BE7">
      <w:pPr>
        <w:pStyle w:val="ListBullet"/>
      </w:pPr>
      <w:r w:rsidRPr="00023890">
        <w:t xml:space="preserve">„API Pārvaldnieka </w:t>
      </w:r>
      <w:proofErr w:type="spellStart"/>
      <w:r w:rsidRPr="00023890">
        <w:t>saskarnes</w:t>
      </w:r>
      <w:proofErr w:type="spellEnd"/>
      <w:r w:rsidRPr="00023890">
        <w:t>” – apraksta „API publicētāja” un „Izstrādātāju portāla” izmantošanu.</w:t>
      </w:r>
    </w:p>
    <w:p w14:paraId="14BB5781" w14:textId="4A400406" w:rsidR="00110811" w:rsidRPr="00023890" w:rsidRDefault="00110811" w:rsidP="00891BE7">
      <w:pPr>
        <w:pStyle w:val="ListBullet"/>
      </w:pPr>
      <w:r>
        <w:t xml:space="preserve">„API izsaukumu piemēri” – iekļauti piemēri API izsaukšanai .NET, PHP un Java valodās. </w:t>
      </w:r>
    </w:p>
    <w:p w14:paraId="299C2B57" w14:textId="77777777" w:rsidR="00891BE7" w:rsidRPr="0062697F" w:rsidRDefault="00891BE7" w:rsidP="00891BE7">
      <w:pPr>
        <w:spacing w:before="0" w:after="200" w:line="276" w:lineRule="auto"/>
        <w:jc w:val="left"/>
      </w:pPr>
      <w:r w:rsidRPr="0062697F">
        <w:br w:type="page"/>
      </w:r>
    </w:p>
    <w:p w14:paraId="67378238" w14:textId="5815C1F1" w:rsidR="00891BE7" w:rsidRPr="0062697F" w:rsidRDefault="00891BE7" w:rsidP="00891BE7">
      <w:pPr>
        <w:pStyle w:val="Heading1"/>
      </w:pPr>
      <w:bookmarkStart w:id="92" w:name="_Ref350441630"/>
      <w:bookmarkStart w:id="93" w:name="_Toc53668493"/>
      <w:r w:rsidRPr="0062697F">
        <w:t xml:space="preserve">Risinājuma </w:t>
      </w:r>
      <w:bookmarkEnd w:id="92"/>
      <w:r w:rsidR="009E45F6">
        <w:t>koncepts</w:t>
      </w:r>
      <w:bookmarkEnd w:id="93"/>
    </w:p>
    <w:p w14:paraId="4EFD57BC" w14:textId="2AD6C01F" w:rsidR="009E45F6" w:rsidRDefault="009E45F6" w:rsidP="00C66B07">
      <w:r>
        <w:t>API pārvaldnieks nodrošina izstrādātājiem divas galvenās pamatfunkcijas:</w:t>
      </w:r>
    </w:p>
    <w:p w14:paraId="47118707" w14:textId="77777777" w:rsidR="009E45F6" w:rsidRDefault="009E45F6" w:rsidP="009E45F6">
      <w:pPr>
        <w:pStyle w:val="ListParagraph"/>
        <w:numPr>
          <w:ilvl w:val="0"/>
          <w:numId w:val="23"/>
        </w:numPr>
      </w:pPr>
      <w:r>
        <w:t>Iespēju API izstrādātājiem publicēt vienuviet izstrādātos servisus un nodrošināt centralizētu to pārvaldību un monitoringu.</w:t>
      </w:r>
    </w:p>
    <w:p w14:paraId="00B7CF6A" w14:textId="52C4A97E" w:rsidR="00C66B07" w:rsidRDefault="009E45F6" w:rsidP="009E45F6">
      <w:pPr>
        <w:pStyle w:val="ListParagraph"/>
        <w:numPr>
          <w:ilvl w:val="0"/>
          <w:numId w:val="23"/>
        </w:numPr>
      </w:pPr>
      <w:r>
        <w:t>Iespēju lietojumu izstrādātājiem atrast nepieciešamos servisus</w:t>
      </w:r>
      <w:r w:rsidR="00BF51CC">
        <w:t>,</w:t>
      </w:r>
      <w:r>
        <w:t xml:space="preserve"> lai integrētu tos savos risinājumos.</w:t>
      </w:r>
      <w:r w:rsidR="00C66B07">
        <w:t xml:space="preserve"> </w:t>
      </w:r>
    </w:p>
    <w:p w14:paraId="06F57A25" w14:textId="44FD905F" w:rsidR="00C66B07" w:rsidRDefault="009E45F6" w:rsidP="00891BE7">
      <w:r>
        <w:object w:dxaOrig="10710" w:dyaOrig="5580" w14:anchorId="216472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5pt;height:251.3pt" o:ole="">
            <v:imagedata r:id="rId23" o:title=""/>
          </v:shape>
          <o:OLEObject Type="Embed" ProgID="Visio.Drawing.15" ShapeID="_x0000_i1025" DrawAspect="Content" ObjectID="_1664974404" r:id="rId24"/>
        </w:object>
      </w:r>
    </w:p>
    <w:p w14:paraId="49595C38" w14:textId="753E7847" w:rsidR="00C66B07" w:rsidRDefault="00C66B07" w:rsidP="00C66B07">
      <w:pPr>
        <w:pStyle w:val="Picturecaption"/>
      </w:pPr>
      <w:r>
        <w:rPr>
          <w:noProof/>
        </w:rPr>
        <w:fldChar w:fldCharType="begin"/>
      </w:r>
      <w:r>
        <w:rPr>
          <w:noProof/>
        </w:rPr>
        <w:instrText xml:space="preserve"> SEQ Attēls \* ARABIC </w:instrText>
      </w:r>
      <w:r>
        <w:rPr>
          <w:noProof/>
        </w:rPr>
        <w:fldChar w:fldCharType="separate"/>
      </w:r>
      <w:bookmarkStart w:id="94" w:name="_Toc53668498"/>
      <w:r w:rsidR="00D14CE6">
        <w:rPr>
          <w:noProof/>
        </w:rPr>
        <w:t>1</w:t>
      </w:r>
      <w:r>
        <w:rPr>
          <w:noProof/>
        </w:rPr>
        <w:fldChar w:fldCharType="end"/>
      </w:r>
      <w:r w:rsidRPr="00741AFF">
        <w:t xml:space="preserve">.attēls. </w:t>
      </w:r>
      <w:r w:rsidR="009E45F6">
        <w:t>API Pārvaldnieka risinājuma koncepts</w:t>
      </w:r>
      <w:bookmarkEnd w:id="94"/>
    </w:p>
    <w:p w14:paraId="70A4450E" w14:textId="269E5445" w:rsidR="00FD5693" w:rsidRDefault="00FD5693" w:rsidP="00FD5693">
      <w:r>
        <w:t xml:space="preserve">API pārvaldnieks nodrošina iespēju datu ņēmējiem veikt sinhronu biznesa servisu (API) izsaukumus. Visi publicētie </w:t>
      </w:r>
      <w:r w:rsidR="00613442">
        <w:t>servisi (</w:t>
      </w:r>
      <w:r>
        <w:t>API</w:t>
      </w:r>
      <w:r w:rsidR="00613442">
        <w:t>)</w:t>
      </w:r>
      <w:r>
        <w:t xml:space="preserve"> ir aizsargāti</w:t>
      </w:r>
      <w:r w:rsidRPr="00ED4EB5">
        <w:t xml:space="preserve"> </w:t>
      </w:r>
      <w:r>
        <w:t>ar PFAS lietotāja autentifikāciju, un to izsaukšanai ir nepieciešams drošības talons.</w:t>
      </w:r>
      <w:r w:rsidR="00F04347">
        <w:t xml:space="preserve"> Drošības talonu var iegūt no PFAS STS vai paša API pārvaldnieka.</w:t>
      </w:r>
    </w:p>
    <w:p w14:paraId="68FA30A8" w14:textId="380844A0" w:rsidR="00FD5693" w:rsidRDefault="00B6160A" w:rsidP="00FD5693">
      <w:pPr>
        <w:pStyle w:val="Pictureposition"/>
      </w:pPr>
      <w:r w:rsidRPr="00B6160A">
        <w:t xml:space="preserve"> </w:t>
      </w:r>
      <w:r>
        <w:object w:dxaOrig="13486" w:dyaOrig="6435" w14:anchorId="4C72A4A1">
          <v:shape id="_x0000_i1026" type="#_x0000_t75" style="width:483pt;height:230.8pt" o:ole="">
            <v:imagedata r:id="rId25" o:title=""/>
          </v:shape>
          <o:OLEObject Type="Embed" ProgID="Visio.Drawing.15" ShapeID="_x0000_i1026" DrawAspect="Content" ObjectID="_1664974405" r:id="rId26"/>
        </w:object>
      </w:r>
    </w:p>
    <w:p w14:paraId="61297F8F" w14:textId="5EA2D950" w:rsidR="00FD5693" w:rsidRDefault="00D27B16" w:rsidP="00FD5693">
      <w:pPr>
        <w:pStyle w:val="Picturecaption"/>
      </w:pPr>
      <w:r>
        <w:rPr>
          <w:noProof/>
        </w:rPr>
        <w:fldChar w:fldCharType="begin"/>
      </w:r>
      <w:r>
        <w:rPr>
          <w:noProof/>
        </w:rPr>
        <w:instrText xml:space="preserve"> SEQ Attēls \* ARABIC </w:instrText>
      </w:r>
      <w:r>
        <w:rPr>
          <w:noProof/>
        </w:rPr>
        <w:fldChar w:fldCharType="separate"/>
      </w:r>
      <w:bookmarkStart w:id="95" w:name="_Toc20399013"/>
      <w:bookmarkStart w:id="96" w:name="_Toc53668499"/>
      <w:r w:rsidR="00D14CE6">
        <w:rPr>
          <w:noProof/>
        </w:rPr>
        <w:t>2</w:t>
      </w:r>
      <w:r>
        <w:rPr>
          <w:noProof/>
        </w:rPr>
        <w:fldChar w:fldCharType="end"/>
      </w:r>
      <w:r w:rsidR="00FD5693">
        <w:t>.</w:t>
      </w:r>
      <w:r w:rsidR="00FD5693" w:rsidRPr="00162036">
        <w:t>attēls. API Pārvaldniekā publicēta biznesa servisa izsaukums</w:t>
      </w:r>
      <w:bookmarkEnd w:id="95"/>
      <w:bookmarkEnd w:id="96"/>
    </w:p>
    <w:p w14:paraId="100F8BAF" w14:textId="77777777" w:rsidR="00FD5693" w:rsidRPr="002C2DF9" w:rsidRDefault="00FD5693" w:rsidP="00FD5693">
      <w:r w:rsidRPr="002C2DF9">
        <w:t>Sinhronais izsaukums ietver šādus soļus:</w:t>
      </w:r>
    </w:p>
    <w:p w14:paraId="3F6E8048" w14:textId="303D8A23" w:rsidR="00FD5693" w:rsidRPr="002C2DF9" w:rsidRDefault="00FD5693" w:rsidP="00FD5693">
      <w:pPr>
        <w:pStyle w:val="ListParagraph"/>
        <w:numPr>
          <w:ilvl w:val="0"/>
          <w:numId w:val="24"/>
        </w:numPr>
      </w:pPr>
      <w:r w:rsidRPr="002C2DF9">
        <w:t>Autentifikācija un autorizācija VISS drošības talonu servisā</w:t>
      </w:r>
      <w:r w:rsidR="004E1B82">
        <w:t xml:space="preserve"> </w:t>
      </w:r>
      <w:r w:rsidR="00A27808" w:rsidRPr="00A27808">
        <w:t>(vai nu vēršoties pa tiešo pie PFAS AUTH vai arī pie PFAS AUTH caur API Pārvaldnieku)</w:t>
      </w:r>
      <w:r w:rsidRPr="002C2DF9">
        <w:t>, kur tiek saņemt</w:t>
      </w:r>
      <w:r>
        <w:t>a</w:t>
      </w:r>
      <w:r w:rsidRPr="002C2DF9">
        <w:t xml:space="preserve"> autentifikācijas un autorizācijas apgalvojuma atsauce (drošības talon</w:t>
      </w:r>
      <w:r w:rsidR="00764CB1">
        <w:t>a</w:t>
      </w:r>
      <w:r>
        <w:t xml:space="preserve"> - </w:t>
      </w:r>
      <w:r w:rsidRPr="002C2DF9">
        <w:t>reference);</w:t>
      </w:r>
    </w:p>
    <w:p w14:paraId="0D3C1D7B" w14:textId="77777777" w:rsidR="00FD5693" w:rsidRPr="002C2DF9" w:rsidRDefault="00FD5693" w:rsidP="00FD5693">
      <w:pPr>
        <w:pStyle w:val="ListParagraph"/>
        <w:numPr>
          <w:ilvl w:val="0"/>
          <w:numId w:val="24"/>
        </w:numPr>
      </w:pPr>
      <w:r w:rsidRPr="002C2DF9">
        <w:t>Notiek pieprasījuma formēšana un publicētā biznesa servisa izsaukums nodo</w:t>
      </w:r>
      <w:r>
        <w:t>d</w:t>
      </w:r>
      <w:r w:rsidRPr="002C2DF9">
        <w:t xml:space="preserve"> drošības talona referenci;</w:t>
      </w:r>
    </w:p>
    <w:p w14:paraId="5643AA8F" w14:textId="77777777" w:rsidR="00FD5693" w:rsidRPr="002C2DF9" w:rsidRDefault="00FD5693" w:rsidP="00FD5693">
      <w:pPr>
        <w:pStyle w:val="ListParagraph"/>
        <w:numPr>
          <w:ilvl w:val="0"/>
          <w:numId w:val="24"/>
        </w:numPr>
      </w:pPr>
      <w:r w:rsidRPr="002C2DF9">
        <w:t>API pārvaldnieks veic drošības talona pārbaudi pēc references, pieprasījuma auditēšanu un datu devēja biznesa servisa izsaukumu;</w:t>
      </w:r>
    </w:p>
    <w:p w14:paraId="7CF31699" w14:textId="77777777" w:rsidR="00FD5693" w:rsidRPr="002C2DF9" w:rsidRDefault="00FD5693" w:rsidP="00FD5693">
      <w:pPr>
        <w:pStyle w:val="ListParagraph"/>
        <w:numPr>
          <w:ilvl w:val="0"/>
          <w:numId w:val="24"/>
        </w:numPr>
      </w:pPr>
      <w:r w:rsidRPr="002C2DF9">
        <w:t>Biznesa serviss veic pieprasījuma apstrādi un atgriež datus uz API pārvaldnieku;</w:t>
      </w:r>
    </w:p>
    <w:p w14:paraId="14B6E5F1" w14:textId="77777777" w:rsidR="00FD5693" w:rsidRPr="002C2DF9" w:rsidRDefault="00FD5693" w:rsidP="00FD5693">
      <w:pPr>
        <w:pStyle w:val="ListParagraph"/>
        <w:numPr>
          <w:ilvl w:val="0"/>
          <w:numId w:val="24"/>
        </w:numPr>
      </w:pPr>
      <w:r w:rsidRPr="002C2DF9">
        <w:t>API pārvaldnieks veic atbildes auditēšanu un atgriež to datu pieprasītājam.</w:t>
      </w:r>
    </w:p>
    <w:p w14:paraId="2778B870" w14:textId="77777777" w:rsidR="00C66B07" w:rsidRDefault="00C66B07" w:rsidP="00891BE7"/>
    <w:p w14:paraId="5816E9CB" w14:textId="2898EE91" w:rsidR="00BF51CC" w:rsidRPr="00BF51CC" w:rsidRDefault="00BF51CC" w:rsidP="00D27B16">
      <w:pPr>
        <w:pStyle w:val="Heading1"/>
      </w:pPr>
      <w:bookmarkStart w:id="97" w:name="_Toc53668494"/>
      <w:bookmarkStart w:id="98" w:name="_Ref17793044"/>
      <w:r>
        <w:t xml:space="preserve">API Pārvaldnieka </w:t>
      </w:r>
      <w:proofErr w:type="spellStart"/>
      <w:r>
        <w:t>saskarnes</w:t>
      </w:r>
      <w:bookmarkEnd w:id="97"/>
      <w:proofErr w:type="spellEnd"/>
    </w:p>
    <w:p w14:paraId="21437DEA" w14:textId="36C78672" w:rsidR="00BF51CC" w:rsidRDefault="00BF51CC" w:rsidP="00BF51CC">
      <w:r>
        <w:t xml:space="preserve">API Pārvaldnieks nodrošina iespēju piekļūt valsts reģistru un pašvaldības informācijas sistēmu sniegtajiem datu servisiem standartizētā veidā. API Pārvaldnieks ir Pieprasījuma servisa  tehnoloģiskais pēctecis, tomēr pārejas posmā abi šie risinājumi darbojas paralēli. API Pārvaldnieks ir uz WSO2 </w:t>
      </w:r>
      <w:proofErr w:type="spellStart"/>
      <w:r w:rsidRPr="00BE3876">
        <w:rPr>
          <w:i/>
        </w:rPr>
        <w:t>enterpri</w:t>
      </w:r>
      <w:r>
        <w:rPr>
          <w:i/>
        </w:rPr>
        <w:t>s</w:t>
      </w:r>
      <w:r w:rsidRPr="00BE3876">
        <w:rPr>
          <w:i/>
        </w:rPr>
        <w:t>e</w:t>
      </w:r>
      <w:proofErr w:type="spellEnd"/>
      <w:r>
        <w:t xml:space="preserve"> </w:t>
      </w:r>
      <w:proofErr w:type="spellStart"/>
      <w:r w:rsidRPr="00145742">
        <w:rPr>
          <w:i/>
        </w:rPr>
        <w:t>service</w:t>
      </w:r>
      <w:proofErr w:type="spellEnd"/>
      <w:r w:rsidRPr="00145742">
        <w:rPr>
          <w:i/>
        </w:rPr>
        <w:t xml:space="preserve"> </w:t>
      </w:r>
      <w:proofErr w:type="spellStart"/>
      <w:r w:rsidRPr="00145742">
        <w:rPr>
          <w:i/>
        </w:rPr>
        <w:t>bus</w:t>
      </w:r>
      <w:proofErr w:type="spellEnd"/>
      <w:r>
        <w:t xml:space="preserve"> standarta risinājuma bāzēts risinājums un nodrošina:</w:t>
      </w:r>
    </w:p>
    <w:p w14:paraId="35424217" w14:textId="77777777" w:rsidR="00BF51CC" w:rsidRDefault="00BF51CC" w:rsidP="00023890">
      <w:pPr>
        <w:pStyle w:val="ListBullet"/>
        <w:numPr>
          <w:ilvl w:val="0"/>
          <w:numId w:val="30"/>
        </w:numPr>
      </w:pPr>
      <w:r>
        <w:t xml:space="preserve">Iespēju datu devējiem reģistrēt savus REST un SOAP servisus API publicētāja (API </w:t>
      </w:r>
      <w:proofErr w:type="spellStart"/>
      <w:r>
        <w:t>publisher</w:t>
      </w:r>
      <w:proofErr w:type="spellEnd"/>
      <w:r>
        <w:t xml:space="preserve">) </w:t>
      </w:r>
      <w:proofErr w:type="spellStart"/>
      <w:r>
        <w:t>saskarnē</w:t>
      </w:r>
      <w:proofErr w:type="spellEnd"/>
      <w:r>
        <w:t>.</w:t>
      </w:r>
    </w:p>
    <w:p w14:paraId="49EE3C27" w14:textId="43E93CA7" w:rsidR="00BF51CC" w:rsidRDefault="00BF51CC" w:rsidP="00023890">
      <w:pPr>
        <w:pStyle w:val="ListBullet"/>
        <w:numPr>
          <w:ilvl w:val="0"/>
          <w:numId w:val="30"/>
        </w:numPr>
      </w:pPr>
      <w:r>
        <w:t xml:space="preserve">Iespēju datu ņēmējiem reģistrēties </w:t>
      </w:r>
      <w:r w:rsidR="00945DAC">
        <w:t>I</w:t>
      </w:r>
      <w:r>
        <w:t>zstrādātāju portālā (</w:t>
      </w:r>
      <w:r w:rsidR="00C144AC">
        <w:t xml:space="preserve">API </w:t>
      </w:r>
      <w:r>
        <w:t>Store), lai izmantotu publicētos servisus.</w:t>
      </w:r>
    </w:p>
    <w:p w14:paraId="53868F2A" w14:textId="77777777" w:rsidR="00BF51CC" w:rsidRDefault="00BF51CC" w:rsidP="00023890">
      <w:pPr>
        <w:pStyle w:val="ListBullet"/>
        <w:numPr>
          <w:ilvl w:val="0"/>
          <w:numId w:val="30"/>
        </w:numPr>
      </w:pPr>
      <w:r>
        <w:t xml:space="preserve">Drošības slāni izmantojot </w:t>
      </w:r>
      <w:proofErr w:type="spellStart"/>
      <w:r>
        <w:t>OAuth</w:t>
      </w:r>
      <w:proofErr w:type="spellEnd"/>
      <w:r>
        <w:t xml:space="preserve"> 2.0 protokolu ar VISS PFAS autentifikāciju.</w:t>
      </w:r>
    </w:p>
    <w:p w14:paraId="6C2F26C8" w14:textId="4DDCE0DF" w:rsidR="00BF51CC" w:rsidRDefault="00BF51CC" w:rsidP="00023890">
      <w:pPr>
        <w:pStyle w:val="ListBullet"/>
        <w:numPr>
          <w:ilvl w:val="0"/>
          <w:numId w:val="30"/>
        </w:numPr>
      </w:pPr>
      <w:r>
        <w:t>Pieprasījumu un atbilžu auditēšanu.</w:t>
      </w:r>
    </w:p>
    <w:p w14:paraId="56517269" w14:textId="5B9AD62F" w:rsidR="00024926" w:rsidRPr="00EC6584" w:rsidRDefault="00832F14">
      <w:pPr>
        <w:pStyle w:val="ListParagraph"/>
        <w:numPr>
          <w:ilvl w:val="0"/>
          <w:numId w:val="30"/>
        </w:numPr>
      </w:pPr>
      <w:r>
        <w:t>Iespēju</w:t>
      </w:r>
      <w:r w:rsidR="007013D5">
        <w:t xml:space="preserve"> nodot OAuth2 references talonu</w:t>
      </w:r>
      <w:r w:rsidR="00DC6AD5">
        <w:t xml:space="preserve"> vai JWT </w:t>
      </w:r>
      <w:proofErr w:type="spellStart"/>
      <w:r w:rsidR="00DC6AD5">
        <w:t>access</w:t>
      </w:r>
      <w:proofErr w:type="spellEnd"/>
      <w:r w:rsidR="00DC6AD5">
        <w:t xml:space="preserve"> talonu</w:t>
      </w:r>
      <w:r w:rsidR="00FC2D44">
        <w:t xml:space="preserve"> </w:t>
      </w:r>
      <w:r w:rsidR="00FC2D44">
        <w:fldChar w:fldCharType="begin"/>
      </w:r>
      <w:r w:rsidR="00FC2D44">
        <w:instrText xml:space="preserve"> REF _Ref43121783 \r \h </w:instrText>
      </w:r>
      <w:r w:rsidR="00FC2D44">
        <w:fldChar w:fldCharType="separate"/>
      </w:r>
      <w:r w:rsidR="00D14CE6">
        <w:t>[13]</w:t>
      </w:r>
      <w:r w:rsidR="00FC2D44">
        <w:fldChar w:fldCharType="end"/>
      </w:r>
      <w:r w:rsidR="007013D5">
        <w:t xml:space="preserve">, kas tiek izmantots </w:t>
      </w:r>
      <w:r w:rsidR="00BF321E">
        <w:t>API public</w:t>
      </w:r>
      <w:r w:rsidR="001F6FA7">
        <w:t>ētāj</w:t>
      </w:r>
      <w:r w:rsidR="009B37F6">
        <w:t xml:space="preserve">ā </w:t>
      </w:r>
      <w:r w:rsidR="009B37F6" w:rsidRPr="00A03C1D">
        <w:t xml:space="preserve">(API </w:t>
      </w:r>
      <w:proofErr w:type="spellStart"/>
      <w:r w:rsidR="009B37F6" w:rsidRPr="00A03C1D">
        <w:t>publisher</w:t>
      </w:r>
      <w:proofErr w:type="spellEnd"/>
      <w:r w:rsidR="009B37F6" w:rsidRPr="00A03C1D">
        <w:t>)</w:t>
      </w:r>
      <w:r w:rsidR="001F6FA7">
        <w:t xml:space="preserve"> </w:t>
      </w:r>
      <w:r w:rsidR="009B37F6">
        <w:t xml:space="preserve">publicēto servisu(API) </w:t>
      </w:r>
      <w:r w:rsidR="007013D5">
        <w:t>izsaukšanai līdz pat biznesa servisam, lai veiktu papildus pieejas kontr</w:t>
      </w:r>
      <w:r w:rsidR="009B380C">
        <w:t>o</w:t>
      </w:r>
      <w:r w:rsidR="007013D5">
        <w:t>li datiem biznesa servisa līmenī. Atk</w:t>
      </w:r>
      <w:r w:rsidR="009B380C">
        <w:t>a</w:t>
      </w:r>
      <w:r w:rsidR="007013D5">
        <w:t>rīgs no konkrētā bi</w:t>
      </w:r>
      <w:r w:rsidR="009838C6">
        <w:t>z</w:t>
      </w:r>
      <w:r w:rsidR="007013D5">
        <w:t xml:space="preserve">nesa servisa realizācijas un </w:t>
      </w:r>
      <w:r w:rsidR="007013D5" w:rsidRPr="00FC5DB6">
        <w:rPr>
          <w:b/>
        </w:rPr>
        <w:t>konfigurācijas</w:t>
      </w:r>
      <w:r w:rsidR="007013D5">
        <w:t>.</w:t>
      </w:r>
      <w:r w:rsidR="000F5D4C">
        <w:t xml:space="preserve"> </w:t>
      </w:r>
    </w:p>
    <w:p w14:paraId="1F7DA606" w14:textId="78EEA321" w:rsidR="00BF51CC" w:rsidRDefault="00BF51CC" w:rsidP="00BF51CC">
      <w:pPr>
        <w:pStyle w:val="Heading2"/>
      </w:pPr>
      <w:bookmarkStart w:id="99" w:name="_Toc38447129"/>
      <w:bookmarkStart w:id="100" w:name="_Toc38458226"/>
      <w:bookmarkStart w:id="101" w:name="_Toc41055730"/>
      <w:bookmarkStart w:id="102" w:name="_Toc41055791"/>
      <w:bookmarkStart w:id="103" w:name="_Toc41063680"/>
      <w:bookmarkStart w:id="104" w:name="_Toc42250713"/>
      <w:bookmarkStart w:id="105" w:name="_Toc42251300"/>
      <w:bookmarkStart w:id="106" w:name="_Toc42251635"/>
      <w:bookmarkStart w:id="107" w:name="_Toc42252123"/>
      <w:bookmarkStart w:id="108" w:name="_Toc42252192"/>
      <w:bookmarkStart w:id="109" w:name="_Toc42261601"/>
      <w:bookmarkStart w:id="110" w:name="_Toc42261671"/>
      <w:bookmarkStart w:id="111" w:name="_Toc43122726"/>
      <w:bookmarkStart w:id="112" w:name="_Toc43122796"/>
      <w:bookmarkStart w:id="113" w:name="_Toc45727292"/>
      <w:bookmarkStart w:id="114" w:name="_Toc45728335"/>
      <w:bookmarkStart w:id="115" w:name="_Toc53668495"/>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t>Izstrādātāju portāls (</w:t>
      </w:r>
      <w:r w:rsidR="00046A6E">
        <w:t xml:space="preserve">API </w:t>
      </w:r>
      <w:r>
        <w:t>Store)</w:t>
      </w:r>
      <w:bookmarkEnd w:id="115"/>
    </w:p>
    <w:p w14:paraId="67EFAF67" w14:textId="4233D85E" w:rsidR="00BF51CC" w:rsidRDefault="007A2FF4" w:rsidP="00BF51CC">
      <w:r>
        <w:t xml:space="preserve">Skatīt </w:t>
      </w:r>
      <w:r>
        <w:fldChar w:fldCharType="begin"/>
      </w:r>
      <w:r>
        <w:instrText xml:space="preserve"> REF _Ref41055844 \r \h </w:instrText>
      </w:r>
      <w:r>
        <w:fldChar w:fldCharType="separate"/>
      </w:r>
      <w:r w:rsidR="00D14CE6">
        <w:t>[11]</w:t>
      </w:r>
      <w:r>
        <w:fldChar w:fldCharType="end"/>
      </w:r>
      <w:r>
        <w:t xml:space="preserve"> dokumenta nodaļu 5.3</w:t>
      </w:r>
      <w:r w:rsidR="004A1C4D">
        <w:t>.</w:t>
      </w:r>
    </w:p>
    <w:p w14:paraId="3EEA3FE9" w14:textId="33FFD329" w:rsidR="00BF51CC" w:rsidRDefault="00BF51CC" w:rsidP="00BF51CC">
      <w:pPr>
        <w:pStyle w:val="Heading2"/>
      </w:pPr>
      <w:bookmarkStart w:id="116" w:name="_Toc42251309"/>
      <w:bookmarkStart w:id="117" w:name="_Toc42251644"/>
      <w:bookmarkStart w:id="118" w:name="_Toc42252132"/>
      <w:bookmarkStart w:id="119" w:name="_Toc42252200"/>
      <w:bookmarkStart w:id="120" w:name="_Toc42261609"/>
      <w:bookmarkStart w:id="121" w:name="_Toc42261679"/>
      <w:bookmarkStart w:id="122" w:name="_Toc43122734"/>
      <w:bookmarkStart w:id="123" w:name="_Toc43122804"/>
      <w:bookmarkStart w:id="124" w:name="_Toc45727300"/>
      <w:bookmarkStart w:id="125" w:name="_Toc45728343"/>
      <w:bookmarkStart w:id="126" w:name="_Toc53668496"/>
      <w:bookmarkEnd w:id="116"/>
      <w:bookmarkEnd w:id="117"/>
      <w:bookmarkEnd w:id="118"/>
      <w:bookmarkEnd w:id="119"/>
      <w:bookmarkEnd w:id="120"/>
      <w:bookmarkEnd w:id="121"/>
      <w:bookmarkEnd w:id="122"/>
      <w:bookmarkEnd w:id="123"/>
      <w:bookmarkEnd w:id="124"/>
      <w:bookmarkEnd w:id="125"/>
      <w:r>
        <w:t>API Publicētāju portāls (API Publisher)</w:t>
      </w:r>
      <w:bookmarkEnd w:id="126"/>
    </w:p>
    <w:p w14:paraId="360BAC82" w14:textId="5A719FCD" w:rsidR="004A1C4D" w:rsidRDefault="004A1C4D" w:rsidP="004A1C4D">
      <w:r>
        <w:t xml:space="preserve">Skatīt </w:t>
      </w:r>
      <w:r>
        <w:fldChar w:fldCharType="begin"/>
      </w:r>
      <w:r>
        <w:instrText xml:space="preserve"> REF _Ref41055844 \r \h </w:instrText>
      </w:r>
      <w:r>
        <w:fldChar w:fldCharType="separate"/>
      </w:r>
      <w:r w:rsidR="00D14CE6">
        <w:t>[11]</w:t>
      </w:r>
      <w:r>
        <w:fldChar w:fldCharType="end"/>
      </w:r>
      <w:r>
        <w:t xml:space="preserve"> dokumenta nodaļu 5.4.</w:t>
      </w:r>
    </w:p>
    <w:p w14:paraId="7854AB20" w14:textId="77777777" w:rsidR="004A1C4D" w:rsidRPr="004A1C4D" w:rsidRDefault="004A1C4D" w:rsidP="004A1C4D"/>
    <w:p w14:paraId="5D8371B0" w14:textId="0B1648E6" w:rsidR="000A1951" w:rsidRDefault="00AE2BD4" w:rsidP="000A1951">
      <w:pPr>
        <w:pStyle w:val="Heading1"/>
      </w:pPr>
      <w:bookmarkStart w:id="127" w:name="_Ref20817395"/>
      <w:bookmarkStart w:id="128" w:name="_Toc53668497"/>
      <w:bookmarkEnd w:id="98"/>
      <w:r>
        <w:rPr>
          <w:lang w:val="ru-RU"/>
        </w:rPr>
        <w:t xml:space="preserve">API </w:t>
      </w:r>
      <w:r w:rsidR="000A1951">
        <w:t>izs</w:t>
      </w:r>
      <w:r w:rsidR="00821A3B">
        <w:t>aukumu</w:t>
      </w:r>
      <w:r w:rsidR="000A1951">
        <w:t xml:space="preserve"> </w:t>
      </w:r>
      <w:r w:rsidR="007B61E3">
        <w:t>piemēri</w:t>
      </w:r>
      <w:bookmarkEnd w:id="127"/>
      <w:bookmarkEnd w:id="128"/>
    </w:p>
    <w:p w14:paraId="70F7519B" w14:textId="60BB90E3" w:rsidR="00E7618E" w:rsidRDefault="00521FAA" w:rsidP="0035521C">
      <w:r>
        <w:t>Piemē</w:t>
      </w:r>
      <w:r w:rsidR="00E7618E">
        <w:t xml:space="preserve">ri </w:t>
      </w:r>
      <w:proofErr w:type="spellStart"/>
      <w:r w:rsidR="00E7618E">
        <w:t>demonstē</w:t>
      </w:r>
      <w:proofErr w:type="spellEnd"/>
      <w:r w:rsidR="00E7618E">
        <w:t xml:space="preserve"> iespēju iegūt </w:t>
      </w:r>
      <w:r>
        <w:t xml:space="preserve">OAuth2 </w:t>
      </w:r>
      <w:r w:rsidR="00E7618E">
        <w:t>drošības talonu un</w:t>
      </w:r>
      <w:r>
        <w:t xml:space="preserve"> WSO2 publicēta</w:t>
      </w:r>
      <w:r w:rsidR="00E7618E">
        <w:t xml:space="preserve"> </w:t>
      </w:r>
      <w:r>
        <w:t xml:space="preserve">servisa izsaukumu. Piemēri ir vienkāršoti, lai uzskatāmi demonstrētu API pārvaldnieka un PFAS risinājumu funkcionalitāti, veicot </w:t>
      </w:r>
      <w:proofErr w:type="spellStart"/>
      <w:r>
        <w:t>programmaturas</w:t>
      </w:r>
      <w:proofErr w:type="spellEnd"/>
      <w:r>
        <w:t xml:space="preserve"> izstrādi ņem vēra labās izstrādes prakses (neiešūt p</w:t>
      </w:r>
      <w:r w:rsidR="00676199">
        <w:t>a</w:t>
      </w:r>
      <w:r>
        <w:t xml:space="preserve">roles kodā, realizēt kļūdu apstrādi, veikt talona </w:t>
      </w:r>
      <w:proofErr w:type="spellStart"/>
      <w:r>
        <w:t>kešošanu</w:t>
      </w:r>
      <w:proofErr w:type="spellEnd"/>
      <w:r>
        <w:t xml:space="preserve"> </w:t>
      </w:r>
      <w:proofErr w:type="spellStart"/>
      <w:r>
        <w:t>u.c</w:t>
      </w:r>
      <w:proofErr w:type="spellEnd"/>
      <w:r>
        <w:t xml:space="preserve">). </w:t>
      </w:r>
    </w:p>
    <w:p w14:paraId="16B2422A" w14:textId="22EE60C0" w:rsidR="004A1C4D" w:rsidRDefault="004A1C4D" w:rsidP="0035521C"/>
    <w:p w14:paraId="5C7C56B5" w14:textId="5B8DE2B5" w:rsidR="004A1C4D" w:rsidRDefault="004A1C4D" w:rsidP="004A1C4D">
      <w:r>
        <w:t xml:space="preserve">Skatīt </w:t>
      </w:r>
      <w:r>
        <w:fldChar w:fldCharType="begin"/>
      </w:r>
      <w:r>
        <w:instrText xml:space="preserve"> REF _Ref41055844 \r \h </w:instrText>
      </w:r>
      <w:r>
        <w:fldChar w:fldCharType="separate"/>
      </w:r>
      <w:r w:rsidR="00D14CE6">
        <w:t>[11]</w:t>
      </w:r>
      <w:r>
        <w:fldChar w:fldCharType="end"/>
      </w:r>
      <w:r>
        <w:t xml:space="preserve"> dokumenta nodaļu 5.6.</w:t>
      </w:r>
    </w:p>
    <w:sectPr w:rsidR="004A1C4D" w:rsidSect="001969ED">
      <w:headerReference w:type="default" r:id="rId27"/>
      <w:footerReference w:type="default" r:id="rId28"/>
      <w:pgSz w:w="11906" w:h="16838" w:code="9"/>
      <w:pgMar w:top="902" w:right="567" w:bottom="1259" w:left="1701" w:header="340" w:footer="170" w:gutter="0"/>
      <w:pgNumType w:start="2"/>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32CBA" w16cex:dateUtc="2020-09-21T10:44:00Z"/>
  <w16cex:commentExtensible w16cex:durableId="23132E33" w16cex:dateUtc="2020-09-21T10:50:00Z"/>
  <w16cex:commentExtensible w16cex:durableId="23133758" w16cex:dateUtc="2020-09-21T11:29:00Z"/>
  <w16cex:commentExtensible w16cex:durableId="23133868" w16cex:dateUtc="2020-09-21T11:34:00Z"/>
  <w16cex:commentExtensible w16cex:durableId="23133942" w16cex:dateUtc="2020-09-21T11:37:00Z"/>
  <w16cex:commentExtensible w16cex:durableId="23133971" w16cex:dateUtc="2020-09-21T11:38:00Z"/>
  <w16cex:commentExtensible w16cex:durableId="23133980" w16cex:dateUtc="2020-09-21T11:38:00Z"/>
  <w16cex:commentExtensible w16cex:durableId="23133994" w16cex:dateUtc="2020-09-21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6AA6B6" w16cid:durableId="23132CBA"/>
  <w16cid:commentId w16cid:paraId="0F5E196C" w16cid:durableId="23132E33"/>
  <w16cid:commentId w16cid:paraId="54A921F2" w16cid:durableId="23133758"/>
  <w16cid:commentId w16cid:paraId="2C94E1F6" w16cid:durableId="23133868"/>
  <w16cid:commentId w16cid:paraId="4600F278" w16cid:durableId="23133942"/>
  <w16cid:commentId w16cid:paraId="5668B987" w16cid:durableId="23133971"/>
  <w16cid:commentId w16cid:paraId="4BF4995E" w16cid:durableId="23133980"/>
  <w16cid:commentId w16cid:paraId="1E872B96" w16cid:durableId="231339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47E3A" w14:textId="77777777" w:rsidR="00810143" w:rsidRDefault="00810143" w:rsidP="007D3BB3">
      <w:pPr>
        <w:spacing w:before="0" w:after="0" w:line="240" w:lineRule="auto"/>
      </w:pPr>
      <w:r>
        <w:separator/>
      </w:r>
    </w:p>
  </w:endnote>
  <w:endnote w:type="continuationSeparator" w:id="0">
    <w:p w14:paraId="708B15C5" w14:textId="77777777" w:rsidR="00810143" w:rsidRDefault="00810143" w:rsidP="007D3BB3">
      <w:pPr>
        <w:spacing w:before="0" w:after="0" w:line="240" w:lineRule="auto"/>
      </w:pPr>
      <w:r>
        <w:continuationSeparator/>
      </w:r>
    </w:p>
  </w:endnote>
  <w:endnote w:type="continuationNotice" w:id="1">
    <w:p w14:paraId="0014E50F" w14:textId="77777777" w:rsidR="00810143" w:rsidRDefault="0081014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okChampa">
    <w:altName w:val="Times New Roman"/>
    <w:charset w:val="DE"/>
    <w:family w:val="swiss"/>
    <w:pitch w:val="variable"/>
    <w:sig w:usb0="83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268"/>
      <w:gridCol w:w="1382"/>
    </w:tblGrid>
    <w:tr w:rsidR="00810143" w14:paraId="2DCE5C3F" w14:textId="77777777" w:rsidTr="00561FBB">
      <w:tc>
        <w:tcPr>
          <w:tcW w:w="6204" w:type="dxa"/>
        </w:tcPr>
        <w:p w14:paraId="6D919685" w14:textId="60AEF22A" w:rsidR="00810143" w:rsidRDefault="00810143" w:rsidP="00F26364">
          <w:pPr>
            <w:pStyle w:val="Header"/>
          </w:pPr>
          <w:r>
            <w:t xml:space="preserve">Dokumenta kods: </w:t>
          </w:r>
          <w:r w:rsidR="00F70819">
            <w:fldChar w:fldCharType="begin"/>
          </w:r>
          <w:r w:rsidR="00F70819">
            <w:instrText xml:space="preserve"> DOCPROPERTY  _CustomerID  \* MERGEFORMAT </w:instrText>
          </w:r>
          <w:r w:rsidR="00F70819">
            <w:fldChar w:fldCharType="separate"/>
          </w:r>
          <w:r>
            <w:t>VRAA</w:t>
          </w:r>
          <w:r w:rsidR="00F70819">
            <w:fldChar w:fldCharType="end"/>
          </w:r>
          <w:r>
            <w:t>-</w:t>
          </w:r>
          <w:r w:rsidR="00F70819">
            <w:fldChar w:fldCharType="begin"/>
          </w:r>
          <w:r w:rsidR="00F70819">
            <w:instrText xml:space="preserve"> DOCPROPERTY  _ContractNumber  \* MERGEFORMAT </w:instrText>
          </w:r>
          <w:r w:rsidR="00F70819">
            <w:fldChar w:fldCharType="separate"/>
          </w:r>
          <w:r>
            <w:t>13_7_17_41</w:t>
          </w:r>
          <w:r w:rsidR="00F70819">
            <w:fldChar w:fldCharType="end"/>
          </w:r>
          <w:r>
            <w:t>-</w:t>
          </w:r>
          <w:r w:rsidR="00F70819">
            <w:fldChar w:fldCharType="begin"/>
          </w:r>
          <w:r w:rsidR="00F70819">
            <w:instrText xml:space="preserve"> DOCPROPERTY  _ProjectID  \* MERGEFORMAT </w:instrText>
          </w:r>
          <w:r w:rsidR="00F70819">
            <w:fldChar w:fldCharType="separate"/>
          </w:r>
          <w:r>
            <w:t>VISS_2016</w:t>
          </w:r>
          <w:r w:rsidR="00F70819">
            <w:fldChar w:fldCharType="end"/>
          </w:r>
          <w:r>
            <w:t>-</w:t>
          </w:r>
          <w:r w:rsidR="00F70819">
            <w:fldChar w:fldCharType="begin"/>
          </w:r>
          <w:r w:rsidR="00F70819">
            <w:instrText xml:space="preserve"> DOCPROPERTY  _SubjectID  \* MERGEFORMAT </w:instrText>
          </w:r>
          <w:r w:rsidR="00F70819">
            <w:fldChar w:fldCharType="separate"/>
          </w:r>
          <w:r>
            <w:t>API_MG</w:t>
          </w:r>
          <w:r w:rsidR="00F70819">
            <w:fldChar w:fldCharType="end"/>
          </w:r>
          <w:r>
            <w:t>-</w:t>
          </w:r>
          <w:r w:rsidR="00F70819">
            <w:fldChar w:fldCharType="begin"/>
          </w:r>
          <w:r w:rsidR="00F70819">
            <w:instrText xml:space="preserve"> DOCPROPERTY  _CategoryID  \* MERGEFORMAT </w:instrText>
          </w:r>
          <w:r w:rsidR="00F70819">
            <w:fldChar w:fldCharType="separate"/>
          </w:r>
          <w:r>
            <w:t>PR</w:t>
          </w:r>
          <w:r w:rsidR="00F70819">
            <w:fldChar w:fldCharType="end"/>
          </w:r>
        </w:p>
      </w:tc>
      <w:tc>
        <w:tcPr>
          <w:tcW w:w="2268" w:type="dxa"/>
        </w:tcPr>
        <w:p w14:paraId="05485C1D" w14:textId="27C83F71" w:rsidR="00810143" w:rsidRDefault="00810143">
          <w:pPr>
            <w:pStyle w:val="Footer"/>
          </w:pPr>
          <w:r>
            <w:t xml:space="preserve">Datums: </w:t>
          </w:r>
          <w:r w:rsidR="00F70819">
            <w:fldChar w:fldCharType="begin"/>
          </w:r>
          <w:r w:rsidR="00F70819">
            <w:instrText xml:space="preserve"> DOCPROPERTY  _Date  \* MERGEFORMAT </w:instrText>
          </w:r>
          <w:r w:rsidR="00F70819">
            <w:fldChar w:fldCharType="separate"/>
          </w:r>
          <w:r>
            <w:t>15.06.2020.</w:t>
          </w:r>
          <w:r w:rsidR="00F70819">
            <w:fldChar w:fldCharType="end"/>
          </w:r>
        </w:p>
      </w:tc>
      <w:tc>
        <w:tcPr>
          <w:tcW w:w="1382" w:type="dxa"/>
        </w:tcPr>
        <w:p w14:paraId="44027850" w14:textId="48369C88" w:rsidR="00810143" w:rsidRDefault="00810143">
          <w:pPr>
            <w:pStyle w:val="Footer"/>
          </w:pPr>
          <w:r>
            <w:t xml:space="preserve">Versija: </w:t>
          </w:r>
          <w:r w:rsidR="00F70819">
            <w:fldChar w:fldCharType="begin"/>
          </w:r>
          <w:r w:rsidR="00F70819">
            <w:instrText xml:space="preserve"> DOCPROPERTY  _Version  \* MERGEFORMAT </w:instrText>
          </w:r>
          <w:r w:rsidR="00F70819">
            <w:fldChar w:fldCharType="separate"/>
          </w:r>
          <w:r>
            <w:t>1.13</w:t>
          </w:r>
          <w:r w:rsidR="00F70819">
            <w:fldChar w:fldCharType="end"/>
          </w:r>
        </w:p>
      </w:tc>
    </w:tr>
    <w:tr w:rsidR="00810143" w14:paraId="1A6A4F69" w14:textId="77777777" w:rsidTr="00561FBB">
      <w:tc>
        <w:tcPr>
          <w:tcW w:w="6204" w:type="dxa"/>
        </w:tcPr>
        <w:p w14:paraId="60B5A5CA" w14:textId="4C1B477D" w:rsidR="00810143" w:rsidRDefault="00810143">
          <w:pPr>
            <w:pStyle w:val="Footer"/>
          </w:pPr>
          <w:r>
            <w:t xml:space="preserve">Datne: </w:t>
          </w:r>
          <w:r w:rsidR="00F70819">
            <w:fldChar w:fldCharType="begin"/>
          </w:r>
          <w:r w:rsidR="00F70819">
            <w:instrText xml:space="preserve"> INFO  FileName  \* MERGEFORMAT </w:instrText>
          </w:r>
          <w:r w:rsidR="00F70819">
            <w:fldChar w:fldCharType="separate"/>
          </w:r>
          <w:r>
            <w:t>VISS_2016.PR API_MG_v1.13</w:t>
          </w:r>
          <w:r w:rsidR="00F70819">
            <w:fldChar w:fldCharType="end"/>
          </w:r>
        </w:p>
      </w:tc>
      <w:tc>
        <w:tcPr>
          <w:tcW w:w="2268" w:type="dxa"/>
        </w:tcPr>
        <w:p w14:paraId="33A62C79" w14:textId="4E3C9D80" w:rsidR="00810143" w:rsidRDefault="00810143" w:rsidP="00D04E85">
          <w:pPr>
            <w:pStyle w:val="Footer"/>
          </w:pPr>
          <w:r>
            <w:t xml:space="preserve">Izstrādāja: </w:t>
          </w:r>
          <w:r w:rsidR="00F70819">
            <w:fldChar w:fldCharType="begin"/>
          </w:r>
          <w:r w:rsidR="00F70819">
            <w:instrText xml:space="preserve"> DOCPROPERTY  Author  \* MERGEFORMAT </w:instrText>
          </w:r>
          <w:r w:rsidR="00F70819">
            <w:fldChar w:fldCharType="separate"/>
          </w:r>
          <w:proofErr w:type="spellStart"/>
          <w:r>
            <w:t>E.Stāmurs</w:t>
          </w:r>
          <w:proofErr w:type="spellEnd"/>
          <w:r w:rsidR="00F70819">
            <w:fldChar w:fldCharType="end"/>
          </w:r>
        </w:p>
      </w:tc>
      <w:tc>
        <w:tcPr>
          <w:tcW w:w="1382" w:type="dxa"/>
        </w:tcPr>
        <w:p w14:paraId="0904DBA0" w14:textId="4D926BA3" w:rsidR="00810143" w:rsidRDefault="00810143">
          <w:pPr>
            <w:pStyle w:val="Footer"/>
          </w:pPr>
          <w:r>
            <w:t xml:space="preserve">Lpp.: </w:t>
          </w:r>
          <w:r w:rsidRPr="00A23939">
            <w:rPr>
              <w:rStyle w:val="PageNumber"/>
            </w:rPr>
            <w:fldChar w:fldCharType="begin"/>
          </w:r>
          <w:r w:rsidRPr="00A23939">
            <w:rPr>
              <w:rStyle w:val="PageNumber"/>
            </w:rPr>
            <w:instrText xml:space="preserve"> PAGE </w:instrText>
          </w:r>
          <w:r w:rsidRPr="00A23939">
            <w:rPr>
              <w:rStyle w:val="PageNumber"/>
            </w:rPr>
            <w:fldChar w:fldCharType="separate"/>
          </w:r>
          <w:r>
            <w:rPr>
              <w:rStyle w:val="PageNumber"/>
              <w:noProof/>
            </w:rPr>
            <w:t>27</w:t>
          </w:r>
          <w:r w:rsidRPr="00A23939">
            <w:rPr>
              <w:rStyle w:val="PageNumber"/>
            </w:rPr>
            <w:fldChar w:fldCharType="end"/>
          </w:r>
          <w:r>
            <w:rPr>
              <w:rStyle w:val="PageNumber"/>
            </w:rPr>
            <w:t xml:space="preserve"> </w:t>
          </w:r>
          <w:r w:rsidRPr="00A23939">
            <w:rPr>
              <w:rStyle w:val="PageNumber"/>
            </w:rPr>
            <w:t>(</w:t>
          </w:r>
          <w:r w:rsidRPr="00A23939">
            <w:rPr>
              <w:rStyle w:val="PageNumber"/>
            </w:rPr>
            <w:fldChar w:fldCharType="begin"/>
          </w:r>
          <w:r w:rsidRPr="00A23939">
            <w:rPr>
              <w:rStyle w:val="PageNumber"/>
            </w:rPr>
            <w:instrText xml:space="preserve"> NUMPAGES </w:instrText>
          </w:r>
          <w:r w:rsidRPr="00A23939">
            <w:rPr>
              <w:rStyle w:val="PageNumber"/>
            </w:rPr>
            <w:fldChar w:fldCharType="separate"/>
          </w:r>
          <w:r>
            <w:rPr>
              <w:rStyle w:val="PageNumber"/>
              <w:noProof/>
            </w:rPr>
            <w:t>37</w:t>
          </w:r>
          <w:r w:rsidRPr="00A23939">
            <w:rPr>
              <w:rStyle w:val="PageNumber"/>
            </w:rPr>
            <w:fldChar w:fldCharType="end"/>
          </w:r>
          <w:r w:rsidRPr="00A23939">
            <w:rPr>
              <w:rStyle w:val="PageNumber"/>
            </w:rPr>
            <w:t>)</w:t>
          </w:r>
        </w:p>
      </w:tc>
    </w:tr>
    <w:tr w:rsidR="00810143" w14:paraId="59EBA658" w14:textId="77777777" w:rsidTr="00E82D2D">
      <w:tc>
        <w:tcPr>
          <w:tcW w:w="9854" w:type="dxa"/>
          <w:gridSpan w:val="3"/>
        </w:tcPr>
        <w:p w14:paraId="7B753127" w14:textId="77777777" w:rsidR="00810143" w:rsidRDefault="00810143">
          <w:pPr>
            <w:pStyle w:val="Footer"/>
          </w:pPr>
          <w:r>
            <w:t>Valsts iepirkuma identifikācijas numurs VRAA/2010/10/ERAF/AK</w:t>
          </w:r>
        </w:p>
      </w:tc>
    </w:tr>
  </w:tbl>
  <w:p w14:paraId="40595D81" w14:textId="77777777" w:rsidR="00810143" w:rsidRDefault="00810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7"/>
      <w:gridCol w:w="2216"/>
      <w:gridCol w:w="1355"/>
    </w:tblGrid>
    <w:tr w:rsidR="00810143" w14:paraId="419C9251" w14:textId="77777777" w:rsidTr="00561FBB">
      <w:tc>
        <w:tcPr>
          <w:tcW w:w="6204" w:type="dxa"/>
        </w:tcPr>
        <w:p w14:paraId="419C924E" w14:textId="79F7974F" w:rsidR="00810143" w:rsidRDefault="00810143" w:rsidP="00F26364">
          <w:pPr>
            <w:pStyle w:val="Header"/>
          </w:pPr>
          <w:r>
            <w:t xml:space="preserve">Dokumenta kods: </w:t>
          </w:r>
          <w:r w:rsidR="00F70819">
            <w:fldChar w:fldCharType="begin"/>
          </w:r>
          <w:r w:rsidR="00F70819">
            <w:instrText xml:space="preserve"> DOCPROPERTY  _CustomerID  \* MERGEFORMAT </w:instrText>
          </w:r>
          <w:r w:rsidR="00F70819">
            <w:fldChar w:fldCharType="separate"/>
          </w:r>
          <w:r w:rsidR="00D14CE6">
            <w:t>VRAA</w:t>
          </w:r>
          <w:r w:rsidR="00F70819">
            <w:fldChar w:fldCharType="end"/>
          </w:r>
          <w:r>
            <w:t>-</w:t>
          </w:r>
          <w:r w:rsidR="00F70819">
            <w:fldChar w:fldCharType="begin"/>
          </w:r>
          <w:r w:rsidR="00F70819">
            <w:instrText xml:space="preserve"> DOCPROPERTY  _ContractNumber  \* MERGEFORMAT </w:instrText>
          </w:r>
          <w:r w:rsidR="00F70819">
            <w:fldChar w:fldCharType="separate"/>
          </w:r>
          <w:r w:rsidR="00D14CE6">
            <w:t>13_7_17_41</w:t>
          </w:r>
          <w:r w:rsidR="00F70819">
            <w:fldChar w:fldCharType="end"/>
          </w:r>
          <w:r>
            <w:t>-</w:t>
          </w:r>
          <w:r w:rsidR="00F70819">
            <w:fldChar w:fldCharType="begin"/>
          </w:r>
          <w:r w:rsidR="00F70819">
            <w:instrText xml:space="preserve"> DOCPROPERTY  _ProjectID  \* MERGEFORMAT </w:instrText>
          </w:r>
          <w:r w:rsidR="00F70819">
            <w:fldChar w:fldCharType="separate"/>
          </w:r>
          <w:r w:rsidR="00D14CE6">
            <w:t>VISS_2016</w:t>
          </w:r>
          <w:r w:rsidR="00F70819">
            <w:fldChar w:fldCharType="end"/>
          </w:r>
          <w:r>
            <w:t>-</w:t>
          </w:r>
          <w:r w:rsidR="00F70819">
            <w:fldChar w:fldCharType="begin"/>
          </w:r>
          <w:r w:rsidR="00F70819">
            <w:instrText xml:space="preserve"> DOCPROPERTY  _SubjectID  \* MERGEFORMAT </w:instrText>
          </w:r>
          <w:r w:rsidR="00F70819">
            <w:fldChar w:fldCharType="separate"/>
          </w:r>
          <w:r w:rsidR="00D14CE6">
            <w:t>API_MG</w:t>
          </w:r>
          <w:r w:rsidR="00F70819">
            <w:fldChar w:fldCharType="end"/>
          </w:r>
          <w:r>
            <w:t>-</w:t>
          </w:r>
          <w:r w:rsidR="00F70819">
            <w:fldChar w:fldCharType="begin"/>
          </w:r>
          <w:r w:rsidR="00F70819">
            <w:instrText xml:space="preserve"> DOCPROPERTY  _CategoryID  \* MERGEFORMAT </w:instrText>
          </w:r>
          <w:r w:rsidR="00F70819">
            <w:fldChar w:fldCharType="separate"/>
          </w:r>
          <w:r w:rsidR="00D14CE6">
            <w:t>PR</w:t>
          </w:r>
          <w:r w:rsidR="00F70819">
            <w:fldChar w:fldCharType="end"/>
          </w:r>
        </w:p>
      </w:tc>
      <w:tc>
        <w:tcPr>
          <w:tcW w:w="2268" w:type="dxa"/>
        </w:tcPr>
        <w:p w14:paraId="419C924F" w14:textId="5B71EA4D" w:rsidR="00810143" w:rsidRDefault="00810143">
          <w:pPr>
            <w:pStyle w:val="Footer"/>
          </w:pPr>
          <w:r>
            <w:t xml:space="preserve">Datums: </w:t>
          </w:r>
          <w:r w:rsidR="00F70819">
            <w:fldChar w:fldCharType="begin"/>
          </w:r>
          <w:r w:rsidR="00F70819">
            <w:instrText xml:space="preserve"> DOCPROPERTY  _Date  \* MERGEFORMAT </w:instrText>
          </w:r>
          <w:r w:rsidR="00F70819">
            <w:fldChar w:fldCharType="separate"/>
          </w:r>
          <w:r w:rsidR="00D14CE6">
            <w:t>15.10.2020.</w:t>
          </w:r>
          <w:r w:rsidR="00F70819">
            <w:fldChar w:fldCharType="end"/>
          </w:r>
        </w:p>
      </w:tc>
      <w:tc>
        <w:tcPr>
          <w:tcW w:w="1382" w:type="dxa"/>
        </w:tcPr>
        <w:p w14:paraId="419C9250" w14:textId="0D7113CC" w:rsidR="00810143" w:rsidRDefault="00810143">
          <w:pPr>
            <w:pStyle w:val="Footer"/>
          </w:pPr>
          <w:r>
            <w:t xml:space="preserve">Versija: </w:t>
          </w:r>
          <w:r w:rsidR="00F70819">
            <w:fldChar w:fldCharType="begin"/>
          </w:r>
          <w:r w:rsidR="00F70819">
            <w:instrText xml:space="preserve"> DOCPROPERTY  _Version  \* MERGEFORMAT </w:instrText>
          </w:r>
          <w:r w:rsidR="00F70819">
            <w:fldChar w:fldCharType="separate"/>
          </w:r>
          <w:r w:rsidR="00D14CE6">
            <w:t>1.15</w:t>
          </w:r>
          <w:r w:rsidR="00F70819">
            <w:fldChar w:fldCharType="end"/>
          </w:r>
        </w:p>
      </w:tc>
    </w:tr>
    <w:tr w:rsidR="00810143" w14:paraId="419C9255" w14:textId="77777777" w:rsidTr="00561FBB">
      <w:tc>
        <w:tcPr>
          <w:tcW w:w="6204" w:type="dxa"/>
        </w:tcPr>
        <w:p w14:paraId="419C9252" w14:textId="1F663FF2" w:rsidR="00810143" w:rsidRDefault="00810143">
          <w:pPr>
            <w:pStyle w:val="Footer"/>
          </w:pPr>
          <w:r>
            <w:t xml:space="preserve">Datne: </w:t>
          </w:r>
          <w:r w:rsidR="00F70819">
            <w:fldChar w:fldCharType="begin"/>
          </w:r>
          <w:r w:rsidR="00F70819">
            <w:instrText xml:space="preserve"> INFO  FileName  \* MERGEFORMAT </w:instrText>
          </w:r>
          <w:r w:rsidR="00F70819">
            <w:fldChar w:fldCharType="separate"/>
          </w:r>
          <w:r w:rsidR="00D14CE6">
            <w:t>VISS_2016.PR.API_MG.v.1.14.docx</w:t>
          </w:r>
          <w:r w:rsidR="00F70819">
            <w:fldChar w:fldCharType="end"/>
          </w:r>
        </w:p>
      </w:tc>
      <w:tc>
        <w:tcPr>
          <w:tcW w:w="2268" w:type="dxa"/>
        </w:tcPr>
        <w:p w14:paraId="419C9253" w14:textId="68AFB997" w:rsidR="00810143" w:rsidRDefault="00810143" w:rsidP="00D04E85">
          <w:pPr>
            <w:pStyle w:val="Footer"/>
          </w:pPr>
          <w:r>
            <w:t xml:space="preserve">Izstrādāja: </w:t>
          </w:r>
          <w:r w:rsidR="00F70819">
            <w:fldChar w:fldCharType="begin"/>
          </w:r>
          <w:r w:rsidR="00F70819">
            <w:instrText xml:space="preserve"> DOCPR</w:instrText>
          </w:r>
          <w:r w:rsidR="00F70819">
            <w:instrText xml:space="preserve">OPERTY  Author  \* MERGEFORMAT </w:instrText>
          </w:r>
          <w:r w:rsidR="00F70819">
            <w:fldChar w:fldCharType="separate"/>
          </w:r>
          <w:proofErr w:type="spellStart"/>
          <w:r w:rsidR="00D14CE6">
            <w:t>E.Stāmurs</w:t>
          </w:r>
          <w:proofErr w:type="spellEnd"/>
          <w:r w:rsidR="00F70819">
            <w:fldChar w:fldCharType="end"/>
          </w:r>
        </w:p>
      </w:tc>
      <w:tc>
        <w:tcPr>
          <w:tcW w:w="1382" w:type="dxa"/>
        </w:tcPr>
        <w:p w14:paraId="419C9254" w14:textId="439225E2" w:rsidR="00810143" w:rsidRDefault="00810143">
          <w:pPr>
            <w:pStyle w:val="Footer"/>
          </w:pPr>
          <w:r>
            <w:t xml:space="preserve">Lpp.: </w:t>
          </w:r>
          <w:r w:rsidRPr="00A23939">
            <w:rPr>
              <w:rStyle w:val="PageNumber"/>
            </w:rPr>
            <w:fldChar w:fldCharType="begin"/>
          </w:r>
          <w:r w:rsidRPr="00A23939">
            <w:rPr>
              <w:rStyle w:val="PageNumber"/>
            </w:rPr>
            <w:instrText xml:space="preserve"> PAGE </w:instrText>
          </w:r>
          <w:r w:rsidRPr="00A23939">
            <w:rPr>
              <w:rStyle w:val="PageNumber"/>
            </w:rPr>
            <w:fldChar w:fldCharType="separate"/>
          </w:r>
          <w:r w:rsidR="00F70819">
            <w:rPr>
              <w:rStyle w:val="PageNumber"/>
              <w:noProof/>
            </w:rPr>
            <w:t>3</w:t>
          </w:r>
          <w:r w:rsidRPr="00A23939">
            <w:rPr>
              <w:rStyle w:val="PageNumber"/>
            </w:rPr>
            <w:fldChar w:fldCharType="end"/>
          </w:r>
          <w:r>
            <w:rPr>
              <w:rStyle w:val="PageNumber"/>
            </w:rPr>
            <w:t xml:space="preserve"> </w:t>
          </w:r>
          <w:r w:rsidRPr="00A23939">
            <w:rPr>
              <w:rStyle w:val="PageNumber"/>
            </w:rPr>
            <w:t>(</w:t>
          </w:r>
          <w:r w:rsidRPr="00A23939">
            <w:rPr>
              <w:rStyle w:val="PageNumber"/>
            </w:rPr>
            <w:fldChar w:fldCharType="begin"/>
          </w:r>
          <w:r w:rsidRPr="00A23939">
            <w:rPr>
              <w:rStyle w:val="PageNumber"/>
            </w:rPr>
            <w:instrText xml:space="preserve"> NUMPAGES </w:instrText>
          </w:r>
          <w:r w:rsidRPr="00A23939">
            <w:rPr>
              <w:rStyle w:val="PageNumber"/>
            </w:rPr>
            <w:fldChar w:fldCharType="separate"/>
          </w:r>
          <w:r w:rsidR="00F70819">
            <w:rPr>
              <w:rStyle w:val="PageNumber"/>
              <w:noProof/>
            </w:rPr>
            <w:t>11</w:t>
          </w:r>
          <w:r w:rsidRPr="00A23939">
            <w:rPr>
              <w:rStyle w:val="PageNumber"/>
            </w:rPr>
            <w:fldChar w:fldCharType="end"/>
          </w:r>
          <w:r w:rsidRPr="00A23939">
            <w:rPr>
              <w:rStyle w:val="PageNumber"/>
            </w:rPr>
            <w:t>)</w:t>
          </w:r>
        </w:p>
      </w:tc>
    </w:tr>
  </w:tbl>
  <w:p w14:paraId="419C9258" w14:textId="77777777" w:rsidR="00810143" w:rsidRDefault="00810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99C8D" w14:textId="77777777" w:rsidR="00810143" w:rsidRDefault="00810143" w:rsidP="007D3BB3">
      <w:pPr>
        <w:spacing w:before="0" w:after="0" w:line="240" w:lineRule="auto"/>
      </w:pPr>
      <w:r>
        <w:separator/>
      </w:r>
    </w:p>
  </w:footnote>
  <w:footnote w:type="continuationSeparator" w:id="0">
    <w:p w14:paraId="0F924725" w14:textId="77777777" w:rsidR="00810143" w:rsidRDefault="00810143" w:rsidP="007D3BB3">
      <w:pPr>
        <w:spacing w:before="0" w:after="0" w:line="240" w:lineRule="auto"/>
      </w:pPr>
      <w:r>
        <w:continuationSeparator/>
      </w:r>
    </w:p>
  </w:footnote>
  <w:footnote w:type="continuationNotice" w:id="1">
    <w:p w14:paraId="5990D3CA" w14:textId="77777777" w:rsidR="00810143" w:rsidRDefault="0081014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650"/>
    </w:tblGrid>
    <w:tr w:rsidR="00810143" w14:paraId="370F8392" w14:textId="77777777" w:rsidTr="00561FBB">
      <w:tc>
        <w:tcPr>
          <w:tcW w:w="6204" w:type="dxa"/>
        </w:tcPr>
        <w:p w14:paraId="043484EE" w14:textId="22D986C4" w:rsidR="00810143" w:rsidRDefault="00810143" w:rsidP="00E4420E">
          <w:pPr>
            <w:pStyle w:val="Header"/>
            <w:tabs>
              <w:tab w:val="clear" w:pos="4513"/>
            </w:tabs>
          </w:pPr>
          <w:r>
            <w:t xml:space="preserve">© </w:t>
          </w:r>
          <w:r w:rsidR="00F70819">
            <w:fldChar w:fldCharType="begin"/>
          </w:r>
          <w:r w:rsidR="00F70819">
            <w:instrText xml:space="preserve"> DOCPROPERTY  _CustomerTitle  \* MERGEFORMAT </w:instrText>
          </w:r>
          <w:r w:rsidR="00F70819">
            <w:fldChar w:fldCharType="separate"/>
          </w:r>
          <w:r>
            <w:t>Valsts reģionālās attīstības aģentūra</w:t>
          </w:r>
          <w:r w:rsidR="00F70819">
            <w:fldChar w:fldCharType="end"/>
          </w:r>
        </w:p>
      </w:tc>
      <w:tc>
        <w:tcPr>
          <w:tcW w:w="3650" w:type="dxa"/>
        </w:tcPr>
        <w:p w14:paraId="6DDC49FE" w14:textId="28EA4CD4" w:rsidR="00810143" w:rsidRDefault="00F70819" w:rsidP="00DF1EA6">
          <w:pPr>
            <w:pStyle w:val="Header"/>
            <w:jc w:val="right"/>
          </w:pPr>
          <w:r>
            <w:fldChar w:fldCharType="begin"/>
          </w:r>
          <w:r>
            <w:instrText xml:space="preserve"> DOCPROPERTY  Category  \* MERGEFORMAT </w:instrText>
          </w:r>
          <w:r>
            <w:fldChar w:fldCharType="separate"/>
          </w:r>
          <w:r w:rsidR="00810143">
            <w:t>Programmētāja rokasgrāmata</w:t>
          </w:r>
          <w:r>
            <w:fldChar w:fldCharType="end"/>
          </w:r>
        </w:p>
      </w:tc>
    </w:tr>
  </w:tbl>
  <w:p w14:paraId="693739E6" w14:textId="77777777" w:rsidR="00810143" w:rsidRDefault="00810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580"/>
    </w:tblGrid>
    <w:tr w:rsidR="00810143" w14:paraId="419C924C" w14:textId="77777777" w:rsidTr="00561FBB">
      <w:tc>
        <w:tcPr>
          <w:tcW w:w="6204" w:type="dxa"/>
        </w:tcPr>
        <w:p w14:paraId="419C924A" w14:textId="3A090F16" w:rsidR="00810143" w:rsidRDefault="00810143" w:rsidP="00E4420E">
          <w:pPr>
            <w:pStyle w:val="Header"/>
            <w:tabs>
              <w:tab w:val="clear" w:pos="4513"/>
            </w:tabs>
          </w:pPr>
          <w:r>
            <w:t xml:space="preserve">© </w:t>
          </w:r>
          <w:r w:rsidR="00F70819">
            <w:fldChar w:fldCharType="begin"/>
          </w:r>
          <w:r w:rsidR="00F70819">
            <w:instrText xml:space="preserve"> DOCPROPERTY  _CustomerTitle  \* MERGEFORMAT </w:instrText>
          </w:r>
          <w:r w:rsidR="00F70819">
            <w:fldChar w:fldCharType="separate"/>
          </w:r>
          <w:r>
            <w:t>Valsts reģionālās attīstības aģentūra</w:t>
          </w:r>
          <w:r w:rsidR="00F70819">
            <w:fldChar w:fldCharType="end"/>
          </w:r>
        </w:p>
      </w:tc>
      <w:tc>
        <w:tcPr>
          <w:tcW w:w="3650" w:type="dxa"/>
        </w:tcPr>
        <w:p w14:paraId="419C924B" w14:textId="48B209CD" w:rsidR="00810143" w:rsidRDefault="00F70819" w:rsidP="00DF1EA6">
          <w:pPr>
            <w:pStyle w:val="Header"/>
            <w:jc w:val="right"/>
          </w:pPr>
          <w:r>
            <w:fldChar w:fldCharType="begin"/>
          </w:r>
          <w:r>
            <w:instrText xml:space="preserve"> DOCPROPERTY  Category  \* MERGEFORMAT </w:instrText>
          </w:r>
          <w:r>
            <w:fldChar w:fldCharType="separate"/>
          </w:r>
          <w:r w:rsidR="00810143">
            <w:t>Programmētāja rokasgrāmata</w:t>
          </w:r>
          <w:r>
            <w:fldChar w:fldCharType="end"/>
          </w:r>
        </w:p>
      </w:tc>
    </w:tr>
  </w:tbl>
  <w:p w14:paraId="419C924D" w14:textId="77777777" w:rsidR="00810143" w:rsidRDefault="00810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480A422"/>
    <w:lvl w:ilvl="0">
      <w:start w:val="1"/>
      <w:numFmt w:val="bullet"/>
      <w:pStyle w:val="ListBullet3"/>
      <w:lvlText w:val=""/>
      <w:lvlJc w:val="left"/>
      <w:pPr>
        <w:ind w:left="1154" w:hanging="360"/>
      </w:pPr>
      <w:rPr>
        <w:rFonts w:ascii="Symbol" w:hAnsi="Symbol" w:hint="default"/>
      </w:rPr>
    </w:lvl>
  </w:abstractNum>
  <w:abstractNum w:abstractNumId="1" w15:restartNumberingAfterBreak="0">
    <w:nsid w:val="FFFFFF83"/>
    <w:multiLevelType w:val="singleLevel"/>
    <w:tmpl w:val="8C005CAC"/>
    <w:lvl w:ilvl="0">
      <w:start w:val="1"/>
      <w:numFmt w:val="bullet"/>
      <w:pStyle w:val="ListBullet2"/>
      <w:lvlText w:val="o"/>
      <w:lvlJc w:val="left"/>
      <w:pPr>
        <w:ind w:left="1080" w:hanging="360"/>
      </w:pPr>
      <w:rPr>
        <w:rFonts w:ascii="Courier New" w:hAnsi="Courier New" w:cs="Courier New" w:hint="default"/>
      </w:rPr>
    </w:lvl>
  </w:abstractNum>
  <w:abstractNum w:abstractNumId="2" w15:restartNumberingAfterBreak="0">
    <w:nsid w:val="FFFFFF89"/>
    <w:multiLevelType w:val="singleLevel"/>
    <w:tmpl w:val="16CE570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4A23E4"/>
    <w:multiLevelType w:val="hybridMultilevel"/>
    <w:tmpl w:val="D940EE5A"/>
    <w:lvl w:ilvl="0" w:tplc="0426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44F82"/>
    <w:multiLevelType w:val="hybridMultilevel"/>
    <w:tmpl w:val="DDC09B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0970EA"/>
    <w:multiLevelType w:val="hybridMultilevel"/>
    <w:tmpl w:val="E6AAA77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CF71F6B"/>
    <w:multiLevelType w:val="hybridMultilevel"/>
    <w:tmpl w:val="1D84BD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1C0055"/>
    <w:multiLevelType w:val="hybridMultilevel"/>
    <w:tmpl w:val="A46E8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C3C56"/>
    <w:multiLevelType w:val="hybridMultilevel"/>
    <w:tmpl w:val="D940EE5A"/>
    <w:lvl w:ilvl="0" w:tplc="0426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627E6A"/>
    <w:multiLevelType w:val="hybridMultilevel"/>
    <w:tmpl w:val="0400F0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6C074E9"/>
    <w:multiLevelType w:val="hybridMultilevel"/>
    <w:tmpl w:val="2034DFB6"/>
    <w:lvl w:ilvl="0" w:tplc="0426000F">
      <w:start w:val="1"/>
      <w:numFmt w:val="bullet"/>
      <w:pStyle w:val="TableListBullet3"/>
      <w:lvlText w:val="-"/>
      <w:lvlJc w:val="left"/>
      <w:pPr>
        <w:tabs>
          <w:tab w:val="num" w:pos="1800"/>
        </w:tabs>
        <w:ind w:left="180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BD70D8"/>
    <w:multiLevelType w:val="hybridMultilevel"/>
    <w:tmpl w:val="C59EF3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8552542"/>
    <w:multiLevelType w:val="hybridMultilevel"/>
    <w:tmpl w:val="9DDA5010"/>
    <w:lvl w:ilvl="0" w:tplc="CCBCCFC0">
      <w:start w:val="26"/>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10C7545"/>
    <w:multiLevelType w:val="multilevel"/>
    <w:tmpl w:val="E8468994"/>
    <w:lvl w:ilvl="0">
      <w:start w:val="1"/>
      <w:numFmt w:val="decimal"/>
      <w:pStyle w:val="ListNumber"/>
      <w:lvlText w:val="%1."/>
      <w:lvlJc w:val="left"/>
      <w:pPr>
        <w:ind w:left="360" w:hanging="360"/>
      </w:pPr>
      <w:rPr>
        <w:rFonts w:hint="default"/>
        <w:i w:val="0"/>
      </w:rPr>
    </w:lvl>
    <w:lvl w:ilvl="1">
      <w:start w:val="1"/>
      <w:numFmt w:val="decimal"/>
      <w:pStyle w:val="ListNumber2"/>
      <w:lvlText w:val="%1.%2."/>
      <w:lvlJc w:val="left"/>
      <w:pPr>
        <w:ind w:left="858" w:hanging="432"/>
      </w:pPr>
      <w:rPr>
        <w:rFonts w:hint="default"/>
      </w:rPr>
    </w:lvl>
    <w:lvl w:ilvl="2">
      <w:start w:val="1"/>
      <w:numFmt w:val="decimal"/>
      <w:pStyle w:val="ListNumber3"/>
      <w:lvlText w:val="%1.%2.%3."/>
      <w:lvlJc w:val="left"/>
      <w:pPr>
        <w:ind w:left="1224" w:hanging="504"/>
      </w:pPr>
      <w:rPr>
        <w:rFonts w:hint="default"/>
      </w:rPr>
    </w:lvl>
    <w:lvl w:ilvl="3">
      <w:start w:val="1"/>
      <w:numFmt w:val="decimal"/>
      <w:pStyle w:val="ListNumber4"/>
      <w:lvlText w:val="%1.%2.%3.%4."/>
      <w:lvlJc w:val="left"/>
      <w:pPr>
        <w:ind w:left="1728" w:hanging="648"/>
      </w:pPr>
      <w:rPr>
        <w:rFonts w:hint="default"/>
      </w:rPr>
    </w:lvl>
    <w:lvl w:ilvl="4">
      <w:start w:val="1"/>
      <w:numFmt w:val="decimal"/>
      <w:pStyle w:val="ListNumber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7963E1"/>
    <w:multiLevelType w:val="hybridMultilevel"/>
    <w:tmpl w:val="E4F66AE6"/>
    <w:lvl w:ilvl="0" w:tplc="55F65290">
      <w:start w:val="1"/>
      <w:numFmt w:val="bullet"/>
      <w:pStyle w:val="TableList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EC1974"/>
    <w:multiLevelType w:val="hybridMultilevel"/>
    <w:tmpl w:val="57A498F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8F45BB2"/>
    <w:multiLevelType w:val="hybridMultilevel"/>
    <w:tmpl w:val="1E2E3640"/>
    <w:lvl w:ilvl="0" w:tplc="275AFAF4">
      <w:start w:val="1"/>
      <w:numFmt w:val="bullet"/>
      <w:pStyle w:val="ListBullet5"/>
      <w:lvlText w:val=""/>
      <w:lvlJc w:val="left"/>
      <w:pPr>
        <w:ind w:left="2146" w:hanging="360"/>
      </w:pPr>
      <w:rPr>
        <w:rFonts w:ascii="Symbol" w:hAnsi="Symbol" w:hint="default"/>
      </w:rPr>
    </w:lvl>
    <w:lvl w:ilvl="1" w:tplc="04260003" w:tentative="1">
      <w:start w:val="1"/>
      <w:numFmt w:val="bullet"/>
      <w:lvlText w:val="o"/>
      <w:lvlJc w:val="left"/>
      <w:pPr>
        <w:ind w:left="3226" w:hanging="360"/>
      </w:pPr>
      <w:rPr>
        <w:rFonts w:ascii="Courier New" w:hAnsi="Courier New" w:cs="Courier New" w:hint="default"/>
      </w:rPr>
    </w:lvl>
    <w:lvl w:ilvl="2" w:tplc="04260005" w:tentative="1">
      <w:start w:val="1"/>
      <w:numFmt w:val="bullet"/>
      <w:lvlText w:val=""/>
      <w:lvlJc w:val="left"/>
      <w:pPr>
        <w:ind w:left="3946" w:hanging="360"/>
      </w:pPr>
      <w:rPr>
        <w:rFonts w:ascii="Wingdings" w:hAnsi="Wingdings" w:hint="default"/>
      </w:rPr>
    </w:lvl>
    <w:lvl w:ilvl="3" w:tplc="04260001" w:tentative="1">
      <w:start w:val="1"/>
      <w:numFmt w:val="bullet"/>
      <w:lvlText w:val=""/>
      <w:lvlJc w:val="left"/>
      <w:pPr>
        <w:ind w:left="4666" w:hanging="360"/>
      </w:pPr>
      <w:rPr>
        <w:rFonts w:ascii="Symbol" w:hAnsi="Symbol" w:hint="default"/>
      </w:rPr>
    </w:lvl>
    <w:lvl w:ilvl="4" w:tplc="04260003" w:tentative="1">
      <w:start w:val="1"/>
      <w:numFmt w:val="bullet"/>
      <w:lvlText w:val="o"/>
      <w:lvlJc w:val="left"/>
      <w:pPr>
        <w:ind w:left="5386" w:hanging="360"/>
      </w:pPr>
      <w:rPr>
        <w:rFonts w:ascii="Courier New" w:hAnsi="Courier New" w:cs="Courier New" w:hint="default"/>
      </w:rPr>
    </w:lvl>
    <w:lvl w:ilvl="5" w:tplc="04260005" w:tentative="1">
      <w:start w:val="1"/>
      <w:numFmt w:val="bullet"/>
      <w:lvlText w:val=""/>
      <w:lvlJc w:val="left"/>
      <w:pPr>
        <w:ind w:left="6106" w:hanging="360"/>
      </w:pPr>
      <w:rPr>
        <w:rFonts w:ascii="Wingdings" w:hAnsi="Wingdings" w:hint="default"/>
      </w:rPr>
    </w:lvl>
    <w:lvl w:ilvl="6" w:tplc="04260001" w:tentative="1">
      <w:start w:val="1"/>
      <w:numFmt w:val="bullet"/>
      <w:lvlText w:val=""/>
      <w:lvlJc w:val="left"/>
      <w:pPr>
        <w:ind w:left="6826" w:hanging="360"/>
      </w:pPr>
      <w:rPr>
        <w:rFonts w:ascii="Symbol" w:hAnsi="Symbol" w:hint="default"/>
      </w:rPr>
    </w:lvl>
    <w:lvl w:ilvl="7" w:tplc="04260003" w:tentative="1">
      <w:start w:val="1"/>
      <w:numFmt w:val="bullet"/>
      <w:lvlText w:val="o"/>
      <w:lvlJc w:val="left"/>
      <w:pPr>
        <w:ind w:left="7546" w:hanging="360"/>
      </w:pPr>
      <w:rPr>
        <w:rFonts w:ascii="Courier New" w:hAnsi="Courier New" w:cs="Courier New" w:hint="default"/>
      </w:rPr>
    </w:lvl>
    <w:lvl w:ilvl="8" w:tplc="04260005" w:tentative="1">
      <w:start w:val="1"/>
      <w:numFmt w:val="bullet"/>
      <w:lvlText w:val=""/>
      <w:lvlJc w:val="left"/>
      <w:pPr>
        <w:ind w:left="8266" w:hanging="360"/>
      </w:pPr>
      <w:rPr>
        <w:rFonts w:ascii="Wingdings" w:hAnsi="Wingdings" w:hint="default"/>
      </w:rPr>
    </w:lvl>
  </w:abstractNum>
  <w:abstractNum w:abstractNumId="17" w15:restartNumberingAfterBreak="0">
    <w:nsid w:val="293B05F1"/>
    <w:multiLevelType w:val="hybridMultilevel"/>
    <w:tmpl w:val="2CEA6A66"/>
    <w:lvl w:ilvl="0" w:tplc="C984717C">
      <w:start w:val="1"/>
      <w:numFmt w:val="bullet"/>
      <w:pStyle w:val="ListBullet4"/>
      <w:lvlText w:val=""/>
      <w:lvlJc w:val="left"/>
      <w:pPr>
        <w:ind w:left="1789" w:hanging="360"/>
      </w:pPr>
      <w:rPr>
        <w:rFonts w:ascii="Wingdings" w:hAnsi="Wingdings"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18" w15:restartNumberingAfterBreak="0">
    <w:nsid w:val="2BC55A0A"/>
    <w:multiLevelType w:val="hybridMultilevel"/>
    <w:tmpl w:val="276267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DB36AF3"/>
    <w:multiLevelType w:val="hybridMultilevel"/>
    <w:tmpl w:val="4E882302"/>
    <w:lvl w:ilvl="0" w:tplc="171ABB7A">
      <w:start w:val="1"/>
      <w:numFmt w:val="decimal"/>
      <w:pStyle w:val="Atsauce"/>
      <w:lvlText w:val="[%1]"/>
      <w:lvlJc w:val="left"/>
      <w:pPr>
        <w:tabs>
          <w:tab w:val="num" w:pos="851"/>
        </w:tabs>
        <w:ind w:left="851" w:hanging="494"/>
      </w:pPr>
      <w:rPr>
        <w:rFonts w:cs="Times New Roman" w:hint="default"/>
      </w:rPr>
    </w:lvl>
    <w:lvl w:ilvl="1" w:tplc="04260003">
      <w:start w:val="1"/>
      <w:numFmt w:val="lowerLetter"/>
      <w:lvlText w:val="%2."/>
      <w:lvlJc w:val="left"/>
      <w:pPr>
        <w:tabs>
          <w:tab w:val="num" w:pos="1440"/>
        </w:tabs>
        <w:ind w:left="1440" w:hanging="360"/>
      </w:pPr>
      <w:rPr>
        <w:rFonts w:cs="Times New Roman"/>
      </w:rPr>
    </w:lvl>
    <w:lvl w:ilvl="2" w:tplc="04260005" w:tentative="1">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20" w15:restartNumberingAfterBreak="0">
    <w:nsid w:val="32082D29"/>
    <w:multiLevelType w:val="multilevel"/>
    <w:tmpl w:val="E4DEAE44"/>
    <w:lvl w:ilvl="0">
      <w:start w:val="1"/>
      <w:numFmt w:val="decimal"/>
      <w:pStyle w:val="Heading1"/>
      <w:lvlText w:val="%1."/>
      <w:lvlJc w:val="left"/>
      <w:pPr>
        <w:tabs>
          <w:tab w:val="num" w:pos="0"/>
        </w:tabs>
        <w:ind w:left="0" w:firstLine="0"/>
      </w:pPr>
      <w:rPr>
        <w:rFonts w:ascii="Tahoma" w:hAnsi="Tahoma" w:cs="Tahoma" w:hint="default"/>
        <w:b/>
        <w:bCs w:val="0"/>
        <w:i w:val="0"/>
        <w:iCs w:val="0"/>
        <w:caps w:val="0"/>
        <w:smallCaps w:val="0"/>
        <w:strike w:val="0"/>
        <w:dstrike w:val="0"/>
        <w:vanish w:val="0"/>
        <w:color w:val="auto"/>
        <w:spacing w:val="0"/>
        <w:w w:val="100"/>
        <w:kern w:val="0"/>
        <w:position w:val="0"/>
        <w:sz w:val="32"/>
        <w:szCs w:val="3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3686"/>
        </w:tabs>
        <w:ind w:left="3686" w:firstLine="0"/>
      </w:pPr>
      <w:rPr>
        <w:rFonts w:cs="Times New Roman" w:hint="default"/>
      </w:rPr>
    </w:lvl>
    <w:lvl w:ilvl="2">
      <w:start w:val="1"/>
      <w:numFmt w:val="decimal"/>
      <w:pStyle w:val="Heading3"/>
      <w:lvlText w:val="%1.%2.%3."/>
      <w:lvlJc w:val="left"/>
      <w:pPr>
        <w:tabs>
          <w:tab w:val="num" w:pos="0"/>
        </w:tabs>
        <w:ind w:left="0" w:firstLine="0"/>
      </w:pPr>
      <w:rPr>
        <w:rFonts w:cs="Times New Roman" w:hint="default"/>
        <w:b/>
        <w:bCs w:val="0"/>
        <w:i/>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firstLine="0"/>
      </w:pPr>
      <w:rPr>
        <w:rFonts w:cs="Times New Roman" w:hint="default"/>
      </w:rPr>
    </w:lvl>
    <w:lvl w:ilvl="4">
      <w:start w:val="1"/>
      <w:numFmt w:val="decimal"/>
      <w:pStyle w:val="Heading5"/>
      <w:lvlText w:val="%1.%2.%3.%4.%5."/>
      <w:lvlJc w:val="left"/>
      <w:pPr>
        <w:tabs>
          <w:tab w:val="num" w:pos="0"/>
        </w:tabs>
        <w:ind w:left="0" w:firstLine="0"/>
      </w:pPr>
      <w:rPr>
        <w:rFonts w:cs="Times New Roman" w:hint="default"/>
        <w:b w:val="0"/>
      </w:rPr>
    </w:lvl>
    <w:lvl w:ilvl="5">
      <w:start w:val="1"/>
      <w:numFmt w:val="decimal"/>
      <w:pStyle w:val="Heading6"/>
      <w:lvlText w:val="%1.%2.%3.%4.%5.%6."/>
      <w:lvlJc w:val="left"/>
      <w:pPr>
        <w:tabs>
          <w:tab w:val="num" w:pos="-900"/>
        </w:tabs>
        <w:ind w:left="0" w:firstLine="0"/>
      </w:pPr>
      <w:rPr>
        <w:rFonts w:cs="Times New Roman" w:hint="default"/>
      </w:rPr>
    </w:lvl>
    <w:lvl w:ilvl="6">
      <w:start w:val="1"/>
      <w:numFmt w:val="decimal"/>
      <w:pStyle w:val="Heading7"/>
      <w:lvlText w:val="%1.%2.%3.%4.%5.%6.%7."/>
      <w:lvlJc w:val="left"/>
      <w:pPr>
        <w:tabs>
          <w:tab w:val="num" w:pos="-540"/>
        </w:tabs>
        <w:ind w:left="0" w:firstLine="0"/>
      </w:pPr>
      <w:rPr>
        <w:rFonts w:cs="Times New Roman" w:hint="default"/>
      </w:rPr>
    </w:lvl>
    <w:lvl w:ilvl="7">
      <w:start w:val="1"/>
      <w:numFmt w:val="decimal"/>
      <w:lvlText w:val="%1.%2.%3.%4.%5.%6.%7.%8."/>
      <w:lvlJc w:val="left"/>
      <w:pPr>
        <w:tabs>
          <w:tab w:val="num" w:pos="-540"/>
        </w:tabs>
        <w:ind w:left="0" w:firstLine="0"/>
      </w:pPr>
      <w:rPr>
        <w:rFonts w:cs="Times New Roman" w:hint="default"/>
      </w:rPr>
    </w:lvl>
    <w:lvl w:ilvl="8">
      <w:start w:val="1"/>
      <w:numFmt w:val="decimal"/>
      <w:lvlText w:val="%1.%2.%3.%4.%5.%6.%7.%8.%9."/>
      <w:lvlJc w:val="left"/>
      <w:pPr>
        <w:tabs>
          <w:tab w:val="num" w:pos="-180"/>
        </w:tabs>
        <w:ind w:left="0" w:firstLine="0"/>
      </w:pPr>
      <w:rPr>
        <w:rFonts w:cs="Times New Roman" w:hint="default"/>
      </w:rPr>
    </w:lvl>
  </w:abstractNum>
  <w:abstractNum w:abstractNumId="21" w15:restartNumberingAfterBreak="0">
    <w:nsid w:val="36E94C1F"/>
    <w:multiLevelType w:val="hybridMultilevel"/>
    <w:tmpl w:val="FE4A0D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7DD5D4D"/>
    <w:multiLevelType w:val="hybridMultilevel"/>
    <w:tmpl w:val="2E783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A74E41"/>
    <w:multiLevelType w:val="hybridMultilevel"/>
    <w:tmpl w:val="AB7C62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78A436A"/>
    <w:multiLevelType w:val="hybridMultilevel"/>
    <w:tmpl w:val="51EAD3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FE41DCB"/>
    <w:multiLevelType w:val="hybridMultilevel"/>
    <w:tmpl w:val="D940EE5A"/>
    <w:lvl w:ilvl="0" w:tplc="0426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D7324F"/>
    <w:multiLevelType w:val="hybridMultilevel"/>
    <w:tmpl w:val="D940EE5A"/>
    <w:lvl w:ilvl="0" w:tplc="0426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5A5621"/>
    <w:multiLevelType w:val="hybridMultilevel"/>
    <w:tmpl w:val="E6AAA77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87267DB"/>
    <w:multiLevelType w:val="hybridMultilevel"/>
    <w:tmpl w:val="078006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A9A0963"/>
    <w:multiLevelType w:val="hybridMultilevel"/>
    <w:tmpl w:val="0B7252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CE34391"/>
    <w:multiLevelType w:val="hybridMultilevel"/>
    <w:tmpl w:val="70C4A53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E9F35B2"/>
    <w:multiLevelType w:val="hybridMultilevel"/>
    <w:tmpl w:val="AE8E2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1441FB"/>
    <w:multiLevelType w:val="hybridMultilevel"/>
    <w:tmpl w:val="4DCCDE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4844AB"/>
    <w:multiLevelType w:val="hybridMultilevel"/>
    <w:tmpl w:val="2E783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C64138"/>
    <w:multiLevelType w:val="hybridMultilevel"/>
    <w:tmpl w:val="B14C4C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482332"/>
    <w:multiLevelType w:val="multilevel"/>
    <w:tmpl w:val="5F1C099A"/>
    <w:lvl w:ilvl="0">
      <w:start w:val="1"/>
      <w:numFmt w:val="decimal"/>
      <w:pStyle w:val="TableListNumber"/>
      <w:lvlText w:val="%1."/>
      <w:lvlJc w:val="left"/>
      <w:pPr>
        <w:ind w:left="454" w:hanging="454"/>
      </w:pPr>
      <w:rPr>
        <w:rFonts w:hint="default"/>
      </w:rPr>
    </w:lvl>
    <w:lvl w:ilvl="1">
      <w:start w:val="1"/>
      <w:numFmt w:val="decimal"/>
      <w:pStyle w:val="TableListNumber2"/>
      <w:lvlText w:val="%1.%2."/>
      <w:lvlJc w:val="left"/>
      <w:pPr>
        <w:ind w:left="454" w:hanging="97"/>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474" w:hanging="454"/>
      </w:pPr>
      <w:rPr>
        <w:rFonts w:hint="default"/>
      </w:rPr>
    </w:lvl>
    <w:lvl w:ilvl="4">
      <w:start w:val="1"/>
      <w:numFmt w:val="decimal"/>
      <w:lvlText w:val="%1.%2.%3.%4.%5."/>
      <w:lvlJc w:val="left"/>
      <w:pPr>
        <w:ind w:left="1814" w:hanging="454"/>
      </w:pPr>
      <w:rPr>
        <w:rFonts w:hint="default"/>
      </w:rPr>
    </w:lvl>
    <w:lvl w:ilvl="5">
      <w:start w:val="1"/>
      <w:numFmt w:val="decimal"/>
      <w:lvlText w:val="%1.%2.%3.%4.%5.%6."/>
      <w:lvlJc w:val="left"/>
      <w:pPr>
        <w:ind w:left="2154" w:hanging="454"/>
      </w:pPr>
      <w:rPr>
        <w:rFonts w:hint="default"/>
      </w:rPr>
    </w:lvl>
    <w:lvl w:ilvl="6">
      <w:start w:val="1"/>
      <w:numFmt w:val="decimal"/>
      <w:lvlText w:val="%1.%2.%3.%4.%5.%6.%7."/>
      <w:lvlJc w:val="left"/>
      <w:pPr>
        <w:ind w:left="2494" w:hanging="454"/>
      </w:pPr>
      <w:rPr>
        <w:rFonts w:hint="default"/>
      </w:rPr>
    </w:lvl>
    <w:lvl w:ilvl="7">
      <w:start w:val="1"/>
      <w:numFmt w:val="decimal"/>
      <w:lvlText w:val="%1.%2.%3.%4.%5.%6.%7.%8."/>
      <w:lvlJc w:val="left"/>
      <w:pPr>
        <w:ind w:left="2834" w:hanging="454"/>
      </w:pPr>
      <w:rPr>
        <w:rFonts w:hint="default"/>
      </w:rPr>
    </w:lvl>
    <w:lvl w:ilvl="8">
      <w:start w:val="1"/>
      <w:numFmt w:val="decimal"/>
      <w:lvlText w:val="%1.%2.%3.%4.%5.%6.%7.%8.%9."/>
      <w:lvlJc w:val="left"/>
      <w:pPr>
        <w:ind w:left="3174" w:hanging="454"/>
      </w:pPr>
      <w:rPr>
        <w:rFonts w:hint="default"/>
      </w:rPr>
    </w:lvl>
  </w:abstractNum>
  <w:abstractNum w:abstractNumId="36" w15:restartNumberingAfterBreak="0">
    <w:nsid w:val="6EDD5A20"/>
    <w:multiLevelType w:val="hybridMultilevel"/>
    <w:tmpl w:val="688E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566DC"/>
    <w:multiLevelType w:val="hybridMultilevel"/>
    <w:tmpl w:val="A126AC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10B7BB2"/>
    <w:multiLevelType w:val="hybridMultilevel"/>
    <w:tmpl w:val="3B70B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52904AA"/>
    <w:multiLevelType w:val="hybridMultilevel"/>
    <w:tmpl w:val="9D24D3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5953121"/>
    <w:multiLevelType w:val="hybridMultilevel"/>
    <w:tmpl w:val="E4BA41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6DD43B9"/>
    <w:multiLevelType w:val="hybridMultilevel"/>
    <w:tmpl w:val="82DCAB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817628D"/>
    <w:multiLevelType w:val="hybridMultilevel"/>
    <w:tmpl w:val="D3BE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92556"/>
    <w:multiLevelType w:val="hybridMultilevel"/>
    <w:tmpl w:val="8D1CE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EB1C71"/>
    <w:multiLevelType w:val="hybridMultilevel"/>
    <w:tmpl w:val="2AA69270"/>
    <w:lvl w:ilvl="0" w:tplc="04090001">
      <w:start w:val="1"/>
      <w:numFmt w:val="bullet"/>
      <w:pStyle w:val="TableListBullet2"/>
      <w:lvlText w:val="o"/>
      <w:lvlJc w:val="left"/>
      <w:pPr>
        <w:tabs>
          <w:tab w:val="num" w:pos="924"/>
        </w:tabs>
        <w:ind w:left="924"/>
      </w:pPr>
      <w:rPr>
        <w:rFonts w:ascii="Courier New" w:hAnsi="Courier New" w:hint="default"/>
        <w:sz w:val="16"/>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num w:numId="1">
    <w:abstractNumId w:val="2"/>
  </w:num>
  <w:num w:numId="2">
    <w:abstractNumId w:val="1"/>
  </w:num>
  <w:num w:numId="3">
    <w:abstractNumId w:val="0"/>
  </w:num>
  <w:num w:numId="4">
    <w:abstractNumId w:val="44"/>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num>
  <w:num w:numId="7">
    <w:abstractNumId w:val="14"/>
  </w:num>
  <w:num w:numId="8">
    <w:abstractNumId w:val="10"/>
  </w:num>
  <w:num w:numId="9">
    <w:abstractNumId w:val="13"/>
  </w:num>
  <w:num w:numId="10">
    <w:abstractNumId w:val="17"/>
  </w:num>
  <w:num w:numId="11">
    <w:abstractNumId w:val="16"/>
  </w:num>
  <w:num w:numId="12">
    <w:abstractNumId w:val="35"/>
  </w:num>
  <w:num w:numId="13">
    <w:abstractNumId w:val="31"/>
  </w:num>
  <w:num w:numId="14">
    <w:abstractNumId w:val="36"/>
  </w:num>
  <w:num w:numId="15">
    <w:abstractNumId w:val="7"/>
  </w:num>
  <w:num w:numId="16">
    <w:abstractNumId w:val="22"/>
  </w:num>
  <w:num w:numId="17">
    <w:abstractNumId w:val="42"/>
  </w:num>
  <w:num w:numId="18">
    <w:abstractNumId w:val="43"/>
  </w:num>
  <w:num w:numId="19">
    <w:abstractNumId w:val="34"/>
  </w:num>
  <w:num w:numId="20">
    <w:abstractNumId w:val="25"/>
  </w:num>
  <w:num w:numId="21">
    <w:abstractNumId w:val="12"/>
  </w:num>
  <w:num w:numId="22">
    <w:abstractNumId w:val="30"/>
  </w:num>
  <w:num w:numId="23">
    <w:abstractNumId w:val="4"/>
  </w:num>
  <w:num w:numId="24">
    <w:abstractNumId w:val="32"/>
  </w:num>
  <w:num w:numId="25">
    <w:abstractNumId w:val="9"/>
  </w:num>
  <w:num w:numId="26">
    <w:abstractNumId w:val="24"/>
  </w:num>
  <w:num w:numId="27">
    <w:abstractNumId w:val="5"/>
  </w:num>
  <w:num w:numId="28">
    <w:abstractNumId w:val="21"/>
  </w:num>
  <w:num w:numId="29">
    <w:abstractNumId w:val="41"/>
  </w:num>
  <w:num w:numId="30">
    <w:abstractNumId w:val="15"/>
  </w:num>
  <w:num w:numId="31">
    <w:abstractNumId w:val="37"/>
  </w:num>
  <w:num w:numId="32">
    <w:abstractNumId w:val="11"/>
  </w:num>
  <w:num w:numId="33">
    <w:abstractNumId w:val="40"/>
  </w:num>
  <w:num w:numId="34">
    <w:abstractNumId w:val="23"/>
  </w:num>
  <w:num w:numId="35">
    <w:abstractNumId w:val="28"/>
  </w:num>
  <w:num w:numId="36">
    <w:abstractNumId w:val="6"/>
  </w:num>
  <w:num w:numId="37">
    <w:abstractNumId w:val="38"/>
  </w:num>
  <w:num w:numId="38">
    <w:abstractNumId w:val="3"/>
  </w:num>
  <w:num w:numId="39">
    <w:abstractNumId w:val="39"/>
  </w:num>
  <w:num w:numId="40">
    <w:abstractNumId w:val="29"/>
  </w:num>
  <w:num w:numId="41">
    <w:abstractNumId w:val="18"/>
  </w:num>
  <w:num w:numId="42">
    <w:abstractNumId w:val="27"/>
  </w:num>
  <w:num w:numId="43">
    <w:abstractNumId w:val="8"/>
  </w:num>
  <w:num w:numId="44">
    <w:abstractNumId w:val="26"/>
  </w:num>
  <w:num w:numId="45">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en-AU" w:vendorID="64" w:dllVersion="6" w:nlCheck="1" w:checkStyle="1"/>
  <w:activeWritingStyle w:appName="MSWord" w:lang="en-AU" w:vendorID="64" w:dllVersion="0" w:nlCheck="1" w:checkStyle="0"/>
  <w:activeWritingStyle w:appName="MSWord" w:lang="ru-RU" w:vendorID="64" w:dllVersion="0" w:nlCheck="1" w:checkStyle="0"/>
  <w:activeWritingStyle w:appName="MSWord" w:lang="en-US" w:vendorID="64" w:dllVersion="131078" w:nlCheck="1" w:checkStyle="1"/>
  <w:activeWritingStyle w:appName="MSWord" w:lang="ru-RU" w:vendorID="64" w:dllVersion="131078"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99"/>
    <w:rsid w:val="000013A4"/>
    <w:rsid w:val="0000196D"/>
    <w:rsid w:val="00002C56"/>
    <w:rsid w:val="0000472D"/>
    <w:rsid w:val="00004BBB"/>
    <w:rsid w:val="000058FE"/>
    <w:rsid w:val="00005C10"/>
    <w:rsid w:val="00006132"/>
    <w:rsid w:val="00006AC5"/>
    <w:rsid w:val="00006E1B"/>
    <w:rsid w:val="00007012"/>
    <w:rsid w:val="00007384"/>
    <w:rsid w:val="00007813"/>
    <w:rsid w:val="00010AEB"/>
    <w:rsid w:val="000135B7"/>
    <w:rsid w:val="0001362A"/>
    <w:rsid w:val="00013723"/>
    <w:rsid w:val="00014D11"/>
    <w:rsid w:val="0001501C"/>
    <w:rsid w:val="00015CD0"/>
    <w:rsid w:val="00016AA1"/>
    <w:rsid w:val="00016E35"/>
    <w:rsid w:val="0001794D"/>
    <w:rsid w:val="00017CC3"/>
    <w:rsid w:val="00017D1C"/>
    <w:rsid w:val="0002083B"/>
    <w:rsid w:val="00021632"/>
    <w:rsid w:val="0002169D"/>
    <w:rsid w:val="000218FF"/>
    <w:rsid w:val="000224ED"/>
    <w:rsid w:val="00022522"/>
    <w:rsid w:val="0002304A"/>
    <w:rsid w:val="0002371C"/>
    <w:rsid w:val="00023890"/>
    <w:rsid w:val="00024186"/>
    <w:rsid w:val="00024926"/>
    <w:rsid w:val="00024DFF"/>
    <w:rsid w:val="00025191"/>
    <w:rsid w:val="00025F24"/>
    <w:rsid w:val="000267EC"/>
    <w:rsid w:val="00026C49"/>
    <w:rsid w:val="00026F61"/>
    <w:rsid w:val="0002716B"/>
    <w:rsid w:val="0003081D"/>
    <w:rsid w:val="000309B7"/>
    <w:rsid w:val="00031337"/>
    <w:rsid w:val="00031531"/>
    <w:rsid w:val="0003245D"/>
    <w:rsid w:val="000332C1"/>
    <w:rsid w:val="000332D9"/>
    <w:rsid w:val="00033495"/>
    <w:rsid w:val="00033910"/>
    <w:rsid w:val="000340CC"/>
    <w:rsid w:val="00035383"/>
    <w:rsid w:val="00035BED"/>
    <w:rsid w:val="000363AF"/>
    <w:rsid w:val="000374DE"/>
    <w:rsid w:val="0004021C"/>
    <w:rsid w:val="00040902"/>
    <w:rsid w:val="00041503"/>
    <w:rsid w:val="000427BC"/>
    <w:rsid w:val="00042ACB"/>
    <w:rsid w:val="00046481"/>
    <w:rsid w:val="00046A6E"/>
    <w:rsid w:val="000470A8"/>
    <w:rsid w:val="000513A7"/>
    <w:rsid w:val="00051AF7"/>
    <w:rsid w:val="00052E1F"/>
    <w:rsid w:val="00052F5A"/>
    <w:rsid w:val="0005318A"/>
    <w:rsid w:val="00053475"/>
    <w:rsid w:val="00053E9B"/>
    <w:rsid w:val="00054079"/>
    <w:rsid w:val="00054951"/>
    <w:rsid w:val="0005561E"/>
    <w:rsid w:val="00056AAE"/>
    <w:rsid w:val="00057799"/>
    <w:rsid w:val="00057B2E"/>
    <w:rsid w:val="00060999"/>
    <w:rsid w:val="00060C2A"/>
    <w:rsid w:val="00060C37"/>
    <w:rsid w:val="00064067"/>
    <w:rsid w:val="00064A06"/>
    <w:rsid w:val="000650A0"/>
    <w:rsid w:val="00066114"/>
    <w:rsid w:val="00066D29"/>
    <w:rsid w:val="00066E1C"/>
    <w:rsid w:val="00067B12"/>
    <w:rsid w:val="000701CA"/>
    <w:rsid w:val="00070D70"/>
    <w:rsid w:val="0007103E"/>
    <w:rsid w:val="000715B6"/>
    <w:rsid w:val="00071E58"/>
    <w:rsid w:val="0007245D"/>
    <w:rsid w:val="0007262D"/>
    <w:rsid w:val="000740F5"/>
    <w:rsid w:val="00074B86"/>
    <w:rsid w:val="000769F0"/>
    <w:rsid w:val="00076D57"/>
    <w:rsid w:val="00080714"/>
    <w:rsid w:val="00082314"/>
    <w:rsid w:val="00083472"/>
    <w:rsid w:val="00083961"/>
    <w:rsid w:val="000839AE"/>
    <w:rsid w:val="00083C78"/>
    <w:rsid w:val="00083D97"/>
    <w:rsid w:val="000840D1"/>
    <w:rsid w:val="00084B8E"/>
    <w:rsid w:val="00084C3A"/>
    <w:rsid w:val="00085B94"/>
    <w:rsid w:val="00085CB0"/>
    <w:rsid w:val="00085FC8"/>
    <w:rsid w:val="00087016"/>
    <w:rsid w:val="000878AE"/>
    <w:rsid w:val="00087B86"/>
    <w:rsid w:val="00090BA9"/>
    <w:rsid w:val="00091DCE"/>
    <w:rsid w:val="00092503"/>
    <w:rsid w:val="00092627"/>
    <w:rsid w:val="00092852"/>
    <w:rsid w:val="00093274"/>
    <w:rsid w:val="00093710"/>
    <w:rsid w:val="000938C0"/>
    <w:rsid w:val="00093FC5"/>
    <w:rsid w:val="0009582E"/>
    <w:rsid w:val="00095A46"/>
    <w:rsid w:val="00095BC2"/>
    <w:rsid w:val="000969F5"/>
    <w:rsid w:val="000A092F"/>
    <w:rsid w:val="000A1951"/>
    <w:rsid w:val="000A1FF8"/>
    <w:rsid w:val="000A2D10"/>
    <w:rsid w:val="000A31D6"/>
    <w:rsid w:val="000A370C"/>
    <w:rsid w:val="000A39C5"/>
    <w:rsid w:val="000A442E"/>
    <w:rsid w:val="000A4835"/>
    <w:rsid w:val="000A5053"/>
    <w:rsid w:val="000A5A2C"/>
    <w:rsid w:val="000A6C18"/>
    <w:rsid w:val="000A71B3"/>
    <w:rsid w:val="000B05C1"/>
    <w:rsid w:val="000B1CAF"/>
    <w:rsid w:val="000B22D3"/>
    <w:rsid w:val="000B3BF4"/>
    <w:rsid w:val="000B3CC2"/>
    <w:rsid w:val="000B50DB"/>
    <w:rsid w:val="000B5CC0"/>
    <w:rsid w:val="000B68B7"/>
    <w:rsid w:val="000B761B"/>
    <w:rsid w:val="000B7ACF"/>
    <w:rsid w:val="000C0219"/>
    <w:rsid w:val="000C11DD"/>
    <w:rsid w:val="000C16D6"/>
    <w:rsid w:val="000C274D"/>
    <w:rsid w:val="000C28BC"/>
    <w:rsid w:val="000C2A4E"/>
    <w:rsid w:val="000C2FDF"/>
    <w:rsid w:val="000C493F"/>
    <w:rsid w:val="000C6C25"/>
    <w:rsid w:val="000C6D81"/>
    <w:rsid w:val="000D0672"/>
    <w:rsid w:val="000D06BC"/>
    <w:rsid w:val="000D0A93"/>
    <w:rsid w:val="000D1DAF"/>
    <w:rsid w:val="000D255C"/>
    <w:rsid w:val="000D5176"/>
    <w:rsid w:val="000D547B"/>
    <w:rsid w:val="000D61F0"/>
    <w:rsid w:val="000D6E63"/>
    <w:rsid w:val="000D7F8F"/>
    <w:rsid w:val="000E020F"/>
    <w:rsid w:val="000E0ECD"/>
    <w:rsid w:val="000E1CEC"/>
    <w:rsid w:val="000E214A"/>
    <w:rsid w:val="000E3167"/>
    <w:rsid w:val="000E3AE0"/>
    <w:rsid w:val="000E3D09"/>
    <w:rsid w:val="000E51E9"/>
    <w:rsid w:val="000E7E72"/>
    <w:rsid w:val="000E7EF6"/>
    <w:rsid w:val="000F0060"/>
    <w:rsid w:val="000F0D04"/>
    <w:rsid w:val="000F19EA"/>
    <w:rsid w:val="000F2321"/>
    <w:rsid w:val="000F30F5"/>
    <w:rsid w:val="000F47AB"/>
    <w:rsid w:val="000F47C0"/>
    <w:rsid w:val="000F5CA7"/>
    <w:rsid w:val="000F5D4C"/>
    <w:rsid w:val="00102161"/>
    <w:rsid w:val="0010250A"/>
    <w:rsid w:val="00102EEE"/>
    <w:rsid w:val="00103FDF"/>
    <w:rsid w:val="00105147"/>
    <w:rsid w:val="00105E3C"/>
    <w:rsid w:val="001063C4"/>
    <w:rsid w:val="00106587"/>
    <w:rsid w:val="001068A7"/>
    <w:rsid w:val="001068FB"/>
    <w:rsid w:val="00106C6D"/>
    <w:rsid w:val="00107D54"/>
    <w:rsid w:val="00110811"/>
    <w:rsid w:val="00111DFA"/>
    <w:rsid w:val="00112942"/>
    <w:rsid w:val="001138B3"/>
    <w:rsid w:val="0011391B"/>
    <w:rsid w:val="00114B6D"/>
    <w:rsid w:val="00115B65"/>
    <w:rsid w:val="00117159"/>
    <w:rsid w:val="00120399"/>
    <w:rsid w:val="0012048F"/>
    <w:rsid w:val="00121144"/>
    <w:rsid w:val="00121B15"/>
    <w:rsid w:val="0012298F"/>
    <w:rsid w:val="00122CDB"/>
    <w:rsid w:val="00122E7F"/>
    <w:rsid w:val="001230DF"/>
    <w:rsid w:val="00123399"/>
    <w:rsid w:val="0012390C"/>
    <w:rsid w:val="00123DEB"/>
    <w:rsid w:val="001256AC"/>
    <w:rsid w:val="00125F10"/>
    <w:rsid w:val="00126064"/>
    <w:rsid w:val="00126079"/>
    <w:rsid w:val="00126C6B"/>
    <w:rsid w:val="001318AA"/>
    <w:rsid w:val="001324D3"/>
    <w:rsid w:val="0013338E"/>
    <w:rsid w:val="0013499F"/>
    <w:rsid w:val="0013519C"/>
    <w:rsid w:val="001362B3"/>
    <w:rsid w:val="001373EF"/>
    <w:rsid w:val="00137CAB"/>
    <w:rsid w:val="00137F04"/>
    <w:rsid w:val="001404FF"/>
    <w:rsid w:val="00140CFE"/>
    <w:rsid w:val="00140DD1"/>
    <w:rsid w:val="00141620"/>
    <w:rsid w:val="00141D4B"/>
    <w:rsid w:val="001429A4"/>
    <w:rsid w:val="00143BF3"/>
    <w:rsid w:val="001442A3"/>
    <w:rsid w:val="00144F78"/>
    <w:rsid w:val="001453B1"/>
    <w:rsid w:val="00145D4A"/>
    <w:rsid w:val="00146157"/>
    <w:rsid w:val="0014678F"/>
    <w:rsid w:val="00146AFF"/>
    <w:rsid w:val="0014704B"/>
    <w:rsid w:val="00147201"/>
    <w:rsid w:val="00147522"/>
    <w:rsid w:val="001500F0"/>
    <w:rsid w:val="0015106A"/>
    <w:rsid w:val="00151A7A"/>
    <w:rsid w:val="00151C37"/>
    <w:rsid w:val="00152D46"/>
    <w:rsid w:val="00152F3C"/>
    <w:rsid w:val="00153D0C"/>
    <w:rsid w:val="00153F32"/>
    <w:rsid w:val="00154045"/>
    <w:rsid w:val="00154F5E"/>
    <w:rsid w:val="00155362"/>
    <w:rsid w:val="0015600A"/>
    <w:rsid w:val="00156972"/>
    <w:rsid w:val="00156E8E"/>
    <w:rsid w:val="001572FF"/>
    <w:rsid w:val="00161E98"/>
    <w:rsid w:val="001620C4"/>
    <w:rsid w:val="001634D6"/>
    <w:rsid w:val="00163799"/>
    <w:rsid w:val="0016396B"/>
    <w:rsid w:val="00164089"/>
    <w:rsid w:val="00165001"/>
    <w:rsid w:val="001669B5"/>
    <w:rsid w:val="001713B4"/>
    <w:rsid w:val="001718A5"/>
    <w:rsid w:val="00171D0A"/>
    <w:rsid w:val="001721B8"/>
    <w:rsid w:val="00172320"/>
    <w:rsid w:val="00172F7E"/>
    <w:rsid w:val="00173E9B"/>
    <w:rsid w:val="00173F1A"/>
    <w:rsid w:val="0017518D"/>
    <w:rsid w:val="00175C44"/>
    <w:rsid w:val="00176147"/>
    <w:rsid w:val="00176A85"/>
    <w:rsid w:val="00177D66"/>
    <w:rsid w:val="00180254"/>
    <w:rsid w:val="001802A9"/>
    <w:rsid w:val="0018054F"/>
    <w:rsid w:val="00180A45"/>
    <w:rsid w:val="00180E01"/>
    <w:rsid w:val="00181788"/>
    <w:rsid w:val="00181A50"/>
    <w:rsid w:val="00182AE9"/>
    <w:rsid w:val="00182BA7"/>
    <w:rsid w:val="00183CA1"/>
    <w:rsid w:val="00185A82"/>
    <w:rsid w:val="00185F8B"/>
    <w:rsid w:val="00187D05"/>
    <w:rsid w:val="00190328"/>
    <w:rsid w:val="00190C1F"/>
    <w:rsid w:val="00193851"/>
    <w:rsid w:val="001947C9"/>
    <w:rsid w:val="00195030"/>
    <w:rsid w:val="001969ED"/>
    <w:rsid w:val="00196AFB"/>
    <w:rsid w:val="00196CD0"/>
    <w:rsid w:val="001974B6"/>
    <w:rsid w:val="00197E40"/>
    <w:rsid w:val="001A0922"/>
    <w:rsid w:val="001A0CEF"/>
    <w:rsid w:val="001A0D9B"/>
    <w:rsid w:val="001A172D"/>
    <w:rsid w:val="001A2C2C"/>
    <w:rsid w:val="001A2E56"/>
    <w:rsid w:val="001A49CC"/>
    <w:rsid w:val="001A5053"/>
    <w:rsid w:val="001A5233"/>
    <w:rsid w:val="001A57F8"/>
    <w:rsid w:val="001A596C"/>
    <w:rsid w:val="001A61B9"/>
    <w:rsid w:val="001A79F5"/>
    <w:rsid w:val="001B00CB"/>
    <w:rsid w:val="001B18F1"/>
    <w:rsid w:val="001B1AE8"/>
    <w:rsid w:val="001B4187"/>
    <w:rsid w:val="001B4ED5"/>
    <w:rsid w:val="001B62AC"/>
    <w:rsid w:val="001C0FB3"/>
    <w:rsid w:val="001C1560"/>
    <w:rsid w:val="001C3CF5"/>
    <w:rsid w:val="001C435F"/>
    <w:rsid w:val="001C4B31"/>
    <w:rsid w:val="001C5B11"/>
    <w:rsid w:val="001C677B"/>
    <w:rsid w:val="001C7FE1"/>
    <w:rsid w:val="001D0583"/>
    <w:rsid w:val="001D2994"/>
    <w:rsid w:val="001D2B5B"/>
    <w:rsid w:val="001D2EF2"/>
    <w:rsid w:val="001D3B81"/>
    <w:rsid w:val="001D4B60"/>
    <w:rsid w:val="001D6671"/>
    <w:rsid w:val="001D6C4E"/>
    <w:rsid w:val="001D6E7D"/>
    <w:rsid w:val="001D769F"/>
    <w:rsid w:val="001D7856"/>
    <w:rsid w:val="001D7A2B"/>
    <w:rsid w:val="001D7BBD"/>
    <w:rsid w:val="001E08CB"/>
    <w:rsid w:val="001E0AEE"/>
    <w:rsid w:val="001E198C"/>
    <w:rsid w:val="001E2A0F"/>
    <w:rsid w:val="001E4AAE"/>
    <w:rsid w:val="001E5A1A"/>
    <w:rsid w:val="001E5F69"/>
    <w:rsid w:val="001E6E77"/>
    <w:rsid w:val="001E7008"/>
    <w:rsid w:val="001E7E5E"/>
    <w:rsid w:val="001F0C20"/>
    <w:rsid w:val="001F12EF"/>
    <w:rsid w:val="001F210B"/>
    <w:rsid w:val="001F33A7"/>
    <w:rsid w:val="001F466F"/>
    <w:rsid w:val="001F50E7"/>
    <w:rsid w:val="001F5D65"/>
    <w:rsid w:val="001F6186"/>
    <w:rsid w:val="001F6FA7"/>
    <w:rsid w:val="00202397"/>
    <w:rsid w:val="00206073"/>
    <w:rsid w:val="0021012E"/>
    <w:rsid w:val="00210BE3"/>
    <w:rsid w:val="0021110B"/>
    <w:rsid w:val="00211217"/>
    <w:rsid w:val="002128EC"/>
    <w:rsid w:val="002130E0"/>
    <w:rsid w:val="002131A1"/>
    <w:rsid w:val="00214BAC"/>
    <w:rsid w:val="00217A80"/>
    <w:rsid w:val="00221E7F"/>
    <w:rsid w:val="002224E5"/>
    <w:rsid w:val="00223C67"/>
    <w:rsid w:val="0022448E"/>
    <w:rsid w:val="00224643"/>
    <w:rsid w:val="00224D53"/>
    <w:rsid w:val="00225077"/>
    <w:rsid w:val="002250BB"/>
    <w:rsid w:val="002256D6"/>
    <w:rsid w:val="00225B22"/>
    <w:rsid w:val="002268E8"/>
    <w:rsid w:val="00227B2C"/>
    <w:rsid w:val="00230409"/>
    <w:rsid w:val="00230646"/>
    <w:rsid w:val="00230B41"/>
    <w:rsid w:val="00231836"/>
    <w:rsid w:val="00232198"/>
    <w:rsid w:val="002327C1"/>
    <w:rsid w:val="0023402A"/>
    <w:rsid w:val="002370BE"/>
    <w:rsid w:val="00240490"/>
    <w:rsid w:val="00240AE9"/>
    <w:rsid w:val="00240BB0"/>
    <w:rsid w:val="00241D75"/>
    <w:rsid w:val="00242582"/>
    <w:rsid w:val="00242C78"/>
    <w:rsid w:val="00243928"/>
    <w:rsid w:val="00244872"/>
    <w:rsid w:val="002458F6"/>
    <w:rsid w:val="002459D1"/>
    <w:rsid w:val="002473F5"/>
    <w:rsid w:val="00247F52"/>
    <w:rsid w:val="0025081F"/>
    <w:rsid w:val="00250A13"/>
    <w:rsid w:val="002510F3"/>
    <w:rsid w:val="00251290"/>
    <w:rsid w:val="002520FC"/>
    <w:rsid w:val="00254A2C"/>
    <w:rsid w:val="00254FBC"/>
    <w:rsid w:val="00257BA3"/>
    <w:rsid w:val="0026066C"/>
    <w:rsid w:val="00260C84"/>
    <w:rsid w:val="00261218"/>
    <w:rsid w:val="002613A6"/>
    <w:rsid w:val="002623D2"/>
    <w:rsid w:val="00262EAA"/>
    <w:rsid w:val="0026344D"/>
    <w:rsid w:val="00263960"/>
    <w:rsid w:val="002645FB"/>
    <w:rsid w:val="00264C44"/>
    <w:rsid w:val="0026563C"/>
    <w:rsid w:val="002656A1"/>
    <w:rsid w:val="00266639"/>
    <w:rsid w:val="00266D56"/>
    <w:rsid w:val="00267D34"/>
    <w:rsid w:val="00267E70"/>
    <w:rsid w:val="002703A7"/>
    <w:rsid w:val="00271374"/>
    <w:rsid w:val="00271529"/>
    <w:rsid w:val="00271940"/>
    <w:rsid w:val="00272D3B"/>
    <w:rsid w:val="00273D11"/>
    <w:rsid w:val="00273F71"/>
    <w:rsid w:val="00274EEC"/>
    <w:rsid w:val="00276308"/>
    <w:rsid w:val="00276F7C"/>
    <w:rsid w:val="0027715C"/>
    <w:rsid w:val="002773EF"/>
    <w:rsid w:val="00277DC0"/>
    <w:rsid w:val="00280A78"/>
    <w:rsid w:val="00280BE2"/>
    <w:rsid w:val="00281C8C"/>
    <w:rsid w:val="002830FA"/>
    <w:rsid w:val="00283D59"/>
    <w:rsid w:val="00285D03"/>
    <w:rsid w:val="00285D5C"/>
    <w:rsid w:val="00286F5A"/>
    <w:rsid w:val="00287377"/>
    <w:rsid w:val="00287444"/>
    <w:rsid w:val="00287F45"/>
    <w:rsid w:val="00290071"/>
    <w:rsid w:val="002916C2"/>
    <w:rsid w:val="00291752"/>
    <w:rsid w:val="00291B7C"/>
    <w:rsid w:val="0029255E"/>
    <w:rsid w:val="002937A3"/>
    <w:rsid w:val="00293DE3"/>
    <w:rsid w:val="00294A9A"/>
    <w:rsid w:val="00294D3E"/>
    <w:rsid w:val="00294F95"/>
    <w:rsid w:val="00295A22"/>
    <w:rsid w:val="00295BC5"/>
    <w:rsid w:val="002961C0"/>
    <w:rsid w:val="002973B5"/>
    <w:rsid w:val="0029767E"/>
    <w:rsid w:val="002A0B3D"/>
    <w:rsid w:val="002A0D13"/>
    <w:rsid w:val="002A28AE"/>
    <w:rsid w:val="002A38CA"/>
    <w:rsid w:val="002A512F"/>
    <w:rsid w:val="002A5A77"/>
    <w:rsid w:val="002A5EDC"/>
    <w:rsid w:val="002B0D17"/>
    <w:rsid w:val="002B1450"/>
    <w:rsid w:val="002B7172"/>
    <w:rsid w:val="002C0660"/>
    <w:rsid w:val="002C1576"/>
    <w:rsid w:val="002C15E8"/>
    <w:rsid w:val="002C38B1"/>
    <w:rsid w:val="002C4391"/>
    <w:rsid w:val="002C45D5"/>
    <w:rsid w:val="002C4C3B"/>
    <w:rsid w:val="002C4DF5"/>
    <w:rsid w:val="002C4ECC"/>
    <w:rsid w:val="002C5281"/>
    <w:rsid w:val="002C532B"/>
    <w:rsid w:val="002C58CB"/>
    <w:rsid w:val="002C5D19"/>
    <w:rsid w:val="002C61D5"/>
    <w:rsid w:val="002C7640"/>
    <w:rsid w:val="002D002A"/>
    <w:rsid w:val="002D20A2"/>
    <w:rsid w:val="002D23F0"/>
    <w:rsid w:val="002D25C2"/>
    <w:rsid w:val="002D2A7C"/>
    <w:rsid w:val="002D31E8"/>
    <w:rsid w:val="002D45E8"/>
    <w:rsid w:val="002D5CEF"/>
    <w:rsid w:val="002D5D16"/>
    <w:rsid w:val="002D778B"/>
    <w:rsid w:val="002D7AE4"/>
    <w:rsid w:val="002D7D08"/>
    <w:rsid w:val="002E24A0"/>
    <w:rsid w:val="002E2898"/>
    <w:rsid w:val="002E2B81"/>
    <w:rsid w:val="002E476A"/>
    <w:rsid w:val="002E70CB"/>
    <w:rsid w:val="002E7B62"/>
    <w:rsid w:val="002E7C62"/>
    <w:rsid w:val="002F07F4"/>
    <w:rsid w:val="002F08F4"/>
    <w:rsid w:val="002F1178"/>
    <w:rsid w:val="002F1707"/>
    <w:rsid w:val="002F1E3F"/>
    <w:rsid w:val="002F3E92"/>
    <w:rsid w:val="002F435D"/>
    <w:rsid w:val="002F471C"/>
    <w:rsid w:val="002F4DB8"/>
    <w:rsid w:val="002F5060"/>
    <w:rsid w:val="002F5F1C"/>
    <w:rsid w:val="003004D2"/>
    <w:rsid w:val="00300542"/>
    <w:rsid w:val="003011C8"/>
    <w:rsid w:val="00302758"/>
    <w:rsid w:val="00303790"/>
    <w:rsid w:val="00303A38"/>
    <w:rsid w:val="00304604"/>
    <w:rsid w:val="00305321"/>
    <w:rsid w:val="003057E7"/>
    <w:rsid w:val="0030588C"/>
    <w:rsid w:val="00306C80"/>
    <w:rsid w:val="00306EFD"/>
    <w:rsid w:val="003103A1"/>
    <w:rsid w:val="00311030"/>
    <w:rsid w:val="00312302"/>
    <w:rsid w:val="00312C68"/>
    <w:rsid w:val="003131FB"/>
    <w:rsid w:val="00313FC5"/>
    <w:rsid w:val="00316097"/>
    <w:rsid w:val="003163E9"/>
    <w:rsid w:val="00316C06"/>
    <w:rsid w:val="00317777"/>
    <w:rsid w:val="00317780"/>
    <w:rsid w:val="00320303"/>
    <w:rsid w:val="003203C0"/>
    <w:rsid w:val="0032193B"/>
    <w:rsid w:val="003227DF"/>
    <w:rsid w:val="00322E26"/>
    <w:rsid w:val="003247ED"/>
    <w:rsid w:val="00324BE3"/>
    <w:rsid w:val="00325F13"/>
    <w:rsid w:val="0032670B"/>
    <w:rsid w:val="00326ABD"/>
    <w:rsid w:val="00326C72"/>
    <w:rsid w:val="00327BCD"/>
    <w:rsid w:val="00330D4B"/>
    <w:rsid w:val="00331113"/>
    <w:rsid w:val="003318AA"/>
    <w:rsid w:val="00332767"/>
    <w:rsid w:val="00334E2C"/>
    <w:rsid w:val="0033626A"/>
    <w:rsid w:val="003364DC"/>
    <w:rsid w:val="00337006"/>
    <w:rsid w:val="003371D9"/>
    <w:rsid w:val="0034019E"/>
    <w:rsid w:val="0034030F"/>
    <w:rsid w:val="00340F12"/>
    <w:rsid w:val="00341099"/>
    <w:rsid w:val="00342492"/>
    <w:rsid w:val="00342D3D"/>
    <w:rsid w:val="00344821"/>
    <w:rsid w:val="00345361"/>
    <w:rsid w:val="00345622"/>
    <w:rsid w:val="0034733B"/>
    <w:rsid w:val="003475EA"/>
    <w:rsid w:val="003479E8"/>
    <w:rsid w:val="00350AC7"/>
    <w:rsid w:val="00352486"/>
    <w:rsid w:val="00352C4A"/>
    <w:rsid w:val="00352F89"/>
    <w:rsid w:val="00353BBC"/>
    <w:rsid w:val="00353F08"/>
    <w:rsid w:val="00354215"/>
    <w:rsid w:val="00354420"/>
    <w:rsid w:val="0035521C"/>
    <w:rsid w:val="003553FC"/>
    <w:rsid w:val="0035624D"/>
    <w:rsid w:val="003575F5"/>
    <w:rsid w:val="00360774"/>
    <w:rsid w:val="00361EC2"/>
    <w:rsid w:val="00362B86"/>
    <w:rsid w:val="00364333"/>
    <w:rsid w:val="00364AC2"/>
    <w:rsid w:val="00364BD6"/>
    <w:rsid w:val="00364F88"/>
    <w:rsid w:val="00365374"/>
    <w:rsid w:val="00365D93"/>
    <w:rsid w:val="00365DB3"/>
    <w:rsid w:val="003669FD"/>
    <w:rsid w:val="00367978"/>
    <w:rsid w:val="00367B57"/>
    <w:rsid w:val="00367BBE"/>
    <w:rsid w:val="00370356"/>
    <w:rsid w:val="003707E9"/>
    <w:rsid w:val="00370B29"/>
    <w:rsid w:val="003718C2"/>
    <w:rsid w:val="003724FC"/>
    <w:rsid w:val="00372976"/>
    <w:rsid w:val="00373D85"/>
    <w:rsid w:val="00374E39"/>
    <w:rsid w:val="00375AB0"/>
    <w:rsid w:val="00376025"/>
    <w:rsid w:val="00376164"/>
    <w:rsid w:val="0038013E"/>
    <w:rsid w:val="00381A0D"/>
    <w:rsid w:val="0038216C"/>
    <w:rsid w:val="00384469"/>
    <w:rsid w:val="00384F77"/>
    <w:rsid w:val="00384F94"/>
    <w:rsid w:val="00385902"/>
    <w:rsid w:val="00385AE3"/>
    <w:rsid w:val="00385CB3"/>
    <w:rsid w:val="00385E52"/>
    <w:rsid w:val="003862E2"/>
    <w:rsid w:val="00386BB8"/>
    <w:rsid w:val="0038729E"/>
    <w:rsid w:val="00387318"/>
    <w:rsid w:val="00387359"/>
    <w:rsid w:val="003909EA"/>
    <w:rsid w:val="00390A82"/>
    <w:rsid w:val="00390C93"/>
    <w:rsid w:val="00390D7A"/>
    <w:rsid w:val="003914A4"/>
    <w:rsid w:val="00391A25"/>
    <w:rsid w:val="00391FB5"/>
    <w:rsid w:val="0039217C"/>
    <w:rsid w:val="00392C30"/>
    <w:rsid w:val="003938C7"/>
    <w:rsid w:val="003948A1"/>
    <w:rsid w:val="00394C18"/>
    <w:rsid w:val="0039528D"/>
    <w:rsid w:val="00395949"/>
    <w:rsid w:val="00395AC8"/>
    <w:rsid w:val="003A02C3"/>
    <w:rsid w:val="003A1D42"/>
    <w:rsid w:val="003A1FED"/>
    <w:rsid w:val="003A2FC8"/>
    <w:rsid w:val="003A38AA"/>
    <w:rsid w:val="003A3E89"/>
    <w:rsid w:val="003A4910"/>
    <w:rsid w:val="003A55CC"/>
    <w:rsid w:val="003A5831"/>
    <w:rsid w:val="003A7FA6"/>
    <w:rsid w:val="003B017D"/>
    <w:rsid w:val="003B153C"/>
    <w:rsid w:val="003B1DD4"/>
    <w:rsid w:val="003B2820"/>
    <w:rsid w:val="003B3544"/>
    <w:rsid w:val="003B4C26"/>
    <w:rsid w:val="003B54E6"/>
    <w:rsid w:val="003B58EC"/>
    <w:rsid w:val="003B6499"/>
    <w:rsid w:val="003C0751"/>
    <w:rsid w:val="003C0D87"/>
    <w:rsid w:val="003C2482"/>
    <w:rsid w:val="003C39F6"/>
    <w:rsid w:val="003C3E83"/>
    <w:rsid w:val="003C4A26"/>
    <w:rsid w:val="003C55E6"/>
    <w:rsid w:val="003C5AB6"/>
    <w:rsid w:val="003C5DB6"/>
    <w:rsid w:val="003C6A17"/>
    <w:rsid w:val="003C6A76"/>
    <w:rsid w:val="003D0863"/>
    <w:rsid w:val="003D1BE0"/>
    <w:rsid w:val="003D1C96"/>
    <w:rsid w:val="003D2980"/>
    <w:rsid w:val="003D2FE3"/>
    <w:rsid w:val="003D3C03"/>
    <w:rsid w:val="003D3DB0"/>
    <w:rsid w:val="003D672F"/>
    <w:rsid w:val="003D73F1"/>
    <w:rsid w:val="003D7795"/>
    <w:rsid w:val="003E09B6"/>
    <w:rsid w:val="003E10BC"/>
    <w:rsid w:val="003E1ED5"/>
    <w:rsid w:val="003E2905"/>
    <w:rsid w:val="003E3765"/>
    <w:rsid w:val="003E383C"/>
    <w:rsid w:val="003E406E"/>
    <w:rsid w:val="003E5584"/>
    <w:rsid w:val="003E5788"/>
    <w:rsid w:val="003E6459"/>
    <w:rsid w:val="003E7CD6"/>
    <w:rsid w:val="003E7FB2"/>
    <w:rsid w:val="003F0270"/>
    <w:rsid w:val="003F0B98"/>
    <w:rsid w:val="003F19C5"/>
    <w:rsid w:val="003F2113"/>
    <w:rsid w:val="003F35AD"/>
    <w:rsid w:val="003F3894"/>
    <w:rsid w:val="003F4ED7"/>
    <w:rsid w:val="003F5936"/>
    <w:rsid w:val="003F5C66"/>
    <w:rsid w:val="003F6F9D"/>
    <w:rsid w:val="003F72C3"/>
    <w:rsid w:val="004016F6"/>
    <w:rsid w:val="004019E1"/>
    <w:rsid w:val="00401B60"/>
    <w:rsid w:val="00401D86"/>
    <w:rsid w:val="004022B9"/>
    <w:rsid w:val="0040344F"/>
    <w:rsid w:val="00405200"/>
    <w:rsid w:val="00406CC8"/>
    <w:rsid w:val="00407540"/>
    <w:rsid w:val="00407588"/>
    <w:rsid w:val="004105D6"/>
    <w:rsid w:val="00410DE9"/>
    <w:rsid w:val="00411521"/>
    <w:rsid w:val="00412295"/>
    <w:rsid w:val="00412456"/>
    <w:rsid w:val="00412F42"/>
    <w:rsid w:val="004138D6"/>
    <w:rsid w:val="00413918"/>
    <w:rsid w:val="00413950"/>
    <w:rsid w:val="00414128"/>
    <w:rsid w:val="0041437B"/>
    <w:rsid w:val="004144FA"/>
    <w:rsid w:val="00415CB6"/>
    <w:rsid w:val="00415E7E"/>
    <w:rsid w:val="00416D7B"/>
    <w:rsid w:val="00416EB7"/>
    <w:rsid w:val="0041722F"/>
    <w:rsid w:val="00417D2B"/>
    <w:rsid w:val="00417DC6"/>
    <w:rsid w:val="00421D61"/>
    <w:rsid w:val="00421DA4"/>
    <w:rsid w:val="004220B5"/>
    <w:rsid w:val="004234D8"/>
    <w:rsid w:val="00423989"/>
    <w:rsid w:val="00423C19"/>
    <w:rsid w:val="00425836"/>
    <w:rsid w:val="0042680C"/>
    <w:rsid w:val="00426C84"/>
    <w:rsid w:val="0043148A"/>
    <w:rsid w:val="004321B9"/>
    <w:rsid w:val="00432580"/>
    <w:rsid w:val="00432AA5"/>
    <w:rsid w:val="004331D3"/>
    <w:rsid w:val="00433B2C"/>
    <w:rsid w:val="00434A9D"/>
    <w:rsid w:val="00435CFF"/>
    <w:rsid w:val="00435E0A"/>
    <w:rsid w:val="004368C7"/>
    <w:rsid w:val="004372AB"/>
    <w:rsid w:val="004401E8"/>
    <w:rsid w:val="004404B0"/>
    <w:rsid w:val="00440693"/>
    <w:rsid w:val="00440D40"/>
    <w:rsid w:val="00440F98"/>
    <w:rsid w:val="00441397"/>
    <w:rsid w:val="00441C51"/>
    <w:rsid w:val="00441C7F"/>
    <w:rsid w:val="00442B97"/>
    <w:rsid w:val="0044307A"/>
    <w:rsid w:val="00443093"/>
    <w:rsid w:val="00444164"/>
    <w:rsid w:val="0044444E"/>
    <w:rsid w:val="00444B04"/>
    <w:rsid w:val="00445728"/>
    <w:rsid w:val="00446158"/>
    <w:rsid w:val="004474B2"/>
    <w:rsid w:val="00450D0E"/>
    <w:rsid w:val="00450D7A"/>
    <w:rsid w:val="0045297E"/>
    <w:rsid w:val="00452C59"/>
    <w:rsid w:val="00452E2E"/>
    <w:rsid w:val="00452F0B"/>
    <w:rsid w:val="00453777"/>
    <w:rsid w:val="00453873"/>
    <w:rsid w:val="00455053"/>
    <w:rsid w:val="004555F0"/>
    <w:rsid w:val="00455DCF"/>
    <w:rsid w:val="004578FE"/>
    <w:rsid w:val="0046115C"/>
    <w:rsid w:val="00461D1F"/>
    <w:rsid w:val="00461DFF"/>
    <w:rsid w:val="00462FBD"/>
    <w:rsid w:val="00463074"/>
    <w:rsid w:val="00463084"/>
    <w:rsid w:val="004633C7"/>
    <w:rsid w:val="00463426"/>
    <w:rsid w:val="00463B8C"/>
    <w:rsid w:val="00463DEA"/>
    <w:rsid w:val="004648A5"/>
    <w:rsid w:val="00465651"/>
    <w:rsid w:val="0046724E"/>
    <w:rsid w:val="00467283"/>
    <w:rsid w:val="00470B06"/>
    <w:rsid w:val="004716D4"/>
    <w:rsid w:val="00472E77"/>
    <w:rsid w:val="004731B5"/>
    <w:rsid w:val="00473461"/>
    <w:rsid w:val="00474AD5"/>
    <w:rsid w:val="00474BBC"/>
    <w:rsid w:val="004751EA"/>
    <w:rsid w:val="00475C91"/>
    <w:rsid w:val="004763AC"/>
    <w:rsid w:val="00477370"/>
    <w:rsid w:val="00477933"/>
    <w:rsid w:val="004808C9"/>
    <w:rsid w:val="00482D06"/>
    <w:rsid w:val="00482EC8"/>
    <w:rsid w:val="004834BC"/>
    <w:rsid w:val="004839D3"/>
    <w:rsid w:val="004843CB"/>
    <w:rsid w:val="00484525"/>
    <w:rsid w:val="004851CA"/>
    <w:rsid w:val="00485F3B"/>
    <w:rsid w:val="00486561"/>
    <w:rsid w:val="004877D0"/>
    <w:rsid w:val="00487E18"/>
    <w:rsid w:val="0049030F"/>
    <w:rsid w:val="00491610"/>
    <w:rsid w:val="00494165"/>
    <w:rsid w:val="0049509B"/>
    <w:rsid w:val="0049569F"/>
    <w:rsid w:val="00495D35"/>
    <w:rsid w:val="004960AC"/>
    <w:rsid w:val="0049711A"/>
    <w:rsid w:val="004976A6"/>
    <w:rsid w:val="00497AA2"/>
    <w:rsid w:val="004A00C5"/>
    <w:rsid w:val="004A0C1B"/>
    <w:rsid w:val="004A1C1E"/>
    <w:rsid w:val="004A1C4D"/>
    <w:rsid w:val="004A2114"/>
    <w:rsid w:val="004A2ED5"/>
    <w:rsid w:val="004A4F5F"/>
    <w:rsid w:val="004A5520"/>
    <w:rsid w:val="004A61D4"/>
    <w:rsid w:val="004A75E3"/>
    <w:rsid w:val="004A78BC"/>
    <w:rsid w:val="004B065D"/>
    <w:rsid w:val="004B1CEC"/>
    <w:rsid w:val="004B409D"/>
    <w:rsid w:val="004B5260"/>
    <w:rsid w:val="004B55AB"/>
    <w:rsid w:val="004B7EC9"/>
    <w:rsid w:val="004C073E"/>
    <w:rsid w:val="004C0B44"/>
    <w:rsid w:val="004C1B02"/>
    <w:rsid w:val="004C26B3"/>
    <w:rsid w:val="004C2717"/>
    <w:rsid w:val="004C31FA"/>
    <w:rsid w:val="004C32D7"/>
    <w:rsid w:val="004C475B"/>
    <w:rsid w:val="004C5298"/>
    <w:rsid w:val="004C54F4"/>
    <w:rsid w:val="004C5B52"/>
    <w:rsid w:val="004C5FD8"/>
    <w:rsid w:val="004C6209"/>
    <w:rsid w:val="004C7296"/>
    <w:rsid w:val="004D08AC"/>
    <w:rsid w:val="004D0AC9"/>
    <w:rsid w:val="004D0E64"/>
    <w:rsid w:val="004D0F76"/>
    <w:rsid w:val="004D1410"/>
    <w:rsid w:val="004D16FC"/>
    <w:rsid w:val="004D28A3"/>
    <w:rsid w:val="004D35E0"/>
    <w:rsid w:val="004D3919"/>
    <w:rsid w:val="004D3E77"/>
    <w:rsid w:val="004D4454"/>
    <w:rsid w:val="004D4881"/>
    <w:rsid w:val="004D4998"/>
    <w:rsid w:val="004D4ABA"/>
    <w:rsid w:val="004D59B0"/>
    <w:rsid w:val="004D65DB"/>
    <w:rsid w:val="004D784F"/>
    <w:rsid w:val="004E0135"/>
    <w:rsid w:val="004E03DE"/>
    <w:rsid w:val="004E05B8"/>
    <w:rsid w:val="004E1B82"/>
    <w:rsid w:val="004E1B8F"/>
    <w:rsid w:val="004E29BA"/>
    <w:rsid w:val="004E3591"/>
    <w:rsid w:val="004E4224"/>
    <w:rsid w:val="004E5FA6"/>
    <w:rsid w:val="004E633E"/>
    <w:rsid w:val="004E655B"/>
    <w:rsid w:val="004E74C8"/>
    <w:rsid w:val="004E7C35"/>
    <w:rsid w:val="004F032F"/>
    <w:rsid w:val="004F1A9C"/>
    <w:rsid w:val="004F3ED7"/>
    <w:rsid w:val="004F50CC"/>
    <w:rsid w:val="004F685C"/>
    <w:rsid w:val="004F7434"/>
    <w:rsid w:val="004F7C2F"/>
    <w:rsid w:val="00500B00"/>
    <w:rsid w:val="00501ADA"/>
    <w:rsid w:val="00501BD9"/>
    <w:rsid w:val="0050233A"/>
    <w:rsid w:val="0050244A"/>
    <w:rsid w:val="005025F3"/>
    <w:rsid w:val="00502CC8"/>
    <w:rsid w:val="00503AF8"/>
    <w:rsid w:val="00507387"/>
    <w:rsid w:val="00507A5B"/>
    <w:rsid w:val="005122D1"/>
    <w:rsid w:val="005123D7"/>
    <w:rsid w:val="00512933"/>
    <w:rsid w:val="00512C75"/>
    <w:rsid w:val="00512E93"/>
    <w:rsid w:val="00513097"/>
    <w:rsid w:val="005131F2"/>
    <w:rsid w:val="0051324A"/>
    <w:rsid w:val="00514B1A"/>
    <w:rsid w:val="005153FE"/>
    <w:rsid w:val="005158CF"/>
    <w:rsid w:val="00515B35"/>
    <w:rsid w:val="00515EEE"/>
    <w:rsid w:val="0051631D"/>
    <w:rsid w:val="00516D62"/>
    <w:rsid w:val="00521FAA"/>
    <w:rsid w:val="00522E6A"/>
    <w:rsid w:val="00524195"/>
    <w:rsid w:val="0052577D"/>
    <w:rsid w:val="00525ACF"/>
    <w:rsid w:val="00525CC2"/>
    <w:rsid w:val="005262AD"/>
    <w:rsid w:val="00526592"/>
    <w:rsid w:val="00526952"/>
    <w:rsid w:val="00526A14"/>
    <w:rsid w:val="00527819"/>
    <w:rsid w:val="00530BC5"/>
    <w:rsid w:val="0053103D"/>
    <w:rsid w:val="00531161"/>
    <w:rsid w:val="00532C0B"/>
    <w:rsid w:val="005336A8"/>
    <w:rsid w:val="00533FB1"/>
    <w:rsid w:val="00534B59"/>
    <w:rsid w:val="00534C7B"/>
    <w:rsid w:val="0053552D"/>
    <w:rsid w:val="00535BB8"/>
    <w:rsid w:val="00537F2F"/>
    <w:rsid w:val="005417DA"/>
    <w:rsid w:val="005428ED"/>
    <w:rsid w:val="00542ECC"/>
    <w:rsid w:val="0054339C"/>
    <w:rsid w:val="00544063"/>
    <w:rsid w:val="00544ED5"/>
    <w:rsid w:val="005456F6"/>
    <w:rsid w:val="00545D2B"/>
    <w:rsid w:val="0054625B"/>
    <w:rsid w:val="005465F8"/>
    <w:rsid w:val="00546864"/>
    <w:rsid w:val="00546C6B"/>
    <w:rsid w:val="00546CAE"/>
    <w:rsid w:val="00546F0B"/>
    <w:rsid w:val="00550C4D"/>
    <w:rsid w:val="0055119D"/>
    <w:rsid w:val="00551D47"/>
    <w:rsid w:val="00552983"/>
    <w:rsid w:val="00552B8E"/>
    <w:rsid w:val="005535FA"/>
    <w:rsid w:val="00554AE7"/>
    <w:rsid w:val="00554C56"/>
    <w:rsid w:val="00555112"/>
    <w:rsid w:val="00556B3B"/>
    <w:rsid w:val="00557BEF"/>
    <w:rsid w:val="00560FA1"/>
    <w:rsid w:val="00561086"/>
    <w:rsid w:val="0056113B"/>
    <w:rsid w:val="00561C94"/>
    <w:rsid w:val="00561CD4"/>
    <w:rsid w:val="00561FBB"/>
    <w:rsid w:val="005625CF"/>
    <w:rsid w:val="0056477A"/>
    <w:rsid w:val="00564D6A"/>
    <w:rsid w:val="005659BE"/>
    <w:rsid w:val="00565D72"/>
    <w:rsid w:val="005661AB"/>
    <w:rsid w:val="00566C43"/>
    <w:rsid w:val="005678E9"/>
    <w:rsid w:val="005701F4"/>
    <w:rsid w:val="0057085E"/>
    <w:rsid w:val="005708EF"/>
    <w:rsid w:val="00570AAD"/>
    <w:rsid w:val="00571B6D"/>
    <w:rsid w:val="00571D9B"/>
    <w:rsid w:val="005729A2"/>
    <w:rsid w:val="00572D1C"/>
    <w:rsid w:val="00573A91"/>
    <w:rsid w:val="005759C4"/>
    <w:rsid w:val="00575F7D"/>
    <w:rsid w:val="00576946"/>
    <w:rsid w:val="005771F3"/>
    <w:rsid w:val="00577AA8"/>
    <w:rsid w:val="00577C4C"/>
    <w:rsid w:val="00577CC0"/>
    <w:rsid w:val="005833F7"/>
    <w:rsid w:val="00584762"/>
    <w:rsid w:val="00584F0A"/>
    <w:rsid w:val="00585534"/>
    <w:rsid w:val="00585678"/>
    <w:rsid w:val="0058601A"/>
    <w:rsid w:val="005869D7"/>
    <w:rsid w:val="00586DAE"/>
    <w:rsid w:val="00586E10"/>
    <w:rsid w:val="00590170"/>
    <w:rsid w:val="00590538"/>
    <w:rsid w:val="005907DA"/>
    <w:rsid w:val="00590D53"/>
    <w:rsid w:val="0059108A"/>
    <w:rsid w:val="00591E82"/>
    <w:rsid w:val="00592CD6"/>
    <w:rsid w:val="00593070"/>
    <w:rsid w:val="00593EC1"/>
    <w:rsid w:val="005943E5"/>
    <w:rsid w:val="00596B6F"/>
    <w:rsid w:val="00596D07"/>
    <w:rsid w:val="00597427"/>
    <w:rsid w:val="00597E0C"/>
    <w:rsid w:val="005A0DF2"/>
    <w:rsid w:val="005A0FE6"/>
    <w:rsid w:val="005A10F2"/>
    <w:rsid w:val="005A123A"/>
    <w:rsid w:val="005A3214"/>
    <w:rsid w:val="005A33B5"/>
    <w:rsid w:val="005A3CF2"/>
    <w:rsid w:val="005A45C4"/>
    <w:rsid w:val="005A665D"/>
    <w:rsid w:val="005A68EE"/>
    <w:rsid w:val="005A77D4"/>
    <w:rsid w:val="005A7A78"/>
    <w:rsid w:val="005B04E3"/>
    <w:rsid w:val="005B1A37"/>
    <w:rsid w:val="005B1B7E"/>
    <w:rsid w:val="005B2500"/>
    <w:rsid w:val="005B3EBC"/>
    <w:rsid w:val="005B3ED0"/>
    <w:rsid w:val="005B3F27"/>
    <w:rsid w:val="005B42D2"/>
    <w:rsid w:val="005B4D0F"/>
    <w:rsid w:val="005B6CF9"/>
    <w:rsid w:val="005B6FD0"/>
    <w:rsid w:val="005B7087"/>
    <w:rsid w:val="005B7B10"/>
    <w:rsid w:val="005C1001"/>
    <w:rsid w:val="005C2689"/>
    <w:rsid w:val="005C3CA2"/>
    <w:rsid w:val="005C4130"/>
    <w:rsid w:val="005C55A0"/>
    <w:rsid w:val="005C6521"/>
    <w:rsid w:val="005C709C"/>
    <w:rsid w:val="005C7B4F"/>
    <w:rsid w:val="005D0933"/>
    <w:rsid w:val="005D0C0F"/>
    <w:rsid w:val="005D10C8"/>
    <w:rsid w:val="005D12E5"/>
    <w:rsid w:val="005D1AB0"/>
    <w:rsid w:val="005D2C45"/>
    <w:rsid w:val="005D2F5E"/>
    <w:rsid w:val="005D340C"/>
    <w:rsid w:val="005D3A96"/>
    <w:rsid w:val="005D4991"/>
    <w:rsid w:val="005D506B"/>
    <w:rsid w:val="005D537F"/>
    <w:rsid w:val="005D6A0E"/>
    <w:rsid w:val="005D7B83"/>
    <w:rsid w:val="005D7C75"/>
    <w:rsid w:val="005D7D50"/>
    <w:rsid w:val="005D7E56"/>
    <w:rsid w:val="005E0553"/>
    <w:rsid w:val="005E0979"/>
    <w:rsid w:val="005E1BCA"/>
    <w:rsid w:val="005E23A0"/>
    <w:rsid w:val="005E2729"/>
    <w:rsid w:val="005E28CB"/>
    <w:rsid w:val="005E2A26"/>
    <w:rsid w:val="005E2A53"/>
    <w:rsid w:val="005E4649"/>
    <w:rsid w:val="005E6BE7"/>
    <w:rsid w:val="005E6D45"/>
    <w:rsid w:val="005E7DB2"/>
    <w:rsid w:val="005E7E44"/>
    <w:rsid w:val="005F2C50"/>
    <w:rsid w:val="005F2EAB"/>
    <w:rsid w:val="005F3347"/>
    <w:rsid w:val="005F594A"/>
    <w:rsid w:val="005F65EA"/>
    <w:rsid w:val="005F660F"/>
    <w:rsid w:val="005F66E2"/>
    <w:rsid w:val="005F6772"/>
    <w:rsid w:val="005F6869"/>
    <w:rsid w:val="005F68CC"/>
    <w:rsid w:val="005F77D4"/>
    <w:rsid w:val="005F7D9D"/>
    <w:rsid w:val="00600392"/>
    <w:rsid w:val="00603122"/>
    <w:rsid w:val="006035E3"/>
    <w:rsid w:val="00603956"/>
    <w:rsid w:val="006043FD"/>
    <w:rsid w:val="00604F15"/>
    <w:rsid w:val="00605C5E"/>
    <w:rsid w:val="006063BE"/>
    <w:rsid w:val="00606A47"/>
    <w:rsid w:val="00606B29"/>
    <w:rsid w:val="00607E3D"/>
    <w:rsid w:val="006113F4"/>
    <w:rsid w:val="00613442"/>
    <w:rsid w:val="0061533C"/>
    <w:rsid w:val="0061584B"/>
    <w:rsid w:val="00617F1D"/>
    <w:rsid w:val="0062059D"/>
    <w:rsid w:val="00621A05"/>
    <w:rsid w:val="00621BB2"/>
    <w:rsid w:val="00622861"/>
    <w:rsid w:val="00623197"/>
    <w:rsid w:val="00623B96"/>
    <w:rsid w:val="00623EBF"/>
    <w:rsid w:val="00625686"/>
    <w:rsid w:val="0062697F"/>
    <w:rsid w:val="00627B1A"/>
    <w:rsid w:val="00630FED"/>
    <w:rsid w:val="00630FFF"/>
    <w:rsid w:val="006319E8"/>
    <w:rsid w:val="00631F77"/>
    <w:rsid w:val="0063257C"/>
    <w:rsid w:val="006332A9"/>
    <w:rsid w:val="0063416E"/>
    <w:rsid w:val="0063732D"/>
    <w:rsid w:val="00637B2B"/>
    <w:rsid w:val="006400FA"/>
    <w:rsid w:val="0064350A"/>
    <w:rsid w:val="00643CEE"/>
    <w:rsid w:val="00644431"/>
    <w:rsid w:val="00644638"/>
    <w:rsid w:val="00644CA5"/>
    <w:rsid w:val="0064652D"/>
    <w:rsid w:val="0064661C"/>
    <w:rsid w:val="00650A04"/>
    <w:rsid w:val="00650CA7"/>
    <w:rsid w:val="00651DFD"/>
    <w:rsid w:val="0065342B"/>
    <w:rsid w:val="00654F8A"/>
    <w:rsid w:val="006559A6"/>
    <w:rsid w:val="006560A2"/>
    <w:rsid w:val="00656DC6"/>
    <w:rsid w:val="006578E0"/>
    <w:rsid w:val="006579F0"/>
    <w:rsid w:val="00657DE8"/>
    <w:rsid w:val="006603BE"/>
    <w:rsid w:val="006606B2"/>
    <w:rsid w:val="00660B32"/>
    <w:rsid w:val="00661349"/>
    <w:rsid w:val="00661462"/>
    <w:rsid w:val="0066318C"/>
    <w:rsid w:val="00663DCF"/>
    <w:rsid w:val="00665069"/>
    <w:rsid w:val="00665367"/>
    <w:rsid w:val="00666865"/>
    <w:rsid w:val="00666A07"/>
    <w:rsid w:val="0066757A"/>
    <w:rsid w:val="00667F47"/>
    <w:rsid w:val="006702BB"/>
    <w:rsid w:val="00673ABC"/>
    <w:rsid w:val="006743A7"/>
    <w:rsid w:val="006746D2"/>
    <w:rsid w:val="00674746"/>
    <w:rsid w:val="00675128"/>
    <w:rsid w:val="00676199"/>
    <w:rsid w:val="006814B3"/>
    <w:rsid w:val="00681992"/>
    <w:rsid w:val="006827D2"/>
    <w:rsid w:val="006830A2"/>
    <w:rsid w:val="00683CC9"/>
    <w:rsid w:val="006844A0"/>
    <w:rsid w:val="00684DDB"/>
    <w:rsid w:val="00684F0E"/>
    <w:rsid w:val="00685732"/>
    <w:rsid w:val="00687547"/>
    <w:rsid w:val="00687CB3"/>
    <w:rsid w:val="00687DB2"/>
    <w:rsid w:val="0069039B"/>
    <w:rsid w:val="00692BDF"/>
    <w:rsid w:val="00692DC9"/>
    <w:rsid w:val="00693044"/>
    <w:rsid w:val="006934CE"/>
    <w:rsid w:val="00694C5B"/>
    <w:rsid w:val="00695386"/>
    <w:rsid w:val="006959B1"/>
    <w:rsid w:val="006964A3"/>
    <w:rsid w:val="00697909"/>
    <w:rsid w:val="006A0558"/>
    <w:rsid w:val="006A08D0"/>
    <w:rsid w:val="006A0B71"/>
    <w:rsid w:val="006A0DA5"/>
    <w:rsid w:val="006A22B3"/>
    <w:rsid w:val="006A3895"/>
    <w:rsid w:val="006A3FF8"/>
    <w:rsid w:val="006A51A7"/>
    <w:rsid w:val="006A52B8"/>
    <w:rsid w:val="006A5B44"/>
    <w:rsid w:val="006A631F"/>
    <w:rsid w:val="006A7735"/>
    <w:rsid w:val="006A7BA4"/>
    <w:rsid w:val="006B00C7"/>
    <w:rsid w:val="006B2A0D"/>
    <w:rsid w:val="006B3682"/>
    <w:rsid w:val="006B39B4"/>
    <w:rsid w:val="006B3BB9"/>
    <w:rsid w:val="006B3BCE"/>
    <w:rsid w:val="006B3C85"/>
    <w:rsid w:val="006B3DFD"/>
    <w:rsid w:val="006B4497"/>
    <w:rsid w:val="006B4899"/>
    <w:rsid w:val="006B4A62"/>
    <w:rsid w:val="006B58F0"/>
    <w:rsid w:val="006B64C7"/>
    <w:rsid w:val="006B6CAC"/>
    <w:rsid w:val="006B720E"/>
    <w:rsid w:val="006B7282"/>
    <w:rsid w:val="006C00B9"/>
    <w:rsid w:val="006C0BF0"/>
    <w:rsid w:val="006C111E"/>
    <w:rsid w:val="006C17A0"/>
    <w:rsid w:val="006C1DB9"/>
    <w:rsid w:val="006C287F"/>
    <w:rsid w:val="006C34D4"/>
    <w:rsid w:val="006C35CF"/>
    <w:rsid w:val="006C3F03"/>
    <w:rsid w:val="006C4173"/>
    <w:rsid w:val="006C4687"/>
    <w:rsid w:val="006C5471"/>
    <w:rsid w:val="006C6272"/>
    <w:rsid w:val="006C7D5F"/>
    <w:rsid w:val="006D0A50"/>
    <w:rsid w:val="006D0F01"/>
    <w:rsid w:val="006D37DA"/>
    <w:rsid w:val="006D4C8F"/>
    <w:rsid w:val="006D4CB8"/>
    <w:rsid w:val="006D7DC3"/>
    <w:rsid w:val="006E01F5"/>
    <w:rsid w:val="006E040F"/>
    <w:rsid w:val="006E06DC"/>
    <w:rsid w:val="006E0936"/>
    <w:rsid w:val="006E0989"/>
    <w:rsid w:val="006E0C8B"/>
    <w:rsid w:val="006E138F"/>
    <w:rsid w:val="006E20DF"/>
    <w:rsid w:val="006E310F"/>
    <w:rsid w:val="006E3EE6"/>
    <w:rsid w:val="006E3FB4"/>
    <w:rsid w:val="006E592F"/>
    <w:rsid w:val="006E5B71"/>
    <w:rsid w:val="006E645B"/>
    <w:rsid w:val="006E7C5A"/>
    <w:rsid w:val="006F030A"/>
    <w:rsid w:val="006F0C7D"/>
    <w:rsid w:val="006F1F01"/>
    <w:rsid w:val="006F39B5"/>
    <w:rsid w:val="006F3B4B"/>
    <w:rsid w:val="006F3FAD"/>
    <w:rsid w:val="006F428E"/>
    <w:rsid w:val="006F5F0C"/>
    <w:rsid w:val="006F7134"/>
    <w:rsid w:val="006F71FC"/>
    <w:rsid w:val="0070039C"/>
    <w:rsid w:val="007013D5"/>
    <w:rsid w:val="00701B3A"/>
    <w:rsid w:val="00701B4B"/>
    <w:rsid w:val="00701ECD"/>
    <w:rsid w:val="00702584"/>
    <w:rsid w:val="007035D4"/>
    <w:rsid w:val="00703C59"/>
    <w:rsid w:val="0070438F"/>
    <w:rsid w:val="00704549"/>
    <w:rsid w:val="007047EC"/>
    <w:rsid w:val="00705D0D"/>
    <w:rsid w:val="00705D68"/>
    <w:rsid w:val="00706494"/>
    <w:rsid w:val="00706877"/>
    <w:rsid w:val="007079D6"/>
    <w:rsid w:val="007112AE"/>
    <w:rsid w:val="00712425"/>
    <w:rsid w:val="00712961"/>
    <w:rsid w:val="00713387"/>
    <w:rsid w:val="0071525E"/>
    <w:rsid w:val="0071735D"/>
    <w:rsid w:val="007203C6"/>
    <w:rsid w:val="00721744"/>
    <w:rsid w:val="0072256A"/>
    <w:rsid w:val="00722A46"/>
    <w:rsid w:val="00723682"/>
    <w:rsid w:val="007236B2"/>
    <w:rsid w:val="00723FD8"/>
    <w:rsid w:val="0072529A"/>
    <w:rsid w:val="00726869"/>
    <w:rsid w:val="00727468"/>
    <w:rsid w:val="0073027E"/>
    <w:rsid w:val="007307C4"/>
    <w:rsid w:val="00730B82"/>
    <w:rsid w:val="00731799"/>
    <w:rsid w:val="00733BF3"/>
    <w:rsid w:val="00734296"/>
    <w:rsid w:val="00735095"/>
    <w:rsid w:val="00735E90"/>
    <w:rsid w:val="0073705B"/>
    <w:rsid w:val="007375A4"/>
    <w:rsid w:val="0074035A"/>
    <w:rsid w:val="00741495"/>
    <w:rsid w:val="00741811"/>
    <w:rsid w:val="0074299C"/>
    <w:rsid w:val="00742C7A"/>
    <w:rsid w:val="0074370F"/>
    <w:rsid w:val="007437F5"/>
    <w:rsid w:val="00744884"/>
    <w:rsid w:val="00744B40"/>
    <w:rsid w:val="00746572"/>
    <w:rsid w:val="00746B4E"/>
    <w:rsid w:val="00747278"/>
    <w:rsid w:val="007500DF"/>
    <w:rsid w:val="00750200"/>
    <w:rsid w:val="00750463"/>
    <w:rsid w:val="00751189"/>
    <w:rsid w:val="007514A4"/>
    <w:rsid w:val="007517BA"/>
    <w:rsid w:val="00751A71"/>
    <w:rsid w:val="00751F54"/>
    <w:rsid w:val="00753C38"/>
    <w:rsid w:val="0075432F"/>
    <w:rsid w:val="00754B24"/>
    <w:rsid w:val="00754D34"/>
    <w:rsid w:val="00755144"/>
    <w:rsid w:val="0076065D"/>
    <w:rsid w:val="00760783"/>
    <w:rsid w:val="00760E34"/>
    <w:rsid w:val="00761052"/>
    <w:rsid w:val="007611C0"/>
    <w:rsid w:val="00761A74"/>
    <w:rsid w:val="00762482"/>
    <w:rsid w:val="00762D66"/>
    <w:rsid w:val="0076374F"/>
    <w:rsid w:val="00764870"/>
    <w:rsid w:val="00764CB1"/>
    <w:rsid w:val="00765052"/>
    <w:rsid w:val="00765E66"/>
    <w:rsid w:val="0076693D"/>
    <w:rsid w:val="00766B8B"/>
    <w:rsid w:val="007704A0"/>
    <w:rsid w:val="00772F46"/>
    <w:rsid w:val="00773567"/>
    <w:rsid w:val="00773EB7"/>
    <w:rsid w:val="00774BD5"/>
    <w:rsid w:val="0077544C"/>
    <w:rsid w:val="00776544"/>
    <w:rsid w:val="0078071D"/>
    <w:rsid w:val="00781726"/>
    <w:rsid w:val="007833A5"/>
    <w:rsid w:val="007846AA"/>
    <w:rsid w:val="0078471C"/>
    <w:rsid w:val="0078514C"/>
    <w:rsid w:val="0078549D"/>
    <w:rsid w:val="00785B5B"/>
    <w:rsid w:val="007908C8"/>
    <w:rsid w:val="00791178"/>
    <w:rsid w:val="00791A3B"/>
    <w:rsid w:val="00791FB4"/>
    <w:rsid w:val="00792523"/>
    <w:rsid w:val="00793C45"/>
    <w:rsid w:val="00793E03"/>
    <w:rsid w:val="00794B0E"/>
    <w:rsid w:val="00796769"/>
    <w:rsid w:val="007A02DD"/>
    <w:rsid w:val="007A077E"/>
    <w:rsid w:val="007A0E79"/>
    <w:rsid w:val="007A11F7"/>
    <w:rsid w:val="007A263C"/>
    <w:rsid w:val="007A2DDD"/>
    <w:rsid w:val="007A2FF4"/>
    <w:rsid w:val="007A39B1"/>
    <w:rsid w:val="007A3C37"/>
    <w:rsid w:val="007A43D6"/>
    <w:rsid w:val="007A49A6"/>
    <w:rsid w:val="007A4B43"/>
    <w:rsid w:val="007A5897"/>
    <w:rsid w:val="007A593C"/>
    <w:rsid w:val="007A5F03"/>
    <w:rsid w:val="007A697E"/>
    <w:rsid w:val="007A7F94"/>
    <w:rsid w:val="007B15DD"/>
    <w:rsid w:val="007B1B25"/>
    <w:rsid w:val="007B200B"/>
    <w:rsid w:val="007B250C"/>
    <w:rsid w:val="007B282A"/>
    <w:rsid w:val="007B3C79"/>
    <w:rsid w:val="007B3FE9"/>
    <w:rsid w:val="007B4450"/>
    <w:rsid w:val="007B4C6D"/>
    <w:rsid w:val="007B4E53"/>
    <w:rsid w:val="007B588D"/>
    <w:rsid w:val="007B5BA2"/>
    <w:rsid w:val="007B61E3"/>
    <w:rsid w:val="007B6315"/>
    <w:rsid w:val="007B668C"/>
    <w:rsid w:val="007B6B83"/>
    <w:rsid w:val="007B72BA"/>
    <w:rsid w:val="007B72E8"/>
    <w:rsid w:val="007B79DC"/>
    <w:rsid w:val="007C0C8A"/>
    <w:rsid w:val="007C2502"/>
    <w:rsid w:val="007C3060"/>
    <w:rsid w:val="007C36DB"/>
    <w:rsid w:val="007C4471"/>
    <w:rsid w:val="007C4617"/>
    <w:rsid w:val="007C49A5"/>
    <w:rsid w:val="007C58FB"/>
    <w:rsid w:val="007C5987"/>
    <w:rsid w:val="007D187E"/>
    <w:rsid w:val="007D1BDE"/>
    <w:rsid w:val="007D2574"/>
    <w:rsid w:val="007D2C3A"/>
    <w:rsid w:val="007D3BB3"/>
    <w:rsid w:val="007D4A27"/>
    <w:rsid w:val="007D4B0F"/>
    <w:rsid w:val="007D4DC1"/>
    <w:rsid w:val="007D5312"/>
    <w:rsid w:val="007D54D8"/>
    <w:rsid w:val="007D5B8D"/>
    <w:rsid w:val="007D6237"/>
    <w:rsid w:val="007D6BE9"/>
    <w:rsid w:val="007D70EF"/>
    <w:rsid w:val="007D760E"/>
    <w:rsid w:val="007D7716"/>
    <w:rsid w:val="007D7A12"/>
    <w:rsid w:val="007E001E"/>
    <w:rsid w:val="007E31E7"/>
    <w:rsid w:val="007E3678"/>
    <w:rsid w:val="007E3745"/>
    <w:rsid w:val="007E38A5"/>
    <w:rsid w:val="007E3987"/>
    <w:rsid w:val="007E3B94"/>
    <w:rsid w:val="007E41EC"/>
    <w:rsid w:val="007E43C2"/>
    <w:rsid w:val="007E47BC"/>
    <w:rsid w:val="007E512A"/>
    <w:rsid w:val="007E740D"/>
    <w:rsid w:val="007E793F"/>
    <w:rsid w:val="007E7CC6"/>
    <w:rsid w:val="007F0A0A"/>
    <w:rsid w:val="007F3A02"/>
    <w:rsid w:val="007F45D8"/>
    <w:rsid w:val="007F4FC9"/>
    <w:rsid w:val="007F5139"/>
    <w:rsid w:val="007F5932"/>
    <w:rsid w:val="007F5B17"/>
    <w:rsid w:val="007F61C1"/>
    <w:rsid w:val="007F728E"/>
    <w:rsid w:val="007F740F"/>
    <w:rsid w:val="0080107D"/>
    <w:rsid w:val="00802ACF"/>
    <w:rsid w:val="00804919"/>
    <w:rsid w:val="00805CBA"/>
    <w:rsid w:val="00805F94"/>
    <w:rsid w:val="00806528"/>
    <w:rsid w:val="00806CE7"/>
    <w:rsid w:val="00807176"/>
    <w:rsid w:val="0080756A"/>
    <w:rsid w:val="00807F82"/>
    <w:rsid w:val="00810143"/>
    <w:rsid w:val="00810525"/>
    <w:rsid w:val="00810906"/>
    <w:rsid w:val="00810B61"/>
    <w:rsid w:val="00812464"/>
    <w:rsid w:val="00812935"/>
    <w:rsid w:val="00813413"/>
    <w:rsid w:val="00814FD0"/>
    <w:rsid w:val="00815783"/>
    <w:rsid w:val="00817D8B"/>
    <w:rsid w:val="00817E2A"/>
    <w:rsid w:val="0082068F"/>
    <w:rsid w:val="00820AE2"/>
    <w:rsid w:val="008211FF"/>
    <w:rsid w:val="00821A3B"/>
    <w:rsid w:val="00822576"/>
    <w:rsid w:val="00822622"/>
    <w:rsid w:val="00822713"/>
    <w:rsid w:val="00823B99"/>
    <w:rsid w:val="00825854"/>
    <w:rsid w:val="008270BE"/>
    <w:rsid w:val="00827221"/>
    <w:rsid w:val="00827C91"/>
    <w:rsid w:val="00830F94"/>
    <w:rsid w:val="008312E3"/>
    <w:rsid w:val="008317CD"/>
    <w:rsid w:val="00832496"/>
    <w:rsid w:val="008325BF"/>
    <w:rsid w:val="00832B05"/>
    <w:rsid w:val="00832F14"/>
    <w:rsid w:val="00833AAD"/>
    <w:rsid w:val="00833B62"/>
    <w:rsid w:val="00833E18"/>
    <w:rsid w:val="00834BE7"/>
    <w:rsid w:val="00834C23"/>
    <w:rsid w:val="00836F3A"/>
    <w:rsid w:val="00837F7A"/>
    <w:rsid w:val="0084007E"/>
    <w:rsid w:val="00840ADD"/>
    <w:rsid w:val="00840B39"/>
    <w:rsid w:val="00840ED3"/>
    <w:rsid w:val="00841182"/>
    <w:rsid w:val="0084137E"/>
    <w:rsid w:val="008424C7"/>
    <w:rsid w:val="008431F7"/>
    <w:rsid w:val="008439DA"/>
    <w:rsid w:val="00843C3F"/>
    <w:rsid w:val="00843C96"/>
    <w:rsid w:val="008448F0"/>
    <w:rsid w:val="00845735"/>
    <w:rsid w:val="008464AC"/>
    <w:rsid w:val="00847006"/>
    <w:rsid w:val="00847806"/>
    <w:rsid w:val="00847DC5"/>
    <w:rsid w:val="00847E70"/>
    <w:rsid w:val="00847ED8"/>
    <w:rsid w:val="0085050E"/>
    <w:rsid w:val="00850960"/>
    <w:rsid w:val="008519CA"/>
    <w:rsid w:val="00853B27"/>
    <w:rsid w:val="00853CF5"/>
    <w:rsid w:val="008544D8"/>
    <w:rsid w:val="008558F3"/>
    <w:rsid w:val="008572A7"/>
    <w:rsid w:val="00857403"/>
    <w:rsid w:val="00857911"/>
    <w:rsid w:val="00857A30"/>
    <w:rsid w:val="00857B63"/>
    <w:rsid w:val="0086190D"/>
    <w:rsid w:val="0086394A"/>
    <w:rsid w:val="00863EAC"/>
    <w:rsid w:val="0086754F"/>
    <w:rsid w:val="00870129"/>
    <w:rsid w:val="00870B7C"/>
    <w:rsid w:val="0087131C"/>
    <w:rsid w:val="00872D85"/>
    <w:rsid w:val="00873660"/>
    <w:rsid w:val="00873CAA"/>
    <w:rsid w:val="00873F16"/>
    <w:rsid w:val="00875617"/>
    <w:rsid w:val="008805BD"/>
    <w:rsid w:val="008805E5"/>
    <w:rsid w:val="008813B7"/>
    <w:rsid w:val="00881AD6"/>
    <w:rsid w:val="0088240C"/>
    <w:rsid w:val="00882BED"/>
    <w:rsid w:val="00883144"/>
    <w:rsid w:val="008852B5"/>
    <w:rsid w:val="00885E28"/>
    <w:rsid w:val="0088730F"/>
    <w:rsid w:val="00887CC9"/>
    <w:rsid w:val="00891BE7"/>
    <w:rsid w:val="00891EF7"/>
    <w:rsid w:val="008920AE"/>
    <w:rsid w:val="0089482B"/>
    <w:rsid w:val="00894F33"/>
    <w:rsid w:val="00897893"/>
    <w:rsid w:val="008A1FF5"/>
    <w:rsid w:val="008A269E"/>
    <w:rsid w:val="008A2C21"/>
    <w:rsid w:val="008A2FAE"/>
    <w:rsid w:val="008A3DBB"/>
    <w:rsid w:val="008A41EC"/>
    <w:rsid w:val="008A4498"/>
    <w:rsid w:val="008A4BB8"/>
    <w:rsid w:val="008A4D6C"/>
    <w:rsid w:val="008A6922"/>
    <w:rsid w:val="008A7D2A"/>
    <w:rsid w:val="008B0186"/>
    <w:rsid w:val="008B0F25"/>
    <w:rsid w:val="008B106E"/>
    <w:rsid w:val="008B258F"/>
    <w:rsid w:val="008B28F5"/>
    <w:rsid w:val="008B2EE1"/>
    <w:rsid w:val="008B3790"/>
    <w:rsid w:val="008B47B3"/>
    <w:rsid w:val="008B5D50"/>
    <w:rsid w:val="008B5E24"/>
    <w:rsid w:val="008C155D"/>
    <w:rsid w:val="008C28D7"/>
    <w:rsid w:val="008C2E47"/>
    <w:rsid w:val="008C414C"/>
    <w:rsid w:val="008C6A10"/>
    <w:rsid w:val="008C6C35"/>
    <w:rsid w:val="008C7245"/>
    <w:rsid w:val="008C77A3"/>
    <w:rsid w:val="008C7F5E"/>
    <w:rsid w:val="008D0C8F"/>
    <w:rsid w:val="008D1DC1"/>
    <w:rsid w:val="008D1F05"/>
    <w:rsid w:val="008D2F91"/>
    <w:rsid w:val="008D3085"/>
    <w:rsid w:val="008D3C76"/>
    <w:rsid w:val="008D4D05"/>
    <w:rsid w:val="008D5D01"/>
    <w:rsid w:val="008D6745"/>
    <w:rsid w:val="008D7125"/>
    <w:rsid w:val="008E08A2"/>
    <w:rsid w:val="008E0BB3"/>
    <w:rsid w:val="008E0E3A"/>
    <w:rsid w:val="008E0E66"/>
    <w:rsid w:val="008E1CC0"/>
    <w:rsid w:val="008E2DC2"/>
    <w:rsid w:val="008E307F"/>
    <w:rsid w:val="008E532D"/>
    <w:rsid w:val="008E7848"/>
    <w:rsid w:val="008F0399"/>
    <w:rsid w:val="008F16BD"/>
    <w:rsid w:val="008F1A6B"/>
    <w:rsid w:val="008F372B"/>
    <w:rsid w:val="008F3FE5"/>
    <w:rsid w:val="008F45C5"/>
    <w:rsid w:val="008F6192"/>
    <w:rsid w:val="008F763E"/>
    <w:rsid w:val="008F7A08"/>
    <w:rsid w:val="009009CF"/>
    <w:rsid w:val="00901D0D"/>
    <w:rsid w:val="00901EA5"/>
    <w:rsid w:val="009020A4"/>
    <w:rsid w:val="009022D6"/>
    <w:rsid w:val="00902EE7"/>
    <w:rsid w:val="0090302A"/>
    <w:rsid w:val="00905161"/>
    <w:rsid w:val="00905607"/>
    <w:rsid w:val="00905B19"/>
    <w:rsid w:val="00906371"/>
    <w:rsid w:val="0090690D"/>
    <w:rsid w:val="00906C7A"/>
    <w:rsid w:val="0090719E"/>
    <w:rsid w:val="009075C1"/>
    <w:rsid w:val="009077F8"/>
    <w:rsid w:val="00907ECC"/>
    <w:rsid w:val="00907ED9"/>
    <w:rsid w:val="0091007B"/>
    <w:rsid w:val="00910C1A"/>
    <w:rsid w:val="00911031"/>
    <w:rsid w:val="00915212"/>
    <w:rsid w:val="00915F6F"/>
    <w:rsid w:val="00915F99"/>
    <w:rsid w:val="009162C4"/>
    <w:rsid w:val="00916944"/>
    <w:rsid w:val="0091775F"/>
    <w:rsid w:val="00917BA7"/>
    <w:rsid w:val="0092008D"/>
    <w:rsid w:val="00920976"/>
    <w:rsid w:val="009209BD"/>
    <w:rsid w:val="009209CA"/>
    <w:rsid w:val="00922198"/>
    <w:rsid w:val="009231D9"/>
    <w:rsid w:val="00923B3C"/>
    <w:rsid w:val="009243D6"/>
    <w:rsid w:val="0092503D"/>
    <w:rsid w:val="00925998"/>
    <w:rsid w:val="00925AA0"/>
    <w:rsid w:val="009266B0"/>
    <w:rsid w:val="009272B0"/>
    <w:rsid w:val="00930A0D"/>
    <w:rsid w:val="0093195A"/>
    <w:rsid w:val="00932EC0"/>
    <w:rsid w:val="00933060"/>
    <w:rsid w:val="009333E5"/>
    <w:rsid w:val="009346FF"/>
    <w:rsid w:val="00934C29"/>
    <w:rsid w:val="00934F1D"/>
    <w:rsid w:val="00935182"/>
    <w:rsid w:val="009354EA"/>
    <w:rsid w:val="00935C94"/>
    <w:rsid w:val="00935F69"/>
    <w:rsid w:val="00936437"/>
    <w:rsid w:val="00936439"/>
    <w:rsid w:val="0093693A"/>
    <w:rsid w:val="00937595"/>
    <w:rsid w:val="00941DB1"/>
    <w:rsid w:val="009423F7"/>
    <w:rsid w:val="0094257E"/>
    <w:rsid w:val="00942F6B"/>
    <w:rsid w:val="00943705"/>
    <w:rsid w:val="00944068"/>
    <w:rsid w:val="00944DC9"/>
    <w:rsid w:val="0094514D"/>
    <w:rsid w:val="009456C8"/>
    <w:rsid w:val="009458CA"/>
    <w:rsid w:val="00945C32"/>
    <w:rsid w:val="00945DAC"/>
    <w:rsid w:val="00945F91"/>
    <w:rsid w:val="00946FAB"/>
    <w:rsid w:val="009470D5"/>
    <w:rsid w:val="00950798"/>
    <w:rsid w:val="00951A61"/>
    <w:rsid w:val="00951AEF"/>
    <w:rsid w:val="00951E5F"/>
    <w:rsid w:val="00951F9B"/>
    <w:rsid w:val="009522CA"/>
    <w:rsid w:val="00954D07"/>
    <w:rsid w:val="009550E1"/>
    <w:rsid w:val="009558F8"/>
    <w:rsid w:val="00955C55"/>
    <w:rsid w:val="0095686D"/>
    <w:rsid w:val="00956CF8"/>
    <w:rsid w:val="00960619"/>
    <w:rsid w:val="0096141F"/>
    <w:rsid w:val="0096192B"/>
    <w:rsid w:val="00962CCE"/>
    <w:rsid w:val="00962D85"/>
    <w:rsid w:val="00963F28"/>
    <w:rsid w:val="009643C5"/>
    <w:rsid w:val="00964C00"/>
    <w:rsid w:val="00965690"/>
    <w:rsid w:val="00966A85"/>
    <w:rsid w:val="00966C65"/>
    <w:rsid w:val="00967660"/>
    <w:rsid w:val="00967B37"/>
    <w:rsid w:val="00971425"/>
    <w:rsid w:val="00972CCE"/>
    <w:rsid w:val="00974614"/>
    <w:rsid w:val="00975304"/>
    <w:rsid w:val="009753CF"/>
    <w:rsid w:val="00975472"/>
    <w:rsid w:val="00980522"/>
    <w:rsid w:val="00981F21"/>
    <w:rsid w:val="00983254"/>
    <w:rsid w:val="009838C6"/>
    <w:rsid w:val="0098392F"/>
    <w:rsid w:val="00985BFA"/>
    <w:rsid w:val="00986B22"/>
    <w:rsid w:val="00987C13"/>
    <w:rsid w:val="009923CE"/>
    <w:rsid w:val="0099253A"/>
    <w:rsid w:val="0099665D"/>
    <w:rsid w:val="00996CBA"/>
    <w:rsid w:val="00997A93"/>
    <w:rsid w:val="00997BA3"/>
    <w:rsid w:val="009A0084"/>
    <w:rsid w:val="009A09E8"/>
    <w:rsid w:val="009A0D53"/>
    <w:rsid w:val="009A1B20"/>
    <w:rsid w:val="009A2B1F"/>
    <w:rsid w:val="009A2CEC"/>
    <w:rsid w:val="009A3B81"/>
    <w:rsid w:val="009A4696"/>
    <w:rsid w:val="009A5B51"/>
    <w:rsid w:val="009A60CF"/>
    <w:rsid w:val="009A71CC"/>
    <w:rsid w:val="009A7F24"/>
    <w:rsid w:val="009B066D"/>
    <w:rsid w:val="009B09EB"/>
    <w:rsid w:val="009B101F"/>
    <w:rsid w:val="009B1124"/>
    <w:rsid w:val="009B127C"/>
    <w:rsid w:val="009B1D8E"/>
    <w:rsid w:val="009B22C3"/>
    <w:rsid w:val="009B31EF"/>
    <w:rsid w:val="009B37F6"/>
    <w:rsid w:val="009B380C"/>
    <w:rsid w:val="009B46E5"/>
    <w:rsid w:val="009B4E8C"/>
    <w:rsid w:val="009B53D6"/>
    <w:rsid w:val="009B64FD"/>
    <w:rsid w:val="009B658A"/>
    <w:rsid w:val="009C0638"/>
    <w:rsid w:val="009C0EFF"/>
    <w:rsid w:val="009C16DC"/>
    <w:rsid w:val="009C1B81"/>
    <w:rsid w:val="009C29C4"/>
    <w:rsid w:val="009C2AF5"/>
    <w:rsid w:val="009C5F43"/>
    <w:rsid w:val="009C71F3"/>
    <w:rsid w:val="009D1F57"/>
    <w:rsid w:val="009D38A3"/>
    <w:rsid w:val="009D50DE"/>
    <w:rsid w:val="009D592F"/>
    <w:rsid w:val="009D6023"/>
    <w:rsid w:val="009D6502"/>
    <w:rsid w:val="009E131E"/>
    <w:rsid w:val="009E2410"/>
    <w:rsid w:val="009E28CF"/>
    <w:rsid w:val="009E2F90"/>
    <w:rsid w:val="009E352B"/>
    <w:rsid w:val="009E45F6"/>
    <w:rsid w:val="009E553B"/>
    <w:rsid w:val="009E568A"/>
    <w:rsid w:val="009E6777"/>
    <w:rsid w:val="009F05B8"/>
    <w:rsid w:val="009F145D"/>
    <w:rsid w:val="009F1C94"/>
    <w:rsid w:val="009F28AB"/>
    <w:rsid w:val="009F300A"/>
    <w:rsid w:val="009F3CC2"/>
    <w:rsid w:val="009F54CD"/>
    <w:rsid w:val="009F5538"/>
    <w:rsid w:val="009F5703"/>
    <w:rsid w:val="009F7439"/>
    <w:rsid w:val="00A007B5"/>
    <w:rsid w:val="00A007CD"/>
    <w:rsid w:val="00A02707"/>
    <w:rsid w:val="00A034CA"/>
    <w:rsid w:val="00A03616"/>
    <w:rsid w:val="00A03C1D"/>
    <w:rsid w:val="00A04DC5"/>
    <w:rsid w:val="00A055CB"/>
    <w:rsid w:val="00A05A0F"/>
    <w:rsid w:val="00A06892"/>
    <w:rsid w:val="00A06BF5"/>
    <w:rsid w:val="00A06BFB"/>
    <w:rsid w:val="00A06E51"/>
    <w:rsid w:val="00A06E91"/>
    <w:rsid w:val="00A075B7"/>
    <w:rsid w:val="00A10127"/>
    <w:rsid w:val="00A11B36"/>
    <w:rsid w:val="00A11C97"/>
    <w:rsid w:val="00A11CE6"/>
    <w:rsid w:val="00A1207B"/>
    <w:rsid w:val="00A12402"/>
    <w:rsid w:val="00A13115"/>
    <w:rsid w:val="00A134BE"/>
    <w:rsid w:val="00A15D27"/>
    <w:rsid w:val="00A173F0"/>
    <w:rsid w:val="00A23D02"/>
    <w:rsid w:val="00A24424"/>
    <w:rsid w:val="00A26EB8"/>
    <w:rsid w:val="00A27808"/>
    <w:rsid w:val="00A308F6"/>
    <w:rsid w:val="00A31408"/>
    <w:rsid w:val="00A31501"/>
    <w:rsid w:val="00A31878"/>
    <w:rsid w:val="00A337E6"/>
    <w:rsid w:val="00A34363"/>
    <w:rsid w:val="00A34387"/>
    <w:rsid w:val="00A3462A"/>
    <w:rsid w:val="00A34675"/>
    <w:rsid w:val="00A3519B"/>
    <w:rsid w:val="00A364F4"/>
    <w:rsid w:val="00A404F5"/>
    <w:rsid w:val="00A43614"/>
    <w:rsid w:val="00A438B8"/>
    <w:rsid w:val="00A45060"/>
    <w:rsid w:val="00A453F4"/>
    <w:rsid w:val="00A455AE"/>
    <w:rsid w:val="00A4645D"/>
    <w:rsid w:val="00A46B44"/>
    <w:rsid w:val="00A46CF7"/>
    <w:rsid w:val="00A4729F"/>
    <w:rsid w:val="00A474B9"/>
    <w:rsid w:val="00A47535"/>
    <w:rsid w:val="00A504F8"/>
    <w:rsid w:val="00A51A8F"/>
    <w:rsid w:val="00A53454"/>
    <w:rsid w:val="00A54A61"/>
    <w:rsid w:val="00A55672"/>
    <w:rsid w:val="00A57662"/>
    <w:rsid w:val="00A60C50"/>
    <w:rsid w:val="00A6179A"/>
    <w:rsid w:val="00A61D0A"/>
    <w:rsid w:val="00A62034"/>
    <w:rsid w:val="00A62273"/>
    <w:rsid w:val="00A63FDE"/>
    <w:rsid w:val="00A6439D"/>
    <w:rsid w:val="00A64E4C"/>
    <w:rsid w:val="00A64EFC"/>
    <w:rsid w:val="00A6501D"/>
    <w:rsid w:val="00A656A4"/>
    <w:rsid w:val="00A656EC"/>
    <w:rsid w:val="00A65FD9"/>
    <w:rsid w:val="00A679C2"/>
    <w:rsid w:val="00A67AD4"/>
    <w:rsid w:val="00A67D19"/>
    <w:rsid w:val="00A67FD4"/>
    <w:rsid w:val="00A702B2"/>
    <w:rsid w:val="00A70E2F"/>
    <w:rsid w:val="00A72B40"/>
    <w:rsid w:val="00A72EA3"/>
    <w:rsid w:val="00A734F3"/>
    <w:rsid w:val="00A73C73"/>
    <w:rsid w:val="00A74056"/>
    <w:rsid w:val="00A74B05"/>
    <w:rsid w:val="00A76716"/>
    <w:rsid w:val="00A77269"/>
    <w:rsid w:val="00A77E6F"/>
    <w:rsid w:val="00A806BC"/>
    <w:rsid w:val="00A810A3"/>
    <w:rsid w:val="00A81E1F"/>
    <w:rsid w:val="00A81F5F"/>
    <w:rsid w:val="00A84182"/>
    <w:rsid w:val="00A84346"/>
    <w:rsid w:val="00A84961"/>
    <w:rsid w:val="00A85AFC"/>
    <w:rsid w:val="00A8608A"/>
    <w:rsid w:val="00A86D60"/>
    <w:rsid w:val="00A877F2"/>
    <w:rsid w:val="00A9049E"/>
    <w:rsid w:val="00A9173A"/>
    <w:rsid w:val="00A91B7E"/>
    <w:rsid w:val="00A93889"/>
    <w:rsid w:val="00A938DE"/>
    <w:rsid w:val="00A945F1"/>
    <w:rsid w:val="00A94967"/>
    <w:rsid w:val="00A94B5F"/>
    <w:rsid w:val="00A96DCE"/>
    <w:rsid w:val="00AA05B4"/>
    <w:rsid w:val="00AA1C99"/>
    <w:rsid w:val="00AA1FEB"/>
    <w:rsid w:val="00AA23E5"/>
    <w:rsid w:val="00AA2597"/>
    <w:rsid w:val="00AA2A02"/>
    <w:rsid w:val="00AA2CCA"/>
    <w:rsid w:val="00AA2FA0"/>
    <w:rsid w:val="00AA332D"/>
    <w:rsid w:val="00AA41FE"/>
    <w:rsid w:val="00AA4A72"/>
    <w:rsid w:val="00AA4AD7"/>
    <w:rsid w:val="00AA4FC3"/>
    <w:rsid w:val="00AA4FCB"/>
    <w:rsid w:val="00AA5C3F"/>
    <w:rsid w:val="00AA5D73"/>
    <w:rsid w:val="00AA5F07"/>
    <w:rsid w:val="00AA73B1"/>
    <w:rsid w:val="00AA7DC6"/>
    <w:rsid w:val="00AB00F8"/>
    <w:rsid w:val="00AB0284"/>
    <w:rsid w:val="00AB0778"/>
    <w:rsid w:val="00AB0AF6"/>
    <w:rsid w:val="00AB1206"/>
    <w:rsid w:val="00AB12FE"/>
    <w:rsid w:val="00AB2BBE"/>
    <w:rsid w:val="00AB3327"/>
    <w:rsid w:val="00AB3765"/>
    <w:rsid w:val="00AB3A2D"/>
    <w:rsid w:val="00AB48FF"/>
    <w:rsid w:val="00AB52EF"/>
    <w:rsid w:val="00AB76AD"/>
    <w:rsid w:val="00AB7820"/>
    <w:rsid w:val="00AB7B0B"/>
    <w:rsid w:val="00AB7CE9"/>
    <w:rsid w:val="00AC04F3"/>
    <w:rsid w:val="00AC0661"/>
    <w:rsid w:val="00AC0961"/>
    <w:rsid w:val="00AC0BA0"/>
    <w:rsid w:val="00AC0C29"/>
    <w:rsid w:val="00AC128E"/>
    <w:rsid w:val="00AC13F3"/>
    <w:rsid w:val="00AC28AD"/>
    <w:rsid w:val="00AC2B8A"/>
    <w:rsid w:val="00AC2E23"/>
    <w:rsid w:val="00AC343F"/>
    <w:rsid w:val="00AC39A2"/>
    <w:rsid w:val="00AC3E47"/>
    <w:rsid w:val="00AC55A1"/>
    <w:rsid w:val="00AC694C"/>
    <w:rsid w:val="00AC6B31"/>
    <w:rsid w:val="00AD1212"/>
    <w:rsid w:val="00AD2B08"/>
    <w:rsid w:val="00AD5577"/>
    <w:rsid w:val="00AE1365"/>
    <w:rsid w:val="00AE18E6"/>
    <w:rsid w:val="00AE230C"/>
    <w:rsid w:val="00AE2873"/>
    <w:rsid w:val="00AE2BD4"/>
    <w:rsid w:val="00AE3716"/>
    <w:rsid w:val="00AE561A"/>
    <w:rsid w:val="00AE6814"/>
    <w:rsid w:val="00AE6B4B"/>
    <w:rsid w:val="00AE75FF"/>
    <w:rsid w:val="00AF055F"/>
    <w:rsid w:val="00AF28DC"/>
    <w:rsid w:val="00AF3CEC"/>
    <w:rsid w:val="00AF43BB"/>
    <w:rsid w:val="00AF467E"/>
    <w:rsid w:val="00AF4A21"/>
    <w:rsid w:val="00AF4A85"/>
    <w:rsid w:val="00AF5AB6"/>
    <w:rsid w:val="00AF5E89"/>
    <w:rsid w:val="00AF5F8F"/>
    <w:rsid w:val="00AF7260"/>
    <w:rsid w:val="00AF7609"/>
    <w:rsid w:val="00B0027D"/>
    <w:rsid w:val="00B00E6F"/>
    <w:rsid w:val="00B00EEB"/>
    <w:rsid w:val="00B016B9"/>
    <w:rsid w:val="00B02A8E"/>
    <w:rsid w:val="00B02D00"/>
    <w:rsid w:val="00B041CD"/>
    <w:rsid w:val="00B04665"/>
    <w:rsid w:val="00B06711"/>
    <w:rsid w:val="00B07271"/>
    <w:rsid w:val="00B12574"/>
    <w:rsid w:val="00B12FF0"/>
    <w:rsid w:val="00B1422C"/>
    <w:rsid w:val="00B14674"/>
    <w:rsid w:val="00B15287"/>
    <w:rsid w:val="00B15589"/>
    <w:rsid w:val="00B1595D"/>
    <w:rsid w:val="00B16DD2"/>
    <w:rsid w:val="00B214B1"/>
    <w:rsid w:val="00B23F08"/>
    <w:rsid w:val="00B23F7B"/>
    <w:rsid w:val="00B240CB"/>
    <w:rsid w:val="00B25233"/>
    <w:rsid w:val="00B262FC"/>
    <w:rsid w:val="00B26BAD"/>
    <w:rsid w:val="00B27490"/>
    <w:rsid w:val="00B279F9"/>
    <w:rsid w:val="00B31532"/>
    <w:rsid w:val="00B31F3A"/>
    <w:rsid w:val="00B333F6"/>
    <w:rsid w:val="00B340AD"/>
    <w:rsid w:val="00B3447B"/>
    <w:rsid w:val="00B346C6"/>
    <w:rsid w:val="00B35BDC"/>
    <w:rsid w:val="00B368DB"/>
    <w:rsid w:val="00B40B0E"/>
    <w:rsid w:val="00B424D0"/>
    <w:rsid w:val="00B43E4F"/>
    <w:rsid w:val="00B4515F"/>
    <w:rsid w:val="00B45409"/>
    <w:rsid w:val="00B4590D"/>
    <w:rsid w:val="00B45FA9"/>
    <w:rsid w:val="00B46CDD"/>
    <w:rsid w:val="00B4743F"/>
    <w:rsid w:val="00B47C9A"/>
    <w:rsid w:val="00B510D2"/>
    <w:rsid w:val="00B51D4F"/>
    <w:rsid w:val="00B5227C"/>
    <w:rsid w:val="00B52835"/>
    <w:rsid w:val="00B530B6"/>
    <w:rsid w:val="00B55556"/>
    <w:rsid w:val="00B559E3"/>
    <w:rsid w:val="00B55EB7"/>
    <w:rsid w:val="00B5601C"/>
    <w:rsid w:val="00B60693"/>
    <w:rsid w:val="00B6104F"/>
    <w:rsid w:val="00B6160A"/>
    <w:rsid w:val="00B61A9D"/>
    <w:rsid w:val="00B62C9D"/>
    <w:rsid w:val="00B63933"/>
    <w:rsid w:val="00B63B3B"/>
    <w:rsid w:val="00B63DE9"/>
    <w:rsid w:val="00B64D2C"/>
    <w:rsid w:val="00B65EFD"/>
    <w:rsid w:val="00B6748E"/>
    <w:rsid w:val="00B67840"/>
    <w:rsid w:val="00B70364"/>
    <w:rsid w:val="00B71917"/>
    <w:rsid w:val="00B72D70"/>
    <w:rsid w:val="00B744E7"/>
    <w:rsid w:val="00B74A35"/>
    <w:rsid w:val="00B752C5"/>
    <w:rsid w:val="00B754D7"/>
    <w:rsid w:val="00B763CC"/>
    <w:rsid w:val="00B76BE4"/>
    <w:rsid w:val="00B80D9A"/>
    <w:rsid w:val="00B80E6A"/>
    <w:rsid w:val="00B81CBE"/>
    <w:rsid w:val="00B8381C"/>
    <w:rsid w:val="00B840CC"/>
    <w:rsid w:val="00B8436E"/>
    <w:rsid w:val="00B858FB"/>
    <w:rsid w:val="00B90C36"/>
    <w:rsid w:val="00B9183D"/>
    <w:rsid w:val="00B91FCD"/>
    <w:rsid w:val="00B92D03"/>
    <w:rsid w:val="00B92DFE"/>
    <w:rsid w:val="00B92E02"/>
    <w:rsid w:val="00B9337F"/>
    <w:rsid w:val="00B934BD"/>
    <w:rsid w:val="00B94D1A"/>
    <w:rsid w:val="00B97243"/>
    <w:rsid w:val="00BA01D6"/>
    <w:rsid w:val="00BA0BAD"/>
    <w:rsid w:val="00BA27B2"/>
    <w:rsid w:val="00BA310A"/>
    <w:rsid w:val="00BA375B"/>
    <w:rsid w:val="00BA58F3"/>
    <w:rsid w:val="00BA682A"/>
    <w:rsid w:val="00BA6A1B"/>
    <w:rsid w:val="00BB2CE3"/>
    <w:rsid w:val="00BB3B9C"/>
    <w:rsid w:val="00BB4091"/>
    <w:rsid w:val="00BB449B"/>
    <w:rsid w:val="00BB501F"/>
    <w:rsid w:val="00BB5AA6"/>
    <w:rsid w:val="00BB6648"/>
    <w:rsid w:val="00BB68E0"/>
    <w:rsid w:val="00BB6C95"/>
    <w:rsid w:val="00BB7E4C"/>
    <w:rsid w:val="00BC1FE2"/>
    <w:rsid w:val="00BC230D"/>
    <w:rsid w:val="00BC2AD0"/>
    <w:rsid w:val="00BC2D24"/>
    <w:rsid w:val="00BC356E"/>
    <w:rsid w:val="00BC3A5B"/>
    <w:rsid w:val="00BC4154"/>
    <w:rsid w:val="00BC44BE"/>
    <w:rsid w:val="00BC4D2F"/>
    <w:rsid w:val="00BC59D8"/>
    <w:rsid w:val="00BC6615"/>
    <w:rsid w:val="00BC6698"/>
    <w:rsid w:val="00BC7D56"/>
    <w:rsid w:val="00BD1BD0"/>
    <w:rsid w:val="00BD2788"/>
    <w:rsid w:val="00BD2ACB"/>
    <w:rsid w:val="00BD2DBD"/>
    <w:rsid w:val="00BD3610"/>
    <w:rsid w:val="00BD5F39"/>
    <w:rsid w:val="00BD6117"/>
    <w:rsid w:val="00BD71BF"/>
    <w:rsid w:val="00BD7879"/>
    <w:rsid w:val="00BE1A6E"/>
    <w:rsid w:val="00BE1AEF"/>
    <w:rsid w:val="00BE1D98"/>
    <w:rsid w:val="00BE3138"/>
    <w:rsid w:val="00BE46D3"/>
    <w:rsid w:val="00BE5348"/>
    <w:rsid w:val="00BE53E6"/>
    <w:rsid w:val="00BE54EE"/>
    <w:rsid w:val="00BE5507"/>
    <w:rsid w:val="00BE5921"/>
    <w:rsid w:val="00BE5DBD"/>
    <w:rsid w:val="00BE785D"/>
    <w:rsid w:val="00BF18CB"/>
    <w:rsid w:val="00BF321E"/>
    <w:rsid w:val="00BF3D00"/>
    <w:rsid w:val="00BF4E0E"/>
    <w:rsid w:val="00BF51CC"/>
    <w:rsid w:val="00BF57C7"/>
    <w:rsid w:val="00BF5851"/>
    <w:rsid w:val="00BF6C81"/>
    <w:rsid w:val="00BF6DF1"/>
    <w:rsid w:val="00BF7B87"/>
    <w:rsid w:val="00BF7DB5"/>
    <w:rsid w:val="00C00ADA"/>
    <w:rsid w:val="00C010A9"/>
    <w:rsid w:val="00C014EE"/>
    <w:rsid w:val="00C02366"/>
    <w:rsid w:val="00C0290B"/>
    <w:rsid w:val="00C03122"/>
    <w:rsid w:val="00C03386"/>
    <w:rsid w:val="00C046C8"/>
    <w:rsid w:val="00C04AA9"/>
    <w:rsid w:val="00C052D9"/>
    <w:rsid w:val="00C05725"/>
    <w:rsid w:val="00C062E8"/>
    <w:rsid w:val="00C07CC4"/>
    <w:rsid w:val="00C104EF"/>
    <w:rsid w:val="00C12199"/>
    <w:rsid w:val="00C12B6B"/>
    <w:rsid w:val="00C1355E"/>
    <w:rsid w:val="00C137BC"/>
    <w:rsid w:val="00C144AC"/>
    <w:rsid w:val="00C14F0A"/>
    <w:rsid w:val="00C151C1"/>
    <w:rsid w:val="00C15815"/>
    <w:rsid w:val="00C16489"/>
    <w:rsid w:val="00C16DCF"/>
    <w:rsid w:val="00C17280"/>
    <w:rsid w:val="00C17FDE"/>
    <w:rsid w:val="00C2046F"/>
    <w:rsid w:val="00C20F99"/>
    <w:rsid w:val="00C2228B"/>
    <w:rsid w:val="00C22419"/>
    <w:rsid w:val="00C23651"/>
    <w:rsid w:val="00C23EBF"/>
    <w:rsid w:val="00C23F69"/>
    <w:rsid w:val="00C24529"/>
    <w:rsid w:val="00C24AF2"/>
    <w:rsid w:val="00C24C21"/>
    <w:rsid w:val="00C25424"/>
    <w:rsid w:val="00C25B9D"/>
    <w:rsid w:val="00C25BD0"/>
    <w:rsid w:val="00C2600E"/>
    <w:rsid w:val="00C26F75"/>
    <w:rsid w:val="00C27FC0"/>
    <w:rsid w:val="00C311A5"/>
    <w:rsid w:val="00C3330E"/>
    <w:rsid w:val="00C33343"/>
    <w:rsid w:val="00C33565"/>
    <w:rsid w:val="00C33A53"/>
    <w:rsid w:val="00C33C2D"/>
    <w:rsid w:val="00C33D2F"/>
    <w:rsid w:val="00C34CBE"/>
    <w:rsid w:val="00C3557B"/>
    <w:rsid w:val="00C37BD6"/>
    <w:rsid w:val="00C400F5"/>
    <w:rsid w:val="00C401B6"/>
    <w:rsid w:val="00C41E37"/>
    <w:rsid w:val="00C42121"/>
    <w:rsid w:val="00C42541"/>
    <w:rsid w:val="00C44492"/>
    <w:rsid w:val="00C470DB"/>
    <w:rsid w:val="00C47780"/>
    <w:rsid w:val="00C51D2F"/>
    <w:rsid w:val="00C5345D"/>
    <w:rsid w:val="00C55024"/>
    <w:rsid w:val="00C55915"/>
    <w:rsid w:val="00C55B69"/>
    <w:rsid w:val="00C56062"/>
    <w:rsid w:val="00C561B7"/>
    <w:rsid w:val="00C567B3"/>
    <w:rsid w:val="00C56BA9"/>
    <w:rsid w:val="00C56D57"/>
    <w:rsid w:val="00C571F1"/>
    <w:rsid w:val="00C60FDC"/>
    <w:rsid w:val="00C61833"/>
    <w:rsid w:val="00C62EB7"/>
    <w:rsid w:val="00C62F85"/>
    <w:rsid w:val="00C63EC9"/>
    <w:rsid w:val="00C646F1"/>
    <w:rsid w:val="00C65C85"/>
    <w:rsid w:val="00C65F7A"/>
    <w:rsid w:val="00C65F87"/>
    <w:rsid w:val="00C663FD"/>
    <w:rsid w:val="00C665B8"/>
    <w:rsid w:val="00C66B07"/>
    <w:rsid w:val="00C673D0"/>
    <w:rsid w:val="00C67562"/>
    <w:rsid w:val="00C7024C"/>
    <w:rsid w:val="00C70898"/>
    <w:rsid w:val="00C70993"/>
    <w:rsid w:val="00C71B76"/>
    <w:rsid w:val="00C71D76"/>
    <w:rsid w:val="00C720A8"/>
    <w:rsid w:val="00C726BA"/>
    <w:rsid w:val="00C7292B"/>
    <w:rsid w:val="00C72D13"/>
    <w:rsid w:val="00C74CAC"/>
    <w:rsid w:val="00C80892"/>
    <w:rsid w:val="00C80C93"/>
    <w:rsid w:val="00C83081"/>
    <w:rsid w:val="00C83789"/>
    <w:rsid w:val="00C83C19"/>
    <w:rsid w:val="00C83E29"/>
    <w:rsid w:val="00C85FA7"/>
    <w:rsid w:val="00C85FE1"/>
    <w:rsid w:val="00C8623C"/>
    <w:rsid w:val="00C87BB4"/>
    <w:rsid w:val="00C90D9B"/>
    <w:rsid w:val="00C910E3"/>
    <w:rsid w:val="00C91266"/>
    <w:rsid w:val="00C9152B"/>
    <w:rsid w:val="00C91C6E"/>
    <w:rsid w:val="00C91CB6"/>
    <w:rsid w:val="00C933AB"/>
    <w:rsid w:val="00C9381F"/>
    <w:rsid w:val="00C9394D"/>
    <w:rsid w:val="00C93E55"/>
    <w:rsid w:val="00C9404A"/>
    <w:rsid w:val="00C945E5"/>
    <w:rsid w:val="00C963D8"/>
    <w:rsid w:val="00C9736E"/>
    <w:rsid w:val="00CA139E"/>
    <w:rsid w:val="00CA21DC"/>
    <w:rsid w:val="00CA3076"/>
    <w:rsid w:val="00CA30FC"/>
    <w:rsid w:val="00CA60EE"/>
    <w:rsid w:val="00CA676B"/>
    <w:rsid w:val="00CA6DE3"/>
    <w:rsid w:val="00CA6EB2"/>
    <w:rsid w:val="00CB06D5"/>
    <w:rsid w:val="00CB1774"/>
    <w:rsid w:val="00CB2612"/>
    <w:rsid w:val="00CB3595"/>
    <w:rsid w:val="00CB4843"/>
    <w:rsid w:val="00CB5277"/>
    <w:rsid w:val="00CB58C4"/>
    <w:rsid w:val="00CB5B0F"/>
    <w:rsid w:val="00CB667F"/>
    <w:rsid w:val="00CB6974"/>
    <w:rsid w:val="00CB6992"/>
    <w:rsid w:val="00CB6FF7"/>
    <w:rsid w:val="00CC3295"/>
    <w:rsid w:val="00CC351E"/>
    <w:rsid w:val="00CC3525"/>
    <w:rsid w:val="00CC3FB1"/>
    <w:rsid w:val="00CC41BF"/>
    <w:rsid w:val="00CC4985"/>
    <w:rsid w:val="00CC4CD0"/>
    <w:rsid w:val="00CC4E35"/>
    <w:rsid w:val="00CC4F24"/>
    <w:rsid w:val="00CC5D5E"/>
    <w:rsid w:val="00CC6003"/>
    <w:rsid w:val="00CC70AC"/>
    <w:rsid w:val="00CC7AC2"/>
    <w:rsid w:val="00CC7B4C"/>
    <w:rsid w:val="00CD182C"/>
    <w:rsid w:val="00CD4BB9"/>
    <w:rsid w:val="00CD57E2"/>
    <w:rsid w:val="00CD5D54"/>
    <w:rsid w:val="00CD7A97"/>
    <w:rsid w:val="00CE08A1"/>
    <w:rsid w:val="00CE0AA8"/>
    <w:rsid w:val="00CE0D35"/>
    <w:rsid w:val="00CE1405"/>
    <w:rsid w:val="00CE16AA"/>
    <w:rsid w:val="00CE543D"/>
    <w:rsid w:val="00CE5A3D"/>
    <w:rsid w:val="00CE70E5"/>
    <w:rsid w:val="00CE737E"/>
    <w:rsid w:val="00CE755D"/>
    <w:rsid w:val="00CE7D5D"/>
    <w:rsid w:val="00CF0003"/>
    <w:rsid w:val="00CF1AAC"/>
    <w:rsid w:val="00CF2678"/>
    <w:rsid w:val="00CF273A"/>
    <w:rsid w:val="00CF40F2"/>
    <w:rsid w:val="00CF4DFB"/>
    <w:rsid w:val="00CF6313"/>
    <w:rsid w:val="00CF692E"/>
    <w:rsid w:val="00CF6AA5"/>
    <w:rsid w:val="00D01CA7"/>
    <w:rsid w:val="00D01F9B"/>
    <w:rsid w:val="00D03F71"/>
    <w:rsid w:val="00D04810"/>
    <w:rsid w:val="00D048F3"/>
    <w:rsid w:val="00D04E85"/>
    <w:rsid w:val="00D053C1"/>
    <w:rsid w:val="00D05D9F"/>
    <w:rsid w:val="00D07056"/>
    <w:rsid w:val="00D0750D"/>
    <w:rsid w:val="00D076DB"/>
    <w:rsid w:val="00D1013F"/>
    <w:rsid w:val="00D11702"/>
    <w:rsid w:val="00D117E0"/>
    <w:rsid w:val="00D1218E"/>
    <w:rsid w:val="00D12A07"/>
    <w:rsid w:val="00D12FB7"/>
    <w:rsid w:val="00D130BC"/>
    <w:rsid w:val="00D130C1"/>
    <w:rsid w:val="00D13A7E"/>
    <w:rsid w:val="00D14112"/>
    <w:rsid w:val="00D148F0"/>
    <w:rsid w:val="00D14CE6"/>
    <w:rsid w:val="00D154C0"/>
    <w:rsid w:val="00D16035"/>
    <w:rsid w:val="00D17080"/>
    <w:rsid w:val="00D17E91"/>
    <w:rsid w:val="00D22503"/>
    <w:rsid w:val="00D23A23"/>
    <w:rsid w:val="00D24376"/>
    <w:rsid w:val="00D24554"/>
    <w:rsid w:val="00D26998"/>
    <w:rsid w:val="00D26EFC"/>
    <w:rsid w:val="00D27B16"/>
    <w:rsid w:val="00D27EA8"/>
    <w:rsid w:val="00D307BB"/>
    <w:rsid w:val="00D31654"/>
    <w:rsid w:val="00D31744"/>
    <w:rsid w:val="00D31ACD"/>
    <w:rsid w:val="00D31AEE"/>
    <w:rsid w:val="00D32EEE"/>
    <w:rsid w:val="00D3343F"/>
    <w:rsid w:val="00D33536"/>
    <w:rsid w:val="00D33F50"/>
    <w:rsid w:val="00D34644"/>
    <w:rsid w:val="00D3481D"/>
    <w:rsid w:val="00D34D90"/>
    <w:rsid w:val="00D34D97"/>
    <w:rsid w:val="00D354A5"/>
    <w:rsid w:val="00D3569A"/>
    <w:rsid w:val="00D35C03"/>
    <w:rsid w:val="00D36D9D"/>
    <w:rsid w:val="00D3785F"/>
    <w:rsid w:val="00D40B69"/>
    <w:rsid w:val="00D41AE4"/>
    <w:rsid w:val="00D426C0"/>
    <w:rsid w:val="00D42855"/>
    <w:rsid w:val="00D444BB"/>
    <w:rsid w:val="00D45D6F"/>
    <w:rsid w:val="00D46E7A"/>
    <w:rsid w:val="00D47877"/>
    <w:rsid w:val="00D47916"/>
    <w:rsid w:val="00D50881"/>
    <w:rsid w:val="00D51351"/>
    <w:rsid w:val="00D5253F"/>
    <w:rsid w:val="00D5357B"/>
    <w:rsid w:val="00D55B7E"/>
    <w:rsid w:val="00D55C02"/>
    <w:rsid w:val="00D56DB8"/>
    <w:rsid w:val="00D56DE0"/>
    <w:rsid w:val="00D56E00"/>
    <w:rsid w:val="00D57727"/>
    <w:rsid w:val="00D57856"/>
    <w:rsid w:val="00D57878"/>
    <w:rsid w:val="00D6020E"/>
    <w:rsid w:val="00D605F9"/>
    <w:rsid w:val="00D607B3"/>
    <w:rsid w:val="00D60A3B"/>
    <w:rsid w:val="00D612BC"/>
    <w:rsid w:val="00D61632"/>
    <w:rsid w:val="00D622F4"/>
    <w:rsid w:val="00D62474"/>
    <w:rsid w:val="00D64487"/>
    <w:rsid w:val="00D64BF1"/>
    <w:rsid w:val="00D64FB6"/>
    <w:rsid w:val="00D65075"/>
    <w:rsid w:val="00D6514F"/>
    <w:rsid w:val="00D65AE8"/>
    <w:rsid w:val="00D663C7"/>
    <w:rsid w:val="00D6760E"/>
    <w:rsid w:val="00D67830"/>
    <w:rsid w:val="00D6795B"/>
    <w:rsid w:val="00D70FA9"/>
    <w:rsid w:val="00D720FB"/>
    <w:rsid w:val="00D727A8"/>
    <w:rsid w:val="00D728AA"/>
    <w:rsid w:val="00D737B3"/>
    <w:rsid w:val="00D73EB3"/>
    <w:rsid w:val="00D73FC6"/>
    <w:rsid w:val="00D7417B"/>
    <w:rsid w:val="00D743A6"/>
    <w:rsid w:val="00D75B83"/>
    <w:rsid w:val="00D7719C"/>
    <w:rsid w:val="00D777FB"/>
    <w:rsid w:val="00D80892"/>
    <w:rsid w:val="00D80A5B"/>
    <w:rsid w:val="00D82029"/>
    <w:rsid w:val="00D82069"/>
    <w:rsid w:val="00D823C6"/>
    <w:rsid w:val="00D825A8"/>
    <w:rsid w:val="00D851D4"/>
    <w:rsid w:val="00D87CE4"/>
    <w:rsid w:val="00D901D4"/>
    <w:rsid w:val="00D91527"/>
    <w:rsid w:val="00D919FD"/>
    <w:rsid w:val="00D91AE7"/>
    <w:rsid w:val="00D922A7"/>
    <w:rsid w:val="00D924FB"/>
    <w:rsid w:val="00D938B2"/>
    <w:rsid w:val="00D948DD"/>
    <w:rsid w:val="00D94DF2"/>
    <w:rsid w:val="00D95497"/>
    <w:rsid w:val="00D9598C"/>
    <w:rsid w:val="00D968F5"/>
    <w:rsid w:val="00D976C8"/>
    <w:rsid w:val="00D97D77"/>
    <w:rsid w:val="00DA0CF2"/>
    <w:rsid w:val="00DA235B"/>
    <w:rsid w:val="00DA280C"/>
    <w:rsid w:val="00DA3969"/>
    <w:rsid w:val="00DA4C2E"/>
    <w:rsid w:val="00DA676C"/>
    <w:rsid w:val="00DA731B"/>
    <w:rsid w:val="00DA7819"/>
    <w:rsid w:val="00DB0745"/>
    <w:rsid w:val="00DB1430"/>
    <w:rsid w:val="00DB2237"/>
    <w:rsid w:val="00DB29FE"/>
    <w:rsid w:val="00DB4397"/>
    <w:rsid w:val="00DB4B0B"/>
    <w:rsid w:val="00DB4EBB"/>
    <w:rsid w:val="00DB530D"/>
    <w:rsid w:val="00DB574B"/>
    <w:rsid w:val="00DB5B11"/>
    <w:rsid w:val="00DB7B09"/>
    <w:rsid w:val="00DC0187"/>
    <w:rsid w:val="00DC0FBB"/>
    <w:rsid w:val="00DC2008"/>
    <w:rsid w:val="00DC2D5F"/>
    <w:rsid w:val="00DC2E5A"/>
    <w:rsid w:val="00DC3D35"/>
    <w:rsid w:val="00DC448A"/>
    <w:rsid w:val="00DC555E"/>
    <w:rsid w:val="00DC5DA1"/>
    <w:rsid w:val="00DC6AD5"/>
    <w:rsid w:val="00DC6C22"/>
    <w:rsid w:val="00DD03D9"/>
    <w:rsid w:val="00DD4453"/>
    <w:rsid w:val="00DD449D"/>
    <w:rsid w:val="00DD4B7B"/>
    <w:rsid w:val="00DD5AA6"/>
    <w:rsid w:val="00DD5FE3"/>
    <w:rsid w:val="00DD6A66"/>
    <w:rsid w:val="00DD76B3"/>
    <w:rsid w:val="00DE01CA"/>
    <w:rsid w:val="00DE10C8"/>
    <w:rsid w:val="00DE4B4D"/>
    <w:rsid w:val="00DE53DB"/>
    <w:rsid w:val="00DE6655"/>
    <w:rsid w:val="00DE7691"/>
    <w:rsid w:val="00DE775C"/>
    <w:rsid w:val="00DF0B7A"/>
    <w:rsid w:val="00DF151A"/>
    <w:rsid w:val="00DF1997"/>
    <w:rsid w:val="00DF1A1B"/>
    <w:rsid w:val="00DF1EA6"/>
    <w:rsid w:val="00DF24D2"/>
    <w:rsid w:val="00DF28A0"/>
    <w:rsid w:val="00DF2B82"/>
    <w:rsid w:val="00DF3D0D"/>
    <w:rsid w:val="00DF4544"/>
    <w:rsid w:val="00DF45FB"/>
    <w:rsid w:val="00DF62D1"/>
    <w:rsid w:val="00DF641E"/>
    <w:rsid w:val="00DF6CB7"/>
    <w:rsid w:val="00DF6CCD"/>
    <w:rsid w:val="00DF6D7B"/>
    <w:rsid w:val="00DF7020"/>
    <w:rsid w:val="00DF76AB"/>
    <w:rsid w:val="00E00659"/>
    <w:rsid w:val="00E01313"/>
    <w:rsid w:val="00E0165B"/>
    <w:rsid w:val="00E02276"/>
    <w:rsid w:val="00E0309C"/>
    <w:rsid w:val="00E033A3"/>
    <w:rsid w:val="00E041F0"/>
    <w:rsid w:val="00E04BD0"/>
    <w:rsid w:val="00E0592B"/>
    <w:rsid w:val="00E05995"/>
    <w:rsid w:val="00E06EB8"/>
    <w:rsid w:val="00E07030"/>
    <w:rsid w:val="00E10642"/>
    <w:rsid w:val="00E10B42"/>
    <w:rsid w:val="00E118AA"/>
    <w:rsid w:val="00E1286F"/>
    <w:rsid w:val="00E12D35"/>
    <w:rsid w:val="00E134AA"/>
    <w:rsid w:val="00E136D4"/>
    <w:rsid w:val="00E137C1"/>
    <w:rsid w:val="00E14595"/>
    <w:rsid w:val="00E14F7C"/>
    <w:rsid w:val="00E15CE3"/>
    <w:rsid w:val="00E160E3"/>
    <w:rsid w:val="00E1614B"/>
    <w:rsid w:val="00E17FAF"/>
    <w:rsid w:val="00E203E7"/>
    <w:rsid w:val="00E20D7E"/>
    <w:rsid w:val="00E211EB"/>
    <w:rsid w:val="00E2171B"/>
    <w:rsid w:val="00E21C35"/>
    <w:rsid w:val="00E220F7"/>
    <w:rsid w:val="00E24A02"/>
    <w:rsid w:val="00E2552E"/>
    <w:rsid w:val="00E25C4D"/>
    <w:rsid w:val="00E25CBF"/>
    <w:rsid w:val="00E25D5C"/>
    <w:rsid w:val="00E26DC7"/>
    <w:rsid w:val="00E3012A"/>
    <w:rsid w:val="00E30C59"/>
    <w:rsid w:val="00E323D5"/>
    <w:rsid w:val="00E344C6"/>
    <w:rsid w:val="00E34695"/>
    <w:rsid w:val="00E34B32"/>
    <w:rsid w:val="00E35034"/>
    <w:rsid w:val="00E3590A"/>
    <w:rsid w:val="00E35B72"/>
    <w:rsid w:val="00E36FBD"/>
    <w:rsid w:val="00E36FFA"/>
    <w:rsid w:val="00E374B2"/>
    <w:rsid w:val="00E37D63"/>
    <w:rsid w:val="00E37E34"/>
    <w:rsid w:val="00E37F92"/>
    <w:rsid w:val="00E406A2"/>
    <w:rsid w:val="00E41D5C"/>
    <w:rsid w:val="00E4221C"/>
    <w:rsid w:val="00E42AAE"/>
    <w:rsid w:val="00E42FE5"/>
    <w:rsid w:val="00E43464"/>
    <w:rsid w:val="00E4420E"/>
    <w:rsid w:val="00E4524A"/>
    <w:rsid w:val="00E45C80"/>
    <w:rsid w:val="00E5025A"/>
    <w:rsid w:val="00E52AA1"/>
    <w:rsid w:val="00E52E95"/>
    <w:rsid w:val="00E53433"/>
    <w:rsid w:val="00E605DE"/>
    <w:rsid w:val="00E60B1C"/>
    <w:rsid w:val="00E60CC6"/>
    <w:rsid w:val="00E60F0B"/>
    <w:rsid w:val="00E6150F"/>
    <w:rsid w:val="00E621AE"/>
    <w:rsid w:val="00E62209"/>
    <w:rsid w:val="00E6357C"/>
    <w:rsid w:val="00E637D1"/>
    <w:rsid w:val="00E65062"/>
    <w:rsid w:val="00E650CA"/>
    <w:rsid w:val="00E654C0"/>
    <w:rsid w:val="00E664D4"/>
    <w:rsid w:val="00E66828"/>
    <w:rsid w:val="00E6758E"/>
    <w:rsid w:val="00E71089"/>
    <w:rsid w:val="00E72665"/>
    <w:rsid w:val="00E72BA0"/>
    <w:rsid w:val="00E737AF"/>
    <w:rsid w:val="00E751CE"/>
    <w:rsid w:val="00E7546F"/>
    <w:rsid w:val="00E75738"/>
    <w:rsid w:val="00E7618E"/>
    <w:rsid w:val="00E802BD"/>
    <w:rsid w:val="00E82C31"/>
    <w:rsid w:val="00E82D2D"/>
    <w:rsid w:val="00E831D5"/>
    <w:rsid w:val="00E83AA0"/>
    <w:rsid w:val="00E84455"/>
    <w:rsid w:val="00E85433"/>
    <w:rsid w:val="00E85535"/>
    <w:rsid w:val="00E860D0"/>
    <w:rsid w:val="00E86F2E"/>
    <w:rsid w:val="00E91284"/>
    <w:rsid w:val="00E91443"/>
    <w:rsid w:val="00E91B05"/>
    <w:rsid w:val="00E91C17"/>
    <w:rsid w:val="00E92C36"/>
    <w:rsid w:val="00E93110"/>
    <w:rsid w:val="00E938E0"/>
    <w:rsid w:val="00E93B59"/>
    <w:rsid w:val="00E9423D"/>
    <w:rsid w:val="00E94F9B"/>
    <w:rsid w:val="00E95A6A"/>
    <w:rsid w:val="00E963A6"/>
    <w:rsid w:val="00E963B2"/>
    <w:rsid w:val="00E97582"/>
    <w:rsid w:val="00EA1341"/>
    <w:rsid w:val="00EA1795"/>
    <w:rsid w:val="00EA1F95"/>
    <w:rsid w:val="00EA2FF9"/>
    <w:rsid w:val="00EA34E6"/>
    <w:rsid w:val="00EA3735"/>
    <w:rsid w:val="00EA3A78"/>
    <w:rsid w:val="00EA4294"/>
    <w:rsid w:val="00EA445B"/>
    <w:rsid w:val="00EA5796"/>
    <w:rsid w:val="00EA6912"/>
    <w:rsid w:val="00EA6D52"/>
    <w:rsid w:val="00EA730D"/>
    <w:rsid w:val="00EA78D9"/>
    <w:rsid w:val="00EB2BC7"/>
    <w:rsid w:val="00EB2F5F"/>
    <w:rsid w:val="00EB379A"/>
    <w:rsid w:val="00EB3C41"/>
    <w:rsid w:val="00EB4564"/>
    <w:rsid w:val="00EB4E78"/>
    <w:rsid w:val="00EB5210"/>
    <w:rsid w:val="00EB53C2"/>
    <w:rsid w:val="00EB5F32"/>
    <w:rsid w:val="00EC024F"/>
    <w:rsid w:val="00EC05DD"/>
    <w:rsid w:val="00EC0DAE"/>
    <w:rsid w:val="00EC2F41"/>
    <w:rsid w:val="00EC4045"/>
    <w:rsid w:val="00EC4435"/>
    <w:rsid w:val="00EC55E4"/>
    <w:rsid w:val="00EC5D9E"/>
    <w:rsid w:val="00EC6594"/>
    <w:rsid w:val="00EC6804"/>
    <w:rsid w:val="00EC69E4"/>
    <w:rsid w:val="00EC6F79"/>
    <w:rsid w:val="00EC772F"/>
    <w:rsid w:val="00EC7A8E"/>
    <w:rsid w:val="00ED2A7F"/>
    <w:rsid w:val="00ED4EF8"/>
    <w:rsid w:val="00EE1228"/>
    <w:rsid w:val="00EE3590"/>
    <w:rsid w:val="00EE3FDB"/>
    <w:rsid w:val="00EE42F4"/>
    <w:rsid w:val="00EE4759"/>
    <w:rsid w:val="00EE4B4F"/>
    <w:rsid w:val="00EE597A"/>
    <w:rsid w:val="00EE6A9D"/>
    <w:rsid w:val="00EE72D3"/>
    <w:rsid w:val="00EF0FEE"/>
    <w:rsid w:val="00EF154A"/>
    <w:rsid w:val="00EF19DF"/>
    <w:rsid w:val="00EF2B08"/>
    <w:rsid w:val="00EF2C10"/>
    <w:rsid w:val="00EF2F12"/>
    <w:rsid w:val="00EF303C"/>
    <w:rsid w:val="00EF3B53"/>
    <w:rsid w:val="00EF3DE7"/>
    <w:rsid w:val="00EF4152"/>
    <w:rsid w:val="00EF415F"/>
    <w:rsid w:val="00EF6EE2"/>
    <w:rsid w:val="00EF7202"/>
    <w:rsid w:val="00EF7E4A"/>
    <w:rsid w:val="00F00742"/>
    <w:rsid w:val="00F00AF2"/>
    <w:rsid w:val="00F027C4"/>
    <w:rsid w:val="00F02BA9"/>
    <w:rsid w:val="00F02DBE"/>
    <w:rsid w:val="00F02F4A"/>
    <w:rsid w:val="00F0316A"/>
    <w:rsid w:val="00F03DF0"/>
    <w:rsid w:val="00F04347"/>
    <w:rsid w:val="00F04AF2"/>
    <w:rsid w:val="00F04EE0"/>
    <w:rsid w:val="00F05CD0"/>
    <w:rsid w:val="00F05F93"/>
    <w:rsid w:val="00F05FCD"/>
    <w:rsid w:val="00F0602E"/>
    <w:rsid w:val="00F07E52"/>
    <w:rsid w:val="00F1037A"/>
    <w:rsid w:val="00F110E2"/>
    <w:rsid w:val="00F1147C"/>
    <w:rsid w:val="00F12C85"/>
    <w:rsid w:val="00F13219"/>
    <w:rsid w:val="00F15DD0"/>
    <w:rsid w:val="00F16100"/>
    <w:rsid w:val="00F166C1"/>
    <w:rsid w:val="00F169DF"/>
    <w:rsid w:val="00F17CA1"/>
    <w:rsid w:val="00F20BC2"/>
    <w:rsid w:val="00F21A68"/>
    <w:rsid w:val="00F242E6"/>
    <w:rsid w:val="00F26364"/>
    <w:rsid w:val="00F30403"/>
    <w:rsid w:val="00F31850"/>
    <w:rsid w:val="00F326D8"/>
    <w:rsid w:val="00F327A4"/>
    <w:rsid w:val="00F32A52"/>
    <w:rsid w:val="00F32BCD"/>
    <w:rsid w:val="00F347C3"/>
    <w:rsid w:val="00F35A29"/>
    <w:rsid w:val="00F35ACD"/>
    <w:rsid w:val="00F35E91"/>
    <w:rsid w:val="00F37226"/>
    <w:rsid w:val="00F374A9"/>
    <w:rsid w:val="00F37BF8"/>
    <w:rsid w:val="00F40E80"/>
    <w:rsid w:val="00F41CC5"/>
    <w:rsid w:val="00F42241"/>
    <w:rsid w:val="00F42889"/>
    <w:rsid w:val="00F42B77"/>
    <w:rsid w:val="00F43433"/>
    <w:rsid w:val="00F43F55"/>
    <w:rsid w:val="00F441BD"/>
    <w:rsid w:val="00F44230"/>
    <w:rsid w:val="00F44F4D"/>
    <w:rsid w:val="00F45042"/>
    <w:rsid w:val="00F45093"/>
    <w:rsid w:val="00F45566"/>
    <w:rsid w:val="00F45C25"/>
    <w:rsid w:val="00F46342"/>
    <w:rsid w:val="00F471B4"/>
    <w:rsid w:val="00F476F9"/>
    <w:rsid w:val="00F47DBE"/>
    <w:rsid w:val="00F504A3"/>
    <w:rsid w:val="00F50DF8"/>
    <w:rsid w:val="00F52613"/>
    <w:rsid w:val="00F52A28"/>
    <w:rsid w:val="00F52BE5"/>
    <w:rsid w:val="00F54B27"/>
    <w:rsid w:val="00F56A4A"/>
    <w:rsid w:val="00F57498"/>
    <w:rsid w:val="00F60C0E"/>
    <w:rsid w:val="00F61174"/>
    <w:rsid w:val="00F61525"/>
    <w:rsid w:val="00F61FA1"/>
    <w:rsid w:val="00F62F0D"/>
    <w:rsid w:val="00F63DC8"/>
    <w:rsid w:val="00F640CE"/>
    <w:rsid w:val="00F640DF"/>
    <w:rsid w:val="00F64792"/>
    <w:rsid w:val="00F6492E"/>
    <w:rsid w:val="00F65144"/>
    <w:rsid w:val="00F65D53"/>
    <w:rsid w:val="00F66567"/>
    <w:rsid w:val="00F670F9"/>
    <w:rsid w:val="00F672C9"/>
    <w:rsid w:val="00F6783A"/>
    <w:rsid w:val="00F70819"/>
    <w:rsid w:val="00F70A80"/>
    <w:rsid w:val="00F70D9F"/>
    <w:rsid w:val="00F70DDD"/>
    <w:rsid w:val="00F70EB9"/>
    <w:rsid w:val="00F713C4"/>
    <w:rsid w:val="00F72D9F"/>
    <w:rsid w:val="00F73353"/>
    <w:rsid w:val="00F7342C"/>
    <w:rsid w:val="00F7384C"/>
    <w:rsid w:val="00F73BCC"/>
    <w:rsid w:val="00F73D44"/>
    <w:rsid w:val="00F7526C"/>
    <w:rsid w:val="00F75508"/>
    <w:rsid w:val="00F778A7"/>
    <w:rsid w:val="00F80193"/>
    <w:rsid w:val="00F806E1"/>
    <w:rsid w:val="00F81785"/>
    <w:rsid w:val="00F836DD"/>
    <w:rsid w:val="00F8371E"/>
    <w:rsid w:val="00F83CEC"/>
    <w:rsid w:val="00F84AFE"/>
    <w:rsid w:val="00F8628A"/>
    <w:rsid w:val="00F86292"/>
    <w:rsid w:val="00F865C9"/>
    <w:rsid w:val="00F91162"/>
    <w:rsid w:val="00F911D0"/>
    <w:rsid w:val="00F912A0"/>
    <w:rsid w:val="00F93AD2"/>
    <w:rsid w:val="00F94CDD"/>
    <w:rsid w:val="00F95558"/>
    <w:rsid w:val="00F956CD"/>
    <w:rsid w:val="00F960F9"/>
    <w:rsid w:val="00F961B7"/>
    <w:rsid w:val="00F964F0"/>
    <w:rsid w:val="00F966E0"/>
    <w:rsid w:val="00F9688E"/>
    <w:rsid w:val="00FA09C3"/>
    <w:rsid w:val="00FA12AE"/>
    <w:rsid w:val="00FA12F1"/>
    <w:rsid w:val="00FA1B93"/>
    <w:rsid w:val="00FA21D6"/>
    <w:rsid w:val="00FA21ED"/>
    <w:rsid w:val="00FA27EA"/>
    <w:rsid w:val="00FA293A"/>
    <w:rsid w:val="00FA2E84"/>
    <w:rsid w:val="00FA39E4"/>
    <w:rsid w:val="00FA4AF4"/>
    <w:rsid w:val="00FA51C5"/>
    <w:rsid w:val="00FA5A67"/>
    <w:rsid w:val="00FA5CE0"/>
    <w:rsid w:val="00FA6092"/>
    <w:rsid w:val="00FA7E9C"/>
    <w:rsid w:val="00FB05CD"/>
    <w:rsid w:val="00FB1B37"/>
    <w:rsid w:val="00FB3D2C"/>
    <w:rsid w:val="00FB4802"/>
    <w:rsid w:val="00FB48EA"/>
    <w:rsid w:val="00FB5C18"/>
    <w:rsid w:val="00FB5E5B"/>
    <w:rsid w:val="00FB64A1"/>
    <w:rsid w:val="00FB7930"/>
    <w:rsid w:val="00FB7DBC"/>
    <w:rsid w:val="00FC078F"/>
    <w:rsid w:val="00FC15C8"/>
    <w:rsid w:val="00FC2D44"/>
    <w:rsid w:val="00FC2D79"/>
    <w:rsid w:val="00FC485B"/>
    <w:rsid w:val="00FC4FDA"/>
    <w:rsid w:val="00FC503B"/>
    <w:rsid w:val="00FC59B9"/>
    <w:rsid w:val="00FC5DB6"/>
    <w:rsid w:val="00FC6060"/>
    <w:rsid w:val="00FC631B"/>
    <w:rsid w:val="00FC72A4"/>
    <w:rsid w:val="00FD100A"/>
    <w:rsid w:val="00FD14F0"/>
    <w:rsid w:val="00FD1FCD"/>
    <w:rsid w:val="00FD2751"/>
    <w:rsid w:val="00FD3113"/>
    <w:rsid w:val="00FD3672"/>
    <w:rsid w:val="00FD3D18"/>
    <w:rsid w:val="00FD403B"/>
    <w:rsid w:val="00FD40FA"/>
    <w:rsid w:val="00FD53C2"/>
    <w:rsid w:val="00FD545A"/>
    <w:rsid w:val="00FD5693"/>
    <w:rsid w:val="00FD5E48"/>
    <w:rsid w:val="00FD61FF"/>
    <w:rsid w:val="00FE0995"/>
    <w:rsid w:val="00FE2A03"/>
    <w:rsid w:val="00FE2EE2"/>
    <w:rsid w:val="00FE42AE"/>
    <w:rsid w:val="00FE4359"/>
    <w:rsid w:val="00FE458D"/>
    <w:rsid w:val="00FE46F6"/>
    <w:rsid w:val="00FE4767"/>
    <w:rsid w:val="00FE5002"/>
    <w:rsid w:val="00FE5080"/>
    <w:rsid w:val="00FE5622"/>
    <w:rsid w:val="00FE5975"/>
    <w:rsid w:val="00FE6D59"/>
    <w:rsid w:val="00FE6FA5"/>
    <w:rsid w:val="00FE73EF"/>
    <w:rsid w:val="00FE784D"/>
    <w:rsid w:val="00FE7CD0"/>
    <w:rsid w:val="00FF12EC"/>
    <w:rsid w:val="00FF1E85"/>
    <w:rsid w:val="00FF28E4"/>
    <w:rsid w:val="00FF34DC"/>
    <w:rsid w:val="00FF3692"/>
    <w:rsid w:val="00FF3F4B"/>
    <w:rsid w:val="00FF457A"/>
    <w:rsid w:val="00FF5330"/>
    <w:rsid w:val="00FF6275"/>
    <w:rsid w:val="00FF6D4F"/>
    <w:rsid w:val="00FF764F"/>
    <w:rsid w:val="00FF7C26"/>
    <w:rsid w:val="00FF7F6D"/>
  </w:rsids>
  <m:mathPr>
    <m:mathFont m:val="Cambria Math"/>
    <m:brkBin m:val="before"/>
    <m:brkBinSub m:val="--"/>
    <m:smallFrac m:val="0"/>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9C8BBF"/>
  <w15:docId w15:val="{58414F44-766A-42A2-AFB5-55B37CE9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A37"/>
    <w:pPr>
      <w:spacing w:before="60" w:after="60" w:line="288" w:lineRule="auto"/>
      <w:jc w:val="both"/>
    </w:pPr>
    <w:rPr>
      <w:rFonts w:ascii="Arial" w:hAnsi="Arial"/>
    </w:rPr>
  </w:style>
  <w:style w:type="paragraph" w:styleId="Heading1">
    <w:name w:val="heading 1"/>
    <w:aliases w:val=" Rakstz.,Char,Rakstz.,Heading 1_E,H1,H1 Rakstz.,Section Heading,heading1,Antraste 1,h1"/>
    <w:basedOn w:val="Normal"/>
    <w:next w:val="Normal"/>
    <w:link w:val="Heading1Char"/>
    <w:uiPriority w:val="9"/>
    <w:qFormat/>
    <w:rsid w:val="0062697F"/>
    <w:pPr>
      <w:pageBreakBefore/>
      <w:numPr>
        <w:numId w:val="5"/>
      </w:numPr>
      <w:outlineLvl w:val="0"/>
    </w:pPr>
    <w:rPr>
      <w:rFonts w:ascii="Tahoma" w:eastAsiaTheme="majorEastAsia" w:hAnsi="Tahoma" w:cstheme="majorBidi"/>
      <w:b/>
      <w:bCs/>
      <w:sz w:val="32"/>
      <w:szCs w:val="28"/>
    </w:rPr>
  </w:style>
  <w:style w:type="paragraph" w:styleId="Heading2">
    <w:name w:val="heading 2"/>
    <w:aliases w:val="Heading 2_E,Heading 21"/>
    <w:basedOn w:val="Normal"/>
    <w:next w:val="Normal"/>
    <w:link w:val="Heading2Char"/>
    <w:uiPriority w:val="9"/>
    <w:unhideWhenUsed/>
    <w:qFormat/>
    <w:rsid w:val="0062697F"/>
    <w:pPr>
      <w:keepNext/>
      <w:keepLines/>
      <w:numPr>
        <w:ilvl w:val="1"/>
        <w:numId w:val="5"/>
      </w:numPr>
      <w:tabs>
        <w:tab w:val="clear" w:pos="3686"/>
        <w:tab w:val="num" w:pos="0"/>
        <w:tab w:val="left" w:pos="709"/>
      </w:tabs>
      <w:spacing w:before="480" w:after="120" w:line="240" w:lineRule="auto"/>
      <w:ind w:left="0"/>
      <w:outlineLvl w:val="1"/>
    </w:pPr>
    <w:rPr>
      <w:rFonts w:ascii="Tahoma" w:eastAsiaTheme="majorEastAsia" w:hAnsi="Tahoma" w:cstheme="majorBidi"/>
      <w:b/>
      <w:bCs/>
      <w:sz w:val="28"/>
      <w:szCs w:val="26"/>
    </w:rPr>
  </w:style>
  <w:style w:type="paragraph" w:styleId="Heading3">
    <w:name w:val="heading 3"/>
    <w:aliases w:val="Heading 3_E,Char1"/>
    <w:basedOn w:val="Normal"/>
    <w:next w:val="Normal"/>
    <w:link w:val="Heading3Char"/>
    <w:uiPriority w:val="9"/>
    <w:unhideWhenUsed/>
    <w:qFormat/>
    <w:rsid w:val="0062697F"/>
    <w:pPr>
      <w:keepNext/>
      <w:keepLines/>
      <w:numPr>
        <w:ilvl w:val="2"/>
        <w:numId w:val="5"/>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aliases w:val="Heading 4_E"/>
    <w:basedOn w:val="Normal"/>
    <w:next w:val="Normal"/>
    <w:link w:val="Heading4Char"/>
    <w:uiPriority w:val="9"/>
    <w:unhideWhenUsed/>
    <w:qFormat/>
    <w:rsid w:val="0062697F"/>
    <w:pPr>
      <w:keepNext/>
      <w:keepLines/>
      <w:numPr>
        <w:ilvl w:val="3"/>
        <w:numId w:val="5"/>
      </w:numPr>
      <w:spacing w:before="240" w:line="240" w:lineRule="auto"/>
      <w:outlineLvl w:val="3"/>
    </w:pPr>
    <w:rPr>
      <w:rFonts w:ascii="Tahoma" w:eastAsiaTheme="majorEastAsia" w:hAnsi="Tahoma" w:cstheme="majorBidi"/>
      <w:b/>
      <w:bCs/>
      <w:iCs/>
      <w:sz w:val="24"/>
    </w:rPr>
  </w:style>
  <w:style w:type="paragraph" w:styleId="Heading5">
    <w:name w:val="heading 5"/>
    <w:aliases w:val="h5,Level 5 Topic Heading,Heading 5_E"/>
    <w:basedOn w:val="Normal"/>
    <w:next w:val="Normal"/>
    <w:link w:val="Heading5Char"/>
    <w:uiPriority w:val="9"/>
    <w:unhideWhenUsed/>
    <w:qFormat/>
    <w:rsid w:val="0062697F"/>
    <w:pPr>
      <w:keepNext/>
      <w:keepLines/>
      <w:numPr>
        <w:ilvl w:val="4"/>
        <w:numId w:val="5"/>
      </w:numPr>
      <w:spacing w:before="240" w:line="240" w:lineRule="auto"/>
      <w:outlineLvl w:val="4"/>
    </w:pPr>
    <w:rPr>
      <w:rFonts w:ascii="Tahoma" w:eastAsiaTheme="majorEastAsia" w:hAnsi="Tahoma" w:cstheme="majorBidi"/>
      <w:sz w:val="24"/>
      <w:u w:val="single"/>
    </w:rPr>
  </w:style>
  <w:style w:type="paragraph" w:styleId="Heading6">
    <w:name w:val="heading 6"/>
    <w:aliases w:val="Heading 6_E"/>
    <w:basedOn w:val="Normal"/>
    <w:next w:val="Normal"/>
    <w:link w:val="Heading6Char"/>
    <w:uiPriority w:val="9"/>
    <w:unhideWhenUsed/>
    <w:qFormat/>
    <w:rsid w:val="0062697F"/>
    <w:pPr>
      <w:keepNext/>
      <w:keepLines/>
      <w:numPr>
        <w:ilvl w:val="5"/>
        <w:numId w:val="5"/>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aliases w:val="Heading 7_E"/>
    <w:basedOn w:val="Normal"/>
    <w:next w:val="Normal"/>
    <w:link w:val="Heading7Char"/>
    <w:uiPriority w:val="9"/>
    <w:unhideWhenUsed/>
    <w:qFormat/>
    <w:rsid w:val="0062697F"/>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16F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Rakstz. Char,Char Char,Rakstz. Char,Heading 1_E Char,H1 Char,H1 Rakstz. Char,Section Heading Char,heading1 Char,Antraste 1 Char,h1 Char"/>
    <w:basedOn w:val="DefaultParagraphFont"/>
    <w:link w:val="Heading1"/>
    <w:uiPriority w:val="9"/>
    <w:rsid w:val="0062697F"/>
    <w:rPr>
      <w:rFonts w:ascii="Tahoma" w:eastAsiaTheme="majorEastAsia" w:hAnsi="Tahoma" w:cstheme="majorBidi"/>
      <w:b/>
      <w:bCs/>
      <w:sz w:val="32"/>
      <w:szCs w:val="28"/>
    </w:rPr>
  </w:style>
  <w:style w:type="character" w:customStyle="1" w:styleId="Heading2Char">
    <w:name w:val="Heading 2 Char"/>
    <w:aliases w:val="Heading 2_E Char,Heading 21 Char"/>
    <w:basedOn w:val="DefaultParagraphFont"/>
    <w:link w:val="Heading2"/>
    <w:uiPriority w:val="9"/>
    <w:rsid w:val="0062697F"/>
    <w:rPr>
      <w:rFonts w:ascii="Tahoma" w:eastAsiaTheme="majorEastAsia" w:hAnsi="Tahoma" w:cstheme="majorBidi"/>
      <w:b/>
      <w:bCs/>
      <w:sz w:val="28"/>
      <w:szCs w:val="26"/>
    </w:rPr>
  </w:style>
  <w:style w:type="character" w:customStyle="1" w:styleId="Heading3Char">
    <w:name w:val="Heading 3 Char"/>
    <w:aliases w:val="Heading 3_E Char,Char1 Char"/>
    <w:basedOn w:val="DefaultParagraphFont"/>
    <w:link w:val="Heading3"/>
    <w:uiPriority w:val="9"/>
    <w:rsid w:val="0062697F"/>
    <w:rPr>
      <w:rFonts w:ascii="Tahoma" w:eastAsiaTheme="majorEastAsia" w:hAnsi="Tahoma" w:cstheme="majorBidi"/>
      <w:b/>
      <w:bCs/>
      <w:i/>
      <w:sz w:val="28"/>
    </w:rPr>
  </w:style>
  <w:style w:type="character" w:customStyle="1" w:styleId="Heading4Char">
    <w:name w:val="Heading 4 Char"/>
    <w:aliases w:val="Heading 4_E Char"/>
    <w:basedOn w:val="DefaultParagraphFont"/>
    <w:link w:val="Heading4"/>
    <w:uiPriority w:val="9"/>
    <w:rsid w:val="0062697F"/>
    <w:rPr>
      <w:rFonts w:ascii="Tahoma" w:eastAsiaTheme="majorEastAsia" w:hAnsi="Tahoma" w:cstheme="majorBidi"/>
      <w:b/>
      <w:bCs/>
      <w:iCs/>
      <w:sz w:val="24"/>
    </w:rPr>
  </w:style>
  <w:style w:type="character" w:customStyle="1" w:styleId="Heading5Char">
    <w:name w:val="Heading 5 Char"/>
    <w:aliases w:val="h5 Char,Level 5 Topic Heading Char,Heading 5_E Char"/>
    <w:basedOn w:val="DefaultParagraphFont"/>
    <w:link w:val="Heading5"/>
    <w:uiPriority w:val="9"/>
    <w:rsid w:val="0062697F"/>
    <w:rPr>
      <w:rFonts w:ascii="Tahoma" w:eastAsiaTheme="majorEastAsia" w:hAnsi="Tahoma" w:cstheme="majorBidi"/>
      <w:sz w:val="24"/>
      <w:u w:val="single"/>
    </w:rPr>
  </w:style>
  <w:style w:type="character" w:customStyle="1" w:styleId="Heading6Char">
    <w:name w:val="Heading 6 Char"/>
    <w:aliases w:val="Heading 6_E Char"/>
    <w:basedOn w:val="DefaultParagraphFont"/>
    <w:link w:val="Heading6"/>
    <w:uiPriority w:val="9"/>
    <w:rsid w:val="0062697F"/>
    <w:rPr>
      <w:rFonts w:ascii="Tahoma" w:eastAsiaTheme="majorEastAsia" w:hAnsi="Tahoma" w:cstheme="majorBidi"/>
      <w:i/>
      <w:iCs/>
      <w:color w:val="243F60" w:themeColor="accent1" w:themeShade="7F"/>
    </w:rPr>
  </w:style>
  <w:style w:type="character" w:customStyle="1" w:styleId="Heading7Char">
    <w:name w:val="Heading 7 Char"/>
    <w:aliases w:val="Heading 7_E Char"/>
    <w:basedOn w:val="DefaultParagraphFont"/>
    <w:link w:val="Heading7"/>
    <w:uiPriority w:val="9"/>
    <w:rsid w:val="0062697F"/>
    <w:rPr>
      <w:rFonts w:asciiTheme="majorHAnsi" w:eastAsiaTheme="majorEastAsia" w:hAnsiTheme="majorHAnsi" w:cstheme="majorBidi"/>
      <w:i/>
      <w:iCs/>
      <w:color w:val="404040" w:themeColor="text1" w:themeTint="BF"/>
    </w:rPr>
  </w:style>
  <w:style w:type="paragraph" w:customStyle="1" w:styleId="Title-klients">
    <w:name w:val="Title-klients"/>
    <w:basedOn w:val="Normal"/>
    <w:qFormat/>
    <w:rsid w:val="0062697F"/>
    <w:pPr>
      <w:spacing w:before="240" w:after="0"/>
      <w:jc w:val="center"/>
    </w:pPr>
    <w:rPr>
      <w:caps/>
    </w:rPr>
  </w:style>
  <w:style w:type="paragraph" w:customStyle="1" w:styleId="Titlearatstarpi">
    <w:name w:val="Title ar atstarpi"/>
    <w:basedOn w:val="Title-klients"/>
    <w:qFormat/>
    <w:rsid w:val="0062697F"/>
    <w:pPr>
      <w:spacing w:before="800" w:after="120" w:line="240" w:lineRule="auto"/>
    </w:pPr>
    <w:rPr>
      <w:b/>
      <w:caps w:val="0"/>
      <w:smallCaps/>
      <w:spacing w:val="60"/>
      <w:sz w:val="36"/>
    </w:rPr>
  </w:style>
  <w:style w:type="paragraph" w:customStyle="1" w:styleId="Titledokumenta">
    <w:name w:val="Title dokumenta"/>
    <w:basedOn w:val="Normal"/>
    <w:qFormat/>
    <w:rsid w:val="0062697F"/>
    <w:pPr>
      <w:spacing w:before="1080"/>
      <w:jc w:val="center"/>
    </w:pPr>
    <w:rPr>
      <w:smallCaps/>
      <w:sz w:val="36"/>
    </w:rPr>
  </w:style>
  <w:style w:type="paragraph" w:customStyle="1" w:styleId="Titledokumentakods">
    <w:name w:val="Title dokumenta kods"/>
    <w:basedOn w:val="Normal"/>
    <w:qFormat/>
    <w:rsid w:val="0062697F"/>
    <w:pPr>
      <w:spacing w:before="240"/>
      <w:jc w:val="center"/>
    </w:pPr>
    <w:rPr>
      <w:b/>
      <w:smallCaps/>
      <w:sz w:val="28"/>
    </w:rPr>
  </w:style>
  <w:style w:type="table" w:styleId="TableGrid">
    <w:name w:val="Table Grid"/>
    <w:basedOn w:val="TableNormal"/>
    <w:uiPriority w:val="59"/>
    <w:rsid w:val="00626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right">
    <w:name w:val="10pt right"/>
    <w:basedOn w:val="Normal"/>
    <w:qFormat/>
    <w:rsid w:val="0062697F"/>
    <w:pPr>
      <w:spacing w:after="0" w:line="240" w:lineRule="auto"/>
      <w:jc w:val="right"/>
    </w:pPr>
    <w:rPr>
      <w:sz w:val="20"/>
    </w:rPr>
  </w:style>
  <w:style w:type="paragraph" w:styleId="BalloonText">
    <w:name w:val="Balloon Text"/>
    <w:basedOn w:val="Normal"/>
    <w:link w:val="BalloonTextChar"/>
    <w:uiPriority w:val="99"/>
    <w:semiHidden/>
    <w:unhideWhenUsed/>
    <w:rsid w:val="0062697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97F"/>
    <w:rPr>
      <w:rFonts w:ascii="Tahoma" w:hAnsi="Tahoma" w:cs="Tahoma"/>
      <w:sz w:val="16"/>
      <w:szCs w:val="16"/>
    </w:rPr>
  </w:style>
  <w:style w:type="paragraph" w:customStyle="1" w:styleId="Titleversija">
    <w:name w:val="Title versija"/>
    <w:aliases w:val="datums"/>
    <w:basedOn w:val="Titledokumentakods"/>
    <w:qFormat/>
    <w:rsid w:val="0062697F"/>
    <w:pPr>
      <w:spacing w:before="60" w:after="2400"/>
    </w:pPr>
    <w:rPr>
      <w:b w:val="0"/>
      <w:smallCaps w:val="0"/>
      <w:sz w:val="26"/>
    </w:rPr>
  </w:style>
  <w:style w:type="paragraph" w:customStyle="1" w:styleId="10ptcenter">
    <w:name w:val="10pt center"/>
    <w:basedOn w:val="Titleversija"/>
    <w:qFormat/>
    <w:rsid w:val="0062697F"/>
    <w:pPr>
      <w:spacing w:before="0" w:after="60" w:line="240" w:lineRule="auto"/>
      <w:contextualSpacing/>
    </w:pPr>
    <w:rPr>
      <w:sz w:val="20"/>
    </w:rPr>
  </w:style>
  <w:style w:type="character" w:styleId="Hyperlink">
    <w:name w:val="Hyperlink"/>
    <w:basedOn w:val="DefaultParagraphFont"/>
    <w:uiPriority w:val="99"/>
    <w:unhideWhenUsed/>
    <w:rsid w:val="0062697F"/>
    <w:rPr>
      <w:color w:val="0000FF" w:themeColor="hyperlink"/>
      <w:u w:val="single"/>
    </w:rPr>
  </w:style>
  <w:style w:type="paragraph" w:customStyle="1" w:styleId="12pt">
    <w:name w:val="12pt"/>
    <w:aliases w:val="center"/>
    <w:basedOn w:val="10ptcenter"/>
    <w:qFormat/>
    <w:rsid w:val="0062697F"/>
    <w:pPr>
      <w:spacing w:before="120"/>
    </w:pPr>
    <w:rPr>
      <w:sz w:val="24"/>
    </w:rPr>
  </w:style>
  <w:style w:type="paragraph" w:styleId="Header">
    <w:name w:val="header"/>
    <w:basedOn w:val="Normal"/>
    <w:link w:val="HeaderChar"/>
    <w:uiPriority w:val="99"/>
    <w:unhideWhenUsed/>
    <w:rsid w:val="0062697F"/>
    <w:pPr>
      <w:tabs>
        <w:tab w:val="center" w:pos="4513"/>
        <w:tab w:val="right" w:pos="9639"/>
      </w:tabs>
      <w:spacing w:before="0" w:after="0" w:line="240" w:lineRule="auto"/>
    </w:pPr>
    <w:rPr>
      <w:sz w:val="16"/>
    </w:rPr>
  </w:style>
  <w:style w:type="character" w:customStyle="1" w:styleId="HeaderChar">
    <w:name w:val="Header Char"/>
    <w:basedOn w:val="DefaultParagraphFont"/>
    <w:link w:val="Header"/>
    <w:uiPriority w:val="99"/>
    <w:rsid w:val="0062697F"/>
    <w:rPr>
      <w:rFonts w:ascii="Arial" w:hAnsi="Arial"/>
      <w:sz w:val="16"/>
    </w:rPr>
  </w:style>
  <w:style w:type="paragraph" w:styleId="Footer">
    <w:name w:val="footer"/>
    <w:basedOn w:val="Normal"/>
    <w:link w:val="FooterChar"/>
    <w:uiPriority w:val="99"/>
    <w:unhideWhenUsed/>
    <w:rsid w:val="0062697F"/>
    <w:pPr>
      <w:tabs>
        <w:tab w:val="center" w:pos="4513"/>
        <w:tab w:val="right" w:pos="9639"/>
      </w:tabs>
      <w:spacing w:before="0" w:after="0" w:line="240" w:lineRule="auto"/>
    </w:pPr>
    <w:rPr>
      <w:sz w:val="16"/>
    </w:rPr>
  </w:style>
  <w:style w:type="character" w:customStyle="1" w:styleId="FooterChar">
    <w:name w:val="Footer Char"/>
    <w:basedOn w:val="DefaultParagraphFont"/>
    <w:link w:val="Footer"/>
    <w:uiPriority w:val="99"/>
    <w:rsid w:val="0062697F"/>
    <w:rPr>
      <w:rFonts w:ascii="Arial" w:hAnsi="Arial"/>
      <w:sz w:val="16"/>
    </w:rPr>
  </w:style>
  <w:style w:type="character" w:styleId="PageNumber">
    <w:name w:val="page number"/>
    <w:basedOn w:val="DefaultParagraphFont"/>
    <w:rsid w:val="0062697F"/>
    <w:rPr>
      <w:rFonts w:cs="Times New Roman"/>
    </w:rPr>
  </w:style>
  <w:style w:type="table" w:customStyle="1" w:styleId="TableClassic1">
    <w:name w:val="Table Classic1"/>
    <w:basedOn w:val="TableNormal"/>
    <w:uiPriority w:val="99"/>
    <w:rsid w:val="0062697F"/>
    <w:pPr>
      <w:spacing w:after="0" w:line="240" w:lineRule="auto"/>
    </w:pPr>
    <w:rPr>
      <w:rFonts w:ascii="Arial" w:hAnsi="Arial"/>
      <w:sz w:val="20"/>
    </w:rPr>
    <w:tblPr>
      <w:tblStyleColBandSize w:val="1"/>
      <w:tblBorders>
        <w:top w:val="single" w:sz="12" w:space="0" w:color="auto"/>
        <w:bottom w:val="single" w:sz="2" w:space="0" w:color="auto"/>
        <w:insideV w:val="single" w:sz="2" w:space="0" w:color="auto"/>
      </w:tblBorders>
    </w:tblPr>
  </w:style>
  <w:style w:type="paragraph" w:customStyle="1" w:styleId="Tablebody">
    <w:name w:val="Table body"/>
    <w:basedOn w:val="Normal"/>
    <w:link w:val="TablebodyChar"/>
    <w:qFormat/>
    <w:rsid w:val="0062697F"/>
    <w:pPr>
      <w:spacing w:before="40" w:after="40" w:line="240" w:lineRule="auto"/>
    </w:pPr>
    <w:rPr>
      <w:sz w:val="20"/>
    </w:rPr>
  </w:style>
  <w:style w:type="character" w:customStyle="1" w:styleId="TablebodyChar">
    <w:name w:val="Table body Char"/>
    <w:link w:val="Tablebody"/>
    <w:rsid w:val="0062697F"/>
    <w:rPr>
      <w:rFonts w:ascii="Arial" w:hAnsi="Arial"/>
      <w:sz w:val="20"/>
    </w:rPr>
  </w:style>
  <w:style w:type="paragraph" w:customStyle="1" w:styleId="Bold">
    <w:name w:val="Bold"/>
    <w:aliases w:val="Small caps"/>
    <w:basedOn w:val="Tablebody"/>
    <w:qFormat/>
    <w:rsid w:val="0062697F"/>
    <w:pPr>
      <w:spacing w:before="60" w:after="60" w:line="288" w:lineRule="auto"/>
      <w:jc w:val="left"/>
    </w:pPr>
    <w:rPr>
      <w:b/>
      <w:smallCaps/>
      <w:sz w:val="22"/>
    </w:rPr>
  </w:style>
  <w:style w:type="paragraph" w:customStyle="1" w:styleId="Saturs">
    <w:name w:val="Saturs"/>
    <w:basedOn w:val="Normal"/>
    <w:qFormat/>
    <w:rsid w:val="0062697F"/>
    <w:pPr>
      <w:jc w:val="left"/>
    </w:pPr>
    <w:rPr>
      <w:rFonts w:ascii="Tahoma" w:hAnsi="Tahoma"/>
      <w:b/>
      <w:sz w:val="32"/>
    </w:rPr>
  </w:style>
  <w:style w:type="paragraph" w:styleId="TOC1">
    <w:name w:val="toc 1"/>
    <w:basedOn w:val="Normal"/>
    <w:next w:val="Normal"/>
    <w:autoRedefine/>
    <w:uiPriority w:val="39"/>
    <w:unhideWhenUsed/>
    <w:rsid w:val="0062697F"/>
    <w:pPr>
      <w:tabs>
        <w:tab w:val="left" w:pos="397"/>
        <w:tab w:val="right" w:leader="dot" w:pos="9639"/>
      </w:tabs>
      <w:spacing w:before="0" w:after="120"/>
      <w:ind w:left="397" w:right="567" w:hanging="397"/>
    </w:pPr>
    <w:rPr>
      <w:rFonts w:ascii="Arial Bold" w:hAnsi="Arial Bold"/>
      <w:b/>
      <w:caps/>
    </w:rPr>
  </w:style>
  <w:style w:type="paragraph" w:styleId="TOC2">
    <w:name w:val="toc 2"/>
    <w:basedOn w:val="Normal"/>
    <w:next w:val="Normal"/>
    <w:autoRedefine/>
    <w:uiPriority w:val="39"/>
    <w:unhideWhenUsed/>
    <w:rsid w:val="0062697F"/>
    <w:pPr>
      <w:tabs>
        <w:tab w:val="left" w:pos="964"/>
        <w:tab w:val="right" w:leader="dot" w:pos="9639"/>
      </w:tabs>
      <w:spacing w:before="0"/>
      <w:ind w:left="964" w:right="567" w:hanging="567"/>
    </w:pPr>
    <w:rPr>
      <w:rFonts w:ascii="Arial Bold" w:hAnsi="Arial Bold"/>
      <w:b/>
    </w:rPr>
  </w:style>
  <w:style w:type="paragraph" w:styleId="TOC3">
    <w:name w:val="toc 3"/>
    <w:basedOn w:val="Normal"/>
    <w:next w:val="Normal"/>
    <w:autoRedefine/>
    <w:uiPriority w:val="39"/>
    <w:unhideWhenUsed/>
    <w:rsid w:val="0062697F"/>
    <w:pPr>
      <w:tabs>
        <w:tab w:val="left" w:pos="1814"/>
        <w:tab w:val="right" w:leader="dot" w:pos="9639"/>
      </w:tabs>
      <w:spacing w:before="0"/>
      <w:ind w:left="1701" w:right="567" w:hanging="737"/>
    </w:pPr>
  </w:style>
  <w:style w:type="paragraph" w:styleId="TOC4">
    <w:name w:val="toc 4"/>
    <w:basedOn w:val="Normal"/>
    <w:next w:val="Normal"/>
    <w:autoRedefine/>
    <w:uiPriority w:val="39"/>
    <w:unhideWhenUsed/>
    <w:rsid w:val="0062697F"/>
    <w:pPr>
      <w:tabs>
        <w:tab w:val="left" w:pos="2381"/>
        <w:tab w:val="right" w:leader="dot" w:pos="9639"/>
      </w:tabs>
      <w:spacing w:before="0"/>
      <w:ind w:left="2268" w:right="567" w:hanging="737"/>
    </w:pPr>
    <w:rPr>
      <w:i/>
      <w:sz w:val="20"/>
    </w:rPr>
  </w:style>
  <w:style w:type="paragraph" w:styleId="TOC5">
    <w:name w:val="toc 5"/>
    <w:basedOn w:val="Normal"/>
    <w:next w:val="Normal"/>
    <w:autoRedefine/>
    <w:uiPriority w:val="39"/>
    <w:semiHidden/>
    <w:unhideWhenUsed/>
    <w:rsid w:val="0062697F"/>
    <w:pPr>
      <w:tabs>
        <w:tab w:val="left" w:pos="3232"/>
        <w:tab w:val="right" w:leader="dot" w:pos="9639"/>
      </w:tabs>
      <w:spacing w:before="0"/>
      <w:ind w:left="3062" w:right="567" w:hanging="964"/>
    </w:pPr>
    <w:rPr>
      <w:rFonts w:ascii="Times New Roman" w:hAnsi="Times New Roman"/>
      <w:i/>
    </w:rPr>
  </w:style>
  <w:style w:type="paragraph" w:styleId="ListBullet">
    <w:name w:val="List Bullet"/>
    <w:basedOn w:val="Normal"/>
    <w:link w:val="ListBulletChar"/>
    <w:unhideWhenUsed/>
    <w:qFormat/>
    <w:rsid w:val="0062697F"/>
    <w:pPr>
      <w:numPr>
        <w:numId w:val="1"/>
      </w:numPr>
    </w:pPr>
  </w:style>
  <w:style w:type="character" w:customStyle="1" w:styleId="ListBulletChar">
    <w:name w:val="List Bullet Char"/>
    <w:basedOn w:val="DefaultParagraphFont"/>
    <w:link w:val="ListBullet"/>
    <w:locked/>
    <w:rsid w:val="0062697F"/>
    <w:rPr>
      <w:rFonts w:ascii="Arial" w:hAnsi="Arial"/>
    </w:rPr>
  </w:style>
  <w:style w:type="paragraph" w:styleId="TableofFigures">
    <w:name w:val="table of figures"/>
    <w:basedOn w:val="Normal"/>
    <w:next w:val="Normal"/>
    <w:uiPriority w:val="99"/>
    <w:unhideWhenUsed/>
    <w:rsid w:val="0062697F"/>
    <w:pPr>
      <w:tabs>
        <w:tab w:val="left" w:pos="964"/>
        <w:tab w:val="right" w:leader="dot" w:pos="9639"/>
      </w:tabs>
      <w:spacing w:before="0" w:after="0"/>
      <w:ind w:left="851" w:right="567" w:hanging="851"/>
    </w:pPr>
  </w:style>
  <w:style w:type="paragraph" w:styleId="ListBullet2">
    <w:name w:val="List Bullet 2"/>
    <w:basedOn w:val="Normal"/>
    <w:uiPriority w:val="99"/>
    <w:unhideWhenUsed/>
    <w:rsid w:val="0062697F"/>
    <w:pPr>
      <w:numPr>
        <w:numId w:val="2"/>
      </w:numPr>
      <w:ind w:left="1071" w:hanging="357"/>
      <w:contextualSpacing/>
    </w:pPr>
  </w:style>
  <w:style w:type="paragraph" w:styleId="ListBullet3">
    <w:name w:val="List Bullet 3"/>
    <w:basedOn w:val="Normal"/>
    <w:uiPriority w:val="99"/>
    <w:unhideWhenUsed/>
    <w:rsid w:val="0062697F"/>
    <w:pPr>
      <w:numPr>
        <w:numId w:val="3"/>
      </w:numPr>
      <w:ind w:left="1429" w:hanging="357"/>
      <w:contextualSpacing/>
    </w:pPr>
  </w:style>
  <w:style w:type="paragraph" w:styleId="ListBullet4">
    <w:name w:val="List Bullet 4"/>
    <w:basedOn w:val="Normal"/>
    <w:uiPriority w:val="99"/>
    <w:unhideWhenUsed/>
    <w:rsid w:val="0062697F"/>
    <w:pPr>
      <w:numPr>
        <w:numId w:val="10"/>
      </w:numPr>
      <w:contextualSpacing/>
    </w:pPr>
  </w:style>
  <w:style w:type="paragraph" w:styleId="ListContinue">
    <w:name w:val="List Continue"/>
    <w:basedOn w:val="Normal"/>
    <w:uiPriority w:val="99"/>
    <w:unhideWhenUsed/>
    <w:rsid w:val="0062697F"/>
    <w:pPr>
      <w:ind w:left="454"/>
      <w:contextualSpacing/>
    </w:pPr>
  </w:style>
  <w:style w:type="paragraph" w:styleId="ListContinue2">
    <w:name w:val="List Continue 2"/>
    <w:basedOn w:val="Normal"/>
    <w:rsid w:val="0062697F"/>
    <w:pPr>
      <w:ind w:left="851"/>
      <w:contextualSpacing/>
    </w:pPr>
    <w:rPr>
      <w:rFonts w:eastAsia="Times New Roman" w:cs="Times New Roman"/>
    </w:rPr>
  </w:style>
  <w:style w:type="paragraph" w:styleId="ListContinue3">
    <w:name w:val="List Continue 3"/>
    <w:basedOn w:val="Normal"/>
    <w:uiPriority w:val="99"/>
    <w:unhideWhenUsed/>
    <w:rsid w:val="0062697F"/>
    <w:pPr>
      <w:ind w:left="1134"/>
      <w:contextualSpacing/>
    </w:pPr>
  </w:style>
  <w:style w:type="paragraph" w:styleId="ListNumber">
    <w:name w:val="List Number"/>
    <w:basedOn w:val="Normal"/>
    <w:rsid w:val="0062697F"/>
    <w:pPr>
      <w:numPr>
        <w:numId w:val="9"/>
      </w:numPr>
      <w:ind w:left="454" w:hanging="454"/>
      <w:contextualSpacing/>
    </w:pPr>
    <w:rPr>
      <w:rFonts w:eastAsia="Times New Roman" w:cs="Times New Roman"/>
    </w:rPr>
  </w:style>
  <w:style w:type="paragraph" w:styleId="ListNumber2">
    <w:name w:val="List Number 2"/>
    <w:basedOn w:val="Normal"/>
    <w:link w:val="ListNumber2Char"/>
    <w:rsid w:val="0062697F"/>
    <w:pPr>
      <w:numPr>
        <w:ilvl w:val="1"/>
        <w:numId w:val="9"/>
      </w:numPr>
      <w:ind w:left="1021" w:hanging="567"/>
      <w:contextualSpacing/>
    </w:pPr>
    <w:rPr>
      <w:rFonts w:eastAsia="Times New Roman" w:cs="Times New Roman"/>
    </w:rPr>
  </w:style>
  <w:style w:type="character" w:customStyle="1" w:styleId="ListNumber2Char">
    <w:name w:val="List Number 2 Char"/>
    <w:basedOn w:val="DefaultParagraphFont"/>
    <w:link w:val="ListNumber2"/>
    <w:locked/>
    <w:rsid w:val="0062697F"/>
    <w:rPr>
      <w:rFonts w:ascii="Arial" w:eastAsia="Times New Roman" w:hAnsi="Arial" w:cs="Times New Roman"/>
    </w:rPr>
  </w:style>
  <w:style w:type="paragraph" w:styleId="ListNumber3">
    <w:name w:val="List Number 3"/>
    <w:basedOn w:val="Normal"/>
    <w:rsid w:val="0062697F"/>
    <w:pPr>
      <w:numPr>
        <w:ilvl w:val="2"/>
        <w:numId w:val="9"/>
      </w:numPr>
      <w:ind w:left="1429" w:hanging="709"/>
      <w:contextualSpacing/>
    </w:pPr>
    <w:rPr>
      <w:rFonts w:eastAsia="Times New Roman" w:cs="Times New Roman"/>
    </w:rPr>
  </w:style>
  <w:style w:type="paragraph" w:styleId="ListNumber4">
    <w:name w:val="List Number 4"/>
    <w:basedOn w:val="Normal"/>
    <w:rsid w:val="0062697F"/>
    <w:pPr>
      <w:numPr>
        <w:ilvl w:val="3"/>
        <w:numId w:val="9"/>
      </w:numPr>
      <w:ind w:left="1984" w:hanging="992"/>
      <w:contextualSpacing/>
    </w:pPr>
    <w:rPr>
      <w:rFonts w:eastAsia="Times New Roman" w:cs="Times New Roman"/>
    </w:rPr>
  </w:style>
  <w:style w:type="paragraph" w:customStyle="1" w:styleId="Atsauce">
    <w:name w:val="Atsauce"/>
    <w:basedOn w:val="Normal"/>
    <w:rsid w:val="0062697F"/>
    <w:pPr>
      <w:numPr>
        <w:numId w:val="6"/>
      </w:numPr>
      <w:spacing w:after="0" w:line="360" w:lineRule="auto"/>
    </w:pPr>
    <w:rPr>
      <w:rFonts w:eastAsia="Times New Roman" w:cs="Times New Roman"/>
      <w:szCs w:val="24"/>
    </w:rPr>
  </w:style>
  <w:style w:type="paragraph" w:styleId="ListParagraph">
    <w:name w:val="List Paragraph"/>
    <w:basedOn w:val="Normal"/>
    <w:link w:val="ListParagraphChar"/>
    <w:uiPriority w:val="34"/>
    <w:qFormat/>
    <w:rsid w:val="0062697F"/>
    <w:pPr>
      <w:ind w:left="720"/>
      <w:contextualSpacing/>
    </w:pPr>
  </w:style>
  <w:style w:type="paragraph" w:styleId="BodyText">
    <w:name w:val="Body Text"/>
    <w:basedOn w:val="Normal"/>
    <w:link w:val="BodyTextChar"/>
    <w:autoRedefine/>
    <w:rsid w:val="0062697F"/>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62697F"/>
    <w:rPr>
      <w:rFonts w:ascii="Arial" w:eastAsia="Batang" w:hAnsi="Arial" w:cs="Times New Roman"/>
      <w:szCs w:val="20"/>
    </w:rPr>
  </w:style>
  <w:style w:type="paragraph" w:customStyle="1" w:styleId="Tabletitle">
    <w:name w:val="Table title"/>
    <w:basedOn w:val="Title"/>
    <w:autoRedefine/>
    <w:rsid w:val="0062697F"/>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styleId="Title">
    <w:name w:val="Title"/>
    <w:basedOn w:val="Normal"/>
    <w:next w:val="Normal"/>
    <w:link w:val="TitleChar"/>
    <w:uiPriority w:val="10"/>
    <w:qFormat/>
    <w:rsid w:val="0062697F"/>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97F"/>
    <w:rPr>
      <w:rFonts w:asciiTheme="majorHAnsi" w:eastAsiaTheme="majorEastAsia" w:hAnsiTheme="majorHAnsi" w:cstheme="majorBidi"/>
      <w:color w:val="17365D" w:themeColor="text2" w:themeShade="BF"/>
      <w:spacing w:val="5"/>
      <w:kern w:val="28"/>
      <w:sz w:val="52"/>
      <w:szCs w:val="52"/>
    </w:rPr>
  </w:style>
  <w:style w:type="paragraph" w:styleId="ListBullet5">
    <w:name w:val="List Bullet 5"/>
    <w:basedOn w:val="Normal"/>
    <w:rsid w:val="0062697F"/>
    <w:pPr>
      <w:numPr>
        <w:numId w:val="11"/>
      </w:numPr>
      <w:contextualSpacing/>
    </w:pPr>
    <w:rPr>
      <w:rFonts w:eastAsia="Times New Roman" w:cs="Times New Roman"/>
    </w:rPr>
  </w:style>
  <w:style w:type="paragraph" w:customStyle="1" w:styleId="StyleTablebodyBefore3ptAfter3pt">
    <w:name w:val="Style Table body + Before:  3 pt After:  3 pt"/>
    <w:basedOn w:val="Tablebody"/>
    <w:autoRedefine/>
    <w:rsid w:val="0062697F"/>
    <w:pPr>
      <w:spacing w:before="60" w:after="60"/>
    </w:pPr>
    <w:rPr>
      <w:rFonts w:eastAsia="Times New Roman" w:cs="Times New Roman"/>
      <w:b/>
      <w:bCs/>
      <w:szCs w:val="20"/>
    </w:rPr>
  </w:style>
  <w:style w:type="paragraph" w:customStyle="1" w:styleId="Tablenumber">
    <w:name w:val="Table number"/>
    <w:basedOn w:val="Tabletitle"/>
    <w:link w:val="TablenumberCharChar"/>
    <w:qFormat/>
    <w:rsid w:val="0062697F"/>
    <w:pPr>
      <w:spacing w:before="120" w:after="0"/>
      <w:jc w:val="right"/>
    </w:pPr>
    <w:rPr>
      <w:noProof/>
      <w:sz w:val="20"/>
    </w:rPr>
  </w:style>
  <w:style w:type="character" w:customStyle="1" w:styleId="TablenumberCharChar">
    <w:name w:val="Table number Char Char"/>
    <w:basedOn w:val="DefaultParagraphFont"/>
    <w:link w:val="Tablenumber"/>
    <w:locked/>
    <w:rsid w:val="0062697F"/>
    <w:rPr>
      <w:rFonts w:ascii="Arial" w:eastAsia="Batang" w:hAnsi="Arial" w:cs="Times New Roman"/>
      <w:b/>
      <w:bCs/>
      <w:noProof/>
      <w:sz w:val="20"/>
      <w:szCs w:val="20"/>
    </w:rPr>
  </w:style>
  <w:style w:type="paragraph" w:styleId="Caption">
    <w:name w:val="caption"/>
    <w:basedOn w:val="Normal"/>
    <w:next w:val="Normal"/>
    <w:uiPriority w:val="35"/>
    <w:unhideWhenUsed/>
    <w:qFormat/>
    <w:rsid w:val="0062697F"/>
    <w:pPr>
      <w:spacing w:before="0" w:after="200" w:line="240" w:lineRule="auto"/>
    </w:pPr>
    <w:rPr>
      <w:b/>
      <w:bCs/>
      <w:color w:val="4F81BD" w:themeColor="accent1"/>
      <w:sz w:val="18"/>
      <w:szCs w:val="18"/>
    </w:rPr>
  </w:style>
  <w:style w:type="paragraph" w:customStyle="1" w:styleId="TablebodyB">
    <w:name w:val="Table body+B"/>
    <w:basedOn w:val="Tablebody"/>
    <w:qFormat/>
    <w:rsid w:val="0062697F"/>
    <w:rPr>
      <w:b/>
    </w:rPr>
  </w:style>
  <w:style w:type="paragraph" w:customStyle="1" w:styleId="Vieta">
    <w:name w:val="Vieta"/>
    <w:aliases w:val="laiks,Title_vieta"/>
    <w:basedOn w:val="Tablebody"/>
    <w:qFormat/>
    <w:rsid w:val="0062697F"/>
    <w:pPr>
      <w:spacing w:before="120" w:after="0"/>
      <w:jc w:val="center"/>
    </w:pPr>
    <w:rPr>
      <w:sz w:val="24"/>
    </w:rPr>
  </w:style>
  <w:style w:type="paragraph" w:styleId="MessageHeader">
    <w:name w:val="Message Header"/>
    <w:basedOn w:val="Normal"/>
    <w:link w:val="MessageHeaderChar"/>
    <w:uiPriority w:val="99"/>
    <w:rsid w:val="0062697F"/>
    <w:pPr>
      <w:keepNext/>
      <w:keepLines/>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62697F"/>
    <w:rPr>
      <w:rFonts w:ascii="Arial" w:eastAsia="Times New Roman" w:hAnsi="Arial" w:cs="Arial"/>
      <w:smallCaps/>
      <w:sz w:val="20"/>
      <w:szCs w:val="20"/>
      <w:shd w:val="pct20" w:color="auto" w:fill="auto"/>
    </w:rPr>
  </w:style>
  <w:style w:type="paragraph" w:customStyle="1" w:styleId="TableListBullet2">
    <w:name w:val="Table List Bullet 2"/>
    <w:basedOn w:val="Normal"/>
    <w:rsid w:val="0062697F"/>
    <w:pPr>
      <w:numPr>
        <w:numId w:val="4"/>
      </w:numPr>
      <w:spacing w:before="40" w:after="0" w:line="240" w:lineRule="auto"/>
      <w:ind w:left="732" w:hanging="244"/>
    </w:pPr>
    <w:rPr>
      <w:rFonts w:eastAsia="Times New Roman" w:cs="Times New Roman"/>
      <w:sz w:val="20"/>
    </w:rPr>
  </w:style>
  <w:style w:type="paragraph" w:styleId="List">
    <w:name w:val="List"/>
    <w:basedOn w:val="Normal"/>
    <w:uiPriority w:val="99"/>
    <w:unhideWhenUsed/>
    <w:rsid w:val="0062697F"/>
    <w:pPr>
      <w:ind w:left="283" w:hanging="283"/>
      <w:contextualSpacing/>
    </w:pPr>
  </w:style>
  <w:style w:type="paragraph" w:customStyle="1" w:styleId="Note">
    <w:name w:val="Note"/>
    <w:basedOn w:val="Normal"/>
    <w:qFormat/>
    <w:rsid w:val="0062697F"/>
    <w:pPr>
      <w:pBdr>
        <w:left w:val="single" w:sz="18" w:space="6" w:color="808080"/>
      </w:pBdr>
      <w:spacing w:after="120" w:line="264" w:lineRule="auto"/>
      <w:ind w:left="567"/>
    </w:pPr>
    <w:rPr>
      <w:rFonts w:eastAsia="Times New Roman" w:cs="Arial"/>
      <w:b/>
      <w:i/>
      <w:sz w:val="20"/>
      <w:szCs w:val="18"/>
      <w:lang w:val="en-AU" w:eastAsia="ja-JP"/>
    </w:rPr>
  </w:style>
  <w:style w:type="paragraph" w:customStyle="1" w:styleId="CodeBlock">
    <w:name w:val="Code Block"/>
    <w:basedOn w:val="Normal"/>
    <w:qFormat/>
    <w:rsid w:val="0062697F"/>
    <w:pPr>
      <w:keepNext/>
      <w:pBdr>
        <w:top w:val="single" w:sz="4" w:space="1" w:color="auto"/>
        <w:left w:val="single" w:sz="4" w:space="4" w:color="auto"/>
        <w:bottom w:val="single" w:sz="4" w:space="1" w:color="auto"/>
        <w:right w:val="single" w:sz="4" w:space="4" w:color="auto"/>
      </w:pBdr>
      <w:spacing w:before="120" w:after="180" w:line="264" w:lineRule="auto"/>
      <w:ind w:left="227"/>
      <w:contextualSpacing/>
    </w:pPr>
    <w:rPr>
      <w:rFonts w:ascii="Courier New" w:eastAsia="Times New Roman" w:hAnsi="Courier New" w:cs="Courier New"/>
      <w:sz w:val="20"/>
      <w:szCs w:val="16"/>
      <w:lang w:val="en-AU" w:eastAsia="ja-JP"/>
    </w:rPr>
  </w:style>
  <w:style w:type="paragraph" w:customStyle="1" w:styleId="Sourcewithforeground">
    <w:name w:val="Source with foreground"/>
    <w:basedOn w:val="Normal"/>
    <w:link w:val="SourcewithforegroundChar"/>
    <w:rsid w:val="0062697F"/>
    <w:pPr>
      <w:shd w:val="clear" w:color="auto" w:fill="D9D9D9"/>
      <w:spacing w:after="0"/>
    </w:pPr>
    <w:rPr>
      <w:rFonts w:ascii="Courier New" w:eastAsia="Times New Roman" w:hAnsi="Courier New" w:cs="Times New Roman"/>
      <w:sz w:val="20"/>
      <w:szCs w:val="18"/>
    </w:rPr>
  </w:style>
  <w:style w:type="character" w:customStyle="1" w:styleId="CodeInText">
    <w:name w:val="CodeInText"/>
    <w:basedOn w:val="DefaultParagraphFont"/>
    <w:qFormat/>
    <w:rsid w:val="0062697F"/>
    <w:rPr>
      <w:rFonts w:ascii="Courier New" w:hAnsi="Courier New" w:cs="Times New Roman"/>
      <w:noProof/>
      <w:spacing w:val="-5"/>
      <w:sz w:val="20"/>
      <w:szCs w:val="20"/>
      <w:lang w:val="en-GB"/>
    </w:rPr>
  </w:style>
  <w:style w:type="paragraph" w:customStyle="1" w:styleId="TableListBullet">
    <w:name w:val="Table List Bullet"/>
    <w:basedOn w:val="Tablebody"/>
    <w:uiPriority w:val="99"/>
    <w:rsid w:val="0062697F"/>
    <w:pPr>
      <w:numPr>
        <w:numId w:val="7"/>
      </w:numPr>
      <w:ind w:left="488" w:hanging="244"/>
      <w:contextualSpacing/>
    </w:pPr>
    <w:rPr>
      <w:rFonts w:eastAsia="Times New Roman" w:cs="Times New Roman"/>
      <w:noProof/>
    </w:rPr>
  </w:style>
  <w:style w:type="paragraph" w:customStyle="1" w:styleId="TableListNumber">
    <w:name w:val="Table List Number"/>
    <w:basedOn w:val="Tablebody"/>
    <w:rsid w:val="0062697F"/>
    <w:pPr>
      <w:numPr>
        <w:numId w:val="12"/>
      </w:numPr>
      <w:tabs>
        <w:tab w:val="left" w:pos="714"/>
        <w:tab w:val="left" w:pos="1072"/>
      </w:tabs>
      <w:ind w:left="357" w:hanging="357"/>
      <w:contextualSpacing/>
    </w:pPr>
    <w:rPr>
      <w:rFonts w:eastAsia="Times New Roman" w:cs="Times New Roman"/>
    </w:rPr>
  </w:style>
  <w:style w:type="paragraph" w:customStyle="1" w:styleId="TableListBullet3">
    <w:name w:val="Table List Bullet 3"/>
    <w:basedOn w:val="Normal"/>
    <w:rsid w:val="0062697F"/>
    <w:pPr>
      <w:numPr>
        <w:numId w:val="8"/>
      </w:numPr>
      <w:spacing w:before="40" w:after="0" w:line="240" w:lineRule="auto"/>
      <w:ind w:left="975" w:hanging="244"/>
    </w:pPr>
    <w:rPr>
      <w:rFonts w:eastAsia="Times New Roman" w:cs="Times New Roman"/>
      <w:sz w:val="20"/>
      <w:szCs w:val="20"/>
    </w:rPr>
  </w:style>
  <w:style w:type="paragraph" w:customStyle="1" w:styleId="TableListNumber2">
    <w:name w:val="Table List Number 2"/>
    <w:basedOn w:val="ListNumber2"/>
    <w:qFormat/>
    <w:rsid w:val="0062697F"/>
    <w:pPr>
      <w:numPr>
        <w:numId w:val="12"/>
      </w:numPr>
      <w:spacing w:before="40" w:after="40" w:line="240" w:lineRule="auto"/>
      <w:ind w:left="811" w:hanging="454"/>
    </w:pPr>
    <w:rPr>
      <w:sz w:val="20"/>
      <w:lang w:eastAsia="lv-LV"/>
    </w:rPr>
  </w:style>
  <w:style w:type="paragraph" w:customStyle="1" w:styleId="Picturecaption">
    <w:name w:val="Picture caption"/>
    <w:basedOn w:val="Caption"/>
    <w:link w:val="PicturecaptionChar"/>
    <w:rsid w:val="0062697F"/>
    <w:pPr>
      <w:spacing w:before="120" w:after="180" w:line="288" w:lineRule="auto"/>
      <w:contextualSpacing/>
      <w:jc w:val="left"/>
    </w:pPr>
    <w:rPr>
      <w:rFonts w:eastAsia="Batang" w:cs="Times New Roman"/>
      <w:bCs w:val="0"/>
      <w:color w:val="auto"/>
      <w:sz w:val="20"/>
      <w:szCs w:val="20"/>
    </w:rPr>
  </w:style>
  <w:style w:type="paragraph" w:customStyle="1" w:styleId="Pictureposition">
    <w:name w:val="Picture position"/>
    <w:basedOn w:val="Normal"/>
    <w:link w:val="PicturepositionChar"/>
    <w:qFormat/>
    <w:rsid w:val="0062697F"/>
    <w:pPr>
      <w:keepNext/>
      <w:spacing w:before="120" w:after="120" w:line="240" w:lineRule="auto"/>
      <w:contextualSpacing/>
      <w:jc w:val="center"/>
    </w:pPr>
    <w:rPr>
      <w:rFonts w:eastAsia="Times New Roman" w:cs="Times New Roman"/>
    </w:rPr>
  </w:style>
  <w:style w:type="character" w:customStyle="1" w:styleId="PicturepositionChar">
    <w:name w:val="Picture position Char"/>
    <w:basedOn w:val="DefaultParagraphFont"/>
    <w:link w:val="Pictureposition"/>
    <w:rsid w:val="0062697F"/>
    <w:rPr>
      <w:rFonts w:ascii="Arial" w:eastAsia="Times New Roman" w:hAnsi="Arial" w:cs="Times New Roman"/>
    </w:rPr>
  </w:style>
  <w:style w:type="paragraph" w:customStyle="1" w:styleId="Tablebodybold">
    <w:name w:val="Table body+bold"/>
    <w:aliases w:val="small caps"/>
    <w:basedOn w:val="Bold"/>
    <w:qFormat/>
    <w:rsid w:val="0062697F"/>
    <w:pPr>
      <w:spacing w:line="240" w:lineRule="auto"/>
    </w:pPr>
    <w:rPr>
      <w:sz w:val="20"/>
      <w:lang w:eastAsia="lv-LV"/>
    </w:rPr>
  </w:style>
  <w:style w:type="paragraph" w:customStyle="1" w:styleId="Centered">
    <w:name w:val="Centered"/>
    <w:basedOn w:val="Normal"/>
    <w:qFormat/>
    <w:rsid w:val="0062697F"/>
    <w:pPr>
      <w:jc w:val="center"/>
    </w:pPr>
  </w:style>
  <w:style w:type="paragraph" w:customStyle="1" w:styleId="TitleSaskanosana">
    <w:name w:val="Title Saskanosana"/>
    <w:basedOn w:val="Normal"/>
    <w:qFormat/>
    <w:rsid w:val="0062697F"/>
    <w:pPr>
      <w:spacing w:before="1080" w:after="120" w:line="240" w:lineRule="auto"/>
      <w:jc w:val="center"/>
    </w:pPr>
    <w:rPr>
      <w:rFonts w:ascii="Arial Bold" w:hAnsi="Arial Bold"/>
      <w:b/>
      <w:smallCaps/>
      <w:sz w:val="44"/>
    </w:rPr>
  </w:style>
  <w:style w:type="paragraph" w:customStyle="1" w:styleId="Titleapakprojekta">
    <w:name w:val="Title apakšprojekta"/>
    <w:basedOn w:val="Titlearatstarpi"/>
    <w:qFormat/>
    <w:rsid w:val="0062697F"/>
    <w:pPr>
      <w:spacing w:before="400"/>
    </w:pPr>
    <w:rPr>
      <w:spacing w:val="0"/>
      <w:sz w:val="44"/>
    </w:rPr>
  </w:style>
  <w:style w:type="character" w:styleId="Strong">
    <w:name w:val="Strong"/>
    <w:basedOn w:val="DefaultParagraphFont"/>
    <w:uiPriority w:val="22"/>
    <w:qFormat/>
    <w:rsid w:val="0062697F"/>
    <w:rPr>
      <w:rFonts w:ascii="Tahoma" w:hAnsi="Tahoma"/>
      <w:b w:val="0"/>
      <w:bCs/>
      <w:sz w:val="32"/>
    </w:rPr>
  </w:style>
  <w:style w:type="character" w:styleId="BookTitle">
    <w:name w:val="Book Title"/>
    <w:basedOn w:val="DefaultParagraphFont"/>
    <w:uiPriority w:val="33"/>
    <w:qFormat/>
    <w:rsid w:val="0062697F"/>
    <w:rPr>
      <w:b/>
      <w:bCs/>
      <w:smallCaps/>
      <w:spacing w:val="5"/>
    </w:rPr>
  </w:style>
  <w:style w:type="paragraph" w:styleId="ListNumber5">
    <w:name w:val="List Number 5"/>
    <w:basedOn w:val="Normal"/>
    <w:rsid w:val="0062697F"/>
    <w:pPr>
      <w:numPr>
        <w:ilvl w:val="4"/>
        <w:numId w:val="9"/>
      </w:numPr>
      <w:spacing w:after="0"/>
    </w:pPr>
    <w:rPr>
      <w:rFonts w:eastAsia="Times New Roman" w:cs="Times New Roman"/>
    </w:rPr>
  </w:style>
  <w:style w:type="paragraph" w:customStyle="1" w:styleId="Atstarpe">
    <w:name w:val="Atstarpe"/>
    <w:basedOn w:val="Titlearatstarpi"/>
    <w:qFormat/>
    <w:rsid w:val="0062697F"/>
    <w:pPr>
      <w:spacing w:before="1600"/>
      <w:jc w:val="both"/>
    </w:pPr>
    <w:rPr>
      <w:b w:val="0"/>
    </w:rPr>
  </w:style>
  <w:style w:type="paragraph" w:customStyle="1" w:styleId="TableBold-small">
    <w:name w:val="Table Bold-small"/>
    <w:basedOn w:val="Bold"/>
    <w:qFormat/>
    <w:rsid w:val="0062697F"/>
    <w:rPr>
      <w:sz w:val="20"/>
    </w:rPr>
  </w:style>
  <w:style w:type="character" w:customStyle="1" w:styleId="TablebodyRakstzRakstzRakstzRakstzRakstzRakstz">
    <w:name w:val="Table body Rakstz. Rakstz. Rakstz. Rakstz. Rakstz. Rakstz."/>
    <w:basedOn w:val="DefaultParagraphFont"/>
    <w:link w:val="TablebodyRakstzRakstzRakstzRakstzRakstz"/>
    <w:uiPriority w:val="99"/>
    <w:locked/>
    <w:rsid w:val="0062697F"/>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uiPriority w:val="99"/>
    <w:rsid w:val="0062697F"/>
    <w:pPr>
      <w:spacing w:before="40" w:after="40" w:line="240" w:lineRule="auto"/>
      <w:jc w:val="left"/>
    </w:pPr>
    <w:rPr>
      <w:rFonts w:eastAsia="Times New Roman" w:cs="Times New Roman"/>
      <w:sz w:val="20"/>
    </w:rPr>
  </w:style>
  <w:style w:type="paragraph" w:customStyle="1" w:styleId="TitleDala">
    <w:name w:val="TitleDala"/>
    <w:basedOn w:val="Titlearatstarpi"/>
    <w:qFormat/>
    <w:rsid w:val="0062697F"/>
    <w:pPr>
      <w:spacing w:before="0"/>
    </w:pPr>
    <w:rPr>
      <w:rFonts w:ascii="Arial Bold" w:hAnsi="Arial Bold"/>
      <w:spacing w:val="0"/>
    </w:rPr>
  </w:style>
  <w:style w:type="character" w:styleId="CommentReference">
    <w:name w:val="annotation reference"/>
    <w:basedOn w:val="DefaultParagraphFont"/>
    <w:uiPriority w:val="99"/>
    <w:semiHidden/>
    <w:unhideWhenUsed/>
    <w:rsid w:val="000309B7"/>
    <w:rPr>
      <w:sz w:val="16"/>
      <w:szCs w:val="16"/>
    </w:rPr>
  </w:style>
  <w:style w:type="paragraph" w:styleId="CommentText">
    <w:name w:val="annotation text"/>
    <w:basedOn w:val="Normal"/>
    <w:link w:val="CommentTextChar"/>
    <w:uiPriority w:val="99"/>
    <w:unhideWhenUsed/>
    <w:rsid w:val="000309B7"/>
    <w:pPr>
      <w:spacing w:line="240" w:lineRule="auto"/>
    </w:pPr>
    <w:rPr>
      <w:sz w:val="20"/>
      <w:szCs w:val="20"/>
    </w:rPr>
  </w:style>
  <w:style w:type="character" w:customStyle="1" w:styleId="CommentTextChar">
    <w:name w:val="Comment Text Char"/>
    <w:basedOn w:val="DefaultParagraphFont"/>
    <w:link w:val="CommentText"/>
    <w:uiPriority w:val="99"/>
    <w:rsid w:val="000309B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309B7"/>
    <w:rPr>
      <w:b/>
      <w:bCs/>
    </w:rPr>
  </w:style>
  <w:style w:type="character" w:customStyle="1" w:styleId="CommentSubjectChar">
    <w:name w:val="Comment Subject Char"/>
    <w:basedOn w:val="CommentTextChar"/>
    <w:link w:val="CommentSubject"/>
    <w:uiPriority w:val="99"/>
    <w:semiHidden/>
    <w:rsid w:val="000309B7"/>
    <w:rPr>
      <w:rFonts w:ascii="Arial" w:hAnsi="Arial"/>
      <w:b/>
      <w:bCs/>
      <w:sz w:val="20"/>
      <w:szCs w:val="20"/>
    </w:rPr>
  </w:style>
  <w:style w:type="paragraph" w:styleId="Revision">
    <w:name w:val="Revision"/>
    <w:hidden/>
    <w:uiPriority w:val="99"/>
    <w:semiHidden/>
    <w:rsid w:val="004F032F"/>
    <w:pPr>
      <w:spacing w:after="0" w:line="240" w:lineRule="auto"/>
    </w:pPr>
    <w:rPr>
      <w:rFonts w:ascii="Arial" w:hAnsi="Arial"/>
    </w:rPr>
  </w:style>
  <w:style w:type="character" w:styleId="FollowedHyperlink">
    <w:name w:val="FollowedHyperlink"/>
    <w:basedOn w:val="DefaultParagraphFont"/>
    <w:uiPriority w:val="99"/>
    <w:semiHidden/>
    <w:unhideWhenUsed/>
    <w:rsid w:val="00261218"/>
    <w:rPr>
      <w:color w:val="800080" w:themeColor="followedHyperlink"/>
      <w:u w:val="single"/>
    </w:rPr>
  </w:style>
  <w:style w:type="paragraph" w:styleId="EndnoteText">
    <w:name w:val="endnote text"/>
    <w:basedOn w:val="Normal"/>
    <w:link w:val="EndnoteTextChar"/>
    <w:uiPriority w:val="99"/>
    <w:semiHidden/>
    <w:unhideWhenUsed/>
    <w:rsid w:val="00891BE7"/>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91BE7"/>
    <w:rPr>
      <w:rFonts w:ascii="Arial" w:hAnsi="Arial"/>
      <w:sz w:val="20"/>
      <w:szCs w:val="20"/>
    </w:rPr>
  </w:style>
  <w:style w:type="character" w:styleId="EndnoteReference">
    <w:name w:val="endnote reference"/>
    <w:basedOn w:val="DefaultParagraphFont"/>
    <w:uiPriority w:val="99"/>
    <w:semiHidden/>
    <w:unhideWhenUsed/>
    <w:rsid w:val="00891BE7"/>
    <w:rPr>
      <w:vertAlign w:val="superscript"/>
    </w:rPr>
  </w:style>
  <w:style w:type="character" w:customStyle="1" w:styleId="PicturecaptionChar">
    <w:name w:val="Picture caption Char"/>
    <w:basedOn w:val="DefaultParagraphFont"/>
    <w:link w:val="Picturecaption"/>
    <w:rsid w:val="00D720FB"/>
    <w:rPr>
      <w:rFonts w:ascii="Arial" w:eastAsia="Batang" w:hAnsi="Arial" w:cs="Times New Roman"/>
      <w:b/>
      <w:sz w:val="20"/>
      <w:szCs w:val="20"/>
    </w:rPr>
  </w:style>
  <w:style w:type="paragraph" w:customStyle="1" w:styleId="CodeBlockChar">
    <w:name w:val="Code Block Char"/>
    <w:basedOn w:val="Normal"/>
    <w:link w:val="CodeBlockCharChar"/>
    <w:rsid w:val="00BA375B"/>
    <w:pPr>
      <w:keepNext/>
      <w:pBdr>
        <w:top w:val="single" w:sz="4" w:space="1" w:color="auto"/>
        <w:left w:val="single" w:sz="4" w:space="4" w:color="auto"/>
        <w:bottom w:val="single" w:sz="4" w:space="1" w:color="auto"/>
        <w:right w:val="single" w:sz="4" w:space="4" w:color="auto"/>
      </w:pBdr>
      <w:spacing w:before="20" w:after="20" w:line="264" w:lineRule="auto"/>
      <w:ind w:left="227"/>
      <w:jc w:val="left"/>
    </w:pPr>
    <w:rPr>
      <w:rFonts w:ascii="Courier New" w:eastAsia="Courier New" w:hAnsi="Courier New" w:cs="Courier New"/>
      <w:sz w:val="16"/>
      <w:szCs w:val="16"/>
      <w:lang w:val="en-AU" w:eastAsia="ja-JP"/>
    </w:rPr>
  </w:style>
  <w:style w:type="character" w:customStyle="1" w:styleId="CodeBlockCharChar">
    <w:name w:val="Code Block Char Char"/>
    <w:basedOn w:val="DefaultParagraphFont"/>
    <w:link w:val="CodeBlockChar"/>
    <w:rsid w:val="00BA375B"/>
    <w:rPr>
      <w:rFonts w:ascii="Courier New" w:eastAsia="Courier New" w:hAnsi="Courier New" w:cs="Courier New"/>
      <w:sz w:val="16"/>
      <w:szCs w:val="16"/>
      <w:lang w:val="en-AU" w:eastAsia="ja-JP"/>
    </w:rPr>
  </w:style>
  <w:style w:type="paragraph" w:styleId="FootnoteText">
    <w:name w:val="footnote text"/>
    <w:basedOn w:val="Normal"/>
    <w:link w:val="FootnoteTextChar"/>
    <w:rsid w:val="00BF51CC"/>
    <w:pPr>
      <w:contextualSpacing/>
    </w:pPr>
    <w:rPr>
      <w:rFonts w:eastAsia="Times New Roman" w:cs="Times New Roman"/>
      <w:sz w:val="20"/>
      <w:szCs w:val="20"/>
    </w:rPr>
  </w:style>
  <w:style w:type="character" w:customStyle="1" w:styleId="FootnoteTextChar">
    <w:name w:val="Footnote Text Char"/>
    <w:basedOn w:val="DefaultParagraphFont"/>
    <w:link w:val="FootnoteText"/>
    <w:rsid w:val="00BF51CC"/>
    <w:rPr>
      <w:rFonts w:ascii="Arial" w:eastAsia="Times New Roman" w:hAnsi="Arial" w:cs="Times New Roman"/>
      <w:sz w:val="20"/>
      <w:szCs w:val="20"/>
    </w:rPr>
  </w:style>
  <w:style w:type="character" w:styleId="FootnoteReference">
    <w:name w:val="footnote reference"/>
    <w:basedOn w:val="DefaultParagraphFont"/>
    <w:rsid w:val="00BF51CC"/>
    <w:rPr>
      <w:vertAlign w:val="superscript"/>
    </w:rPr>
  </w:style>
  <w:style w:type="character" w:customStyle="1" w:styleId="ListParagraphChar">
    <w:name w:val="List Paragraph Char"/>
    <w:link w:val="ListParagraph"/>
    <w:uiPriority w:val="34"/>
    <w:locked/>
    <w:rsid w:val="00FD5693"/>
    <w:rPr>
      <w:rFonts w:ascii="Arial" w:hAnsi="Arial"/>
    </w:rPr>
  </w:style>
  <w:style w:type="character" w:customStyle="1" w:styleId="SourcewithforegroundChar">
    <w:name w:val="Source with foreground Char"/>
    <w:basedOn w:val="DefaultParagraphFont"/>
    <w:link w:val="Sourcewithforeground"/>
    <w:rsid w:val="00593EC1"/>
    <w:rPr>
      <w:rFonts w:ascii="Courier New" w:eastAsia="Times New Roman" w:hAnsi="Courier New" w:cs="Times New Roman"/>
      <w:sz w:val="20"/>
      <w:szCs w:val="18"/>
      <w:shd w:val="clear" w:color="auto" w:fill="D9D9D9"/>
    </w:rPr>
  </w:style>
  <w:style w:type="character" w:customStyle="1" w:styleId="Heading8Char">
    <w:name w:val="Heading 8 Char"/>
    <w:basedOn w:val="DefaultParagraphFont"/>
    <w:link w:val="Heading8"/>
    <w:rsid w:val="004D16FC"/>
    <w:rPr>
      <w:rFonts w:asciiTheme="majorHAnsi" w:eastAsiaTheme="majorEastAsia" w:hAnsiTheme="majorHAnsi" w:cstheme="majorBidi"/>
      <w:color w:val="272727" w:themeColor="text1" w:themeTint="D8"/>
      <w:sz w:val="21"/>
      <w:szCs w:val="21"/>
    </w:rPr>
  </w:style>
  <w:style w:type="character" w:customStyle="1" w:styleId="Neatrisintapieminana1">
    <w:name w:val="Neatrisināta pieminēšana1"/>
    <w:basedOn w:val="DefaultParagraphFont"/>
    <w:uiPriority w:val="99"/>
    <w:unhideWhenUsed/>
    <w:rsid w:val="00CF692E"/>
    <w:rPr>
      <w:color w:val="605E5C"/>
      <w:shd w:val="clear" w:color="auto" w:fill="E1DFDD"/>
    </w:rPr>
  </w:style>
  <w:style w:type="character" w:customStyle="1" w:styleId="Piemint1">
    <w:name w:val="Pieminēt1"/>
    <w:basedOn w:val="DefaultParagraphFont"/>
    <w:uiPriority w:val="99"/>
    <w:unhideWhenUsed/>
    <w:rsid w:val="00CF692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515">
      <w:bodyDiv w:val="1"/>
      <w:marLeft w:val="0"/>
      <w:marRight w:val="0"/>
      <w:marTop w:val="0"/>
      <w:marBottom w:val="0"/>
      <w:divBdr>
        <w:top w:val="none" w:sz="0" w:space="0" w:color="auto"/>
        <w:left w:val="none" w:sz="0" w:space="0" w:color="auto"/>
        <w:bottom w:val="none" w:sz="0" w:space="0" w:color="auto"/>
        <w:right w:val="none" w:sz="0" w:space="0" w:color="auto"/>
      </w:divBdr>
    </w:div>
    <w:div w:id="98646005">
      <w:bodyDiv w:val="1"/>
      <w:marLeft w:val="0"/>
      <w:marRight w:val="0"/>
      <w:marTop w:val="0"/>
      <w:marBottom w:val="0"/>
      <w:divBdr>
        <w:top w:val="none" w:sz="0" w:space="0" w:color="auto"/>
        <w:left w:val="none" w:sz="0" w:space="0" w:color="auto"/>
        <w:bottom w:val="none" w:sz="0" w:space="0" w:color="auto"/>
        <w:right w:val="none" w:sz="0" w:space="0" w:color="auto"/>
      </w:divBdr>
      <w:divsChild>
        <w:div w:id="210308063">
          <w:marLeft w:val="0"/>
          <w:marRight w:val="0"/>
          <w:marTop w:val="0"/>
          <w:marBottom w:val="0"/>
          <w:divBdr>
            <w:top w:val="none" w:sz="0" w:space="0" w:color="auto"/>
            <w:left w:val="none" w:sz="0" w:space="0" w:color="auto"/>
            <w:bottom w:val="none" w:sz="0" w:space="0" w:color="auto"/>
            <w:right w:val="none" w:sz="0" w:space="0" w:color="auto"/>
          </w:divBdr>
          <w:divsChild>
            <w:div w:id="2992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2971">
      <w:bodyDiv w:val="1"/>
      <w:marLeft w:val="0"/>
      <w:marRight w:val="0"/>
      <w:marTop w:val="0"/>
      <w:marBottom w:val="0"/>
      <w:divBdr>
        <w:top w:val="none" w:sz="0" w:space="0" w:color="auto"/>
        <w:left w:val="none" w:sz="0" w:space="0" w:color="auto"/>
        <w:bottom w:val="none" w:sz="0" w:space="0" w:color="auto"/>
        <w:right w:val="none" w:sz="0" w:space="0" w:color="auto"/>
      </w:divBdr>
    </w:div>
    <w:div w:id="364645595">
      <w:bodyDiv w:val="1"/>
      <w:marLeft w:val="0"/>
      <w:marRight w:val="0"/>
      <w:marTop w:val="0"/>
      <w:marBottom w:val="0"/>
      <w:divBdr>
        <w:top w:val="none" w:sz="0" w:space="0" w:color="auto"/>
        <w:left w:val="none" w:sz="0" w:space="0" w:color="auto"/>
        <w:bottom w:val="none" w:sz="0" w:space="0" w:color="auto"/>
        <w:right w:val="none" w:sz="0" w:space="0" w:color="auto"/>
      </w:divBdr>
      <w:divsChild>
        <w:div w:id="2058162161">
          <w:marLeft w:val="0"/>
          <w:marRight w:val="0"/>
          <w:marTop w:val="0"/>
          <w:marBottom w:val="0"/>
          <w:divBdr>
            <w:top w:val="none" w:sz="0" w:space="0" w:color="auto"/>
            <w:left w:val="none" w:sz="0" w:space="0" w:color="auto"/>
            <w:bottom w:val="none" w:sz="0" w:space="0" w:color="auto"/>
            <w:right w:val="none" w:sz="0" w:space="0" w:color="auto"/>
          </w:divBdr>
          <w:divsChild>
            <w:div w:id="8211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3791">
      <w:bodyDiv w:val="1"/>
      <w:marLeft w:val="0"/>
      <w:marRight w:val="0"/>
      <w:marTop w:val="0"/>
      <w:marBottom w:val="0"/>
      <w:divBdr>
        <w:top w:val="none" w:sz="0" w:space="0" w:color="auto"/>
        <w:left w:val="none" w:sz="0" w:space="0" w:color="auto"/>
        <w:bottom w:val="none" w:sz="0" w:space="0" w:color="auto"/>
        <w:right w:val="none" w:sz="0" w:space="0" w:color="auto"/>
      </w:divBdr>
    </w:div>
    <w:div w:id="589506485">
      <w:bodyDiv w:val="1"/>
      <w:marLeft w:val="0"/>
      <w:marRight w:val="0"/>
      <w:marTop w:val="0"/>
      <w:marBottom w:val="0"/>
      <w:divBdr>
        <w:top w:val="none" w:sz="0" w:space="0" w:color="auto"/>
        <w:left w:val="none" w:sz="0" w:space="0" w:color="auto"/>
        <w:bottom w:val="none" w:sz="0" w:space="0" w:color="auto"/>
        <w:right w:val="none" w:sz="0" w:space="0" w:color="auto"/>
      </w:divBdr>
      <w:divsChild>
        <w:div w:id="546990945">
          <w:marLeft w:val="0"/>
          <w:marRight w:val="0"/>
          <w:marTop w:val="0"/>
          <w:marBottom w:val="0"/>
          <w:divBdr>
            <w:top w:val="none" w:sz="0" w:space="0" w:color="auto"/>
            <w:left w:val="none" w:sz="0" w:space="0" w:color="auto"/>
            <w:bottom w:val="none" w:sz="0" w:space="0" w:color="auto"/>
            <w:right w:val="none" w:sz="0" w:space="0" w:color="auto"/>
          </w:divBdr>
          <w:divsChild>
            <w:div w:id="17080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3992">
      <w:bodyDiv w:val="1"/>
      <w:marLeft w:val="0"/>
      <w:marRight w:val="0"/>
      <w:marTop w:val="0"/>
      <w:marBottom w:val="0"/>
      <w:divBdr>
        <w:top w:val="none" w:sz="0" w:space="0" w:color="auto"/>
        <w:left w:val="none" w:sz="0" w:space="0" w:color="auto"/>
        <w:bottom w:val="none" w:sz="0" w:space="0" w:color="auto"/>
        <w:right w:val="none" w:sz="0" w:space="0" w:color="auto"/>
      </w:divBdr>
    </w:div>
    <w:div w:id="648747212">
      <w:bodyDiv w:val="1"/>
      <w:marLeft w:val="0"/>
      <w:marRight w:val="0"/>
      <w:marTop w:val="0"/>
      <w:marBottom w:val="0"/>
      <w:divBdr>
        <w:top w:val="none" w:sz="0" w:space="0" w:color="auto"/>
        <w:left w:val="none" w:sz="0" w:space="0" w:color="auto"/>
        <w:bottom w:val="none" w:sz="0" w:space="0" w:color="auto"/>
        <w:right w:val="none" w:sz="0" w:space="0" w:color="auto"/>
      </w:divBdr>
    </w:div>
    <w:div w:id="794565840">
      <w:bodyDiv w:val="1"/>
      <w:marLeft w:val="0"/>
      <w:marRight w:val="0"/>
      <w:marTop w:val="0"/>
      <w:marBottom w:val="0"/>
      <w:divBdr>
        <w:top w:val="none" w:sz="0" w:space="0" w:color="auto"/>
        <w:left w:val="none" w:sz="0" w:space="0" w:color="auto"/>
        <w:bottom w:val="none" w:sz="0" w:space="0" w:color="auto"/>
        <w:right w:val="none" w:sz="0" w:space="0" w:color="auto"/>
      </w:divBdr>
    </w:div>
    <w:div w:id="1019432946">
      <w:bodyDiv w:val="1"/>
      <w:marLeft w:val="0"/>
      <w:marRight w:val="0"/>
      <w:marTop w:val="0"/>
      <w:marBottom w:val="0"/>
      <w:divBdr>
        <w:top w:val="none" w:sz="0" w:space="0" w:color="auto"/>
        <w:left w:val="none" w:sz="0" w:space="0" w:color="auto"/>
        <w:bottom w:val="none" w:sz="0" w:space="0" w:color="auto"/>
        <w:right w:val="none" w:sz="0" w:space="0" w:color="auto"/>
      </w:divBdr>
    </w:div>
    <w:div w:id="1034429755">
      <w:bodyDiv w:val="1"/>
      <w:marLeft w:val="0"/>
      <w:marRight w:val="0"/>
      <w:marTop w:val="0"/>
      <w:marBottom w:val="0"/>
      <w:divBdr>
        <w:top w:val="none" w:sz="0" w:space="0" w:color="auto"/>
        <w:left w:val="none" w:sz="0" w:space="0" w:color="auto"/>
        <w:bottom w:val="none" w:sz="0" w:space="0" w:color="auto"/>
        <w:right w:val="none" w:sz="0" w:space="0" w:color="auto"/>
      </w:divBdr>
    </w:div>
    <w:div w:id="1057702800">
      <w:bodyDiv w:val="1"/>
      <w:marLeft w:val="0"/>
      <w:marRight w:val="0"/>
      <w:marTop w:val="0"/>
      <w:marBottom w:val="0"/>
      <w:divBdr>
        <w:top w:val="none" w:sz="0" w:space="0" w:color="auto"/>
        <w:left w:val="none" w:sz="0" w:space="0" w:color="auto"/>
        <w:bottom w:val="none" w:sz="0" w:space="0" w:color="auto"/>
        <w:right w:val="none" w:sz="0" w:space="0" w:color="auto"/>
      </w:divBdr>
    </w:div>
    <w:div w:id="1148018563">
      <w:bodyDiv w:val="1"/>
      <w:marLeft w:val="0"/>
      <w:marRight w:val="0"/>
      <w:marTop w:val="0"/>
      <w:marBottom w:val="0"/>
      <w:divBdr>
        <w:top w:val="none" w:sz="0" w:space="0" w:color="auto"/>
        <w:left w:val="none" w:sz="0" w:space="0" w:color="auto"/>
        <w:bottom w:val="none" w:sz="0" w:space="0" w:color="auto"/>
        <w:right w:val="none" w:sz="0" w:space="0" w:color="auto"/>
      </w:divBdr>
    </w:div>
    <w:div w:id="1252852554">
      <w:bodyDiv w:val="1"/>
      <w:marLeft w:val="0"/>
      <w:marRight w:val="0"/>
      <w:marTop w:val="0"/>
      <w:marBottom w:val="0"/>
      <w:divBdr>
        <w:top w:val="none" w:sz="0" w:space="0" w:color="auto"/>
        <w:left w:val="none" w:sz="0" w:space="0" w:color="auto"/>
        <w:bottom w:val="none" w:sz="0" w:space="0" w:color="auto"/>
        <w:right w:val="none" w:sz="0" w:space="0" w:color="auto"/>
      </w:divBdr>
    </w:div>
    <w:div w:id="1263611119">
      <w:bodyDiv w:val="1"/>
      <w:marLeft w:val="0"/>
      <w:marRight w:val="0"/>
      <w:marTop w:val="0"/>
      <w:marBottom w:val="0"/>
      <w:divBdr>
        <w:top w:val="none" w:sz="0" w:space="0" w:color="auto"/>
        <w:left w:val="none" w:sz="0" w:space="0" w:color="auto"/>
        <w:bottom w:val="none" w:sz="0" w:space="0" w:color="auto"/>
        <w:right w:val="none" w:sz="0" w:space="0" w:color="auto"/>
      </w:divBdr>
    </w:div>
    <w:div w:id="1379746280">
      <w:bodyDiv w:val="1"/>
      <w:marLeft w:val="0"/>
      <w:marRight w:val="0"/>
      <w:marTop w:val="0"/>
      <w:marBottom w:val="0"/>
      <w:divBdr>
        <w:top w:val="none" w:sz="0" w:space="0" w:color="auto"/>
        <w:left w:val="none" w:sz="0" w:space="0" w:color="auto"/>
        <w:bottom w:val="none" w:sz="0" w:space="0" w:color="auto"/>
        <w:right w:val="none" w:sz="0" w:space="0" w:color="auto"/>
      </w:divBdr>
    </w:div>
    <w:div w:id="1578704792">
      <w:bodyDiv w:val="1"/>
      <w:marLeft w:val="0"/>
      <w:marRight w:val="0"/>
      <w:marTop w:val="0"/>
      <w:marBottom w:val="0"/>
      <w:divBdr>
        <w:top w:val="none" w:sz="0" w:space="0" w:color="auto"/>
        <w:left w:val="none" w:sz="0" w:space="0" w:color="auto"/>
        <w:bottom w:val="none" w:sz="0" w:space="0" w:color="auto"/>
        <w:right w:val="none" w:sz="0" w:space="0" w:color="auto"/>
      </w:divBdr>
      <w:divsChild>
        <w:div w:id="1812208517">
          <w:marLeft w:val="0"/>
          <w:marRight w:val="0"/>
          <w:marTop w:val="0"/>
          <w:marBottom w:val="0"/>
          <w:divBdr>
            <w:top w:val="none" w:sz="0" w:space="0" w:color="auto"/>
            <w:left w:val="none" w:sz="0" w:space="0" w:color="auto"/>
            <w:bottom w:val="none" w:sz="0" w:space="0" w:color="auto"/>
            <w:right w:val="none" w:sz="0" w:space="0" w:color="auto"/>
          </w:divBdr>
          <w:divsChild>
            <w:div w:id="19303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5575">
      <w:bodyDiv w:val="1"/>
      <w:marLeft w:val="0"/>
      <w:marRight w:val="0"/>
      <w:marTop w:val="0"/>
      <w:marBottom w:val="0"/>
      <w:divBdr>
        <w:top w:val="none" w:sz="0" w:space="0" w:color="auto"/>
        <w:left w:val="none" w:sz="0" w:space="0" w:color="auto"/>
        <w:bottom w:val="none" w:sz="0" w:space="0" w:color="auto"/>
        <w:right w:val="none" w:sz="0" w:space="0" w:color="auto"/>
      </w:divBdr>
    </w:div>
    <w:div w:id="1757557448">
      <w:bodyDiv w:val="1"/>
      <w:marLeft w:val="0"/>
      <w:marRight w:val="0"/>
      <w:marTop w:val="0"/>
      <w:marBottom w:val="0"/>
      <w:divBdr>
        <w:top w:val="none" w:sz="0" w:space="0" w:color="auto"/>
        <w:left w:val="none" w:sz="0" w:space="0" w:color="auto"/>
        <w:bottom w:val="none" w:sz="0" w:space="0" w:color="auto"/>
        <w:right w:val="none" w:sz="0" w:space="0" w:color="auto"/>
      </w:divBdr>
      <w:divsChild>
        <w:div w:id="1964188780">
          <w:marLeft w:val="0"/>
          <w:marRight w:val="0"/>
          <w:marTop w:val="0"/>
          <w:marBottom w:val="0"/>
          <w:divBdr>
            <w:top w:val="none" w:sz="0" w:space="0" w:color="auto"/>
            <w:left w:val="none" w:sz="0" w:space="0" w:color="auto"/>
            <w:bottom w:val="none" w:sz="0" w:space="0" w:color="auto"/>
            <w:right w:val="none" w:sz="0" w:space="0" w:color="auto"/>
          </w:divBdr>
          <w:divsChild>
            <w:div w:id="15006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06419">
      <w:bodyDiv w:val="1"/>
      <w:marLeft w:val="0"/>
      <w:marRight w:val="0"/>
      <w:marTop w:val="0"/>
      <w:marBottom w:val="0"/>
      <w:divBdr>
        <w:top w:val="none" w:sz="0" w:space="0" w:color="auto"/>
        <w:left w:val="none" w:sz="0" w:space="0" w:color="auto"/>
        <w:bottom w:val="none" w:sz="0" w:space="0" w:color="auto"/>
        <w:right w:val="none" w:sz="0" w:space="0" w:color="auto"/>
      </w:divBdr>
    </w:div>
    <w:div w:id="1935164685">
      <w:bodyDiv w:val="1"/>
      <w:marLeft w:val="0"/>
      <w:marRight w:val="0"/>
      <w:marTop w:val="0"/>
      <w:marBottom w:val="0"/>
      <w:divBdr>
        <w:top w:val="none" w:sz="0" w:space="0" w:color="auto"/>
        <w:left w:val="none" w:sz="0" w:space="0" w:color="auto"/>
        <w:bottom w:val="none" w:sz="0" w:space="0" w:color="auto"/>
        <w:right w:val="none" w:sz="0" w:space="0" w:color="auto"/>
      </w:divBdr>
    </w:div>
    <w:div w:id="2036539264">
      <w:bodyDiv w:val="1"/>
      <w:marLeft w:val="0"/>
      <w:marRight w:val="0"/>
      <w:marTop w:val="0"/>
      <w:marBottom w:val="0"/>
      <w:divBdr>
        <w:top w:val="none" w:sz="0" w:space="0" w:color="auto"/>
        <w:left w:val="none" w:sz="0" w:space="0" w:color="auto"/>
        <w:bottom w:val="none" w:sz="0" w:space="0" w:color="auto"/>
        <w:right w:val="none" w:sz="0" w:space="0" w:color="auto"/>
      </w:divBdr>
    </w:div>
    <w:div w:id="2038462441">
      <w:bodyDiv w:val="1"/>
      <w:marLeft w:val="0"/>
      <w:marRight w:val="0"/>
      <w:marTop w:val="0"/>
      <w:marBottom w:val="0"/>
      <w:divBdr>
        <w:top w:val="none" w:sz="0" w:space="0" w:color="auto"/>
        <w:left w:val="none" w:sz="0" w:space="0" w:color="auto"/>
        <w:bottom w:val="none" w:sz="0" w:space="0" w:color="auto"/>
        <w:right w:val="none" w:sz="0" w:space="0" w:color="auto"/>
      </w:divBdr>
      <w:divsChild>
        <w:div w:id="1102533824">
          <w:marLeft w:val="0"/>
          <w:marRight w:val="0"/>
          <w:marTop w:val="0"/>
          <w:marBottom w:val="0"/>
          <w:divBdr>
            <w:top w:val="none" w:sz="0" w:space="0" w:color="auto"/>
            <w:left w:val="none" w:sz="0" w:space="0" w:color="auto"/>
            <w:bottom w:val="none" w:sz="0" w:space="0" w:color="auto"/>
            <w:right w:val="none" w:sz="0" w:space="0" w:color="auto"/>
          </w:divBdr>
          <w:divsChild>
            <w:div w:id="13367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ocs.wso2.com/display/AM260/Create+and+Publish+a+SOAP+API" TargetMode="External"/><Relationship Id="rId26" Type="http://schemas.openxmlformats.org/officeDocument/2006/relationships/package" Target="embeddings/Microsoft_Visio_Drawing1.vsdx"/><Relationship Id="rId3" Type="http://schemas.openxmlformats.org/officeDocument/2006/relationships/customXml" Target="../customXml/item3.xml"/><Relationship Id="rId21" Type="http://schemas.openxmlformats.org/officeDocument/2006/relationships/hyperlink" Target="https://docs.wso2.com/display/AM260/Block+Subscription+to+an+API" TargetMode="External"/><Relationship Id="rId63"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github.com/imesh/wso2-oauth-mediator" TargetMode="Externa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s://docs.wso2.com/display/AM260/Create+and+Publish+an+API" TargetMode="External"/><Relationship Id="rId20" Type="http://schemas.openxmlformats.org/officeDocument/2006/relationships/hyperlink" Target="https://tools.ietf.org/html/rfc7662" TargetMode="External"/><Relationship Id="rId29" Type="http://schemas.openxmlformats.org/officeDocument/2006/relationships/fontTable" Target="fontTable.xml"/><Relationship Id="rI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package" Target="embeddings/Microsoft_Visio_Drawing.vsdx"/><Relationship Id="rId5" Type="http://schemas.openxmlformats.org/officeDocument/2006/relationships/numbering" Target="numbering.xml"/><Relationship Id="rId15" Type="http://schemas.openxmlformats.org/officeDocument/2006/relationships/hyperlink" Target="http://www.iis.net/" TargetMode="External"/><Relationship Id="rId23" Type="http://schemas.openxmlformats.org/officeDocument/2006/relationships/image" Target="media/image2.emf"/><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ools.ietf.org/html/rfc674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crosoft.com/net/Download.aspx" TargetMode="External"/><Relationship Id="rId22" Type="http://schemas.openxmlformats.org/officeDocument/2006/relationships/hyperlink" Target="https://jwt.io" TargetMode="External"/><Relationship Id="rId27" Type="http://schemas.openxmlformats.org/officeDocument/2006/relationships/header" Target="head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Lelde\ABC_veidnes_projektiem\VRAA\VISS_2010\VIS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40D1AD689CD44893E99D6696A9F82E" ma:contentTypeVersion="1" ma:contentTypeDescription="Create a new document." ma:contentTypeScope="" ma:versionID="ae3778c25d08e2f857c6509b96e57b2b">
  <xsd:schema xmlns:xsd="http://www.w3.org/2001/XMLSchema" xmlns:p="http://schemas.microsoft.com/office/2006/metadata/properties" targetNamespace="http://schemas.microsoft.com/office/2006/metadata/properties" ma:root="true" ma:fieldsID="7a918db5358e980ce9c52834b536f09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73935-08CE-4828-9999-B1AAD8BD0300}">
  <ds:schemaRefs>
    <ds:schemaRef ds:uri="http://purl.org/dc/elements/1.1/"/>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81133EAF-8638-4D9D-8C4B-E2D56441F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1F8BFE-280E-4D1E-89F4-BC80DD91BB6E}">
  <ds:schemaRefs>
    <ds:schemaRef ds:uri="http://schemas.microsoft.com/sharepoint/v3/contenttype/forms"/>
  </ds:schemaRefs>
</ds:datastoreItem>
</file>

<file path=customXml/itemProps4.xml><?xml version="1.0" encoding="utf-8"?>
<ds:datastoreItem xmlns:ds="http://schemas.openxmlformats.org/officeDocument/2006/customXml" ds:itemID="{9CEDCBAA-D46A-4041-B5EA-A6539727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VISS_2010</Template>
  <TotalTime>23</TotalTime>
  <Pages>11</Pages>
  <Words>8763</Words>
  <Characters>4995</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informācijas sistēmu savietotāja (VISS) un Vienotā valsts un pašvaldību pakalpojumu portāla www.latvija.lv pilnveidošana un uzturēšana</vt:lpstr>
      <vt:lpstr>Valsts informācijas sistēmu savietotāja (VISS) un Vienotā valsts un pašvaldību pakalpojumu portāla www.latvija.lv pilnveidošana un uzturēšana</vt:lpstr>
    </vt:vector>
  </TitlesOfParts>
  <Manager>J.Korņijenko</Manager>
  <Company>SIA "ABC software"</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informācijas sistēmu savietotāja (VISS) un Vienotā valsts un pašvaldību pakalpojumu portāla www.latvija.lv pilnveidošana un uzturēšana</dc:title>
  <dc:subject>API Pārvaldnieks (WSO2)</dc:subject>
  <dc:creator>E.Stāmurs</dc:creator>
  <cp:keywords/>
  <dc:description/>
  <cp:lastModifiedBy>Māris Pētersons</cp:lastModifiedBy>
  <cp:revision>10</cp:revision>
  <cp:lastPrinted>2011-02-08T12:54:00Z</cp:lastPrinted>
  <dcterms:created xsi:type="dcterms:W3CDTF">2020-09-28T07:09:00Z</dcterms:created>
  <dcterms:modified xsi:type="dcterms:W3CDTF">2020-10-23T13:04:00Z</dcterms:modified>
  <cp:category>Programmētāja rokasgrāmata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ate">
    <vt:lpwstr>15.10.2020.</vt:lpwstr>
  </property>
  <property fmtid="{D5CDD505-2E9C-101B-9397-08002B2CF9AE}" pid="3" name="_Version">
    <vt:lpwstr>1.15</vt:lpwstr>
  </property>
  <property fmtid="{D5CDD505-2E9C-101B-9397-08002B2CF9AE}" pid="4" name="_SubjectID">
    <vt:lpwstr>API_MG</vt:lpwstr>
  </property>
  <property fmtid="{D5CDD505-2E9C-101B-9397-08002B2CF9AE}" pid="5" name="_SubprojectID">
    <vt:lpwstr>Apakšprojekta abreviatūra</vt:lpwstr>
  </property>
  <property fmtid="{D5CDD505-2E9C-101B-9397-08002B2CF9AE}" pid="6" name="_ProjectID">
    <vt:lpwstr>VISS_2016</vt:lpwstr>
  </property>
  <property fmtid="{D5CDD505-2E9C-101B-9397-08002B2CF9AE}" pid="7" name="_CustomerTitle">
    <vt:lpwstr>Valsts reģionālās attīstības aģentūra</vt:lpwstr>
  </property>
  <property fmtid="{D5CDD505-2E9C-101B-9397-08002B2CF9AE}" pid="8" name="_SubrojectTitle">
    <vt:lpwstr>Apakšprojekta nosaukums</vt:lpwstr>
  </property>
  <property fmtid="{D5CDD505-2E9C-101B-9397-08002B2CF9AE}" pid="9" name="_ContractNumber">
    <vt:lpwstr>13_7_17_41</vt:lpwstr>
  </property>
  <property fmtid="{D5CDD505-2E9C-101B-9397-08002B2CF9AE}" pid="10" name="_CategoryID">
    <vt:lpwstr>PR</vt:lpwstr>
  </property>
  <property fmtid="{D5CDD505-2E9C-101B-9397-08002B2CF9AE}" pid="11" name="_ContractorID">
    <vt:lpwstr>ABC</vt:lpwstr>
  </property>
  <property fmtid="{D5CDD505-2E9C-101B-9397-08002B2CF9AE}" pid="12" name="_Number">
    <vt:lpwstr>Kārtas numurs</vt:lpwstr>
  </property>
  <property fmtid="{D5CDD505-2E9C-101B-9397-08002B2CF9AE}" pid="13" name="_CustomerID">
    <vt:lpwstr>VRAA</vt:lpwstr>
  </property>
  <property fmtid="{D5CDD505-2E9C-101B-9397-08002B2CF9AE}" pid="14" name="_TitleDala">
    <vt:lpwstr>3.daļa "VISS un Portāla jaunu un esošo moduļu papildinājumu izstrāde, ieviešana, garantijas apkalpošana un uzturēšana saskaņā ar tehnisko specifikāciju"</vt:lpwstr>
  </property>
  <property fmtid="{D5CDD505-2E9C-101B-9397-08002B2CF9AE}" pid="15" name="ContentTypeId">
    <vt:lpwstr>0x010100B940D1AD689CD44893E99D6696A9F82E</vt:lpwstr>
  </property>
</Properties>
</file>