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E7CEDB" w14:textId="77777777" w:rsidR="00883144" w:rsidRPr="00D3304E" w:rsidRDefault="00A316EF" w:rsidP="00883144">
      <w:pPr>
        <w:pStyle w:val="Title-klients"/>
      </w:pPr>
      <w:r>
        <w:fldChar w:fldCharType="begin"/>
      </w:r>
      <w:r>
        <w:instrText xml:space="preserve"> DOCPROPERTY  _CustomerTitle  \* MERGEFORMAT </w:instrText>
      </w:r>
      <w:r>
        <w:fldChar w:fldCharType="separate"/>
      </w:r>
      <w:r w:rsidR="00B72334">
        <w:t>Nacionālais veselības dienests</w:t>
      </w:r>
      <w:r>
        <w:fldChar w:fldCharType="end"/>
      </w:r>
    </w:p>
    <w:p w14:paraId="0DE7CEDC" w14:textId="77777777" w:rsidR="00294D3E" w:rsidRPr="00D3304E" w:rsidRDefault="00B72334" w:rsidP="002916C2">
      <w:pPr>
        <w:pStyle w:val="Titlearatstarpi"/>
      </w:pPr>
      <w:fldSimple w:instr=" DOCPROPERTY  Title  \* MERGEFORMAT ">
        <w:r>
          <w:t>Integrācijas platformas informācijas sistēmas izstrāde</w:t>
        </w:r>
      </w:fldSimple>
    </w:p>
    <w:p w14:paraId="0DE7CEDD" w14:textId="3E07B693" w:rsidR="00883144" w:rsidRPr="00D3304E" w:rsidRDefault="00B72334" w:rsidP="00883144">
      <w:pPr>
        <w:pStyle w:val="Titleapaksprojekta"/>
      </w:pPr>
      <w:fldSimple w:instr=" DOCPROPERTY  Subject  \* MERGEFORMAT ">
        <w:r>
          <w:t>E-vesel</w:t>
        </w:r>
        <w:r>
          <w:rPr>
            <w:rFonts w:hint="eastAsia"/>
          </w:rPr>
          <w:t>ī</w:t>
        </w:r>
        <w:r>
          <w:t>bas integr</w:t>
        </w:r>
        <w:r>
          <w:rPr>
            <w:rFonts w:hint="eastAsia"/>
          </w:rPr>
          <w:t>ā</w:t>
        </w:r>
        <w:r>
          <w:t>cijas platformas infrastrukt</w:t>
        </w:r>
        <w:r>
          <w:rPr>
            <w:rFonts w:hint="eastAsia"/>
          </w:rPr>
          <w:t>ū</w:t>
        </w:r>
        <w:r>
          <w:t>ra: audit</w:t>
        </w:r>
        <w:r>
          <w:rPr>
            <w:rFonts w:hint="eastAsia"/>
          </w:rPr>
          <w:t>ā</w:t>
        </w:r>
        <w:r>
          <w:t xml:space="preserve">cijas un izpildlaika pierakstu </w:t>
        </w:r>
        <w:r>
          <w:rPr>
            <w:rFonts w:hint="eastAsia"/>
          </w:rPr>
          <w:t>ž</w:t>
        </w:r>
        <w:r>
          <w:t>urn</w:t>
        </w:r>
        <w:r>
          <w:rPr>
            <w:rFonts w:hint="eastAsia"/>
          </w:rPr>
          <w:t>ā</w:t>
        </w:r>
        <w:r>
          <w:t>ls</w:t>
        </w:r>
      </w:fldSimple>
    </w:p>
    <w:p w14:paraId="0DE7CEDE" w14:textId="77777777" w:rsidR="00883144" w:rsidRPr="00D3304E" w:rsidRDefault="00B72334" w:rsidP="00883144">
      <w:pPr>
        <w:pStyle w:val="Titledokumenta"/>
      </w:pPr>
      <w:fldSimple w:instr=" DOCPROPERTY  Category  \* MERGEFORMAT ">
        <w:r>
          <w:t>Interfeisu izmantošanas rokasgrāmata</w:t>
        </w:r>
      </w:fldSimple>
    </w:p>
    <w:p w14:paraId="0DE7CEDF" w14:textId="7092CF6D" w:rsidR="00883144" w:rsidRPr="00D3304E" w:rsidRDefault="00B72334" w:rsidP="00E97894">
      <w:pPr>
        <w:pStyle w:val="Titledokumentakods"/>
      </w:pPr>
      <w:fldSimple w:instr=" DOCPROPERTY  _CustomerID  \* MERGEFORMAT ">
        <w:r>
          <w:t>NVD</w:t>
        </w:r>
      </w:fldSimple>
      <w:r w:rsidR="00513703" w:rsidRPr="00D3304E">
        <w:t>.</w:t>
      </w:r>
      <w:fldSimple w:instr=" DOCPROPERTY  _ProjectID  \* MERGEFORMAT ">
        <w:r>
          <w:t>IP.ADM</w:t>
        </w:r>
      </w:fldSimple>
      <w:r w:rsidR="00513703" w:rsidRPr="00D3304E">
        <w:t>.</w:t>
      </w:r>
      <w:fldSimple w:instr=" DOCPROPERTY  _CategoryID  \* MERGEFORMAT ">
        <w:r>
          <w:t>IIR</w:t>
        </w:r>
      </w:fldSimple>
      <w:r w:rsidR="00D310AB" w:rsidRPr="00D3304E">
        <w:t>.</w:t>
      </w:r>
      <w:fldSimple w:instr=" DOCPROPERTY  _SubjectID  \* MERGEFORMAT ">
        <w:r>
          <w:t>AUD</w:t>
        </w:r>
      </w:fldSimple>
      <w:r w:rsidR="005F365E" w:rsidRPr="00D3304E">
        <w:t>.</w:t>
      </w:r>
      <w:fldSimple w:instr=" DOCPROPERTY  _Version  \* MERGEFORMAT ">
        <w:r>
          <w:t>1.05</w:t>
        </w:r>
      </w:fldSimple>
    </w:p>
    <w:tbl>
      <w:tblPr>
        <w:tblW w:w="0" w:type="auto"/>
        <w:jc w:val="center"/>
        <w:tblInd w:w="-2890" w:type="dxa"/>
        <w:tblLayout w:type="fixed"/>
        <w:tblLook w:val="01E0" w:firstRow="1" w:lastRow="1" w:firstColumn="1" w:lastColumn="1" w:noHBand="0" w:noVBand="0"/>
      </w:tblPr>
      <w:tblGrid>
        <w:gridCol w:w="2956"/>
        <w:gridCol w:w="2977"/>
        <w:gridCol w:w="3226"/>
      </w:tblGrid>
      <w:tr w:rsidR="00A80C0A" w:rsidRPr="00D3304E" w14:paraId="0DE7CEE3" w14:textId="77777777" w:rsidTr="00513703">
        <w:trPr>
          <w:trHeight w:val="1040"/>
          <w:jc w:val="center"/>
        </w:trPr>
        <w:tc>
          <w:tcPr>
            <w:tcW w:w="2956" w:type="dxa"/>
            <w:vAlign w:val="center"/>
          </w:tcPr>
          <w:p w14:paraId="0DE7CEE0" w14:textId="77777777" w:rsidR="00A80C0A" w:rsidRPr="00D3304E" w:rsidRDefault="009455D9" w:rsidP="00513703">
            <w:pPr>
              <w:jc w:val="center"/>
            </w:pPr>
            <w:r w:rsidRPr="00D3304E">
              <w:rPr>
                <w:noProof/>
                <w:lang w:eastAsia="lv-LV"/>
              </w:rPr>
              <w:drawing>
                <wp:inline distT="0" distB="0" distL="0" distR="0" wp14:anchorId="0DE7D7B9" wp14:editId="0DE7D7BA">
                  <wp:extent cx="1113905" cy="6192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2977" w:type="dxa"/>
            <w:vAlign w:val="center"/>
          </w:tcPr>
          <w:p w14:paraId="0DE7CEE1" w14:textId="77777777" w:rsidR="00A80C0A" w:rsidRPr="00D3304E" w:rsidRDefault="00A80C0A" w:rsidP="00513703">
            <w:pPr>
              <w:jc w:val="center"/>
              <w:rPr>
                <w:b/>
                <w:sz w:val="18"/>
                <w:szCs w:val="18"/>
              </w:rPr>
            </w:pPr>
            <w:r w:rsidRPr="00D3304E">
              <w:object w:dxaOrig="4966" w:dyaOrig="2970" w14:anchorId="0DE7D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8.25pt" o:ole="">
                  <v:imagedata r:id="rId13" o:title=""/>
                </v:shape>
                <o:OLEObject Type="Embed" ProgID="MSPhotoEd.3" ShapeID="_x0000_i1025" DrawAspect="Content" ObjectID="_1465713349" r:id="rId14"/>
              </w:object>
            </w:r>
          </w:p>
        </w:tc>
        <w:tc>
          <w:tcPr>
            <w:tcW w:w="3226" w:type="dxa"/>
            <w:vAlign w:val="center"/>
          </w:tcPr>
          <w:p w14:paraId="0DE7CEE2" w14:textId="2E123485" w:rsidR="00A80C0A" w:rsidRPr="00D3304E" w:rsidRDefault="002E28B8" w:rsidP="00513703">
            <w:pPr>
              <w:jc w:val="center"/>
              <w:rPr>
                <w:color w:val="808080"/>
                <w:sz w:val="20"/>
                <w:szCs w:val="20"/>
              </w:rPr>
            </w:pPr>
            <w:r>
              <w:rPr>
                <w:rFonts w:ascii="Tahoma" w:hAnsi="Tahoma" w:cs="Tahoma"/>
                <w:noProof/>
                <w:color w:val="0000FF"/>
                <w:sz w:val="15"/>
                <w:szCs w:val="15"/>
                <w:lang w:eastAsia="lv-LV"/>
              </w:rPr>
              <w:drawing>
                <wp:inline distT="0" distB="0" distL="0" distR="0" wp14:anchorId="77D8BCBF" wp14:editId="7C9D4B54">
                  <wp:extent cx="914400" cy="4325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2884" cy="431876"/>
                          </a:xfrm>
                          <a:prstGeom prst="rect">
                            <a:avLst/>
                          </a:prstGeom>
                        </pic:spPr>
                      </pic:pic>
                    </a:graphicData>
                  </a:graphic>
                </wp:inline>
              </w:drawing>
            </w:r>
          </w:p>
        </w:tc>
      </w:tr>
    </w:tbl>
    <w:p w14:paraId="0DE7CEE4" w14:textId="4B2C7D7C" w:rsidR="002916C2" w:rsidRPr="00D3304E" w:rsidRDefault="00477625" w:rsidP="00915F6F">
      <w:pPr>
        <w:pStyle w:val="Vieta"/>
      </w:pPr>
      <w:r w:rsidRPr="00D3304E">
        <w:t xml:space="preserve">Rīgā </w:t>
      </w:r>
      <w:r w:rsidR="00B72334" w:rsidRPr="00D3304E">
        <w:t>201</w:t>
      </w:r>
      <w:r w:rsidR="00B72334">
        <w:t>4</w:t>
      </w:r>
    </w:p>
    <w:p w14:paraId="0DE7CEE5" w14:textId="77777777" w:rsidR="002916C2" w:rsidRPr="00D3304E" w:rsidRDefault="002916C2" w:rsidP="002916C2">
      <w:pPr>
        <w:sectPr w:rsidR="002916C2" w:rsidRPr="00D3304E"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0DE7CEE6" w14:textId="77777777" w:rsidR="007D2574" w:rsidRPr="00D3304E" w:rsidRDefault="007D3BB3" w:rsidP="007D2574">
      <w:pPr>
        <w:pStyle w:val="Titleapakprojekta"/>
        <w:tabs>
          <w:tab w:val="left" w:pos="2160"/>
          <w:tab w:val="center" w:pos="4819"/>
        </w:tabs>
        <w:jc w:val="left"/>
      </w:pPr>
      <w:r w:rsidRPr="00D3304E">
        <w:lastRenderedPageBreak/>
        <w:tab/>
      </w:r>
      <w:r w:rsidR="007D2574" w:rsidRPr="00D3304E">
        <w:tab/>
        <w:t>Dokumenta identifikācija</w:t>
      </w:r>
    </w:p>
    <w:tbl>
      <w:tblPr>
        <w:tblStyle w:val="TableClassic1"/>
        <w:tblW w:w="0" w:type="auto"/>
        <w:tblLook w:val="04A0" w:firstRow="1" w:lastRow="0" w:firstColumn="1" w:lastColumn="0" w:noHBand="0" w:noVBand="1"/>
      </w:tblPr>
      <w:tblGrid>
        <w:gridCol w:w="2518"/>
        <w:gridCol w:w="7336"/>
      </w:tblGrid>
      <w:tr w:rsidR="003F72C3" w:rsidRPr="00D3304E" w14:paraId="0DE7CEE9" w14:textId="77777777" w:rsidTr="00513703">
        <w:tc>
          <w:tcPr>
            <w:tcW w:w="2518" w:type="dxa"/>
            <w:tcBorders>
              <w:bottom w:val="single" w:sz="2" w:space="0" w:color="auto"/>
            </w:tcBorders>
          </w:tcPr>
          <w:p w14:paraId="0DE7CEE7" w14:textId="77777777" w:rsidR="003F72C3" w:rsidRPr="00D3304E" w:rsidRDefault="003F72C3" w:rsidP="00513703">
            <w:pPr>
              <w:pStyle w:val="Bold"/>
            </w:pPr>
            <w:r w:rsidRPr="00D3304E">
              <w:t>Dokumenta ID:</w:t>
            </w:r>
          </w:p>
        </w:tc>
        <w:tc>
          <w:tcPr>
            <w:tcW w:w="7336" w:type="dxa"/>
            <w:tcBorders>
              <w:bottom w:val="single" w:sz="2" w:space="0" w:color="auto"/>
            </w:tcBorders>
          </w:tcPr>
          <w:p w14:paraId="0DE7CEE8" w14:textId="04D6E5AD" w:rsidR="003F72C3" w:rsidRPr="00D3304E" w:rsidRDefault="00B72334" w:rsidP="00513703">
            <w:pPr>
              <w:pStyle w:val="Tablebody"/>
            </w:pPr>
            <w:fldSimple w:instr=" DOCPROPERTY  _CustomerID  \* MERGEFORMAT ">
              <w:r>
                <w:t>NVD</w:t>
              </w:r>
            </w:fldSimple>
            <w:r w:rsidR="00513703" w:rsidRPr="00D3304E">
              <w:t>.</w:t>
            </w:r>
            <w:fldSimple w:instr=" DOCPROPERTY  _ProjectID  \* MERGEFORMAT ">
              <w:r>
                <w:t>IP.ADM</w:t>
              </w:r>
            </w:fldSimple>
            <w:r w:rsidR="00513703" w:rsidRPr="00D3304E">
              <w:t>.</w:t>
            </w:r>
            <w:fldSimple w:instr=" DOCPROPERTY  _CategoryID  \* MERGEFORMAT ">
              <w:r>
                <w:t>IIR</w:t>
              </w:r>
            </w:fldSimple>
            <w:r w:rsidR="00513703" w:rsidRPr="00D3304E">
              <w:t>.</w:t>
            </w:r>
            <w:fldSimple w:instr=" DOCPROPERTY  _SubjectID  \* MERGEFORMAT ">
              <w:r>
                <w:t>AUD</w:t>
              </w:r>
            </w:fldSimple>
            <w:r w:rsidR="00513703" w:rsidRPr="00D3304E">
              <w:t>.</w:t>
            </w:r>
            <w:fldSimple w:instr=" DOCPROPERTY  _Version  \* MERGEFORMAT ">
              <w:r>
                <w:t>1.05</w:t>
              </w:r>
            </w:fldSimple>
            <w:r w:rsidR="003F72C3" w:rsidRPr="00D3304E">
              <w:t xml:space="preserve"> </w:t>
            </w:r>
          </w:p>
        </w:tc>
      </w:tr>
      <w:tr w:rsidR="003F72C3" w:rsidRPr="00D3304E" w14:paraId="0DE7CEEE" w14:textId="77777777" w:rsidTr="00AC07AA">
        <w:trPr>
          <w:trHeight w:val="1407"/>
        </w:trPr>
        <w:tc>
          <w:tcPr>
            <w:tcW w:w="2518" w:type="dxa"/>
            <w:tcBorders>
              <w:top w:val="nil"/>
              <w:bottom w:val="nil"/>
            </w:tcBorders>
          </w:tcPr>
          <w:p w14:paraId="0DE7CEEA" w14:textId="77777777" w:rsidR="003F72C3" w:rsidRPr="00D3304E" w:rsidRDefault="003F72C3" w:rsidP="00513703">
            <w:pPr>
              <w:pStyle w:val="Bold"/>
            </w:pPr>
            <w:r w:rsidRPr="00D3304E">
              <w:t>Dokumenta nosaukums:</w:t>
            </w:r>
          </w:p>
        </w:tc>
        <w:tc>
          <w:tcPr>
            <w:tcW w:w="7336" w:type="dxa"/>
            <w:tcBorders>
              <w:top w:val="nil"/>
              <w:bottom w:val="nil"/>
            </w:tcBorders>
          </w:tcPr>
          <w:p w14:paraId="0DE7CEEB" w14:textId="77777777" w:rsidR="003F72C3" w:rsidRPr="00D3304E" w:rsidRDefault="00B72334" w:rsidP="00513703">
            <w:pPr>
              <w:pStyle w:val="Tablebody"/>
            </w:pPr>
            <w:fldSimple w:instr=" DOCPROPERTY  Title  \* MERGEFORMAT ">
              <w:r>
                <w:t>Integrācijas platformas informācijas sistēmas izstrāde</w:t>
              </w:r>
            </w:fldSimple>
            <w:r w:rsidR="003F72C3" w:rsidRPr="00D3304E">
              <w:t>.</w:t>
            </w:r>
          </w:p>
          <w:p w14:paraId="0DE7CEEC" w14:textId="77777777" w:rsidR="003F72C3" w:rsidRPr="00D3304E" w:rsidRDefault="00B72334" w:rsidP="00513703">
            <w:pPr>
              <w:pStyle w:val="Tablebody"/>
            </w:pPr>
            <w:fldSimple w:instr=" DOCPROPERTY  Subject  \* MERGEFORMAT ">
              <w:r>
                <w:t>E-veselības integrācijas platformas infrastruktūra: auditācijas un izpildlaika pierakstu žurnāls</w:t>
              </w:r>
            </w:fldSimple>
            <w:r w:rsidR="003F72C3" w:rsidRPr="00D3304E">
              <w:t>.</w:t>
            </w:r>
          </w:p>
          <w:p w14:paraId="0DE7CEED" w14:textId="77777777" w:rsidR="003F72C3" w:rsidRPr="00D3304E" w:rsidRDefault="00B72334" w:rsidP="00513703">
            <w:pPr>
              <w:pStyle w:val="Tablebody"/>
            </w:pPr>
            <w:fldSimple w:instr=" DOCPROPERTY  Category  \* MERGEFORMAT ">
              <w:r>
                <w:t>Interfeisu izmantošanas rokasgrāmata</w:t>
              </w:r>
            </w:fldSimple>
            <w:r w:rsidR="003F72C3" w:rsidRPr="00D3304E">
              <w:t>.</w:t>
            </w:r>
          </w:p>
        </w:tc>
      </w:tr>
      <w:tr w:rsidR="003F72C3" w:rsidRPr="00D3304E" w14:paraId="0DE7CEF1" w14:textId="77777777" w:rsidTr="00513703">
        <w:trPr>
          <w:trHeight w:val="719"/>
        </w:trPr>
        <w:tc>
          <w:tcPr>
            <w:tcW w:w="2518" w:type="dxa"/>
          </w:tcPr>
          <w:p w14:paraId="0DE7CEEF" w14:textId="77777777" w:rsidR="003F72C3" w:rsidRPr="00D3304E" w:rsidRDefault="003F72C3" w:rsidP="00513703">
            <w:pPr>
              <w:pStyle w:val="Bold"/>
            </w:pPr>
            <w:r w:rsidRPr="00D3304E">
              <w:t>Dokumenta kods:</w:t>
            </w:r>
          </w:p>
        </w:tc>
        <w:tc>
          <w:tcPr>
            <w:tcW w:w="7336" w:type="dxa"/>
          </w:tcPr>
          <w:p w14:paraId="0DE7CEF0" w14:textId="77777777" w:rsidR="003F72C3" w:rsidRPr="00D3304E" w:rsidRDefault="00B72334" w:rsidP="00513703">
            <w:pPr>
              <w:pStyle w:val="Tablebody"/>
            </w:pPr>
            <w:fldSimple w:instr=" DOCPROPERTY  _CustomerID  \* MERGEFORMAT ">
              <w:r>
                <w:t>NVD</w:t>
              </w:r>
            </w:fldSimple>
            <w:r w:rsidR="00513703" w:rsidRPr="00D3304E">
              <w:t>.</w:t>
            </w:r>
            <w:fldSimple w:instr=" DOCPROPERTY  _ProjectID  \* MERGEFORMAT ">
              <w:r>
                <w:t>IP.ADM</w:t>
              </w:r>
            </w:fldSimple>
            <w:r w:rsidR="00513703" w:rsidRPr="00D3304E">
              <w:t>.</w:t>
            </w:r>
            <w:fldSimple w:instr=" DOCPROPERTY  _CategoryID  \* MERGEFORMAT ">
              <w:r>
                <w:t>IIR</w:t>
              </w:r>
            </w:fldSimple>
            <w:r w:rsidR="00513703" w:rsidRPr="00D3304E">
              <w:t>.</w:t>
            </w:r>
            <w:fldSimple w:instr=" DOCPROPERTY  _SubjectID  \* MERGEFORMAT ">
              <w:r>
                <w:t>AUD</w:t>
              </w:r>
            </w:fldSimple>
          </w:p>
        </w:tc>
      </w:tr>
      <w:tr w:rsidR="003F72C3" w:rsidRPr="00D3304E" w14:paraId="0DE7CEF4" w14:textId="77777777" w:rsidTr="00513703">
        <w:trPr>
          <w:trHeight w:val="701"/>
        </w:trPr>
        <w:tc>
          <w:tcPr>
            <w:tcW w:w="2518" w:type="dxa"/>
          </w:tcPr>
          <w:p w14:paraId="0DE7CEF2" w14:textId="77777777" w:rsidR="003F72C3" w:rsidRPr="00D3304E" w:rsidRDefault="003F72C3" w:rsidP="00513703">
            <w:pPr>
              <w:pStyle w:val="Bold"/>
            </w:pPr>
            <w:r w:rsidRPr="00D3304E">
              <w:t>Versija:</w:t>
            </w:r>
          </w:p>
        </w:tc>
        <w:tc>
          <w:tcPr>
            <w:tcW w:w="7336" w:type="dxa"/>
          </w:tcPr>
          <w:p w14:paraId="0DE7CEF3" w14:textId="03DFC0FE" w:rsidR="003F72C3" w:rsidRPr="00D3304E" w:rsidRDefault="003F72C3" w:rsidP="00513703">
            <w:pPr>
              <w:pStyle w:val="Tablebody"/>
            </w:pPr>
            <w:r w:rsidRPr="00D3304E">
              <w:t xml:space="preserve">Versija </w:t>
            </w:r>
            <w:fldSimple w:instr=" DOCPROPERTY  _Version  \* MERGEFORMAT ">
              <w:r w:rsidR="00B72334">
                <w:t>1.05</w:t>
              </w:r>
            </w:fldSimple>
            <w:r w:rsidRPr="00D3304E">
              <w:t xml:space="preserve">, Laidiens </w:t>
            </w:r>
            <w:fldSimple w:instr=" DOCPROPERTY  _Date  \* MERGEFORMAT ">
              <w:r w:rsidR="00B72334">
                <w:t>01.07.2014.</w:t>
              </w:r>
            </w:fldSimple>
          </w:p>
        </w:tc>
      </w:tr>
    </w:tbl>
    <w:p w14:paraId="0DE7CEF5" w14:textId="77777777" w:rsidR="007D2574" w:rsidRPr="00D3304E" w:rsidRDefault="007D2574" w:rsidP="003F72C3">
      <w:pPr>
        <w:pStyle w:val="TitleSaskanosana"/>
      </w:pPr>
      <w:r w:rsidRPr="00D3304E">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7D2574" w:rsidRPr="00D3304E" w14:paraId="0DE7CEFA" w14:textId="77777777" w:rsidTr="00513703">
        <w:tc>
          <w:tcPr>
            <w:tcW w:w="2448" w:type="dxa"/>
            <w:tcBorders>
              <w:bottom w:val="single" w:sz="6" w:space="0" w:color="000000"/>
              <w:right w:val="single" w:sz="6" w:space="0" w:color="000000"/>
            </w:tcBorders>
            <w:shd w:val="clear" w:color="auto" w:fill="auto"/>
            <w:vAlign w:val="center"/>
          </w:tcPr>
          <w:p w14:paraId="0DE7CEF6" w14:textId="77777777" w:rsidR="007D2574" w:rsidRPr="00D3304E" w:rsidRDefault="007D2574" w:rsidP="00513703">
            <w:pPr>
              <w:pStyle w:val="Bold"/>
            </w:pPr>
            <w:r w:rsidRPr="00D3304E">
              <w:t>Organizācija</w:t>
            </w:r>
          </w:p>
        </w:tc>
        <w:tc>
          <w:tcPr>
            <w:tcW w:w="3780" w:type="dxa"/>
            <w:tcBorders>
              <w:bottom w:val="single" w:sz="6" w:space="0" w:color="000000"/>
              <w:right w:val="single" w:sz="4" w:space="0" w:color="auto"/>
            </w:tcBorders>
            <w:shd w:val="clear" w:color="auto" w:fill="auto"/>
            <w:vAlign w:val="center"/>
          </w:tcPr>
          <w:p w14:paraId="0DE7CEF7" w14:textId="77777777" w:rsidR="007D2574" w:rsidRPr="00D3304E" w:rsidRDefault="007D2574" w:rsidP="00513703">
            <w:pPr>
              <w:pStyle w:val="Bold"/>
            </w:pPr>
            <w:r w:rsidRPr="00D3304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0DE7CEF8" w14:textId="77777777" w:rsidR="007D2574" w:rsidRPr="00D3304E" w:rsidRDefault="007D2574" w:rsidP="00513703">
            <w:pPr>
              <w:pStyle w:val="Bold"/>
            </w:pPr>
            <w:r w:rsidRPr="00D3304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0DE7CEF9" w14:textId="77777777" w:rsidR="007D2574" w:rsidRPr="00D3304E" w:rsidRDefault="007D2574" w:rsidP="00513703">
            <w:pPr>
              <w:pStyle w:val="Bold"/>
            </w:pPr>
            <w:r w:rsidRPr="00D3304E">
              <w:t>Paraksts</w:t>
            </w:r>
          </w:p>
        </w:tc>
      </w:tr>
      <w:tr w:rsidR="007D2574" w:rsidRPr="00D3304E" w14:paraId="0DE7CEFF" w14:textId="77777777" w:rsidTr="00513703">
        <w:trPr>
          <w:trHeight w:val="798"/>
        </w:trPr>
        <w:tc>
          <w:tcPr>
            <w:tcW w:w="2448" w:type="dxa"/>
            <w:tcBorders>
              <w:right w:val="single" w:sz="6" w:space="0" w:color="000000"/>
            </w:tcBorders>
            <w:shd w:val="clear" w:color="auto" w:fill="auto"/>
          </w:tcPr>
          <w:p w14:paraId="0DE7CEFB" w14:textId="77777777" w:rsidR="007D2574" w:rsidRPr="00D3304E" w:rsidRDefault="00B72334" w:rsidP="00513703">
            <w:pPr>
              <w:pStyle w:val="Tablebody"/>
            </w:pPr>
            <w:fldSimple w:instr=" DOCPROPERTY  _CustomerID  \* MERGEFORMAT ">
              <w:r>
                <w:t>NVD</w:t>
              </w:r>
            </w:fldSimple>
          </w:p>
        </w:tc>
        <w:tc>
          <w:tcPr>
            <w:tcW w:w="3780" w:type="dxa"/>
            <w:tcBorders>
              <w:right w:val="single" w:sz="4" w:space="0" w:color="auto"/>
            </w:tcBorders>
            <w:shd w:val="clear" w:color="auto" w:fill="auto"/>
          </w:tcPr>
          <w:p w14:paraId="0DE7CEFC" w14:textId="77777777" w:rsidR="007D2574" w:rsidRPr="00D3304E" w:rsidRDefault="00A6220C" w:rsidP="00D62932">
            <w:pPr>
              <w:pStyle w:val="Tablebody"/>
            </w:pPr>
            <w:r w:rsidRPr="00D3304E">
              <w:t>S.Cīrule</w:t>
            </w:r>
            <w:r w:rsidR="007D2574" w:rsidRPr="00D3304E">
              <w:t>, projekta vadītāj</w:t>
            </w:r>
            <w:r w:rsidR="00D62932" w:rsidRPr="00D3304E">
              <w:t>a</w:t>
            </w:r>
            <w:r w:rsidR="007D2574" w:rsidRPr="00D3304E">
              <w:t xml:space="preserve"> no Pasūtītāja puses</w:t>
            </w:r>
          </w:p>
        </w:tc>
        <w:tc>
          <w:tcPr>
            <w:tcW w:w="1512" w:type="dxa"/>
            <w:tcBorders>
              <w:left w:val="single" w:sz="4" w:space="0" w:color="auto"/>
              <w:right w:val="single" w:sz="4" w:space="0" w:color="auto"/>
            </w:tcBorders>
            <w:shd w:val="clear" w:color="auto" w:fill="auto"/>
          </w:tcPr>
          <w:p w14:paraId="0DE7CEFD" w14:textId="77777777" w:rsidR="007D2574" w:rsidRPr="00D3304E" w:rsidRDefault="007D2574" w:rsidP="00513703">
            <w:pPr>
              <w:pStyle w:val="Tablebody"/>
            </w:pPr>
          </w:p>
        </w:tc>
        <w:tc>
          <w:tcPr>
            <w:tcW w:w="2094" w:type="dxa"/>
            <w:tcBorders>
              <w:left w:val="single" w:sz="4" w:space="0" w:color="auto"/>
              <w:right w:val="nil"/>
            </w:tcBorders>
            <w:shd w:val="clear" w:color="auto" w:fill="auto"/>
          </w:tcPr>
          <w:p w14:paraId="0DE7CEFE" w14:textId="77777777" w:rsidR="007D2574" w:rsidRPr="00D3304E" w:rsidRDefault="007D2574" w:rsidP="00513703">
            <w:pPr>
              <w:pStyle w:val="Tablebody"/>
            </w:pPr>
          </w:p>
        </w:tc>
      </w:tr>
      <w:tr w:rsidR="007D2574" w:rsidRPr="00D3304E" w14:paraId="0DE7CF04" w14:textId="77777777" w:rsidTr="00513703">
        <w:trPr>
          <w:trHeight w:val="853"/>
        </w:trPr>
        <w:tc>
          <w:tcPr>
            <w:tcW w:w="2448" w:type="dxa"/>
            <w:tcBorders>
              <w:right w:val="single" w:sz="6" w:space="0" w:color="000000"/>
            </w:tcBorders>
            <w:shd w:val="clear" w:color="auto" w:fill="auto"/>
          </w:tcPr>
          <w:p w14:paraId="0DE7CF00" w14:textId="77777777" w:rsidR="007D2574" w:rsidRPr="00D3304E" w:rsidRDefault="00306161" w:rsidP="00513703">
            <w:pPr>
              <w:pStyle w:val="Tablebody"/>
              <w:rPr>
                <w:bCs/>
              </w:rPr>
            </w:pPr>
            <w:r w:rsidRPr="00D3304E">
              <w:rPr>
                <w:bCs/>
              </w:rPr>
              <w:fldChar w:fldCharType="begin"/>
            </w:r>
            <w:r w:rsidR="007D2574" w:rsidRPr="00D3304E">
              <w:rPr>
                <w:bCs/>
              </w:rPr>
              <w:instrText xml:space="preserve"> DOCPROPERTY  Company  \* MERGEFORMAT </w:instrText>
            </w:r>
            <w:r w:rsidRPr="00D3304E">
              <w:rPr>
                <w:bCs/>
              </w:rPr>
              <w:fldChar w:fldCharType="separate"/>
            </w:r>
            <w:r w:rsidR="00B72334">
              <w:rPr>
                <w:bCs/>
              </w:rPr>
              <w:t>SIA "ABC software"</w:t>
            </w:r>
            <w:r w:rsidRPr="00D3304E">
              <w:rPr>
                <w:bCs/>
              </w:rPr>
              <w:fldChar w:fldCharType="end"/>
            </w:r>
          </w:p>
        </w:tc>
        <w:tc>
          <w:tcPr>
            <w:tcW w:w="3780" w:type="dxa"/>
            <w:tcBorders>
              <w:right w:val="single" w:sz="4" w:space="0" w:color="auto"/>
            </w:tcBorders>
            <w:shd w:val="clear" w:color="auto" w:fill="auto"/>
          </w:tcPr>
          <w:p w14:paraId="0DE7CF01" w14:textId="77777777" w:rsidR="007D2574" w:rsidRPr="00D3304E" w:rsidRDefault="00B72334" w:rsidP="00513703">
            <w:pPr>
              <w:pStyle w:val="Tablebody"/>
            </w:pPr>
            <w:fldSimple w:instr=" DOCPROPERTY  Manager  \* MERGEFORMAT ">
              <w:r>
                <w:t>J.Korņijenko</w:t>
              </w:r>
            </w:fldSimple>
            <w:r w:rsidR="007D2574" w:rsidRPr="00D3304E">
              <w:t>, projekta vadītājs no Izpildītāja puses</w:t>
            </w:r>
          </w:p>
        </w:tc>
        <w:tc>
          <w:tcPr>
            <w:tcW w:w="1512" w:type="dxa"/>
            <w:tcBorders>
              <w:left w:val="single" w:sz="4" w:space="0" w:color="auto"/>
              <w:right w:val="single" w:sz="4" w:space="0" w:color="auto"/>
            </w:tcBorders>
            <w:shd w:val="clear" w:color="auto" w:fill="auto"/>
          </w:tcPr>
          <w:p w14:paraId="0DE7CF02" w14:textId="39FB7058" w:rsidR="007D2574" w:rsidRPr="00D3304E" w:rsidRDefault="00B72334" w:rsidP="00513703">
            <w:pPr>
              <w:pStyle w:val="Tablebody"/>
            </w:pPr>
            <w:fldSimple w:instr=" DOCPROPERTY  _Date  \* MERGEFORMAT ">
              <w:r>
                <w:t>01.07.2014.</w:t>
              </w:r>
            </w:fldSimple>
          </w:p>
        </w:tc>
        <w:tc>
          <w:tcPr>
            <w:tcW w:w="2094" w:type="dxa"/>
            <w:tcBorders>
              <w:left w:val="single" w:sz="4" w:space="0" w:color="auto"/>
              <w:right w:val="nil"/>
            </w:tcBorders>
            <w:shd w:val="clear" w:color="auto" w:fill="auto"/>
          </w:tcPr>
          <w:p w14:paraId="0DE7CF03" w14:textId="77777777" w:rsidR="007D2574" w:rsidRPr="00D3304E" w:rsidRDefault="007D2574" w:rsidP="00513703">
            <w:pPr>
              <w:pStyle w:val="Tablebody"/>
            </w:pPr>
          </w:p>
        </w:tc>
      </w:tr>
      <w:tr w:rsidR="00AC07AA" w:rsidRPr="00D3304E" w14:paraId="62DEBBFD" w14:textId="77777777" w:rsidTr="00513703">
        <w:trPr>
          <w:trHeight w:val="853"/>
        </w:trPr>
        <w:tc>
          <w:tcPr>
            <w:tcW w:w="2448" w:type="dxa"/>
            <w:tcBorders>
              <w:right w:val="single" w:sz="6" w:space="0" w:color="000000"/>
            </w:tcBorders>
            <w:shd w:val="clear" w:color="auto" w:fill="auto"/>
          </w:tcPr>
          <w:p w14:paraId="13ABB786" w14:textId="6EFA0E74" w:rsidR="00AC07AA" w:rsidRPr="00D3304E" w:rsidRDefault="00AC07AA" w:rsidP="00513703">
            <w:pPr>
              <w:pStyle w:val="Tablebody"/>
              <w:rPr>
                <w:bCs/>
              </w:rPr>
            </w:pPr>
            <w:r w:rsidRPr="00D3304E">
              <w:rPr>
                <w:bCs/>
              </w:rPr>
              <w:fldChar w:fldCharType="begin"/>
            </w:r>
            <w:r w:rsidRPr="00D3304E">
              <w:rPr>
                <w:bCs/>
              </w:rPr>
              <w:instrText xml:space="preserve"> DOCPROPERTY  Company  \* MERGEFORMAT </w:instrText>
            </w:r>
            <w:r w:rsidRPr="00D3304E">
              <w:rPr>
                <w:bCs/>
              </w:rPr>
              <w:fldChar w:fldCharType="separate"/>
            </w:r>
            <w:r w:rsidR="00B72334">
              <w:rPr>
                <w:bCs/>
              </w:rPr>
              <w:t>SIA "ABC software"</w:t>
            </w:r>
            <w:r w:rsidRPr="00D3304E">
              <w:rPr>
                <w:bCs/>
              </w:rPr>
              <w:fldChar w:fldCharType="end"/>
            </w:r>
          </w:p>
        </w:tc>
        <w:tc>
          <w:tcPr>
            <w:tcW w:w="3780" w:type="dxa"/>
            <w:tcBorders>
              <w:right w:val="single" w:sz="4" w:space="0" w:color="auto"/>
            </w:tcBorders>
            <w:shd w:val="clear" w:color="auto" w:fill="auto"/>
          </w:tcPr>
          <w:p w14:paraId="3DAC4361" w14:textId="065958DA" w:rsidR="00AC07AA" w:rsidRDefault="00D45ADE" w:rsidP="00513703">
            <w:pPr>
              <w:pStyle w:val="Tablebody"/>
            </w:pPr>
            <w:r>
              <w:t>M.Pē</w:t>
            </w:r>
            <w:r w:rsidR="00AC07AA">
              <w:t xml:space="preserve">tersons, </w:t>
            </w:r>
            <w:r w:rsidR="00AC07AA" w:rsidRPr="00AC07AA">
              <w:t>projekta vadītājs par administratīviem jautājumiem no Izpildītāja puses</w:t>
            </w:r>
          </w:p>
        </w:tc>
        <w:tc>
          <w:tcPr>
            <w:tcW w:w="1512" w:type="dxa"/>
            <w:tcBorders>
              <w:left w:val="single" w:sz="4" w:space="0" w:color="auto"/>
              <w:right w:val="single" w:sz="4" w:space="0" w:color="auto"/>
            </w:tcBorders>
            <w:shd w:val="clear" w:color="auto" w:fill="auto"/>
          </w:tcPr>
          <w:p w14:paraId="14A1C6D1" w14:textId="7E11AFEA" w:rsidR="00AC07AA" w:rsidRDefault="00B72334" w:rsidP="00513703">
            <w:pPr>
              <w:pStyle w:val="Tablebody"/>
            </w:pPr>
            <w:fldSimple w:instr=" DOCPROPERTY  _Date  \* MERGEFORMAT ">
              <w:r>
                <w:t>01.07.2014.</w:t>
              </w:r>
            </w:fldSimple>
          </w:p>
        </w:tc>
        <w:tc>
          <w:tcPr>
            <w:tcW w:w="2094" w:type="dxa"/>
            <w:tcBorders>
              <w:left w:val="single" w:sz="4" w:space="0" w:color="auto"/>
              <w:right w:val="nil"/>
            </w:tcBorders>
            <w:shd w:val="clear" w:color="auto" w:fill="auto"/>
          </w:tcPr>
          <w:p w14:paraId="1D550CF4" w14:textId="77777777" w:rsidR="00AC07AA" w:rsidRPr="00D3304E" w:rsidRDefault="00AC07AA" w:rsidP="00513703">
            <w:pPr>
              <w:pStyle w:val="Tablebody"/>
            </w:pPr>
          </w:p>
        </w:tc>
      </w:tr>
      <w:tr w:rsidR="00E9764F" w:rsidRPr="00D3304E" w14:paraId="0DE7CF0E" w14:textId="77777777" w:rsidTr="00513703">
        <w:trPr>
          <w:trHeight w:val="833"/>
        </w:trPr>
        <w:tc>
          <w:tcPr>
            <w:tcW w:w="2448" w:type="dxa"/>
            <w:tcBorders>
              <w:top w:val="nil"/>
              <w:left w:val="nil"/>
              <w:bottom w:val="single" w:sz="4" w:space="0" w:color="auto"/>
              <w:right w:val="single" w:sz="4" w:space="0" w:color="auto"/>
              <w:tl2br w:val="nil"/>
              <w:tr2bl w:val="nil"/>
            </w:tcBorders>
            <w:shd w:val="clear" w:color="auto" w:fill="auto"/>
          </w:tcPr>
          <w:p w14:paraId="0DE7CF0A" w14:textId="77777777" w:rsidR="00E9764F" w:rsidRPr="00D3304E" w:rsidRDefault="00E9764F" w:rsidP="00513703">
            <w:pPr>
              <w:pStyle w:val="Tablebody"/>
            </w:pPr>
            <w:r w:rsidRPr="00D3304E">
              <w:rPr>
                <w:bCs/>
              </w:rPr>
              <w:fldChar w:fldCharType="begin"/>
            </w:r>
            <w:r w:rsidRPr="00D3304E">
              <w:rPr>
                <w:bCs/>
              </w:rPr>
              <w:instrText xml:space="preserve"> DOCPROPERTY  Company  \* MERGEFORMAT </w:instrText>
            </w:r>
            <w:r w:rsidRPr="00D3304E">
              <w:rPr>
                <w:bCs/>
              </w:rPr>
              <w:fldChar w:fldCharType="separate"/>
            </w:r>
            <w:r w:rsidR="00B72334">
              <w:rPr>
                <w:bCs/>
              </w:rPr>
              <w:t>SIA "ABC software"</w:t>
            </w:r>
            <w:r w:rsidRPr="00D3304E">
              <w:rPr>
                <w:bCs/>
              </w:rPr>
              <w:fldChar w:fldCharType="end"/>
            </w:r>
          </w:p>
        </w:tc>
        <w:tc>
          <w:tcPr>
            <w:tcW w:w="3780" w:type="dxa"/>
            <w:tcBorders>
              <w:top w:val="nil"/>
              <w:left w:val="single" w:sz="4" w:space="0" w:color="auto"/>
              <w:bottom w:val="single" w:sz="4" w:space="0" w:color="auto"/>
              <w:right w:val="single" w:sz="4" w:space="0" w:color="auto"/>
              <w:tl2br w:val="nil"/>
              <w:tr2bl w:val="nil"/>
            </w:tcBorders>
            <w:shd w:val="clear" w:color="auto" w:fill="auto"/>
          </w:tcPr>
          <w:p w14:paraId="0DE7CF0B" w14:textId="77777777" w:rsidR="00E9764F" w:rsidRPr="00D3304E" w:rsidRDefault="00E9764F" w:rsidP="00513703">
            <w:pPr>
              <w:pStyle w:val="Tablebody"/>
            </w:pPr>
            <w:r w:rsidRPr="00D3304E">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0DE7CF0C" w14:textId="07969CF2" w:rsidR="00E9764F" w:rsidRPr="00D3304E" w:rsidRDefault="00B72334" w:rsidP="00513703">
            <w:pPr>
              <w:pStyle w:val="Tablebody"/>
            </w:pPr>
            <w:fldSimple w:instr=" DOCPROPERTY  _Date  \* MERGEFORMAT ">
              <w:r>
                <w:t>01.07.2014.</w:t>
              </w:r>
            </w:fldSimple>
          </w:p>
        </w:tc>
        <w:tc>
          <w:tcPr>
            <w:tcW w:w="2094" w:type="dxa"/>
            <w:tcBorders>
              <w:top w:val="nil"/>
              <w:left w:val="single" w:sz="4" w:space="0" w:color="auto"/>
              <w:bottom w:val="single" w:sz="4" w:space="0" w:color="auto"/>
              <w:right w:val="nil"/>
              <w:tl2br w:val="nil"/>
              <w:tr2bl w:val="nil"/>
            </w:tcBorders>
            <w:shd w:val="clear" w:color="auto" w:fill="auto"/>
          </w:tcPr>
          <w:p w14:paraId="0DE7CF0D" w14:textId="77777777" w:rsidR="00E9764F" w:rsidRPr="00D3304E" w:rsidRDefault="00E9764F" w:rsidP="00513703">
            <w:pPr>
              <w:pStyle w:val="Tablebody"/>
            </w:pPr>
          </w:p>
        </w:tc>
      </w:tr>
    </w:tbl>
    <w:p w14:paraId="291E3191" w14:textId="77777777" w:rsidR="00E97894" w:rsidRPr="00D3304E" w:rsidRDefault="00E97894" w:rsidP="00E97894"/>
    <w:p w14:paraId="06605EF9" w14:textId="77777777" w:rsidR="00E97894" w:rsidRPr="00D3304E" w:rsidRDefault="00E97894" w:rsidP="00E97894"/>
    <w:p w14:paraId="3A281B06" w14:textId="77777777" w:rsidR="00E97894" w:rsidRPr="00D3304E" w:rsidRDefault="00E97894" w:rsidP="00E97894"/>
    <w:p w14:paraId="2FA1813C" w14:textId="77777777" w:rsidR="00E97894" w:rsidRPr="00D3304E" w:rsidRDefault="00E97894" w:rsidP="00E97894"/>
    <w:p w14:paraId="61E79C48" w14:textId="77777777" w:rsidR="00E97894" w:rsidRPr="00D3304E" w:rsidRDefault="00E97894" w:rsidP="00E97894"/>
    <w:p w14:paraId="0D636CEC" w14:textId="77777777" w:rsidR="00E97894" w:rsidRPr="00D3304E" w:rsidRDefault="00E97894" w:rsidP="00E97894"/>
    <w:p w14:paraId="3A564964" w14:textId="77777777" w:rsidR="00E97894" w:rsidRPr="00D3304E" w:rsidRDefault="00E97894" w:rsidP="00E97894"/>
    <w:p w14:paraId="1B4A48E3" w14:textId="77777777" w:rsidR="00E97894" w:rsidRPr="00D3304E" w:rsidRDefault="00E97894" w:rsidP="00E97894"/>
    <w:p w14:paraId="0BDAF1DA" w14:textId="77777777" w:rsidR="00E97894" w:rsidRPr="00D3304E" w:rsidRDefault="00E97894" w:rsidP="00E97894"/>
    <w:p w14:paraId="697CF350" w14:textId="77777777" w:rsidR="00E97894" w:rsidRPr="00D3304E" w:rsidRDefault="00E97894" w:rsidP="00E97894"/>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D3304E" w14:paraId="0DE7CF12" w14:textId="77777777" w:rsidTr="001D5E39">
        <w:tc>
          <w:tcPr>
            <w:tcW w:w="9854" w:type="dxa"/>
          </w:tcPr>
          <w:p w14:paraId="0DE7CF10" w14:textId="77777777" w:rsidR="00F86758" w:rsidRPr="00D3304E" w:rsidRDefault="00F86758" w:rsidP="00F86758">
            <w:pPr>
              <w:rPr>
                <w:i/>
              </w:rPr>
            </w:pPr>
            <w:r w:rsidRPr="00D3304E">
              <w:rPr>
                <w:i/>
              </w:rPr>
              <w:t>Neatkarīgi no izmantotajiem līdzekļiem nevienu daļu no šī dokumenta nedrīkst reproducēt, pārraidīt, pārrakstīt, uzglabāt elektroniskā meklēšanas sistēmā vai tulkot kādā citā valodā bez atsauces uz šo dokumentu.</w:t>
            </w:r>
          </w:p>
          <w:p w14:paraId="0DE7CF11" w14:textId="77777777" w:rsidR="00193CE3" w:rsidRPr="00D3304E" w:rsidRDefault="00F86758" w:rsidP="00F86758">
            <w:pPr>
              <w:rPr>
                <w:i/>
              </w:rPr>
            </w:pPr>
            <w:r w:rsidRPr="00D3304E">
              <w:rPr>
                <w:i/>
              </w:rPr>
              <w:t>Visas tekstā izmantotās preču zīmes pieder to īpašniekiem un ir izmantotas tikai kā atsauces.</w:t>
            </w:r>
          </w:p>
        </w:tc>
      </w:tr>
    </w:tbl>
    <w:p w14:paraId="0DE7CF13" w14:textId="77777777" w:rsidR="007D2574" w:rsidRPr="00D3304E" w:rsidRDefault="007D2574" w:rsidP="003F72C3">
      <w:pPr>
        <w:pStyle w:val="Tilteapakprojekta"/>
      </w:pPr>
      <w:r w:rsidRPr="00D3304E">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7D2574" w:rsidRPr="00D3304E" w14:paraId="0DE7CF18" w14:textId="77777777" w:rsidTr="00513703">
        <w:trPr>
          <w:jc w:val="center"/>
        </w:trPr>
        <w:tc>
          <w:tcPr>
            <w:tcW w:w="1054" w:type="dxa"/>
            <w:tcBorders>
              <w:bottom w:val="single" w:sz="6" w:space="0" w:color="000000"/>
              <w:right w:val="single" w:sz="6" w:space="0" w:color="000000"/>
            </w:tcBorders>
            <w:shd w:val="clear" w:color="auto" w:fill="auto"/>
            <w:vAlign w:val="center"/>
          </w:tcPr>
          <w:p w14:paraId="0DE7CF14" w14:textId="77777777" w:rsidR="007D2574" w:rsidRPr="00D3304E" w:rsidRDefault="007D2574" w:rsidP="00513703">
            <w:pPr>
              <w:pStyle w:val="Bold"/>
            </w:pPr>
            <w:r w:rsidRPr="00D3304E">
              <w:t>Versija</w:t>
            </w:r>
          </w:p>
        </w:tc>
        <w:tc>
          <w:tcPr>
            <w:tcW w:w="1328" w:type="dxa"/>
            <w:tcBorders>
              <w:bottom w:val="single" w:sz="6" w:space="0" w:color="000000"/>
              <w:right w:val="single" w:sz="4" w:space="0" w:color="auto"/>
            </w:tcBorders>
            <w:shd w:val="clear" w:color="auto" w:fill="auto"/>
            <w:vAlign w:val="center"/>
          </w:tcPr>
          <w:p w14:paraId="0DE7CF15" w14:textId="77777777" w:rsidR="007D2574" w:rsidRPr="00D3304E" w:rsidRDefault="007D2574" w:rsidP="00513703">
            <w:pPr>
              <w:pStyle w:val="Bold"/>
            </w:pPr>
            <w:r w:rsidRPr="00D3304E">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14:paraId="0DE7CF16" w14:textId="77777777" w:rsidR="007D2574" w:rsidRPr="00D3304E" w:rsidRDefault="007D2574" w:rsidP="00513703">
            <w:pPr>
              <w:pStyle w:val="Bold"/>
            </w:pPr>
            <w:r w:rsidRPr="00D3304E">
              <w:t>Apraksts</w:t>
            </w:r>
          </w:p>
        </w:tc>
        <w:tc>
          <w:tcPr>
            <w:tcW w:w="2203" w:type="dxa"/>
            <w:tcBorders>
              <w:left w:val="single" w:sz="4" w:space="0" w:color="auto"/>
              <w:bottom w:val="single" w:sz="6" w:space="0" w:color="000000"/>
            </w:tcBorders>
            <w:shd w:val="clear" w:color="auto" w:fill="auto"/>
            <w:vAlign w:val="center"/>
          </w:tcPr>
          <w:p w14:paraId="0DE7CF17" w14:textId="77777777" w:rsidR="007D2574" w:rsidRPr="00D3304E" w:rsidRDefault="007D2574" w:rsidP="00513703">
            <w:pPr>
              <w:pStyle w:val="Bold"/>
            </w:pPr>
            <w:r w:rsidRPr="00D3304E">
              <w:t>Autors</w:t>
            </w:r>
          </w:p>
        </w:tc>
      </w:tr>
      <w:tr w:rsidR="007D2574" w:rsidRPr="00D3304E" w14:paraId="0DE7CF1D" w14:textId="77777777" w:rsidTr="00513703">
        <w:trPr>
          <w:jc w:val="center"/>
        </w:trPr>
        <w:tc>
          <w:tcPr>
            <w:tcW w:w="1054" w:type="dxa"/>
            <w:tcBorders>
              <w:top w:val="nil"/>
              <w:left w:val="nil"/>
              <w:bottom w:val="nil"/>
              <w:right w:val="single" w:sz="4" w:space="0" w:color="auto"/>
              <w:tl2br w:val="nil"/>
              <w:tr2bl w:val="nil"/>
            </w:tcBorders>
            <w:shd w:val="clear" w:color="auto" w:fill="auto"/>
          </w:tcPr>
          <w:p w14:paraId="0DE7CF19" w14:textId="7617CD14" w:rsidR="007D2574" w:rsidRPr="00D3304E" w:rsidRDefault="00FD44D1" w:rsidP="00FD44D1">
            <w:pPr>
              <w:pStyle w:val="Tablebody"/>
            </w:pPr>
            <w:r w:rsidRPr="00D3304E">
              <w:t>1</w:t>
            </w:r>
            <w:r w:rsidR="00C951CD" w:rsidRPr="00D3304E">
              <w:t>.0</w:t>
            </w:r>
            <w:r w:rsidRPr="00D3304E">
              <w:t>0</w:t>
            </w:r>
          </w:p>
        </w:tc>
        <w:tc>
          <w:tcPr>
            <w:tcW w:w="1328" w:type="dxa"/>
            <w:tcBorders>
              <w:top w:val="nil"/>
              <w:left w:val="single" w:sz="4" w:space="0" w:color="auto"/>
              <w:bottom w:val="nil"/>
              <w:right w:val="single" w:sz="4" w:space="0" w:color="auto"/>
              <w:tl2br w:val="nil"/>
              <w:tr2bl w:val="nil"/>
            </w:tcBorders>
            <w:shd w:val="clear" w:color="auto" w:fill="auto"/>
          </w:tcPr>
          <w:p w14:paraId="0DE7CF1A" w14:textId="798F29F6" w:rsidR="007D2574" w:rsidRPr="00D3304E" w:rsidRDefault="006261AC" w:rsidP="00815B17">
            <w:pPr>
              <w:pStyle w:val="Tablebody"/>
            </w:pPr>
            <w:r w:rsidRPr="00D3304E">
              <w:t>0</w:t>
            </w:r>
            <w:r w:rsidR="00815B17" w:rsidRPr="00D3304E">
              <w:t>8</w:t>
            </w:r>
            <w:r w:rsidR="007D2574" w:rsidRPr="00D3304E">
              <w:t>.</w:t>
            </w:r>
            <w:r w:rsidR="00C951CD" w:rsidRPr="00D3304E">
              <w:t>0</w:t>
            </w:r>
            <w:r w:rsidRPr="00D3304E">
              <w:t>3</w:t>
            </w:r>
            <w:r w:rsidR="007D2574" w:rsidRPr="00D3304E">
              <w:t>.</w:t>
            </w:r>
            <w:r w:rsidR="00C951CD" w:rsidRPr="00D3304E">
              <w:t>2012</w:t>
            </w:r>
            <w:r w:rsidR="00E97894" w:rsidRPr="00D3304E">
              <w:t>.</w:t>
            </w:r>
          </w:p>
        </w:tc>
        <w:tc>
          <w:tcPr>
            <w:tcW w:w="5063" w:type="dxa"/>
            <w:tcBorders>
              <w:top w:val="nil"/>
              <w:left w:val="single" w:sz="4" w:space="0" w:color="auto"/>
              <w:bottom w:val="nil"/>
              <w:right w:val="single" w:sz="4" w:space="0" w:color="auto"/>
              <w:tl2br w:val="nil"/>
              <w:tr2bl w:val="nil"/>
            </w:tcBorders>
            <w:shd w:val="clear" w:color="auto" w:fill="auto"/>
          </w:tcPr>
          <w:p w14:paraId="0DE7CF1B" w14:textId="77777777" w:rsidR="007D2574" w:rsidRPr="00D3304E" w:rsidRDefault="007D2574" w:rsidP="00513703">
            <w:pPr>
              <w:pStyle w:val="Tablebody"/>
            </w:pPr>
            <w:r w:rsidRPr="00D3304E">
              <w:t xml:space="preserve">Izveidota dokumenta sākotnējā versija </w:t>
            </w:r>
          </w:p>
        </w:tc>
        <w:tc>
          <w:tcPr>
            <w:tcW w:w="2203" w:type="dxa"/>
            <w:tcBorders>
              <w:top w:val="nil"/>
              <w:left w:val="single" w:sz="4" w:space="0" w:color="auto"/>
              <w:bottom w:val="nil"/>
              <w:right w:val="nil"/>
              <w:tl2br w:val="nil"/>
              <w:tr2bl w:val="nil"/>
            </w:tcBorders>
            <w:shd w:val="clear" w:color="auto" w:fill="auto"/>
          </w:tcPr>
          <w:p w14:paraId="0DE7CF1C" w14:textId="77777777" w:rsidR="007D2574" w:rsidRPr="00D3304E" w:rsidRDefault="00B72334" w:rsidP="00513703">
            <w:pPr>
              <w:pStyle w:val="Tablebody"/>
            </w:pPr>
            <w:fldSimple w:instr=" AUTHOR   \* MERGEFORMAT ">
              <w:r>
                <w:rPr>
                  <w:noProof/>
                </w:rPr>
                <w:t>J.Korņijenko</w:t>
              </w:r>
            </w:fldSimple>
          </w:p>
        </w:tc>
      </w:tr>
      <w:tr w:rsidR="00CA14F9" w:rsidRPr="00D3304E" w14:paraId="4487A20A" w14:textId="77777777" w:rsidTr="00513703">
        <w:trPr>
          <w:jc w:val="center"/>
        </w:trPr>
        <w:tc>
          <w:tcPr>
            <w:tcW w:w="1054" w:type="dxa"/>
            <w:tcBorders>
              <w:top w:val="nil"/>
              <w:left w:val="nil"/>
              <w:bottom w:val="nil"/>
              <w:right w:val="single" w:sz="4" w:space="0" w:color="auto"/>
              <w:tl2br w:val="nil"/>
              <w:tr2bl w:val="nil"/>
            </w:tcBorders>
            <w:shd w:val="clear" w:color="auto" w:fill="auto"/>
          </w:tcPr>
          <w:p w14:paraId="7D516B48" w14:textId="22602FE1" w:rsidR="00CA14F9" w:rsidRPr="00D3304E" w:rsidRDefault="00CA14F9" w:rsidP="00FD44D1">
            <w:pPr>
              <w:pStyle w:val="Tablebody"/>
            </w:pPr>
            <w:r>
              <w:t>1.01</w:t>
            </w:r>
          </w:p>
        </w:tc>
        <w:tc>
          <w:tcPr>
            <w:tcW w:w="1328" w:type="dxa"/>
            <w:tcBorders>
              <w:top w:val="nil"/>
              <w:left w:val="single" w:sz="4" w:space="0" w:color="auto"/>
              <w:bottom w:val="nil"/>
              <w:right w:val="single" w:sz="4" w:space="0" w:color="auto"/>
              <w:tl2br w:val="nil"/>
              <w:tr2bl w:val="nil"/>
            </w:tcBorders>
            <w:shd w:val="clear" w:color="auto" w:fill="auto"/>
          </w:tcPr>
          <w:p w14:paraId="378DA29E" w14:textId="22FC5F44" w:rsidR="00CA14F9" w:rsidRPr="00D3304E" w:rsidRDefault="00CA14F9" w:rsidP="00815B17">
            <w:pPr>
              <w:pStyle w:val="Tablebody"/>
            </w:pPr>
            <w:r>
              <w:t>20.06.2012</w:t>
            </w:r>
            <w:r w:rsidR="002174DA">
              <w:t>.</w:t>
            </w:r>
          </w:p>
        </w:tc>
        <w:tc>
          <w:tcPr>
            <w:tcW w:w="5063" w:type="dxa"/>
            <w:tcBorders>
              <w:top w:val="nil"/>
              <w:left w:val="single" w:sz="4" w:space="0" w:color="auto"/>
              <w:bottom w:val="nil"/>
              <w:right w:val="single" w:sz="4" w:space="0" w:color="auto"/>
              <w:tl2br w:val="nil"/>
              <w:tr2bl w:val="nil"/>
            </w:tcBorders>
            <w:shd w:val="clear" w:color="auto" w:fill="auto"/>
          </w:tcPr>
          <w:p w14:paraId="4FA44BCF" w14:textId="70707120" w:rsidR="00CA14F9" w:rsidRPr="00D3304E" w:rsidRDefault="00CA14F9" w:rsidP="00513703">
            <w:pPr>
              <w:pStyle w:val="Tablebody"/>
            </w:pPr>
            <w:r>
              <w:t>Pievienota prasību trasejamība</w:t>
            </w:r>
          </w:p>
        </w:tc>
        <w:tc>
          <w:tcPr>
            <w:tcW w:w="2203" w:type="dxa"/>
            <w:tcBorders>
              <w:top w:val="nil"/>
              <w:left w:val="single" w:sz="4" w:space="0" w:color="auto"/>
              <w:bottom w:val="nil"/>
              <w:right w:val="nil"/>
              <w:tl2br w:val="nil"/>
              <w:tr2bl w:val="nil"/>
            </w:tcBorders>
            <w:shd w:val="clear" w:color="auto" w:fill="auto"/>
          </w:tcPr>
          <w:p w14:paraId="6CFD17D1" w14:textId="24B0BB3C" w:rsidR="00CA14F9" w:rsidRDefault="00CA14F9" w:rsidP="00513703">
            <w:pPr>
              <w:pStyle w:val="Tablebody"/>
            </w:pPr>
            <w:r>
              <w:t>P.Semenčuks</w:t>
            </w:r>
          </w:p>
        </w:tc>
      </w:tr>
      <w:tr w:rsidR="007D2574" w:rsidRPr="00D3304E" w14:paraId="0DE7CF27" w14:textId="77777777" w:rsidTr="002E28B8">
        <w:trPr>
          <w:jc w:val="center"/>
        </w:trPr>
        <w:tc>
          <w:tcPr>
            <w:tcW w:w="1054" w:type="dxa"/>
            <w:tcBorders>
              <w:top w:val="nil"/>
              <w:left w:val="nil"/>
              <w:bottom w:val="nil"/>
              <w:right w:val="single" w:sz="4" w:space="0" w:color="auto"/>
              <w:tl2br w:val="nil"/>
              <w:tr2bl w:val="nil"/>
            </w:tcBorders>
            <w:shd w:val="clear" w:color="auto" w:fill="auto"/>
          </w:tcPr>
          <w:p w14:paraId="0DE7CF23" w14:textId="04D23593" w:rsidR="007D2574" w:rsidRPr="00D3304E" w:rsidRDefault="002174DA" w:rsidP="00041370">
            <w:pPr>
              <w:pStyle w:val="Tablebody"/>
              <w:rPr>
                <w:rFonts w:eastAsia="Times New Roman" w:cs="Courier New"/>
                <w:szCs w:val="16"/>
                <w:lang w:eastAsia="ja-JP"/>
              </w:rPr>
            </w:pPr>
            <w:r>
              <w:t>1.02</w:t>
            </w:r>
          </w:p>
        </w:tc>
        <w:tc>
          <w:tcPr>
            <w:tcW w:w="1328" w:type="dxa"/>
            <w:tcBorders>
              <w:top w:val="nil"/>
              <w:left w:val="single" w:sz="4" w:space="0" w:color="auto"/>
              <w:bottom w:val="nil"/>
              <w:right w:val="single" w:sz="4" w:space="0" w:color="auto"/>
              <w:tl2br w:val="nil"/>
              <w:tr2bl w:val="nil"/>
            </w:tcBorders>
            <w:shd w:val="clear" w:color="auto" w:fill="auto"/>
          </w:tcPr>
          <w:p w14:paraId="0DE7CF24" w14:textId="46DF8154" w:rsidR="007D2574" w:rsidRPr="00D3304E" w:rsidRDefault="002174DA" w:rsidP="00513703">
            <w:pPr>
              <w:pStyle w:val="Tablebody"/>
            </w:pPr>
            <w:r>
              <w:t>22.06.2012.</w:t>
            </w:r>
          </w:p>
        </w:tc>
        <w:tc>
          <w:tcPr>
            <w:tcW w:w="5063" w:type="dxa"/>
            <w:tcBorders>
              <w:top w:val="nil"/>
              <w:left w:val="single" w:sz="4" w:space="0" w:color="auto"/>
              <w:bottom w:val="nil"/>
              <w:right w:val="single" w:sz="4" w:space="0" w:color="auto"/>
              <w:tl2br w:val="nil"/>
              <w:tr2bl w:val="nil"/>
            </w:tcBorders>
            <w:shd w:val="clear" w:color="auto" w:fill="auto"/>
          </w:tcPr>
          <w:p w14:paraId="44483A35" w14:textId="77777777" w:rsidR="007D2574" w:rsidRDefault="002174DA" w:rsidP="00041370">
            <w:pPr>
              <w:pStyle w:val="Tablebody"/>
              <w:rPr>
                <w:rFonts w:eastAsia="Times New Roman" w:cs="Courier New"/>
                <w:szCs w:val="16"/>
                <w:lang w:eastAsia="ja-JP"/>
              </w:rPr>
            </w:pPr>
            <w:r>
              <w:t>Precizēta n</w:t>
            </w:r>
            <w:r w:rsidRPr="002174DA">
              <w:t>otikuma datu izgūšana</w:t>
            </w:r>
            <w:r>
              <w:t>s metodes realizācija – pievienota p</w:t>
            </w:r>
            <w:r w:rsidRPr="002174DA">
              <w:t>ersonas datu objekt</w:t>
            </w:r>
            <w:r>
              <w:t>u informācija</w:t>
            </w:r>
            <w:r w:rsidR="003D6FEB">
              <w:t>.</w:t>
            </w:r>
          </w:p>
          <w:p w14:paraId="0DE7CF25" w14:textId="526222EC" w:rsidR="003D6FEB" w:rsidRPr="00D3304E" w:rsidRDefault="003D6FEB" w:rsidP="00041370">
            <w:pPr>
              <w:pStyle w:val="Tablebody"/>
              <w:rPr>
                <w:rFonts w:eastAsia="Times New Roman" w:cs="Courier New"/>
                <w:szCs w:val="16"/>
                <w:lang w:eastAsia="ja-JP"/>
              </w:rPr>
            </w:pPr>
            <w:r>
              <w:t>Precizēta n</w:t>
            </w:r>
            <w:r w:rsidRPr="002174DA">
              <w:t>otikum</w:t>
            </w:r>
            <w:r>
              <w:t>u</w:t>
            </w:r>
            <w:r w:rsidRPr="002174DA">
              <w:t xml:space="preserve"> datu </w:t>
            </w:r>
            <w:r>
              <w:t>meklēšanas metodes realizācija – izņemts subject elements.</w:t>
            </w:r>
          </w:p>
        </w:tc>
        <w:tc>
          <w:tcPr>
            <w:tcW w:w="2203" w:type="dxa"/>
            <w:tcBorders>
              <w:top w:val="nil"/>
              <w:left w:val="single" w:sz="4" w:space="0" w:color="auto"/>
              <w:bottom w:val="nil"/>
              <w:right w:val="nil"/>
              <w:tl2br w:val="nil"/>
              <w:tr2bl w:val="nil"/>
            </w:tcBorders>
            <w:shd w:val="clear" w:color="auto" w:fill="auto"/>
          </w:tcPr>
          <w:p w14:paraId="0DE7CF26" w14:textId="1F621DE5" w:rsidR="007D2574" w:rsidRPr="00D3304E" w:rsidRDefault="002174DA" w:rsidP="00513703">
            <w:pPr>
              <w:pStyle w:val="Tablebody"/>
            </w:pPr>
            <w:r w:rsidRPr="002174DA">
              <w:t>J.Korņijenko</w:t>
            </w:r>
          </w:p>
        </w:tc>
      </w:tr>
      <w:tr w:rsidR="00AE5D4C" w:rsidRPr="00D3304E" w14:paraId="21D45814" w14:textId="77777777" w:rsidTr="002E28B8">
        <w:trPr>
          <w:jc w:val="center"/>
        </w:trPr>
        <w:tc>
          <w:tcPr>
            <w:tcW w:w="1054" w:type="dxa"/>
            <w:tcBorders>
              <w:top w:val="nil"/>
              <w:left w:val="nil"/>
              <w:bottom w:val="nil"/>
              <w:right w:val="single" w:sz="4" w:space="0" w:color="auto"/>
              <w:tl2br w:val="nil"/>
              <w:tr2bl w:val="nil"/>
            </w:tcBorders>
            <w:shd w:val="clear" w:color="auto" w:fill="auto"/>
          </w:tcPr>
          <w:p w14:paraId="55883A39" w14:textId="6A43C03F" w:rsidR="00AE5D4C" w:rsidRDefault="00AE5D4C" w:rsidP="00041370">
            <w:pPr>
              <w:pStyle w:val="Tablebody"/>
            </w:pPr>
            <w:r>
              <w:t>1.03</w:t>
            </w:r>
          </w:p>
        </w:tc>
        <w:tc>
          <w:tcPr>
            <w:tcW w:w="1328" w:type="dxa"/>
            <w:tcBorders>
              <w:top w:val="nil"/>
              <w:left w:val="single" w:sz="4" w:space="0" w:color="auto"/>
              <w:bottom w:val="nil"/>
              <w:right w:val="single" w:sz="4" w:space="0" w:color="auto"/>
              <w:tl2br w:val="nil"/>
              <w:tr2bl w:val="nil"/>
            </w:tcBorders>
            <w:shd w:val="clear" w:color="auto" w:fill="auto"/>
          </w:tcPr>
          <w:p w14:paraId="662E74F8" w14:textId="2AE29A5C" w:rsidR="00AE5D4C" w:rsidRDefault="00AE5D4C" w:rsidP="00513703">
            <w:pPr>
              <w:pStyle w:val="Tablebody"/>
            </w:pPr>
            <w:r>
              <w:t>24.08.2012</w:t>
            </w:r>
            <w:r w:rsidR="001D157D">
              <w:t>.</w:t>
            </w:r>
          </w:p>
        </w:tc>
        <w:tc>
          <w:tcPr>
            <w:tcW w:w="5063" w:type="dxa"/>
            <w:tcBorders>
              <w:top w:val="nil"/>
              <w:left w:val="single" w:sz="4" w:space="0" w:color="auto"/>
              <w:bottom w:val="nil"/>
              <w:right w:val="single" w:sz="4" w:space="0" w:color="auto"/>
              <w:tl2br w:val="nil"/>
              <w:tr2bl w:val="nil"/>
            </w:tcBorders>
            <w:shd w:val="clear" w:color="auto" w:fill="auto"/>
          </w:tcPr>
          <w:p w14:paraId="1F4A4D40" w14:textId="4A0DA195" w:rsidR="00AE5D4C" w:rsidRDefault="00AE5D4C" w:rsidP="00AE5D4C">
            <w:pPr>
              <w:pStyle w:val="Tablebody"/>
            </w:pPr>
            <w:r>
              <w:t xml:space="preserve">Pievienota </w:t>
            </w:r>
            <w:r>
              <w:fldChar w:fldCharType="begin"/>
            </w:r>
            <w:r>
              <w:instrText xml:space="preserve"> REF _Ref333585735 \r \h </w:instrText>
            </w:r>
            <w:r>
              <w:fldChar w:fldCharType="separate"/>
            </w:r>
            <w:r w:rsidR="00B72334">
              <w:t>2.4</w:t>
            </w:r>
            <w:r>
              <w:fldChar w:fldCharType="end"/>
            </w:r>
            <w:r>
              <w:t xml:space="preserve"> nodāla pār: „</w:t>
            </w:r>
            <w:r>
              <w:fldChar w:fldCharType="begin"/>
            </w:r>
            <w:r>
              <w:instrText xml:space="preserve"> REF _Ref333585735 \h </w:instrText>
            </w:r>
            <w:r>
              <w:fldChar w:fldCharType="separate"/>
            </w:r>
            <w:r w:rsidR="00B72334" w:rsidRPr="00D3304E">
              <w:t>Notikuma</w:t>
            </w:r>
            <w:r w:rsidR="00B72334">
              <w:t xml:space="preserve"> </w:t>
            </w:r>
            <w:r w:rsidR="00B72334" w:rsidRPr="00D3304E">
              <w:t>datu izgūšana</w:t>
            </w:r>
            <w:r w:rsidR="00B72334">
              <w:t xml:space="preserve"> pacientam (</w:t>
            </w:r>
            <w:r w:rsidR="00B72334" w:rsidRPr="00BC4EC8">
              <w:t>AUD.GET_</w:t>
            </w:r>
            <w:r w:rsidR="00B72334">
              <w:t>PERSONAL_</w:t>
            </w:r>
            <w:r w:rsidR="00B72334" w:rsidRPr="00BC4EC8">
              <w:t>DATA_WS</w:t>
            </w:r>
            <w:r w:rsidR="00B72334">
              <w:t>)</w:t>
            </w:r>
            <w:r>
              <w:fldChar w:fldCharType="end"/>
            </w:r>
            <w:r>
              <w:t>”</w:t>
            </w:r>
          </w:p>
        </w:tc>
        <w:tc>
          <w:tcPr>
            <w:tcW w:w="2203" w:type="dxa"/>
            <w:tcBorders>
              <w:top w:val="nil"/>
              <w:left w:val="single" w:sz="4" w:space="0" w:color="auto"/>
              <w:bottom w:val="nil"/>
              <w:right w:val="nil"/>
              <w:tl2br w:val="nil"/>
              <w:tr2bl w:val="nil"/>
            </w:tcBorders>
            <w:shd w:val="clear" w:color="auto" w:fill="auto"/>
          </w:tcPr>
          <w:p w14:paraId="00824D19" w14:textId="76D0337D" w:rsidR="00AE5D4C" w:rsidRPr="002174DA" w:rsidRDefault="00AE5D4C" w:rsidP="00513703">
            <w:pPr>
              <w:pStyle w:val="Tablebody"/>
            </w:pPr>
            <w:r>
              <w:t>A.Zeļikovičs</w:t>
            </w:r>
          </w:p>
        </w:tc>
      </w:tr>
      <w:tr w:rsidR="002C637F" w:rsidRPr="00D3304E" w14:paraId="5294CD67" w14:textId="77777777" w:rsidTr="00B72334">
        <w:trPr>
          <w:jc w:val="center"/>
        </w:trPr>
        <w:tc>
          <w:tcPr>
            <w:tcW w:w="1054" w:type="dxa"/>
            <w:tcBorders>
              <w:top w:val="nil"/>
              <w:left w:val="nil"/>
              <w:bottom w:val="nil"/>
              <w:right w:val="single" w:sz="4" w:space="0" w:color="auto"/>
              <w:tl2br w:val="nil"/>
              <w:tr2bl w:val="nil"/>
            </w:tcBorders>
            <w:shd w:val="clear" w:color="auto" w:fill="auto"/>
          </w:tcPr>
          <w:p w14:paraId="767C9D14" w14:textId="3198B871" w:rsidR="002C637F" w:rsidRDefault="002C637F" w:rsidP="00041370">
            <w:pPr>
              <w:pStyle w:val="Tablebody"/>
            </w:pPr>
            <w:r>
              <w:t>1.04</w:t>
            </w:r>
          </w:p>
        </w:tc>
        <w:tc>
          <w:tcPr>
            <w:tcW w:w="1328" w:type="dxa"/>
            <w:tcBorders>
              <w:top w:val="nil"/>
              <w:left w:val="single" w:sz="4" w:space="0" w:color="auto"/>
              <w:bottom w:val="nil"/>
              <w:right w:val="single" w:sz="4" w:space="0" w:color="auto"/>
              <w:tl2br w:val="nil"/>
              <w:tr2bl w:val="nil"/>
            </w:tcBorders>
            <w:shd w:val="clear" w:color="auto" w:fill="auto"/>
          </w:tcPr>
          <w:p w14:paraId="25A30792" w14:textId="52487364" w:rsidR="002C637F" w:rsidRDefault="002C637F" w:rsidP="00513703">
            <w:pPr>
              <w:pStyle w:val="Tablebody"/>
            </w:pPr>
            <w:r>
              <w:t>08.10.2012</w:t>
            </w:r>
            <w:r w:rsidR="001D157D">
              <w:t>.</w:t>
            </w:r>
          </w:p>
        </w:tc>
        <w:tc>
          <w:tcPr>
            <w:tcW w:w="5063" w:type="dxa"/>
            <w:tcBorders>
              <w:top w:val="nil"/>
              <w:left w:val="single" w:sz="4" w:space="0" w:color="auto"/>
              <w:bottom w:val="nil"/>
              <w:right w:val="single" w:sz="4" w:space="0" w:color="auto"/>
              <w:tl2br w:val="nil"/>
              <w:tr2bl w:val="nil"/>
            </w:tcBorders>
            <w:shd w:val="clear" w:color="auto" w:fill="auto"/>
          </w:tcPr>
          <w:p w14:paraId="7A6636E4" w14:textId="5B582516" w:rsidR="002C637F" w:rsidRDefault="002C637F" w:rsidP="002E28B8">
            <w:pPr>
              <w:pStyle w:val="Tablebody"/>
              <w:rPr>
                <w:rFonts w:eastAsia="Times New Roman" w:cs="Courier New"/>
                <w:szCs w:val="16"/>
                <w:lang w:eastAsia="ja-JP"/>
              </w:rPr>
            </w:pPr>
            <w:r>
              <w:t xml:space="preserve">Precizēta </w:t>
            </w:r>
            <w:r w:rsidRPr="00D3304E">
              <w:t>eventTimeframe</w:t>
            </w:r>
            <w:r>
              <w:t xml:space="preserve"> un sortControl aizpildīšanas kārtība</w:t>
            </w:r>
          </w:p>
        </w:tc>
        <w:tc>
          <w:tcPr>
            <w:tcW w:w="2203" w:type="dxa"/>
            <w:tcBorders>
              <w:top w:val="nil"/>
              <w:left w:val="single" w:sz="4" w:space="0" w:color="auto"/>
              <w:bottom w:val="nil"/>
              <w:right w:val="nil"/>
              <w:tl2br w:val="nil"/>
              <w:tr2bl w:val="nil"/>
            </w:tcBorders>
            <w:shd w:val="clear" w:color="auto" w:fill="auto"/>
          </w:tcPr>
          <w:p w14:paraId="3E54B447" w14:textId="3C13FACB" w:rsidR="002C637F" w:rsidRDefault="002C637F" w:rsidP="00513703">
            <w:pPr>
              <w:pStyle w:val="Tablebody"/>
            </w:pPr>
            <w:r w:rsidRPr="002174DA">
              <w:t>J.Korņijenko</w:t>
            </w:r>
          </w:p>
        </w:tc>
      </w:tr>
      <w:tr w:rsidR="00291AE0" w:rsidRPr="00D3304E" w14:paraId="457FB89A" w14:textId="77777777" w:rsidTr="00513703">
        <w:trPr>
          <w:jc w:val="center"/>
        </w:trPr>
        <w:tc>
          <w:tcPr>
            <w:tcW w:w="1054" w:type="dxa"/>
            <w:tcBorders>
              <w:top w:val="nil"/>
              <w:left w:val="nil"/>
              <w:bottom w:val="single" w:sz="4" w:space="0" w:color="auto"/>
              <w:right w:val="single" w:sz="4" w:space="0" w:color="auto"/>
              <w:tl2br w:val="nil"/>
              <w:tr2bl w:val="nil"/>
            </w:tcBorders>
            <w:shd w:val="clear" w:color="auto" w:fill="auto"/>
          </w:tcPr>
          <w:p w14:paraId="2C3065E1" w14:textId="238B71D1" w:rsidR="00291AE0" w:rsidRDefault="00291AE0" w:rsidP="00041370">
            <w:pPr>
              <w:pStyle w:val="Tablebody"/>
            </w:pPr>
            <w:r>
              <w:t>1.05</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57C1250E" w14:textId="379A21FD" w:rsidR="00291AE0" w:rsidRDefault="00291AE0" w:rsidP="00513703">
            <w:pPr>
              <w:pStyle w:val="Tablebody"/>
            </w:pPr>
            <w:r>
              <w:t>25.06.2014.</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14:paraId="27B76C65" w14:textId="14721401" w:rsidR="00291AE0" w:rsidRPr="00B72334" w:rsidRDefault="00291AE0" w:rsidP="002E28B8">
            <w:pPr>
              <w:pStyle w:val="Tablebody"/>
              <w:rPr>
                <w:b/>
              </w:rPr>
            </w:pPr>
            <w:r w:rsidRPr="00A208E9">
              <w:t>Veikti gramatiski labojumi 1.nodalījumā</w:t>
            </w:r>
          </w:p>
        </w:tc>
        <w:tc>
          <w:tcPr>
            <w:tcW w:w="2203" w:type="dxa"/>
            <w:tcBorders>
              <w:top w:val="nil"/>
              <w:left w:val="single" w:sz="4" w:space="0" w:color="auto"/>
              <w:bottom w:val="single" w:sz="4" w:space="0" w:color="auto"/>
              <w:right w:val="nil"/>
              <w:tl2br w:val="nil"/>
              <w:tr2bl w:val="nil"/>
            </w:tcBorders>
            <w:shd w:val="clear" w:color="auto" w:fill="auto"/>
          </w:tcPr>
          <w:p w14:paraId="42C61E28" w14:textId="789AFEF9" w:rsidR="00291AE0" w:rsidRPr="002174DA" w:rsidRDefault="00291AE0" w:rsidP="00513703">
            <w:pPr>
              <w:pStyle w:val="Tablebody"/>
            </w:pPr>
            <w:r w:rsidRPr="00A208E9">
              <w:t>M.Gasparoviča-Asīte</w:t>
            </w:r>
          </w:p>
        </w:tc>
      </w:tr>
    </w:tbl>
    <w:p w14:paraId="0DE7CF28" w14:textId="77777777" w:rsidR="007D2574" w:rsidRPr="00D3304E" w:rsidRDefault="007D2574" w:rsidP="007D2574">
      <w:pPr>
        <w:pStyle w:val="Titleversija"/>
        <w:jc w:val="left"/>
      </w:pPr>
      <w:r w:rsidRPr="00D3304E">
        <w:br w:type="page"/>
      </w:r>
    </w:p>
    <w:p w14:paraId="0DE7CF29" w14:textId="77777777" w:rsidR="007D2574" w:rsidRPr="00D3304E" w:rsidRDefault="007D2574" w:rsidP="007D2574">
      <w:pPr>
        <w:pStyle w:val="TOC2"/>
        <w:ind w:hanging="964"/>
        <w:rPr>
          <w:rStyle w:val="Strong"/>
        </w:rPr>
      </w:pPr>
      <w:r w:rsidRPr="00D3304E">
        <w:rPr>
          <w:rStyle w:val="Strong"/>
        </w:rPr>
        <w:lastRenderedPageBreak/>
        <w:t>Satura rādītājs</w:t>
      </w:r>
    </w:p>
    <w:p w14:paraId="493C5693" w14:textId="77777777" w:rsidR="00B72334" w:rsidRDefault="00306161">
      <w:pPr>
        <w:pStyle w:val="TOC1"/>
        <w:rPr>
          <w:rFonts w:asciiTheme="minorHAnsi" w:eastAsiaTheme="minorEastAsia" w:hAnsiTheme="minorHAnsi"/>
          <w:b w:val="0"/>
          <w:caps w:val="0"/>
          <w:noProof/>
          <w:lang w:eastAsia="lv-LV"/>
        </w:rPr>
      </w:pPr>
      <w:r w:rsidRPr="00D3304E">
        <w:rPr>
          <w:b w:val="0"/>
          <w:caps w:val="0"/>
        </w:rPr>
        <w:fldChar w:fldCharType="begin"/>
      </w:r>
      <w:r w:rsidR="007D2574" w:rsidRPr="00D3304E">
        <w:rPr>
          <w:b w:val="0"/>
          <w:caps w:val="0"/>
        </w:rPr>
        <w:instrText xml:space="preserve"> TOC \o "1-4" \h \z \u </w:instrText>
      </w:r>
      <w:r w:rsidRPr="00D3304E">
        <w:rPr>
          <w:b w:val="0"/>
          <w:caps w:val="0"/>
        </w:rPr>
        <w:fldChar w:fldCharType="separate"/>
      </w:r>
      <w:hyperlink w:anchor="_Toc391971049" w:history="1">
        <w:r w:rsidR="00B72334" w:rsidRPr="008F72DA">
          <w:rPr>
            <w:rStyle w:val="Hyperlink"/>
            <w:noProof/>
          </w:rPr>
          <w:t>Attēlu saraksts</w:t>
        </w:r>
        <w:r w:rsidR="00B72334">
          <w:rPr>
            <w:noProof/>
            <w:webHidden/>
          </w:rPr>
          <w:tab/>
        </w:r>
        <w:r w:rsidR="00B72334">
          <w:rPr>
            <w:noProof/>
            <w:webHidden/>
          </w:rPr>
          <w:fldChar w:fldCharType="begin"/>
        </w:r>
        <w:r w:rsidR="00B72334">
          <w:rPr>
            <w:noProof/>
            <w:webHidden/>
          </w:rPr>
          <w:instrText xml:space="preserve"> PAGEREF _Toc391971049 \h </w:instrText>
        </w:r>
        <w:r w:rsidR="00B72334">
          <w:rPr>
            <w:noProof/>
            <w:webHidden/>
          </w:rPr>
        </w:r>
        <w:r w:rsidR="00B72334">
          <w:rPr>
            <w:noProof/>
            <w:webHidden/>
          </w:rPr>
          <w:fldChar w:fldCharType="separate"/>
        </w:r>
        <w:r w:rsidR="00B72334">
          <w:rPr>
            <w:noProof/>
            <w:webHidden/>
          </w:rPr>
          <w:t>5</w:t>
        </w:r>
        <w:r w:rsidR="00B72334">
          <w:rPr>
            <w:noProof/>
            <w:webHidden/>
          </w:rPr>
          <w:fldChar w:fldCharType="end"/>
        </w:r>
      </w:hyperlink>
    </w:p>
    <w:p w14:paraId="2AD21F3E" w14:textId="77777777" w:rsidR="00B72334" w:rsidRDefault="005660CD">
      <w:pPr>
        <w:pStyle w:val="TOC1"/>
        <w:rPr>
          <w:rFonts w:asciiTheme="minorHAnsi" w:eastAsiaTheme="minorEastAsia" w:hAnsiTheme="minorHAnsi"/>
          <w:b w:val="0"/>
          <w:caps w:val="0"/>
          <w:noProof/>
          <w:lang w:eastAsia="lv-LV"/>
        </w:rPr>
      </w:pPr>
      <w:hyperlink w:anchor="_Toc391971050" w:history="1">
        <w:r w:rsidR="00B72334" w:rsidRPr="008F72DA">
          <w:rPr>
            <w:rStyle w:val="Hyperlink"/>
            <w:rFonts w:cs="Tahoma"/>
            <w:noProof/>
            <w:u w:color="000000"/>
          </w:rPr>
          <w:t>1.</w:t>
        </w:r>
        <w:r w:rsidR="00B72334">
          <w:rPr>
            <w:rFonts w:asciiTheme="minorHAnsi" w:eastAsiaTheme="minorEastAsia" w:hAnsiTheme="minorHAnsi"/>
            <w:b w:val="0"/>
            <w:caps w:val="0"/>
            <w:noProof/>
            <w:lang w:eastAsia="lv-LV"/>
          </w:rPr>
          <w:tab/>
        </w:r>
        <w:r w:rsidR="00B72334" w:rsidRPr="008F72DA">
          <w:rPr>
            <w:rStyle w:val="Hyperlink"/>
            <w:noProof/>
          </w:rPr>
          <w:t>Ievads</w:t>
        </w:r>
        <w:r w:rsidR="00B72334">
          <w:rPr>
            <w:noProof/>
            <w:webHidden/>
          </w:rPr>
          <w:tab/>
        </w:r>
        <w:r w:rsidR="00B72334">
          <w:rPr>
            <w:noProof/>
            <w:webHidden/>
          </w:rPr>
          <w:fldChar w:fldCharType="begin"/>
        </w:r>
        <w:r w:rsidR="00B72334">
          <w:rPr>
            <w:noProof/>
            <w:webHidden/>
          </w:rPr>
          <w:instrText xml:space="preserve"> PAGEREF _Toc391971050 \h </w:instrText>
        </w:r>
        <w:r w:rsidR="00B72334">
          <w:rPr>
            <w:noProof/>
            <w:webHidden/>
          </w:rPr>
        </w:r>
        <w:r w:rsidR="00B72334">
          <w:rPr>
            <w:noProof/>
            <w:webHidden/>
          </w:rPr>
          <w:fldChar w:fldCharType="separate"/>
        </w:r>
        <w:r w:rsidR="00B72334">
          <w:rPr>
            <w:noProof/>
            <w:webHidden/>
          </w:rPr>
          <w:t>6</w:t>
        </w:r>
        <w:r w:rsidR="00B72334">
          <w:rPr>
            <w:noProof/>
            <w:webHidden/>
          </w:rPr>
          <w:fldChar w:fldCharType="end"/>
        </w:r>
      </w:hyperlink>
    </w:p>
    <w:p w14:paraId="5A055F32" w14:textId="77777777" w:rsidR="00B72334" w:rsidRDefault="005660CD">
      <w:pPr>
        <w:pStyle w:val="TOC2"/>
        <w:rPr>
          <w:rFonts w:asciiTheme="minorHAnsi" w:eastAsiaTheme="minorEastAsia" w:hAnsiTheme="minorHAnsi"/>
          <w:b w:val="0"/>
          <w:noProof/>
          <w:lang w:eastAsia="lv-LV"/>
        </w:rPr>
      </w:pPr>
      <w:hyperlink w:anchor="_Toc391971051" w:history="1">
        <w:r w:rsidR="00B72334" w:rsidRPr="008F72DA">
          <w:rPr>
            <w:rStyle w:val="Hyperlink"/>
            <w:rFonts w:cs="Times New Roman"/>
            <w:noProof/>
          </w:rPr>
          <w:t>1.1.</w:t>
        </w:r>
        <w:r w:rsidR="00B72334">
          <w:rPr>
            <w:rFonts w:asciiTheme="minorHAnsi" w:eastAsiaTheme="minorEastAsia" w:hAnsiTheme="minorHAnsi"/>
            <w:b w:val="0"/>
            <w:noProof/>
            <w:lang w:eastAsia="lv-LV"/>
          </w:rPr>
          <w:tab/>
        </w:r>
        <w:r w:rsidR="00B72334" w:rsidRPr="008F72DA">
          <w:rPr>
            <w:rStyle w:val="Hyperlink"/>
            <w:noProof/>
          </w:rPr>
          <w:t>Dokumenta nolūks</w:t>
        </w:r>
        <w:r w:rsidR="00B72334">
          <w:rPr>
            <w:noProof/>
            <w:webHidden/>
          </w:rPr>
          <w:tab/>
        </w:r>
        <w:r w:rsidR="00B72334">
          <w:rPr>
            <w:noProof/>
            <w:webHidden/>
          </w:rPr>
          <w:fldChar w:fldCharType="begin"/>
        </w:r>
        <w:r w:rsidR="00B72334">
          <w:rPr>
            <w:noProof/>
            <w:webHidden/>
          </w:rPr>
          <w:instrText xml:space="preserve"> PAGEREF _Toc391971051 \h </w:instrText>
        </w:r>
        <w:r w:rsidR="00B72334">
          <w:rPr>
            <w:noProof/>
            <w:webHidden/>
          </w:rPr>
        </w:r>
        <w:r w:rsidR="00B72334">
          <w:rPr>
            <w:noProof/>
            <w:webHidden/>
          </w:rPr>
          <w:fldChar w:fldCharType="separate"/>
        </w:r>
        <w:r w:rsidR="00B72334">
          <w:rPr>
            <w:noProof/>
            <w:webHidden/>
          </w:rPr>
          <w:t>6</w:t>
        </w:r>
        <w:r w:rsidR="00B72334">
          <w:rPr>
            <w:noProof/>
            <w:webHidden/>
          </w:rPr>
          <w:fldChar w:fldCharType="end"/>
        </w:r>
      </w:hyperlink>
    </w:p>
    <w:p w14:paraId="1B21DA8E" w14:textId="77777777" w:rsidR="00B72334" w:rsidRDefault="005660CD">
      <w:pPr>
        <w:pStyle w:val="TOC2"/>
        <w:rPr>
          <w:rFonts w:asciiTheme="minorHAnsi" w:eastAsiaTheme="minorEastAsia" w:hAnsiTheme="minorHAnsi"/>
          <w:b w:val="0"/>
          <w:noProof/>
          <w:lang w:eastAsia="lv-LV"/>
        </w:rPr>
      </w:pPr>
      <w:hyperlink w:anchor="_Toc391971052" w:history="1">
        <w:r w:rsidR="00B72334" w:rsidRPr="008F72DA">
          <w:rPr>
            <w:rStyle w:val="Hyperlink"/>
            <w:rFonts w:cs="Times New Roman"/>
            <w:noProof/>
          </w:rPr>
          <w:t>1.2.</w:t>
        </w:r>
        <w:r w:rsidR="00B72334">
          <w:rPr>
            <w:rFonts w:asciiTheme="minorHAnsi" w:eastAsiaTheme="minorEastAsia" w:hAnsiTheme="minorHAnsi"/>
            <w:b w:val="0"/>
            <w:noProof/>
            <w:lang w:eastAsia="lv-LV"/>
          </w:rPr>
          <w:tab/>
        </w:r>
        <w:r w:rsidR="00B72334" w:rsidRPr="008F72DA">
          <w:rPr>
            <w:rStyle w:val="Hyperlink"/>
            <w:noProof/>
          </w:rPr>
          <w:t>Darbības sfēra</w:t>
        </w:r>
        <w:r w:rsidR="00B72334">
          <w:rPr>
            <w:noProof/>
            <w:webHidden/>
          </w:rPr>
          <w:tab/>
        </w:r>
        <w:r w:rsidR="00B72334">
          <w:rPr>
            <w:noProof/>
            <w:webHidden/>
          </w:rPr>
          <w:fldChar w:fldCharType="begin"/>
        </w:r>
        <w:r w:rsidR="00B72334">
          <w:rPr>
            <w:noProof/>
            <w:webHidden/>
          </w:rPr>
          <w:instrText xml:space="preserve"> PAGEREF _Toc391971052 \h </w:instrText>
        </w:r>
        <w:r w:rsidR="00B72334">
          <w:rPr>
            <w:noProof/>
            <w:webHidden/>
          </w:rPr>
        </w:r>
        <w:r w:rsidR="00B72334">
          <w:rPr>
            <w:noProof/>
            <w:webHidden/>
          </w:rPr>
          <w:fldChar w:fldCharType="separate"/>
        </w:r>
        <w:r w:rsidR="00B72334">
          <w:rPr>
            <w:noProof/>
            <w:webHidden/>
          </w:rPr>
          <w:t>6</w:t>
        </w:r>
        <w:r w:rsidR="00B72334">
          <w:rPr>
            <w:noProof/>
            <w:webHidden/>
          </w:rPr>
          <w:fldChar w:fldCharType="end"/>
        </w:r>
      </w:hyperlink>
    </w:p>
    <w:p w14:paraId="7CCA47CF" w14:textId="77777777" w:rsidR="00B72334" w:rsidRDefault="005660CD">
      <w:pPr>
        <w:pStyle w:val="TOC2"/>
        <w:rPr>
          <w:rFonts w:asciiTheme="minorHAnsi" w:eastAsiaTheme="minorEastAsia" w:hAnsiTheme="minorHAnsi"/>
          <w:b w:val="0"/>
          <w:noProof/>
          <w:lang w:eastAsia="lv-LV"/>
        </w:rPr>
      </w:pPr>
      <w:hyperlink w:anchor="_Toc391971053" w:history="1">
        <w:r w:rsidR="00B72334" w:rsidRPr="008F72DA">
          <w:rPr>
            <w:rStyle w:val="Hyperlink"/>
            <w:rFonts w:cs="Times New Roman"/>
            <w:noProof/>
          </w:rPr>
          <w:t>1.3.</w:t>
        </w:r>
        <w:r w:rsidR="00B72334">
          <w:rPr>
            <w:rFonts w:asciiTheme="minorHAnsi" w:eastAsiaTheme="minorEastAsia" w:hAnsiTheme="minorHAnsi"/>
            <w:b w:val="0"/>
            <w:noProof/>
            <w:lang w:eastAsia="lv-LV"/>
          </w:rPr>
          <w:tab/>
        </w:r>
        <w:r w:rsidR="00B72334" w:rsidRPr="008F72DA">
          <w:rPr>
            <w:rStyle w:val="Hyperlink"/>
            <w:noProof/>
          </w:rPr>
          <w:t>Termini un pieņemtie apzīmējumi</w:t>
        </w:r>
        <w:r w:rsidR="00B72334">
          <w:rPr>
            <w:noProof/>
            <w:webHidden/>
          </w:rPr>
          <w:tab/>
        </w:r>
        <w:r w:rsidR="00B72334">
          <w:rPr>
            <w:noProof/>
            <w:webHidden/>
          </w:rPr>
          <w:fldChar w:fldCharType="begin"/>
        </w:r>
        <w:r w:rsidR="00B72334">
          <w:rPr>
            <w:noProof/>
            <w:webHidden/>
          </w:rPr>
          <w:instrText xml:space="preserve"> PAGEREF _Toc391971053 \h </w:instrText>
        </w:r>
        <w:r w:rsidR="00B72334">
          <w:rPr>
            <w:noProof/>
            <w:webHidden/>
          </w:rPr>
        </w:r>
        <w:r w:rsidR="00B72334">
          <w:rPr>
            <w:noProof/>
            <w:webHidden/>
          </w:rPr>
          <w:fldChar w:fldCharType="separate"/>
        </w:r>
        <w:r w:rsidR="00B72334">
          <w:rPr>
            <w:noProof/>
            <w:webHidden/>
          </w:rPr>
          <w:t>6</w:t>
        </w:r>
        <w:r w:rsidR="00B72334">
          <w:rPr>
            <w:noProof/>
            <w:webHidden/>
          </w:rPr>
          <w:fldChar w:fldCharType="end"/>
        </w:r>
      </w:hyperlink>
    </w:p>
    <w:p w14:paraId="7731C250" w14:textId="77777777" w:rsidR="00B72334" w:rsidRDefault="005660CD">
      <w:pPr>
        <w:pStyle w:val="TOC2"/>
        <w:rPr>
          <w:rFonts w:asciiTheme="minorHAnsi" w:eastAsiaTheme="minorEastAsia" w:hAnsiTheme="minorHAnsi"/>
          <w:b w:val="0"/>
          <w:noProof/>
          <w:lang w:eastAsia="lv-LV"/>
        </w:rPr>
      </w:pPr>
      <w:hyperlink w:anchor="_Toc391971054" w:history="1">
        <w:r w:rsidR="00B72334" w:rsidRPr="008F72DA">
          <w:rPr>
            <w:rStyle w:val="Hyperlink"/>
            <w:rFonts w:cs="Times New Roman"/>
            <w:noProof/>
          </w:rPr>
          <w:t>1.4.</w:t>
        </w:r>
        <w:r w:rsidR="00B72334">
          <w:rPr>
            <w:rFonts w:asciiTheme="minorHAnsi" w:eastAsiaTheme="minorEastAsia" w:hAnsiTheme="minorHAnsi"/>
            <w:b w:val="0"/>
            <w:noProof/>
            <w:lang w:eastAsia="lv-LV"/>
          </w:rPr>
          <w:tab/>
        </w:r>
        <w:r w:rsidR="00B72334" w:rsidRPr="008F72DA">
          <w:rPr>
            <w:rStyle w:val="Hyperlink"/>
            <w:noProof/>
          </w:rPr>
          <w:t>Saistība ar citiem dokumentiem</w:t>
        </w:r>
        <w:r w:rsidR="00B72334">
          <w:rPr>
            <w:noProof/>
            <w:webHidden/>
          </w:rPr>
          <w:tab/>
        </w:r>
        <w:r w:rsidR="00B72334">
          <w:rPr>
            <w:noProof/>
            <w:webHidden/>
          </w:rPr>
          <w:fldChar w:fldCharType="begin"/>
        </w:r>
        <w:r w:rsidR="00B72334">
          <w:rPr>
            <w:noProof/>
            <w:webHidden/>
          </w:rPr>
          <w:instrText xml:space="preserve"> PAGEREF _Toc391971054 \h </w:instrText>
        </w:r>
        <w:r w:rsidR="00B72334">
          <w:rPr>
            <w:noProof/>
            <w:webHidden/>
          </w:rPr>
        </w:r>
        <w:r w:rsidR="00B72334">
          <w:rPr>
            <w:noProof/>
            <w:webHidden/>
          </w:rPr>
          <w:fldChar w:fldCharType="separate"/>
        </w:r>
        <w:r w:rsidR="00B72334">
          <w:rPr>
            <w:noProof/>
            <w:webHidden/>
          </w:rPr>
          <w:t>7</w:t>
        </w:r>
        <w:r w:rsidR="00B72334">
          <w:rPr>
            <w:noProof/>
            <w:webHidden/>
          </w:rPr>
          <w:fldChar w:fldCharType="end"/>
        </w:r>
      </w:hyperlink>
    </w:p>
    <w:p w14:paraId="4AF8697A" w14:textId="77777777" w:rsidR="00B72334" w:rsidRDefault="005660CD">
      <w:pPr>
        <w:pStyle w:val="TOC1"/>
        <w:rPr>
          <w:rFonts w:asciiTheme="minorHAnsi" w:eastAsiaTheme="minorEastAsia" w:hAnsiTheme="minorHAnsi"/>
          <w:b w:val="0"/>
          <w:caps w:val="0"/>
          <w:noProof/>
          <w:lang w:eastAsia="lv-LV"/>
        </w:rPr>
      </w:pPr>
      <w:hyperlink w:anchor="_Toc391971055" w:history="1">
        <w:r w:rsidR="00B72334" w:rsidRPr="008F72DA">
          <w:rPr>
            <w:rStyle w:val="Hyperlink"/>
            <w:rFonts w:cs="Tahoma"/>
            <w:noProof/>
            <w:u w:color="000000"/>
          </w:rPr>
          <w:t>2.</w:t>
        </w:r>
        <w:r w:rsidR="00B72334">
          <w:rPr>
            <w:rFonts w:asciiTheme="minorHAnsi" w:eastAsiaTheme="minorEastAsia" w:hAnsiTheme="minorHAnsi"/>
            <w:b w:val="0"/>
            <w:caps w:val="0"/>
            <w:noProof/>
            <w:lang w:eastAsia="lv-LV"/>
          </w:rPr>
          <w:tab/>
        </w:r>
        <w:r w:rsidR="00B72334" w:rsidRPr="008F72DA">
          <w:rPr>
            <w:rStyle w:val="Hyperlink"/>
            <w:noProof/>
          </w:rPr>
          <w:t>Saskarnes apraksts</w:t>
        </w:r>
        <w:r w:rsidR="00B72334">
          <w:rPr>
            <w:noProof/>
            <w:webHidden/>
          </w:rPr>
          <w:tab/>
        </w:r>
        <w:r w:rsidR="00B72334">
          <w:rPr>
            <w:noProof/>
            <w:webHidden/>
          </w:rPr>
          <w:fldChar w:fldCharType="begin"/>
        </w:r>
        <w:r w:rsidR="00B72334">
          <w:rPr>
            <w:noProof/>
            <w:webHidden/>
          </w:rPr>
          <w:instrText xml:space="preserve"> PAGEREF _Toc391971055 \h </w:instrText>
        </w:r>
        <w:r w:rsidR="00B72334">
          <w:rPr>
            <w:noProof/>
            <w:webHidden/>
          </w:rPr>
        </w:r>
        <w:r w:rsidR="00B72334">
          <w:rPr>
            <w:noProof/>
            <w:webHidden/>
          </w:rPr>
          <w:fldChar w:fldCharType="separate"/>
        </w:r>
        <w:r w:rsidR="00B72334">
          <w:rPr>
            <w:noProof/>
            <w:webHidden/>
          </w:rPr>
          <w:t>8</w:t>
        </w:r>
        <w:r w:rsidR="00B72334">
          <w:rPr>
            <w:noProof/>
            <w:webHidden/>
          </w:rPr>
          <w:fldChar w:fldCharType="end"/>
        </w:r>
      </w:hyperlink>
    </w:p>
    <w:p w14:paraId="36F3553F" w14:textId="77777777" w:rsidR="00B72334" w:rsidRDefault="005660CD">
      <w:pPr>
        <w:pStyle w:val="TOC2"/>
        <w:rPr>
          <w:rFonts w:asciiTheme="minorHAnsi" w:eastAsiaTheme="minorEastAsia" w:hAnsiTheme="minorHAnsi"/>
          <w:b w:val="0"/>
          <w:noProof/>
          <w:lang w:eastAsia="lv-LV"/>
        </w:rPr>
      </w:pPr>
      <w:hyperlink w:anchor="_Toc391971056" w:history="1">
        <w:r w:rsidR="00B72334" w:rsidRPr="008F72DA">
          <w:rPr>
            <w:rStyle w:val="Hyperlink"/>
            <w:rFonts w:cs="Times New Roman"/>
            <w:noProof/>
          </w:rPr>
          <w:t>2.1.</w:t>
        </w:r>
        <w:r w:rsidR="00B72334">
          <w:rPr>
            <w:rFonts w:asciiTheme="minorHAnsi" w:eastAsiaTheme="minorEastAsia" w:hAnsiTheme="minorHAnsi"/>
            <w:b w:val="0"/>
            <w:noProof/>
            <w:lang w:eastAsia="lv-LV"/>
          </w:rPr>
          <w:tab/>
        </w:r>
        <w:r w:rsidR="00B72334" w:rsidRPr="008F72DA">
          <w:rPr>
            <w:rStyle w:val="Hyperlink"/>
            <w:noProof/>
          </w:rPr>
          <w:t>Notikumu datu meklēšana</w:t>
        </w:r>
        <w:r w:rsidR="00B72334">
          <w:rPr>
            <w:noProof/>
            <w:webHidden/>
          </w:rPr>
          <w:tab/>
        </w:r>
        <w:r w:rsidR="00B72334">
          <w:rPr>
            <w:noProof/>
            <w:webHidden/>
          </w:rPr>
          <w:fldChar w:fldCharType="begin"/>
        </w:r>
        <w:r w:rsidR="00B72334">
          <w:rPr>
            <w:noProof/>
            <w:webHidden/>
          </w:rPr>
          <w:instrText xml:space="preserve"> PAGEREF _Toc391971056 \h </w:instrText>
        </w:r>
        <w:r w:rsidR="00B72334">
          <w:rPr>
            <w:noProof/>
            <w:webHidden/>
          </w:rPr>
        </w:r>
        <w:r w:rsidR="00B72334">
          <w:rPr>
            <w:noProof/>
            <w:webHidden/>
          </w:rPr>
          <w:fldChar w:fldCharType="separate"/>
        </w:r>
        <w:r w:rsidR="00B72334">
          <w:rPr>
            <w:noProof/>
            <w:webHidden/>
          </w:rPr>
          <w:t>8</w:t>
        </w:r>
        <w:r w:rsidR="00B72334">
          <w:rPr>
            <w:noProof/>
            <w:webHidden/>
          </w:rPr>
          <w:fldChar w:fldCharType="end"/>
        </w:r>
      </w:hyperlink>
    </w:p>
    <w:p w14:paraId="301A2941" w14:textId="77777777" w:rsidR="00B72334" w:rsidRDefault="005660CD">
      <w:pPr>
        <w:pStyle w:val="TOC3"/>
        <w:rPr>
          <w:rFonts w:asciiTheme="minorHAnsi" w:eastAsiaTheme="minorEastAsia" w:hAnsiTheme="minorHAnsi"/>
          <w:noProof/>
          <w:lang w:eastAsia="lv-LV"/>
        </w:rPr>
      </w:pPr>
      <w:hyperlink w:anchor="_Toc391971057" w:history="1">
        <w:r w:rsidR="00B72334" w:rsidRPr="008F72DA">
          <w:rPr>
            <w:rStyle w:val="Hyperlink"/>
            <w:rFonts w:cs="Times New Roman"/>
            <w:noProof/>
          </w:rPr>
          <w:t>2.1.1.</w:t>
        </w:r>
        <w:r w:rsidR="00B72334">
          <w:rPr>
            <w:rFonts w:asciiTheme="minorHAnsi" w:eastAsiaTheme="minorEastAsia" w:hAnsiTheme="minorHAnsi"/>
            <w:noProof/>
            <w:lang w:eastAsia="lv-LV"/>
          </w:rPr>
          <w:tab/>
        </w:r>
        <w:r w:rsidR="00B72334" w:rsidRPr="008F72DA">
          <w:rPr>
            <w:rStyle w:val="Hyperlink"/>
            <w:noProof/>
          </w:rPr>
          <w:t>Notikumu datu meklēšanas pieprasījums (LVAU_IN000001UV01)</w:t>
        </w:r>
        <w:r w:rsidR="00B72334">
          <w:rPr>
            <w:noProof/>
            <w:webHidden/>
          </w:rPr>
          <w:tab/>
        </w:r>
        <w:r w:rsidR="00B72334">
          <w:rPr>
            <w:noProof/>
            <w:webHidden/>
          </w:rPr>
          <w:fldChar w:fldCharType="begin"/>
        </w:r>
        <w:r w:rsidR="00B72334">
          <w:rPr>
            <w:noProof/>
            <w:webHidden/>
          </w:rPr>
          <w:instrText xml:space="preserve"> PAGEREF _Toc391971057 \h </w:instrText>
        </w:r>
        <w:r w:rsidR="00B72334">
          <w:rPr>
            <w:noProof/>
            <w:webHidden/>
          </w:rPr>
        </w:r>
        <w:r w:rsidR="00B72334">
          <w:rPr>
            <w:noProof/>
            <w:webHidden/>
          </w:rPr>
          <w:fldChar w:fldCharType="separate"/>
        </w:r>
        <w:r w:rsidR="00B72334">
          <w:rPr>
            <w:noProof/>
            <w:webHidden/>
          </w:rPr>
          <w:t>9</w:t>
        </w:r>
        <w:r w:rsidR="00B72334">
          <w:rPr>
            <w:noProof/>
            <w:webHidden/>
          </w:rPr>
          <w:fldChar w:fldCharType="end"/>
        </w:r>
      </w:hyperlink>
    </w:p>
    <w:p w14:paraId="76AD7482" w14:textId="77777777" w:rsidR="00B72334" w:rsidRDefault="005660CD">
      <w:pPr>
        <w:pStyle w:val="TOC4"/>
        <w:rPr>
          <w:rFonts w:asciiTheme="minorHAnsi" w:eastAsiaTheme="minorEastAsia" w:hAnsiTheme="minorHAnsi"/>
          <w:i w:val="0"/>
          <w:noProof/>
          <w:sz w:val="22"/>
          <w:lang w:eastAsia="lv-LV"/>
        </w:rPr>
      </w:pPr>
      <w:hyperlink w:anchor="_Toc391971058" w:history="1">
        <w:r w:rsidR="00B72334" w:rsidRPr="008F72DA">
          <w:rPr>
            <w:rStyle w:val="Hyperlink"/>
            <w:rFonts w:cs="Times New Roman"/>
            <w:noProof/>
          </w:rPr>
          <w:t>2.1.1.1.</w:t>
        </w:r>
        <w:r w:rsidR="00B72334">
          <w:rPr>
            <w:rFonts w:asciiTheme="minorHAnsi" w:eastAsiaTheme="minorEastAsia" w:hAnsiTheme="minorHAnsi"/>
            <w:i w:val="0"/>
            <w:noProof/>
            <w:sz w:val="22"/>
            <w:lang w:eastAsia="lv-LV"/>
          </w:rPr>
          <w:tab/>
        </w:r>
        <w:r w:rsidR="00B72334" w:rsidRPr="008F72DA">
          <w:rPr>
            <w:rStyle w:val="Hyperlink"/>
            <w:noProof/>
          </w:rPr>
          <w:t>Pārraides apvalks</w:t>
        </w:r>
        <w:r w:rsidR="00B72334">
          <w:rPr>
            <w:noProof/>
            <w:webHidden/>
          </w:rPr>
          <w:tab/>
        </w:r>
        <w:r w:rsidR="00B72334">
          <w:rPr>
            <w:noProof/>
            <w:webHidden/>
          </w:rPr>
          <w:fldChar w:fldCharType="begin"/>
        </w:r>
        <w:r w:rsidR="00B72334">
          <w:rPr>
            <w:noProof/>
            <w:webHidden/>
          </w:rPr>
          <w:instrText xml:space="preserve"> PAGEREF _Toc391971058 \h </w:instrText>
        </w:r>
        <w:r w:rsidR="00B72334">
          <w:rPr>
            <w:noProof/>
            <w:webHidden/>
          </w:rPr>
        </w:r>
        <w:r w:rsidR="00B72334">
          <w:rPr>
            <w:noProof/>
            <w:webHidden/>
          </w:rPr>
          <w:fldChar w:fldCharType="separate"/>
        </w:r>
        <w:r w:rsidR="00B72334">
          <w:rPr>
            <w:noProof/>
            <w:webHidden/>
          </w:rPr>
          <w:t>10</w:t>
        </w:r>
        <w:r w:rsidR="00B72334">
          <w:rPr>
            <w:noProof/>
            <w:webHidden/>
          </w:rPr>
          <w:fldChar w:fldCharType="end"/>
        </w:r>
      </w:hyperlink>
    </w:p>
    <w:p w14:paraId="775B8D85" w14:textId="77777777" w:rsidR="00B72334" w:rsidRDefault="005660CD">
      <w:pPr>
        <w:pStyle w:val="TOC4"/>
        <w:rPr>
          <w:rFonts w:asciiTheme="minorHAnsi" w:eastAsiaTheme="minorEastAsia" w:hAnsiTheme="minorHAnsi"/>
          <w:i w:val="0"/>
          <w:noProof/>
          <w:sz w:val="22"/>
          <w:lang w:eastAsia="lv-LV"/>
        </w:rPr>
      </w:pPr>
      <w:hyperlink w:anchor="_Toc391971059" w:history="1">
        <w:r w:rsidR="00B72334" w:rsidRPr="008F72DA">
          <w:rPr>
            <w:rStyle w:val="Hyperlink"/>
            <w:rFonts w:cs="Times New Roman"/>
            <w:noProof/>
          </w:rPr>
          <w:t>2.1.1.2.</w:t>
        </w:r>
        <w:r w:rsidR="00B72334">
          <w:rPr>
            <w:rFonts w:asciiTheme="minorHAnsi" w:eastAsiaTheme="minorEastAsia" w:hAnsiTheme="minorHAnsi"/>
            <w:i w:val="0"/>
            <w:noProof/>
            <w:sz w:val="22"/>
            <w:lang w:eastAsia="lv-LV"/>
          </w:rPr>
          <w:tab/>
        </w:r>
        <w:r w:rsidR="00B72334" w:rsidRPr="008F72DA">
          <w:rPr>
            <w:rStyle w:val="Hyperlink"/>
            <w:noProof/>
          </w:rPr>
          <w:t>Vadības darbības apvalks</w:t>
        </w:r>
        <w:r w:rsidR="00B72334">
          <w:rPr>
            <w:noProof/>
            <w:webHidden/>
          </w:rPr>
          <w:tab/>
        </w:r>
        <w:r w:rsidR="00B72334">
          <w:rPr>
            <w:noProof/>
            <w:webHidden/>
          </w:rPr>
          <w:fldChar w:fldCharType="begin"/>
        </w:r>
        <w:r w:rsidR="00B72334">
          <w:rPr>
            <w:noProof/>
            <w:webHidden/>
          </w:rPr>
          <w:instrText xml:space="preserve"> PAGEREF _Toc391971059 \h </w:instrText>
        </w:r>
        <w:r w:rsidR="00B72334">
          <w:rPr>
            <w:noProof/>
            <w:webHidden/>
          </w:rPr>
        </w:r>
        <w:r w:rsidR="00B72334">
          <w:rPr>
            <w:noProof/>
            <w:webHidden/>
          </w:rPr>
          <w:fldChar w:fldCharType="separate"/>
        </w:r>
        <w:r w:rsidR="00B72334">
          <w:rPr>
            <w:noProof/>
            <w:webHidden/>
          </w:rPr>
          <w:t>11</w:t>
        </w:r>
        <w:r w:rsidR="00B72334">
          <w:rPr>
            <w:noProof/>
            <w:webHidden/>
          </w:rPr>
          <w:fldChar w:fldCharType="end"/>
        </w:r>
      </w:hyperlink>
    </w:p>
    <w:p w14:paraId="0E510F8C" w14:textId="77777777" w:rsidR="00B72334" w:rsidRDefault="005660CD">
      <w:pPr>
        <w:pStyle w:val="TOC4"/>
        <w:rPr>
          <w:rFonts w:asciiTheme="minorHAnsi" w:eastAsiaTheme="minorEastAsia" w:hAnsiTheme="minorHAnsi"/>
          <w:i w:val="0"/>
          <w:noProof/>
          <w:sz w:val="22"/>
          <w:lang w:eastAsia="lv-LV"/>
        </w:rPr>
      </w:pPr>
      <w:hyperlink w:anchor="_Toc391971060" w:history="1">
        <w:r w:rsidR="00B72334" w:rsidRPr="008F72DA">
          <w:rPr>
            <w:rStyle w:val="Hyperlink"/>
            <w:rFonts w:cs="Times New Roman"/>
            <w:noProof/>
          </w:rPr>
          <w:t>2.1.1.3.</w:t>
        </w:r>
        <w:r w:rsidR="00B72334">
          <w:rPr>
            <w:rFonts w:asciiTheme="minorHAnsi" w:eastAsiaTheme="minorEastAsia" w:hAnsiTheme="minorHAnsi"/>
            <w:i w:val="0"/>
            <w:noProof/>
            <w:sz w:val="22"/>
            <w:lang w:eastAsia="lv-LV"/>
          </w:rPr>
          <w:tab/>
        </w:r>
        <w:r w:rsidR="00B72334" w:rsidRPr="008F72DA">
          <w:rPr>
            <w:rStyle w:val="Hyperlink"/>
            <w:noProof/>
          </w:rPr>
          <w:t>Informatīvā daļa</w:t>
        </w:r>
        <w:r w:rsidR="00B72334">
          <w:rPr>
            <w:noProof/>
            <w:webHidden/>
          </w:rPr>
          <w:tab/>
        </w:r>
        <w:r w:rsidR="00B72334">
          <w:rPr>
            <w:noProof/>
            <w:webHidden/>
          </w:rPr>
          <w:fldChar w:fldCharType="begin"/>
        </w:r>
        <w:r w:rsidR="00B72334">
          <w:rPr>
            <w:noProof/>
            <w:webHidden/>
          </w:rPr>
          <w:instrText xml:space="preserve"> PAGEREF _Toc391971060 \h </w:instrText>
        </w:r>
        <w:r w:rsidR="00B72334">
          <w:rPr>
            <w:noProof/>
            <w:webHidden/>
          </w:rPr>
        </w:r>
        <w:r w:rsidR="00B72334">
          <w:rPr>
            <w:noProof/>
            <w:webHidden/>
          </w:rPr>
          <w:fldChar w:fldCharType="separate"/>
        </w:r>
        <w:r w:rsidR="00B72334">
          <w:rPr>
            <w:noProof/>
            <w:webHidden/>
          </w:rPr>
          <w:t>13</w:t>
        </w:r>
        <w:r w:rsidR="00B72334">
          <w:rPr>
            <w:noProof/>
            <w:webHidden/>
          </w:rPr>
          <w:fldChar w:fldCharType="end"/>
        </w:r>
      </w:hyperlink>
    </w:p>
    <w:p w14:paraId="56CE1472" w14:textId="77777777" w:rsidR="00B72334" w:rsidRDefault="005660CD">
      <w:pPr>
        <w:pStyle w:val="TOC4"/>
        <w:rPr>
          <w:rFonts w:asciiTheme="minorHAnsi" w:eastAsiaTheme="minorEastAsia" w:hAnsiTheme="minorHAnsi"/>
          <w:i w:val="0"/>
          <w:noProof/>
          <w:sz w:val="22"/>
          <w:lang w:eastAsia="lv-LV"/>
        </w:rPr>
      </w:pPr>
      <w:hyperlink w:anchor="_Toc391971061" w:history="1">
        <w:r w:rsidR="00B72334" w:rsidRPr="008F72DA">
          <w:rPr>
            <w:rStyle w:val="Hyperlink"/>
            <w:rFonts w:cs="Times New Roman"/>
            <w:noProof/>
          </w:rPr>
          <w:t>2.1.1.4.</w:t>
        </w:r>
        <w:r w:rsidR="00B72334">
          <w:rPr>
            <w:rFonts w:asciiTheme="minorHAnsi" w:eastAsiaTheme="minorEastAsia" w:hAnsiTheme="minorHAnsi"/>
            <w:i w:val="0"/>
            <w:noProof/>
            <w:sz w:val="22"/>
            <w:lang w:eastAsia="lv-LV"/>
          </w:rPr>
          <w:tab/>
        </w:r>
        <w:r w:rsidR="00B72334" w:rsidRPr="008F72DA">
          <w:rPr>
            <w:rStyle w:val="Hyperlink"/>
            <w:noProof/>
          </w:rPr>
          <w:t>sortControl</w:t>
        </w:r>
        <w:r w:rsidR="00B72334" w:rsidRPr="008F72DA">
          <w:rPr>
            <w:rStyle w:val="Hyperlink"/>
            <w:noProof/>
            <w:lang w:val="ru-RU"/>
          </w:rPr>
          <w:t xml:space="preserve"> </w:t>
        </w:r>
        <w:r w:rsidR="00B72334" w:rsidRPr="008F72DA">
          <w:rPr>
            <w:rStyle w:val="Hyperlink"/>
            <w:noProof/>
          </w:rPr>
          <w:t>struktūras apraksts</w:t>
        </w:r>
        <w:r w:rsidR="00B72334">
          <w:rPr>
            <w:noProof/>
            <w:webHidden/>
          </w:rPr>
          <w:tab/>
        </w:r>
        <w:r w:rsidR="00B72334">
          <w:rPr>
            <w:noProof/>
            <w:webHidden/>
          </w:rPr>
          <w:fldChar w:fldCharType="begin"/>
        </w:r>
        <w:r w:rsidR="00B72334">
          <w:rPr>
            <w:noProof/>
            <w:webHidden/>
          </w:rPr>
          <w:instrText xml:space="preserve"> PAGEREF _Toc391971061 \h </w:instrText>
        </w:r>
        <w:r w:rsidR="00B72334">
          <w:rPr>
            <w:noProof/>
            <w:webHidden/>
          </w:rPr>
        </w:r>
        <w:r w:rsidR="00B72334">
          <w:rPr>
            <w:noProof/>
            <w:webHidden/>
          </w:rPr>
          <w:fldChar w:fldCharType="separate"/>
        </w:r>
        <w:r w:rsidR="00B72334">
          <w:rPr>
            <w:noProof/>
            <w:webHidden/>
          </w:rPr>
          <w:t>15</w:t>
        </w:r>
        <w:r w:rsidR="00B72334">
          <w:rPr>
            <w:noProof/>
            <w:webHidden/>
          </w:rPr>
          <w:fldChar w:fldCharType="end"/>
        </w:r>
      </w:hyperlink>
    </w:p>
    <w:p w14:paraId="3AF34829" w14:textId="77777777" w:rsidR="00B72334" w:rsidRDefault="005660CD">
      <w:pPr>
        <w:pStyle w:val="TOC4"/>
        <w:rPr>
          <w:rFonts w:asciiTheme="minorHAnsi" w:eastAsiaTheme="minorEastAsia" w:hAnsiTheme="minorHAnsi"/>
          <w:i w:val="0"/>
          <w:noProof/>
          <w:sz w:val="22"/>
          <w:lang w:eastAsia="lv-LV"/>
        </w:rPr>
      </w:pPr>
      <w:hyperlink w:anchor="_Toc391971062" w:history="1">
        <w:r w:rsidR="00B72334" w:rsidRPr="008F72DA">
          <w:rPr>
            <w:rStyle w:val="Hyperlink"/>
            <w:rFonts w:cs="Times New Roman"/>
            <w:noProof/>
          </w:rPr>
          <w:t>2.1.1.5.</w:t>
        </w:r>
        <w:r w:rsidR="00B72334">
          <w:rPr>
            <w:rFonts w:asciiTheme="minorHAnsi" w:eastAsiaTheme="minorEastAsia" w:hAnsiTheme="minorHAnsi"/>
            <w:i w:val="0"/>
            <w:noProof/>
            <w:sz w:val="22"/>
            <w:lang w:eastAsia="lv-LV"/>
          </w:rPr>
          <w:tab/>
        </w:r>
        <w:r w:rsidR="00B72334" w:rsidRPr="008F72DA">
          <w:rPr>
            <w:rStyle w:val="Hyperlink"/>
            <w:noProof/>
          </w:rPr>
          <w:t>authorOrPerformer struktūras apraksts</w:t>
        </w:r>
        <w:r w:rsidR="00B72334">
          <w:rPr>
            <w:noProof/>
            <w:webHidden/>
          </w:rPr>
          <w:tab/>
        </w:r>
        <w:r w:rsidR="00B72334">
          <w:rPr>
            <w:noProof/>
            <w:webHidden/>
          </w:rPr>
          <w:fldChar w:fldCharType="begin"/>
        </w:r>
        <w:r w:rsidR="00B72334">
          <w:rPr>
            <w:noProof/>
            <w:webHidden/>
          </w:rPr>
          <w:instrText xml:space="preserve"> PAGEREF _Toc391971062 \h </w:instrText>
        </w:r>
        <w:r w:rsidR="00B72334">
          <w:rPr>
            <w:noProof/>
            <w:webHidden/>
          </w:rPr>
        </w:r>
        <w:r w:rsidR="00B72334">
          <w:rPr>
            <w:noProof/>
            <w:webHidden/>
          </w:rPr>
          <w:fldChar w:fldCharType="separate"/>
        </w:r>
        <w:r w:rsidR="00B72334">
          <w:rPr>
            <w:noProof/>
            <w:webHidden/>
          </w:rPr>
          <w:t>16</w:t>
        </w:r>
        <w:r w:rsidR="00B72334">
          <w:rPr>
            <w:noProof/>
            <w:webHidden/>
          </w:rPr>
          <w:fldChar w:fldCharType="end"/>
        </w:r>
      </w:hyperlink>
    </w:p>
    <w:p w14:paraId="22241235" w14:textId="77777777" w:rsidR="00B72334" w:rsidRDefault="005660CD">
      <w:pPr>
        <w:pStyle w:val="TOC4"/>
        <w:rPr>
          <w:rFonts w:asciiTheme="minorHAnsi" w:eastAsiaTheme="minorEastAsia" w:hAnsiTheme="minorHAnsi"/>
          <w:i w:val="0"/>
          <w:noProof/>
          <w:sz w:val="22"/>
          <w:lang w:eastAsia="lv-LV"/>
        </w:rPr>
      </w:pPr>
      <w:hyperlink w:anchor="_Toc391971063" w:history="1">
        <w:r w:rsidR="00B72334" w:rsidRPr="008F72DA">
          <w:rPr>
            <w:rStyle w:val="Hyperlink"/>
            <w:rFonts w:cs="Times New Roman"/>
            <w:noProof/>
          </w:rPr>
          <w:t>2.1.1.6.</w:t>
        </w:r>
        <w:r w:rsidR="00B72334">
          <w:rPr>
            <w:rFonts w:asciiTheme="minorHAnsi" w:eastAsiaTheme="minorEastAsia" w:hAnsiTheme="minorHAnsi"/>
            <w:i w:val="0"/>
            <w:noProof/>
            <w:sz w:val="22"/>
            <w:lang w:eastAsia="lv-LV"/>
          </w:rPr>
          <w:tab/>
        </w:r>
        <w:r w:rsidR="00B72334" w:rsidRPr="008F72DA">
          <w:rPr>
            <w:rStyle w:val="Hyperlink"/>
            <w:noProof/>
          </w:rPr>
          <w:t>Notikumu datu meklēšanas metodes izmantošanas piemērs</w:t>
        </w:r>
        <w:r w:rsidR="00B72334">
          <w:rPr>
            <w:noProof/>
            <w:webHidden/>
          </w:rPr>
          <w:tab/>
        </w:r>
        <w:r w:rsidR="00B72334">
          <w:rPr>
            <w:noProof/>
            <w:webHidden/>
          </w:rPr>
          <w:fldChar w:fldCharType="begin"/>
        </w:r>
        <w:r w:rsidR="00B72334">
          <w:rPr>
            <w:noProof/>
            <w:webHidden/>
          </w:rPr>
          <w:instrText xml:space="preserve"> PAGEREF _Toc391971063 \h </w:instrText>
        </w:r>
        <w:r w:rsidR="00B72334">
          <w:rPr>
            <w:noProof/>
            <w:webHidden/>
          </w:rPr>
        </w:r>
        <w:r w:rsidR="00B72334">
          <w:rPr>
            <w:noProof/>
            <w:webHidden/>
          </w:rPr>
          <w:fldChar w:fldCharType="separate"/>
        </w:r>
        <w:r w:rsidR="00B72334">
          <w:rPr>
            <w:noProof/>
            <w:webHidden/>
          </w:rPr>
          <w:t>18</w:t>
        </w:r>
        <w:r w:rsidR="00B72334">
          <w:rPr>
            <w:noProof/>
            <w:webHidden/>
          </w:rPr>
          <w:fldChar w:fldCharType="end"/>
        </w:r>
      </w:hyperlink>
    </w:p>
    <w:p w14:paraId="5CDB2F67" w14:textId="77777777" w:rsidR="00B72334" w:rsidRDefault="005660CD">
      <w:pPr>
        <w:pStyle w:val="TOC3"/>
        <w:rPr>
          <w:rFonts w:asciiTheme="minorHAnsi" w:eastAsiaTheme="minorEastAsia" w:hAnsiTheme="minorHAnsi"/>
          <w:noProof/>
          <w:lang w:eastAsia="lv-LV"/>
        </w:rPr>
      </w:pPr>
      <w:hyperlink w:anchor="_Toc391971064" w:history="1">
        <w:r w:rsidR="00B72334" w:rsidRPr="008F72DA">
          <w:rPr>
            <w:rStyle w:val="Hyperlink"/>
            <w:rFonts w:cs="Times New Roman"/>
            <w:noProof/>
          </w:rPr>
          <w:t>2.1.2.</w:t>
        </w:r>
        <w:r w:rsidR="00B72334">
          <w:rPr>
            <w:rFonts w:asciiTheme="minorHAnsi" w:eastAsiaTheme="minorEastAsia" w:hAnsiTheme="minorHAnsi"/>
            <w:noProof/>
            <w:lang w:eastAsia="lv-LV"/>
          </w:rPr>
          <w:tab/>
        </w:r>
        <w:r w:rsidR="00B72334" w:rsidRPr="008F72DA">
          <w:rPr>
            <w:rStyle w:val="Hyperlink"/>
            <w:noProof/>
          </w:rPr>
          <w:t>Atbilde uz notikumu datu meklēšanas pieprasījumu (LVAU_IN000002UV01)</w:t>
        </w:r>
        <w:r w:rsidR="00B72334">
          <w:rPr>
            <w:noProof/>
            <w:webHidden/>
          </w:rPr>
          <w:tab/>
        </w:r>
        <w:r w:rsidR="00B72334">
          <w:rPr>
            <w:noProof/>
            <w:webHidden/>
          </w:rPr>
          <w:fldChar w:fldCharType="begin"/>
        </w:r>
        <w:r w:rsidR="00B72334">
          <w:rPr>
            <w:noProof/>
            <w:webHidden/>
          </w:rPr>
          <w:instrText xml:space="preserve"> PAGEREF _Toc391971064 \h </w:instrText>
        </w:r>
        <w:r w:rsidR="00B72334">
          <w:rPr>
            <w:noProof/>
            <w:webHidden/>
          </w:rPr>
        </w:r>
        <w:r w:rsidR="00B72334">
          <w:rPr>
            <w:noProof/>
            <w:webHidden/>
          </w:rPr>
          <w:fldChar w:fldCharType="separate"/>
        </w:r>
        <w:r w:rsidR="00B72334">
          <w:rPr>
            <w:noProof/>
            <w:webHidden/>
          </w:rPr>
          <w:t>19</w:t>
        </w:r>
        <w:r w:rsidR="00B72334">
          <w:rPr>
            <w:noProof/>
            <w:webHidden/>
          </w:rPr>
          <w:fldChar w:fldCharType="end"/>
        </w:r>
      </w:hyperlink>
    </w:p>
    <w:p w14:paraId="5FB66C71" w14:textId="77777777" w:rsidR="00B72334" w:rsidRDefault="005660CD">
      <w:pPr>
        <w:pStyle w:val="TOC4"/>
        <w:rPr>
          <w:rFonts w:asciiTheme="minorHAnsi" w:eastAsiaTheme="minorEastAsia" w:hAnsiTheme="minorHAnsi"/>
          <w:i w:val="0"/>
          <w:noProof/>
          <w:sz w:val="22"/>
          <w:lang w:eastAsia="lv-LV"/>
        </w:rPr>
      </w:pPr>
      <w:hyperlink w:anchor="_Toc391971065" w:history="1">
        <w:r w:rsidR="00B72334" w:rsidRPr="008F72DA">
          <w:rPr>
            <w:rStyle w:val="Hyperlink"/>
            <w:rFonts w:cs="Times New Roman"/>
            <w:noProof/>
          </w:rPr>
          <w:t>2.1.2.1.</w:t>
        </w:r>
        <w:r w:rsidR="00B72334">
          <w:rPr>
            <w:rFonts w:asciiTheme="minorHAnsi" w:eastAsiaTheme="minorEastAsia" w:hAnsiTheme="minorHAnsi"/>
            <w:i w:val="0"/>
            <w:noProof/>
            <w:sz w:val="22"/>
            <w:lang w:eastAsia="lv-LV"/>
          </w:rPr>
          <w:tab/>
        </w:r>
        <w:r w:rsidR="00B72334" w:rsidRPr="008F72DA">
          <w:rPr>
            <w:rStyle w:val="Hyperlink"/>
            <w:noProof/>
          </w:rPr>
          <w:t>Pārraides apvalks</w:t>
        </w:r>
        <w:r w:rsidR="00B72334">
          <w:rPr>
            <w:noProof/>
            <w:webHidden/>
          </w:rPr>
          <w:tab/>
        </w:r>
        <w:r w:rsidR="00B72334">
          <w:rPr>
            <w:noProof/>
            <w:webHidden/>
          </w:rPr>
          <w:fldChar w:fldCharType="begin"/>
        </w:r>
        <w:r w:rsidR="00B72334">
          <w:rPr>
            <w:noProof/>
            <w:webHidden/>
          </w:rPr>
          <w:instrText xml:space="preserve"> PAGEREF _Toc391971065 \h </w:instrText>
        </w:r>
        <w:r w:rsidR="00B72334">
          <w:rPr>
            <w:noProof/>
            <w:webHidden/>
          </w:rPr>
        </w:r>
        <w:r w:rsidR="00B72334">
          <w:rPr>
            <w:noProof/>
            <w:webHidden/>
          </w:rPr>
          <w:fldChar w:fldCharType="separate"/>
        </w:r>
        <w:r w:rsidR="00B72334">
          <w:rPr>
            <w:noProof/>
            <w:webHidden/>
          </w:rPr>
          <w:t>20</w:t>
        </w:r>
        <w:r w:rsidR="00B72334">
          <w:rPr>
            <w:noProof/>
            <w:webHidden/>
          </w:rPr>
          <w:fldChar w:fldCharType="end"/>
        </w:r>
      </w:hyperlink>
    </w:p>
    <w:p w14:paraId="746B05B6" w14:textId="77777777" w:rsidR="00B72334" w:rsidRDefault="005660CD">
      <w:pPr>
        <w:pStyle w:val="TOC4"/>
        <w:rPr>
          <w:rFonts w:asciiTheme="minorHAnsi" w:eastAsiaTheme="minorEastAsia" w:hAnsiTheme="minorHAnsi"/>
          <w:i w:val="0"/>
          <w:noProof/>
          <w:sz w:val="22"/>
          <w:lang w:eastAsia="lv-LV"/>
        </w:rPr>
      </w:pPr>
      <w:hyperlink w:anchor="_Toc391971066" w:history="1">
        <w:r w:rsidR="00B72334" w:rsidRPr="008F72DA">
          <w:rPr>
            <w:rStyle w:val="Hyperlink"/>
            <w:rFonts w:cs="Times New Roman"/>
            <w:noProof/>
          </w:rPr>
          <w:t>2.1.2.2.</w:t>
        </w:r>
        <w:r w:rsidR="00B72334">
          <w:rPr>
            <w:rFonts w:asciiTheme="minorHAnsi" w:eastAsiaTheme="minorEastAsia" w:hAnsiTheme="minorHAnsi"/>
            <w:i w:val="0"/>
            <w:noProof/>
            <w:sz w:val="22"/>
            <w:lang w:eastAsia="lv-LV"/>
          </w:rPr>
          <w:tab/>
        </w:r>
        <w:r w:rsidR="00B72334" w:rsidRPr="008F72DA">
          <w:rPr>
            <w:rStyle w:val="Hyperlink"/>
            <w:noProof/>
          </w:rPr>
          <w:t>Apstiprinājums (ACK)</w:t>
        </w:r>
        <w:r w:rsidR="00B72334">
          <w:rPr>
            <w:noProof/>
            <w:webHidden/>
          </w:rPr>
          <w:tab/>
        </w:r>
        <w:r w:rsidR="00B72334">
          <w:rPr>
            <w:noProof/>
            <w:webHidden/>
          </w:rPr>
          <w:fldChar w:fldCharType="begin"/>
        </w:r>
        <w:r w:rsidR="00B72334">
          <w:rPr>
            <w:noProof/>
            <w:webHidden/>
          </w:rPr>
          <w:instrText xml:space="preserve"> PAGEREF _Toc391971066 \h </w:instrText>
        </w:r>
        <w:r w:rsidR="00B72334">
          <w:rPr>
            <w:noProof/>
            <w:webHidden/>
          </w:rPr>
        </w:r>
        <w:r w:rsidR="00B72334">
          <w:rPr>
            <w:noProof/>
            <w:webHidden/>
          </w:rPr>
          <w:fldChar w:fldCharType="separate"/>
        </w:r>
        <w:r w:rsidR="00B72334">
          <w:rPr>
            <w:noProof/>
            <w:webHidden/>
          </w:rPr>
          <w:t>22</w:t>
        </w:r>
        <w:r w:rsidR="00B72334">
          <w:rPr>
            <w:noProof/>
            <w:webHidden/>
          </w:rPr>
          <w:fldChar w:fldCharType="end"/>
        </w:r>
      </w:hyperlink>
    </w:p>
    <w:p w14:paraId="48C70F14" w14:textId="77777777" w:rsidR="00B72334" w:rsidRDefault="005660CD">
      <w:pPr>
        <w:pStyle w:val="TOC4"/>
        <w:rPr>
          <w:rFonts w:asciiTheme="minorHAnsi" w:eastAsiaTheme="minorEastAsia" w:hAnsiTheme="minorHAnsi"/>
          <w:i w:val="0"/>
          <w:noProof/>
          <w:sz w:val="22"/>
          <w:lang w:eastAsia="lv-LV"/>
        </w:rPr>
      </w:pPr>
      <w:hyperlink w:anchor="_Toc391971067" w:history="1">
        <w:r w:rsidR="00B72334" w:rsidRPr="008F72DA">
          <w:rPr>
            <w:rStyle w:val="Hyperlink"/>
            <w:rFonts w:cs="Times New Roman"/>
            <w:noProof/>
          </w:rPr>
          <w:t>2.1.2.3.</w:t>
        </w:r>
        <w:r w:rsidR="00B72334">
          <w:rPr>
            <w:rFonts w:asciiTheme="minorHAnsi" w:eastAsiaTheme="minorEastAsia" w:hAnsiTheme="minorHAnsi"/>
            <w:i w:val="0"/>
            <w:noProof/>
            <w:sz w:val="22"/>
            <w:lang w:eastAsia="lv-LV"/>
          </w:rPr>
          <w:tab/>
        </w:r>
        <w:r w:rsidR="00B72334" w:rsidRPr="008F72DA">
          <w:rPr>
            <w:rStyle w:val="Hyperlink"/>
            <w:noProof/>
          </w:rPr>
          <w:t>Vadības darbības apvalks</w:t>
        </w:r>
        <w:r w:rsidR="00B72334">
          <w:rPr>
            <w:noProof/>
            <w:webHidden/>
          </w:rPr>
          <w:tab/>
        </w:r>
        <w:r w:rsidR="00B72334">
          <w:rPr>
            <w:noProof/>
            <w:webHidden/>
          </w:rPr>
          <w:fldChar w:fldCharType="begin"/>
        </w:r>
        <w:r w:rsidR="00B72334">
          <w:rPr>
            <w:noProof/>
            <w:webHidden/>
          </w:rPr>
          <w:instrText xml:space="preserve"> PAGEREF _Toc391971067 \h </w:instrText>
        </w:r>
        <w:r w:rsidR="00B72334">
          <w:rPr>
            <w:noProof/>
            <w:webHidden/>
          </w:rPr>
        </w:r>
        <w:r w:rsidR="00B72334">
          <w:rPr>
            <w:noProof/>
            <w:webHidden/>
          </w:rPr>
          <w:fldChar w:fldCharType="separate"/>
        </w:r>
        <w:r w:rsidR="00B72334">
          <w:rPr>
            <w:noProof/>
            <w:webHidden/>
          </w:rPr>
          <w:t>23</w:t>
        </w:r>
        <w:r w:rsidR="00B72334">
          <w:rPr>
            <w:noProof/>
            <w:webHidden/>
          </w:rPr>
          <w:fldChar w:fldCharType="end"/>
        </w:r>
      </w:hyperlink>
    </w:p>
    <w:p w14:paraId="179A44C4" w14:textId="77777777" w:rsidR="00B72334" w:rsidRDefault="005660CD">
      <w:pPr>
        <w:pStyle w:val="TOC4"/>
        <w:rPr>
          <w:rFonts w:asciiTheme="minorHAnsi" w:eastAsiaTheme="minorEastAsia" w:hAnsiTheme="minorHAnsi"/>
          <w:i w:val="0"/>
          <w:noProof/>
          <w:sz w:val="22"/>
          <w:lang w:eastAsia="lv-LV"/>
        </w:rPr>
      </w:pPr>
      <w:hyperlink w:anchor="_Toc391971068" w:history="1">
        <w:r w:rsidR="00B72334" w:rsidRPr="008F72DA">
          <w:rPr>
            <w:rStyle w:val="Hyperlink"/>
            <w:rFonts w:cs="Times New Roman"/>
            <w:noProof/>
          </w:rPr>
          <w:t>2.1.2.4.</w:t>
        </w:r>
        <w:r w:rsidR="00B72334">
          <w:rPr>
            <w:rFonts w:asciiTheme="minorHAnsi" w:eastAsiaTheme="minorEastAsia" w:hAnsiTheme="minorHAnsi"/>
            <w:i w:val="0"/>
            <w:noProof/>
            <w:sz w:val="22"/>
            <w:lang w:eastAsia="lv-LV"/>
          </w:rPr>
          <w:tab/>
        </w:r>
        <w:r w:rsidR="00B72334" w:rsidRPr="008F72DA">
          <w:rPr>
            <w:rStyle w:val="Hyperlink"/>
            <w:noProof/>
          </w:rPr>
          <w:t>Informatīvā daļa</w:t>
        </w:r>
        <w:r w:rsidR="00B72334">
          <w:rPr>
            <w:noProof/>
            <w:webHidden/>
          </w:rPr>
          <w:tab/>
        </w:r>
        <w:r w:rsidR="00B72334">
          <w:rPr>
            <w:noProof/>
            <w:webHidden/>
          </w:rPr>
          <w:fldChar w:fldCharType="begin"/>
        </w:r>
        <w:r w:rsidR="00B72334">
          <w:rPr>
            <w:noProof/>
            <w:webHidden/>
          </w:rPr>
          <w:instrText xml:space="preserve"> PAGEREF _Toc391971068 \h </w:instrText>
        </w:r>
        <w:r w:rsidR="00B72334">
          <w:rPr>
            <w:noProof/>
            <w:webHidden/>
          </w:rPr>
        </w:r>
        <w:r w:rsidR="00B72334">
          <w:rPr>
            <w:noProof/>
            <w:webHidden/>
          </w:rPr>
          <w:fldChar w:fldCharType="separate"/>
        </w:r>
        <w:r w:rsidR="00B72334">
          <w:rPr>
            <w:noProof/>
            <w:webHidden/>
          </w:rPr>
          <w:t>25</w:t>
        </w:r>
        <w:r w:rsidR="00B72334">
          <w:rPr>
            <w:noProof/>
            <w:webHidden/>
          </w:rPr>
          <w:fldChar w:fldCharType="end"/>
        </w:r>
      </w:hyperlink>
    </w:p>
    <w:p w14:paraId="144CC628" w14:textId="77777777" w:rsidR="00B72334" w:rsidRDefault="005660CD">
      <w:pPr>
        <w:pStyle w:val="TOC4"/>
        <w:rPr>
          <w:rFonts w:asciiTheme="minorHAnsi" w:eastAsiaTheme="minorEastAsia" w:hAnsiTheme="minorHAnsi"/>
          <w:i w:val="0"/>
          <w:noProof/>
          <w:sz w:val="22"/>
          <w:lang w:eastAsia="lv-LV"/>
        </w:rPr>
      </w:pPr>
      <w:hyperlink w:anchor="_Toc391971069" w:history="1">
        <w:r w:rsidR="00B72334" w:rsidRPr="008F72DA">
          <w:rPr>
            <w:rStyle w:val="Hyperlink"/>
            <w:rFonts w:cs="Times New Roman"/>
            <w:noProof/>
          </w:rPr>
          <w:t>2.1.2.5.</w:t>
        </w:r>
        <w:r w:rsidR="00B72334">
          <w:rPr>
            <w:rFonts w:asciiTheme="minorHAnsi" w:eastAsiaTheme="minorEastAsia" w:hAnsiTheme="minorHAnsi"/>
            <w:i w:val="0"/>
            <w:noProof/>
            <w:sz w:val="22"/>
            <w:lang w:eastAsia="lv-LV"/>
          </w:rPr>
          <w:tab/>
        </w:r>
        <w:r w:rsidR="00B72334" w:rsidRPr="008F72DA">
          <w:rPr>
            <w:rStyle w:val="Hyperlink"/>
            <w:noProof/>
          </w:rPr>
          <w:t>Vaicājuma atbilde</w:t>
        </w:r>
        <w:r w:rsidR="00B72334">
          <w:rPr>
            <w:noProof/>
            <w:webHidden/>
          </w:rPr>
          <w:tab/>
        </w:r>
        <w:r w:rsidR="00B72334">
          <w:rPr>
            <w:noProof/>
            <w:webHidden/>
          </w:rPr>
          <w:fldChar w:fldCharType="begin"/>
        </w:r>
        <w:r w:rsidR="00B72334">
          <w:rPr>
            <w:noProof/>
            <w:webHidden/>
          </w:rPr>
          <w:instrText xml:space="preserve"> PAGEREF _Toc391971069 \h </w:instrText>
        </w:r>
        <w:r w:rsidR="00B72334">
          <w:rPr>
            <w:noProof/>
            <w:webHidden/>
          </w:rPr>
        </w:r>
        <w:r w:rsidR="00B72334">
          <w:rPr>
            <w:noProof/>
            <w:webHidden/>
          </w:rPr>
          <w:fldChar w:fldCharType="separate"/>
        </w:r>
        <w:r w:rsidR="00B72334">
          <w:rPr>
            <w:noProof/>
            <w:webHidden/>
          </w:rPr>
          <w:t>27</w:t>
        </w:r>
        <w:r w:rsidR="00B72334">
          <w:rPr>
            <w:noProof/>
            <w:webHidden/>
          </w:rPr>
          <w:fldChar w:fldCharType="end"/>
        </w:r>
      </w:hyperlink>
    </w:p>
    <w:p w14:paraId="605AB3C9" w14:textId="77777777" w:rsidR="00B72334" w:rsidRDefault="005660CD">
      <w:pPr>
        <w:pStyle w:val="TOC4"/>
        <w:rPr>
          <w:rFonts w:asciiTheme="minorHAnsi" w:eastAsiaTheme="minorEastAsia" w:hAnsiTheme="minorHAnsi"/>
          <w:i w:val="0"/>
          <w:noProof/>
          <w:sz w:val="22"/>
          <w:lang w:eastAsia="lv-LV"/>
        </w:rPr>
      </w:pPr>
      <w:hyperlink w:anchor="_Toc391971070" w:history="1">
        <w:r w:rsidR="00B72334" w:rsidRPr="008F72DA">
          <w:rPr>
            <w:rStyle w:val="Hyperlink"/>
            <w:rFonts w:cs="Times New Roman"/>
            <w:noProof/>
          </w:rPr>
          <w:t>2.1.2.6.</w:t>
        </w:r>
        <w:r w:rsidR="00B72334">
          <w:rPr>
            <w:rFonts w:asciiTheme="minorHAnsi" w:eastAsiaTheme="minorEastAsia" w:hAnsiTheme="minorHAnsi"/>
            <w:i w:val="0"/>
            <w:noProof/>
            <w:sz w:val="22"/>
            <w:lang w:eastAsia="lv-LV"/>
          </w:rPr>
          <w:tab/>
        </w:r>
        <w:r w:rsidR="00B72334" w:rsidRPr="008F72DA">
          <w:rPr>
            <w:rStyle w:val="Hyperlink"/>
            <w:noProof/>
          </w:rPr>
          <w:t>Notikumu datu meklēšanas metodes rezultāta piemērs</w:t>
        </w:r>
        <w:r w:rsidR="00B72334">
          <w:rPr>
            <w:noProof/>
            <w:webHidden/>
          </w:rPr>
          <w:tab/>
        </w:r>
        <w:r w:rsidR="00B72334">
          <w:rPr>
            <w:noProof/>
            <w:webHidden/>
          </w:rPr>
          <w:fldChar w:fldCharType="begin"/>
        </w:r>
        <w:r w:rsidR="00B72334">
          <w:rPr>
            <w:noProof/>
            <w:webHidden/>
          </w:rPr>
          <w:instrText xml:space="preserve"> PAGEREF _Toc391971070 \h </w:instrText>
        </w:r>
        <w:r w:rsidR="00B72334">
          <w:rPr>
            <w:noProof/>
            <w:webHidden/>
          </w:rPr>
        </w:r>
        <w:r w:rsidR="00B72334">
          <w:rPr>
            <w:noProof/>
            <w:webHidden/>
          </w:rPr>
          <w:fldChar w:fldCharType="separate"/>
        </w:r>
        <w:r w:rsidR="00B72334">
          <w:rPr>
            <w:noProof/>
            <w:webHidden/>
          </w:rPr>
          <w:t>28</w:t>
        </w:r>
        <w:r w:rsidR="00B72334">
          <w:rPr>
            <w:noProof/>
            <w:webHidden/>
          </w:rPr>
          <w:fldChar w:fldCharType="end"/>
        </w:r>
      </w:hyperlink>
    </w:p>
    <w:p w14:paraId="12B01C42" w14:textId="77777777" w:rsidR="00B72334" w:rsidRDefault="005660CD">
      <w:pPr>
        <w:pStyle w:val="TOC2"/>
        <w:rPr>
          <w:rFonts w:asciiTheme="minorHAnsi" w:eastAsiaTheme="minorEastAsia" w:hAnsiTheme="minorHAnsi"/>
          <w:b w:val="0"/>
          <w:noProof/>
          <w:lang w:eastAsia="lv-LV"/>
        </w:rPr>
      </w:pPr>
      <w:hyperlink w:anchor="_Toc391971071" w:history="1">
        <w:r w:rsidR="00B72334" w:rsidRPr="008F72DA">
          <w:rPr>
            <w:rStyle w:val="Hyperlink"/>
            <w:rFonts w:cs="Times New Roman"/>
            <w:noProof/>
          </w:rPr>
          <w:t>2.2.</w:t>
        </w:r>
        <w:r w:rsidR="00B72334">
          <w:rPr>
            <w:rFonts w:asciiTheme="minorHAnsi" w:eastAsiaTheme="minorEastAsia" w:hAnsiTheme="minorHAnsi"/>
            <w:b w:val="0"/>
            <w:noProof/>
            <w:lang w:eastAsia="lv-LV"/>
          </w:rPr>
          <w:tab/>
        </w:r>
        <w:r w:rsidR="00B72334" w:rsidRPr="008F72DA">
          <w:rPr>
            <w:rStyle w:val="Hyperlink"/>
            <w:noProof/>
          </w:rPr>
          <w:t>Notikumu datu meklēšanas turpinājums</w:t>
        </w:r>
        <w:r w:rsidR="00B72334">
          <w:rPr>
            <w:noProof/>
            <w:webHidden/>
          </w:rPr>
          <w:tab/>
        </w:r>
        <w:r w:rsidR="00B72334">
          <w:rPr>
            <w:noProof/>
            <w:webHidden/>
          </w:rPr>
          <w:fldChar w:fldCharType="begin"/>
        </w:r>
        <w:r w:rsidR="00B72334">
          <w:rPr>
            <w:noProof/>
            <w:webHidden/>
          </w:rPr>
          <w:instrText xml:space="preserve"> PAGEREF _Toc391971071 \h </w:instrText>
        </w:r>
        <w:r w:rsidR="00B72334">
          <w:rPr>
            <w:noProof/>
            <w:webHidden/>
          </w:rPr>
        </w:r>
        <w:r w:rsidR="00B72334">
          <w:rPr>
            <w:noProof/>
            <w:webHidden/>
          </w:rPr>
          <w:fldChar w:fldCharType="separate"/>
        </w:r>
        <w:r w:rsidR="00B72334">
          <w:rPr>
            <w:noProof/>
            <w:webHidden/>
          </w:rPr>
          <w:t>29</w:t>
        </w:r>
        <w:r w:rsidR="00B72334">
          <w:rPr>
            <w:noProof/>
            <w:webHidden/>
          </w:rPr>
          <w:fldChar w:fldCharType="end"/>
        </w:r>
      </w:hyperlink>
    </w:p>
    <w:p w14:paraId="0938DB95" w14:textId="77777777" w:rsidR="00B72334" w:rsidRDefault="005660CD">
      <w:pPr>
        <w:pStyle w:val="TOC3"/>
        <w:rPr>
          <w:rFonts w:asciiTheme="minorHAnsi" w:eastAsiaTheme="minorEastAsia" w:hAnsiTheme="minorHAnsi"/>
          <w:noProof/>
          <w:lang w:eastAsia="lv-LV"/>
        </w:rPr>
      </w:pPr>
      <w:hyperlink w:anchor="_Toc391971072" w:history="1">
        <w:r w:rsidR="00B72334" w:rsidRPr="008F72DA">
          <w:rPr>
            <w:rStyle w:val="Hyperlink"/>
            <w:rFonts w:cs="Times New Roman"/>
            <w:noProof/>
          </w:rPr>
          <w:t>2.2.1.</w:t>
        </w:r>
        <w:r w:rsidR="00B72334">
          <w:rPr>
            <w:rFonts w:asciiTheme="minorHAnsi" w:eastAsiaTheme="minorEastAsia" w:hAnsiTheme="minorHAnsi"/>
            <w:noProof/>
            <w:lang w:eastAsia="lv-LV"/>
          </w:rPr>
          <w:tab/>
        </w:r>
        <w:r w:rsidR="00B72334" w:rsidRPr="008F72DA">
          <w:rPr>
            <w:rStyle w:val="Hyperlink"/>
            <w:noProof/>
          </w:rPr>
          <w:t>Notikumu datu meklēšanas turpinājuma pieprasījums (QUQI_IN000003UV01_LV01)</w:t>
        </w:r>
        <w:r w:rsidR="00B72334">
          <w:rPr>
            <w:noProof/>
            <w:webHidden/>
          </w:rPr>
          <w:tab/>
        </w:r>
        <w:r w:rsidR="00B72334">
          <w:rPr>
            <w:noProof/>
            <w:webHidden/>
          </w:rPr>
          <w:fldChar w:fldCharType="begin"/>
        </w:r>
        <w:r w:rsidR="00B72334">
          <w:rPr>
            <w:noProof/>
            <w:webHidden/>
          </w:rPr>
          <w:instrText xml:space="preserve"> PAGEREF _Toc391971072 \h </w:instrText>
        </w:r>
        <w:r w:rsidR="00B72334">
          <w:rPr>
            <w:noProof/>
            <w:webHidden/>
          </w:rPr>
        </w:r>
        <w:r w:rsidR="00B72334">
          <w:rPr>
            <w:noProof/>
            <w:webHidden/>
          </w:rPr>
          <w:fldChar w:fldCharType="separate"/>
        </w:r>
        <w:r w:rsidR="00B72334">
          <w:rPr>
            <w:noProof/>
            <w:webHidden/>
          </w:rPr>
          <w:t>29</w:t>
        </w:r>
        <w:r w:rsidR="00B72334">
          <w:rPr>
            <w:noProof/>
            <w:webHidden/>
          </w:rPr>
          <w:fldChar w:fldCharType="end"/>
        </w:r>
      </w:hyperlink>
    </w:p>
    <w:p w14:paraId="654CA12B" w14:textId="77777777" w:rsidR="00B72334" w:rsidRDefault="005660CD">
      <w:pPr>
        <w:pStyle w:val="TOC4"/>
        <w:rPr>
          <w:rFonts w:asciiTheme="minorHAnsi" w:eastAsiaTheme="minorEastAsia" w:hAnsiTheme="minorHAnsi"/>
          <w:i w:val="0"/>
          <w:noProof/>
          <w:sz w:val="22"/>
          <w:lang w:eastAsia="lv-LV"/>
        </w:rPr>
      </w:pPr>
      <w:hyperlink w:anchor="_Toc391971073" w:history="1">
        <w:r w:rsidR="00B72334" w:rsidRPr="008F72DA">
          <w:rPr>
            <w:rStyle w:val="Hyperlink"/>
            <w:rFonts w:cs="Times New Roman"/>
            <w:noProof/>
          </w:rPr>
          <w:t>2.2.1.1.</w:t>
        </w:r>
        <w:r w:rsidR="00B72334">
          <w:rPr>
            <w:rFonts w:asciiTheme="minorHAnsi" w:eastAsiaTheme="minorEastAsia" w:hAnsiTheme="minorHAnsi"/>
            <w:i w:val="0"/>
            <w:noProof/>
            <w:sz w:val="22"/>
            <w:lang w:eastAsia="lv-LV"/>
          </w:rPr>
          <w:tab/>
        </w:r>
        <w:r w:rsidR="00B72334" w:rsidRPr="008F72DA">
          <w:rPr>
            <w:rStyle w:val="Hyperlink"/>
            <w:noProof/>
          </w:rPr>
          <w:t>Informatīva daļa</w:t>
        </w:r>
        <w:r w:rsidR="00B72334">
          <w:rPr>
            <w:noProof/>
            <w:webHidden/>
          </w:rPr>
          <w:tab/>
        </w:r>
        <w:r w:rsidR="00B72334">
          <w:rPr>
            <w:noProof/>
            <w:webHidden/>
          </w:rPr>
          <w:fldChar w:fldCharType="begin"/>
        </w:r>
        <w:r w:rsidR="00B72334">
          <w:rPr>
            <w:noProof/>
            <w:webHidden/>
          </w:rPr>
          <w:instrText xml:space="preserve"> PAGEREF _Toc391971073 \h </w:instrText>
        </w:r>
        <w:r w:rsidR="00B72334">
          <w:rPr>
            <w:noProof/>
            <w:webHidden/>
          </w:rPr>
        </w:r>
        <w:r w:rsidR="00B72334">
          <w:rPr>
            <w:noProof/>
            <w:webHidden/>
          </w:rPr>
          <w:fldChar w:fldCharType="separate"/>
        </w:r>
        <w:r w:rsidR="00B72334">
          <w:rPr>
            <w:noProof/>
            <w:webHidden/>
          </w:rPr>
          <w:t>30</w:t>
        </w:r>
        <w:r w:rsidR="00B72334">
          <w:rPr>
            <w:noProof/>
            <w:webHidden/>
          </w:rPr>
          <w:fldChar w:fldCharType="end"/>
        </w:r>
      </w:hyperlink>
    </w:p>
    <w:p w14:paraId="47CFD7BF" w14:textId="77777777" w:rsidR="00B72334" w:rsidRDefault="005660CD">
      <w:pPr>
        <w:pStyle w:val="TOC3"/>
        <w:rPr>
          <w:rFonts w:asciiTheme="minorHAnsi" w:eastAsiaTheme="minorEastAsia" w:hAnsiTheme="minorHAnsi"/>
          <w:noProof/>
          <w:lang w:eastAsia="lv-LV"/>
        </w:rPr>
      </w:pPr>
      <w:hyperlink w:anchor="_Toc391971074" w:history="1">
        <w:r w:rsidR="00B72334" w:rsidRPr="008F72DA">
          <w:rPr>
            <w:rStyle w:val="Hyperlink"/>
            <w:rFonts w:cs="Times New Roman"/>
            <w:noProof/>
          </w:rPr>
          <w:t>2.2.2.</w:t>
        </w:r>
        <w:r w:rsidR="00B72334">
          <w:rPr>
            <w:rFonts w:asciiTheme="minorHAnsi" w:eastAsiaTheme="minorEastAsia" w:hAnsiTheme="minorHAnsi"/>
            <w:noProof/>
            <w:lang w:eastAsia="lv-LV"/>
          </w:rPr>
          <w:tab/>
        </w:r>
        <w:r w:rsidR="00B72334" w:rsidRPr="008F72DA">
          <w:rPr>
            <w:rStyle w:val="Hyperlink"/>
            <w:noProof/>
          </w:rPr>
          <w:t>Atbilde uz notikumu datu meklēšanas pieprasījumu (LVAU_IN000002UV01)</w:t>
        </w:r>
        <w:r w:rsidR="00B72334">
          <w:rPr>
            <w:noProof/>
            <w:webHidden/>
          </w:rPr>
          <w:tab/>
        </w:r>
        <w:r w:rsidR="00B72334">
          <w:rPr>
            <w:noProof/>
            <w:webHidden/>
          </w:rPr>
          <w:fldChar w:fldCharType="begin"/>
        </w:r>
        <w:r w:rsidR="00B72334">
          <w:rPr>
            <w:noProof/>
            <w:webHidden/>
          </w:rPr>
          <w:instrText xml:space="preserve"> PAGEREF _Toc391971074 \h </w:instrText>
        </w:r>
        <w:r w:rsidR="00B72334">
          <w:rPr>
            <w:noProof/>
            <w:webHidden/>
          </w:rPr>
        </w:r>
        <w:r w:rsidR="00B72334">
          <w:rPr>
            <w:noProof/>
            <w:webHidden/>
          </w:rPr>
          <w:fldChar w:fldCharType="separate"/>
        </w:r>
        <w:r w:rsidR="00B72334">
          <w:rPr>
            <w:noProof/>
            <w:webHidden/>
          </w:rPr>
          <w:t>31</w:t>
        </w:r>
        <w:r w:rsidR="00B72334">
          <w:rPr>
            <w:noProof/>
            <w:webHidden/>
          </w:rPr>
          <w:fldChar w:fldCharType="end"/>
        </w:r>
      </w:hyperlink>
    </w:p>
    <w:p w14:paraId="0B948E29" w14:textId="77777777" w:rsidR="00B72334" w:rsidRDefault="005660CD">
      <w:pPr>
        <w:pStyle w:val="TOC2"/>
        <w:rPr>
          <w:rFonts w:asciiTheme="minorHAnsi" w:eastAsiaTheme="minorEastAsia" w:hAnsiTheme="minorHAnsi"/>
          <w:b w:val="0"/>
          <w:noProof/>
          <w:lang w:eastAsia="lv-LV"/>
        </w:rPr>
      </w:pPr>
      <w:hyperlink w:anchor="_Toc391971075" w:history="1">
        <w:r w:rsidR="00B72334" w:rsidRPr="008F72DA">
          <w:rPr>
            <w:rStyle w:val="Hyperlink"/>
            <w:rFonts w:cs="Times New Roman"/>
            <w:noProof/>
          </w:rPr>
          <w:t>2.3.</w:t>
        </w:r>
        <w:r w:rsidR="00B72334">
          <w:rPr>
            <w:rFonts w:asciiTheme="minorHAnsi" w:eastAsiaTheme="minorEastAsia" w:hAnsiTheme="minorHAnsi"/>
            <w:b w:val="0"/>
            <w:noProof/>
            <w:lang w:eastAsia="lv-LV"/>
          </w:rPr>
          <w:tab/>
        </w:r>
        <w:r w:rsidR="00B72334" w:rsidRPr="008F72DA">
          <w:rPr>
            <w:rStyle w:val="Hyperlink"/>
            <w:noProof/>
          </w:rPr>
          <w:t>Notikuma datu izgūšana (AUD.GET_DATA_WS)</w:t>
        </w:r>
        <w:r w:rsidR="00B72334">
          <w:rPr>
            <w:noProof/>
            <w:webHidden/>
          </w:rPr>
          <w:tab/>
        </w:r>
        <w:r w:rsidR="00B72334">
          <w:rPr>
            <w:noProof/>
            <w:webHidden/>
          </w:rPr>
          <w:fldChar w:fldCharType="begin"/>
        </w:r>
        <w:r w:rsidR="00B72334">
          <w:rPr>
            <w:noProof/>
            <w:webHidden/>
          </w:rPr>
          <w:instrText xml:space="preserve"> PAGEREF _Toc391971075 \h </w:instrText>
        </w:r>
        <w:r w:rsidR="00B72334">
          <w:rPr>
            <w:noProof/>
            <w:webHidden/>
          </w:rPr>
        </w:r>
        <w:r w:rsidR="00B72334">
          <w:rPr>
            <w:noProof/>
            <w:webHidden/>
          </w:rPr>
          <w:fldChar w:fldCharType="separate"/>
        </w:r>
        <w:r w:rsidR="00B72334">
          <w:rPr>
            <w:noProof/>
            <w:webHidden/>
          </w:rPr>
          <w:t>31</w:t>
        </w:r>
        <w:r w:rsidR="00B72334">
          <w:rPr>
            <w:noProof/>
            <w:webHidden/>
          </w:rPr>
          <w:fldChar w:fldCharType="end"/>
        </w:r>
      </w:hyperlink>
    </w:p>
    <w:p w14:paraId="5D1E7137" w14:textId="77777777" w:rsidR="00B72334" w:rsidRDefault="005660CD">
      <w:pPr>
        <w:pStyle w:val="TOC3"/>
        <w:rPr>
          <w:rFonts w:asciiTheme="minorHAnsi" w:eastAsiaTheme="minorEastAsia" w:hAnsiTheme="minorHAnsi"/>
          <w:noProof/>
          <w:lang w:eastAsia="lv-LV"/>
        </w:rPr>
      </w:pPr>
      <w:hyperlink w:anchor="_Toc391971076" w:history="1">
        <w:r w:rsidR="00B72334" w:rsidRPr="008F72DA">
          <w:rPr>
            <w:rStyle w:val="Hyperlink"/>
            <w:rFonts w:cs="Times New Roman"/>
            <w:noProof/>
          </w:rPr>
          <w:t>2.3.1.</w:t>
        </w:r>
        <w:r w:rsidR="00B72334">
          <w:rPr>
            <w:rFonts w:asciiTheme="minorHAnsi" w:eastAsiaTheme="minorEastAsia" w:hAnsiTheme="minorHAnsi"/>
            <w:noProof/>
            <w:lang w:eastAsia="lv-LV"/>
          </w:rPr>
          <w:tab/>
        </w:r>
        <w:r w:rsidR="00B72334" w:rsidRPr="008F72DA">
          <w:rPr>
            <w:rStyle w:val="Hyperlink"/>
            <w:noProof/>
          </w:rPr>
          <w:t>Notikuma datu izgūšanas pieprasījums (MCCI_IN100100UV01_LV01)</w:t>
        </w:r>
        <w:r w:rsidR="00B72334">
          <w:rPr>
            <w:noProof/>
            <w:webHidden/>
          </w:rPr>
          <w:tab/>
        </w:r>
        <w:r w:rsidR="00B72334">
          <w:rPr>
            <w:noProof/>
            <w:webHidden/>
          </w:rPr>
          <w:fldChar w:fldCharType="begin"/>
        </w:r>
        <w:r w:rsidR="00B72334">
          <w:rPr>
            <w:noProof/>
            <w:webHidden/>
          </w:rPr>
          <w:instrText xml:space="preserve"> PAGEREF _Toc391971076 \h </w:instrText>
        </w:r>
        <w:r w:rsidR="00B72334">
          <w:rPr>
            <w:noProof/>
            <w:webHidden/>
          </w:rPr>
        </w:r>
        <w:r w:rsidR="00B72334">
          <w:rPr>
            <w:noProof/>
            <w:webHidden/>
          </w:rPr>
          <w:fldChar w:fldCharType="separate"/>
        </w:r>
        <w:r w:rsidR="00B72334">
          <w:rPr>
            <w:noProof/>
            <w:webHidden/>
          </w:rPr>
          <w:t>32</w:t>
        </w:r>
        <w:r w:rsidR="00B72334">
          <w:rPr>
            <w:noProof/>
            <w:webHidden/>
          </w:rPr>
          <w:fldChar w:fldCharType="end"/>
        </w:r>
      </w:hyperlink>
    </w:p>
    <w:p w14:paraId="73EA3F44" w14:textId="77777777" w:rsidR="00B72334" w:rsidRDefault="005660CD">
      <w:pPr>
        <w:pStyle w:val="TOC4"/>
        <w:rPr>
          <w:rFonts w:asciiTheme="minorHAnsi" w:eastAsiaTheme="minorEastAsia" w:hAnsiTheme="minorHAnsi"/>
          <w:i w:val="0"/>
          <w:noProof/>
          <w:sz w:val="22"/>
          <w:lang w:eastAsia="lv-LV"/>
        </w:rPr>
      </w:pPr>
      <w:hyperlink w:anchor="_Toc391971077" w:history="1">
        <w:r w:rsidR="00B72334" w:rsidRPr="008F72DA">
          <w:rPr>
            <w:rStyle w:val="Hyperlink"/>
            <w:rFonts w:cs="Times New Roman"/>
            <w:noProof/>
          </w:rPr>
          <w:t>2.3.1.1.</w:t>
        </w:r>
        <w:r w:rsidR="00B72334">
          <w:rPr>
            <w:rFonts w:asciiTheme="minorHAnsi" w:eastAsiaTheme="minorEastAsia" w:hAnsiTheme="minorHAnsi"/>
            <w:i w:val="0"/>
            <w:noProof/>
            <w:sz w:val="22"/>
            <w:lang w:eastAsia="lv-LV"/>
          </w:rPr>
          <w:tab/>
        </w:r>
        <w:r w:rsidR="00B72334" w:rsidRPr="008F72DA">
          <w:rPr>
            <w:rStyle w:val="Hyperlink"/>
            <w:noProof/>
          </w:rPr>
          <w:t>Informatīva daļa</w:t>
        </w:r>
        <w:r w:rsidR="00B72334">
          <w:rPr>
            <w:noProof/>
            <w:webHidden/>
          </w:rPr>
          <w:tab/>
        </w:r>
        <w:r w:rsidR="00B72334">
          <w:rPr>
            <w:noProof/>
            <w:webHidden/>
          </w:rPr>
          <w:fldChar w:fldCharType="begin"/>
        </w:r>
        <w:r w:rsidR="00B72334">
          <w:rPr>
            <w:noProof/>
            <w:webHidden/>
          </w:rPr>
          <w:instrText xml:space="preserve"> PAGEREF _Toc391971077 \h </w:instrText>
        </w:r>
        <w:r w:rsidR="00B72334">
          <w:rPr>
            <w:noProof/>
            <w:webHidden/>
          </w:rPr>
        </w:r>
        <w:r w:rsidR="00B72334">
          <w:rPr>
            <w:noProof/>
            <w:webHidden/>
          </w:rPr>
          <w:fldChar w:fldCharType="separate"/>
        </w:r>
        <w:r w:rsidR="00B72334">
          <w:rPr>
            <w:noProof/>
            <w:webHidden/>
          </w:rPr>
          <w:t>32</w:t>
        </w:r>
        <w:r w:rsidR="00B72334">
          <w:rPr>
            <w:noProof/>
            <w:webHidden/>
          </w:rPr>
          <w:fldChar w:fldCharType="end"/>
        </w:r>
      </w:hyperlink>
    </w:p>
    <w:p w14:paraId="7C8A104E" w14:textId="77777777" w:rsidR="00B72334" w:rsidRDefault="005660CD">
      <w:pPr>
        <w:pStyle w:val="TOC3"/>
        <w:rPr>
          <w:rFonts w:asciiTheme="minorHAnsi" w:eastAsiaTheme="minorEastAsia" w:hAnsiTheme="minorHAnsi"/>
          <w:noProof/>
          <w:lang w:eastAsia="lv-LV"/>
        </w:rPr>
      </w:pPr>
      <w:hyperlink w:anchor="_Toc391971078" w:history="1">
        <w:r w:rsidR="00B72334" w:rsidRPr="008F72DA">
          <w:rPr>
            <w:rStyle w:val="Hyperlink"/>
            <w:rFonts w:cs="Times New Roman"/>
            <w:noProof/>
          </w:rPr>
          <w:t>2.3.2.</w:t>
        </w:r>
        <w:r w:rsidR="00B72334">
          <w:rPr>
            <w:rFonts w:asciiTheme="minorHAnsi" w:eastAsiaTheme="minorEastAsia" w:hAnsiTheme="minorHAnsi"/>
            <w:noProof/>
            <w:lang w:eastAsia="lv-LV"/>
          </w:rPr>
          <w:tab/>
        </w:r>
        <w:r w:rsidR="00B72334" w:rsidRPr="008F72DA">
          <w:rPr>
            <w:rStyle w:val="Hyperlink"/>
            <w:noProof/>
          </w:rPr>
          <w:t>Notikuma datu meklēšanas rezultāts (LVAU_IN000003UV01)</w:t>
        </w:r>
        <w:r w:rsidR="00B72334">
          <w:rPr>
            <w:noProof/>
            <w:webHidden/>
          </w:rPr>
          <w:tab/>
        </w:r>
        <w:r w:rsidR="00B72334">
          <w:rPr>
            <w:noProof/>
            <w:webHidden/>
          </w:rPr>
          <w:fldChar w:fldCharType="begin"/>
        </w:r>
        <w:r w:rsidR="00B72334">
          <w:rPr>
            <w:noProof/>
            <w:webHidden/>
          </w:rPr>
          <w:instrText xml:space="preserve"> PAGEREF _Toc391971078 \h </w:instrText>
        </w:r>
        <w:r w:rsidR="00B72334">
          <w:rPr>
            <w:noProof/>
            <w:webHidden/>
          </w:rPr>
        </w:r>
        <w:r w:rsidR="00B72334">
          <w:rPr>
            <w:noProof/>
            <w:webHidden/>
          </w:rPr>
          <w:fldChar w:fldCharType="separate"/>
        </w:r>
        <w:r w:rsidR="00B72334">
          <w:rPr>
            <w:noProof/>
            <w:webHidden/>
          </w:rPr>
          <w:t>33</w:t>
        </w:r>
        <w:r w:rsidR="00B72334">
          <w:rPr>
            <w:noProof/>
            <w:webHidden/>
          </w:rPr>
          <w:fldChar w:fldCharType="end"/>
        </w:r>
      </w:hyperlink>
    </w:p>
    <w:p w14:paraId="57A0833C" w14:textId="77777777" w:rsidR="00B72334" w:rsidRDefault="005660CD">
      <w:pPr>
        <w:pStyle w:val="TOC4"/>
        <w:rPr>
          <w:rFonts w:asciiTheme="minorHAnsi" w:eastAsiaTheme="minorEastAsia" w:hAnsiTheme="minorHAnsi"/>
          <w:i w:val="0"/>
          <w:noProof/>
          <w:sz w:val="22"/>
          <w:lang w:eastAsia="lv-LV"/>
        </w:rPr>
      </w:pPr>
      <w:hyperlink w:anchor="_Toc391971079" w:history="1">
        <w:r w:rsidR="00B72334" w:rsidRPr="008F72DA">
          <w:rPr>
            <w:rStyle w:val="Hyperlink"/>
            <w:rFonts w:cs="Times New Roman"/>
            <w:noProof/>
          </w:rPr>
          <w:t>2.3.2.1.</w:t>
        </w:r>
        <w:r w:rsidR="00B72334">
          <w:rPr>
            <w:rFonts w:asciiTheme="minorHAnsi" w:eastAsiaTheme="minorEastAsia" w:hAnsiTheme="minorHAnsi"/>
            <w:i w:val="0"/>
            <w:noProof/>
            <w:sz w:val="22"/>
            <w:lang w:eastAsia="lv-LV"/>
          </w:rPr>
          <w:tab/>
        </w:r>
        <w:r w:rsidR="00B72334" w:rsidRPr="008F72DA">
          <w:rPr>
            <w:rStyle w:val="Hyperlink"/>
            <w:noProof/>
          </w:rPr>
          <w:t>Apstiprinājums (ACK)</w:t>
        </w:r>
        <w:r w:rsidR="00B72334">
          <w:rPr>
            <w:noProof/>
            <w:webHidden/>
          </w:rPr>
          <w:tab/>
        </w:r>
        <w:r w:rsidR="00B72334">
          <w:rPr>
            <w:noProof/>
            <w:webHidden/>
          </w:rPr>
          <w:fldChar w:fldCharType="begin"/>
        </w:r>
        <w:r w:rsidR="00B72334">
          <w:rPr>
            <w:noProof/>
            <w:webHidden/>
          </w:rPr>
          <w:instrText xml:space="preserve"> PAGEREF _Toc391971079 \h </w:instrText>
        </w:r>
        <w:r w:rsidR="00B72334">
          <w:rPr>
            <w:noProof/>
            <w:webHidden/>
          </w:rPr>
        </w:r>
        <w:r w:rsidR="00B72334">
          <w:rPr>
            <w:noProof/>
            <w:webHidden/>
          </w:rPr>
          <w:fldChar w:fldCharType="separate"/>
        </w:r>
        <w:r w:rsidR="00B72334">
          <w:rPr>
            <w:noProof/>
            <w:webHidden/>
          </w:rPr>
          <w:t>33</w:t>
        </w:r>
        <w:r w:rsidR="00B72334">
          <w:rPr>
            <w:noProof/>
            <w:webHidden/>
          </w:rPr>
          <w:fldChar w:fldCharType="end"/>
        </w:r>
      </w:hyperlink>
    </w:p>
    <w:p w14:paraId="43D77B39" w14:textId="77777777" w:rsidR="00B72334" w:rsidRDefault="005660CD">
      <w:pPr>
        <w:pStyle w:val="TOC4"/>
        <w:rPr>
          <w:rFonts w:asciiTheme="minorHAnsi" w:eastAsiaTheme="minorEastAsia" w:hAnsiTheme="minorHAnsi"/>
          <w:i w:val="0"/>
          <w:noProof/>
          <w:sz w:val="22"/>
          <w:lang w:eastAsia="lv-LV"/>
        </w:rPr>
      </w:pPr>
      <w:hyperlink w:anchor="_Toc391971080" w:history="1">
        <w:r w:rsidR="00B72334" w:rsidRPr="008F72DA">
          <w:rPr>
            <w:rStyle w:val="Hyperlink"/>
            <w:rFonts w:cs="Times New Roman"/>
            <w:noProof/>
          </w:rPr>
          <w:t>2.3.2.2.</w:t>
        </w:r>
        <w:r w:rsidR="00B72334">
          <w:rPr>
            <w:rFonts w:asciiTheme="minorHAnsi" w:eastAsiaTheme="minorEastAsia" w:hAnsiTheme="minorHAnsi"/>
            <w:i w:val="0"/>
            <w:noProof/>
            <w:sz w:val="22"/>
            <w:lang w:eastAsia="lv-LV"/>
          </w:rPr>
          <w:tab/>
        </w:r>
        <w:r w:rsidR="00B72334" w:rsidRPr="008F72DA">
          <w:rPr>
            <w:rStyle w:val="Hyperlink"/>
            <w:noProof/>
          </w:rPr>
          <w:t>Informatīva daļa</w:t>
        </w:r>
        <w:r w:rsidR="00B72334">
          <w:rPr>
            <w:noProof/>
            <w:webHidden/>
          </w:rPr>
          <w:tab/>
        </w:r>
        <w:r w:rsidR="00B72334">
          <w:rPr>
            <w:noProof/>
            <w:webHidden/>
          </w:rPr>
          <w:fldChar w:fldCharType="begin"/>
        </w:r>
        <w:r w:rsidR="00B72334">
          <w:rPr>
            <w:noProof/>
            <w:webHidden/>
          </w:rPr>
          <w:instrText xml:space="preserve"> PAGEREF _Toc391971080 \h </w:instrText>
        </w:r>
        <w:r w:rsidR="00B72334">
          <w:rPr>
            <w:noProof/>
            <w:webHidden/>
          </w:rPr>
        </w:r>
        <w:r w:rsidR="00B72334">
          <w:rPr>
            <w:noProof/>
            <w:webHidden/>
          </w:rPr>
          <w:fldChar w:fldCharType="separate"/>
        </w:r>
        <w:r w:rsidR="00B72334">
          <w:rPr>
            <w:noProof/>
            <w:webHidden/>
          </w:rPr>
          <w:t>34</w:t>
        </w:r>
        <w:r w:rsidR="00B72334">
          <w:rPr>
            <w:noProof/>
            <w:webHidden/>
          </w:rPr>
          <w:fldChar w:fldCharType="end"/>
        </w:r>
      </w:hyperlink>
    </w:p>
    <w:p w14:paraId="3C9F1F29" w14:textId="77777777" w:rsidR="00B72334" w:rsidRDefault="005660CD">
      <w:pPr>
        <w:pStyle w:val="TOC2"/>
        <w:rPr>
          <w:rFonts w:asciiTheme="minorHAnsi" w:eastAsiaTheme="minorEastAsia" w:hAnsiTheme="minorHAnsi"/>
          <w:b w:val="0"/>
          <w:noProof/>
          <w:lang w:eastAsia="lv-LV"/>
        </w:rPr>
      </w:pPr>
      <w:hyperlink w:anchor="_Toc391971081" w:history="1">
        <w:r w:rsidR="00B72334" w:rsidRPr="008F72DA">
          <w:rPr>
            <w:rStyle w:val="Hyperlink"/>
            <w:rFonts w:cs="Times New Roman"/>
            <w:noProof/>
          </w:rPr>
          <w:t>2.4.</w:t>
        </w:r>
        <w:r w:rsidR="00B72334">
          <w:rPr>
            <w:rFonts w:asciiTheme="minorHAnsi" w:eastAsiaTheme="minorEastAsia" w:hAnsiTheme="minorHAnsi"/>
            <w:b w:val="0"/>
            <w:noProof/>
            <w:lang w:eastAsia="lv-LV"/>
          </w:rPr>
          <w:tab/>
        </w:r>
        <w:r w:rsidR="00B72334" w:rsidRPr="008F72DA">
          <w:rPr>
            <w:rStyle w:val="Hyperlink"/>
            <w:noProof/>
          </w:rPr>
          <w:t>Notikuma datu izgūšana pacientam (AUD.GET_PERSONAL_DATA_WS)</w:t>
        </w:r>
        <w:r w:rsidR="00B72334">
          <w:rPr>
            <w:noProof/>
            <w:webHidden/>
          </w:rPr>
          <w:tab/>
        </w:r>
        <w:r w:rsidR="00B72334">
          <w:rPr>
            <w:noProof/>
            <w:webHidden/>
          </w:rPr>
          <w:fldChar w:fldCharType="begin"/>
        </w:r>
        <w:r w:rsidR="00B72334">
          <w:rPr>
            <w:noProof/>
            <w:webHidden/>
          </w:rPr>
          <w:instrText xml:space="preserve"> PAGEREF _Toc391971081 \h </w:instrText>
        </w:r>
        <w:r w:rsidR="00B72334">
          <w:rPr>
            <w:noProof/>
            <w:webHidden/>
          </w:rPr>
        </w:r>
        <w:r w:rsidR="00B72334">
          <w:rPr>
            <w:noProof/>
            <w:webHidden/>
          </w:rPr>
          <w:fldChar w:fldCharType="separate"/>
        </w:r>
        <w:r w:rsidR="00B72334">
          <w:rPr>
            <w:noProof/>
            <w:webHidden/>
          </w:rPr>
          <w:t>35</w:t>
        </w:r>
        <w:r w:rsidR="00B72334">
          <w:rPr>
            <w:noProof/>
            <w:webHidden/>
          </w:rPr>
          <w:fldChar w:fldCharType="end"/>
        </w:r>
      </w:hyperlink>
    </w:p>
    <w:p w14:paraId="3F7B3F7C" w14:textId="77777777" w:rsidR="00B72334" w:rsidRDefault="005660CD">
      <w:pPr>
        <w:pStyle w:val="TOC1"/>
        <w:rPr>
          <w:rFonts w:asciiTheme="minorHAnsi" w:eastAsiaTheme="minorEastAsia" w:hAnsiTheme="minorHAnsi"/>
          <w:b w:val="0"/>
          <w:caps w:val="0"/>
          <w:noProof/>
          <w:lang w:eastAsia="lv-LV"/>
        </w:rPr>
      </w:pPr>
      <w:hyperlink w:anchor="_Toc391971082" w:history="1">
        <w:r w:rsidR="00B72334" w:rsidRPr="008F72DA">
          <w:rPr>
            <w:rStyle w:val="Hyperlink"/>
            <w:rFonts w:cs="Tahoma"/>
            <w:noProof/>
            <w:u w:color="000000"/>
          </w:rPr>
          <w:t>3.</w:t>
        </w:r>
        <w:r w:rsidR="00B72334">
          <w:rPr>
            <w:rFonts w:asciiTheme="minorHAnsi" w:eastAsiaTheme="minorEastAsia" w:hAnsiTheme="minorHAnsi"/>
            <w:b w:val="0"/>
            <w:caps w:val="0"/>
            <w:noProof/>
            <w:lang w:eastAsia="lv-LV"/>
          </w:rPr>
          <w:tab/>
        </w:r>
        <w:r w:rsidR="00B72334" w:rsidRPr="008F72DA">
          <w:rPr>
            <w:rStyle w:val="Hyperlink"/>
            <w:noProof/>
          </w:rPr>
          <w:t>Prasību trasējamība</w:t>
        </w:r>
        <w:r w:rsidR="00B72334">
          <w:rPr>
            <w:noProof/>
            <w:webHidden/>
          </w:rPr>
          <w:tab/>
        </w:r>
        <w:r w:rsidR="00B72334">
          <w:rPr>
            <w:noProof/>
            <w:webHidden/>
          </w:rPr>
          <w:fldChar w:fldCharType="begin"/>
        </w:r>
        <w:r w:rsidR="00B72334">
          <w:rPr>
            <w:noProof/>
            <w:webHidden/>
          </w:rPr>
          <w:instrText xml:space="preserve"> PAGEREF _Toc391971082 \h </w:instrText>
        </w:r>
        <w:r w:rsidR="00B72334">
          <w:rPr>
            <w:noProof/>
            <w:webHidden/>
          </w:rPr>
        </w:r>
        <w:r w:rsidR="00B72334">
          <w:rPr>
            <w:noProof/>
            <w:webHidden/>
          </w:rPr>
          <w:fldChar w:fldCharType="separate"/>
        </w:r>
        <w:r w:rsidR="00B72334">
          <w:rPr>
            <w:noProof/>
            <w:webHidden/>
          </w:rPr>
          <w:t>36</w:t>
        </w:r>
        <w:r w:rsidR="00B72334">
          <w:rPr>
            <w:noProof/>
            <w:webHidden/>
          </w:rPr>
          <w:fldChar w:fldCharType="end"/>
        </w:r>
      </w:hyperlink>
    </w:p>
    <w:p w14:paraId="763F5ED8" w14:textId="77777777" w:rsidR="00B72334" w:rsidRDefault="005660CD">
      <w:pPr>
        <w:pStyle w:val="TOC1"/>
        <w:rPr>
          <w:rFonts w:asciiTheme="minorHAnsi" w:eastAsiaTheme="minorEastAsia" w:hAnsiTheme="minorHAnsi"/>
          <w:b w:val="0"/>
          <w:caps w:val="0"/>
          <w:noProof/>
          <w:lang w:eastAsia="lv-LV"/>
        </w:rPr>
      </w:pPr>
      <w:hyperlink w:anchor="_Toc391971083" w:history="1">
        <w:r w:rsidR="00B72334" w:rsidRPr="008F72DA">
          <w:rPr>
            <w:rStyle w:val="Hyperlink"/>
            <w:rFonts w:cs="Tahoma"/>
            <w:noProof/>
            <w:u w:color="000000"/>
          </w:rPr>
          <w:t>1.</w:t>
        </w:r>
        <w:r w:rsidR="00B72334">
          <w:rPr>
            <w:rFonts w:asciiTheme="minorHAnsi" w:eastAsiaTheme="minorEastAsia" w:hAnsiTheme="minorHAnsi"/>
            <w:b w:val="0"/>
            <w:caps w:val="0"/>
            <w:noProof/>
            <w:lang w:eastAsia="lv-LV"/>
          </w:rPr>
          <w:tab/>
        </w:r>
        <w:r w:rsidR="00B72334" w:rsidRPr="008F72DA">
          <w:rPr>
            <w:rStyle w:val="Hyperlink"/>
            <w:noProof/>
          </w:rPr>
          <w:t>Pielikums. Mijiedarbības LVAU_MT000002UV01 problēmu saraksts</w:t>
        </w:r>
        <w:r w:rsidR="00B72334">
          <w:rPr>
            <w:noProof/>
            <w:webHidden/>
          </w:rPr>
          <w:tab/>
        </w:r>
        <w:r w:rsidR="00B72334">
          <w:rPr>
            <w:noProof/>
            <w:webHidden/>
          </w:rPr>
          <w:fldChar w:fldCharType="begin"/>
        </w:r>
        <w:r w:rsidR="00B72334">
          <w:rPr>
            <w:noProof/>
            <w:webHidden/>
          </w:rPr>
          <w:instrText xml:space="preserve"> PAGEREF _Toc391971083 \h </w:instrText>
        </w:r>
        <w:r w:rsidR="00B72334">
          <w:rPr>
            <w:noProof/>
            <w:webHidden/>
          </w:rPr>
        </w:r>
        <w:r w:rsidR="00B72334">
          <w:rPr>
            <w:noProof/>
            <w:webHidden/>
          </w:rPr>
          <w:fldChar w:fldCharType="separate"/>
        </w:r>
        <w:r w:rsidR="00B72334">
          <w:rPr>
            <w:noProof/>
            <w:webHidden/>
          </w:rPr>
          <w:t>37</w:t>
        </w:r>
        <w:r w:rsidR="00B72334">
          <w:rPr>
            <w:noProof/>
            <w:webHidden/>
          </w:rPr>
          <w:fldChar w:fldCharType="end"/>
        </w:r>
      </w:hyperlink>
    </w:p>
    <w:p w14:paraId="78268CC3" w14:textId="77777777" w:rsidR="00B72334" w:rsidRDefault="005660CD">
      <w:pPr>
        <w:pStyle w:val="TOC1"/>
        <w:rPr>
          <w:rFonts w:asciiTheme="minorHAnsi" w:eastAsiaTheme="minorEastAsia" w:hAnsiTheme="minorHAnsi"/>
          <w:b w:val="0"/>
          <w:caps w:val="0"/>
          <w:noProof/>
          <w:lang w:eastAsia="lv-LV"/>
        </w:rPr>
      </w:pPr>
      <w:hyperlink w:anchor="_Toc391971084" w:history="1">
        <w:r w:rsidR="00B72334" w:rsidRPr="008F72DA">
          <w:rPr>
            <w:rStyle w:val="Hyperlink"/>
            <w:rFonts w:cs="Tahoma"/>
            <w:noProof/>
            <w:u w:color="000000"/>
          </w:rPr>
          <w:t>2.</w:t>
        </w:r>
        <w:r w:rsidR="00B72334">
          <w:rPr>
            <w:rFonts w:asciiTheme="minorHAnsi" w:eastAsiaTheme="minorEastAsia" w:hAnsiTheme="minorHAnsi"/>
            <w:b w:val="0"/>
            <w:caps w:val="0"/>
            <w:noProof/>
            <w:lang w:eastAsia="lv-LV"/>
          </w:rPr>
          <w:tab/>
        </w:r>
        <w:r w:rsidR="00B72334" w:rsidRPr="008F72DA">
          <w:rPr>
            <w:rStyle w:val="Hyperlink"/>
            <w:noProof/>
          </w:rPr>
          <w:t>Pielikums. Mijiedarbības LVAU_MT000003UV01 problēmu saraksts</w:t>
        </w:r>
        <w:r w:rsidR="00B72334">
          <w:rPr>
            <w:noProof/>
            <w:webHidden/>
          </w:rPr>
          <w:tab/>
        </w:r>
        <w:r w:rsidR="00B72334">
          <w:rPr>
            <w:noProof/>
            <w:webHidden/>
          </w:rPr>
          <w:fldChar w:fldCharType="begin"/>
        </w:r>
        <w:r w:rsidR="00B72334">
          <w:rPr>
            <w:noProof/>
            <w:webHidden/>
          </w:rPr>
          <w:instrText xml:space="preserve"> PAGEREF _Toc391971084 \h </w:instrText>
        </w:r>
        <w:r w:rsidR="00B72334">
          <w:rPr>
            <w:noProof/>
            <w:webHidden/>
          </w:rPr>
        </w:r>
        <w:r w:rsidR="00B72334">
          <w:rPr>
            <w:noProof/>
            <w:webHidden/>
          </w:rPr>
          <w:fldChar w:fldCharType="separate"/>
        </w:r>
        <w:r w:rsidR="00B72334">
          <w:rPr>
            <w:noProof/>
            <w:webHidden/>
          </w:rPr>
          <w:t>38</w:t>
        </w:r>
        <w:r w:rsidR="00B72334">
          <w:rPr>
            <w:noProof/>
            <w:webHidden/>
          </w:rPr>
          <w:fldChar w:fldCharType="end"/>
        </w:r>
      </w:hyperlink>
    </w:p>
    <w:p w14:paraId="0DE7CF57" w14:textId="06D17707" w:rsidR="007D2574" w:rsidRPr="00D3304E" w:rsidRDefault="00306161" w:rsidP="00FF65DC">
      <w:pPr>
        <w:pStyle w:val="TOC4"/>
      </w:pPr>
      <w:r w:rsidRPr="00D3304E">
        <w:rPr>
          <w:rFonts w:ascii="Arial Bold" w:hAnsi="Arial Bold"/>
          <w:b/>
          <w:caps/>
          <w:sz w:val="22"/>
        </w:rPr>
        <w:fldChar w:fldCharType="end"/>
      </w:r>
      <w:r w:rsidR="007D2574" w:rsidRPr="00D3304E">
        <w:br w:type="page"/>
      </w:r>
    </w:p>
    <w:p w14:paraId="0DE7CF58" w14:textId="77777777" w:rsidR="007D2574" w:rsidRPr="00D3304E" w:rsidRDefault="007D2574" w:rsidP="007D2574">
      <w:pPr>
        <w:pStyle w:val="Heading1"/>
        <w:numPr>
          <w:ilvl w:val="0"/>
          <w:numId w:val="0"/>
        </w:numPr>
      </w:pPr>
      <w:bookmarkStart w:id="1" w:name="_Toc391971049"/>
      <w:r w:rsidRPr="00D3304E">
        <w:lastRenderedPageBreak/>
        <w:t>Attēlu saraksts</w:t>
      </w:r>
      <w:bookmarkEnd w:id="1"/>
    </w:p>
    <w:p w14:paraId="3985F12A" w14:textId="77777777" w:rsidR="00B72334" w:rsidRDefault="00306161">
      <w:pPr>
        <w:pStyle w:val="TableofFigures"/>
        <w:rPr>
          <w:rFonts w:asciiTheme="minorHAnsi" w:eastAsiaTheme="minorEastAsia" w:hAnsiTheme="minorHAnsi"/>
          <w:noProof/>
          <w:lang w:eastAsia="lv-LV"/>
        </w:rPr>
      </w:pPr>
      <w:r w:rsidRPr="00D3304E">
        <w:rPr>
          <w:b/>
        </w:rPr>
        <w:fldChar w:fldCharType="begin"/>
      </w:r>
      <w:r w:rsidR="007D2574" w:rsidRPr="00D3304E">
        <w:rPr>
          <w:b/>
        </w:rPr>
        <w:instrText xml:space="preserve"> TOC \h \z \c "Attēls" </w:instrText>
      </w:r>
      <w:r w:rsidRPr="00D3304E">
        <w:rPr>
          <w:b/>
        </w:rPr>
        <w:fldChar w:fldCharType="separate"/>
      </w:r>
      <w:hyperlink w:anchor="_Toc391971085" w:history="1">
        <w:r w:rsidR="00B72334" w:rsidRPr="00D30018">
          <w:rPr>
            <w:rStyle w:val="Hyperlink"/>
            <w:noProof/>
          </w:rPr>
          <w:t>1.attēls. Ziņojumu sūtīšana, izmantojot apziņošanas servisu</w:t>
        </w:r>
        <w:r w:rsidR="00B72334">
          <w:rPr>
            <w:noProof/>
            <w:webHidden/>
          </w:rPr>
          <w:tab/>
        </w:r>
        <w:r w:rsidR="00B72334">
          <w:rPr>
            <w:noProof/>
            <w:webHidden/>
          </w:rPr>
          <w:fldChar w:fldCharType="begin"/>
        </w:r>
        <w:r w:rsidR="00B72334">
          <w:rPr>
            <w:noProof/>
            <w:webHidden/>
          </w:rPr>
          <w:instrText xml:space="preserve"> PAGEREF _Toc391971085 \h </w:instrText>
        </w:r>
        <w:r w:rsidR="00B72334">
          <w:rPr>
            <w:noProof/>
            <w:webHidden/>
          </w:rPr>
        </w:r>
        <w:r w:rsidR="00B72334">
          <w:rPr>
            <w:noProof/>
            <w:webHidden/>
          </w:rPr>
          <w:fldChar w:fldCharType="separate"/>
        </w:r>
        <w:r w:rsidR="00B72334">
          <w:rPr>
            <w:noProof/>
            <w:webHidden/>
          </w:rPr>
          <w:t>9</w:t>
        </w:r>
        <w:r w:rsidR="00B72334">
          <w:rPr>
            <w:noProof/>
            <w:webHidden/>
          </w:rPr>
          <w:fldChar w:fldCharType="end"/>
        </w:r>
      </w:hyperlink>
    </w:p>
    <w:p w14:paraId="6281A189" w14:textId="77777777" w:rsidR="00B72334" w:rsidRDefault="005660CD">
      <w:pPr>
        <w:pStyle w:val="TableofFigures"/>
        <w:rPr>
          <w:rFonts w:asciiTheme="minorHAnsi" w:eastAsiaTheme="minorEastAsia" w:hAnsiTheme="minorHAnsi"/>
          <w:noProof/>
          <w:lang w:eastAsia="lv-LV"/>
        </w:rPr>
      </w:pPr>
      <w:hyperlink w:anchor="_Toc391971086" w:history="1">
        <w:r w:rsidR="00B72334" w:rsidRPr="00D30018">
          <w:rPr>
            <w:rStyle w:val="Hyperlink"/>
            <w:noProof/>
          </w:rPr>
          <w:t xml:space="preserve">2.attēls. XML shēmas tipa </w:t>
        </w:r>
        <w:r w:rsidR="00B72334" w:rsidRPr="00D30018">
          <w:rPr>
            <w:rStyle w:val="Hyperlink"/>
            <w:rFonts w:cs="Arial"/>
            <w:noProof/>
            <w:highlight w:val="white"/>
          </w:rPr>
          <w:t>LVAU_IN000001UV01.MCCI_MT000100UV01_LV01.Message</w:t>
        </w:r>
        <w:r w:rsidR="00B72334" w:rsidRPr="00D30018">
          <w:rPr>
            <w:rStyle w:val="Hyperlink"/>
            <w:i/>
            <w:noProof/>
          </w:rPr>
          <w:t xml:space="preserve">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_Toc391971086 \h </w:instrText>
        </w:r>
        <w:r w:rsidR="00B72334">
          <w:rPr>
            <w:noProof/>
            <w:webHidden/>
          </w:rPr>
        </w:r>
        <w:r w:rsidR="00B72334">
          <w:rPr>
            <w:noProof/>
            <w:webHidden/>
          </w:rPr>
          <w:fldChar w:fldCharType="separate"/>
        </w:r>
        <w:r w:rsidR="00B72334">
          <w:rPr>
            <w:noProof/>
            <w:webHidden/>
          </w:rPr>
          <w:t>11</w:t>
        </w:r>
        <w:r w:rsidR="00B72334">
          <w:rPr>
            <w:noProof/>
            <w:webHidden/>
          </w:rPr>
          <w:fldChar w:fldCharType="end"/>
        </w:r>
      </w:hyperlink>
    </w:p>
    <w:p w14:paraId="221EF756" w14:textId="77777777" w:rsidR="00B72334" w:rsidRDefault="005660CD">
      <w:pPr>
        <w:pStyle w:val="TableofFigures"/>
        <w:rPr>
          <w:rFonts w:asciiTheme="minorHAnsi" w:eastAsiaTheme="minorEastAsia" w:hAnsiTheme="minorHAnsi"/>
          <w:noProof/>
          <w:lang w:eastAsia="lv-LV"/>
        </w:rPr>
      </w:pPr>
      <w:hyperlink w:anchor="_Toc391971087" w:history="1">
        <w:r w:rsidR="00B72334" w:rsidRPr="00D30018">
          <w:rPr>
            <w:rStyle w:val="Hyperlink"/>
            <w:noProof/>
          </w:rPr>
          <w:t xml:space="preserve">3.attēls. XML shēmas tipa </w:t>
        </w:r>
        <w:r w:rsidR="00B72334" w:rsidRPr="00D30018">
          <w:rPr>
            <w:rStyle w:val="Hyperlink"/>
            <w:rFonts w:cs="Arial"/>
            <w:noProof/>
            <w:highlight w:val="white"/>
          </w:rPr>
          <w:t>LVAU_IN000001UV01.MCAI_MT700201UV01_LV01.ControlActProcess</w:t>
        </w:r>
        <w:r w:rsidR="00B72334" w:rsidRPr="00D30018">
          <w:rPr>
            <w:rStyle w:val="Hyperlink"/>
            <w:i/>
            <w:noProof/>
          </w:rPr>
          <w:t xml:space="preserve">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_Toc391971087 \h </w:instrText>
        </w:r>
        <w:r w:rsidR="00B72334">
          <w:rPr>
            <w:noProof/>
            <w:webHidden/>
          </w:rPr>
        </w:r>
        <w:r w:rsidR="00B72334">
          <w:rPr>
            <w:noProof/>
            <w:webHidden/>
          </w:rPr>
          <w:fldChar w:fldCharType="separate"/>
        </w:r>
        <w:r w:rsidR="00B72334">
          <w:rPr>
            <w:noProof/>
            <w:webHidden/>
          </w:rPr>
          <w:t>13</w:t>
        </w:r>
        <w:r w:rsidR="00B72334">
          <w:rPr>
            <w:noProof/>
            <w:webHidden/>
          </w:rPr>
          <w:fldChar w:fldCharType="end"/>
        </w:r>
      </w:hyperlink>
    </w:p>
    <w:p w14:paraId="19036DAB" w14:textId="77777777" w:rsidR="00B72334" w:rsidRDefault="005660CD">
      <w:pPr>
        <w:pStyle w:val="TableofFigures"/>
        <w:rPr>
          <w:rFonts w:asciiTheme="minorHAnsi" w:eastAsiaTheme="minorEastAsia" w:hAnsiTheme="minorHAnsi"/>
          <w:noProof/>
          <w:lang w:eastAsia="lv-LV"/>
        </w:rPr>
      </w:pPr>
      <w:hyperlink w:anchor="_Toc391971088" w:history="1">
        <w:r w:rsidR="00B72334" w:rsidRPr="00D30018">
          <w:rPr>
            <w:rStyle w:val="Hyperlink"/>
            <w:noProof/>
          </w:rPr>
          <w:t xml:space="preserve">4.attēls. XML shēmas tipa </w:t>
        </w:r>
        <w:r w:rsidR="00B72334" w:rsidRPr="00D30018">
          <w:rPr>
            <w:rStyle w:val="Hyperlink"/>
            <w:rFonts w:cs="Arial"/>
            <w:noProof/>
          </w:rPr>
          <w:t xml:space="preserve">LVAU_MT000001UV01.QueryByParameterPayload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_Toc391971088 \h </w:instrText>
        </w:r>
        <w:r w:rsidR="00B72334">
          <w:rPr>
            <w:noProof/>
            <w:webHidden/>
          </w:rPr>
        </w:r>
        <w:r w:rsidR="00B72334">
          <w:rPr>
            <w:noProof/>
            <w:webHidden/>
          </w:rPr>
          <w:fldChar w:fldCharType="separate"/>
        </w:r>
        <w:r w:rsidR="00B72334">
          <w:rPr>
            <w:noProof/>
            <w:webHidden/>
          </w:rPr>
          <w:t>15</w:t>
        </w:r>
        <w:r w:rsidR="00B72334">
          <w:rPr>
            <w:noProof/>
            <w:webHidden/>
          </w:rPr>
          <w:fldChar w:fldCharType="end"/>
        </w:r>
      </w:hyperlink>
    </w:p>
    <w:p w14:paraId="33930147" w14:textId="77777777" w:rsidR="00B72334" w:rsidRDefault="005660CD">
      <w:pPr>
        <w:pStyle w:val="TableofFigures"/>
        <w:rPr>
          <w:rFonts w:asciiTheme="minorHAnsi" w:eastAsiaTheme="minorEastAsia" w:hAnsiTheme="minorHAnsi"/>
          <w:noProof/>
          <w:lang w:eastAsia="lv-LV"/>
        </w:rPr>
      </w:pPr>
      <w:hyperlink w:anchor="_Toc391971089" w:history="1">
        <w:r w:rsidR="00B72334" w:rsidRPr="00D30018">
          <w:rPr>
            <w:rStyle w:val="Hyperlink"/>
            <w:noProof/>
          </w:rPr>
          <w:t>5.attēls. XML shēmas tipa LVAU_MT000001UV01.SortControl</w:t>
        </w:r>
        <w:r w:rsidR="00B72334" w:rsidRPr="00D30018">
          <w:rPr>
            <w:rStyle w:val="Hyperlink"/>
            <w:rFonts w:cs="Arial"/>
            <w:noProof/>
          </w:rPr>
          <w:t xml:space="preserve"> diagramma</w:t>
        </w:r>
        <w:r w:rsidR="00B72334">
          <w:rPr>
            <w:noProof/>
            <w:webHidden/>
          </w:rPr>
          <w:tab/>
        </w:r>
        <w:r w:rsidR="00B72334">
          <w:rPr>
            <w:noProof/>
            <w:webHidden/>
          </w:rPr>
          <w:fldChar w:fldCharType="begin"/>
        </w:r>
        <w:r w:rsidR="00B72334">
          <w:rPr>
            <w:noProof/>
            <w:webHidden/>
          </w:rPr>
          <w:instrText xml:space="preserve"> PAGEREF _Toc391971089 \h </w:instrText>
        </w:r>
        <w:r w:rsidR="00B72334">
          <w:rPr>
            <w:noProof/>
            <w:webHidden/>
          </w:rPr>
        </w:r>
        <w:r w:rsidR="00B72334">
          <w:rPr>
            <w:noProof/>
            <w:webHidden/>
          </w:rPr>
          <w:fldChar w:fldCharType="separate"/>
        </w:r>
        <w:r w:rsidR="00B72334">
          <w:rPr>
            <w:noProof/>
            <w:webHidden/>
          </w:rPr>
          <w:t>16</w:t>
        </w:r>
        <w:r w:rsidR="00B72334">
          <w:rPr>
            <w:noProof/>
            <w:webHidden/>
          </w:rPr>
          <w:fldChar w:fldCharType="end"/>
        </w:r>
      </w:hyperlink>
    </w:p>
    <w:p w14:paraId="29A4D790" w14:textId="77777777" w:rsidR="00B72334" w:rsidRDefault="005660CD">
      <w:pPr>
        <w:pStyle w:val="TableofFigures"/>
        <w:rPr>
          <w:rFonts w:asciiTheme="minorHAnsi" w:eastAsiaTheme="minorEastAsia" w:hAnsiTheme="minorHAnsi"/>
          <w:noProof/>
          <w:lang w:eastAsia="lv-LV"/>
        </w:rPr>
      </w:pPr>
      <w:hyperlink w:anchor="_Toc391971090" w:history="1">
        <w:r w:rsidR="00B72334" w:rsidRPr="00D30018">
          <w:rPr>
            <w:rStyle w:val="Hyperlink"/>
            <w:noProof/>
          </w:rPr>
          <w:t xml:space="preserve">6.attēls. XML shēmas tipa </w:t>
        </w:r>
        <w:r w:rsidR="00B72334" w:rsidRPr="00D30018">
          <w:rPr>
            <w:rStyle w:val="Hyperlink"/>
            <w:rFonts w:cs="Arial"/>
            <w:noProof/>
            <w:highlight w:val="white"/>
          </w:rPr>
          <w:t>LVAU_IN000002UV01.MCCI_MT000100UV01_LV01.Message</w:t>
        </w:r>
        <w:r w:rsidR="00B72334" w:rsidRPr="00D30018">
          <w:rPr>
            <w:rStyle w:val="Hyperlink"/>
            <w:i/>
            <w:noProof/>
          </w:rPr>
          <w:t xml:space="preserve">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_Toc391971090 \h </w:instrText>
        </w:r>
        <w:r w:rsidR="00B72334">
          <w:rPr>
            <w:noProof/>
            <w:webHidden/>
          </w:rPr>
        </w:r>
        <w:r w:rsidR="00B72334">
          <w:rPr>
            <w:noProof/>
            <w:webHidden/>
          </w:rPr>
          <w:fldChar w:fldCharType="separate"/>
        </w:r>
        <w:r w:rsidR="00B72334">
          <w:rPr>
            <w:noProof/>
            <w:webHidden/>
          </w:rPr>
          <w:t>21</w:t>
        </w:r>
        <w:r w:rsidR="00B72334">
          <w:rPr>
            <w:noProof/>
            <w:webHidden/>
          </w:rPr>
          <w:fldChar w:fldCharType="end"/>
        </w:r>
      </w:hyperlink>
    </w:p>
    <w:p w14:paraId="33EE6FD4" w14:textId="77777777" w:rsidR="00B72334" w:rsidRDefault="005660CD">
      <w:pPr>
        <w:pStyle w:val="TableofFigures"/>
        <w:rPr>
          <w:rFonts w:asciiTheme="minorHAnsi" w:eastAsiaTheme="minorEastAsia" w:hAnsiTheme="minorHAnsi"/>
          <w:noProof/>
          <w:lang w:eastAsia="lv-LV"/>
        </w:rPr>
      </w:pPr>
      <w:hyperlink w:anchor="_Toc391971091" w:history="1">
        <w:r w:rsidR="00B72334" w:rsidRPr="00D30018">
          <w:rPr>
            <w:rStyle w:val="Hyperlink"/>
            <w:noProof/>
          </w:rPr>
          <w:t xml:space="preserve">7.attēls. XML shēmas tipa </w:t>
        </w:r>
        <w:r w:rsidR="00B72334" w:rsidRPr="00D30018">
          <w:rPr>
            <w:rStyle w:val="Hyperlink"/>
            <w:rFonts w:cs="Arial"/>
            <w:noProof/>
          </w:rPr>
          <w:t>MCCI_MT000200UV01_LV01.Acknowledgement</w:t>
        </w:r>
        <w:r w:rsidR="00B72334" w:rsidRPr="00D30018">
          <w:rPr>
            <w:rStyle w:val="Hyperlink"/>
            <w:i/>
            <w:noProof/>
          </w:rPr>
          <w:t xml:space="preserve">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_Toc391971091 \h </w:instrText>
        </w:r>
        <w:r w:rsidR="00B72334">
          <w:rPr>
            <w:noProof/>
            <w:webHidden/>
          </w:rPr>
        </w:r>
        <w:r w:rsidR="00B72334">
          <w:rPr>
            <w:noProof/>
            <w:webHidden/>
          </w:rPr>
          <w:fldChar w:fldCharType="separate"/>
        </w:r>
        <w:r w:rsidR="00B72334">
          <w:rPr>
            <w:noProof/>
            <w:webHidden/>
          </w:rPr>
          <w:t>23</w:t>
        </w:r>
        <w:r w:rsidR="00B72334">
          <w:rPr>
            <w:noProof/>
            <w:webHidden/>
          </w:rPr>
          <w:fldChar w:fldCharType="end"/>
        </w:r>
      </w:hyperlink>
    </w:p>
    <w:p w14:paraId="5D44DA8D" w14:textId="77777777" w:rsidR="00B72334" w:rsidRDefault="005660CD">
      <w:pPr>
        <w:pStyle w:val="TableofFigures"/>
        <w:rPr>
          <w:rFonts w:asciiTheme="minorHAnsi" w:eastAsiaTheme="minorEastAsia" w:hAnsiTheme="minorHAnsi"/>
          <w:noProof/>
          <w:lang w:eastAsia="lv-LV"/>
        </w:rPr>
      </w:pPr>
      <w:hyperlink w:anchor="_Toc391971092" w:history="1">
        <w:r w:rsidR="00B72334" w:rsidRPr="00D30018">
          <w:rPr>
            <w:rStyle w:val="Hyperlink"/>
            <w:noProof/>
          </w:rPr>
          <w:t xml:space="preserve">8.attēls. XML shēmas tipa </w:t>
        </w:r>
        <w:r w:rsidR="00B72334" w:rsidRPr="00D30018">
          <w:rPr>
            <w:rStyle w:val="Hyperlink"/>
            <w:rFonts w:cs="Arial"/>
            <w:noProof/>
            <w:highlight w:val="white"/>
          </w:rPr>
          <w:t>LVAU_IN000002UV01.MCAI_MT700201UV01_LV01.ControlActProcess</w:t>
        </w:r>
        <w:r w:rsidR="00B72334" w:rsidRPr="00D30018">
          <w:rPr>
            <w:rStyle w:val="Hyperlink"/>
            <w:i/>
            <w:noProof/>
          </w:rPr>
          <w:t xml:space="preserve">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_Toc391971092 \h </w:instrText>
        </w:r>
        <w:r w:rsidR="00B72334">
          <w:rPr>
            <w:noProof/>
            <w:webHidden/>
          </w:rPr>
        </w:r>
        <w:r w:rsidR="00B72334">
          <w:rPr>
            <w:noProof/>
            <w:webHidden/>
          </w:rPr>
          <w:fldChar w:fldCharType="separate"/>
        </w:r>
        <w:r w:rsidR="00B72334">
          <w:rPr>
            <w:noProof/>
            <w:webHidden/>
          </w:rPr>
          <w:t>25</w:t>
        </w:r>
        <w:r w:rsidR="00B72334">
          <w:rPr>
            <w:noProof/>
            <w:webHidden/>
          </w:rPr>
          <w:fldChar w:fldCharType="end"/>
        </w:r>
      </w:hyperlink>
    </w:p>
    <w:p w14:paraId="35813874" w14:textId="77777777" w:rsidR="00B72334" w:rsidRDefault="005660CD">
      <w:pPr>
        <w:pStyle w:val="TableofFigures"/>
        <w:rPr>
          <w:rFonts w:asciiTheme="minorHAnsi" w:eastAsiaTheme="minorEastAsia" w:hAnsiTheme="minorHAnsi"/>
          <w:noProof/>
          <w:lang w:eastAsia="lv-LV"/>
        </w:rPr>
      </w:pPr>
      <w:hyperlink w:anchor="_Toc391971093" w:history="1">
        <w:r w:rsidR="00B72334" w:rsidRPr="00D30018">
          <w:rPr>
            <w:rStyle w:val="Hyperlink"/>
            <w:noProof/>
          </w:rPr>
          <w:t xml:space="preserve">9.attēls. XML shēmas tipa </w:t>
        </w:r>
        <w:r w:rsidR="00B72334" w:rsidRPr="00D30018">
          <w:rPr>
            <w:rStyle w:val="Hyperlink"/>
            <w:rFonts w:cs="Arial"/>
            <w:noProof/>
          </w:rPr>
          <w:t xml:space="preserve">LVAU_MT000002UV01.Subject2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_Toc391971093 \h </w:instrText>
        </w:r>
        <w:r w:rsidR="00B72334">
          <w:rPr>
            <w:noProof/>
            <w:webHidden/>
          </w:rPr>
        </w:r>
        <w:r w:rsidR="00B72334">
          <w:rPr>
            <w:noProof/>
            <w:webHidden/>
          </w:rPr>
          <w:fldChar w:fldCharType="separate"/>
        </w:r>
        <w:r w:rsidR="00B72334">
          <w:rPr>
            <w:noProof/>
            <w:webHidden/>
          </w:rPr>
          <w:t>26</w:t>
        </w:r>
        <w:r w:rsidR="00B72334">
          <w:rPr>
            <w:noProof/>
            <w:webHidden/>
          </w:rPr>
          <w:fldChar w:fldCharType="end"/>
        </w:r>
      </w:hyperlink>
    </w:p>
    <w:p w14:paraId="395F7CD4" w14:textId="77777777" w:rsidR="00B72334" w:rsidRDefault="005660CD">
      <w:pPr>
        <w:pStyle w:val="TableofFigures"/>
        <w:rPr>
          <w:rFonts w:asciiTheme="minorHAnsi" w:eastAsiaTheme="minorEastAsia" w:hAnsiTheme="minorHAnsi"/>
          <w:noProof/>
          <w:lang w:eastAsia="lv-LV"/>
        </w:rPr>
      </w:pPr>
      <w:hyperlink w:anchor="_Toc391971094" w:history="1">
        <w:r w:rsidR="00B72334" w:rsidRPr="00D30018">
          <w:rPr>
            <w:rStyle w:val="Hyperlink"/>
            <w:noProof/>
          </w:rPr>
          <w:t xml:space="preserve">10.attēls. XML shēmas tipa </w:t>
        </w:r>
        <w:r w:rsidR="00B72334" w:rsidRPr="00D30018">
          <w:rPr>
            <w:rStyle w:val="Hyperlink"/>
            <w:rFonts w:cs="Arial"/>
            <w:noProof/>
          </w:rPr>
          <w:t xml:space="preserve">LVAU_MT000002UV01.QueryAck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_Toc391971094 \h </w:instrText>
        </w:r>
        <w:r w:rsidR="00B72334">
          <w:rPr>
            <w:noProof/>
            <w:webHidden/>
          </w:rPr>
        </w:r>
        <w:r w:rsidR="00B72334">
          <w:rPr>
            <w:noProof/>
            <w:webHidden/>
          </w:rPr>
          <w:fldChar w:fldCharType="separate"/>
        </w:r>
        <w:r w:rsidR="00B72334">
          <w:rPr>
            <w:noProof/>
            <w:webHidden/>
          </w:rPr>
          <w:t>27</w:t>
        </w:r>
        <w:r w:rsidR="00B72334">
          <w:rPr>
            <w:noProof/>
            <w:webHidden/>
          </w:rPr>
          <w:fldChar w:fldCharType="end"/>
        </w:r>
      </w:hyperlink>
    </w:p>
    <w:p w14:paraId="1F449DD2" w14:textId="77777777" w:rsidR="00B72334" w:rsidRDefault="005660CD">
      <w:pPr>
        <w:pStyle w:val="TableofFigures"/>
        <w:rPr>
          <w:rFonts w:asciiTheme="minorHAnsi" w:eastAsiaTheme="minorEastAsia" w:hAnsiTheme="minorHAnsi"/>
          <w:noProof/>
          <w:lang w:eastAsia="lv-LV"/>
        </w:rPr>
      </w:pPr>
      <w:hyperlink w:anchor="_Toc391971095" w:history="1">
        <w:r w:rsidR="00B72334" w:rsidRPr="00D30018">
          <w:rPr>
            <w:rStyle w:val="Hyperlink"/>
            <w:noProof/>
          </w:rPr>
          <w:t xml:space="preserve">11.attēls. XML shēmas tipa </w:t>
        </w:r>
        <w:r w:rsidR="00B72334" w:rsidRPr="00D30018">
          <w:rPr>
            <w:rStyle w:val="Hyperlink"/>
            <w:rFonts w:cs="Arial"/>
            <w:noProof/>
          </w:rPr>
          <w:t xml:space="preserve">QUQI_MT000001UV01.QueryContinuation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_Toc391971095 \h </w:instrText>
        </w:r>
        <w:r w:rsidR="00B72334">
          <w:rPr>
            <w:noProof/>
            <w:webHidden/>
          </w:rPr>
        </w:r>
        <w:r w:rsidR="00B72334">
          <w:rPr>
            <w:noProof/>
            <w:webHidden/>
          </w:rPr>
          <w:fldChar w:fldCharType="separate"/>
        </w:r>
        <w:r w:rsidR="00B72334">
          <w:rPr>
            <w:noProof/>
            <w:webHidden/>
          </w:rPr>
          <w:t>31</w:t>
        </w:r>
        <w:r w:rsidR="00B72334">
          <w:rPr>
            <w:noProof/>
            <w:webHidden/>
          </w:rPr>
          <w:fldChar w:fldCharType="end"/>
        </w:r>
      </w:hyperlink>
    </w:p>
    <w:p w14:paraId="26673BBC" w14:textId="77777777" w:rsidR="00B72334" w:rsidRDefault="005660CD">
      <w:pPr>
        <w:pStyle w:val="TableofFigures"/>
        <w:rPr>
          <w:rFonts w:asciiTheme="minorHAnsi" w:eastAsiaTheme="minorEastAsia" w:hAnsiTheme="minorHAnsi"/>
          <w:noProof/>
          <w:lang w:eastAsia="lv-LV"/>
        </w:rPr>
      </w:pPr>
      <w:hyperlink w:anchor="_Toc391971096" w:history="1">
        <w:r w:rsidR="00B72334" w:rsidRPr="00D30018">
          <w:rPr>
            <w:rStyle w:val="Hyperlink"/>
            <w:noProof/>
          </w:rPr>
          <w:t>12.attēls. Notikuma datu izgūšanas mijiedarbības diagramma</w:t>
        </w:r>
        <w:r w:rsidR="00B72334">
          <w:rPr>
            <w:noProof/>
            <w:webHidden/>
          </w:rPr>
          <w:tab/>
        </w:r>
        <w:r w:rsidR="00B72334">
          <w:rPr>
            <w:noProof/>
            <w:webHidden/>
          </w:rPr>
          <w:fldChar w:fldCharType="begin"/>
        </w:r>
        <w:r w:rsidR="00B72334">
          <w:rPr>
            <w:noProof/>
            <w:webHidden/>
          </w:rPr>
          <w:instrText xml:space="preserve"> PAGEREF _Toc391971096 \h </w:instrText>
        </w:r>
        <w:r w:rsidR="00B72334">
          <w:rPr>
            <w:noProof/>
            <w:webHidden/>
          </w:rPr>
        </w:r>
        <w:r w:rsidR="00B72334">
          <w:rPr>
            <w:noProof/>
            <w:webHidden/>
          </w:rPr>
          <w:fldChar w:fldCharType="separate"/>
        </w:r>
        <w:r w:rsidR="00B72334">
          <w:rPr>
            <w:noProof/>
            <w:webHidden/>
          </w:rPr>
          <w:t>31</w:t>
        </w:r>
        <w:r w:rsidR="00B72334">
          <w:rPr>
            <w:noProof/>
            <w:webHidden/>
          </w:rPr>
          <w:fldChar w:fldCharType="end"/>
        </w:r>
      </w:hyperlink>
    </w:p>
    <w:p w14:paraId="616B68D9" w14:textId="77777777" w:rsidR="00B72334" w:rsidRDefault="005660CD">
      <w:pPr>
        <w:pStyle w:val="TableofFigures"/>
        <w:rPr>
          <w:rFonts w:asciiTheme="minorHAnsi" w:eastAsiaTheme="minorEastAsia" w:hAnsiTheme="minorHAnsi"/>
          <w:noProof/>
          <w:lang w:eastAsia="lv-LV"/>
        </w:rPr>
      </w:pPr>
      <w:hyperlink w:anchor="_Toc391971097" w:history="1">
        <w:r w:rsidR="00B72334" w:rsidRPr="00D30018">
          <w:rPr>
            <w:rStyle w:val="Hyperlink"/>
            <w:noProof/>
          </w:rPr>
          <w:t xml:space="preserve">13.attēls. XML shēmas tipa </w:t>
        </w:r>
        <w:r w:rsidR="00B72334" w:rsidRPr="00D30018">
          <w:rPr>
            <w:rStyle w:val="Hyperlink"/>
            <w:rFonts w:cs="Arial"/>
            <w:noProof/>
          </w:rPr>
          <w:t xml:space="preserve">MCCI_MT100100UV01_LV01.Subject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_Toc391971097 \h </w:instrText>
        </w:r>
        <w:r w:rsidR="00B72334">
          <w:rPr>
            <w:noProof/>
            <w:webHidden/>
          </w:rPr>
        </w:r>
        <w:r w:rsidR="00B72334">
          <w:rPr>
            <w:noProof/>
            <w:webHidden/>
          </w:rPr>
          <w:fldChar w:fldCharType="separate"/>
        </w:r>
        <w:r w:rsidR="00B72334">
          <w:rPr>
            <w:noProof/>
            <w:webHidden/>
          </w:rPr>
          <w:t>33</w:t>
        </w:r>
        <w:r w:rsidR="00B72334">
          <w:rPr>
            <w:noProof/>
            <w:webHidden/>
          </w:rPr>
          <w:fldChar w:fldCharType="end"/>
        </w:r>
      </w:hyperlink>
    </w:p>
    <w:p w14:paraId="70A22698" w14:textId="77777777" w:rsidR="00B72334" w:rsidRDefault="005660CD">
      <w:pPr>
        <w:pStyle w:val="TableofFigures"/>
        <w:rPr>
          <w:rFonts w:asciiTheme="minorHAnsi" w:eastAsiaTheme="minorEastAsia" w:hAnsiTheme="minorHAnsi"/>
          <w:noProof/>
          <w:lang w:eastAsia="lv-LV"/>
        </w:rPr>
      </w:pPr>
      <w:hyperlink w:anchor="_Toc391971098" w:history="1">
        <w:r w:rsidR="00B72334" w:rsidRPr="00D30018">
          <w:rPr>
            <w:rStyle w:val="Hyperlink"/>
            <w:noProof/>
          </w:rPr>
          <w:t xml:space="preserve">14.attēls. XML shēmas tipa </w:t>
        </w:r>
        <w:r w:rsidR="00B72334" w:rsidRPr="00D30018">
          <w:rPr>
            <w:rStyle w:val="Hyperlink"/>
            <w:rFonts w:cs="Arial"/>
            <w:noProof/>
          </w:rPr>
          <w:t xml:space="preserve">LVAU_MT000003UV01.Subject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_Toc391971098 \h </w:instrText>
        </w:r>
        <w:r w:rsidR="00B72334">
          <w:rPr>
            <w:noProof/>
            <w:webHidden/>
          </w:rPr>
        </w:r>
        <w:r w:rsidR="00B72334">
          <w:rPr>
            <w:noProof/>
            <w:webHidden/>
          </w:rPr>
          <w:fldChar w:fldCharType="separate"/>
        </w:r>
        <w:r w:rsidR="00B72334">
          <w:rPr>
            <w:noProof/>
            <w:webHidden/>
          </w:rPr>
          <w:t>34</w:t>
        </w:r>
        <w:r w:rsidR="00B72334">
          <w:rPr>
            <w:noProof/>
            <w:webHidden/>
          </w:rPr>
          <w:fldChar w:fldCharType="end"/>
        </w:r>
      </w:hyperlink>
    </w:p>
    <w:p w14:paraId="17AF864A" w14:textId="77777777" w:rsidR="00B72334" w:rsidRDefault="005660CD">
      <w:pPr>
        <w:pStyle w:val="TableofFigures"/>
        <w:rPr>
          <w:rFonts w:asciiTheme="minorHAnsi" w:eastAsiaTheme="minorEastAsia" w:hAnsiTheme="minorHAnsi"/>
          <w:noProof/>
          <w:lang w:eastAsia="lv-LV"/>
        </w:rPr>
      </w:pPr>
      <w:hyperlink w:anchor="_Toc391971099" w:history="1">
        <w:r w:rsidR="00B72334" w:rsidRPr="00D30018">
          <w:rPr>
            <w:rStyle w:val="Hyperlink"/>
            <w:noProof/>
          </w:rPr>
          <w:t xml:space="preserve">15.attēls. XML shēmas tipa </w:t>
        </w:r>
        <w:r w:rsidR="00B72334" w:rsidRPr="00D30018">
          <w:rPr>
            <w:rStyle w:val="Hyperlink"/>
            <w:rFonts w:cs="Arial"/>
            <w:noProof/>
          </w:rPr>
          <w:t xml:space="preserve">LVAU_MT000003UV01.Subject </w:t>
        </w:r>
        <w:r w:rsidR="00B72334" w:rsidRPr="00D30018">
          <w:rPr>
            <w:rStyle w:val="Hyperlink"/>
            <w:noProof/>
          </w:rPr>
          <w:t>diagramma</w:t>
        </w:r>
        <w:r w:rsidR="00B72334">
          <w:rPr>
            <w:noProof/>
            <w:webHidden/>
          </w:rPr>
          <w:tab/>
        </w:r>
        <w:r w:rsidR="00B72334">
          <w:rPr>
            <w:noProof/>
            <w:webHidden/>
          </w:rPr>
          <w:fldChar w:fldCharType="begin"/>
        </w:r>
        <w:r w:rsidR="00B72334">
          <w:rPr>
            <w:noProof/>
            <w:webHidden/>
          </w:rPr>
          <w:instrText xml:space="preserve"> PAGEREF _Toc391971099 \h </w:instrText>
        </w:r>
        <w:r w:rsidR="00B72334">
          <w:rPr>
            <w:noProof/>
            <w:webHidden/>
          </w:rPr>
        </w:r>
        <w:r w:rsidR="00B72334">
          <w:rPr>
            <w:noProof/>
            <w:webHidden/>
          </w:rPr>
          <w:fldChar w:fldCharType="separate"/>
        </w:r>
        <w:r w:rsidR="00B72334">
          <w:rPr>
            <w:noProof/>
            <w:webHidden/>
          </w:rPr>
          <w:t>35</w:t>
        </w:r>
        <w:r w:rsidR="00B72334">
          <w:rPr>
            <w:noProof/>
            <w:webHidden/>
          </w:rPr>
          <w:fldChar w:fldCharType="end"/>
        </w:r>
      </w:hyperlink>
    </w:p>
    <w:p w14:paraId="0DE7CF73" w14:textId="77777777" w:rsidR="007D2574" w:rsidRPr="00D3304E" w:rsidRDefault="00306161" w:rsidP="007D2574">
      <w:pPr>
        <w:pStyle w:val="TableofFigures"/>
        <w:rPr>
          <w:b/>
        </w:rPr>
      </w:pPr>
      <w:r w:rsidRPr="00D3304E">
        <w:rPr>
          <w:b/>
        </w:rPr>
        <w:fldChar w:fldCharType="end"/>
      </w:r>
    </w:p>
    <w:p w14:paraId="0DE7CF74" w14:textId="77777777" w:rsidR="007D2574" w:rsidRPr="00D3304E" w:rsidRDefault="007D2574" w:rsidP="007D2574">
      <w:r w:rsidRPr="00D3304E">
        <w:br w:type="page"/>
      </w:r>
    </w:p>
    <w:p w14:paraId="0DE7CF75" w14:textId="77777777" w:rsidR="007D2574" w:rsidRPr="00D3304E" w:rsidRDefault="007D2574" w:rsidP="007D2574">
      <w:pPr>
        <w:pStyle w:val="Heading1"/>
      </w:pPr>
      <w:bookmarkStart w:id="2" w:name="_Toc391971050"/>
      <w:r w:rsidRPr="00D3304E">
        <w:lastRenderedPageBreak/>
        <w:t>Ievads</w:t>
      </w:r>
      <w:bookmarkEnd w:id="2"/>
    </w:p>
    <w:p w14:paraId="38C41C38" w14:textId="77777777" w:rsidR="00A316EF" w:rsidRPr="00D26E27" w:rsidRDefault="00A316EF" w:rsidP="00A316EF">
      <w:bookmarkStart w:id="3" w:name="_Dokumenta_nolūks"/>
      <w:bookmarkStart w:id="4" w:name="_Toc21077435"/>
      <w:bookmarkStart w:id="5" w:name="_Toc28766185"/>
      <w:bookmarkStart w:id="6" w:name="_Toc29354286"/>
      <w:bookmarkStart w:id="7" w:name="_Toc65487055"/>
      <w:bookmarkStart w:id="8" w:name="_Toc109037443"/>
      <w:bookmarkStart w:id="9" w:name="_Toc129433335"/>
      <w:bookmarkStart w:id="10" w:name="_Toc190771590"/>
      <w:bookmarkStart w:id="11" w:name="_Toc205267390"/>
      <w:bookmarkStart w:id="12" w:name="_Toc267554915"/>
      <w:bookmarkStart w:id="13" w:name="_Toc273610458"/>
      <w:bookmarkEnd w:id="3"/>
      <w:r w:rsidRPr="00D26E27">
        <w:t>Projektētājiem, programmētājiem un testētājiem var būt nepieciešamība izmantot entītijas, kuras tie nav izstrādājuši. Šīs entītijas var tikt izmantotas atkārtoti no iepriekšējiem projektiem, aizgūtas no ārējiem avotiem vai citu izstrādātāju radītas. Interfeisu izmantošanas rokasgrāmata atspoguļo vienošanos starp projektētājiem, programmētājiem un testētājiem par to, kā entītijas sadarbosies. Katras entītijas interfeisa aprakst</w:t>
      </w:r>
      <w:r>
        <w:t>s</w:t>
      </w:r>
      <w:r w:rsidRPr="00D26E27">
        <w:t xml:space="preserve"> satur informācij</w:t>
      </w:r>
      <w:r>
        <w:t>u</w:t>
      </w:r>
      <w:r w:rsidRPr="00D26E27">
        <w:t xml:space="preserve">, kas ir nepieciešama projektētājiem un programmētājiem, lai izstrādātu programmatūru, kura sadarbojies ar konkrēto entītiju. </w:t>
      </w:r>
    </w:p>
    <w:p w14:paraId="567B5128" w14:textId="77777777" w:rsidR="00A316EF" w:rsidRPr="00D26E27" w:rsidRDefault="00A316EF" w:rsidP="00A316EF">
      <w:r w:rsidRPr="00D26E27">
        <w:t xml:space="preserve">Izstrādātais dokuments atbilst J_STD_016-1995 standartam, F.2.2 daļai par interfeisu izmantošanas rokasgrāmatas izstrādi. </w:t>
      </w:r>
    </w:p>
    <w:p w14:paraId="0DE7CF78" w14:textId="77777777" w:rsidR="007D2574" w:rsidRPr="00D3304E" w:rsidRDefault="007D2574" w:rsidP="007D2574">
      <w:pPr>
        <w:pStyle w:val="Heading2"/>
      </w:pPr>
      <w:bookmarkStart w:id="14" w:name="_Toc391971051"/>
      <w:r w:rsidRPr="00D3304E">
        <w:t>Dokumenta nolūks</w:t>
      </w:r>
      <w:bookmarkEnd w:id="4"/>
      <w:bookmarkEnd w:id="5"/>
      <w:bookmarkEnd w:id="6"/>
      <w:bookmarkEnd w:id="7"/>
      <w:bookmarkEnd w:id="8"/>
      <w:bookmarkEnd w:id="9"/>
      <w:bookmarkEnd w:id="10"/>
      <w:bookmarkEnd w:id="11"/>
      <w:bookmarkEnd w:id="12"/>
      <w:bookmarkEnd w:id="13"/>
      <w:bookmarkEnd w:id="14"/>
    </w:p>
    <w:p w14:paraId="5DC0ED33" w14:textId="77777777" w:rsidR="00A316EF" w:rsidRDefault="00A316EF" w:rsidP="00A316EF">
      <w:bookmarkStart w:id="15" w:name="_Darbības_sfēra"/>
      <w:bookmarkStart w:id="16" w:name="_Toc7415298"/>
      <w:bookmarkStart w:id="17" w:name="_Toc15712927"/>
      <w:bookmarkStart w:id="18" w:name="_Toc109037444"/>
      <w:bookmarkStart w:id="19" w:name="_Toc129433336"/>
      <w:bookmarkStart w:id="20" w:name="_Toc21077437"/>
      <w:bookmarkStart w:id="21" w:name="_Toc28766187"/>
      <w:bookmarkStart w:id="22" w:name="_Toc29354288"/>
      <w:bookmarkStart w:id="23" w:name="_Toc65487057"/>
      <w:bookmarkStart w:id="24" w:name="_Toc190771591"/>
      <w:bookmarkStart w:id="25" w:name="_Toc205267391"/>
      <w:bookmarkStart w:id="26" w:name="_Toc267554916"/>
      <w:bookmarkStart w:id="27" w:name="_Toc273610459"/>
      <w:bookmarkEnd w:id="15"/>
      <w:r w:rsidRPr="00D26E27">
        <w:t>Interfeisu izmantošanas rokasgrāmata kalpo kā saistošs dokuments starp projektētājiem, programmētājiem, klientiem un testētājiem. T</w:t>
      </w:r>
      <w:r>
        <w:t>ā</w:t>
      </w:r>
      <w:r w:rsidRPr="00D26E27">
        <w:t xml:space="preserve"> nodrošina tos ar </w:t>
      </w:r>
      <w:r>
        <w:t>informāciju</w:t>
      </w:r>
      <w:r w:rsidRPr="00D26E27">
        <w:t xml:space="preserve">, kura ir nepieciešama </w:t>
      </w:r>
      <w:r>
        <w:t>sākot</w:t>
      </w:r>
      <w:r w:rsidRPr="00D26E27">
        <w:t xml:space="preserve"> darbu pie detalizēta entītiju projektējuma. Papildus, interfeisa aprakstu var izmantot tehniskie dokumentētāji, lai izstrādātu klientu dokumentāciju vai arī interfeisa aprakstu uzreiz nodot klientu lietošan</w:t>
      </w:r>
      <w:r>
        <w:t>ā</w:t>
      </w:r>
      <w:r w:rsidRPr="00D26E27">
        <w:t xml:space="preserve">. Citos gadījumos interfeisu dokumentāciju var izmantot lietotāju interfeisa skatu izstrādē. </w:t>
      </w:r>
    </w:p>
    <w:p w14:paraId="7174EF06" w14:textId="3707F386" w:rsidR="00291AE0" w:rsidRDefault="00291AE0" w:rsidP="00A316EF">
      <w:r>
        <w:t>A</w:t>
      </w:r>
      <w:r w:rsidRPr="00D3304E">
        <w:t xml:space="preserve">uditācijas </w:t>
      </w:r>
      <w:r>
        <w:t>un izpildlaika pierakstu žurnāla interfeisu izmantošanas rokasgrāmata</w:t>
      </w:r>
      <w:r w:rsidRPr="00D26E27">
        <w:t xml:space="preserve"> </w:t>
      </w:r>
      <w:r>
        <w:t>apraksta</w:t>
      </w:r>
      <w:r w:rsidRPr="00D26E27">
        <w:t xml:space="preserve"> </w:t>
      </w:r>
      <w:r w:rsidRPr="00D3304E">
        <w:t>E-veselības IP infrastruktūras auditācijas un izpildlaika pierakstu žurnāl</w:t>
      </w:r>
      <w:r>
        <w:t>u, kas</w:t>
      </w:r>
      <w:r w:rsidRPr="00D3304E">
        <w:t xml:space="preserve"> nodrošina centrālās auditācijas un sistēmas žurnāla funkcijas visām e-veselības centrālajām sistēmām</w:t>
      </w:r>
      <w:r>
        <w:t>.</w:t>
      </w:r>
    </w:p>
    <w:p w14:paraId="0DE7CF7A" w14:textId="77777777" w:rsidR="007D2574" w:rsidRPr="00D3304E" w:rsidRDefault="007D2574" w:rsidP="007D2574">
      <w:pPr>
        <w:pStyle w:val="Heading2"/>
      </w:pPr>
      <w:bookmarkStart w:id="28" w:name="_Toc391971052"/>
      <w:r w:rsidRPr="00D3304E">
        <w:t>Darbības sfēra</w:t>
      </w:r>
      <w:bookmarkStart w:id="29" w:name="_Definīcijas_un_saīsinājumi"/>
      <w:bookmarkStart w:id="30" w:name="_Dokumenta_pārskats"/>
      <w:bookmarkEnd w:id="16"/>
      <w:bookmarkEnd w:id="17"/>
      <w:bookmarkEnd w:id="18"/>
      <w:bookmarkEnd w:id="19"/>
      <w:bookmarkEnd w:id="20"/>
      <w:bookmarkEnd w:id="21"/>
      <w:bookmarkEnd w:id="22"/>
      <w:bookmarkEnd w:id="23"/>
      <w:bookmarkEnd w:id="24"/>
      <w:bookmarkEnd w:id="25"/>
      <w:bookmarkEnd w:id="26"/>
      <w:bookmarkEnd w:id="27"/>
      <w:bookmarkEnd w:id="29"/>
      <w:bookmarkEnd w:id="30"/>
      <w:bookmarkEnd w:id="28"/>
    </w:p>
    <w:p w14:paraId="0BD8B897" w14:textId="77777777" w:rsidR="00A316EF" w:rsidRPr="00D26E27" w:rsidRDefault="00A316EF" w:rsidP="00A316EF">
      <w:bookmarkStart w:id="31" w:name="_Toc258678450"/>
      <w:bookmarkStart w:id="32" w:name="_Toc267554917"/>
      <w:bookmarkStart w:id="33" w:name="_Toc273610460"/>
      <w:bookmarkStart w:id="34" w:name="_Toc28766189"/>
      <w:bookmarkStart w:id="35" w:name="_Toc29354290"/>
      <w:bookmarkStart w:id="36" w:name="_Toc65487059"/>
      <w:bookmarkStart w:id="37" w:name="_Toc109037448"/>
      <w:bookmarkStart w:id="38" w:name="_Toc120962891"/>
      <w:bookmarkStart w:id="39" w:name="_Toc129433338"/>
      <w:bookmarkStart w:id="40" w:name="_Toc190771593"/>
      <w:bookmarkStart w:id="41" w:name="_Toc205267393"/>
      <w:r w:rsidRPr="00D26E27">
        <w:t>Entītiju interfeisu izmantošanas rokasgrāmata nodrošina visu informāciju, kura ir nepieciešama projektētājiem, programmētājiem un testētajiem, lai korekti izmantotu funkcijas, kuras nodrošina konkrētā entītija. Šis apraksts ietver detaļas par ārējiem un iekšējiem interfeisiem, kuras nav aprakstītas programmatūras prasību specifikācijā.</w:t>
      </w:r>
    </w:p>
    <w:p w14:paraId="142E2A3C" w14:textId="77777777" w:rsidR="00A316EF" w:rsidRPr="00D26E27" w:rsidRDefault="00A316EF" w:rsidP="00A316EF">
      <w:r w:rsidRPr="00D26E27">
        <w:t>Šis apraksts sastāv no interfeisu specifikāciju kopuma katrai entītijai. Identifikāciju, funkciju un interfeisu atribūtu aprakst</w:t>
      </w:r>
      <w:r>
        <w:t>s</w:t>
      </w:r>
      <w:r w:rsidRPr="00D26E27">
        <w:t xml:space="preserve"> ir iekļaut</w:t>
      </w:r>
      <w:r>
        <w:t>s</w:t>
      </w:r>
      <w:r w:rsidRPr="00D26E27">
        <w:t xml:space="preserve"> šajā dokumentā. Š</w:t>
      </w:r>
      <w:r>
        <w:t>ī</w:t>
      </w:r>
      <w:r w:rsidRPr="00D26E27">
        <w:t xml:space="preserve"> atribūtu informācija ir sniegta</w:t>
      </w:r>
      <w:r>
        <w:t xml:space="preserve"> </w:t>
      </w:r>
      <w:r w:rsidRPr="00D26E27">
        <w:t xml:space="preserve">par visām izstrādātajām entītijām. </w:t>
      </w:r>
    </w:p>
    <w:p w14:paraId="0DE7CF7D" w14:textId="77777777" w:rsidR="00356F5A" w:rsidRPr="00D3304E" w:rsidRDefault="00356F5A" w:rsidP="00356F5A">
      <w:r w:rsidRPr="00D3304E">
        <w:t>Šī dokumenta auditoriju veido:</w:t>
      </w:r>
    </w:p>
    <w:p w14:paraId="0DE7CF7E" w14:textId="77777777" w:rsidR="00356F5A" w:rsidRPr="00D3304E" w:rsidRDefault="00356F5A" w:rsidP="00356F5A">
      <w:pPr>
        <w:pStyle w:val="ListBullet"/>
      </w:pPr>
      <w:r w:rsidRPr="00D3304E">
        <w:t>projekta Pasūtītāja (</w:t>
      </w:r>
      <w:fldSimple w:instr=" DOCPROPERTY  _CustomerID  \* MERGEFORMAT ">
        <w:r w:rsidR="00B72334">
          <w:t>NVD</w:t>
        </w:r>
      </w:fldSimple>
      <w:r w:rsidRPr="00D3304E">
        <w:t>) darbinieki, kuri ir atbildīgi par projekta nodevumu pieņemšanu un izvērtēšanu;</w:t>
      </w:r>
    </w:p>
    <w:p w14:paraId="0DE7CF7F" w14:textId="77777777" w:rsidR="00356F5A" w:rsidRPr="00D3304E" w:rsidRDefault="00356F5A" w:rsidP="00356F5A">
      <w:pPr>
        <w:pStyle w:val="ListBullet"/>
      </w:pPr>
      <w:r w:rsidRPr="00D3304E">
        <w:t>projekta Izpildītāja darbinieki, kuri ir atbildīgi par projekta realizāciju: e-pakalpojuma projektēšanu, implementēšanu un ieviešanu.</w:t>
      </w:r>
    </w:p>
    <w:p w14:paraId="0DE7CF80" w14:textId="77777777" w:rsidR="00356F5A" w:rsidRPr="00D3304E" w:rsidRDefault="00356F5A" w:rsidP="00356F5A">
      <w:pPr>
        <w:pStyle w:val="ListBullet"/>
      </w:pPr>
      <w:r w:rsidRPr="00D3304E">
        <w:t>citu e-veselības aktivitāšu (Elektroniskā veselības kartes informācijas sistēmas, Veselības aprūpes elektronisko nosūtījumu/elektronisko pierakstu informācijas sistēmas, e-receptes informācijas sistēmas) darbinieki, kuri ir atbildīgi par atbilstošās sistēmas projektēšanu, implementēšanu un ieviešanu;</w:t>
      </w:r>
    </w:p>
    <w:p w14:paraId="0DE7CF81" w14:textId="77777777" w:rsidR="00356F5A" w:rsidRPr="00D3304E" w:rsidRDefault="00356F5A" w:rsidP="00356F5A">
      <w:pPr>
        <w:pStyle w:val="ListBullet"/>
      </w:pPr>
      <w:r w:rsidRPr="00D3304E">
        <w:t>veselības aprūpes iestādes izstrādātāji, kas realizē datu apmaiņu ar veselības centrālām sistēmām.</w:t>
      </w:r>
    </w:p>
    <w:p w14:paraId="0DE7CF82" w14:textId="77777777" w:rsidR="007D2574" w:rsidRPr="00D3304E" w:rsidRDefault="007D2574" w:rsidP="007D2574">
      <w:pPr>
        <w:pStyle w:val="Heading2"/>
      </w:pPr>
      <w:bookmarkStart w:id="42" w:name="_Toc391971053"/>
      <w:r w:rsidRPr="00D3304E">
        <w:t>Termini un pieņemtie apzīmējumi</w:t>
      </w:r>
      <w:bookmarkEnd w:id="31"/>
      <w:bookmarkEnd w:id="32"/>
      <w:bookmarkEnd w:id="33"/>
      <w:bookmarkEnd w:id="42"/>
    </w:p>
    <w:p w14:paraId="0DE7CF83" w14:textId="77777777" w:rsidR="00D92C0C" w:rsidRPr="00D3304E" w:rsidRDefault="00D92C0C" w:rsidP="00D92C0C">
      <w:bookmarkStart w:id="43" w:name="_Toc170535218"/>
      <w:bookmarkStart w:id="44" w:name="_Toc184620890"/>
      <w:bookmarkStart w:id="45" w:name="_Toc258678451"/>
      <w:bookmarkStart w:id="46" w:name="_Toc267554918"/>
      <w:bookmarkStart w:id="47" w:name="_Toc273610461"/>
      <w:r w:rsidRPr="00D3304E">
        <w:t xml:space="preserve">Apzīmējumu un terminu vārdnīca ir pieejama saistītajā </w:t>
      </w:r>
      <w:r w:rsidR="00306161" w:rsidRPr="00D3304E">
        <w:fldChar w:fldCharType="begin"/>
      </w:r>
      <w:r w:rsidRPr="00D3304E">
        <w:instrText xml:space="preserve"> REF _Ref304963565 \r \h </w:instrText>
      </w:r>
      <w:r w:rsidR="00306161" w:rsidRPr="00D3304E">
        <w:fldChar w:fldCharType="separate"/>
      </w:r>
      <w:r w:rsidR="00B72334">
        <w:t>[2]</w:t>
      </w:r>
      <w:r w:rsidR="00306161" w:rsidRPr="00D3304E">
        <w:fldChar w:fldCharType="end"/>
      </w:r>
      <w:r w:rsidRPr="00D3304E">
        <w:t xml:space="preserve"> dokumentā.</w:t>
      </w:r>
    </w:p>
    <w:p w14:paraId="0DE7CF84" w14:textId="77777777" w:rsidR="007D2574" w:rsidRPr="00D3304E" w:rsidRDefault="007D2574" w:rsidP="007D2574">
      <w:pPr>
        <w:pStyle w:val="Heading2"/>
      </w:pPr>
      <w:bookmarkStart w:id="48" w:name="_Toc188673235"/>
      <w:bookmarkStart w:id="49" w:name="_Toc189286728"/>
      <w:bookmarkStart w:id="50" w:name="_Toc258678453"/>
      <w:bookmarkStart w:id="51" w:name="_Toc267554920"/>
      <w:bookmarkStart w:id="52" w:name="_Toc273610463"/>
      <w:bookmarkStart w:id="53" w:name="_Toc391971054"/>
      <w:bookmarkStart w:id="54" w:name="_Toc129433339"/>
      <w:bookmarkStart w:id="55" w:name="_Toc190771594"/>
      <w:bookmarkStart w:id="56" w:name="_Toc205267394"/>
      <w:bookmarkEnd w:id="34"/>
      <w:bookmarkEnd w:id="35"/>
      <w:bookmarkEnd w:id="36"/>
      <w:bookmarkEnd w:id="37"/>
      <w:bookmarkEnd w:id="38"/>
      <w:bookmarkEnd w:id="39"/>
      <w:bookmarkEnd w:id="40"/>
      <w:bookmarkEnd w:id="41"/>
      <w:bookmarkEnd w:id="43"/>
      <w:bookmarkEnd w:id="44"/>
      <w:bookmarkEnd w:id="45"/>
      <w:bookmarkEnd w:id="46"/>
      <w:bookmarkEnd w:id="47"/>
      <w:bookmarkEnd w:id="48"/>
      <w:bookmarkEnd w:id="49"/>
      <w:r w:rsidRPr="00D3304E">
        <w:lastRenderedPageBreak/>
        <w:t>Saistība ar citiem dokumentiem</w:t>
      </w:r>
      <w:bookmarkEnd w:id="50"/>
      <w:bookmarkEnd w:id="51"/>
      <w:bookmarkEnd w:id="52"/>
      <w:bookmarkEnd w:id="53"/>
    </w:p>
    <w:p w14:paraId="0DE7CF85" w14:textId="77777777" w:rsidR="00D92C0C" w:rsidRPr="00D3304E" w:rsidRDefault="00D92C0C" w:rsidP="00D92C0C">
      <w:bookmarkStart w:id="57" w:name="_Toc258678454"/>
      <w:bookmarkStart w:id="58" w:name="_Toc267554921"/>
      <w:bookmarkStart w:id="59" w:name="_Toc273610464"/>
      <w:bookmarkEnd w:id="54"/>
      <w:bookmarkEnd w:id="55"/>
      <w:bookmarkEnd w:id="56"/>
      <w:r w:rsidRPr="00D3304E">
        <w:t>Dokuments ir izstrādāts, balstoties uz šādiem dokumentiem:</w:t>
      </w:r>
    </w:p>
    <w:p w14:paraId="0DE7CF86" w14:textId="77777777" w:rsidR="00D92C0C" w:rsidRPr="00D3304E" w:rsidRDefault="00D92C0C" w:rsidP="00F17B79">
      <w:pPr>
        <w:pStyle w:val="Atsauce"/>
      </w:pPr>
      <w:r w:rsidRPr="00D3304E">
        <w:t xml:space="preserve">Integrācijas platformas informācijas sistēmas izstrāde. Tehniskais piedāvājums. </w:t>
      </w:r>
    </w:p>
    <w:p w14:paraId="0DE7CF87" w14:textId="19ED972C" w:rsidR="00D92C0C" w:rsidRPr="00D3304E" w:rsidRDefault="00D92C0C" w:rsidP="00F17B79">
      <w:pPr>
        <w:pStyle w:val="Atsauce"/>
      </w:pPr>
      <w:bookmarkStart w:id="60" w:name="_Ref304963565"/>
      <w:r w:rsidRPr="00D3304E">
        <w:t>Integrācijas platformas informācijas sistēmas izstrāde. Terminu un saīsinājumu indekss (</w:t>
      </w:r>
      <w:r w:rsidR="005F365E" w:rsidRPr="00D3304E">
        <w:t>NVD</w:t>
      </w:r>
      <w:r w:rsidRPr="00D3304E">
        <w:t>.IP.TSI)</w:t>
      </w:r>
      <w:bookmarkEnd w:id="60"/>
      <w:r w:rsidRPr="00D3304E">
        <w:t>.</w:t>
      </w:r>
    </w:p>
    <w:p w14:paraId="0DE7CF88" w14:textId="1B617571" w:rsidR="00E04C64" w:rsidRPr="00D3304E" w:rsidRDefault="00E04C64" w:rsidP="00F17B79">
      <w:pPr>
        <w:pStyle w:val="Atsauce"/>
      </w:pPr>
      <w:bookmarkStart w:id="61" w:name="_Ref319947422"/>
      <w:r w:rsidRPr="00D3304E">
        <w:t>Integrācijas platformas informācijas sistēmas izstrāde. E-veselības Integrācijas Platformas saskarņu lietošanas vadlīnijas (</w:t>
      </w:r>
      <w:r w:rsidR="005F365E" w:rsidRPr="00D3304E">
        <w:t>NVD</w:t>
      </w:r>
      <w:r w:rsidRPr="00D3304E">
        <w:t>.STD.WS.0.05)</w:t>
      </w:r>
      <w:r w:rsidR="00523ECB" w:rsidRPr="00D3304E">
        <w:t>.</w:t>
      </w:r>
      <w:bookmarkEnd w:id="61"/>
    </w:p>
    <w:p w14:paraId="0DE7CF89" w14:textId="61DC6D29" w:rsidR="004E0244" w:rsidRPr="00D3304E" w:rsidRDefault="002771F4" w:rsidP="002771F4">
      <w:pPr>
        <w:pStyle w:val="Atsauce"/>
      </w:pPr>
      <w:bookmarkStart w:id="62" w:name="_Ref319947376"/>
      <w:r w:rsidRPr="00D3304E">
        <w:t>Integrācijas platformas informācijas sistēmas izstrāde. E-veselības integrācijas platformas infrastruktūra: auditācijas un izpildlaika pierakstu žurnāls (2. sējums). Programmatūras prasību specifikācija. (VEC.IP.REQ.PPS.AUD_2).</w:t>
      </w:r>
      <w:bookmarkEnd w:id="62"/>
    </w:p>
    <w:p w14:paraId="0DE7CF8A" w14:textId="77777777" w:rsidR="007D2574" w:rsidRPr="00D3304E" w:rsidRDefault="00356F5A" w:rsidP="00356F5A">
      <w:pPr>
        <w:pStyle w:val="Heading1"/>
        <w:rPr>
          <w:rStyle w:val="BookTitle"/>
          <w:b/>
          <w:bCs/>
          <w:smallCaps w:val="0"/>
          <w:spacing w:val="0"/>
        </w:rPr>
      </w:pPr>
      <w:bookmarkStart w:id="63" w:name="_Toc273610465"/>
      <w:bookmarkStart w:id="64" w:name="_Toc391971055"/>
      <w:bookmarkEnd w:id="57"/>
      <w:bookmarkEnd w:id="58"/>
      <w:bookmarkEnd w:id="59"/>
      <w:r w:rsidRPr="00D3304E">
        <w:rPr>
          <w:rStyle w:val="BookTitle"/>
          <w:b/>
          <w:bCs/>
          <w:smallCaps w:val="0"/>
          <w:spacing w:val="0"/>
        </w:rPr>
        <w:lastRenderedPageBreak/>
        <w:t xml:space="preserve">Saskarnes </w:t>
      </w:r>
      <w:r w:rsidR="007D2574" w:rsidRPr="00D3304E">
        <w:rPr>
          <w:rStyle w:val="BookTitle"/>
          <w:b/>
          <w:bCs/>
          <w:smallCaps w:val="0"/>
          <w:spacing w:val="0"/>
        </w:rPr>
        <w:t>apraksts</w:t>
      </w:r>
      <w:bookmarkEnd w:id="63"/>
      <w:bookmarkEnd w:id="64"/>
    </w:p>
    <w:p w14:paraId="0DE7CF8B" w14:textId="118B11B5" w:rsidR="00D92C0C" w:rsidRPr="00D3304E" w:rsidRDefault="00532A05" w:rsidP="00D92C0C">
      <w:r w:rsidRPr="00D3304E">
        <w:t>E-veselības IP infrastruktūras auditācijas un izpildlaika pierakstu žurnāls nodrošina centrālās auditācijas un sistēmas žurnāla funkcijas visām e-veselības centrālajām sistēmām.</w:t>
      </w:r>
      <w:r w:rsidR="00D92C0C" w:rsidRPr="00D3304E">
        <w:t xml:space="preserve"> </w:t>
      </w:r>
      <w:r w:rsidRPr="00D3304E">
        <w:t xml:space="preserve">Infrastruktūras auditācijas un izpildlaika pierakstu žurnāls eksponē </w:t>
      </w:r>
      <w:r w:rsidR="00D60AF0" w:rsidRPr="00D3304E">
        <w:t>šādas mijiedarbības</w:t>
      </w:r>
      <w:r w:rsidR="00E62400" w:rsidRPr="00D3304E">
        <w:t>,</w:t>
      </w:r>
      <w:r w:rsidR="00D60AF0" w:rsidRPr="00D3304E">
        <w:t xml:space="preserve"> izmantojot </w:t>
      </w:r>
      <w:r w:rsidR="00D92C0C" w:rsidRPr="00D3304E">
        <w:t>IP ziņojumapmaiņas infrastruktūr</w:t>
      </w:r>
      <w:r w:rsidR="00D60AF0" w:rsidRPr="00D3304E">
        <w:t>u</w:t>
      </w:r>
      <w:r w:rsidR="00D92C0C" w:rsidRPr="00D3304E">
        <w:t>:</w:t>
      </w:r>
    </w:p>
    <w:p w14:paraId="0DE7CF8C" w14:textId="03727872" w:rsidR="00D92C0C" w:rsidRPr="00D3304E" w:rsidRDefault="00532A05" w:rsidP="00D45ADE">
      <w:pPr>
        <w:pStyle w:val="ListBullet"/>
      </w:pPr>
      <w:r w:rsidRPr="00D3304E">
        <w:rPr>
          <w:b/>
        </w:rPr>
        <w:t>Notikumu datu meklēšana</w:t>
      </w:r>
      <w:r w:rsidR="00D92C0C" w:rsidRPr="00D3304E">
        <w:t xml:space="preserve"> (</w:t>
      </w:r>
      <w:r w:rsidR="00D60AF0" w:rsidRPr="00D3304E">
        <w:t>LV</w:t>
      </w:r>
      <w:r w:rsidRPr="00D3304E">
        <w:t>AU</w:t>
      </w:r>
      <w:r w:rsidR="00D60AF0" w:rsidRPr="00D3304E">
        <w:t>_ST000001UV01</w:t>
      </w:r>
      <w:r w:rsidR="00856406" w:rsidRPr="00D3304E">
        <w:t xml:space="preserve"> </w:t>
      </w:r>
      <w:r w:rsidR="00E62400" w:rsidRPr="00D3304E">
        <w:t>–</w:t>
      </w:r>
      <w:r w:rsidR="00856406" w:rsidRPr="00D3304E">
        <w:t xml:space="preserve"> </w:t>
      </w:r>
      <w:r w:rsidR="00856406" w:rsidRPr="00D3304E">
        <w:rPr>
          <w:i/>
        </w:rPr>
        <w:t>GetAuditData</w:t>
      </w:r>
      <w:r w:rsidR="00D92C0C" w:rsidRPr="00D3304E">
        <w:t>) –</w:t>
      </w:r>
      <w:r w:rsidR="00D60AF0" w:rsidRPr="00D3304E">
        <w:t xml:space="preserve"> </w:t>
      </w:r>
      <w:r w:rsidR="0092287E" w:rsidRPr="00D3304E">
        <w:t xml:space="preserve">auditācijas </w:t>
      </w:r>
      <w:r w:rsidRPr="00D3304E">
        <w:t xml:space="preserve">notikumu datu meklēšana, </w:t>
      </w:r>
      <w:r w:rsidR="0092287E" w:rsidRPr="00D3304E">
        <w:t xml:space="preserve">rezultātā tiek </w:t>
      </w:r>
      <w:r w:rsidRPr="00D3304E">
        <w:t>atgrie</w:t>
      </w:r>
      <w:r w:rsidR="0092287E" w:rsidRPr="00D3304E">
        <w:t>zts</w:t>
      </w:r>
      <w:r w:rsidRPr="00D3304E">
        <w:t xml:space="preserve"> </w:t>
      </w:r>
      <w:r w:rsidR="0092287E" w:rsidRPr="00D3304E">
        <w:t xml:space="preserve">auditācijas </w:t>
      </w:r>
      <w:r w:rsidRPr="00D3304E">
        <w:t>notikumu saraksts (ar lapošanu)</w:t>
      </w:r>
      <w:r w:rsidR="00D92C0C" w:rsidRPr="00D3304E">
        <w:t>;</w:t>
      </w:r>
    </w:p>
    <w:p w14:paraId="40D7923B" w14:textId="2B0E0D29" w:rsidR="00856406" w:rsidRPr="00D3304E" w:rsidRDefault="00856406" w:rsidP="00D45ADE">
      <w:pPr>
        <w:pStyle w:val="ListBullet"/>
      </w:pPr>
      <w:r w:rsidRPr="00D3304E">
        <w:rPr>
          <w:b/>
        </w:rPr>
        <w:t>Notikumu datu meklēšanas turpinājums</w:t>
      </w:r>
      <w:r w:rsidR="00E62400" w:rsidRPr="00D3304E">
        <w:t xml:space="preserve"> (LVAU_ST000002UV01 –</w:t>
      </w:r>
      <w:r w:rsidRPr="00D3304E">
        <w:rPr>
          <w:i/>
        </w:rPr>
        <w:t>GetAuditDataContinue</w:t>
      </w:r>
      <w:r w:rsidRPr="00D3304E">
        <w:t xml:space="preserve">) – </w:t>
      </w:r>
      <w:r w:rsidR="002952A0" w:rsidRPr="00D3304E">
        <w:t>iepriekš iedarbināto</w:t>
      </w:r>
      <w:r w:rsidRPr="00D3304E">
        <w:t xml:space="preserve"> auditācijas notikumu datu meklēšanas pieprasījuma turpinājums, rezultātā tiek atgriezts auditācijas notikumu saraksts (ar lapošanu);</w:t>
      </w:r>
    </w:p>
    <w:p w14:paraId="0DE7CF90" w14:textId="737DF497" w:rsidR="00841152" w:rsidRPr="00D3304E" w:rsidRDefault="00532A05" w:rsidP="00D45ADE">
      <w:pPr>
        <w:pStyle w:val="ListBullet"/>
      </w:pPr>
      <w:r w:rsidRPr="00D3304E">
        <w:rPr>
          <w:b/>
        </w:rPr>
        <w:t>Notikuma datu izgūšana</w:t>
      </w:r>
      <w:r w:rsidR="00041A3F" w:rsidRPr="00D3304E">
        <w:t xml:space="preserve"> (LV</w:t>
      </w:r>
      <w:r w:rsidRPr="00D3304E">
        <w:t>AU_ST00000</w:t>
      </w:r>
      <w:r w:rsidR="00856406" w:rsidRPr="00D3304E">
        <w:t>3</w:t>
      </w:r>
      <w:r w:rsidRPr="00D3304E">
        <w:t>UV01</w:t>
      </w:r>
      <w:r w:rsidR="00856406" w:rsidRPr="00D3304E">
        <w:t xml:space="preserve"> </w:t>
      </w:r>
      <w:r w:rsidR="00E62400" w:rsidRPr="00D3304E">
        <w:t>–</w:t>
      </w:r>
      <w:r w:rsidR="00856406" w:rsidRPr="00D3304E">
        <w:t xml:space="preserve"> </w:t>
      </w:r>
      <w:r w:rsidR="00856406" w:rsidRPr="00D3304E">
        <w:rPr>
          <w:i/>
        </w:rPr>
        <w:t>GetAuditDataDetail</w:t>
      </w:r>
      <w:r w:rsidRPr="00D3304E">
        <w:t>) – konkrēta notikuma datu izgūšana</w:t>
      </w:r>
      <w:r w:rsidR="00041A3F" w:rsidRPr="00D3304E">
        <w:t>.</w:t>
      </w:r>
    </w:p>
    <w:p w14:paraId="0DE7CF91" w14:textId="7B979266" w:rsidR="00D92C0C" w:rsidRPr="00D3304E" w:rsidRDefault="00D94B58" w:rsidP="00D94B58">
      <w:pPr>
        <w:pStyle w:val="Heading2"/>
      </w:pPr>
      <w:bookmarkStart w:id="65" w:name="_Ref321811230"/>
      <w:bookmarkStart w:id="66" w:name="_Toc391971056"/>
      <w:r w:rsidRPr="00D3304E">
        <w:t>Notikumu d</w:t>
      </w:r>
      <w:r w:rsidR="006D196E" w:rsidRPr="00D3304E">
        <w:t>atu meklēšana</w:t>
      </w:r>
      <w:bookmarkEnd w:id="65"/>
      <w:bookmarkEnd w:id="66"/>
    </w:p>
    <w:p w14:paraId="70333F66" w14:textId="1F452C31" w:rsidR="00D94B58" w:rsidRPr="00D3304E" w:rsidRDefault="00356F5A" w:rsidP="00D94B58">
      <w:r w:rsidRPr="00D3304E">
        <w:t xml:space="preserve">Integrācijas platformas </w:t>
      </w:r>
      <w:r w:rsidR="00D94B58" w:rsidRPr="00D3304E">
        <w:t>notikumu datu meklēšanas serviss atgriež sameklēto notikumu sarakst</w:t>
      </w:r>
      <w:r w:rsidR="00E62400" w:rsidRPr="00D3304E">
        <w:t>u</w:t>
      </w:r>
      <w:r w:rsidR="00D94B58" w:rsidRPr="00D3304E">
        <w:t xml:space="preserve"> (ar lapošanu), </w:t>
      </w:r>
      <w:r w:rsidR="00E62400" w:rsidRPr="00D3304E">
        <w:t xml:space="preserve">ar </w:t>
      </w:r>
      <w:r w:rsidR="00D94B58" w:rsidRPr="00D3304E">
        <w:t>šādi</w:t>
      </w:r>
      <w:r w:rsidR="00E62400" w:rsidRPr="00D3304E">
        <w:t>em ievades parametriem</w:t>
      </w:r>
      <w:r w:rsidR="00D94B58" w:rsidRPr="00D3304E">
        <w:t>:</w:t>
      </w:r>
    </w:p>
    <w:p w14:paraId="79142BE1" w14:textId="03CFC463" w:rsidR="00D94B58" w:rsidRPr="00D3304E" w:rsidRDefault="00D94B58" w:rsidP="00D94B58">
      <w:pPr>
        <w:pStyle w:val="ListBullet"/>
      </w:pPr>
      <w:r w:rsidRPr="00D3304E">
        <w:t xml:space="preserve">Pieprasījuma sūtītājs; </w:t>
      </w:r>
    </w:p>
    <w:p w14:paraId="15E4524C" w14:textId="54ADBC3E" w:rsidR="00D94B58" w:rsidRPr="00D3304E" w:rsidRDefault="00D94B58" w:rsidP="00D94B58">
      <w:pPr>
        <w:pStyle w:val="ListBullet"/>
      </w:pPr>
      <w:r w:rsidRPr="00D3304E">
        <w:t>Personas datu subjekta personas kods, vārds, uzvārds;</w:t>
      </w:r>
    </w:p>
    <w:p w14:paraId="7335F550" w14:textId="281B82CB" w:rsidR="00D94B58" w:rsidRPr="00D3304E" w:rsidRDefault="00D94B58" w:rsidP="00D94B58">
      <w:pPr>
        <w:pStyle w:val="ListBullet"/>
      </w:pPr>
      <w:r w:rsidRPr="00D3304E">
        <w:t>Informācijas sūtītājs:</w:t>
      </w:r>
    </w:p>
    <w:p w14:paraId="7810F7BE" w14:textId="77777777" w:rsidR="00D94B58" w:rsidRPr="00D3304E" w:rsidRDefault="00D94B58" w:rsidP="00D94B58">
      <w:pPr>
        <w:pStyle w:val="ListBullet2"/>
        <w:ind w:left="1071" w:hanging="357"/>
      </w:pPr>
      <w:r w:rsidRPr="00D3304E">
        <w:t xml:space="preserve">Ārstniecības iestāde: </w:t>
      </w:r>
    </w:p>
    <w:p w14:paraId="3DFD33A0" w14:textId="77777777" w:rsidR="00D94B58" w:rsidRPr="00D3304E" w:rsidRDefault="00D94B58" w:rsidP="00D94B58">
      <w:pPr>
        <w:pStyle w:val="ListBullet3"/>
        <w:ind w:left="1429" w:hanging="357"/>
      </w:pPr>
      <w:r w:rsidRPr="00D3304E">
        <w:t>Ārstniecības iestādes reģ.numurs.</w:t>
      </w:r>
    </w:p>
    <w:p w14:paraId="35B267DA" w14:textId="77777777" w:rsidR="00D94B58" w:rsidRPr="00D3304E" w:rsidRDefault="00D94B58" w:rsidP="00D94B58">
      <w:pPr>
        <w:pStyle w:val="ListBullet2"/>
        <w:ind w:left="1071" w:hanging="357"/>
      </w:pPr>
      <w:r w:rsidRPr="00D3304E">
        <w:t>Aptieka:</w:t>
      </w:r>
    </w:p>
    <w:p w14:paraId="1846F129" w14:textId="77777777" w:rsidR="00D94B58" w:rsidRPr="00D3304E" w:rsidRDefault="00D94B58" w:rsidP="00D94B58">
      <w:pPr>
        <w:pStyle w:val="ListBullet3"/>
        <w:ind w:left="1429" w:hanging="357"/>
      </w:pPr>
      <w:r w:rsidRPr="00D3304E">
        <w:t>ZVA aptiekas kods;</w:t>
      </w:r>
    </w:p>
    <w:p w14:paraId="749E7900" w14:textId="77777777" w:rsidR="00D94B58" w:rsidRPr="00D3304E" w:rsidRDefault="00D94B58" w:rsidP="00D94B58">
      <w:pPr>
        <w:pStyle w:val="ListBullet3"/>
        <w:ind w:left="1429" w:hanging="357"/>
      </w:pPr>
      <w:r w:rsidRPr="00D3304E">
        <w:t>Iestādes (apt.tīkla) reģ.numurs.</w:t>
      </w:r>
    </w:p>
    <w:p w14:paraId="7E94DD4C" w14:textId="427563A3" w:rsidR="00D94B58" w:rsidRPr="00D3304E" w:rsidRDefault="00D94B58" w:rsidP="00D94B58">
      <w:pPr>
        <w:pStyle w:val="ListBullet"/>
      </w:pPr>
      <w:r w:rsidRPr="00D3304E">
        <w:t>IS sūtītājs/ IS saņēmējs;</w:t>
      </w:r>
    </w:p>
    <w:p w14:paraId="2FFAA6D2" w14:textId="2C7C3F67" w:rsidR="00D94B58" w:rsidRPr="00D3304E" w:rsidRDefault="00D94B58" w:rsidP="00D94B58">
      <w:pPr>
        <w:pStyle w:val="ListBullet"/>
      </w:pPr>
      <w:r w:rsidRPr="00D3304E">
        <w:t>Datums no/līdz;</w:t>
      </w:r>
    </w:p>
    <w:p w14:paraId="3DDE83A8" w14:textId="77777777" w:rsidR="00D94B58" w:rsidRPr="00D3304E" w:rsidRDefault="00D94B58" w:rsidP="00D94B58">
      <w:r w:rsidRPr="00D3304E">
        <w:t>Izvades rezultātu veido šāds saraksts:</w:t>
      </w:r>
    </w:p>
    <w:p w14:paraId="1C6D94CE" w14:textId="615C3778" w:rsidR="00D94B58" w:rsidRPr="00D3304E" w:rsidRDefault="00D94B58" w:rsidP="00D94B58">
      <w:pPr>
        <w:pStyle w:val="ListBullet"/>
      </w:pPr>
      <w:r w:rsidRPr="00D3304E">
        <w:t>Auditējam</w:t>
      </w:r>
      <w:r w:rsidR="00E62400" w:rsidRPr="00D3304E">
        <w:t>ā</w:t>
      </w:r>
      <w:r w:rsidRPr="00D3304E">
        <w:t xml:space="preserve"> notikuma fiksēšanas datums un laiks;</w:t>
      </w:r>
    </w:p>
    <w:p w14:paraId="32F27555" w14:textId="77777777" w:rsidR="00D94B58" w:rsidRPr="00D3304E" w:rsidRDefault="00D94B58" w:rsidP="00D94B58">
      <w:pPr>
        <w:pStyle w:val="ListBullet"/>
      </w:pPr>
      <w:r w:rsidRPr="00D3304E">
        <w:t>Pieprasījuma sūtītājs;</w:t>
      </w:r>
    </w:p>
    <w:p w14:paraId="1A8C1732" w14:textId="77777777" w:rsidR="00D94B58" w:rsidRPr="00D3304E" w:rsidRDefault="00D94B58" w:rsidP="00D94B58">
      <w:pPr>
        <w:pStyle w:val="ListBullet"/>
      </w:pPr>
      <w:r w:rsidRPr="00D3304E">
        <w:t>Personas tips;</w:t>
      </w:r>
    </w:p>
    <w:p w14:paraId="0B62A06D" w14:textId="77777777" w:rsidR="00D94B58" w:rsidRPr="00D3304E" w:rsidRDefault="00D94B58" w:rsidP="00D94B58">
      <w:pPr>
        <w:pStyle w:val="ListBullet"/>
      </w:pPr>
      <w:r w:rsidRPr="00D3304E">
        <w:t>IS sūtītājs/ IS saņēmējs;</w:t>
      </w:r>
    </w:p>
    <w:p w14:paraId="61B11F1B" w14:textId="29C8CDF6" w:rsidR="00D94B58" w:rsidRPr="00D3304E" w:rsidRDefault="00D94B58" w:rsidP="00D94B58">
      <w:pPr>
        <w:pStyle w:val="ListBullet"/>
      </w:pPr>
      <w:r w:rsidRPr="00D3304E">
        <w:t>Notikuma objekta identifikators (kas varētu būt detalizēts</w:t>
      </w:r>
      <w:r w:rsidR="00E62400" w:rsidRPr="00D3304E">
        <w:t>,</w:t>
      </w:r>
      <w:r w:rsidRPr="00D3304E">
        <w:t xml:space="preserve"> iz</w:t>
      </w:r>
      <w:r w:rsidR="001B558B" w:rsidRPr="00D3304E">
        <w:t>mantojot notikuma datu izgūšanu</w:t>
      </w:r>
      <w:r w:rsidRPr="00D3304E">
        <w:t>).</w:t>
      </w:r>
    </w:p>
    <w:p w14:paraId="1A008101" w14:textId="5BC75F24" w:rsidR="00D94B58" w:rsidRPr="00D3304E" w:rsidRDefault="00D94B58" w:rsidP="00D94B58">
      <w:r w:rsidRPr="00D3304E">
        <w:t>Iedzīvotājiem tiek noteikts ierobežojums – iespēja izgūt dat</w:t>
      </w:r>
      <w:r w:rsidR="00E62400" w:rsidRPr="00D3304E">
        <w:t>us</w:t>
      </w:r>
      <w:r w:rsidRPr="00D3304E">
        <w:t xml:space="preserve"> tikai par sevi (vai pārstāvēto personu) vai tikai dat</w:t>
      </w:r>
      <w:r w:rsidR="00E62400" w:rsidRPr="00D3304E">
        <w:t>us</w:t>
      </w:r>
      <w:r w:rsidRPr="00D3304E">
        <w:t xml:space="preserve"> par darbībām ar iedzīvotāja datiem.</w:t>
      </w:r>
    </w:p>
    <w:p w14:paraId="0DE7CF92" w14:textId="7E3F9733" w:rsidR="00356F5A" w:rsidRPr="00D3304E" w:rsidRDefault="004F4C41" w:rsidP="00356F5A">
      <w:r w:rsidRPr="00D3304E">
        <w:t>Ārēj</w:t>
      </w:r>
      <w:r w:rsidR="009949C7" w:rsidRPr="00D3304E">
        <w:t>ā</w:t>
      </w:r>
      <w:r w:rsidRPr="00D3304E">
        <w:t xml:space="preserve"> sistēma (</w:t>
      </w:r>
      <w:r w:rsidR="006A6145" w:rsidRPr="00D3304E">
        <w:t>klients</w:t>
      </w:r>
      <w:r w:rsidR="00221E83" w:rsidRPr="00D3304E">
        <w:t xml:space="preserve"> </w:t>
      </w:r>
      <w:r w:rsidR="009949C7" w:rsidRPr="00D3304E">
        <w:t>–</w:t>
      </w:r>
      <w:r w:rsidR="00221E83" w:rsidRPr="00D3304E">
        <w:t xml:space="preserve"> LV</w:t>
      </w:r>
      <w:r w:rsidR="00FC7EC8" w:rsidRPr="00D3304E">
        <w:t>AU</w:t>
      </w:r>
      <w:r w:rsidR="00221E83" w:rsidRPr="00D3304E">
        <w:t>_AR000001UV01</w:t>
      </w:r>
      <w:r w:rsidRPr="00D3304E">
        <w:t>)</w:t>
      </w:r>
      <w:r w:rsidR="0071392C">
        <w:t>,</w:t>
      </w:r>
      <w:r w:rsidRPr="00D3304E">
        <w:t xml:space="preserve"> nodod </w:t>
      </w:r>
      <w:r w:rsidR="00FC7EC8" w:rsidRPr="00D3304E">
        <w:t xml:space="preserve">auditācijas </w:t>
      </w:r>
      <w:r w:rsidRPr="00D3304E">
        <w:t xml:space="preserve">servisam </w:t>
      </w:r>
      <w:r w:rsidR="008B5A6B" w:rsidRPr="00D3304E">
        <w:t>pieprasījumu</w:t>
      </w:r>
      <w:r w:rsidR="008730A1" w:rsidRPr="00D3304E">
        <w:t xml:space="preserve"> (</w:t>
      </w:r>
      <w:r w:rsidR="00FC7EC8" w:rsidRPr="00D3304E">
        <w:t xml:space="preserve">auditācijas </w:t>
      </w:r>
      <w:r w:rsidR="008730A1" w:rsidRPr="00D3304E">
        <w:t>serviss –</w:t>
      </w:r>
      <w:r w:rsidRPr="00D3304E">
        <w:t xml:space="preserve"> LV</w:t>
      </w:r>
      <w:r w:rsidR="00FC7EC8" w:rsidRPr="00D3304E">
        <w:t>AU</w:t>
      </w:r>
      <w:r w:rsidRPr="00D3304E">
        <w:t>_AR00000</w:t>
      </w:r>
      <w:r w:rsidR="00221E83" w:rsidRPr="00D3304E">
        <w:t>2</w:t>
      </w:r>
      <w:r w:rsidRPr="00D3304E">
        <w:t>UV01)</w:t>
      </w:r>
      <w:r w:rsidR="003A1630" w:rsidRPr="00D3304E">
        <w:t>,</w:t>
      </w:r>
      <w:r w:rsidRPr="00D3304E">
        <w:t xml:space="preserve"> izmantojot E-veselības ziņojumapmaiņas infrastruktūru (Ziņojumapmaiņas infrastruktūra</w:t>
      </w:r>
      <w:r w:rsidR="003A79BF" w:rsidRPr="00D3304E">
        <w:t xml:space="preserve"> </w:t>
      </w:r>
      <w:r w:rsidR="008730A1" w:rsidRPr="00D3304E">
        <w:t>–</w:t>
      </w:r>
      <w:r w:rsidR="003A79BF" w:rsidRPr="00D3304E">
        <w:t xml:space="preserve"> </w:t>
      </w:r>
      <w:r w:rsidR="00221E83" w:rsidRPr="00D3304E">
        <w:t>LV</w:t>
      </w:r>
      <w:r w:rsidR="00FC7EC8" w:rsidRPr="00D3304E">
        <w:t>AU</w:t>
      </w:r>
      <w:r w:rsidR="00221E83" w:rsidRPr="00D3304E">
        <w:t>_AR000003UV01</w:t>
      </w:r>
      <w:r w:rsidRPr="00D3304E">
        <w:t>)</w:t>
      </w:r>
      <w:r w:rsidR="00221E83" w:rsidRPr="00D3304E">
        <w:t>, sk</w:t>
      </w:r>
      <w:r w:rsidR="00D4105C" w:rsidRPr="00D3304E">
        <w:t>at</w:t>
      </w:r>
      <w:r w:rsidR="00221E83" w:rsidRPr="00D3304E">
        <w:t>. diagrammā</w:t>
      </w:r>
      <w:r w:rsidR="00070C6C">
        <w:t xml:space="preserve"> </w:t>
      </w:r>
      <w:r w:rsidR="00070C6C">
        <w:fldChar w:fldCharType="begin"/>
      </w:r>
      <w:r w:rsidR="00070C6C">
        <w:instrText xml:space="preserve"> REF _Ref312409765 \h </w:instrText>
      </w:r>
      <w:r w:rsidR="00070C6C">
        <w:fldChar w:fldCharType="separate"/>
      </w:r>
      <w:r w:rsidR="00B72334">
        <w:rPr>
          <w:noProof/>
        </w:rPr>
        <w:t>1</w:t>
      </w:r>
      <w:r w:rsidR="00070C6C">
        <w:fldChar w:fldCharType="end"/>
      </w:r>
      <w:r w:rsidR="009949C7" w:rsidRPr="00D3304E">
        <w:t>.</w:t>
      </w:r>
      <w:r w:rsidR="00221E83" w:rsidRPr="00D3304E">
        <w:t>attēlā</w:t>
      </w:r>
      <w:r w:rsidRPr="00D3304E">
        <w:t>.</w:t>
      </w:r>
    </w:p>
    <w:p w14:paraId="0DE7CF93" w14:textId="30A0244C" w:rsidR="00221E83" w:rsidRPr="00D3304E" w:rsidRDefault="00856406" w:rsidP="00221E83">
      <w:pPr>
        <w:pStyle w:val="Pictureposition"/>
      </w:pPr>
      <w:r w:rsidRPr="00D3304E">
        <w:rPr>
          <w:noProof/>
          <w:lang w:eastAsia="lv-LV"/>
        </w:rPr>
        <w:lastRenderedPageBreak/>
        <w:drawing>
          <wp:inline distT="0" distB="0" distL="0" distR="0" wp14:anchorId="4AA4DD13" wp14:editId="3AB50697">
            <wp:extent cx="6120130" cy="4433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433077"/>
                    </a:xfrm>
                    <a:prstGeom prst="rect">
                      <a:avLst/>
                    </a:prstGeom>
                    <a:noFill/>
                    <a:ln>
                      <a:noFill/>
                    </a:ln>
                  </pic:spPr>
                </pic:pic>
              </a:graphicData>
            </a:graphic>
          </wp:inline>
        </w:drawing>
      </w:r>
    </w:p>
    <w:p w14:paraId="0DE7CF94" w14:textId="4ACD3C44" w:rsidR="003A1630" w:rsidRPr="00D3304E" w:rsidRDefault="00B72334" w:rsidP="00DF45FF">
      <w:pPr>
        <w:pStyle w:val="Picturecaption"/>
      </w:pPr>
      <w:fldSimple w:instr=" SEQ Attēls \* ARABIC ">
        <w:bookmarkStart w:id="67" w:name="_Ref312409765"/>
        <w:bookmarkStart w:id="68" w:name="_Toc391971085"/>
        <w:r>
          <w:rPr>
            <w:noProof/>
          </w:rPr>
          <w:t>1</w:t>
        </w:r>
        <w:bookmarkEnd w:id="67"/>
      </w:fldSimple>
      <w:r w:rsidR="00221E83" w:rsidRPr="00D3304E">
        <w:t>.attēls. Ziņojumu sūtīšana</w:t>
      </w:r>
      <w:r w:rsidR="00582B0C" w:rsidRPr="00D3304E">
        <w:t>,</w:t>
      </w:r>
      <w:r w:rsidR="00221E83" w:rsidRPr="00D3304E">
        <w:t xml:space="preserve"> izmantojot apziņošanas servis</w:t>
      </w:r>
      <w:r w:rsidR="00582B0C" w:rsidRPr="00D3304E">
        <w:t>u</w:t>
      </w:r>
      <w:bookmarkEnd w:id="68"/>
    </w:p>
    <w:p w14:paraId="0DE7CF95" w14:textId="437D4064" w:rsidR="00356F5A" w:rsidRPr="00D3304E" w:rsidRDefault="00856406" w:rsidP="005B4BCE">
      <w:r w:rsidRPr="00D3304E">
        <w:t>Meklēšanas pieprasījuma ievietošana notiek ar mijiedarbības LVAU</w:t>
      </w:r>
      <w:r w:rsidR="005F2236" w:rsidRPr="00D3304E">
        <w:t xml:space="preserve">_IN000001UV01 palīdzību (pieprasījums), </w:t>
      </w:r>
      <w:r w:rsidRPr="00D3304E">
        <w:t xml:space="preserve">kas tiek veidots saskaņā ar Pieprasījumu infrastruktūras prasībām. Tālāk pieprasījumu turpināšana notiek </w:t>
      </w:r>
      <w:r w:rsidR="008B5A6B" w:rsidRPr="00D3304E">
        <w:t xml:space="preserve">ar standarta ziņojuma </w:t>
      </w:r>
      <w:r w:rsidRPr="00D3304E">
        <w:t>QUQI_IN000003UV01_LV01</w:t>
      </w:r>
      <w:r w:rsidR="008B5A6B" w:rsidRPr="00D3304E">
        <w:t xml:space="preserve"> </w:t>
      </w:r>
      <w:r w:rsidR="00D45ADE" w:rsidRPr="00D3304E">
        <w:t>palīdzību</w:t>
      </w:r>
      <w:r w:rsidRPr="00D3304E">
        <w:t xml:space="preserve">. </w:t>
      </w:r>
      <w:r w:rsidR="006D196E" w:rsidRPr="00D3304E">
        <w:t>Pieprasījumu a</w:t>
      </w:r>
      <w:r w:rsidRPr="00D3304E">
        <w:t xml:space="preserve">tbilde </w:t>
      </w:r>
      <w:r w:rsidR="006D196E" w:rsidRPr="00D3304E">
        <w:t>vienmēr ir LVAU_IN000002UV01</w:t>
      </w:r>
      <w:r w:rsidR="005F2236" w:rsidRPr="00D3304E">
        <w:t>.</w:t>
      </w:r>
      <w:r w:rsidR="005B4BCE" w:rsidRPr="00D3304E">
        <w:t xml:space="preserve"> </w:t>
      </w:r>
    </w:p>
    <w:p w14:paraId="77B70E33" w14:textId="4BB3372F" w:rsidR="006D196E" w:rsidRPr="00D3304E" w:rsidRDefault="006D196E" w:rsidP="001764D5">
      <w:pPr>
        <w:pStyle w:val="Heading3"/>
      </w:pPr>
      <w:bookmarkStart w:id="69" w:name="_Ref321811850"/>
      <w:bookmarkStart w:id="70" w:name="_Toc391971057"/>
      <w:r w:rsidRPr="00D3304E">
        <w:t>Notikumu datu meklēšana</w:t>
      </w:r>
      <w:r w:rsidR="00934304" w:rsidRPr="00D3304E">
        <w:t>s pieprasījums</w:t>
      </w:r>
      <w:r w:rsidRPr="00D3304E">
        <w:t xml:space="preserve"> (</w:t>
      </w:r>
      <w:r w:rsidR="00934304" w:rsidRPr="00D3304E">
        <w:t>LVAU_IN000001UV01</w:t>
      </w:r>
      <w:r w:rsidRPr="00D3304E">
        <w:t>)</w:t>
      </w:r>
      <w:bookmarkEnd w:id="69"/>
      <w:bookmarkEnd w:id="70"/>
    </w:p>
    <w:p w14:paraId="0DE7CF97" w14:textId="4A31CBC7" w:rsidR="00D6760E" w:rsidRPr="00D3304E" w:rsidRDefault="005F2236" w:rsidP="00D6760E">
      <w:bookmarkStart w:id="71" w:name="_Toc15712938"/>
      <w:bookmarkStart w:id="72" w:name="_Toc109037456"/>
      <w:bookmarkStart w:id="73" w:name="_Toc129433346"/>
      <w:r w:rsidRPr="00D3304E">
        <w:t xml:space="preserve">Mijiedarbības ziņojums veido pieprasījuma ziņojumu </w:t>
      </w:r>
      <w:r w:rsidR="006D196E" w:rsidRPr="00D3304E">
        <w:t xml:space="preserve">auditācijas </w:t>
      </w:r>
      <w:r w:rsidRPr="00D3304E">
        <w:t>servisam</w:t>
      </w:r>
      <w:r w:rsidR="00743482" w:rsidRPr="00D3304E">
        <w:t xml:space="preserve"> un sastāv no pārraides apvalka, vadības darbības</w:t>
      </w:r>
      <w:r w:rsidR="001D4EA3" w:rsidRPr="00D3304E">
        <w:t xml:space="preserve"> apvalka</w:t>
      </w:r>
      <w:r w:rsidR="00743482" w:rsidRPr="00D3304E">
        <w:t xml:space="preserve"> un informatīv</w:t>
      </w:r>
      <w:r w:rsidR="007C0194">
        <w:t>ā</w:t>
      </w:r>
      <w:r w:rsidR="00743482" w:rsidRPr="00D3304E">
        <w:t>s daļas</w:t>
      </w:r>
      <w:r w:rsidRPr="00D3304E">
        <w:t xml:space="preserve">. </w:t>
      </w:r>
      <w:r w:rsidR="00B6559E" w:rsidRPr="00D3304E">
        <w:t xml:space="preserve">Mijiedarbības </w:t>
      </w:r>
      <w:r w:rsidR="006D196E" w:rsidRPr="00D3304E">
        <w:t xml:space="preserve">LVAU_IN000001UV01 </w:t>
      </w:r>
      <w:r w:rsidR="00B6559E" w:rsidRPr="00D3304E">
        <w:t xml:space="preserve">specifikācija ir pieejama </w:t>
      </w:r>
      <w:r w:rsidR="00B6559E" w:rsidRPr="00D3304E">
        <w:fldChar w:fldCharType="begin"/>
      </w:r>
      <w:r w:rsidR="00B6559E" w:rsidRPr="00D3304E">
        <w:instrText xml:space="preserve"> REF _Ref312415571 \h  \* MERGEFORMAT </w:instrText>
      </w:r>
      <w:r w:rsidR="00B6559E" w:rsidRPr="00D3304E">
        <w:fldChar w:fldCharType="separate"/>
      </w:r>
      <w:r w:rsidR="00B72334">
        <w:t>1</w:t>
      </w:r>
      <w:r w:rsidR="00B6559E" w:rsidRPr="00D3304E">
        <w:fldChar w:fldCharType="end"/>
      </w:r>
      <w:r w:rsidR="00B6559E" w:rsidRPr="00D3304E">
        <w:t>.tabulā</w:t>
      </w:r>
    </w:p>
    <w:p w14:paraId="0DE7CF98" w14:textId="77777777" w:rsidR="0086614C" w:rsidRPr="00D3304E" w:rsidRDefault="0086614C" w:rsidP="0086614C">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74" w:name="_Ref312415571"/>
      <w:r w:rsidR="00B72334">
        <w:t>1</w:t>
      </w:r>
      <w:bookmarkEnd w:id="74"/>
      <w:r w:rsidRPr="00D3304E">
        <w:rPr>
          <w:noProof w:val="0"/>
        </w:rPr>
        <w:fldChar w:fldCharType="end"/>
      </w:r>
      <w:r w:rsidRPr="00D3304E">
        <w:rPr>
          <w:noProof w:val="0"/>
        </w:rPr>
        <w:t>.tabula</w:t>
      </w:r>
    </w:p>
    <w:p w14:paraId="0DE7CF99" w14:textId="77777777" w:rsidR="0086614C" w:rsidRPr="00D3304E" w:rsidRDefault="0086614C" w:rsidP="0086614C">
      <w:pPr>
        <w:pStyle w:val="Tabletitle"/>
        <w:rPr>
          <w:sz w:val="20"/>
        </w:rPr>
      </w:pPr>
      <w:r w:rsidRPr="00D3304E">
        <w:t>Mijiedarbības specifikācija</w:t>
      </w:r>
    </w:p>
    <w:tbl>
      <w:tblPr>
        <w:tblStyle w:val="TableClassic1"/>
        <w:tblW w:w="9889" w:type="dxa"/>
        <w:tblLook w:val="0480" w:firstRow="0" w:lastRow="0" w:firstColumn="1" w:lastColumn="0" w:noHBand="0" w:noVBand="1"/>
      </w:tblPr>
      <w:tblGrid>
        <w:gridCol w:w="2825"/>
        <w:gridCol w:w="3662"/>
        <w:gridCol w:w="3402"/>
      </w:tblGrid>
      <w:tr w:rsidR="0086614C" w:rsidRPr="00D3304E" w14:paraId="0DE7CF9D" w14:textId="77777777" w:rsidTr="00EB0BDB">
        <w:tc>
          <w:tcPr>
            <w:tcW w:w="2825" w:type="dxa"/>
            <w:tcBorders>
              <w:top w:val="single" w:sz="12" w:space="0" w:color="auto"/>
              <w:bottom w:val="nil"/>
            </w:tcBorders>
          </w:tcPr>
          <w:p w14:paraId="0DE7CF9A" w14:textId="77777777" w:rsidR="0086614C" w:rsidRPr="00D3304E" w:rsidRDefault="0086614C" w:rsidP="00F94FA1">
            <w:pPr>
              <w:pStyle w:val="Bold"/>
            </w:pPr>
            <w:r w:rsidRPr="00D3304E">
              <w:t>Notikums</w:t>
            </w:r>
          </w:p>
        </w:tc>
        <w:tc>
          <w:tcPr>
            <w:tcW w:w="3662" w:type="dxa"/>
            <w:tcBorders>
              <w:top w:val="single" w:sz="12" w:space="0" w:color="auto"/>
              <w:bottom w:val="nil"/>
            </w:tcBorders>
          </w:tcPr>
          <w:p w14:paraId="0DE7CF9B" w14:textId="73635E81" w:rsidR="0086614C" w:rsidRPr="00D3304E" w:rsidRDefault="002B482F" w:rsidP="002B482F">
            <w:pPr>
              <w:pStyle w:val="Tablebody"/>
            </w:pPr>
            <w:r w:rsidRPr="00D3304E">
              <w:t>Auditācijas datu meklēšana</w:t>
            </w:r>
            <w:r w:rsidR="007C0194">
              <w:t>.</w:t>
            </w:r>
          </w:p>
        </w:tc>
        <w:tc>
          <w:tcPr>
            <w:tcW w:w="3402" w:type="dxa"/>
            <w:tcBorders>
              <w:top w:val="single" w:sz="12" w:space="0" w:color="auto"/>
              <w:bottom w:val="nil"/>
            </w:tcBorders>
          </w:tcPr>
          <w:p w14:paraId="0DE7CF9C" w14:textId="4617D67A" w:rsidR="0086614C" w:rsidRPr="00D3304E" w:rsidRDefault="006D196E" w:rsidP="0080181F">
            <w:pPr>
              <w:pStyle w:val="Tablebody"/>
            </w:pPr>
            <w:r w:rsidRPr="00D3304E">
              <w:t>LVAU</w:t>
            </w:r>
            <w:r w:rsidR="0086614C" w:rsidRPr="00D3304E">
              <w:t>_TE000001UV01</w:t>
            </w:r>
          </w:p>
        </w:tc>
      </w:tr>
      <w:tr w:rsidR="0086614C" w:rsidRPr="00D3304E" w14:paraId="0DE7CFA1" w14:textId="77777777" w:rsidTr="00EB0BDB">
        <w:tc>
          <w:tcPr>
            <w:tcW w:w="2825" w:type="dxa"/>
            <w:tcBorders>
              <w:top w:val="nil"/>
            </w:tcBorders>
          </w:tcPr>
          <w:p w14:paraId="0DE7CF9E" w14:textId="77777777" w:rsidR="0086614C" w:rsidRPr="00D3304E" w:rsidRDefault="0086614C" w:rsidP="00F94FA1">
            <w:pPr>
              <w:pStyle w:val="Bold"/>
            </w:pPr>
            <w:r w:rsidRPr="00D3304E">
              <w:t>Pārraides apvalks</w:t>
            </w:r>
          </w:p>
        </w:tc>
        <w:tc>
          <w:tcPr>
            <w:tcW w:w="3662" w:type="dxa"/>
            <w:tcBorders>
              <w:top w:val="nil"/>
            </w:tcBorders>
          </w:tcPr>
          <w:p w14:paraId="0DE7CF9F" w14:textId="462D6EDA" w:rsidR="0086614C" w:rsidRPr="00D3304E" w:rsidRDefault="0086614C" w:rsidP="0080181F">
            <w:pPr>
              <w:pStyle w:val="Tablebody"/>
            </w:pPr>
            <w:r w:rsidRPr="00D3304E">
              <w:t>Ietver informāciju, kas nepieciešama sūtītāja sistēmai, lai komponētu vai maršrutētu HL7 V3 ziņojumu</w:t>
            </w:r>
            <w:r w:rsidR="007C0194">
              <w:t>.</w:t>
            </w:r>
          </w:p>
        </w:tc>
        <w:tc>
          <w:tcPr>
            <w:tcW w:w="3402" w:type="dxa"/>
            <w:tcBorders>
              <w:top w:val="nil"/>
            </w:tcBorders>
          </w:tcPr>
          <w:p w14:paraId="0DE7CFA0" w14:textId="77777777" w:rsidR="0086614C" w:rsidRPr="00D3304E" w:rsidRDefault="0086614C" w:rsidP="0080181F">
            <w:pPr>
              <w:pStyle w:val="Tablebody"/>
            </w:pPr>
            <w:r w:rsidRPr="00D3304E">
              <w:t>MCCI_MT000100UV01_LV01</w:t>
            </w:r>
          </w:p>
        </w:tc>
      </w:tr>
      <w:tr w:rsidR="0086614C" w:rsidRPr="00D3304E" w14:paraId="0DE7CFA5" w14:textId="77777777" w:rsidTr="00EB0BDB">
        <w:tc>
          <w:tcPr>
            <w:tcW w:w="2825" w:type="dxa"/>
          </w:tcPr>
          <w:p w14:paraId="0DE7CFA2" w14:textId="77777777" w:rsidR="0086614C" w:rsidRPr="00D3304E" w:rsidRDefault="0086614C" w:rsidP="00F94FA1">
            <w:pPr>
              <w:pStyle w:val="Bold"/>
            </w:pPr>
            <w:r w:rsidRPr="00D3304E">
              <w:t>Vadības darbības apvalks</w:t>
            </w:r>
          </w:p>
        </w:tc>
        <w:tc>
          <w:tcPr>
            <w:tcW w:w="3662" w:type="dxa"/>
          </w:tcPr>
          <w:p w14:paraId="0DE7CFA3" w14:textId="580281ED" w:rsidR="0086614C" w:rsidRPr="00D3304E" w:rsidRDefault="0086614C" w:rsidP="0080181F">
            <w:pPr>
              <w:pStyle w:val="Tablebody"/>
            </w:pPr>
            <w:r w:rsidRPr="00D3304E">
              <w:t>Ietver administratīvu informāciju, kas saistīta ar vadības darbību</w:t>
            </w:r>
            <w:r w:rsidR="007C0194">
              <w:t>.</w:t>
            </w:r>
          </w:p>
        </w:tc>
        <w:tc>
          <w:tcPr>
            <w:tcW w:w="3402" w:type="dxa"/>
          </w:tcPr>
          <w:p w14:paraId="0DE7CFA4" w14:textId="77777777" w:rsidR="0086614C" w:rsidRPr="00D3304E" w:rsidRDefault="0086614C" w:rsidP="0080181F">
            <w:pPr>
              <w:pStyle w:val="Tablebody"/>
            </w:pPr>
            <w:r w:rsidRPr="00D3304E">
              <w:t>MCAI_MT700201UV01_LV01</w:t>
            </w:r>
          </w:p>
        </w:tc>
      </w:tr>
      <w:tr w:rsidR="0086614C" w:rsidRPr="00D3304E" w14:paraId="0DE7CFA9" w14:textId="77777777" w:rsidTr="00EB0BDB">
        <w:tc>
          <w:tcPr>
            <w:tcW w:w="2825" w:type="dxa"/>
          </w:tcPr>
          <w:p w14:paraId="0DE7CFA6" w14:textId="77777777" w:rsidR="0086614C" w:rsidRPr="00D3304E" w:rsidRDefault="0086614C" w:rsidP="00F94FA1">
            <w:pPr>
              <w:pStyle w:val="Bold"/>
            </w:pPr>
            <w:r w:rsidRPr="00D3304E">
              <w:t>Informatīva daļa</w:t>
            </w:r>
          </w:p>
        </w:tc>
        <w:tc>
          <w:tcPr>
            <w:tcW w:w="3662" w:type="dxa"/>
          </w:tcPr>
          <w:p w14:paraId="0DE7CFA7" w14:textId="02307D82" w:rsidR="0086614C" w:rsidRPr="00D3304E" w:rsidRDefault="0086614C" w:rsidP="007C0194">
            <w:pPr>
              <w:pStyle w:val="Tablebody"/>
            </w:pPr>
            <w:r w:rsidRPr="00D3304E">
              <w:t>Ziņojuma informatīv</w:t>
            </w:r>
            <w:r w:rsidR="007C0194">
              <w:t>ā</w:t>
            </w:r>
            <w:r w:rsidRPr="00D3304E">
              <w:t xml:space="preserve"> daļa</w:t>
            </w:r>
            <w:r w:rsidR="007C0194">
              <w:t>.</w:t>
            </w:r>
          </w:p>
        </w:tc>
        <w:tc>
          <w:tcPr>
            <w:tcW w:w="3402" w:type="dxa"/>
          </w:tcPr>
          <w:p w14:paraId="0DE7CFA8" w14:textId="74189DD1" w:rsidR="0086614C" w:rsidRPr="00D3304E" w:rsidRDefault="006D196E" w:rsidP="0080181F">
            <w:pPr>
              <w:pStyle w:val="Tablebody"/>
            </w:pPr>
            <w:r w:rsidRPr="00D3304E">
              <w:t>LVAU</w:t>
            </w:r>
            <w:r w:rsidR="0086614C" w:rsidRPr="00D3304E">
              <w:t>_MT000001UV01</w:t>
            </w:r>
          </w:p>
        </w:tc>
      </w:tr>
    </w:tbl>
    <w:p w14:paraId="0DE7CFAB" w14:textId="099AC5EB" w:rsidR="0086614C" w:rsidRPr="00D3304E" w:rsidRDefault="0086614C" w:rsidP="0086614C">
      <w:pPr>
        <w:rPr>
          <w:lang w:eastAsia="lv-LV"/>
        </w:rPr>
      </w:pPr>
      <w:r w:rsidRPr="00D3304E">
        <w:rPr>
          <w:lang w:eastAsia="lv-LV"/>
        </w:rPr>
        <w:t xml:space="preserve">Datu izsūtīšanas un saņemšanas lomu apkopojums ir pieejams </w:t>
      </w:r>
      <w:r w:rsidRPr="00D3304E">
        <w:rPr>
          <w:lang w:eastAsia="lv-LV"/>
        </w:rPr>
        <w:fldChar w:fldCharType="begin"/>
      </w:r>
      <w:r w:rsidRPr="00D3304E">
        <w:rPr>
          <w:lang w:eastAsia="lv-LV"/>
        </w:rPr>
        <w:instrText xml:space="preserve"> REF _Ref281389319 \h </w:instrText>
      </w:r>
      <w:r w:rsidRPr="00D3304E">
        <w:rPr>
          <w:lang w:eastAsia="lv-LV"/>
        </w:rPr>
      </w:r>
      <w:r w:rsidRPr="00D3304E">
        <w:rPr>
          <w:lang w:eastAsia="lv-LV"/>
        </w:rPr>
        <w:fldChar w:fldCharType="separate"/>
      </w:r>
      <w:r w:rsidR="00B72334">
        <w:t>2</w:t>
      </w:r>
      <w:r w:rsidRPr="00D3304E">
        <w:rPr>
          <w:lang w:eastAsia="lv-LV"/>
        </w:rPr>
        <w:fldChar w:fldCharType="end"/>
      </w:r>
      <w:r w:rsidR="002952A0" w:rsidRPr="00D3304E">
        <w:rPr>
          <w:lang w:eastAsia="lv-LV"/>
        </w:rPr>
        <w:t>.</w:t>
      </w:r>
      <w:r w:rsidRPr="00D3304E">
        <w:rPr>
          <w:lang w:eastAsia="lv-LV"/>
        </w:rPr>
        <w:t>tabulā.</w:t>
      </w:r>
    </w:p>
    <w:p w14:paraId="0DE7CFAC" w14:textId="77777777" w:rsidR="0086614C" w:rsidRPr="00D3304E" w:rsidRDefault="0086614C" w:rsidP="0086614C">
      <w:pPr>
        <w:pStyle w:val="Tablenumber"/>
        <w:rPr>
          <w:noProof w:val="0"/>
        </w:rPr>
      </w:pPr>
      <w:r w:rsidRPr="00D3304E">
        <w:rPr>
          <w:noProof w:val="0"/>
        </w:rPr>
        <w:lastRenderedPageBreak/>
        <w:fldChar w:fldCharType="begin"/>
      </w:r>
      <w:r w:rsidRPr="00D3304E">
        <w:rPr>
          <w:noProof w:val="0"/>
        </w:rPr>
        <w:instrText xml:space="preserve"> SEQ Tabula \* ARABIC </w:instrText>
      </w:r>
      <w:r w:rsidRPr="00D3304E">
        <w:rPr>
          <w:noProof w:val="0"/>
        </w:rPr>
        <w:fldChar w:fldCharType="separate"/>
      </w:r>
      <w:bookmarkStart w:id="75" w:name="_Ref281389319"/>
      <w:r w:rsidR="00B72334">
        <w:t>2</w:t>
      </w:r>
      <w:bookmarkEnd w:id="75"/>
      <w:r w:rsidRPr="00D3304E">
        <w:rPr>
          <w:noProof w:val="0"/>
        </w:rPr>
        <w:fldChar w:fldCharType="end"/>
      </w:r>
      <w:r w:rsidRPr="00D3304E">
        <w:rPr>
          <w:noProof w:val="0"/>
        </w:rPr>
        <w:t>.tabula</w:t>
      </w:r>
    </w:p>
    <w:p w14:paraId="0DE7CFAD" w14:textId="77777777" w:rsidR="0086614C" w:rsidRPr="00D3304E" w:rsidRDefault="0086614C" w:rsidP="0086614C">
      <w:pPr>
        <w:pStyle w:val="Tabletitle"/>
        <w:rPr>
          <w:lang w:eastAsia="lv-LV"/>
        </w:rPr>
      </w:pPr>
      <w:r w:rsidRPr="00D3304E">
        <w:t>Mijiedarbības lomu apraksts</w:t>
      </w:r>
    </w:p>
    <w:tbl>
      <w:tblPr>
        <w:tblStyle w:val="TableClassic1"/>
        <w:tblW w:w="5000" w:type="pct"/>
        <w:tblLook w:val="00E0" w:firstRow="1" w:lastRow="1" w:firstColumn="1" w:lastColumn="0" w:noHBand="0" w:noVBand="0"/>
      </w:tblPr>
      <w:tblGrid>
        <w:gridCol w:w="2423"/>
        <w:gridCol w:w="1952"/>
        <w:gridCol w:w="2537"/>
        <w:gridCol w:w="2942"/>
      </w:tblGrid>
      <w:tr w:rsidR="0086614C" w:rsidRPr="00D3304E" w14:paraId="0DE7CFB2" w14:textId="77777777" w:rsidTr="0080181F">
        <w:tc>
          <w:tcPr>
            <w:tcW w:w="1229" w:type="pct"/>
            <w:tcBorders>
              <w:top w:val="single" w:sz="12" w:space="0" w:color="auto"/>
              <w:bottom w:val="single" w:sz="4" w:space="0" w:color="auto"/>
            </w:tcBorders>
            <w:hideMark/>
          </w:tcPr>
          <w:p w14:paraId="0DE7CFAE" w14:textId="77777777" w:rsidR="0086614C" w:rsidRPr="00D3304E" w:rsidRDefault="0086614C" w:rsidP="0080181F">
            <w:pPr>
              <w:pStyle w:val="Bold"/>
            </w:pPr>
            <w:r w:rsidRPr="00D3304E">
              <w:t>Lomas nosaukums</w:t>
            </w:r>
          </w:p>
        </w:tc>
        <w:tc>
          <w:tcPr>
            <w:tcW w:w="990" w:type="pct"/>
            <w:tcBorders>
              <w:top w:val="single" w:sz="12" w:space="0" w:color="auto"/>
              <w:bottom w:val="single" w:sz="4" w:space="0" w:color="auto"/>
            </w:tcBorders>
            <w:hideMark/>
          </w:tcPr>
          <w:p w14:paraId="0DE7CFAF" w14:textId="77777777" w:rsidR="0086614C" w:rsidRPr="00D3304E" w:rsidRDefault="0086614C" w:rsidP="0080181F">
            <w:pPr>
              <w:pStyle w:val="Bold"/>
            </w:pPr>
            <w:r w:rsidRPr="00D3304E">
              <w:t>Paskaidrojums</w:t>
            </w:r>
          </w:p>
        </w:tc>
        <w:tc>
          <w:tcPr>
            <w:tcW w:w="1287" w:type="pct"/>
            <w:tcBorders>
              <w:top w:val="single" w:sz="12" w:space="0" w:color="auto"/>
              <w:bottom w:val="single" w:sz="4" w:space="0" w:color="auto"/>
            </w:tcBorders>
            <w:hideMark/>
          </w:tcPr>
          <w:p w14:paraId="0DE7CFB0" w14:textId="77777777" w:rsidR="0086614C" w:rsidRPr="00D3304E" w:rsidRDefault="0086614C" w:rsidP="0080181F">
            <w:pPr>
              <w:pStyle w:val="Bold"/>
            </w:pPr>
            <w:r w:rsidRPr="00D3304E">
              <w:t>Lomas identifikators</w:t>
            </w:r>
          </w:p>
        </w:tc>
        <w:tc>
          <w:tcPr>
            <w:tcW w:w="1493" w:type="pct"/>
            <w:tcBorders>
              <w:top w:val="single" w:sz="12" w:space="0" w:color="auto"/>
              <w:bottom w:val="single" w:sz="4" w:space="0" w:color="auto"/>
            </w:tcBorders>
          </w:tcPr>
          <w:p w14:paraId="0DE7CFB1" w14:textId="77777777" w:rsidR="0086614C" w:rsidRPr="00D3304E" w:rsidRDefault="0086614C" w:rsidP="0080181F">
            <w:pPr>
              <w:pStyle w:val="Bold"/>
            </w:pPr>
            <w:r w:rsidRPr="00D3304E">
              <w:t>Akreditācijas informācija</w:t>
            </w:r>
          </w:p>
        </w:tc>
      </w:tr>
      <w:tr w:rsidR="0086614C" w:rsidRPr="00D3304E" w14:paraId="0DE7CFB8" w14:textId="77777777" w:rsidTr="0080181F">
        <w:tc>
          <w:tcPr>
            <w:tcW w:w="1229" w:type="pct"/>
            <w:tcBorders>
              <w:top w:val="single" w:sz="4" w:space="0" w:color="auto"/>
            </w:tcBorders>
            <w:hideMark/>
          </w:tcPr>
          <w:p w14:paraId="0DE7CFB3" w14:textId="77777777" w:rsidR="0086614C" w:rsidRPr="00D3304E" w:rsidRDefault="0086614C" w:rsidP="0080181F">
            <w:pPr>
              <w:pStyle w:val="Tablebody"/>
            </w:pPr>
            <w:r w:rsidRPr="00D3304E">
              <w:t>Ziņojuma sūtītājs</w:t>
            </w:r>
          </w:p>
        </w:tc>
        <w:tc>
          <w:tcPr>
            <w:tcW w:w="990" w:type="pct"/>
            <w:tcBorders>
              <w:top w:val="single" w:sz="4" w:space="0" w:color="auto"/>
            </w:tcBorders>
            <w:hideMark/>
          </w:tcPr>
          <w:p w14:paraId="0DE7CFB4" w14:textId="194BA5DE" w:rsidR="0086614C" w:rsidRPr="00D3304E" w:rsidRDefault="0086614C" w:rsidP="0080181F">
            <w:pPr>
              <w:pStyle w:val="Tablebody"/>
            </w:pPr>
            <w:r w:rsidRPr="00D3304E">
              <w:t>Ārējais klients, kas vēlas nosūtīt ziņojumu</w:t>
            </w:r>
            <w:r w:rsidR="007C0194">
              <w:t>.</w:t>
            </w:r>
          </w:p>
        </w:tc>
        <w:tc>
          <w:tcPr>
            <w:tcW w:w="1287" w:type="pct"/>
            <w:tcBorders>
              <w:top w:val="single" w:sz="4" w:space="0" w:color="auto"/>
            </w:tcBorders>
            <w:hideMark/>
          </w:tcPr>
          <w:p w14:paraId="0DE7CFB5" w14:textId="61574FEF" w:rsidR="0086614C" w:rsidRPr="00D3304E" w:rsidRDefault="006D196E" w:rsidP="0080181F">
            <w:pPr>
              <w:pStyle w:val="Tablebody"/>
            </w:pPr>
            <w:r w:rsidRPr="00D3304E">
              <w:t>LVAU</w:t>
            </w:r>
            <w:r w:rsidR="0086614C" w:rsidRPr="00D3304E">
              <w:t>_AR000001UV01</w:t>
            </w:r>
          </w:p>
        </w:tc>
        <w:tc>
          <w:tcPr>
            <w:tcW w:w="1493" w:type="pct"/>
            <w:tcBorders>
              <w:top w:val="single" w:sz="4" w:space="0" w:color="auto"/>
            </w:tcBorders>
          </w:tcPr>
          <w:p w14:paraId="0DE7CFB6" w14:textId="3A8E71C9" w:rsidR="0086614C" w:rsidRPr="00D3304E" w:rsidRDefault="0086614C" w:rsidP="0080181F">
            <w:pPr>
              <w:pStyle w:val="Tablebody"/>
            </w:pPr>
            <w:r w:rsidRPr="00D3304E">
              <w:t xml:space="preserve">Autorizācijas domēns: </w:t>
            </w:r>
            <w:r w:rsidR="006D196E" w:rsidRPr="00D3304E">
              <w:t>AU</w:t>
            </w:r>
          </w:p>
          <w:p w14:paraId="0DE7CFB7" w14:textId="74082FEF" w:rsidR="0086614C" w:rsidRPr="00D3304E" w:rsidRDefault="0086614C" w:rsidP="00B57CDC">
            <w:pPr>
              <w:pStyle w:val="Tablebody"/>
              <w:rPr>
                <w:rFonts w:eastAsia="Times New Roman" w:cs="Courier New"/>
                <w:szCs w:val="16"/>
                <w:lang w:eastAsia="ja-JP"/>
              </w:rPr>
            </w:pPr>
            <w:r w:rsidRPr="00D3304E">
              <w:t>Claim:</w:t>
            </w:r>
            <w:r w:rsidR="008B5A6B" w:rsidRPr="00D3304E">
              <w:t xml:space="preserve"> GetPersonalAuditData</w:t>
            </w:r>
          </w:p>
        </w:tc>
      </w:tr>
      <w:tr w:rsidR="0086614C" w:rsidRPr="00D3304E" w14:paraId="0DE7CFBD" w14:textId="77777777" w:rsidTr="0080181F">
        <w:tc>
          <w:tcPr>
            <w:tcW w:w="1229" w:type="pct"/>
            <w:hideMark/>
          </w:tcPr>
          <w:p w14:paraId="0DE7CFB9" w14:textId="2F710A73" w:rsidR="0086614C" w:rsidRPr="00D3304E" w:rsidRDefault="008B5A6B" w:rsidP="0080181F">
            <w:pPr>
              <w:pStyle w:val="Tablebody"/>
            </w:pPr>
            <w:r w:rsidRPr="00D3304E">
              <w:t xml:space="preserve">Auditācijas datu izgūšanas tīkla </w:t>
            </w:r>
            <w:r w:rsidR="0086614C" w:rsidRPr="00D3304E">
              <w:t>serviss</w:t>
            </w:r>
          </w:p>
        </w:tc>
        <w:tc>
          <w:tcPr>
            <w:tcW w:w="990" w:type="pct"/>
            <w:hideMark/>
          </w:tcPr>
          <w:p w14:paraId="0DE7CFBA" w14:textId="0626EDA0" w:rsidR="0086614C" w:rsidRPr="00D3304E" w:rsidRDefault="0086614C" w:rsidP="0080181F">
            <w:pPr>
              <w:pStyle w:val="Tablebody"/>
            </w:pPr>
            <w:r w:rsidRPr="00D3304E">
              <w:t>Sistēma, kas apstrādā ziņojumus</w:t>
            </w:r>
            <w:r w:rsidR="007C0194">
              <w:t>.</w:t>
            </w:r>
            <w:r w:rsidRPr="00D3304E">
              <w:t xml:space="preserve"> </w:t>
            </w:r>
          </w:p>
        </w:tc>
        <w:tc>
          <w:tcPr>
            <w:tcW w:w="1287" w:type="pct"/>
            <w:hideMark/>
          </w:tcPr>
          <w:p w14:paraId="0DE7CFBB" w14:textId="563065D0" w:rsidR="0086614C" w:rsidRPr="00D3304E" w:rsidRDefault="006D196E" w:rsidP="0080181F">
            <w:pPr>
              <w:pStyle w:val="Tablebody"/>
            </w:pPr>
            <w:r w:rsidRPr="00D3304E">
              <w:t>LVAU</w:t>
            </w:r>
            <w:r w:rsidR="0086614C" w:rsidRPr="00D3304E">
              <w:t>_AR000002UV01</w:t>
            </w:r>
          </w:p>
        </w:tc>
        <w:tc>
          <w:tcPr>
            <w:tcW w:w="1493" w:type="pct"/>
          </w:tcPr>
          <w:p w14:paraId="0DE7CFBC" w14:textId="77777777" w:rsidR="0086614C" w:rsidRPr="00D3304E" w:rsidRDefault="0086614C" w:rsidP="0080181F">
            <w:pPr>
              <w:pStyle w:val="Tablebody"/>
            </w:pPr>
          </w:p>
        </w:tc>
      </w:tr>
      <w:tr w:rsidR="0086614C" w:rsidRPr="00D3304E" w14:paraId="0DE7CFC2" w14:textId="77777777" w:rsidTr="0080181F">
        <w:tc>
          <w:tcPr>
            <w:tcW w:w="1229" w:type="pct"/>
            <w:hideMark/>
          </w:tcPr>
          <w:p w14:paraId="0DE7CFBE" w14:textId="77777777" w:rsidR="0086614C" w:rsidRPr="00D3304E" w:rsidRDefault="0086614C" w:rsidP="0080181F">
            <w:pPr>
              <w:pStyle w:val="Tablebody"/>
            </w:pPr>
            <w:r w:rsidRPr="00D3304E">
              <w:t>Ziņojumapmaiņas infrastruktūra</w:t>
            </w:r>
          </w:p>
        </w:tc>
        <w:tc>
          <w:tcPr>
            <w:tcW w:w="990" w:type="pct"/>
            <w:hideMark/>
          </w:tcPr>
          <w:p w14:paraId="0DE7CFBF" w14:textId="04C491D4" w:rsidR="0086614C" w:rsidRPr="00D3304E" w:rsidRDefault="007C0194" w:rsidP="0080181F">
            <w:pPr>
              <w:pStyle w:val="Tablebody"/>
            </w:pPr>
            <w:r>
              <w:t>Ziņojumapmaiņas infrastruktūra.</w:t>
            </w:r>
          </w:p>
        </w:tc>
        <w:tc>
          <w:tcPr>
            <w:tcW w:w="1287" w:type="pct"/>
            <w:hideMark/>
          </w:tcPr>
          <w:p w14:paraId="0DE7CFC0" w14:textId="749B4D4C" w:rsidR="0086614C" w:rsidRPr="00D3304E" w:rsidRDefault="006D196E" w:rsidP="0080181F">
            <w:pPr>
              <w:pStyle w:val="Tablebody"/>
            </w:pPr>
            <w:r w:rsidRPr="00D3304E">
              <w:t>LVAU</w:t>
            </w:r>
            <w:r w:rsidR="0086614C" w:rsidRPr="00D3304E">
              <w:t>_AR000003UV01</w:t>
            </w:r>
          </w:p>
        </w:tc>
        <w:tc>
          <w:tcPr>
            <w:tcW w:w="1493" w:type="pct"/>
          </w:tcPr>
          <w:p w14:paraId="0DE7CFC1" w14:textId="77777777" w:rsidR="0086614C" w:rsidRPr="00D3304E" w:rsidRDefault="0086614C" w:rsidP="0080181F">
            <w:pPr>
              <w:pStyle w:val="Tablebody"/>
            </w:pPr>
          </w:p>
        </w:tc>
      </w:tr>
    </w:tbl>
    <w:p w14:paraId="0DE7CFC4" w14:textId="77777777" w:rsidR="005F2236" w:rsidRPr="00D3304E" w:rsidRDefault="005F2236" w:rsidP="001764D5">
      <w:pPr>
        <w:pStyle w:val="Heading4"/>
      </w:pPr>
      <w:bookmarkStart w:id="76" w:name="_Ref321749587"/>
      <w:bookmarkStart w:id="77" w:name="_Toc391971058"/>
      <w:r w:rsidRPr="00D3304E">
        <w:t>Pārraides apvalks</w:t>
      </w:r>
      <w:bookmarkEnd w:id="76"/>
      <w:bookmarkEnd w:id="7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465"/>
        <w:gridCol w:w="2126"/>
        <w:gridCol w:w="5387"/>
      </w:tblGrid>
      <w:tr w:rsidR="005F2236" w:rsidRPr="00D3304E" w14:paraId="0DE7CFC7" w14:textId="77777777" w:rsidTr="001B212E">
        <w:tc>
          <w:tcPr>
            <w:tcW w:w="1770" w:type="dxa"/>
            <w:tcBorders>
              <w:right w:val="nil"/>
            </w:tcBorders>
            <w:shd w:val="clear" w:color="auto" w:fill="auto"/>
          </w:tcPr>
          <w:p w14:paraId="0DE7CFC5" w14:textId="77777777" w:rsidR="005F2236" w:rsidRPr="00D3304E" w:rsidRDefault="005F2236" w:rsidP="00F2230C">
            <w:pPr>
              <w:pStyle w:val="MessageHeader"/>
            </w:pPr>
            <w:r w:rsidRPr="00D3304E">
              <w:t>Identificējums</w:t>
            </w:r>
          </w:p>
        </w:tc>
        <w:tc>
          <w:tcPr>
            <w:tcW w:w="7978" w:type="dxa"/>
            <w:gridSpan w:val="3"/>
            <w:tcBorders>
              <w:left w:val="nil"/>
              <w:bottom w:val="single" w:sz="2" w:space="0" w:color="000000"/>
            </w:tcBorders>
            <w:shd w:val="clear" w:color="auto" w:fill="auto"/>
            <w:vAlign w:val="center"/>
          </w:tcPr>
          <w:p w14:paraId="0DE7CFC6" w14:textId="78F387CD" w:rsidR="005F2236" w:rsidRPr="00D3304E" w:rsidRDefault="00E10419" w:rsidP="00F2230C">
            <w:pPr>
              <w:pStyle w:val="Tablebody"/>
              <w:spacing w:line="288" w:lineRule="auto"/>
              <w:contextualSpacing/>
              <w:rPr>
                <w:szCs w:val="20"/>
              </w:rPr>
            </w:pPr>
            <w:r w:rsidRPr="00D3304E">
              <w:rPr>
                <w:szCs w:val="20"/>
              </w:rPr>
              <w:t>LVAU_IN000001UV01.MCCI_MT000100UV01_LV01.Message</w:t>
            </w:r>
          </w:p>
        </w:tc>
      </w:tr>
      <w:tr w:rsidR="005F2236" w:rsidRPr="00D3304E" w14:paraId="0DE7CFC9" w14:textId="77777777" w:rsidTr="001B212E">
        <w:tc>
          <w:tcPr>
            <w:tcW w:w="9748" w:type="dxa"/>
            <w:gridSpan w:val="4"/>
            <w:tcBorders>
              <w:bottom w:val="nil"/>
            </w:tcBorders>
            <w:shd w:val="clear" w:color="auto" w:fill="auto"/>
          </w:tcPr>
          <w:p w14:paraId="0DE7CFC8" w14:textId="77777777" w:rsidR="005F2236" w:rsidRPr="00D3304E" w:rsidRDefault="005F2236" w:rsidP="00F2230C">
            <w:pPr>
              <w:pStyle w:val="MessageHeader"/>
            </w:pPr>
            <w:r w:rsidRPr="00D3304E">
              <w:t>Apraksts</w:t>
            </w:r>
          </w:p>
        </w:tc>
      </w:tr>
      <w:tr w:rsidR="005F2236" w:rsidRPr="00D3304E" w14:paraId="0DE7CFCD" w14:textId="77777777" w:rsidTr="001B212E">
        <w:tc>
          <w:tcPr>
            <w:tcW w:w="9748" w:type="dxa"/>
            <w:gridSpan w:val="4"/>
            <w:tcBorders>
              <w:top w:val="nil"/>
              <w:bottom w:val="nil"/>
            </w:tcBorders>
            <w:shd w:val="clear" w:color="auto" w:fill="auto"/>
          </w:tcPr>
          <w:p w14:paraId="0DE7CFCA" w14:textId="7A8ABE5C" w:rsidR="005F2236" w:rsidRPr="00D3304E" w:rsidRDefault="005F2236" w:rsidP="00F2230C">
            <w:pPr>
              <w:pStyle w:val="Tablebody"/>
            </w:pPr>
            <w:r w:rsidRPr="00D3304E">
              <w:t xml:space="preserve">Definē </w:t>
            </w:r>
            <w:r w:rsidR="00E30BCE" w:rsidRPr="00D3304E">
              <w:rPr>
                <w:rFonts w:cs="Arial"/>
                <w:i/>
                <w:color w:val="000000"/>
                <w:szCs w:val="20"/>
                <w:highlight w:val="white"/>
              </w:rPr>
              <w:t>LV</w:t>
            </w:r>
            <w:r w:rsidR="00E10419" w:rsidRPr="00D3304E">
              <w:rPr>
                <w:rFonts w:cs="Arial"/>
                <w:i/>
                <w:color w:val="000000"/>
                <w:szCs w:val="20"/>
                <w:highlight w:val="white"/>
              </w:rPr>
              <w:t>AU</w:t>
            </w:r>
            <w:r w:rsidR="00E30BCE" w:rsidRPr="00D3304E">
              <w:rPr>
                <w:rFonts w:cs="Arial"/>
                <w:i/>
                <w:color w:val="000000"/>
                <w:szCs w:val="20"/>
                <w:highlight w:val="white"/>
              </w:rPr>
              <w:t>_IN000001UV01.MCCI_MT000100UV01_LV01.Message</w:t>
            </w:r>
            <w:r w:rsidRPr="00D3304E">
              <w:t xml:space="preserve"> XML tipu. </w:t>
            </w:r>
          </w:p>
          <w:p w14:paraId="0DE7CFCB" w14:textId="67812DE5" w:rsidR="005F2236" w:rsidRPr="00D3304E" w:rsidRDefault="005F2236" w:rsidP="00F2230C">
            <w:pPr>
              <w:pStyle w:val="Tablebody"/>
            </w:pPr>
            <w:r w:rsidRPr="00D3304E">
              <w:t xml:space="preserve">XML shēmas tipa </w:t>
            </w:r>
            <w:r w:rsidR="00E10419" w:rsidRPr="00D3304E">
              <w:rPr>
                <w:rFonts w:cs="Arial"/>
                <w:i/>
                <w:color w:val="000000"/>
                <w:szCs w:val="20"/>
                <w:highlight w:val="white"/>
              </w:rPr>
              <w:t>LVAU</w:t>
            </w:r>
            <w:r w:rsidR="00E30BCE" w:rsidRPr="00D3304E">
              <w:rPr>
                <w:rFonts w:cs="Arial"/>
                <w:i/>
                <w:color w:val="000000"/>
                <w:szCs w:val="20"/>
                <w:highlight w:val="white"/>
              </w:rPr>
              <w:t>_IN000001UV01.MCCI_MT000100UV01_LV01.Message</w:t>
            </w:r>
            <w:r w:rsidRPr="00D3304E">
              <w:t xml:space="preserve"> </w:t>
            </w:r>
            <w:r w:rsidR="00E30BCE" w:rsidRPr="00D3304E">
              <w:t>d</w:t>
            </w:r>
            <w:r w:rsidRPr="00D3304E">
              <w:t xml:space="preserve">iagramma ir parādīta </w:t>
            </w:r>
            <w:r w:rsidR="00070C6C">
              <w:fldChar w:fldCharType="begin"/>
            </w:r>
            <w:r w:rsidR="00070C6C">
              <w:instrText xml:space="preserve"> REF _Ref167005902 \h </w:instrText>
            </w:r>
            <w:r w:rsidR="00070C6C">
              <w:fldChar w:fldCharType="separate"/>
            </w:r>
            <w:r w:rsidR="00B72334">
              <w:rPr>
                <w:noProof/>
              </w:rPr>
              <w:t>2</w:t>
            </w:r>
            <w:r w:rsidR="00070C6C">
              <w:fldChar w:fldCharType="end"/>
            </w:r>
            <w:r w:rsidR="00070C6C">
              <w:t>.</w:t>
            </w:r>
            <w:r w:rsidRPr="00D3304E">
              <w:t xml:space="preserve">attēlā. </w:t>
            </w:r>
          </w:p>
          <w:p w14:paraId="0DE7CFCC" w14:textId="3C35F062" w:rsidR="005F2236" w:rsidRPr="00D3304E" w:rsidRDefault="005F2236" w:rsidP="00E10419">
            <w:pPr>
              <w:pStyle w:val="Tablebody"/>
            </w:pPr>
            <w:r w:rsidRPr="00D3304E">
              <w:t xml:space="preserve">Tips </w:t>
            </w:r>
            <w:r w:rsidR="00E30BCE" w:rsidRPr="00D3304E">
              <w:rPr>
                <w:rFonts w:cs="Arial"/>
                <w:i/>
                <w:color w:val="000000"/>
                <w:szCs w:val="20"/>
                <w:highlight w:val="white"/>
              </w:rPr>
              <w:t>LV</w:t>
            </w:r>
            <w:r w:rsidR="00E10419" w:rsidRPr="00D3304E">
              <w:rPr>
                <w:rFonts w:cs="Arial"/>
                <w:i/>
                <w:color w:val="000000"/>
                <w:szCs w:val="20"/>
                <w:highlight w:val="white"/>
              </w:rPr>
              <w:t>AU</w:t>
            </w:r>
            <w:r w:rsidR="00E30BCE" w:rsidRPr="00D3304E">
              <w:rPr>
                <w:rFonts w:cs="Arial"/>
                <w:i/>
                <w:color w:val="000000"/>
                <w:szCs w:val="20"/>
                <w:highlight w:val="white"/>
              </w:rPr>
              <w:t>_IN000001UV01.MCCI_MT000100UV01_LV01.Message</w:t>
            </w:r>
            <w:r w:rsidRPr="00D3304E">
              <w:t xml:space="preserve"> sastāv no šādiem elementiem:</w:t>
            </w:r>
          </w:p>
        </w:tc>
      </w:tr>
      <w:tr w:rsidR="005F2236" w:rsidRPr="00D3304E" w14:paraId="0DE7CFD1" w14:textId="77777777" w:rsidTr="001B212E">
        <w:trPr>
          <w:trHeight w:val="286"/>
        </w:trPr>
        <w:tc>
          <w:tcPr>
            <w:tcW w:w="2235" w:type="dxa"/>
            <w:gridSpan w:val="2"/>
            <w:tcBorders>
              <w:top w:val="single" w:sz="4" w:space="0" w:color="auto"/>
              <w:bottom w:val="nil"/>
            </w:tcBorders>
            <w:shd w:val="clear" w:color="auto" w:fill="FFFFFF" w:themeFill="background1"/>
          </w:tcPr>
          <w:p w14:paraId="0DE7CFCE" w14:textId="77777777" w:rsidR="005F2236" w:rsidRPr="00D3304E" w:rsidRDefault="005F2236" w:rsidP="00F2230C">
            <w:pPr>
              <w:pStyle w:val="MessageHeader"/>
            </w:pPr>
            <w:r w:rsidRPr="00D3304E">
              <w:t>Elements</w:t>
            </w:r>
          </w:p>
        </w:tc>
        <w:tc>
          <w:tcPr>
            <w:tcW w:w="2126" w:type="dxa"/>
            <w:tcBorders>
              <w:top w:val="single" w:sz="4" w:space="0" w:color="auto"/>
              <w:bottom w:val="nil"/>
            </w:tcBorders>
            <w:shd w:val="clear" w:color="auto" w:fill="FFFFFF" w:themeFill="background1"/>
          </w:tcPr>
          <w:p w14:paraId="0DE7CFCF" w14:textId="77777777" w:rsidR="005F2236" w:rsidRPr="00D3304E" w:rsidRDefault="005F2236" w:rsidP="00F2230C">
            <w:pPr>
              <w:pStyle w:val="MessageHeader"/>
            </w:pPr>
            <w:r w:rsidRPr="00D3304E">
              <w:t>Tips</w:t>
            </w:r>
          </w:p>
        </w:tc>
        <w:tc>
          <w:tcPr>
            <w:tcW w:w="5387" w:type="dxa"/>
            <w:tcBorders>
              <w:top w:val="single" w:sz="4" w:space="0" w:color="auto"/>
              <w:bottom w:val="nil"/>
            </w:tcBorders>
            <w:shd w:val="clear" w:color="auto" w:fill="FFFFFF" w:themeFill="background1"/>
          </w:tcPr>
          <w:p w14:paraId="0DE7CFD0" w14:textId="77777777" w:rsidR="005F2236" w:rsidRPr="00D3304E" w:rsidRDefault="005F2236" w:rsidP="00F2230C">
            <w:pPr>
              <w:pStyle w:val="MessageHeader"/>
            </w:pPr>
            <w:r w:rsidRPr="00D3304E">
              <w:t>Apraksts</w:t>
            </w:r>
          </w:p>
        </w:tc>
      </w:tr>
      <w:tr w:rsidR="005F2236" w:rsidRPr="00D3304E" w14:paraId="0DE7CFD5" w14:textId="77777777" w:rsidTr="001B212E">
        <w:trPr>
          <w:trHeight w:val="286"/>
        </w:trPr>
        <w:tc>
          <w:tcPr>
            <w:tcW w:w="2235" w:type="dxa"/>
            <w:gridSpan w:val="2"/>
            <w:tcBorders>
              <w:top w:val="nil"/>
              <w:bottom w:val="single" w:sz="4" w:space="0" w:color="auto"/>
            </w:tcBorders>
            <w:shd w:val="clear" w:color="auto" w:fill="FFFFFF" w:themeFill="background1"/>
          </w:tcPr>
          <w:p w14:paraId="0DE7CFD2" w14:textId="77777777" w:rsidR="005F2236" w:rsidRPr="00D3304E" w:rsidRDefault="005F2236" w:rsidP="00F2230C">
            <w:pPr>
              <w:pStyle w:val="Tablebody"/>
            </w:pPr>
            <w:r w:rsidRPr="00D3304E">
              <w:t>Paplašināmā bāze</w:t>
            </w:r>
          </w:p>
        </w:tc>
        <w:tc>
          <w:tcPr>
            <w:tcW w:w="2126" w:type="dxa"/>
            <w:tcBorders>
              <w:top w:val="nil"/>
              <w:bottom w:val="single" w:sz="4" w:space="0" w:color="auto"/>
            </w:tcBorders>
            <w:shd w:val="clear" w:color="auto" w:fill="FFFFFF" w:themeFill="background1"/>
          </w:tcPr>
          <w:p w14:paraId="0DE7CFD3" w14:textId="77777777" w:rsidR="005F2236" w:rsidRPr="00D3304E" w:rsidRDefault="000A089A" w:rsidP="00F2230C">
            <w:pPr>
              <w:pStyle w:val="Tablebody"/>
            </w:pPr>
            <w:r w:rsidRPr="00D3304E">
              <w:t>MCCI_MT000100UV01_LV01.Message</w:t>
            </w:r>
          </w:p>
        </w:tc>
        <w:tc>
          <w:tcPr>
            <w:tcW w:w="5387" w:type="dxa"/>
            <w:tcBorders>
              <w:top w:val="nil"/>
              <w:bottom w:val="single" w:sz="4" w:space="0" w:color="auto"/>
            </w:tcBorders>
            <w:shd w:val="clear" w:color="auto" w:fill="FFFFFF" w:themeFill="background1"/>
          </w:tcPr>
          <w:p w14:paraId="0DE7CFD4" w14:textId="2C2911EB" w:rsidR="005F2236" w:rsidRPr="00D3304E" w:rsidRDefault="000A089A" w:rsidP="00F2230C">
            <w:pPr>
              <w:pStyle w:val="Tablebody"/>
            </w:pPr>
            <w:r w:rsidRPr="00D3304E">
              <w:t xml:space="preserve">Ziņojumu shēmu </w:t>
            </w:r>
            <w:r w:rsidR="003C1215" w:rsidRPr="00D3304E">
              <w:t xml:space="preserve">pārraides apvalka </w:t>
            </w:r>
            <w:r w:rsidRPr="00D3304E">
              <w:t>kopīgā daļa</w:t>
            </w:r>
            <w:r w:rsidR="001B212E">
              <w:t>.</w:t>
            </w:r>
          </w:p>
        </w:tc>
      </w:tr>
      <w:tr w:rsidR="003C1215" w:rsidRPr="00D3304E" w14:paraId="0DE7CFD9" w14:textId="77777777" w:rsidTr="001B212E">
        <w:trPr>
          <w:trHeight w:val="286"/>
        </w:trPr>
        <w:tc>
          <w:tcPr>
            <w:tcW w:w="2235" w:type="dxa"/>
            <w:gridSpan w:val="2"/>
            <w:tcBorders>
              <w:top w:val="single" w:sz="4" w:space="0" w:color="auto"/>
            </w:tcBorders>
            <w:shd w:val="clear" w:color="auto" w:fill="FFFFFF" w:themeFill="background1"/>
          </w:tcPr>
          <w:p w14:paraId="0DE7CFD6" w14:textId="77777777" w:rsidR="003C1215" w:rsidRPr="00D3304E" w:rsidRDefault="003C1215" w:rsidP="00F2230C">
            <w:pPr>
              <w:pStyle w:val="Tablebody"/>
            </w:pPr>
            <w:r w:rsidRPr="00D3304E">
              <w:t>templateId</w:t>
            </w:r>
          </w:p>
        </w:tc>
        <w:tc>
          <w:tcPr>
            <w:tcW w:w="2126" w:type="dxa"/>
            <w:tcBorders>
              <w:top w:val="single" w:sz="4" w:space="0" w:color="auto"/>
            </w:tcBorders>
            <w:shd w:val="clear" w:color="auto" w:fill="FFFFFF" w:themeFill="background1"/>
          </w:tcPr>
          <w:p w14:paraId="0DE7CFD7" w14:textId="77777777" w:rsidR="003C1215" w:rsidRPr="00D3304E" w:rsidRDefault="003C1215" w:rsidP="00F2230C">
            <w:pPr>
              <w:pStyle w:val="Tablebody"/>
            </w:pPr>
            <w:r w:rsidRPr="00D3304E">
              <w:t>II</w:t>
            </w:r>
          </w:p>
        </w:tc>
        <w:tc>
          <w:tcPr>
            <w:tcW w:w="5387" w:type="dxa"/>
            <w:tcBorders>
              <w:top w:val="single" w:sz="4" w:space="0" w:color="auto"/>
            </w:tcBorders>
            <w:shd w:val="clear" w:color="auto" w:fill="FFFFFF" w:themeFill="background1"/>
          </w:tcPr>
          <w:p w14:paraId="0DE7CFD8" w14:textId="3EA123D6" w:rsidR="003C1215" w:rsidRPr="00D3304E" w:rsidRDefault="00213927" w:rsidP="00F2230C">
            <w:pPr>
              <w:pStyle w:val="Tablebody"/>
            </w:pPr>
            <w:r w:rsidRPr="00D3304E">
              <w:t>Unikālais ziņojuma šablona identifikators</w:t>
            </w:r>
            <w:r w:rsidR="001B212E">
              <w:t>.</w:t>
            </w:r>
          </w:p>
        </w:tc>
      </w:tr>
      <w:tr w:rsidR="005F2236" w:rsidRPr="00D3304E" w14:paraId="0DE7CFDF" w14:textId="77777777" w:rsidTr="001B212E">
        <w:trPr>
          <w:trHeight w:val="286"/>
        </w:trPr>
        <w:tc>
          <w:tcPr>
            <w:tcW w:w="2235" w:type="dxa"/>
            <w:gridSpan w:val="2"/>
            <w:tcBorders>
              <w:top w:val="single" w:sz="4" w:space="0" w:color="auto"/>
            </w:tcBorders>
            <w:shd w:val="clear" w:color="auto" w:fill="FFFFFF" w:themeFill="background1"/>
          </w:tcPr>
          <w:p w14:paraId="0DE7CFDA" w14:textId="77777777" w:rsidR="005F2236" w:rsidRPr="00D3304E" w:rsidRDefault="00830A2F" w:rsidP="00F2230C">
            <w:pPr>
              <w:pStyle w:val="Tablebody"/>
            </w:pPr>
            <w:r w:rsidRPr="00D3304E">
              <w:t>id</w:t>
            </w:r>
          </w:p>
          <w:p w14:paraId="0DE7CFDB" w14:textId="77777777" w:rsidR="005F2236" w:rsidRPr="00D3304E" w:rsidRDefault="005F2236" w:rsidP="00F2230C">
            <w:pPr>
              <w:pStyle w:val="Tablebody"/>
            </w:pPr>
            <w:r w:rsidRPr="00D3304E">
              <w:t>obligāts</w:t>
            </w:r>
          </w:p>
        </w:tc>
        <w:tc>
          <w:tcPr>
            <w:tcW w:w="2126" w:type="dxa"/>
            <w:tcBorders>
              <w:top w:val="single" w:sz="4" w:space="0" w:color="auto"/>
            </w:tcBorders>
            <w:shd w:val="clear" w:color="auto" w:fill="FFFFFF" w:themeFill="background1"/>
          </w:tcPr>
          <w:p w14:paraId="0DE7CFDC" w14:textId="77777777" w:rsidR="00830A2F" w:rsidRPr="00D3304E" w:rsidRDefault="00830A2F" w:rsidP="00F2230C">
            <w:pPr>
              <w:pStyle w:val="Tablebody"/>
            </w:pPr>
            <w:r w:rsidRPr="00D3304E">
              <w:t>II</w:t>
            </w:r>
          </w:p>
          <w:p w14:paraId="0DE7CFDD" w14:textId="77777777" w:rsidR="005F2236" w:rsidRPr="00D3304E" w:rsidRDefault="005F2236" w:rsidP="00F2230C">
            <w:pPr>
              <w:pStyle w:val="Tablebody"/>
            </w:pPr>
          </w:p>
        </w:tc>
        <w:tc>
          <w:tcPr>
            <w:tcW w:w="5387" w:type="dxa"/>
            <w:tcBorders>
              <w:top w:val="single" w:sz="4" w:space="0" w:color="auto"/>
            </w:tcBorders>
            <w:shd w:val="clear" w:color="auto" w:fill="FFFFFF" w:themeFill="background1"/>
          </w:tcPr>
          <w:p w14:paraId="0DE7CFDE" w14:textId="77777777" w:rsidR="005F2236" w:rsidRPr="00D3304E" w:rsidRDefault="00830A2F" w:rsidP="00F2230C">
            <w:pPr>
              <w:pStyle w:val="Tablebody"/>
            </w:pPr>
            <w:r w:rsidRPr="00D3304E">
              <w:t>Ziņojuma unikālais identifikators sistēmas ietvaros. OID (sakne) un objekta kodam (paplašinājumam) jāizveido unikāla kombinācija.</w:t>
            </w:r>
          </w:p>
        </w:tc>
      </w:tr>
      <w:tr w:rsidR="005F2236" w:rsidRPr="00D3304E" w14:paraId="0DE7CFE4" w14:textId="77777777" w:rsidTr="001B212E">
        <w:trPr>
          <w:trHeight w:val="286"/>
        </w:trPr>
        <w:tc>
          <w:tcPr>
            <w:tcW w:w="2235" w:type="dxa"/>
            <w:gridSpan w:val="2"/>
            <w:tcBorders>
              <w:top w:val="single" w:sz="4" w:space="0" w:color="auto"/>
            </w:tcBorders>
            <w:shd w:val="clear" w:color="auto" w:fill="FFFFFF" w:themeFill="background1"/>
          </w:tcPr>
          <w:p w14:paraId="0DE7CFE0" w14:textId="77777777" w:rsidR="005F2236" w:rsidRPr="00D3304E" w:rsidRDefault="00830A2F" w:rsidP="00F2230C">
            <w:pPr>
              <w:pStyle w:val="Tablebody"/>
            </w:pPr>
            <w:r w:rsidRPr="00D3304E">
              <w:t>creationTime</w:t>
            </w:r>
          </w:p>
          <w:p w14:paraId="0DE7CFE1" w14:textId="77777777" w:rsidR="005F2236" w:rsidRPr="00D3304E" w:rsidRDefault="005F2236" w:rsidP="00F2230C">
            <w:pPr>
              <w:pStyle w:val="Tablebody"/>
            </w:pPr>
            <w:r w:rsidRPr="00D3304E">
              <w:t>obligāts</w:t>
            </w:r>
          </w:p>
        </w:tc>
        <w:tc>
          <w:tcPr>
            <w:tcW w:w="2126" w:type="dxa"/>
            <w:tcBorders>
              <w:top w:val="single" w:sz="4" w:space="0" w:color="auto"/>
            </w:tcBorders>
            <w:shd w:val="clear" w:color="auto" w:fill="FFFFFF" w:themeFill="background1"/>
          </w:tcPr>
          <w:p w14:paraId="0DE7CFE2" w14:textId="77777777" w:rsidR="005F2236" w:rsidRPr="00D3304E" w:rsidRDefault="00830A2F" w:rsidP="00F2230C">
            <w:pPr>
              <w:pStyle w:val="Tablebody"/>
            </w:pPr>
            <w:r w:rsidRPr="00D3304E">
              <w:t>TS</w:t>
            </w:r>
          </w:p>
        </w:tc>
        <w:tc>
          <w:tcPr>
            <w:tcW w:w="5387" w:type="dxa"/>
            <w:tcBorders>
              <w:top w:val="single" w:sz="4" w:space="0" w:color="auto"/>
            </w:tcBorders>
            <w:shd w:val="clear" w:color="auto" w:fill="FFFFFF" w:themeFill="background1"/>
          </w:tcPr>
          <w:p w14:paraId="0DE7CFE3" w14:textId="46E89CD0" w:rsidR="005F2236" w:rsidRPr="00D3304E" w:rsidRDefault="002905CF" w:rsidP="00F2230C">
            <w:pPr>
              <w:pStyle w:val="Tablebody"/>
            </w:pPr>
            <w:r w:rsidRPr="00D3304E">
              <w:t>Laiks, kad ziņojums tika izveidots</w:t>
            </w:r>
            <w:r w:rsidR="001B212E">
              <w:t>.</w:t>
            </w:r>
          </w:p>
        </w:tc>
      </w:tr>
      <w:tr w:rsidR="005F2236" w:rsidRPr="00D3304E" w14:paraId="0DE7CFE8" w14:textId="77777777" w:rsidTr="001B212E">
        <w:trPr>
          <w:trHeight w:val="286"/>
        </w:trPr>
        <w:tc>
          <w:tcPr>
            <w:tcW w:w="2235" w:type="dxa"/>
            <w:gridSpan w:val="2"/>
            <w:tcBorders>
              <w:top w:val="single" w:sz="4" w:space="0" w:color="auto"/>
            </w:tcBorders>
            <w:shd w:val="clear" w:color="auto" w:fill="FFFFFF" w:themeFill="background1"/>
          </w:tcPr>
          <w:p w14:paraId="0DE7CFE5" w14:textId="77777777" w:rsidR="005F2236" w:rsidRPr="00D3304E" w:rsidRDefault="002905CF" w:rsidP="00F2230C">
            <w:pPr>
              <w:pStyle w:val="Tablebody"/>
            </w:pPr>
            <w:r w:rsidRPr="00D3304E">
              <w:t>securityText</w:t>
            </w:r>
          </w:p>
        </w:tc>
        <w:tc>
          <w:tcPr>
            <w:tcW w:w="2126" w:type="dxa"/>
            <w:tcBorders>
              <w:top w:val="single" w:sz="4" w:space="0" w:color="auto"/>
            </w:tcBorders>
            <w:shd w:val="clear" w:color="auto" w:fill="FFFFFF" w:themeFill="background1"/>
          </w:tcPr>
          <w:p w14:paraId="0DE7CFE6" w14:textId="77777777" w:rsidR="005F2236" w:rsidRPr="00D3304E" w:rsidRDefault="002905CF" w:rsidP="00F2230C">
            <w:pPr>
              <w:pStyle w:val="Tablebody"/>
            </w:pPr>
            <w:r w:rsidRPr="00D3304E">
              <w:t>ST</w:t>
            </w:r>
          </w:p>
        </w:tc>
        <w:tc>
          <w:tcPr>
            <w:tcW w:w="5387" w:type="dxa"/>
            <w:tcBorders>
              <w:top w:val="single" w:sz="4" w:space="0" w:color="auto"/>
            </w:tcBorders>
            <w:shd w:val="clear" w:color="auto" w:fill="FFFFFF" w:themeFill="background1"/>
          </w:tcPr>
          <w:p w14:paraId="0DE7CFE7" w14:textId="4B8A5D90" w:rsidR="005F2236" w:rsidRPr="00D3304E" w:rsidRDefault="00832679" w:rsidP="00F2230C">
            <w:pPr>
              <w:pStyle w:val="Tablebody"/>
            </w:pPr>
            <w:r w:rsidRPr="00D3304E">
              <w:t>Netiek lietots</w:t>
            </w:r>
            <w:r w:rsidR="006969A2">
              <w:t>.</w:t>
            </w:r>
          </w:p>
        </w:tc>
      </w:tr>
      <w:tr w:rsidR="005F2236" w:rsidRPr="00D3304E" w14:paraId="0DE7CFEE" w14:textId="77777777" w:rsidTr="001B212E">
        <w:trPr>
          <w:trHeight w:val="286"/>
        </w:trPr>
        <w:tc>
          <w:tcPr>
            <w:tcW w:w="2235" w:type="dxa"/>
            <w:gridSpan w:val="2"/>
            <w:tcBorders>
              <w:top w:val="single" w:sz="4" w:space="0" w:color="auto"/>
            </w:tcBorders>
            <w:shd w:val="clear" w:color="auto" w:fill="FFFFFF" w:themeFill="background1"/>
          </w:tcPr>
          <w:p w14:paraId="0DE7CFE9" w14:textId="77777777" w:rsidR="005F2236" w:rsidRPr="00D3304E" w:rsidRDefault="002905CF" w:rsidP="00F2230C">
            <w:pPr>
              <w:pStyle w:val="Tablebody"/>
            </w:pPr>
            <w:r w:rsidRPr="00D3304E">
              <w:t>versionCode</w:t>
            </w:r>
          </w:p>
          <w:p w14:paraId="0DE7CFEA" w14:textId="77777777" w:rsidR="005F2236" w:rsidRPr="00D3304E" w:rsidRDefault="002905CF" w:rsidP="00F2230C">
            <w:pPr>
              <w:pStyle w:val="Tablebody"/>
            </w:pPr>
            <w:r w:rsidRPr="00D3304E">
              <w:t>ne</w:t>
            </w:r>
            <w:r w:rsidR="005F2236" w:rsidRPr="00D3304E">
              <w:t>obligāts</w:t>
            </w:r>
          </w:p>
        </w:tc>
        <w:tc>
          <w:tcPr>
            <w:tcW w:w="2126" w:type="dxa"/>
            <w:tcBorders>
              <w:top w:val="single" w:sz="4" w:space="0" w:color="auto"/>
            </w:tcBorders>
            <w:shd w:val="clear" w:color="auto" w:fill="FFFFFF" w:themeFill="background1"/>
          </w:tcPr>
          <w:p w14:paraId="0DE7CFEB" w14:textId="77777777" w:rsidR="005F2236" w:rsidRPr="00D3304E" w:rsidRDefault="002905CF" w:rsidP="00F2230C">
            <w:pPr>
              <w:pStyle w:val="Tablebody"/>
            </w:pPr>
            <w:r w:rsidRPr="00D3304E">
              <w:t>CS</w:t>
            </w:r>
          </w:p>
        </w:tc>
        <w:tc>
          <w:tcPr>
            <w:tcW w:w="5387" w:type="dxa"/>
            <w:tcBorders>
              <w:top w:val="single" w:sz="4" w:space="0" w:color="auto"/>
            </w:tcBorders>
            <w:shd w:val="clear" w:color="auto" w:fill="FFFFFF" w:themeFill="background1"/>
          </w:tcPr>
          <w:p w14:paraId="0DE7CFED" w14:textId="64D4A9C2" w:rsidR="005F2236" w:rsidRPr="00D3304E" w:rsidRDefault="002905CF" w:rsidP="009949C7">
            <w:pPr>
              <w:pStyle w:val="Tablebody"/>
            </w:pPr>
            <w:r w:rsidRPr="00D3304E">
              <w:t>Nosaka ziņojuma versiju HL7. Pašlaik tiek izmantota šāda ziņojumu versija:V3-20</w:t>
            </w:r>
            <w:r w:rsidR="00213927" w:rsidRPr="00D3304E">
              <w:t>11</w:t>
            </w:r>
            <w:r w:rsidRPr="00D3304E">
              <w:t>-NORMATIVE(V3-NE-</w:t>
            </w:r>
            <w:r w:rsidR="00213927" w:rsidRPr="00D3304E">
              <w:t>2011</w:t>
            </w:r>
            <w:r w:rsidR="009949C7" w:rsidRPr="00D3304E">
              <w:t>)</w:t>
            </w:r>
            <w:r w:rsidR="001B212E">
              <w:t>.</w:t>
            </w:r>
          </w:p>
        </w:tc>
      </w:tr>
      <w:tr w:rsidR="005F2236" w:rsidRPr="00D3304E" w14:paraId="0DE7CFF3" w14:textId="77777777" w:rsidTr="001B212E">
        <w:trPr>
          <w:trHeight w:val="286"/>
        </w:trPr>
        <w:tc>
          <w:tcPr>
            <w:tcW w:w="2235" w:type="dxa"/>
            <w:gridSpan w:val="2"/>
            <w:tcBorders>
              <w:top w:val="single" w:sz="4" w:space="0" w:color="auto"/>
            </w:tcBorders>
            <w:shd w:val="clear" w:color="auto" w:fill="FFFFFF" w:themeFill="background1"/>
          </w:tcPr>
          <w:p w14:paraId="0DE7CFEF" w14:textId="77777777" w:rsidR="005F2236" w:rsidRPr="00D3304E" w:rsidRDefault="002905CF" w:rsidP="00F2230C">
            <w:pPr>
              <w:pStyle w:val="Tablebody"/>
            </w:pPr>
            <w:r w:rsidRPr="00D3304E">
              <w:t>interactionId</w:t>
            </w:r>
          </w:p>
          <w:p w14:paraId="0DE7CFF0" w14:textId="77777777" w:rsidR="005F2236" w:rsidRPr="00D3304E" w:rsidRDefault="005F2236" w:rsidP="00F2230C">
            <w:pPr>
              <w:pStyle w:val="Tablebody"/>
            </w:pPr>
            <w:r w:rsidRPr="00D3304E">
              <w:t>obligāts</w:t>
            </w:r>
          </w:p>
        </w:tc>
        <w:tc>
          <w:tcPr>
            <w:tcW w:w="2126" w:type="dxa"/>
            <w:tcBorders>
              <w:top w:val="single" w:sz="4" w:space="0" w:color="auto"/>
            </w:tcBorders>
            <w:shd w:val="clear" w:color="auto" w:fill="FFFFFF" w:themeFill="background1"/>
          </w:tcPr>
          <w:p w14:paraId="0DE7CFF1" w14:textId="77777777" w:rsidR="005F2236" w:rsidRPr="00D3304E" w:rsidRDefault="002905CF" w:rsidP="00F2230C">
            <w:pPr>
              <w:pStyle w:val="Tablebody"/>
            </w:pPr>
            <w:r w:rsidRPr="00D3304E">
              <w:t>II</w:t>
            </w:r>
          </w:p>
        </w:tc>
        <w:tc>
          <w:tcPr>
            <w:tcW w:w="5387" w:type="dxa"/>
            <w:tcBorders>
              <w:top w:val="single" w:sz="4" w:space="0" w:color="auto"/>
            </w:tcBorders>
            <w:shd w:val="clear" w:color="auto" w:fill="FFFFFF" w:themeFill="background1"/>
          </w:tcPr>
          <w:p w14:paraId="0DE7CFF2" w14:textId="4D815B48" w:rsidR="005F2236" w:rsidRPr="00D3304E" w:rsidRDefault="002905CF" w:rsidP="00F2230C">
            <w:pPr>
              <w:pStyle w:val="Tablebody"/>
              <w:rPr>
                <w:highlight w:val="yellow"/>
              </w:rPr>
            </w:pPr>
            <w:r w:rsidRPr="00D3304E">
              <w:t xml:space="preserve">Interakcijas </w:t>
            </w:r>
            <w:r w:rsidRPr="00D3304E">
              <w:rPr>
                <w:i/>
              </w:rPr>
              <w:t>id</w:t>
            </w:r>
            <w:r w:rsidRPr="00D3304E">
              <w:t xml:space="preserve"> </w:t>
            </w:r>
            <w:r w:rsidR="005F2236" w:rsidRPr="00D3304E">
              <w:t xml:space="preserve">ar fiksētu vērtību </w:t>
            </w:r>
            <w:r w:rsidRPr="00D3304E">
              <w:rPr>
                <w:i/>
              </w:rPr>
              <w:t>root</w:t>
            </w:r>
            <w:r w:rsidRPr="00D3304E">
              <w:t xml:space="preserve"> – „</w:t>
            </w:r>
            <w:r w:rsidR="00BC39D6" w:rsidRPr="00D3304E">
              <w:t>2.16.840.1.113883</w:t>
            </w:r>
            <w:r w:rsidR="006D196E" w:rsidRPr="00D3304E">
              <w:t xml:space="preserve">” un </w:t>
            </w:r>
            <w:r w:rsidR="006D196E" w:rsidRPr="00D3304E">
              <w:rPr>
                <w:i/>
              </w:rPr>
              <w:t>extension</w:t>
            </w:r>
            <w:r w:rsidR="006D196E" w:rsidRPr="00D3304E">
              <w:t xml:space="preserve"> – „LVAU</w:t>
            </w:r>
            <w:r w:rsidRPr="00D3304E">
              <w:t>_IN000001UV01”</w:t>
            </w:r>
            <w:r w:rsidR="001B212E">
              <w:t>.</w:t>
            </w:r>
          </w:p>
        </w:tc>
      </w:tr>
      <w:tr w:rsidR="005F2236" w:rsidRPr="00D3304E" w14:paraId="0DE7CFF8"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CFF4" w14:textId="77777777" w:rsidR="005F2236" w:rsidRPr="00D3304E" w:rsidRDefault="002905CF" w:rsidP="00F2230C">
            <w:pPr>
              <w:pStyle w:val="Tablebody"/>
            </w:pPr>
            <w:r w:rsidRPr="00D3304E">
              <w:t>processingCode</w:t>
            </w:r>
          </w:p>
          <w:p w14:paraId="0DE7CFF5" w14:textId="77777777" w:rsidR="005F2236" w:rsidRPr="00D3304E" w:rsidRDefault="005F2236" w:rsidP="00F2230C">
            <w:pPr>
              <w:pStyle w:val="Tablebody"/>
            </w:pPr>
            <w:r w:rsidRPr="00D3304E">
              <w:t>obligāts</w:t>
            </w:r>
          </w:p>
        </w:tc>
        <w:tc>
          <w:tcPr>
            <w:tcW w:w="2126" w:type="dxa"/>
            <w:tcBorders>
              <w:top w:val="single" w:sz="4" w:space="0" w:color="auto"/>
              <w:bottom w:val="single" w:sz="4" w:space="0" w:color="auto"/>
            </w:tcBorders>
            <w:shd w:val="clear" w:color="auto" w:fill="FFFFFF" w:themeFill="background1"/>
          </w:tcPr>
          <w:p w14:paraId="0DE7CFF6" w14:textId="77777777" w:rsidR="005F2236" w:rsidRPr="00D3304E" w:rsidRDefault="002905CF" w:rsidP="00F2230C">
            <w:pPr>
              <w:pStyle w:val="Tablebody"/>
            </w:pPr>
            <w:r w:rsidRPr="00D3304E">
              <w:t>CS</w:t>
            </w:r>
          </w:p>
        </w:tc>
        <w:tc>
          <w:tcPr>
            <w:tcW w:w="5387" w:type="dxa"/>
            <w:tcBorders>
              <w:top w:val="single" w:sz="4" w:space="0" w:color="auto"/>
              <w:bottom w:val="single" w:sz="4" w:space="0" w:color="auto"/>
            </w:tcBorders>
            <w:shd w:val="clear" w:color="auto" w:fill="FFFFFF" w:themeFill="background1"/>
          </w:tcPr>
          <w:p w14:paraId="0DE7CFF7" w14:textId="7697B0E5" w:rsidR="005F2236" w:rsidRPr="00D3304E" w:rsidRDefault="002905CF" w:rsidP="002270DD">
            <w:pPr>
              <w:pStyle w:val="Tablebody"/>
            </w:pPr>
            <w:r w:rsidRPr="00D3304E">
              <w:t>Nosaka ziņojuma sūtīšanas režīmu</w:t>
            </w:r>
            <w:r w:rsidR="00307214" w:rsidRPr="00D3304E">
              <w:t>. Tiek lietota fiksēta vērtība „P” (</w:t>
            </w:r>
            <w:r w:rsidR="002270DD" w:rsidRPr="00D3304E">
              <w:t>p</w:t>
            </w:r>
            <w:r w:rsidR="00307214" w:rsidRPr="00D3304E">
              <w:t>rodukcijas)</w:t>
            </w:r>
            <w:r w:rsidR="001B212E">
              <w:t>.</w:t>
            </w:r>
          </w:p>
        </w:tc>
      </w:tr>
      <w:tr w:rsidR="00307214" w:rsidRPr="00D3304E" w14:paraId="0DE7CFFD"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CFF9" w14:textId="77777777" w:rsidR="00307214" w:rsidRPr="00D3304E" w:rsidRDefault="00307214" w:rsidP="00F2230C">
            <w:pPr>
              <w:pStyle w:val="Tablebody"/>
            </w:pPr>
            <w:r w:rsidRPr="00D3304E">
              <w:t>processingModeCode</w:t>
            </w:r>
          </w:p>
          <w:p w14:paraId="0DE7CFFA" w14:textId="77777777" w:rsidR="00307214" w:rsidRPr="00D3304E" w:rsidRDefault="00307214" w:rsidP="00F2230C">
            <w:pPr>
              <w:pStyle w:val="Tablebody"/>
            </w:pPr>
            <w:r w:rsidRPr="00D3304E">
              <w:t>obligāts</w:t>
            </w:r>
          </w:p>
        </w:tc>
        <w:tc>
          <w:tcPr>
            <w:tcW w:w="2126" w:type="dxa"/>
            <w:tcBorders>
              <w:top w:val="single" w:sz="4" w:space="0" w:color="auto"/>
              <w:bottom w:val="single" w:sz="4" w:space="0" w:color="auto"/>
            </w:tcBorders>
            <w:shd w:val="clear" w:color="auto" w:fill="FFFFFF" w:themeFill="background1"/>
          </w:tcPr>
          <w:p w14:paraId="0DE7CFFB" w14:textId="77777777" w:rsidR="00307214" w:rsidRPr="00D3304E" w:rsidRDefault="00307214" w:rsidP="00F2230C">
            <w:pPr>
              <w:pStyle w:val="Tablebody"/>
            </w:pPr>
            <w:r w:rsidRPr="00D3304E">
              <w:t>CS</w:t>
            </w:r>
          </w:p>
        </w:tc>
        <w:tc>
          <w:tcPr>
            <w:tcW w:w="5387" w:type="dxa"/>
            <w:tcBorders>
              <w:top w:val="single" w:sz="4" w:space="0" w:color="auto"/>
              <w:bottom w:val="single" w:sz="4" w:space="0" w:color="auto"/>
            </w:tcBorders>
            <w:shd w:val="clear" w:color="auto" w:fill="FFFFFF" w:themeFill="background1"/>
          </w:tcPr>
          <w:p w14:paraId="0DE7CFFC" w14:textId="4AD4ECA5" w:rsidR="00307214" w:rsidRPr="00D3304E" w:rsidRDefault="00307214" w:rsidP="00F2230C">
            <w:pPr>
              <w:pStyle w:val="Tablebody"/>
            </w:pPr>
            <w:r w:rsidRPr="00D3304E">
              <w:t>Nosaka, kādā veidā dati tiek nodoti. Tiek lietota fiksēta vērtība „T” (normāla apstrāde)</w:t>
            </w:r>
            <w:r w:rsidR="006969A2">
              <w:t>.</w:t>
            </w:r>
          </w:p>
        </w:tc>
      </w:tr>
      <w:tr w:rsidR="00307214" w:rsidRPr="00D3304E" w14:paraId="0DE7D002"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CFFE" w14:textId="77777777" w:rsidR="00307214" w:rsidRPr="00D3304E" w:rsidRDefault="00307214" w:rsidP="00F2230C">
            <w:pPr>
              <w:pStyle w:val="Tablebody"/>
            </w:pPr>
            <w:r w:rsidRPr="00D3304E">
              <w:t>acceptAckCode</w:t>
            </w:r>
          </w:p>
          <w:p w14:paraId="0DE7CFFF" w14:textId="77777777" w:rsidR="00307214" w:rsidRPr="00D3304E" w:rsidRDefault="00307214" w:rsidP="00F2230C">
            <w:pPr>
              <w:pStyle w:val="Tablebody"/>
            </w:pPr>
            <w:r w:rsidRPr="00D3304E">
              <w:t>obligāts</w:t>
            </w:r>
          </w:p>
        </w:tc>
        <w:tc>
          <w:tcPr>
            <w:tcW w:w="2126" w:type="dxa"/>
            <w:tcBorders>
              <w:top w:val="single" w:sz="4" w:space="0" w:color="auto"/>
              <w:bottom w:val="single" w:sz="4" w:space="0" w:color="auto"/>
            </w:tcBorders>
            <w:shd w:val="clear" w:color="auto" w:fill="FFFFFF" w:themeFill="background1"/>
          </w:tcPr>
          <w:p w14:paraId="0DE7D000" w14:textId="77777777" w:rsidR="00307214" w:rsidRPr="00D3304E" w:rsidRDefault="00307214" w:rsidP="00F2230C">
            <w:pPr>
              <w:pStyle w:val="Tablebody"/>
            </w:pPr>
            <w:r w:rsidRPr="00D3304E">
              <w:t>CS</w:t>
            </w:r>
          </w:p>
        </w:tc>
        <w:tc>
          <w:tcPr>
            <w:tcW w:w="5387" w:type="dxa"/>
            <w:tcBorders>
              <w:top w:val="single" w:sz="4" w:space="0" w:color="auto"/>
              <w:bottom w:val="single" w:sz="4" w:space="0" w:color="auto"/>
            </w:tcBorders>
            <w:shd w:val="clear" w:color="auto" w:fill="FFFFFF" w:themeFill="background1"/>
          </w:tcPr>
          <w:p w14:paraId="0DE7D001" w14:textId="65874F54" w:rsidR="00307214" w:rsidRPr="00D3304E" w:rsidRDefault="00307214" w:rsidP="00F2230C">
            <w:pPr>
              <w:pStyle w:val="Tablebody"/>
            </w:pPr>
            <w:r w:rsidRPr="00D3304E">
              <w:t>Nosaka, vai un kādos apstākļos nepieciešams nosūtīt atbildes ziņojumu, par to, ka ziņojums saņemts. Tiek lietota fiksēta vērtība „AL” (vienmēr)</w:t>
            </w:r>
            <w:r w:rsidR="006969A2">
              <w:t>.</w:t>
            </w:r>
          </w:p>
        </w:tc>
      </w:tr>
      <w:tr w:rsidR="00307214" w:rsidRPr="00D3304E" w14:paraId="0DE7D006"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D003" w14:textId="77777777" w:rsidR="00307214" w:rsidRPr="00D3304E" w:rsidRDefault="00307214" w:rsidP="00F2230C">
            <w:pPr>
              <w:pStyle w:val="Tablebody"/>
            </w:pPr>
            <w:r w:rsidRPr="00D3304E">
              <w:t>sequenceNumber</w:t>
            </w:r>
          </w:p>
        </w:tc>
        <w:tc>
          <w:tcPr>
            <w:tcW w:w="2126" w:type="dxa"/>
            <w:tcBorders>
              <w:top w:val="single" w:sz="4" w:space="0" w:color="auto"/>
              <w:bottom w:val="single" w:sz="4" w:space="0" w:color="auto"/>
            </w:tcBorders>
            <w:shd w:val="clear" w:color="auto" w:fill="FFFFFF" w:themeFill="background1"/>
          </w:tcPr>
          <w:p w14:paraId="0DE7D004" w14:textId="77777777" w:rsidR="00307214" w:rsidRPr="00D3304E" w:rsidRDefault="00307214" w:rsidP="00F2230C">
            <w:pPr>
              <w:pStyle w:val="Tablebody"/>
            </w:pPr>
            <w:r w:rsidRPr="00D3304E">
              <w:t>INT</w:t>
            </w:r>
          </w:p>
        </w:tc>
        <w:tc>
          <w:tcPr>
            <w:tcW w:w="5387" w:type="dxa"/>
            <w:tcBorders>
              <w:top w:val="single" w:sz="4" w:space="0" w:color="auto"/>
              <w:bottom w:val="single" w:sz="4" w:space="0" w:color="auto"/>
            </w:tcBorders>
            <w:shd w:val="clear" w:color="auto" w:fill="FFFFFF" w:themeFill="background1"/>
          </w:tcPr>
          <w:p w14:paraId="0DE7D005" w14:textId="12FB3E1B" w:rsidR="00307214" w:rsidRPr="00D3304E" w:rsidRDefault="00307214" w:rsidP="00F2230C">
            <w:pPr>
              <w:pStyle w:val="Tablebody"/>
            </w:pPr>
            <w:r w:rsidRPr="00D3304E">
              <w:t>Netiek lietots</w:t>
            </w:r>
            <w:r w:rsidR="006969A2">
              <w:t>.</w:t>
            </w:r>
          </w:p>
        </w:tc>
      </w:tr>
      <w:tr w:rsidR="00307214" w:rsidRPr="00D3304E" w14:paraId="0DE7D00C"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D007" w14:textId="77777777" w:rsidR="00307214" w:rsidRPr="00D3304E" w:rsidRDefault="00307214" w:rsidP="00F2230C">
            <w:pPr>
              <w:pStyle w:val="Tablebody"/>
            </w:pPr>
            <w:r w:rsidRPr="00D3304E">
              <w:t>receiver</w:t>
            </w:r>
          </w:p>
          <w:p w14:paraId="0DE7D008" w14:textId="77777777" w:rsidR="00307214" w:rsidRPr="00D3304E" w:rsidRDefault="00307214" w:rsidP="00F2230C">
            <w:pPr>
              <w:pStyle w:val="Tablebody"/>
            </w:pPr>
            <w:r w:rsidRPr="00D3304E">
              <w:t>obligāts</w:t>
            </w:r>
          </w:p>
        </w:tc>
        <w:tc>
          <w:tcPr>
            <w:tcW w:w="2126" w:type="dxa"/>
            <w:tcBorders>
              <w:top w:val="single" w:sz="4" w:space="0" w:color="auto"/>
              <w:bottom w:val="single" w:sz="4" w:space="0" w:color="auto"/>
            </w:tcBorders>
            <w:shd w:val="clear" w:color="auto" w:fill="FFFFFF" w:themeFill="background1"/>
          </w:tcPr>
          <w:p w14:paraId="0DE7D009" w14:textId="77777777" w:rsidR="00307214" w:rsidRPr="00D3304E" w:rsidRDefault="00307214" w:rsidP="00F2230C">
            <w:pPr>
              <w:pStyle w:val="Tablebody"/>
            </w:pPr>
            <w:r w:rsidRPr="00D3304E">
              <w:t>MCCI_MT000100UV01_LV01.Receiver</w:t>
            </w:r>
          </w:p>
        </w:tc>
        <w:tc>
          <w:tcPr>
            <w:tcW w:w="5387" w:type="dxa"/>
            <w:tcBorders>
              <w:top w:val="single" w:sz="4" w:space="0" w:color="auto"/>
              <w:bottom w:val="single" w:sz="4" w:space="0" w:color="auto"/>
            </w:tcBorders>
            <w:shd w:val="clear" w:color="auto" w:fill="FFFFFF" w:themeFill="background1"/>
          </w:tcPr>
          <w:p w14:paraId="0DE7D00A" w14:textId="1634294B" w:rsidR="00307214" w:rsidRPr="00D3304E" w:rsidRDefault="00307214" w:rsidP="00F2230C">
            <w:pPr>
              <w:pStyle w:val="Tablebody"/>
            </w:pPr>
            <w:r w:rsidRPr="00D3304E">
              <w:t>Norāda informācijas sistēmu saņēmēju, kuram adresēts ziņojums. OID (</w:t>
            </w:r>
            <w:r w:rsidRPr="00D3304E">
              <w:rPr>
                <w:i/>
              </w:rPr>
              <w:t>root</w:t>
            </w:r>
            <w:r w:rsidRPr="00D3304E">
              <w:t>) vienmēr ir jābūt „1.3.6.1.4.1.38760.2.3” (kas identificē Informācijas sistēmu klasifikatoru) un paplašinājumam „</w:t>
            </w:r>
            <w:r w:rsidR="00F2230C" w:rsidRPr="00D3304E">
              <w:t>IP.AUDIT.WS</w:t>
            </w:r>
            <w:r w:rsidRPr="00D3304E">
              <w:t>” (</w:t>
            </w:r>
            <w:r w:rsidR="00F2230C" w:rsidRPr="00D3304E">
              <w:t>Auditācijas datu izgūšanas tīkla serviss</w:t>
            </w:r>
            <w:r w:rsidRPr="00D3304E">
              <w:t>)</w:t>
            </w:r>
            <w:r w:rsidR="006969A2">
              <w:t>.</w:t>
            </w:r>
            <w:r w:rsidRPr="00D3304E">
              <w:t xml:space="preserve"> </w:t>
            </w:r>
          </w:p>
          <w:p w14:paraId="0DE7D00B" w14:textId="6A20DCC3" w:rsidR="00307214" w:rsidRPr="00D3304E" w:rsidRDefault="00307214" w:rsidP="00F2230C">
            <w:pPr>
              <w:pStyle w:val="Tablebody"/>
            </w:pPr>
            <w:r w:rsidRPr="00D3304E">
              <w:t>Jābūt tieši vienam saņēmējam</w:t>
            </w:r>
            <w:r w:rsidR="006969A2">
              <w:t>.</w:t>
            </w:r>
          </w:p>
        </w:tc>
      </w:tr>
      <w:tr w:rsidR="000A089A" w:rsidRPr="00D3304E" w14:paraId="0DE7D011" w14:textId="77777777" w:rsidTr="001B212E">
        <w:trPr>
          <w:trHeight w:val="286"/>
        </w:trPr>
        <w:tc>
          <w:tcPr>
            <w:tcW w:w="2235" w:type="dxa"/>
            <w:gridSpan w:val="2"/>
            <w:tcBorders>
              <w:top w:val="single" w:sz="4" w:space="0" w:color="auto"/>
            </w:tcBorders>
            <w:shd w:val="clear" w:color="auto" w:fill="FFFFFF" w:themeFill="background1"/>
          </w:tcPr>
          <w:p w14:paraId="0DE7D00D" w14:textId="77777777" w:rsidR="000A089A" w:rsidRPr="00D3304E" w:rsidRDefault="000A089A" w:rsidP="00F2230C">
            <w:pPr>
              <w:pStyle w:val="Tablebody"/>
            </w:pPr>
            <w:r w:rsidRPr="00D3304E">
              <w:lastRenderedPageBreak/>
              <w:t>sender</w:t>
            </w:r>
          </w:p>
          <w:p w14:paraId="0DE7D00E" w14:textId="77777777" w:rsidR="000A089A" w:rsidRPr="00D3304E" w:rsidRDefault="000A089A" w:rsidP="00F2230C">
            <w:pPr>
              <w:pStyle w:val="Tablebody"/>
            </w:pPr>
            <w:r w:rsidRPr="00D3304E">
              <w:t>obligāts</w:t>
            </w:r>
          </w:p>
        </w:tc>
        <w:tc>
          <w:tcPr>
            <w:tcW w:w="2126" w:type="dxa"/>
            <w:tcBorders>
              <w:top w:val="single" w:sz="4" w:space="0" w:color="auto"/>
            </w:tcBorders>
            <w:shd w:val="clear" w:color="auto" w:fill="FFFFFF" w:themeFill="background1"/>
          </w:tcPr>
          <w:p w14:paraId="0DE7D00F" w14:textId="77777777" w:rsidR="000A089A" w:rsidRPr="00D3304E" w:rsidRDefault="000A089A" w:rsidP="00F2230C">
            <w:pPr>
              <w:pStyle w:val="Tablebody"/>
            </w:pPr>
            <w:r w:rsidRPr="00D3304E">
              <w:t>MCCI_MT000100UV01_LV01.</w:t>
            </w:r>
            <w:r w:rsidR="004329B3" w:rsidRPr="00D3304E">
              <w:t>Sender</w:t>
            </w:r>
          </w:p>
        </w:tc>
        <w:tc>
          <w:tcPr>
            <w:tcW w:w="5387" w:type="dxa"/>
            <w:tcBorders>
              <w:top w:val="single" w:sz="4" w:space="0" w:color="auto"/>
            </w:tcBorders>
            <w:shd w:val="clear" w:color="auto" w:fill="FFFFFF" w:themeFill="background1"/>
          </w:tcPr>
          <w:p w14:paraId="0DE7D010" w14:textId="7747D1D9" w:rsidR="000A089A" w:rsidRPr="00D3304E" w:rsidRDefault="000A089A" w:rsidP="006969A2">
            <w:pPr>
              <w:pStyle w:val="Tablebody"/>
            </w:pPr>
            <w:r w:rsidRPr="00D3304E">
              <w:t>Pēc analoģijas ar ziņojum</w:t>
            </w:r>
            <w:r w:rsidR="006969A2">
              <w:t>a</w:t>
            </w:r>
            <w:r w:rsidRPr="00D3304E">
              <w:t xml:space="preserve"> saņēmēju, tiek norādīts arī ziņojuma nosūtītājs – informācijas sistēma. OID (</w:t>
            </w:r>
            <w:r w:rsidRPr="00D3304E">
              <w:rPr>
                <w:i/>
              </w:rPr>
              <w:t>root</w:t>
            </w:r>
            <w:r w:rsidRPr="00D3304E">
              <w:t>) vienmēr ir jābūt „1.3.6.1.4.1.38760.2.3” (kas identificē Informācijas sistēmu klasifikatoru) un paplašinājumam jāizveido unikāla kombinācija, kas atbilst ziņojuma saņēmējam – Informācijas sistēmu klasifikatora vērtībai.</w:t>
            </w:r>
          </w:p>
        </w:tc>
      </w:tr>
      <w:tr w:rsidR="000A089A" w:rsidRPr="00D3304E" w14:paraId="0DE7D016" w14:textId="77777777" w:rsidTr="001B212E">
        <w:trPr>
          <w:trHeight w:val="286"/>
        </w:trPr>
        <w:tc>
          <w:tcPr>
            <w:tcW w:w="2235" w:type="dxa"/>
            <w:gridSpan w:val="2"/>
            <w:tcBorders>
              <w:top w:val="single" w:sz="4" w:space="0" w:color="auto"/>
              <w:bottom w:val="single" w:sz="4" w:space="0" w:color="auto"/>
            </w:tcBorders>
            <w:shd w:val="clear" w:color="auto" w:fill="FFFFFF" w:themeFill="background1"/>
          </w:tcPr>
          <w:p w14:paraId="0DE7D012" w14:textId="77777777" w:rsidR="000A089A" w:rsidRPr="00D3304E" w:rsidRDefault="000A089A" w:rsidP="00F2230C">
            <w:pPr>
              <w:pStyle w:val="Tablebody"/>
            </w:pPr>
            <w:r w:rsidRPr="00D3304E">
              <w:t>attentionLine</w:t>
            </w:r>
          </w:p>
          <w:p w14:paraId="0DE7D013" w14:textId="77777777" w:rsidR="000A089A" w:rsidRPr="00D3304E" w:rsidRDefault="000A089A" w:rsidP="00F2230C">
            <w:pPr>
              <w:pStyle w:val="Tablebody"/>
            </w:pPr>
            <w:r w:rsidRPr="00D3304E">
              <w:t>neobligāts</w:t>
            </w:r>
          </w:p>
        </w:tc>
        <w:tc>
          <w:tcPr>
            <w:tcW w:w="2126" w:type="dxa"/>
            <w:tcBorders>
              <w:top w:val="single" w:sz="4" w:space="0" w:color="auto"/>
              <w:bottom w:val="single" w:sz="4" w:space="0" w:color="auto"/>
            </w:tcBorders>
            <w:shd w:val="clear" w:color="auto" w:fill="FFFFFF" w:themeFill="background1"/>
          </w:tcPr>
          <w:p w14:paraId="0DE7D014" w14:textId="77777777" w:rsidR="000A089A" w:rsidRPr="00D3304E" w:rsidRDefault="000A089A" w:rsidP="00F2230C">
            <w:pPr>
              <w:pStyle w:val="Tablebody"/>
            </w:pPr>
            <w:r w:rsidRPr="00D3304E">
              <w:t>MCCI_MT000100UV01_LV01.AttentionLine</w:t>
            </w:r>
          </w:p>
        </w:tc>
        <w:tc>
          <w:tcPr>
            <w:tcW w:w="5387" w:type="dxa"/>
            <w:tcBorders>
              <w:top w:val="single" w:sz="4" w:space="0" w:color="auto"/>
              <w:bottom w:val="single" w:sz="4" w:space="0" w:color="auto"/>
            </w:tcBorders>
            <w:shd w:val="clear" w:color="auto" w:fill="FFFFFF" w:themeFill="background1"/>
          </w:tcPr>
          <w:p w14:paraId="0DE7D015" w14:textId="55CF4E91" w:rsidR="000A089A" w:rsidRPr="00D3304E" w:rsidRDefault="00D8518A" w:rsidP="00F2230C">
            <w:pPr>
              <w:pStyle w:val="Tablebody"/>
            </w:pPr>
            <w:r w:rsidRPr="00D3304E">
              <w:t>Sadaļa ļauj nosūtīt informāciju, kas nepieciešama</w:t>
            </w:r>
            <w:r w:rsidR="00875B28" w:rsidRPr="00D3304E">
              <w:t>, la</w:t>
            </w:r>
            <w:r w:rsidR="006969A2">
              <w:t>i pilnībā saprastu ziņojumu, ne</w:t>
            </w:r>
            <w:r w:rsidR="00875B28" w:rsidRPr="00D3304E">
              <w:t>tiek aizpildīts.</w:t>
            </w:r>
          </w:p>
        </w:tc>
      </w:tr>
      <w:tr w:rsidR="000A089A" w:rsidRPr="00D3304E" w14:paraId="0DE7D01B" w14:textId="77777777" w:rsidTr="001B212E">
        <w:trPr>
          <w:trHeight w:val="286"/>
        </w:trPr>
        <w:tc>
          <w:tcPr>
            <w:tcW w:w="2235" w:type="dxa"/>
            <w:gridSpan w:val="2"/>
            <w:tcBorders>
              <w:top w:val="single" w:sz="4" w:space="0" w:color="auto"/>
            </w:tcBorders>
            <w:shd w:val="clear" w:color="auto" w:fill="FFFFFF" w:themeFill="background1"/>
          </w:tcPr>
          <w:p w14:paraId="0DE7D017" w14:textId="77777777" w:rsidR="000A089A" w:rsidRPr="00D3304E" w:rsidRDefault="000A089A" w:rsidP="00F2230C">
            <w:pPr>
              <w:pStyle w:val="Tablebody"/>
            </w:pPr>
            <w:r w:rsidRPr="00D3304E">
              <w:t>controlActProcess</w:t>
            </w:r>
          </w:p>
          <w:p w14:paraId="0DE7D018" w14:textId="77777777" w:rsidR="000A089A" w:rsidRPr="00D3304E" w:rsidRDefault="000A089A" w:rsidP="00F2230C">
            <w:pPr>
              <w:pStyle w:val="Tablebody"/>
            </w:pPr>
            <w:r w:rsidRPr="00D3304E">
              <w:t>obligāts</w:t>
            </w:r>
          </w:p>
        </w:tc>
        <w:tc>
          <w:tcPr>
            <w:tcW w:w="2126" w:type="dxa"/>
            <w:tcBorders>
              <w:top w:val="single" w:sz="4" w:space="0" w:color="auto"/>
            </w:tcBorders>
            <w:shd w:val="clear" w:color="auto" w:fill="FFFFFF" w:themeFill="background1"/>
          </w:tcPr>
          <w:p w14:paraId="0DE7D019" w14:textId="48FFB2B1" w:rsidR="000A089A" w:rsidRPr="00D3304E" w:rsidRDefault="000A089A" w:rsidP="00BC39D6">
            <w:pPr>
              <w:pStyle w:val="Tablebody"/>
            </w:pPr>
            <w:r w:rsidRPr="00D3304E">
              <w:t>LV</w:t>
            </w:r>
            <w:r w:rsidR="00BC39D6" w:rsidRPr="00D3304E">
              <w:t>AU</w:t>
            </w:r>
            <w:r w:rsidRPr="00D3304E">
              <w:t>_IN000001UV01.MCAI_MT700201UV01_LV01.ControlActProcess</w:t>
            </w:r>
          </w:p>
        </w:tc>
        <w:tc>
          <w:tcPr>
            <w:tcW w:w="5387" w:type="dxa"/>
            <w:tcBorders>
              <w:top w:val="single" w:sz="4" w:space="0" w:color="auto"/>
            </w:tcBorders>
            <w:shd w:val="clear" w:color="auto" w:fill="FFFFFF" w:themeFill="background1"/>
          </w:tcPr>
          <w:p w14:paraId="0DE7D01A" w14:textId="0130F19C" w:rsidR="000A089A" w:rsidRPr="00D3304E" w:rsidRDefault="000A089A" w:rsidP="00BC39D6">
            <w:pPr>
              <w:pStyle w:val="Tablebody"/>
            </w:pPr>
            <w:r w:rsidRPr="00D3304E">
              <w:t>Vadības darbības apvalks</w:t>
            </w:r>
            <w:r w:rsidR="0039255C" w:rsidRPr="00D3304E">
              <w:t>. Sk</w:t>
            </w:r>
            <w:r w:rsidR="00D4105C" w:rsidRPr="00D3304E">
              <w:t>at</w:t>
            </w:r>
            <w:r w:rsidR="0039255C" w:rsidRPr="00D3304E">
              <w:t>.</w:t>
            </w:r>
            <w:r w:rsidR="00875B28" w:rsidRPr="00D3304E">
              <w:t xml:space="preserve"> </w:t>
            </w:r>
            <w:r w:rsidR="00BC39D6" w:rsidRPr="00D3304E">
              <w:fldChar w:fldCharType="begin"/>
            </w:r>
            <w:r w:rsidR="00BC39D6" w:rsidRPr="00D3304E">
              <w:instrText xml:space="preserve"> REF _Ref313457574 \n \h </w:instrText>
            </w:r>
            <w:r w:rsidR="00BC39D6" w:rsidRPr="00D3304E">
              <w:fldChar w:fldCharType="separate"/>
            </w:r>
            <w:r w:rsidR="00B72334">
              <w:t>2.1.1.2</w:t>
            </w:r>
            <w:r w:rsidR="00BC39D6" w:rsidRPr="00D3304E">
              <w:fldChar w:fldCharType="end"/>
            </w:r>
            <w:r w:rsidR="007A0EED" w:rsidRPr="00D3304E">
              <w:t>.paragrāfu.</w:t>
            </w:r>
          </w:p>
        </w:tc>
      </w:tr>
    </w:tbl>
    <w:p w14:paraId="0DE7D01C" w14:textId="77777777" w:rsidR="005F2236" w:rsidRPr="00D3304E" w:rsidRDefault="0051062A" w:rsidP="00F2230C">
      <w:pPr>
        <w:pStyle w:val="Pictureposition"/>
      </w:pPr>
      <w:r w:rsidRPr="00D3304E">
        <w:rPr>
          <w:noProof/>
          <w:lang w:eastAsia="lv-LV"/>
        </w:rPr>
        <w:drawing>
          <wp:inline distT="0" distB="0" distL="0" distR="0" wp14:anchorId="0DE7D7BF" wp14:editId="2195978E">
            <wp:extent cx="3704896" cy="3744857"/>
            <wp:effectExtent l="0" t="0" r="0" b="0"/>
            <wp:docPr id="8" name="Picture 8" descr="C:\Users\janisv\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isv\Desktop\a.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4556"/>
                    <a:stretch/>
                  </pic:blipFill>
                  <pic:spPr bwMode="auto">
                    <a:xfrm>
                      <a:off x="0" y="0"/>
                      <a:ext cx="3704896" cy="3744857"/>
                    </a:xfrm>
                    <a:prstGeom prst="rect">
                      <a:avLst/>
                    </a:prstGeom>
                    <a:noFill/>
                    <a:ln>
                      <a:noFill/>
                    </a:ln>
                    <a:extLst>
                      <a:ext uri="{53640926-AAD7-44D8-BBD7-CCE9431645EC}">
                        <a14:shadowObscured xmlns:a14="http://schemas.microsoft.com/office/drawing/2010/main"/>
                      </a:ext>
                    </a:extLst>
                  </pic:spPr>
                </pic:pic>
              </a:graphicData>
            </a:graphic>
          </wp:inline>
        </w:drawing>
      </w:r>
      <w:r w:rsidRPr="00D3304E">
        <w:rPr>
          <w:lang w:eastAsia="lv-LV"/>
        </w:rPr>
        <w:t xml:space="preserve"> </w:t>
      </w:r>
    </w:p>
    <w:bookmarkStart w:id="78" w:name="_Toc157568480"/>
    <w:bookmarkStart w:id="79" w:name="_Toc163534212"/>
    <w:p w14:paraId="0DE7D01D" w14:textId="3ABA677C" w:rsidR="005F2236" w:rsidRPr="00D3304E" w:rsidRDefault="00306161" w:rsidP="00F2230C">
      <w:pPr>
        <w:pStyle w:val="Picturecaption"/>
      </w:pPr>
      <w:r w:rsidRPr="00D3304E">
        <w:fldChar w:fldCharType="begin"/>
      </w:r>
      <w:r w:rsidR="005F2236" w:rsidRPr="00D3304E">
        <w:instrText xml:space="preserve"> SEQ Attēls \* ARABIC </w:instrText>
      </w:r>
      <w:r w:rsidRPr="00D3304E">
        <w:fldChar w:fldCharType="separate"/>
      </w:r>
      <w:bookmarkStart w:id="80" w:name="_Ref167005902"/>
      <w:bookmarkStart w:id="81" w:name="_Toc248315906"/>
      <w:bookmarkStart w:id="82" w:name="_Toc286761702"/>
      <w:bookmarkStart w:id="83" w:name="_Toc308531903"/>
      <w:bookmarkStart w:id="84" w:name="_Toc391971086"/>
      <w:r w:rsidR="00B72334">
        <w:rPr>
          <w:noProof/>
        </w:rPr>
        <w:t>2</w:t>
      </w:r>
      <w:bookmarkEnd w:id="80"/>
      <w:r w:rsidRPr="00D3304E">
        <w:fldChar w:fldCharType="end"/>
      </w:r>
      <w:r w:rsidR="005F2236" w:rsidRPr="00D3304E">
        <w:t xml:space="preserve">.attēls. XML shēmas tipa </w:t>
      </w:r>
      <w:r w:rsidR="000C3AC0" w:rsidRPr="00D3304E">
        <w:rPr>
          <w:rFonts w:cs="Arial"/>
          <w:color w:val="000000"/>
          <w:highlight w:val="white"/>
        </w:rPr>
        <w:t>LV</w:t>
      </w:r>
      <w:r w:rsidR="00F2230C" w:rsidRPr="00D3304E">
        <w:rPr>
          <w:rFonts w:cs="Arial"/>
          <w:color w:val="000000"/>
          <w:highlight w:val="white"/>
        </w:rPr>
        <w:t>AU</w:t>
      </w:r>
      <w:r w:rsidR="007B2756" w:rsidRPr="00D3304E">
        <w:rPr>
          <w:rFonts w:cs="Arial"/>
          <w:color w:val="000000"/>
          <w:highlight w:val="white"/>
        </w:rPr>
        <w:t>_IN000001</w:t>
      </w:r>
      <w:r w:rsidR="000C3AC0" w:rsidRPr="00D3304E">
        <w:rPr>
          <w:rFonts w:cs="Arial"/>
          <w:color w:val="000000"/>
          <w:highlight w:val="white"/>
        </w:rPr>
        <w:t>UV01.MCCI_MT000100UV01_LV01.Message</w:t>
      </w:r>
      <w:r w:rsidR="005F2236" w:rsidRPr="00D3304E">
        <w:rPr>
          <w:i/>
        </w:rPr>
        <w:t xml:space="preserve"> </w:t>
      </w:r>
      <w:r w:rsidR="005F2236" w:rsidRPr="00D3304E">
        <w:t>diagramma</w:t>
      </w:r>
      <w:bookmarkEnd w:id="78"/>
      <w:bookmarkEnd w:id="79"/>
      <w:bookmarkEnd w:id="81"/>
      <w:bookmarkEnd w:id="82"/>
      <w:bookmarkEnd w:id="83"/>
      <w:bookmarkEnd w:id="84"/>
    </w:p>
    <w:p w14:paraId="0DE7D01E" w14:textId="77777777" w:rsidR="005F2236" w:rsidRPr="00D3304E" w:rsidRDefault="005F2236" w:rsidP="001764D5">
      <w:pPr>
        <w:pStyle w:val="Heading4"/>
      </w:pPr>
      <w:bookmarkStart w:id="85" w:name="_Vadības_darbības_apvalks"/>
      <w:bookmarkStart w:id="86" w:name="_Ref313457574"/>
      <w:bookmarkStart w:id="87" w:name="_Toc391971059"/>
      <w:bookmarkEnd w:id="85"/>
      <w:r w:rsidRPr="00D3304E">
        <w:t>Vadības darbības apvalks</w:t>
      </w:r>
      <w:bookmarkEnd w:id="86"/>
      <w:bookmarkEnd w:id="8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2"/>
        <w:gridCol w:w="890"/>
        <w:gridCol w:w="4109"/>
        <w:gridCol w:w="2977"/>
      </w:tblGrid>
      <w:tr w:rsidR="0066794A" w:rsidRPr="00D3304E" w14:paraId="0DE7D021" w14:textId="77777777" w:rsidTr="006969A2">
        <w:tc>
          <w:tcPr>
            <w:tcW w:w="1772" w:type="dxa"/>
            <w:tcBorders>
              <w:right w:val="nil"/>
            </w:tcBorders>
            <w:shd w:val="clear" w:color="auto" w:fill="auto"/>
          </w:tcPr>
          <w:p w14:paraId="0DE7D01F" w14:textId="77777777" w:rsidR="0066794A" w:rsidRPr="00D3304E" w:rsidRDefault="0066794A" w:rsidP="00F2230C">
            <w:pPr>
              <w:pStyle w:val="MessageHeader"/>
            </w:pPr>
            <w:r w:rsidRPr="00D3304E">
              <w:t>Identificējums</w:t>
            </w:r>
          </w:p>
        </w:tc>
        <w:tc>
          <w:tcPr>
            <w:tcW w:w="7976" w:type="dxa"/>
            <w:gridSpan w:val="3"/>
            <w:tcBorders>
              <w:left w:val="nil"/>
              <w:bottom w:val="single" w:sz="2" w:space="0" w:color="000000"/>
            </w:tcBorders>
            <w:shd w:val="clear" w:color="auto" w:fill="auto"/>
            <w:vAlign w:val="center"/>
          </w:tcPr>
          <w:p w14:paraId="0DE7D020" w14:textId="64075EEB" w:rsidR="0066794A" w:rsidRPr="00D3304E" w:rsidRDefault="00E10419" w:rsidP="00F2230C">
            <w:pPr>
              <w:pStyle w:val="Tablebody"/>
              <w:spacing w:line="288" w:lineRule="auto"/>
              <w:contextualSpacing/>
              <w:rPr>
                <w:szCs w:val="20"/>
              </w:rPr>
            </w:pPr>
            <w:r w:rsidRPr="00D3304E">
              <w:rPr>
                <w:rFonts w:cs="Arial"/>
                <w:color w:val="000000"/>
                <w:szCs w:val="20"/>
              </w:rPr>
              <w:t>LVAU_IN000002UV01.MCAI_MT700201UV01_LV01.ControlActProcess</w:t>
            </w:r>
          </w:p>
        </w:tc>
      </w:tr>
      <w:tr w:rsidR="0066794A" w:rsidRPr="00D3304E" w14:paraId="0DE7D023" w14:textId="77777777" w:rsidTr="006969A2">
        <w:tc>
          <w:tcPr>
            <w:tcW w:w="9748" w:type="dxa"/>
            <w:gridSpan w:val="4"/>
            <w:tcBorders>
              <w:bottom w:val="nil"/>
            </w:tcBorders>
            <w:shd w:val="clear" w:color="auto" w:fill="auto"/>
          </w:tcPr>
          <w:p w14:paraId="0DE7D022" w14:textId="77777777" w:rsidR="0066794A" w:rsidRPr="00D3304E" w:rsidRDefault="0066794A" w:rsidP="00F2230C">
            <w:pPr>
              <w:pStyle w:val="MessageHeader"/>
            </w:pPr>
            <w:r w:rsidRPr="00D3304E">
              <w:t>Apraksts</w:t>
            </w:r>
          </w:p>
        </w:tc>
      </w:tr>
      <w:tr w:rsidR="0066794A" w:rsidRPr="00D3304E" w14:paraId="0DE7D027" w14:textId="77777777" w:rsidTr="006969A2">
        <w:tc>
          <w:tcPr>
            <w:tcW w:w="9748" w:type="dxa"/>
            <w:gridSpan w:val="4"/>
            <w:tcBorders>
              <w:top w:val="nil"/>
              <w:bottom w:val="nil"/>
            </w:tcBorders>
            <w:shd w:val="clear" w:color="auto" w:fill="auto"/>
          </w:tcPr>
          <w:p w14:paraId="0DE7D024" w14:textId="6F6C393B" w:rsidR="0066794A" w:rsidRPr="00D3304E" w:rsidRDefault="0066794A" w:rsidP="00F2230C">
            <w:pPr>
              <w:pStyle w:val="Tablebody"/>
            </w:pPr>
            <w:r w:rsidRPr="00D3304E">
              <w:t xml:space="preserve">Definē </w:t>
            </w:r>
            <w:r w:rsidR="00ED5C78" w:rsidRPr="00D3304E">
              <w:rPr>
                <w:rFonts w:cs="Arial"/>
                <w:i/>
                <w:color w:val="000000"/>
                <w:szCs w:val="20"/>
                <w:highlight w:val="white"/>
              </w:rPr>
              <w:t>LV</w:t>
            </w:r>
            <w:r w:rsidR="00E10419" w:rsidRPr="00D3304E">
              <w:rPr>
                <w:rFonts w:cs="Arial"/>
                <w:i/>
                <w:color w:val="000000"/>
                <w:szCs w:val="20"/>
                <w:highlight w:val="white"/>
              </w:rPr>
              <w:t>AU</w:t>
            </w:r>
            <w:r w:rsidR="00ED5C78" w:rsidRPr="00D3304E">
              <w:rPr>
                <w:rFonts w:cs="Arial"/>
                <w:i/>
                <w:color w:val="000000"/>
                <w:szCs w:val="20"/>
                <w:highlight w:val="white"/>
              </w:rPr>
              <w:t>_IN00000</w:t>
            </w:r>
            <w:r w:rsidR="00875B28" w:rsidRPr="00D3304E">
              <w:rPr>
                <w:rFonts w:cs="Arial"/>
                <w:i/>
                <w:color w:val="000000"/>
                <w:szCs w:val="20"/>
                <w:highlight w:val="white"/>
              </w:rPr>
              <w:t>2</w:t>
            </w:r>
            <w:r w:rsidR="00ED5C78" w:rsidRPr="00D3304E">
              <w:rPr>
                <w:rFonts w:cs="Arial"/>
                <w:i/>
                <w:color w:val="000000"/>
                <w:szCs w:val="20"/>
                <w:highlight w:val="white"/>
              </w:rPr>
              <w:t>UV01.MCAI_MT700201UV01_LV01.ControlActProcess</w:t>
            </w:r>
            <w:r w:rsidR="00ED5C78" w:rsidRPr="00D3304E">
              <w:rPr>
                <w:rFonts w:cs="Arial"/>
                <w:color w:val="000000"/>
                <w:szCs w:val="20"/>
              </w:rPr>
              <w:t xml:space="preserve"> </w:t>
            </w:r>
            <w:r w:rsidRPr="00D3304E">
              <w:t xml:space="preserve">XML tipu. </w:t>
            </w:r>
          </w:p>
          <w:p w14:paraId="0DE7D025" w14:textId="77FA20A4" w:rsidR="0066794A" w:rsidRPr="00D3304E" w:rsidRDefault="0066794A" w:rsidP="00F2230C">
            <w:pPr>
              <w:pStyle w:val="Tablebody"/>
            </w:pPr>
            <w:r w:rsidRPr="00D3304E">
              <w:t xml:space="preserve">XML shēmas tipa </w:t>
            </w:r>
            <w:r w:rsidR="00ED5C78" w:rsidRPr="00D3304E">
              <w:rPr>
                <w:rFonts w:cs="Arial"/>
                <w:i/>
                <w:color w:val="000000"/>
                <w:szCs w:val="20"/>
                <w:highlight w:val="white"/>
              </w:rPr>
              <w:t>LV</w:t>
            </w:r>
            <w:r w:rsidR="00E10419" w:rsidRPr="00D3304E">
              <w:rPr>
                <w:rFonts w:cs="Arial"/>
                <w:i/>
                <w:color w:val="000000"/>
                <w:szCs w:val="20"/>
                <w:highlight w:val="white"/>
              </w:rPr>
              <w:t>AU</w:t>
            </w:r>
            <w:r w:rsidR="00ED5C78" w:rsidRPr="00D3304E">
              <w:rPr>
                <w:rFonts w:cs="Arial"/>
                <w:i/>
                <w:color w:val="000000"/>
                <w:szCs w:val="20"/>
                <w:highlight w:val="white"/>
              </w:rPr>
              <w:t>_IN000001UV01.MCAI_MT700201UV01_LV01.ControlActProcess</w:t>
            </w:r>
            <w:r w:rsidR="00ED5C78" w:rsidRPr="00D3304E">
              <w:rPr>
                <w:rFonts w:cs="Arial"/>
                <w:color w:val="000000"/>
                <w:szCs w:val="20"/>
              </w:rPr>
              <w:t xml:space="preserve"> </w:t>
            </w:r>
            <w:r w:rsidRPr="00D3304E">
              <w:t>diagramma ir parādīta</w:t>
            </w:r>
            <w:r w:rsidR="008D3ACD" w:rsidRPr="00D3304E">
              <w:t xml:space="preserve"> </w:t>
            </w:r>
            <w:r w:rsidR="00070C6C">
              <w:fldChar w:fldCharType="begin"/>
            </w:r>
            <w:r w:rsidR="00070C6C">
              <w:instrText xml:space="preserve"> REF _Ref313462716 \h </w:instrText>
            </w:r>
            <w:r w:rsidR="00070C6C">
              <w:fldChar w:fldCharType="separate"/>
            </w:r>
            <w:r w:rsidR="00B72334">
              <w:rPr>
                <w:noProof/>
              </w:rPr>
              <w:t>3</w:t>
            </w:r>
            <w:r w:rsidR="00070C6C">
              <w:fldChar w:fldCharType="end"/>
            </w:r>
            <w:r w:rsidRPr="00D3304E">
              <w:t xml:space="preserve">.attēlā. </w:t>
            </w:r>
          </w:p>
          <w:p w14:paraId="0DE7D026" w14:textId="34B856C9" w:rsidR="0066794A" w:rsidRPr="00D3304E" w:rsidRDefault="0066794A" w:rsidP="00875B28">
            <w:pPr>
              <w:pStyle w:val="Tablebody"/>
            </w:pPr>
            <w:r w:rsidRPr="00D3304E">
              <w:t xml:space="preserve">Tips </w:t>
            </w:r>
            <w:r w:rsidR="00E10419" w:rsidRPr="00D3304E">
              <w:rPr>
                <w:rFonts w:cs="Arial"/>
                <w:i/>
                <w:color w:val="000000"/>
                <w:szCs w:val="20"/>
                <w:highlight w:val="white"/>
              </w:rPr>
              <w:t>LVAU</w:t>
            </w:r>
            <w:r w:rsidR="008D3ACD" w:rsidRPr="00D3304E">
              <w:rPr>
                <w:rFonts w:cs="Arial"/>
                <w:i/>
                <w:color w:val="000000"/>
                <w:szCs w:val="20"/>
                <w:highlight w:val="white"/>
              </w:rPr>
              <w:t>_IN00000</w:t>
            </w:r>
            <w:r w:rsidR="00875B28" w:rsidRPr="00D3304E">
              <w:rPr>
                <w:rFonts w:cs="Arial"/>
                <w:i/>
                <w:color w:val="000000"/>
                <w:szCs w:val="20"/>
                <w:highlight w:val="white"/>
              </w:rPr>
              <w:t>2</w:t>
            </w:r>
            <w:r w:rsidR="008D3ACD" w:rsidRPr="00D3304E">
              <w:rPr>
                <w:rFonts w:cs="Arial"/>
                <w:i/>
                <w:color w:val="000000"/>
                <w:szCs w:val="20"/>
                <w:highlight w:val="white"/>
              </w:rPr>
              <w:t>UV01.MCAI_MT700201UV01_LV01.ControlActProcess</w:t>
            </w:r>
            <w:r w:rsidR="008D3ACD" w:rsidRPr="00D3304E">
              <w:rPr>
                <w:rFonts w:cs="Arial"/>
                <w:color w:val="000000"/>
                <w:szCs w:val="20"/>
              </w:rPr>
              <w:t xml:space="preserve"> </w:t>
            </w:r>
            <w:r w:rsidRPr="00D3304E">
              <w:t>sastāv no šādiem elementiem:</w:t>
            </w:r>
          </w:p>
        </w:tc>
      </w:tr>
      <w:tr w:rsidR="0066794A" w:rsidRPr="00D3304E" w14:paraId="0DE7D02B" w14:textId="77777777" w:rsidTr="006969A2">
        <w:trPr>
          <w:trHeight w:val="286"/>
        </w:trPr>
        <w:tc>
          <w:tcPr>
            <w:tcW w:w="2662" w:type="dxa"/>
            <w:gridSpan w:val="2"/>
            <w:tcBorders>
              <w:top w:val="single" w:sz="4" w:space="0" w:color="auto"/>
              <w:bottom w:val="nil"/>
            </w:tcBorders>
            <w:shd w:val="clear" w:color="auto" w:fill="auto"/>
          </w:tcPr>
          <w:p w14:paraId="0DE7D028" w14:textId="77777777" w:rsidR="0066794A" w:rsidRPr="00D3304E" w:rsidRDefault="0066794A" w:rsidP="00F2230C">
            <w:pPr>
              <w:pStyle w:val="MessageHeader"/>
            </w:pPr>
            <w:r w:rsidRPr="00D3304E">
              <w:t>Elements</w:t>
            </w:r>
          </w:p>
        </w:tc>
        <w:tc>
          <w:tcPr>
            <w:tcW w:w="4109" w:type="dxa"/>
            <w:tcBorders>
              <w:top w:val="single" w:sz="4" w:space="0" w:color="auto"/>
              <w:bottom w:val="nil"/>
            </w:tcBorders>
            <w:shd w:val="clear" w:color="auto" w:fill="auto"/>
          </w:tcPr>
          <w:p w14:paraId="0DE7D029" w14:textId="77777777" w:rsidR="0066794A" w:rsidRPr="00D3304E" w:rsidRDefault="0066794A" w:rsidP="00F2230C">
            <w:pPr>
              <w:pStyle w:val="MessageHeader"/>
            </w:pPr>
            <w:r w:rsidRPr="00D3304E">
              <w:t>Tips</w:t>
            </w:r>
          </w:p>
        </w:tc>
        <w:tc>
          <w:tcPr>
            <w:tcW w:w="2977" w:type="dxa"/>
            <w:tcBorders>
              <w:top w:val="single" w:sz="4" w:space="0" w:color="auto"/>
              <w:bottom w:val="nil"/>
            </w:tcBorders>
            <w:shd w:val="clear" w:color="auto" w:fill="auto"/>
          </w:tcPr>
          <w:p w14:paraId="0DE7D02A" w14:textId="77777777" w:rsidR="0066794A" w:rsidRPr="00D3304E" w:rsidRDefault="0066794A" w:rsidP="00F2230C">
            <w:pPr>
              <w:pStyle w:val="MessageHeader"/>
            </w:pPr>
            <w:r w:rsidRPr="00D3304E">
              <w:t>Apraksts</w:t>
            </w:r>
          </w:p>
        </w:tc>
      </w:tr>
      <w:tr w:rsidR="0066794A" w:rsidRPr="00D3304E" w14:paraId="0DE7D02F" w14:textId="77777777" w:rsidTr="006969A2">
        <w:trPr>
          <w:trHeight w:val="286"/>
        </w:trPr>
        <w:tc>
          <w:tcPr>
            <w:tcW w:w="2662" w:type="dxa"/>
            <w:gridSpan w:val="2"/>
            <w:tcBorders>
              <w:top w:val="nil"/>
              <w:bottom w:val="single" w:sz="4" w:space="0" w:color="auto"/>
            </w:tcBorders>
            <w:shd w:val="clear" w:color="auto" w:fill="FFFFFF" w:themeFill="background1"/>
          </w:tcPr>
          <w:p w14:paraId="0DE7D02C" w14:textId="77777777" w:rsidR="0066794A" w:rsidRPr="00D3304E" w:rsidRDefault="0066794A" w:rsidP="00F2230C">
            <w:pPr>
              <w:pStyle w:val="Tablebody"/>
            </w:pPr>
            <w:r w:rsidRPr="00D3304E">
              <w:t>Paplašināmā bāze</w:t>
            </w:r>
          </w:p>
        </w:tc>
        <w:tc>
          <w:tcPr>
            <w:tcW w:w="4109" w:type="dxa"/>
            <w:tcBorders>
              <w:top w:val="nil"/>
              <w:bottom w:val="single" w:sz="4" w:space="0" w:color="auto"/>
            </w:tcBorders>
            <w:shd w:val="clear" w:color="auto" w:fill="FFFFFF" w:themeFill="background1"/>
          </w:tcPr>
          <w:p w14:paraId="0DE7D02D" w14:textId="77777777" w:rsidR="0066794A" w:rsidRPr="00D3304E" w:rsidRDefault="003C1215" w:rsidP="00F2230C">
            <w:pPr>
              <w:pStyle w:val="Tablebody"/>
            </w:pPr>
            <w:r w:rsidRPr="00D3304E">
              <w:t>MCAI_MT700201UV01_LV01.ControlActProcess</w:t>
            </w:r>
          </w:p>
        </w:tc>
        <w:tc>
          <w:tcPr>
            <w:tcW w:w="2977" w:type="dxa"/>
            <w:tcBorders>
              <w:top w:val="nil"/>
              <w:bottom w:val="single" w:sz="4" w:space="0" w:color="auto"/>
            </w:tcBorders>
            <w:shd w:val="clear" w:color="auto" w:fill="FFFFFF" w:themeFill="background1"/>
          </w:tcPr>
          <w:p w14:paraId="0DE7D02E" w14:textId="0D05FE39" w:rsidR="0066794A" w:rsidRPr="00D3304E" w:rsidRDefault="003C1215" w:rsidP="00F2230C">
            <w:pPr>
              <w:pStyle w:val="Tablebody"/>
            </w:pPr>
            <w:r w:rsidRPr="00D3304E">
              <w:t>Ziņojumu shēmu vadības darbības apvalka kopīgā daļa</w:t>
            </w:r>
            <w:r w:rsidR="006969A2">
              <w:t>.</w:t>
            </w:r>
          </w:p>
        </w:tc>
      </w:tr>
      <w:tr w:rsidR="0066794A" w:rsidRPr="00D3304E" w14:paraId="0DE7D035" w14:textId="77777777" w:rsidTr="006969A2">
        <w:trPr>
          <w:trHeight w:val="286"/>
        </w:trPr>
        <w:tc>
          <w:tcPr>
            <w:tcW w:w="2662" w:type="dxa"/>
            <w:gridSpan w:val="2"/>
            <w:tcBorders>
              <w:top w:val="single" w:sz="4" w:space="0" w:color="auto"/>
            </w:tcBorders>
            <w:shd w:val="clear" w:color="auto" w:fill="FFFFFF" w:themeFill="background1"/>
          </w:tcPr>
          <w:p w14:paraId="0DE7D030" w14:textId="77777777" w:rsidR="0066794A" w:rsidRPr="00D3304E" w:rsidRDefault="00DC651D" w:rsidP="00F2230C">
            <w:pPr>
              <w:pStyle w:val="Tablebody"/>
            </w:pPr>
            <w:r w:rsidRPr="00D3304E">
              <w:t>classCode</w:t>
            </w:r>
          </w:p>
          <w:p w14:paraId="0DE7D031" w14:textId="77777777" w:rsidR="0066794A" w:rsidRPr="00D3304E" w:rsidRDefault="0066794A" w:rsidP="00F2230C">
            <w:pPr>
              <w:pStyle w:val="Tablebody"/>
            </w:pPr>
            <w:r w:rsidRPr="00D3304E">
              <w:t>obligāts</w:t>
            </w:r>
          </w:p>
        </w:tc>
        <w:tc>
          <w:tcPr>
            <w:tcW w:w="4109" w:type="dxa"/>
            <w:tcBorders>
              <w:top w:val="single" w:sz="4" w:space="0" w:color="auto"/>
            </w:tcBorders>
            <w:shd w:val="clear" w:color="auto" w:fill="FFFFFF" w:themeFill="background1"/>
          </w:tcPr>
          <w:p w14:paraId="0DE7D032" w14:textId="77777777" w:rsidR="0066794A" w:rsidRPr="00D3304E" w:rsidRDefault="00DC651D" w:rsidP="00F2230C">
            <w:pPr>
              <w:pStyle w:val="Tablebody"/>
            </w:pPr>
            <w:r w:rsidRPr="00D3304E">
              <w:t>ActClassControlAct</w:t>
            </w:r>
          </w:p>
          <w:p w14:paraId="0DE7D033" w14:textId="77777777" w:rsidR="0066794A" w:rsidRPr="00D3304E" w:rsidRDefault="0066794A" w:rsidP="00F2230C">
            <w:pPr>
              <w:pStyle w:val="Tablebody"/>
            </w:pPr>
          </w:p>
        </w:tc>
        <w:tc>
          <w:tcPr>
            <w:tcW w:w="2977" w:type="dxa"/>
            <w:tcBorders>
              <w:top w:val="single" w:sz="4" w:space="0" w:color="auto"/>
            </w:tcBorders>
            <w:shd w:val="clear" w:color="auto" w:fill="FFFFFF" w:themeFill="background1"/>
          </w:tcPr>
          <w:p w14:paraId="0DE7D034" w14:textId="77777777" w:rsidR="0066794A" w:rsidRPr="00D3304E" w:rsidRDefault="00DC651D" w:rsidP="00F2230C">
            <w:pPr>
              <w:pStyle w:val="Tablebody"/>
            </w:pPr>
            <w:r w:rsidRPr="00D3304E">
              <w:t>Vienmēr satur vērtību „CACT” – „a control act”.</w:t>
            </w:r>
          </w:p>
        </w:tc>
      </w:tr>
      <w:tr w:rsidR="0066794A" w:rsidRPr="00D3304E" w14:paraId="0DE7D03A" w14:textId="77777777" w:rsidTr="006969A2">
        <w:trPr>
          <w:trHeight w:val="286"/>
        </w:trPr>
        <w:tc>
          <w:tcPr>
            <w:tcW w:w="2662" w:type="dxa"/>
            <w:gridSpan w:val="2"/>
            <w:tcBorders>
              <w:top w:val="single" w:sz="4" w:space="0" w:color="auto"/>
            </w:tcBorders>
            <w:shd w:val="clear" w:color="auto" w:fill="FFFFFF" w:themeFill="background1"/>
          </w:tcPr>
          <w:p w14:paraId="0DE7D036" w14:textId="77777777" w:rsidR="0066794A" w:rsidRPr="00D3304E" w:rsidRDefault="00DC651D" w:rsidP="00F2230C">
            <w:pPr>
              <w:pStyle w:val="Tablebody"/>
            </w:pPr>
            <w:r w:rsidRPr="00D3304E">
              <w:t>moodCode</w:t>
            </w:r>
          </w:p>
          <w:p w14:paraId="0DE7D037" w14:textId="77777777" w:rsidR="00DC651D" w:rsidRPr="00D3304E" w:rsidRDefault="00DC651D" w:rsidP="00F2230C">
            <w:pPr>
              <w:pStyle w:val="Tablebody"/>
            </w:pPr>
            <w:r w:rsidRPr="00D3304E">
              <w:lastRenderedPageBreak/>
              <w:t>obligāts</w:t>
            </w:r>
          </w:p>
        </w:tc>
        <w:tc>
          <w:tcPr>
            <w:tcW w:w="4109" w:type="dxa"/>
            <w:tcBorders>
              <w:top w:val="single" w:sz="4" w:space="0" w:color="auto"/>
            </w:tcBorders>
            <w:shd w:val="clear" w:color="auto" w:fill="FFFFFF" w:themeFill="background1"/>
          </w:tcPr>
          <w:p w14:paraId="0DE7D038" w14:textId="77777777" w:rsidR="0066794A" w:rsidRPr="00D3304E" w:rsidRDefault="00DC651D" w:rsidP="00F2230C">
            <w:pPr>
              <w:pStyle w:val="Tablebody"/>
            </w:pPr>
            <w:r w:rsidRPr="00D3304E">
              <w:lastRenderedPageBreak/>
              <w:t>x_ActMoodIntentEvent</w:t>
            </w:r>
          </w:p>
        </w:tc>
        <w:tc>
          <w:tcPr>
            <w:tcW w:w="2977" w:type="dxa"/>
            <w:tcBorders>
              <w:top w:val="single" w:sz="4" w:space="0" w:color="auto"/>
            </w:tcBorders>
            <w:shd w:val="clear" w:color="auto" w:fill="FFFFFF" w:themeFill="background1"/>
          </w:tcPr>
          <w:p w14:paraId="0DE7D039" w14:textId="77777777" w:rsidR="0066794A" w:rsidRPr="00D3304E" w:rsidRDefault="00DC651D" w:rsidP="00F2230C">
            <w:pPr>
              <w:pStyle w:val="Tablebody"/>
            </w:pPr>
            <w:r w:rsidRPr="00D3304E">
              <w:t xml:space="preserve">Vienmēr satur vērtību „EVN” – </w:t>
            </w:r>
            <w:r w:rsidRPr="00D3304E">
              <w:lastRenderedPageBreak/>
              <w:t>„event”.</w:t>
            </w:r>
          </w:p>
        </w:tc>
      </w:tr>
      <w:tr w:rsidR="0066794A" w:rsidRPr="00D3304E" w14:paraId="0DE7D03E" w14:textId="77777777" w:rsidTr="006969A2">
        <w:trPr>
          <w:trHeight w:val="286"/>
        </w:trPr>
        <w:tc>
          <w:tcPr>
            <w:tcW w:w="2662" w:type="dxa"/>
            <w:gridSpan w:val="2"/>
            <w:tcBorders>
              <w:top w:val="single" w:sz="4" w:space="0" w:color="auto"/>
            </w:tcBorders>
            <w:shd w:val="clear" w:color="auto" w:fill="FFFFFF" w:themeFill="background1"/>
          </w:tcPr>
          <w:p w14:paraId="0DE7D03B" w14:textId="77777777" w:rsidR="00DC651D" w:rsidRPr="00D3304E" w:rsidRDefault="00DC651D" w:rsidP="00F2230C">
            <w:pPr>
              <w:pStyle w:val="Tablebody"/>
            </w:pPr>
            <w:r w:rsidRPr="00D3304E">
              <w:lastRenderedPageBreak/>
              <w:t>code</w:t>
            </w:r>
          </w:p>
        </w:tc>
        <w:tc>
          <w:tcPr>
            <w:tcW w:w="4109" w:type="dxa"/>
            <w:tcBorders>
              <w:top w:val="single" w:sz="4" w:space="0" w:color="auto"/>
            </w:tcBorders>
            <w:shd w:val="clear" w:color="auto" w:fill="FFFFFF" w:themeFill="background1"/>
          </w:tcPr>
          <w:p w14:paraId="0DE7D03C" w14:textId="77777777" w:rsidR="0066794A" w:rsidRPr="00D3304E" w:rsidRDefault="00DC651D" w:rsidP="00F2230C">
            <w:pPr>
              <w:pStyle w:val="Tablebody"/>
            </w:pPr>
            <w:r w:rsidRPr="00D3304E">
              <w:t>CD</w:t>
            </w:r>
          </w:p>
        </w:tc>
        <w:tc>
          <w:tcPr>
            <w:tcW w:w="2977" w:type="dxa"/>
            <w:tcBorders>
              <w:top w:val="single" w:sz="4" w:space="0" w:color="auto"/>
            </w:tcBorders>
            <w:shd w:val="clear" w:color="auto" w:fill="FFFFFF" w:themeFill="background1"/>
          </w:tcPr>
          <w:p w14:paraId="0DE7D03D" w14:textId="14B45582" w:rsidR="0066794A" w:rsidRPr="00D3304E" w:rsidRDefault="00DC651D" w:rsidP="00F2230C">
            <w:pPr>
              <w:pStyle w:val="Tablebody"/>
            </w:pPr>
            <w:r w:rsidRPr="00D3304E">
              <w:t>Netiek lietots</w:t>
            </w:r>
            <w:r w:rsidR="006969A2">
              <w:t>.</w:t>
            </w:r>
          </w:p>
        </w:tc>
      </w:tr>
      <w:tr w:rsidR="0066794A" w:rsidRPr="00D3304E" w14:paraId="0DE7D043" w14:textId="77777777" w:rsidTr="006969A2">
        <w:trPr>
          <w:trHeight w:val="286"/>
        </w:trPr>
        <w:tc>
          <w:tcPr>
            <w:tcW w:w="2662" w:type="dxa"/>
            <w:gridSpan w:val="2"/>
            <w:tcBorders>
              <w:top w:val="single" w:sz="4" w:space="0" w:color="auto"/>
            </w:tcBorders>
            <w:shd w:val="clear" w:color="auto" w:fill="FFFFFF" w:themeFill="background1"/>
          </w:tcPr>
          <w:p w14:paraId="0DE7D03F" w14:textId="77777777" w:rsidR="0066794A" w:rsidRPr="00D3304E" w:rsidRDefault="00DC651D" w:rsidP="00F2230C">
            <w:pPr>
              <w:pStyle w:val="Tablebody"/>
            </w:pPr>
            <w:r w:rsidRPr="00D3304E">
              <w:t>text</w:t>
            </w:r>
          </w:p>
          <w:p w14:paraId="0DE7D040" w14:textId="77777777" w:rsidR="00DC651D" w:rsidRPr="00D3304E" w:rsidRDefault="00DC651D" w:rsidP="00F2230C">
            <w:pPr>
              <w:pStyle w:val="Tablebody"/>
            </w:pPr>
            <w:r w:rsidRPr="00D3304E">
              <w:t>neobligāts</w:t>
            </w:r>
          </w:p>
        </w:tc>
        <w:tc>
          <w:tcPr>
            <w:tcW w:w="4109" w:type="dxa"/>
            <w:tcBorders>
              <w:top w:val="single" w:sz="4" w:space="0" w:color="auto"/>
            </w:tcBorders>
            <w:shd w:val="clear" w:color="auto" w:fill="FFFFFF" w:themeFill="background1"/>
          </w:tcPr>
          <w:p w14:paraId="0DE7D041" w14:textId="77777777" w:rsidR="0066794A" w:rsidRPr="00D3304E" w:rsidRDefault="00832679" w:rsidP="00F2230C">
            <w:pPr>
              <w:pStyle w:val="Tablebody"/>
            </w:pPr>
            <w:r w:rsidRPr="00D3304E">
              <w:t>ED</w:t>
            </w:r>
          </w:p>
        </w:tc>
        <w:tc>
          <w:tcPr>
            <w:tcW w:w="2977" w:type="dxa"/>
            <w:tcBorders>
              <w:top w:val="single" w:sz="4" w:space="0" w:color="auto"/>
            </w:tcBorders>
            <w:shd w:val="clear" w:color="auto" w:fill="FFFFFF" w:themeFill="background1"/>
          </w:tcPr>
          <w:p w14:paraId="0DE7D042" w14:textId="65412282" w:rsidR="0066794A" w:rsidRPr="00D3304E" w:rsidRDefault="002270DD" w:rsidP="00F2230C">
            <w:pPr>
              <w:pStyle w:val="Tablebody"/>
            </w:pPr>
            <w:r w:rsidRPr="00D3304E">
              <w:t>Pieprasījuma tekstuāls apraksts</w:t>
            </w:r>
            <w:r w:rsidR="006969A2">
              <w:t>.</w:t>
            </w:r>
          </w:p>
        </w:tc>
      </w:tr>
      <w:tr w:rsidR="0066794A" w:rsidRPr="00D3304E" w14:paraId="0DE7D047" w14:textId="77777777" w:rsidTr="006969A2">
        <w:trPr>
          <w:trHeight w:val="286"/>
        </w:trPr>
        <w:tc>
          <w:tcPr>
            <w:tcW w:w="2662" w:type="dxa"/>
            <w:gridSpan w:val="2"/>
            <w:tcBorders>
              <w:top w:val="single" w:sz="4" w:space="0" w:color="auto"/>
            </w:tcBorders>
            <w:shd w:val="clear" w:color="auto" w:fill="FFFFFF" w:themeFill="background1"/>
          </w:tcPr>
          <w:p w14:paraId="0DE7D044" w14:textId="77777777" w:rsidR="0066794A" w:rsidRPr="00D3304E" w:rsidRDefault="00832679" w:rsidP="00F2230C">
            <w:pPr>
              <w:pStyle w:val="Tablebody"/>
            </w:pPr>
            <w:r w:rsidRPr="00D3304E">
              <w:t>effectiveTime</w:t>
            </w:r>
          </w:p>
        </w:tc>
        <w:tc>
          <w:tcPr>
            <w:tcW w:w="4109" w:type="dxa"/>
            <w:tcBorders>
              <w:top w:val="single" w:sz="4" w:space="0" w:color="auto"/>
            </w:tcBorders>
            <w:shd w:val="clear" w:color="auto" w:fill="FFFFFF" w:themeFill="background1"/>
          </w:tcPr>
          <w:p w14:paraId="0DE7D045" w14:textId="77777777" w:rsidR="0066794A" w:rsidRPr="00D3304E" w:rsidRDefault="00832679" w:rsidP="00F2230C">
            <w:pPr>
              <w:pStyle w:val="Tablebody"/>
            </w:pPr>
            <w:r w:rsidRPr="00D3304E">
              <w:t>IVL_TS</w:t>
            </w:r>
          </w:p>
        </w:tc>
        <w:tc>
          <w:tcPr>
            <w:tcW w:w="2977" w:type="dxa"/>
            <w:tcBorders>
              <w:top w:val="single" w:sz="4" w:space="0" w:color="auto"/>
            </w:tcBorders>
            <w:shd w:val="clear" w:color="auto" w:fill="FFFFFF" w:themeFill="background1"/>
          </w:tcPr>
          <w:p w14:paraId="0DE7D046" w14:textId="0ED5BD9B" w:rsidR="0066794A" w:rsidRPr="00D3304E" w:rsidRDefault="00832679" w:rsidP="00F2230C">
            <w:pPr>
              <w:pStyle w:val="Tablebody"/>
              <w:rPr>
                <w:highlight w:val="yellow"/>
              </w:rPr>
            </w:pPr>
            <w:r w:rsidRPr="00D3304E">
              <w:t>Netiek lietots</w:t>
            </w:r>
            <w:r w:rsidR="006969A2">
              <w:t>.</w:t>
            </w:r>
          </w:p>
        </w:tc>
      </w:tr>
      <w:tr w:rsidR="0066794A" w:rsidRPr="00D3304E" w14:paraId="0DE7D04B"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48" w14:textId="77777777" w:rsidR="0066794A" w:rsidRPr="00D3304E" w:rsidRDefault="00832679" w:rsidP="00F2230C">
            <w:pPr>
              <w:pStyle w:val="Tablebody"/>
            </w:pPr>
            <w:r w:rsidRPr="00D3304E">
              <w:t>priorityCode</w:t>
            </w:r>
          </w:p>
        </w:tc>
        <w:tc>
          <w:tcPr>
            <w:tcW w:w="4109" w:type="dxa"/>
            <w:tcBorders>
              <w:top w:val="single" w:sz="4" w:space="0" w:color="auto"/>
              <w:bottom w:val="single" w:sz="4" w:space="0" w:color="auto"/>
            </w:tcBorders>
            <w:shd w:val="clear" w:color="auto" w:fill="FFFFFF" w:themeFill="background1"/>
          </w:tcPr>
          <w:p w14:paraId="0DE7D049" w14:textId="77777777" w:rsidR="0066794A" w:rsidRPr="00D3304E" w:rsidRDefault="00832679" w:rsidP="00F2230C">
            <w:pPr>
              <w:pStyle w:val="Tablebody"/>
            </w:pPr>
            <w:r w:rsidRPr="00D3304E">
              <w:t>CE</w:t>
            </w:r>
          </w:p>
        </w:tc>
        <w:tc>
          <w:tcPr>
            <w:tcW w:w="2977" w:type="dxa"/>
            <w:tcBorders>
              <w:top w:val="single" w:sz="4" w:space="0" w:color="auto"/>
              <w:bottom w:val="single" w:sz="4" w:space="0" w:color="auto"/>
            </w:tcBorders>
            <w:shd w:val="clear" w:color="auto" w:fill="FFFFFF" w:themeFill="background1"/>
          </w:tcPr>
          <w:p w14:paraId="0DE7D04A" w14:textId="1EAAA7CF" w:rsidR="0066794A" w:rsidRPr="00D3304E" w:rsidRDefault="00790344" w:rsidP="00934304">
            <w:pPr>
              <w:pStyle w:val="Tablebody"/>
              <w:rPr>
                <w:rFonts w:eastAsia="Times New Roman" w:cs="Courier New"/>
                <w:szCs w:val="16"/>
                <w:lang w:eastAsia="ja-JP"/>
              </w:rPr>
            </w:pPr>
            <w:r w:rsidRPr="00D3304E">
              <w:t>Vienmēr satur vērtību „R” – „Routine”.</w:t>
            </w:r>
          </w:p>
        </w:tc>
      </w:tr>
      <w:tr w:rsidR="0066794A" w:rsidRPr="00D3304E" w14:paraId="0DE7D04F"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4C" w14:textId="77777777" w:rsidR="0066794A" w:rsidRPr="00D3304E" w:rsidRDefault="00832679" w:rsidP="00F2230C">
            <w:pPr>
              <w:pStyle w:val="Tablebody"/>
            </w:pPr>
            <w:r w:rsidRPr="00D3304E">
              <w:t>reasonCode</w:t>
            </w:r>
          </w:p>
        </w:tc>
        <w:tc>
          <w:tcPr>
            <w:tcW w:w="4109" w:type="dxa"/>
            <w:tcBorders>
              <w:top w:val="single" w:sz="4" w:space="0" w:color="auto"/>
              <w:bottom w:val="single" w:sz="4" w:space="0" w:color="auto"/>
            </w:tcBorders>
            <w:shd w:val="clear" w:color="auto" w:fill="FFFFFF" w:themeFill="background1"/>
          </w:tcPr>
          <w:p w14:paraId="0DE7D04D" w14:textId="77777777" w:rsidR="0066794A" w:rsidRPr="00D3304E" w:rsidRDefault="00832679" w:rsidP="00F2230C">
            <w:pPr>
              <w:pStyle w:val="Tablebody"/>
            </w:pPr>
            <w:r w:rsidRPr="00D3304E">
              <w:t>CE</w:t>
            </w:r>
          </w:p>
        </w:tc>
        <w:tc>
          <w:tcPr>
            <w:tcW w:w="2977" w:type="dxa"/>
            <w:tcBorders>
              <w:top w:val="single" w:sz="4" w:space="0" w:color="auto"/>
              <w:bottom w:val="single" w:sz="4" w:space="0" w:color="auto"/>
            </w:tcBorders>
            <w:shd w:val="clear" w:color="auto" w:fill="FFFFFF" w:themeFill="background1"/>
          </w:tcPr>
          <w:p w14:paraId="15BC4983" w14:textId="16DDB55E" w:rsidR="00D3108D" w:rsidRPr="00D3304E" w:rsidRDefault="00D3108D" w:rsidP="00934304">
            <w:pPr>
              <w:pStyle w:val="Tablebody"/>
              <w:rPr>
                <w:rFonts w:eastAsia="Times New Roman" w:cs="Courier New"/>
                <w:szCs w:val="16"/>
                <w:lang w:eastAsia="ja-JP"/>
              </w:rPr>
            </w:pPr>
            <w:r w:rsidRPr="00D3304E">
              <w:t>Tiek aizpildīti divi lauki:</w:t>
            </w:r>
          </w:p>
          <w:p w14:paraId="096E2983" w14:textId="4B6FCCF7" w:rsidR="0066794A" w:rsidRPr="00D3304E" w:rsidRDefault="00D3108D" w:rsidP="00934304">
            <w:pPr>
              <w:pStyle w:val="TableListBullet"/>
              <w:rPr>
                <w:rFonts w:cs="Courier New"/>
                <w:noProof w:val="0"/>
                <w:szCs w:val="16"/>
                <w:lang w:eastAsia="ja-JP"/>
              </w:rPr>
            </w:pPr>
            <w:r w:rsidRPr="00D3304E">
              <w:rPr>
                <w:noProof w:val="0"/>
              </w:rPr>
              <w:t>Personas datu apstrādes pamatojums (juridiskais), klasificējama vērtība no klasifikatora</w:t>
            </w:r>
            <w:r w:rsidR="00D45ADE" w:rsidRPr="00D3304E">
              <w:rPr>
                <w:noProof w:val="0"/>
              </w:rPr>
              <w:t xml:space="preserve"> </w:t>
            </w:r>
            <w:r w:rsidRPr="00D3304E">
              <w:rPr>
                <w:noProof w:val="0"/>
              </w:rPr>
              <w:t>1.3.6.1.4.1.38760.2.4.</w:t>
            </w:r>
            <w:r w:rsidR="0062275E" w:rsidRPr="00D3304E">
              <w:rPr>
                <w:noProof w:val="0"/>
              </w:rPr>
              <w:t xml:space="preserve"> Atkarīgs no lietotāja izsauc</w:t>
            </w:r>
            <w:r w:rsidR="00D45ADE">
              <w:rPr>
                <w:noProof w:val="0"/>
              </w:rPr>
              <w:t>ē</w:t>
            </w:r>
            <w:r w:rsidR="0062275E" w:rsidRPr="00D3304E">
              <w:rPr>
                <w:noProof w:val="0"/>
              </w:rPr>
              <w:t xml:space="preserve">ja un lietotnes, kur notiek izsaukums. </w:t>
            </w:r>
          </w:p>
          <w:p w14:paraId="0DE7D04E" w14:textId="38D797C2" w:rsidR="00D3108D" w:rsidRPr="00D3304E" w:rsidRDefault="00D3108D" w:rsidP="00934304">
            <w:pPr>
              <w:pStyle w:val="TableListBullet"/>
              <w:rPr>
                <w:rFonts w:cs="Courier New"/>
                <w:noProof w:val="0"/>
                <w:szCs w:val="16"/>
                <w:lang w:eastAsia="ja-JP"/>
              </w:rPr>
            </w:pPr>
            <w:r w:rsidRPr="00D3304E">
              <w:rPr>
                <w:noProof w:val="0"/>
              </w:rPr>
              <w:t>Darbības veids, klasificējama vērtība „REQUEST” – „Datu pieprasīšana izmantojot OSB” no klasifikatora</w:t>
            </w:r>
            <w:r w:rsidR="00D45ADE" w:rsidRPr="00D3304E">
              <w:rPr>
                <w:noProof w:val="0"/>
              </w:rPr>
              <w:t xml:space="preserve"> </w:t>
            </w:r>
            <w:r w:rsidRPr="00D3304E">
              <w:rPr>
                <w:noProof w:val="0"/>
              </w:rPr>
              <w:t>1.3.6.1.4.1.38760.2.15</w:t>
            </w:r>
            <w:r w:rsidR="006969A2">
              <w:rPr>
                <w:noProof w:val="0"/>
              </w:rPr>
              <w:t>.</w:t>
            </w:r>
          </w:p>
        </w:tc>
      </w:tr>
      <w:tr w:rsidR="0066794A" w:rsidRPr="00D3304E" w14:paraId="0DE7D053"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50" w14:textId="623B3DBC" w:rsidR="0066794A" w:rsidRPr="00D3304E" w:rsidRDefault="00832679" w:rsidP="00F2230C">
            <w:pPr>
              <w:pStyle w:val="Tablebody"/>
            </w:pPr>
            <w:r w:rsidRPr="00D3304E">
              <w:t>languageCode</w:t>
            </w:r>
          </w:p>
        </w:tc>
        <w:tc>
          <w:tcPr>
            <w:tcW w:w="4109" w:type="dxa"/>
            <w:tcBorders>
              <w:top w:val="single" w:sz="4" w:space="0" w:color="auto"/>
              <w:bottom w:val="single" w:sz="4" w:space="0" w:color="auto"/>
            </w:tcBorders>
            <w:shd w:val="clear" w:color="auto" w:fill="FFFFFF" w:themeFill="background1"/>
          </w:tcPr>
          <w:p w14:paraId="0DE7D051" w14:textId="77777777" w:rsidR="0066794A" w:rsidRPr="00D3304E" w:rsidRDefault="00832679" w:rsidP="00F2230C">
            <w:pPr>
              <w:pStyle w:val="Tablebody"/>
            </w:pPr>
            <w:r w:rsidRPr="00D3304E">
              <w:t>CE</w:t>
            </w:r>
          </w:p>
        </w:tc>
        <w:tc>
          <w:tcPr>
            <w:tcW w:w="2977" w:type="dxa"/>
            <w:tcBorders>
              <w:top w:val="single" w:sz="4" w:space="0" w:color="auto"/>
              <w:bottom w:val="single" w:sz="4" w:space="0" w:color="auto"/>
            </w:tcBorders>
            <w:shd w:val="clear" w:color="auto" w:fill="FFFFFF" w:themeFill="background1"/>
          </w:tcPr>
          <w:p w14:paraId="0DE7D052" w14:textId="41E5CD03" w:rsidR="0066794A" w:rsidRPr="00D3304E" w:rsidRDefault="0062275E" w:rsidP="00D45ADE">
            <w:pPr>
              <w:pStyle w:val="Tablebody"/>
            </w:pPr>
            <w:r w:rsidRPr="00D3304E">
              <w:rPr>
                <w:rFonts w:cs="Arial"/>
                <w:szCs w:val="20"/>
              </w:rPr>
              <w:t>Divu zīmju</w:t>
            </w:r>
            <w:r w:rsidRPr="00D3304E">
              <w:t xml:space="preserve"> valodas kods</w:t>
            </w:r>
            <w:r w:rsidR="006969A2">
              <w:t>,</w:t>
            </w:r>
            <w:r w:rsidRPr="00D3304E">
              <w:t xml:space="preserve"> </w:t>
            </w:r>
            <w:r w:rsidR="00D45ADE" w:rsidRPr="00D3304E">
              <w:t>atbilstoši</w:t>
            </w:r>
            <w:r w:rsidRPr="00D3304E">
              <w:t xml:space="preserve"> klasifikatora 1.3.6.1.4.1.38760.2.2 definēt</w:t>
            </w:r>
            <w:r w:rsidR="00D45ADE">
              <w:t>ām vērtībā</w:t>
            </w:r>
            <w:r w:rsidRPr="00D3304E">
              <w:t xml:space="preserve">m </w:t>
            </w:r>
            <w:r w:rsidR="002270DD" w:rsidRPr="00D3304E">
              <w:t>(</w:t>
            </w:r>
            <w:r w:rsidRPr="00D3304E">
              <w:t>piemēram, „LV”</w:t>
            </w:r>
            <w:r w:rsidR="002270DD" w:rsidRPr="00D3304E">
              <w:t>)</w:t>
            </w:r>
            <w:r w:rsidR="00D45ADE">
              <w:t>,</w:t>
            </w:r>
            <w:r w:rsidR="002270DD" w:rsidRPr="00D3304E">
              <w:t xml:space="preserve"> lai identificētu valodu</w:t>
            </w:r>
            <w:r w:rsidR="00D45ADE">
              <w:t>,</w:t>
            </w:r>
            <w:r w:rsidR="002270DD" w:rsidRPr="00D3304E">
              <w:t xml:space="preserve"> kurā ir izteikts atribūts </w:t>
            </w:r>
            <w:r w:rsidR="002270DD" w:rsidRPr="00D3304E">
              <w:rPr>
                <w:i/>
              </w:rPr>
              <w:t>text</w:t>
            </w:r>
            <w:r w:rsidR="002270DD" w:rsidRPr="00D3304E">
              <w:t xml:space="preserve">. </w:t>
            </w:r>
          </w:p>
        </w:tc>
      </w:tr>
      <w:tr w:rsidR="0066794A" w:rsidRPr="00D3304E" w14:paraId="0DE7D057"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54" w14:textId="77777777" w:rsidR="0066794A" w:rsidRPr="00D45ADE" w:rsidRDefault="00832679" w:rsidP="00D45ADE">
            <w:pPr>
              <w:pStyle w:val="Tablebody"/>
            </w:pPr>
            <w:r w:rsidRPr="00D3304E">
              <w:t>overseer</w:t>
            </w:r>
          </w:p>
        </w:tc>
        <w:tc>
          <w:tcPr>
            <w:tcW w:w="4109" w:type="dxa"/>
            <w:tcBorders>
              <w:top w:val="single" w:sz="4" w:space="0" w:color="auto"/>
              <w:bottom w:val="single" w:sz="4" w:space="0" w:color="auto"/>
            </w:tcBorders>
            <w:shd w:val="clear" w:color="auto" w:fill="FFFFFF" w:themeFill="background1"/>
          </w:tcPr>
          <w:p w14:paraId="0DE7D055" w14:textId="77777777" w:rsidR="0066794A" w:rsidRPr="00D3304E" w:rsidRDefault="00832679" w:rsidP="00F2230C">
            <w:pPr>
              <w:pStyle w:val="Tablebody"/>
            </w:pPr>
            <w:r w:rsidRPr="00D3304E">
              <w:t>MCAI_MT700201UV01_LV01.Overseer</w:t>
            </w:r>
          </w:p>
        </w:tc>
        <w:tc>
          <w:tcPr>
            <w:tcW w:w="2977" w:type="dxa"/>
            <w:tcBorders>
              <w:top w:val="single" w:sz="4" w:space="0" w:color="auto"/>
              <w:bottom w:val="single" w:sz="4" w:space="0" w:color="auto"/>
            </w:tcBorders>
            <w:shd w:val="clear" w:color="auto" w:fill="FFFFFF" w:themeFill="background1"/>
          </w:tcPr>
          <w:p w14:paraId="0DE7D056" w14:textId="27F6B645" w:rsidR="0066794A" w:rsidRPr="00D3304E" w:rsidRDefault="00D4105C" w:rsidP="00F2230C">
            <w:pPr>
              <w:pStyle w:val="Tablebody"/>
            </w:pPr>
            <w:r w:rsidRPr="00D3304E">
              <w:t>Netiek lietots</w:t>
            </w:r>
            <w:r w:rsidR="006969A2">
              <w:t>.</w:t>
            </w:r>
          </w:p>
        </w:tc>
      </w:tr>
      <w:tr w:rsidR="0066794A" w:rsidRPr="00D3304E" w14:paraId="0DE7D05B"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58" w14:textId="77777777" w:rsidR="0066794A" w:rsidRPr="00D3304E" w:rsidRDefault="00D4105C" w:rsidP="00F2230C">
            <w:pPr>
              <w:pStyle w:val="Tablebody"/>
            </w:pPr>
            <w:r w:rsidRPr="00D3304E">
              <w:t>authorOrPerformer</w:t>
            </w:r>
          </w:p>
        </w:tc>
        <w:tc>
          <w:tcPr>
            <w:tcW w:w="4109" w:type="dxa"/>
            <w:tcBorders>
              <w:top w:val="single" w:sz="4" w:space="0" w:color="auto"/>
              <w:bottom w:val="single" w:sz="4" w:space="0" w:color="auto"/>
            </w:tcBorders>
            <w:shd w:val="clear" w:color="auto" w:fill="FFFFFF" w:themeFill="background1"/>
          </w:tcPr>
          <w:p w14:paraId="0DE7D059" w14:textId="77777777" w:rsidR="0066794A" w:rsidRPr="00D3304E" w:rsidRDefault="00D4105C" w:rsidP="00F2230C">
            <w:pPr>
              <w:pStyle w:val="Tablebody"/>
            </w:pPr>
            <w:r w:rsidRPr="00D3304E">
              <w:t>MCAI_MT700201UV01_LV01.AuthorOrPerformer</w:t>
            </w:r>
          </w:p>
        </w:tc>
        <w:tc>
          <w:tcPr>
            <w:tcW w:w="2977" w:type="dxa"/>
            <w:tcBorders>
              <w:top w:val="single" w:sz="4" w:space="0" w:color="auto"/>
              <w:bottom w:val="single" w:sz="4" w:space="0" w:color="auto"/>
            </w:tcBorders>
            <w:shd w:val="clear" w:color="auto" w:fill="FFFFFF" w:themeFill="background1"/>
          </w:tcPr>
          <w:p w14:paraId="0DE7D05A" w14:textId="0371B23C" w:rsidR="0066794A" w:rsidRPr="00D3304E" w:rsidRDefault="0062275E" w:rsidP="00F2230C">
            <w:pPr>
              <w:pStyle w:val="Tablebody"/>
            </w:pPr>
            <w:r w:rsidRPr="00D3304E">
              <w:t>Tiek aizpildīts automātiski OSB</w:t>
            </w:r>
            <w:r w:rsidR="00D45ADE">
              <w:t>,</w:t>
            </w:r>
            <w:r w:rsidRPr="00D3304E">
              <w:t xml:space="preserve"> </w:t>
            </w:r>
            <w:r w:rsidR="00D45ADE" w:rsidRPr="00D3304E">
              <w:t>balstoties</w:t>
            </w:r>
            <w:r w:rsidRPr="00D3304E">
              <w:t xml:space="preserve"> uz drošības talona datiem saskaņā ar </w:t>
            </w:r>
            <w:r w:rsidRPr="00D3304E">
              <w:fldChar w:fldCharType="begin"/>
            </w:r>
            <w:r w:rsidRPr="00D3304E">
              <w:instrText xml:space="preserve"> REF _Ref319947422 \n \h </w:instrText>
            </w:r>
            <w:r w:rsidRPr="00D3304E">
              <w:fldChar w:fldCharType="separate"/>
            </w:r>
            <w:r w:rsidR="00B72334">
              <w:t>[3]</w:t>
            </w:r>
            <w:r w:rsidRPr="00D3304E">
              <w:fldChar w:fldCharType="end"/>
            </w:r>
            <w:r w:rsidRPr="00D3304E">
              <w:t>.</w:t>
            </w:r>
          </w:p>
        </w:tc>
      </w:tr>
      <w:tr w:rsidR="0066794A" w:rsidRPr="00D3304E" w14:paraId="0DE7D05F" w14:textId="77777777" w:rsidTr="006969A2">
        <w:trPr>
          <w:trHeight w:val="286"/>
        </w:trPr>
        <w:tc>
          <w:tcPr>
            <w:tcW w:w="2662" w:type="dxa"/>
            <w:gridSpan w:val="2"/>
            <w:tcBorders>
              <w:top w:val="single" w:sz="4" w:space="0" w:color="auto"/>
            </w:tcBorders>
            <w:shd w:val="clear" w:color="auto" w:fill="FFFFFF" w:themeFill="background1"/>
          </w:tcPr>
          <w:p w14:paraId="0DE7D05C" w14:textId="77777777" w:rsidR="0066794A" w:rsidRPr="00D3304E" w:rsidRDefault="00D4105C" w:rsidP="00F2230C">
            <w:pPr>
              <w:pStyle w:val="Tablebody"/>
            </w:pPr>
            <w:r w:rsidRPr="00D3304E">
              <w:t>dataEnterer</w:t>
            </w:r>
          </w:p>
        </w:tc>
        <w:tc>
          <w:tcPr>
            <w:tcW w:w="4109" w:type="dxa"/>
            <w:tcBorders>
              <w:top w:val="single" w:sz="4" w:space="0" w:color="auto"/>
            </w:tcBorders>
            <w:shd w:val="clear" w:color="auto" w:fill="FFFFFF" w:themeFill="background1"/>
          </w:tcPr>
          <w:p w14:paraId="0DE7D05D" w14:textId="77777777" w:rsidR="0066794A" w:rsidRPr="00D3304E" w:rsidRDefault="00D4105C" w:rsidP="00F2230C">
            <w:pPr>
              <w:pStyle w:val="Tablebody"/>
            </w:pPr>
            <w:r w:rsidRPr="00D3304E">
              <w:t>MCAI_MT700201UV01_LV01.DataEnterer</w:t>
            </w:r>
          </w:p>
        </w:tc>
        <w:tc>
          <w:tcPr>
            <w:tcW w:w="2977" w:type="dxa"/>
            <w:tcBorders>
              <w:top w:val="single" w:sz="4" w:space="0" w:color="auto"/>
            </w:tcBorders>
            <w:shd w:val="clear" w:color="auto" w:fill="FFFFFF" w:themeFill="background1"/>
          </w:tcPr>
          <w:p w14:paraId="0DE7D05E" w14:textId="31CC3798" w:rsidR="0066794A" w:rsidRPr="00D3304E" w:rsidRDefault="0062275E" w:rsidP="006969A2">
            <w:pPr>
              <w:pStyle w:val="Tablebody"/>
              <w:rPr>
                <w:rFonts w:eastAsia="Times New Roman" w:cs="Courier New"/>
                <w:szCs w:val="16"/>
                <w:lang w:eastAsia="ja-JP"/>
              </w:rPr>
            </w:pPr>
            <w:r w:rsidRPr="00D3304E">
              <w:t>Netiek lietots</w:t>
            </w:r>
            <w:r w:rsidR="006969A2">
              <w:t>.</w:t>
            </w:r>
          </w:p>
        </w:tc>
      </w:tr>
      <w:tr w:rsidR="0066794A" w:rsidRPr="00D3304E" w14:paraId="0DE7D063" w14:textId="77777777" w:rsidTr="006969A2">
        <w:trPr>
          <w:trHeight w:val="286"/>
        </w:trPr>
        <w:tc>
          <w:tcPr>
            <w:tcW w:w="2662" w:type="dxa"/>
            <w:gridSpan w:val="2"/>
            <w:tcBorders>
              <w:top w:val="single" w:sz="4" w:space="0" w:color="auto"/>
              <w:bottom w:val="single" w:sz="4" w:space="0" w:color="auto"/>
            </w:tcBorders>
            <w:shd w:val="clear" w:color="auto" w:fill="FFFFFF" w:themeFill="background1"/>
          </w:tcPr>
          <w:p w14:paraId="0DE7D060" w14:textId="77777777" w:rsidR="0066794A" w:rsidRPr="00D3304E" w:rsidRDefault="00D4105C" w:rsidP="00F2230C">
            <w:pPr>
              <w:pStyle w:val="Tablebody"/>
            </w:pPr>
            <w:r w:rsidRPr="00D3304E">
              <w:t>informationRecipient</w:t>
            </w:r>
          </w:p>
        </w:tc>
        <w:tc>
          <w:tcPr>
            <w:tcW w:w="4109" w:type="dxa"/>
            <w:tcBorders>
              <w:top w:val="single" w:sz="4" w:space="0" w:color="auto"/>
              <w:bottom w:val="single" w:sz="4" w:space="0" w:color="auto"/>
            </w:tcBorders>
            <w:shd w:val="clear" w:color="auto" w:fill="FFFFFF" w:themeFill="background1"/>
          </w:tcPr>
          <w:p w14:paraId="0DE7D061" w14:textId="77777777" w:rsidR="0066794A" w:rsidRPr="00D3304E" w:rsidRDefault="00D4105C" w:rsidP="00F2230C">
            <w:pPr>
              <w:pStyle w:val="Tablebody"/>
            </w:pPr>
            <w:r w:rsidRPr="00D3304E">
              <w:t>MCAI_MT700201UV01_LV01.InformationRecipient</w:t>
            </w:r>
          </w:p>
        </w:tc>
        <w:tc>
          <w:tcPr>
            <w:tcW w:w="2977" w:type="dxa"/>
            <w:tcBorders>
              <w:top w:val="single" w:sz="4" w:space="0" w:color="auto"/>
              <w:bottom w:val="single" w:sz="4" w:space="0" w:color="auto"/>
            </w:tcBorders>
            <w:shd w:val="clear" w:color="auto" w:fill="FFFFFF" w:themeFill="background1"/>
          </w:tcPr>
          <w:p w14:paraId="0DE7D062" w14:textId="027D8EE0" w:rsidR="0066794A" w:rsidRPr="00D3304E" w:rsidRDefault="00D4105C" w:rsidP="00F2230C">
            <w:pPr>
              <w:pStyle w:val="Tablebody"/>
            </w:pPr>
            <w:r w:rsidRPr="00D3304E">
              <w:t>Netiek lietots</w:t>
            </w:r>
            <w:r w:rsidR="006969A2">
              <w:t>.</w:t>
            </w:r>
          </w:p>
        </w:tc>
      </w:tr>
      <w:tr w:rsidR="0066794A" w:rsidRPr="00D3304E" w14:paraId="0DE7D068" w14:textId="77777777" w:rsidTr="006969A2">
        <w:trPr>
          <w:trHeight w:val="286"/>
        </w:trPr>
        <w:tc>
          <w:tcPr>
            <w:tcW w:w="2662" w:type="dxa"/>
            <w:gridSpan w:val="2"/>
            <w:tcBorders>
              <w:top w:val="single" w:sz="4" w:space="0" w:color="auto"/>
            </w:tcBorders>
            <w:shd w:val="clear" w:color="auto" w:fill="FFFFFF" w:themeFill="background1"/>
          </w:tcPr>
          <w:p w14:paraId="4F5B2E1A" w14:textId="77777777" w:rsidR="008C15B3" w:rsidRPr="00D3304E" w:rsidRDefault="008C15B3" w:rsidP="00F2230C">
            <w:pPr>
              <w:pStyle w:val="Tablebody"/>
            </w:pPr>
            <w:r w:rsidRPr="00D3304E">
              <w:t>queryByParameterPayload</w:t>
            </w:r>
          </w:p>
          <w:p w14:paraId="0DE7D065" w14:textId="78046DCA" w:rsidR="00D4105C" w:rsidRPr="00D3304E" w:rsidRDefault="00D4105C" w:rsidP="00F2230C">
            <w:pPr>
              <w:pStyle w:val="Tablebody"/>
            </w:pPr>
            <w:r w:rsidRPr="00D3304E">
              <w:t>obligāts</w:t>
            </w:r>
          </w:p>
        </w:tc>
        <w:tc>
          <w:tcPr>
            <w:tcW w:w="4109" w:type="dxa"/>
            <w:tcBorders>
              <w:top w:val="single" w:sz="4" w:space="0" w:color="auto"/>
            </w:tcBorders>
            <w:shd w:val="clear" w:color="auto" w:fill="FFFFFF" w:themeFill="background1"/>
          </w:tcPr>
          <w:p w14:paraId="0DE7D066" w14:textId="35208CBC" w:rsidR="0066794A" w:rsidRPr="00D3304E" w:rsidRDefault="008C15B3" w:rsidP="008C15B3">
            <w:pPr>
              <w:pStyle w:val="Tablebody"/>
            </w:pPr>
            <w:r w:rsidRPr="00D3304E">
              <w:t>LVAU</w:t>
            </w:r>
            <w:r w:rsidR="00D4105C" w:rsidRPr="00D3304E">
              <w:t>_IN000001UV01.</w:t>
            </w:r>
            <w:r w:rsidRPr="00D3304E">
              <w:t>LVAU_MT000001UV01.QueryByParameterPayload</w:t>
            </w:r>
          </w:p>
        </w:tc>
        <w:tc>
          <w:tcPr>
            <w:tcW w:w="2977" w:type="dxa"/>
            <w:tcBorders>
              <w:top w:val="single" w:sz="4" w:space="0" w:color="auto"/>
            </w:tcBorders>
            <w:shd w:val="clear" w:color="auto" w:fill="FFFFFF" w:themeFill="background1"/>
          </w:tcPr>
          <w:p w14:paraId="0DE7D067" w14:textId="70735AE5" w:rsidR="0066794A" w:rsidRPr="00D3304E" w:rsidRDefault="00D4105C" w:rsidP="006969A2">
            <w:pPr>
              <w:pStyle w:val="Tablebody"/>
            </w:pPr>
            <w:r w:rsidRPr="00D3304E">
              <w:t>Informatīv</w:t>
            </w:r>
            <w:r w:rsidR="006969A2">
              <w:t>a</w:t>
            </w:r>
            <w:r w:rsidRPr="00D3304E">
              <w:t xml:space="preserve"> daļa. Skat. </w:t>
            </w:r>
            <w:r w:rsidRPr="00D3304E">
              <w:fldChar w:fldCharType="begin"/>
            </w:r>
            <w:r w:rsidRPr="00D3304E">
              <w:instrText xml:space="preserve"> REF _Ref313464410 \r \h </w:instrText>
            </w:r>
            <w:r w:rsidR="00FB455F" w:rsidRPr="00D3304E">
              <w:instrText xml:space="preserve"> \* MERGEFORMAT </w:instrText>
            </w:r>
            <w:r w:rsidRPr="00D3304E">
              <w:fldChar w:fldCharType="separate"/>
            </w:r>
            <w:r w:rsidR="00B72334">
              <w:t>2.1.1.3</w:t>
            </w:r>
            <w:r w:rsidRPr="00D3304E">
              <w:fldChar w:fldCharType="end"/>
            </w:r>
            <w:r w:rsidR="005F365E" w:rsidRPr="00D3304E">
              <w:t>.paragrāfu</w:t>
            </w:r>
            <w:r w:rsidRPr="00D3304E">
              <w:t>.</w:t>
            </w:r>
          </w:p>
        </w:tc>
      </w:tr>
    </w:tbl>
    <w:p w14:paraId="0DE7D06A" w14:textId="774039BF" w:rsidR="00A16C40" w:rsidRPr="00D3304E" w:rsidRDefault="008C15B3" w:rsidP="00F2230C">
      <w:pPr>
        <w:pStyle w:val="Pictureposition"/>
      </w:pPr>
      <w:r w:rsidRPr="00D3304E">
        <w:rPr>
          <w:noProof/>
          <w:lang w:eastAsia="lv-LV"/>
        </w:rPr>
        <w:lastRenderedPageBreak/>
        <w:drawing>
          <wp:inline distT="0" distB="0" distL="0" distR="0" wp14:anchorId="75F44D65" wp14:editId="6C15D45D">
            <wp:extent cx="5257800" cy="56031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queryByParameterPayload.png"/>
                    <pic:cNvPicPr/>
                  </pic:nvPicPr>
                  <pic:blipFill>
                    <a:blip r:embed="rId20">
                      <a:extLst>
                        <a:ext uri="{28A0092B-C50C-407E-A947-70E740481C1C}">
                          <a14:useLocalDpi xmlns:a14="http://schemas.microsoft.com/office/drawing/2010/main" val="0"/>
                        </a:ext>
                      </a:extLst>
                    </a:blip>
                    <a:stretch>
                      <a:fillRect/>
                    </a:stretch>
                  </pic:blipFill>
                  <pic:spPr>
                    <a:xfrm>
                      <a:off x="0" y="0"/>
                      <a:ext cx="5257800" cy="5603121"/>
                    </a:xfrm>
                    <a:prstGeom prst="rect">
                      <a:avLst/>
                    </a:prstGeom>
                  </pic:spPr>
                </pic:pic>
              </a:graphicData>
            </a:graphic>
          </wp:inline>
        </w:drawing>
      </w:r>
    </w:p>
    <w:p w14:paraId="0DE7D06B" w14:textId="052FE13D" w:rsidR="0051062A" w:rsidRPr="00D3304E" w:rsidRDefault="00B72334" w:rsidP="00F2230C">
      <w:pPr>
        <w:pStyle w:val="Picturecaption"/>
      </w:pPr>
      <w:fldSimple w:instr=" SEQ Attēls \* ARABIC ">
        <w:bookmarkStart w:id="88" w:name="_Ref313462716"/>
        <w:bookmarkStart w:id="89" w:name="_Toc391971087"/>
        <w:r>
          <w:rPr>
            <w:noProof/>
          </w:rPr>
          <w:t>3</w:t>
        </w:r>
        <w:bookmarkEnd w:id="88"/>
      </w:fldSimple>
      <w:r w:rsidR="005F365E" w:rsidRPr="00D3304E">
        <w:t>.</w:t>
      </w:r>
      <w:r w:rsidR="0051062A" w:rsidRPr="00D3304E">
        <w:t xml:space="preserve">attēls. XML shēmas tipa </w:t>
      </w:r>
      <w:r w:rsidR="008C15B3" w:rsidRPr="00D3304E">
        <w:rPr>
          <w:rFonts w:cs="Arial"/>
          <w:color w:val="000000"/>
          <w:highlight w:val="white"/>
        </w:rPr>
        <w:t>LVAU</w:t>
      </w:r>
      <w:r w:rsidR="000C3AC0" w:rsidRPr="00D3304E">
        <w:rPr>
          <w:rFonts w:cs="Arial"/>
          <w:color w:val="000000"/>
          <w:highlight w:val="white"/>
        </w:rPr>
        <w:t>_IN000001UV01.MCAI_MT700201UV01_LV01.ControlActProcess</w:t>
      </w:r>
      <w:r w:rsidR="0051062A" w:rsidRPr="00D3304E">
        <w:rPr>
          <w:i/>
        </w:rPr>
        <w:t xml:space="preserve"> </w:t>
      </w:r>
      <w:r w:rsidR="0051062A" w:rsidRPr="00D3304E">
        <w:t>diagramma</w:t>
      </w:r>
      <w:bookmarkEnd w:id="89"/>
    </w:p>
    <w:p w14:paraId="0DE7D06C" w14:textId="77777777" w:rsidR="005F2236" w:rsidRPr="00D3304E" w:rsidRDefault="005F2236" w:rsidP="001764D5">
      <w:pPr>
        <w:pStyle w:val="Heading4"/>
      </w:pPr>
      <w:bookmarkStart w:id="90" w:name="_Ref313464410"/>
      <w:bookmarkStart w:id="91" w:name="_Toc391971060"/>
      <w:r w:rsidRPr="00D3304E">
        <w:t>Informatīv</w:t>
      </w:r>
      <w:r w:rsidR="00926649" w:rsidRPr="00D3304E">
        <w:t>ā</w:t>
      </w:r>
      <w:r w:rsidRPr="00D3304E">
        <w:t xml:space="preserve"> daļa</w:t>
      </w:r>
      <w:bookmarkEnd w:id="71"/>
      <w:bookmarkEnd w:id="72"/>
      <w:bookmarkEnd w:id="73"/>
      <w:bookmarkEnd w:id="90"/>
      <w:bookmarkEnd w:id="9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51062A" w:rsidRPr="00D3304E" w14:paraId="0DE7D06F" w14:textId="77777777" w:rsidTr="00D45ADE">
        <w:tc>
          <w:tcPr>
            <w:tcW w:w="1770" w:type="dxa"/>
            <w:tcBorders>
              <w:right w:val="nil"/>
            </w:tcBorders>
            <w:shd w:val="clear" w:color="auto" w:fill="auto"/>
          </w:tcPr>
          <w:p w14:paraId="0DE7D06D" w14:textId="77777777" w:rsidR="0051062A" w:rsidRPr="00D3304E" w:rsidRDefault="0051062A" w:rsidP="00F2230C">
            <w:pPr>
              <w:pStyle w:val="MessageHeader"/>
            </w:pPr>
            <w:r w:rsidRPr="00D3304E">
              <w:t>Identificējums</w:t>
            </w:r>
          </w:p>
        </w:tc>
        <w:tc>
          <w:tcPr>
            <w:tcW w:w="7977" w:type="dxa"/>
            <w:gridSpan w:val="3"/>
            <w:tcBorders>
              <w:left w:val="nil"/>
              <w:bottom w:val="single" w:sz="2" w:space="0" w:color="000000"/>
            </w:tcBorders>
            <w:shd w:val="clear" w:color="auto" w:fill="auto"/>
            <w:vAlign w:val="center"/>
          </w:tcPr>
          <w:p w14:paraId="0DE7D06E" w14:textId="247D383A" w:rsidR="0051062A" w:rsidRPr="00D3304E" w:rsidRDefault="00E94F3F" w:rsidP="008C15B3">
            <w:pPr>
              <w:pStyle w:val="Tablebody"/>
              <w:spacing w:line="288" w:lineRule="auto"/>
              <w:contextualSpacing/>
              <w:rPr>
                <w:szCs w:val="20"/>
              </w:rPr>
            </w:pPr>
            <w:r w:rsidRPr="00D3304E">
              <w:rPr>
                <w:szCs w:val="20"/>
              </w:rPr>
              <w:t>LVAU_MT000001UV01.QueryByParameterPayload</w:t>
            </w:r>
          </w:p>
        </w:tc>
      </w:tr>
      <w:tr w:rsidR="0051062A" w:rsidRPr="00D3304E" w14:paraId="0DE7D071" w14:textId="77777777" w:rsidTr="00D45ADE">
        <w:tc>
          <w:tcPr>
            <w:tcW w:w="9747" w:type="dxa"/>
            <w:gridSpan w:val="4"/>
            <w:tcBorders>
              <w:bottom w:val="nil"/>
            </w:tcBorders>
            <w:shd w:val="clear" w:color="auto" w:fill="auto"/>
          </w:tcPr>
          <w:p w14:paraId="0DE7D070" w14:textId="77777777" w:rsidR="0051062A" w:rsidRPr="00D3304E" w:rsidRDefault="0051062A" w:rsidP="00F2230C">
            <w:pPr>
              <w:pStyle w:val="MessageHeader"/>
            </w:pPr>
            <w:r w:rsidRPr="00D3304E">
              <w:t>Apraksts</w:t>
            </w:r>
          </w:p>
        </w:tc>
      </w:tr>
      <w:tr w:rsidR="0051062A" w:rsidRPr="00D3304E" w14:paraId="0DE7D075" w14:textId="77777777" w:rsidTr="00D45ADE">
        <w:tc>
          <w:tcPr>
            <w:tcW w:w="9747" w:type="dxa"/>
            <w:gridSpan w:val="4"/>
            <w:tcBorders>
              <w:top w:val="nil"/>
              <w:bottom w:val="nil"/>
            </w:tcBorders>
            <w:shd w:val="clear" w:color="auto" w:fill="auto"/>
          </w:tcPr>
          <w:p w14:paraId="0DE7D072" w14:textId="6ADDA587" w:rsidR="0051062A" w:rsidRPr="00D3304E" w:rsidRDefault="0051062A" w:rsidP="00F2230C">
            <w:pPr>
              <w:pStyle w:val="Tablebody"/>
            </w:pPr>
            <w:r w:rsidRPr="00D3304E">
              <w:t xml:space="preserve">Definē </w:t>
            </w:r>
            <w:r w:rsidR="004C444C" w:rsidRPr="00D3304E">
              <w:rPr>
                <w:rFonts w:cs="Arial"/>
                <w:i/>
                <w:color w:val="000000"/>
                <w:szCs w:val="20"/>
              </w:rPr>
              <w:t>LVAU_MT000001UV01.QueryByParameterPayload</w:t>
            </w:r>
            <w:r w:rsidR="007E1DB8" w:rsidRPr="00D3304E">
              <w:t xml:space="preserve"> </w:t>
            </w:r>
            <w:r w:rsidRPr="00D3304E">
              <w:t>XML tipu</w:t>
            </w:r>
            <w:r w:rsidR="007E1DB8" w:rsidRPr="00D3304E">
              <w:t xml:space="preserve">, kas satur </w:t>
            </w:r>
            <w:r w:rsidR="008C15B3" w:rsidRPr="00D3304E">
              <w:t>pieprasījuma meklēšanas parametr</w:t>
            </w:r>
            <w:r w:rsidR="006969A2">
              <w:t>us</w:t>
            </w:r>
            <w:r w:rsidRPr="00D3304E">
              <w:t xml:space="preserve">. </w:t>
            </w:r>
            <w:r w:rsidR="00E36654">
              <w:t>Meklēšana pēc nodotiem parametriem notiek izmantojot loģisko „AND” parametru apvienojumu.</w:t>
            </w:r>
          </w:p>
          <w:p w14:paraId="0DE7D074" w14:textId="3A08E620" w:rsidR="0051062A" w:rsidRPr="00D3304E" w:rsidRDefault="0051062A" w:rsidP="00070C6C">
            <w:pPr>
              <w:pStyle w:val="Tablebody"/>
            </w:pPr>
            <w:r w:rsidRPr="00D3304E">
              <w:t xml:space="preserve">XML shēmas tipa </w:t>
            </w:r>
            <w:r w:rsidR="004C444C" w:rsidRPr="00D3304E">
              <w:rPr>
                <w:rFonts w:cs="Arial"/>
                <w:i/>
                <w:color w:val="000000"/>
                <w:szCs w:val="20"/>
              </w:rPr>
              <w:t xml:space="preserve">LVAU_MT000001UV01.QueryByParameterPayload </w:t>
            </w:r>
            <w:r w:rsidR="00F45869" w:rsidRPr="00D3304E">
              <w:t>d</w:t>
            </w:r>
            <w:r w:rsidRPr="00D3304E">
              <w:t>iagramma ir parādīta</w:t>
            </w:r>
            <w:r w:rsidR="007E1DB8" w:rsidRPr="00D3304E">
              <w:t xml:space="preserve"> </w:t>
            </w:r>
            <w:r w:rsidR="00070C6C">
              <w:fldChar w:fldCharType="begin"/>
            </w:r>
            <w:r w:rsidR="00070C6C">
              <w:instrText xml:space="preserve"> REF _Ref313464908 \h </w:instrText>
            </w:r>
            <w:r w:rsidR="00070C6C">
              <w:fldChar w:fldCharType="separate"/>
            </w:r>
            <w:r w:rsidR="00B72334">
              <w:rPr>
                <w:noProof/>
              </w:rPr>
              <w:t>4</w:t>
            </w:r>
            <w:r w:rsidR="00070C6C">
              <w:fldChar w:fldCharType="end"/>
            </w:r>
            <w:r w:rsidRPr="00D3304E">
              <w:t xml:space="preserve">.attēlā. </w:t>
            </w:r>
          </w:p>
        </w:tc>
      </w:tr>
      <w:tr w:rsidR="0051062A" w:rsidRPr="00D3304E" w14:paraId="0DE7D079" w14:textId="77777777" w:rsidTr="009949C7">
        <w:trPr>
          <w:trHeight w:val="286"/>
        </w:trPr>
        <w:tc>
          <w:tcPr>
            <w:tcW w:w="2660" w:type="dxa"/>
            <w:gridSpan w:val="2"/>
            <w:tcBorders>
              <w:top w:val="single" w:sz="4" w:space="0" w:color="auto"/>
              <w:bottom w:val="nil"/>
            </w:tcBorders>
            <w:shd w:val="clear" w:color="auto" w:fill="auto"/>
          </w:tcPr>
          <w:p w14:paraId="0DE7D076" w14:textId="77777777" w:rsidR="0051062A" w:rsidRPr="00D3304E" w:rsidRDefault="0051062A" w:rsidP="00F2230C">
            <w:pPr>
              <w:pStyle w:val="MessageHeader"/>
            </w:pPr>
            <w:r w:rsidRPr="00D3304E">
              <w:t>Elements</w:t>
            </w:r>
          </w:p>
        </w:tc>
        <w:tc>
          <w:tcPr>
            <w:tcW w:w="1559" w:type="dxa"/>
            <w:tcBorders>
              <w:top w:val="single" w:sz="4" w:space="0" w:color="auto"/>
              <w:bottom w:val="nil"/>
            </w:tcBorders>
            <w:shd w:val="clear" w:color="auto" w:fill="auto"/>
          </w:tcPr>
          <w:p w14:paraId="0DE7D077" w14:textId="77777777" w:rsidR="0051062A" w:rsidRPr="00D3304E" w:rsidRDefault="0051062A" w:rsidP="00F2230C">
            <w:pPr>
              <w:pStyle w:val="MessageHeader"/>
            </w:pPr>
            <w:r w:rsidRPr="00D3304E">
              <w:t>Tips</w:t>
            </w:r>
          </w:p>
        </w:tc>
        <w:tc>
          <w:tcPr>
            <w:tcW w:w="5529" w:type="dxa"/>
            <w:tcBorders>
              <w:top w:val="single" w:sz="4" w:space="0" w:color="auto"/>
              <w:bottom w:val="nil"/>
            </w:tcBorders>
            <w:shd w:val="clear" w:color="auto" w:fill="auto"/>
          </w:tcPr>
          <w:p w14:paraId="0DE7D078" w14:textId="77777777" w:rsidR="0051062A" w:rsidRPr="00D3304E" w:rsidRDefault="0051062A" w:rsidP="00F2230C">
            <w:pPr>
              <w:pStyle w:val="MessageHeader"/>
            </w:pPr>
            <w:r w:rsidRPr="00D3304E">
              <w:t>Apraksts</w:t>
            </w:r>
          </w:p>
        </w:tc>
      </w:tr>
      <w:tr w:rsidR="0051062A" w:rsidRPr="00D3304E" w14:paraId="0DE7D080" w14:textId="77777777" w:rsidTr="009949C7">
        <w:trPr>
          <w:trHeight w:val="286"/>
        </w:trPr>
        <w:tc>
          <w:tcPr>
            <w:tcW w:w="2660" w:type="dxa"/>
            <w:gridSpan w:val="2"/>
            <w:tcBorders>
              <w:top w:val="nil"/>
              <w:bottom w:val="single" w:sz="4" w:space="0" w:color="auto"/>
            </w:tcBorders>
            <w:shd w:val="clear" w:color="auto" w:fill="FFFFFF" w:themeFill="background1"/>
          </w:tcPr>
          <w:p w14:paraId="277233B6" w14:textId="77777777" w:rsidR="00DC0B04" w:rsidRPr="00D3304E" w:rsidRDefault="006F36DA" w:rsidP="00F2230C">
            <w:pPr>
              <w:pStyle w:val="Tablebody"/>
            </w:pPr>
            <w:r w:rsidRPr="00D3304E">
              <w:t>queryId</w:t>
            </w:r>
          </w:p>
          <w:p w14:paraId="0DE7D07B" w14:textId="6AB7F8CC" w:rsidR="006F36DA" w:rsidRPr="00D3304E" w:rsidRDefault="006F36DA" w:rsidP="00F2230C">
            <w:pPr>
              <w:pStyle w:val="Tablebody"/>
            </w:pPr>
            <w:r w:rsidRPr="00D3304E">
              <w:t>obligāts</w:t>
            </w:r>
          </w:p>
        </w:tc>
        <w:tc>
          <w:tcPr>
            <w:tcW w:w="1559" w:type="dxa"/>
            <w:tcBorders>
              <w:top w:val="nil"/>
              <w:bottom w:val="single" w:sz="4" w:space="0" w:color="auto"/>
            </w:tcBorders>
            <w:shd w:val="clear" w:color="auto" w:fill="FFFFFF" w:themeFill="background1"/>
          </w:tcPr>
          <w:p w14:paraId="0DE7D07C" w14:textId="77777777" w:rsidR="0051062A" w:rsidRPr="00D3304E" w:rsidRDefault="00DC0B04" w:rsidP="00F2230C">
            <w:pPr>
              <w:pStyle w:val="Tablebody"/>
            </w:pPr>
            <w:r w:rsidRPr="00D3304E">
              <w:t>II</w:t>
            </w:r>
          </w:p>
        </w:tc>
        <w:tc>
          <w:tcPr>
            <w:tcW w:w="5529" w:type="dxa"/>
            <w:tcBorders>
              <w:top w:val="nil"/>
              <w:bottom w:val="single" w:sz="4" w:space="0" w:color="auto"/>
            </w:tcBorders>
            <w:shd w:val="clear" w:color="auto" w:fill="FFFFFF" w:themeFill="background1"/>
          </w:tcPr>
          <w:p w14:paraId="0DE7D07F" w14:textId="43984FAA" w:rsidR="00FD17FF" w:rsidRPr="00D3304E" w:rsidRDefault="006F36DA" w:rsidP="009949C7">
            <w:pPr>
              <w:pStyle w:val="Tablebody"/>
            </w:pPr>
            <w:r w:rsidRPr="00D3304E">
              <w:t>Pieprasījuma identifikators</w:t>
            </w:r>
            <w:r w:rsidR="00FD17FF" w:rsidRPr="00D3304E">
              <w:t xml:space="preserve">. </w:t>
            </w:r>
            <w:r w:rsidRPr="00D3304E">
              <w:t xml:space="preserve">Tiek pieļautas </w:t>
            </w:r>
            <w:r w:rsidR="00FD17FF" w:rsidRPr="00D3304E">
              <w:t>sekojošas vērtības:</w:t>
            </w:r>
            <w:r w:rsidRPr="00D3304E">
              <w:t xml:space="preserve"> </w:t>
            </w:r>
            <w:r w:rsidR="0019335B" w:rsidRPr="00D3304E">
              <w:t>„</w:t>
            </w:r>
            <w:r w:rsidRPr="00D3304E">
              <w:t>1.3.6.1.4.1.38760.3.4.1</w:t>
            </w:r>
            <w:r w:rsidR="0019335B" w:rsidRPr="00D3304E">
              <w:t>”</w:t>
            </w:r>
            <w:r w:rsidR="00FD17FF" w:rsidRPr="00D3304E">
              <w:t xml:space="preserve"> (</w:t>
            </w:r>
            <w:r w:rsidRPr="00D3304E">
              <w:t>GUID</w:t>
            </w:r>
            <w:r w:rsidR="00FD17FF" w:rsidRPr="00D3304E">
              <w:t>)</w:t>
            </w:r>
            <w:r w:rsidR="006969A2">
              <w:t>.</w:t>
            </w:r>
          </w:p>
        </w:tc>
      </w:tr>
      <w:tr w:rsidR="0051062A" w:rsidRPr="00D3304E" w14:paraId="0DE7D085" w14:textId="77777777" w:rsidTr="009949C7">
        <w:trPr>
          <w:trHeight w:val="286"/>
        </w:trPr>
        <w:tc>
          <w:tcPr>
            <w:tcW w:w="2660" w:type="dxa"/>
            <w:gridSpan w:val="2"/>
            <w:tcBorders>
              <w:top w:val="single" w:sz="4" w:space="0" w:color="auto"/>
            </w:tcBorders>
            <w:shd w:val="clear" w:color="auto" w:fill="FFFFFF" w:themeFill="background1"/>
          </w:tcPr>
          <w:p w14:paraId="1214DF6D" w14:textId="77777777" w:rsidR="00DC0B04" w:rsidRPr="00D3304E" w:rsidRDefault="006F36DA" w:rsidP="00F2230C">
            <w:pPr>
              <w:pStyle w:val="Tablebody"/>
            </w:pPr>
            <w:r w:rsidRPr="00D3304E">
              <w:t>statusCode</w:t>
            </w:r>
          </w:p>
          <w:p w14:paraId="0DE7D082" w14:textId="45CC0328" w:rsidR="00F947EB" w:rsidRPr="00D3304E" w:rsidRDefault="00F947EB" w:rsidP="00F2230C">
            <w:pPr>
              <w:pStyle w:val="Tablebody"/>
            </w:pPr>
            <w:r w:rsidRPr="00D3304E">
              <w:t>obligāts</w:t>
            </w:r>
          </w:p>
        </w:tc>
        <w:tc>
          <w:tcPr>
            <w:tcW w:w="1559" w:type="dxa"/>
            <w:tcBorders>
              <w:top w:val="single" w:sz="4" w:space="0" w:color="auto"/>
            </w:tcBorders>
            <w:shd w:val="clear" w:color="auto" w:fill="FFFFFF" w:themeFill="background1"/>
          </w:tcPr>
          <w:p w14:paraId="0DE7D083" w14:textId="059E10DB" w:rsidR="0051062A" w:rsidRPr="00D3304E" w:rsidRDefault="006F36DA" w:rsidP="00F2230C">
            <w:pPr>
              <w:pStyle w:val="Tablebody"/>
            </w:pPr>
            <w:r w:rsidRPr="00D3304E">
              <w:t>CS</w:t>
            </w:r>
          </w:p>
        </w:tc>
        <w:tc>
          <w:tcPr>
            <w:tcW w:w="5529" w:type="dxa"/>
            <w:tcBorders>
              <w:top w:val="single" w:sz="4" w:space="0" w:color="auto"/>
            </w:tcBorders>
            <w:shd w:val="clear" w:color="auto" w:fill="FFFFFF" w:themeFill="background1"/>
          </w:tcPr>
          <w:p w14:paraId="0DE7D084" w14:textId="3BEC3F53" w:rsidR="0051062A" w:rsidRPr="00D3304E" w:rsidRDefault="00F947EB" w:rsidP="00D45ADE">
            <w:pPr>
              <w:pStyle w:val="Tablebody"/>
            </w:pPr>
            <w:r w:rsidRPr="00D3304E">
              <w:t>Pieprasījuma statuss. Visiem jaun</w:t>
            </w:r>
            <w:r w:rsidR="00D45ADE">
              <w:t>ajie</w:t>
            </w:r>
            <w:r w:rsidRPr="00D3304E">
              <w:t>m pieprasījumiem jādefinē vērtīb</w:t>
            </w:r>
            <w:r w:rsidR="00D45ADE">
              <w:t>a</w:t>
            </w:r>
            <w:r w:rsidRPr="00D3304E">
              <w:t xml:space="preserve"> „</w:t>
            </w:r>
            <w:r w:rsidRPr="00D3304E">
              <w:rPr>
                <w:rFonts w:cs="Courier New"/>
                <w:i/>
                <w:szCs w:val="16"/>
                <w:lang w:eastAsia="ja-JP"/>
              </w:rPr>
              <w:t>new</w:t>
            </w:r>
            <w:r w:rsidRPr="00D3304E">
              <w:t xml:space="preserve">”, citādi </w:t>
            </w:r>
            <w:r w:rsidR="000C15A0" w:rsidRPr="00D3304E">
              <w:t>sk</w:t>
            </w:r>
            <w:r w:rsidR="009949C7" w:rsidRPr="00D3304E">
              <w:t>at</w:t>
            </w:r>
            <w:r w:rsidR="000C15A0" w:rsidRPr="00D3304E">
              <w:t xml:space="preserve">. </w:t>
            </w:r>
            <w:r w:rsidR="000C15A0" w:rsidRPr="00D3304E">
              <w:fldChar w:fldCharType="begin"/>
            </w:r>
            <w:r w:rsidR="000C15A0" w:rsidRPr="00D3304E">
              <w:instrText xml:space="preserve"> REF _Ref319947422 \n \h </w:instrText>
            </w:r>
            <w:r w:rsidR="000C15A0" w:rsidRPr="00D3304E">
              <w:fldChar w:fldCharType="separate"/>
            </w:r>
            <w:r w:rsidR="00B72334">
              <w:t>[3]</w:t>
            </w:r>
            <w:r w:rsidR="000C15A0" w:rsidRPr="00D3304E">
              <w:fldChar w:fldCharType="end"/>
            </w:r>
            <w:r w:rsidRPr="00D3304E">
              <w:t>.</w:t>
            </w:r>
          </w:p>
        </w:tc>
      </w:tr>
      <w:tr w:rsidR="0051062A" w:rsidRPr="00D3304E" w14:paraId="0DE7D08C" w14:textId="77777777" w:rsidTr="009949C7">
        <w:trPr>
          <w:trHeight w:val="286"/>
        </w:trPr>
        <w:tc>
          <w:tcPr>
            <w:tcW w:w="2660" w:type="dxa"/>
            <w:gridSpan w:val="2"/>
            <w:tcBorders>
              <w:top w:val="single" w:sz="4" w:space="0" w:color="auto"/>
            </w:tcBorders>
            <w:shd w:val="clear" w:color="auto" w:fill="FFFFFF" w:themeFill="background1"/>
          </w:tcPr>
          <w:p w14:paraId="5DC06F8F" w14:textId="77777777" w:rsidR="00DC0B04" w:rsidRPr="00D3304E" w:rsidRDefault="00F947EB" w:rsidP="00F2230C">
            <w:pPr>
              <w:pStyle w:val="Tablebody"/>
            </w:pPr>
            <w:r w:rsidRPr="00D3304E">
              <w:t>modifyCode</w:t>
            </w:r>
          </w:p>
          <w:p w14:paraId="0DE7D087" w14:textId="7D652E2B" w:rsidR="00F947EB" w:rsidRPr="00D3304E" w:rsidRDefault="00F947EB" w:rsidP="00F2230C">
            <w:pPr>
              <w:pStyle w:val="Tablebody"/>
            </w:pPr>
            <w:r w:rsidRPr="00D3304E">
              <w:t>neobligāts</w:t>
            </w:r>
          </w:p>
        </w:tc>
        <w:tc>
          <w:tcPr>
            <w:tcW w:w="1559" w:type="dxa"/>
            <w:tcBorders>
              <w:top w:val="single" w:sz="4" w:space="0" w:color="auto"/>
            </w:tcBorders>
            <w:shd w:val="clear" w:color="auto" w:fill="FFFFFF" w:themeFill="background1"/>
          </w:tcPr>
          <w:p w14:paraId="0DE7D088" w14:textId="04BD8404" w:rsidR="0051062A" w:rsidRPr="00D3304E" w:rsidRDefault="00F947EB" w:rsidP="00F2230C">
            <w:pPr>
              <w:pStyle w:val="Tablebody"/>
            </w:pPr>
            <w:r w:rsidRPr="00D3304E">
              <w:t>CS</w:t>
            </w:r>
          </w:p>
        </w:tc>
        <w:tc>
          <w:tcPr>
            <w:tcW w:w="5529" w:type="dxa"/>
            <w:tcBorders>
              <w:top w:val="single" w:sz="4" w:space="0" w:color="auto"/>
            </w:tcBorders>
            <w:shd w:val="clear" w:color="auto" w:fill="FFFFFF" w:themeFill="background1"/>
          </w:tcPr>
          <w:p w14:paraId="38BDECAD" w14:textId="77777777" w:rsidR="00F947EB" w:rsidRPr="00D3304E" w:rsidRDefault="00F947EB" w:rsidP="00F947EB">
            <w:pPr>
              <w:pStyle w:val="Tablebody"/>
            </w:pPr>
            <w:r w:rsidRPr="00D3304E">
              <w:t>Norāda vai vaicājums ir jauns vai bijis modificēts, definē šādas vērtības:</w:t>
            </w:r>
          </w:p>
          <w:p w14:paraId="692D83C5" w14:textId="4534F2AA" w:rsidR="00F947EB" w:rsidRPr="00D3304E" w:rsidRDefault="00F947EB" w:rsidP="00F947EB">
            <w:pPr>
              <w:pStyle w:val="TableListBullet"/>
              <w:rPr>
                <w:noProof w:val="0"/>
              </w:rPr>
            </w:pPr>
            <w:r w:rsidRPr="00D3304E">
              <w:rPr>
                <w:noProof w:val="0"/>
              </w:rPr>
              <w:t>M (modificēta) – modificēts vaic</w:t>
            </w:r>
            <w:r w:rsidR="002952A0" w:rsidRPr="00D3304E">
              <w:rPr>
                <w:noProof w:val="0"/>
              </w:rPr>
              <w:t>ā</w:t>
            </w:r>
            <w:r w:rsidRPr="00D3304E">
              <w:rPr>
                <w:noProof w:val="0"/>
              </w:rPr>
              <w:t>jums</w:t>
            </w:r>
            <w:r w:rsidR="006969A2">
              <w:rPr>
                <w:noProof w:val="0"/>
              </w:rPr>
              <w:t>;</w:t>
            </w:r>
          </w:p>
          <w:p w14:paraId="0DE7D08B" w14:textId="1B4E4FA8" w:rsidR="00FD17FF" w:rsidRPr="00D3304E" w:rsidRDefault="002952A0" w:rsidP="00F947EB">
            <w:pPr>
              <w:pStyle w:val="TableListBullet"/>
              <w:rPr>
                <w:noProof w:val="0"/>
              </w:rPr>
            </w:pPr>
            <w:r w:rsidRPr="00D3304E">
              <w:rPr>
                <w:noProof w:val="0"/>
              </w:rPr>
              <w:lastRenderedPageBreak/>
              <w:t>N (jauna) – jauns vaicā</w:t>
            </w:r>
            <w:r w:rsidR="00F947EB" w:rsidRPr="00D3304E">
              <w:rPr>
                <w:noProof w:val="0"/>
              </w:rPr>
              <w:t>jums</w:t>
            </w:r>
            <w:r w:rsidR="006969A2">
              <w:rPr>
                <w:noProof w:val="0"/>
              </w:rPr>
              <w:t>.</w:t>
            </w:r>
          </w:p>
        </w:tc>
      </w:tr>
      <w:tr w:rsidR="0051062A" w:rsidRPr="00D3304E" w14:paraId="0DE7D091" w14:textId="77777777" w:rsidTr="009949C7">
        <w:trPr>
          <w:trHeight w:val="286"/>
        </w:trPr>
        <w:tc>
          <w:tcPr>
            <w:tcW w:w="2660" w:type="dxa"/>
            <w:gridSpan w:val="2"/>
            <w:tcBorders>
              <w:top w:val="single" w:sz="4" w:space="0" w:color="auto"/>
            </w:tcBorders>
            <w:shd w:val="clear" w:color="auto" w:fill="FFFFFF" w:themeFill="background1"/>
          </w:tcPr>
          <w:p w14:paraId="456E8BFF" w14:textId="77777777" w:rsidR="000C15A0" w:rsidRPr="00D3304E" w:rsidRDefault="000C15A0" w:rsidP="00F2230C">
            <w:pPr>
              <w:pStyle w:val="Tablebody"/>
            </w:pPr>
            <w:r w:rsidRPr="00D3304E">
              <w:lastRenderedPageBreak/>
              <w:t xml:space="preserve">responseModalityCode </w:t>
            </w:r>
          </w:p>
          <w:p w14:paraId="0DE7D08E" w14:textId="3CFD8FC7" w:rsidR="00DC0B04" w:rsidRPr="00D3304E" w:rsidRDefault="00DC0B04" w:rsidP="00F2230C">
            <w:pPr>
              <w:pStyle w:val="Tablebody"/>
            </w:pPr>
            <w:r w:rsidRPr="00D3304E">
              <w:t>neobligāts</w:t>
            </w:r>
          </w:p>
        </w:tc>
        <w:tc>
          <w:tcPr>
            <w:tcW w:w="1559" w:type="dxa"/>
            <w:tcBorders>
              <w:top w:val="single" w:sz="4" w:space="0" w:color="auto"/>
            </w:tcBorders>
            <w:shd w:val="clear" w:color="auto" w:fill="FFFFFF" w:themeFill="background1"/>
          </w:tcPr>
          <w:p w14:paraId="0DE7D08F" w14:textId="25F799CC" w:rsidR="0051062A" w:rsidRPr="00D3304E" w:rsidRDefault="000C15A0" w:rsidP="00F2230C">
            <w:pPr>
              <w:pStyle w:val="Tablebody"/>
            </w:pPr>
            <w:r w:rsidRPr="00D3304E">
              <w:t>CS</w:t>
            </w:r>
          </w:p>
        </w:tc>
        <w:tc>
          <w:tcPr>
            <w:tcW w:w="5529" w:type="dxa"/>
            <w:tcBorders>
              <w:top w:val="single" w:sz="4" w:space="0" w:color="auto"/>
            </w:tcBorders>
            <w:shd w:val="clear" w:color="auto" w:fill="FFFFFF" w:themeFill="background1"/>
          </w:tcPr>
          <w:p w14:paraId="0DE7D090" w14:textId="2652A917" w:rsidR="0051062A" w:rsidRPr="00D3304E" w:rsidRDefault="000C15A0" w:rsidP="00F2230C">
            <w:pPr>
              <w:pStyle w:val="Tablebody"/>
            </w:pPr>
            <w:r w:rsidRPr="00D3304E">
              <w:t>Jāspecificē „R” – vaicājuma atbilde, kas notiek reālā laikā</w:t>
            </w:r>
            <w:r w:rsidR="006969A2">
              <w:t>.</w:t>
            </w:r>
          </w:p>
        </w:tc>
      </w:tr>
      <w:tr w:rsidR="0051062A" w:rsidRPr="00D3304E" w14:paraId="0DE7D098" w14:textId="77777777" w:rsidTr="009949C7">
        <w:trPr>
          <w:trHeight w:val="286"/>
        </w:trPr>
        <w:tc>
          <w:tcPr>
            <w:tcW w:w="2660" w:type="dxa"/>
            <w:gridSpan w:val="2"/>
            <w:tcBorders>
              <w:top w:val="single" w:sz="4" w:space="0" w:color="auto"/>
            </w:tcBorders>
            <w:shd w:val="clear" w:color="auto" w:fill="FFFFFF" w:themeFill="background1"/>
          </w:tcPr>
          <w:p w14:paraId="0248C52B" w14:textId="77777777" w:rsidR="00DC0B04" w:rsidRPr="00D3304E" w:rsidRDefault="000C15A0" w:rsidP="00F2230C">
            <w:pPr>
              <w:pStyle w:val="Tablebody"/>
            </w:pPr>
            <w:r w:rsidRPr="00D3304E">
              <w:t>initialQuantity</w:t>
            </w:r>
          </w:p>
          <w:p w14:paraId="0DE7D093" w14:textId="3CC0B2E0" w:rsidR="000C15A0" w:rsidRPr="00D3304E" w:rsidRDefault="000C15A0" w:rsidP="00F2230C">
            <w:pPr>
              <w:pStyle w:val="Tablebody"/>
            </w:pPr>
            <w:r w:rsidRPr="00D3304E">
              <w:t>neobligāts</w:t>
            </w:r>
          </w:p>
        </w:tc>
        <w:tc>
          <w:tcPr>
            <w:tcW w:w="1559" w:type="dxa"/>
            <w:tcBorders>
              <w:top w:val="single" w:sz="4" w:space="0" w:color="auto"/>
            </w:tcBorders>
            <w:shd w:val="clear" w:color="auto" w:fill="FFFFFF" w:themeFill="background1"/>
          </w:tcPr>
          <w:p w14:paraId="0DE7D094" w14:textId="77777777" w:rsidR="0051062A" w:rsidRPr="00D3304E" w:rsidRDefault="00DC0B04" w:rsidP="00F2230C">
            <w:pPr>
              <w:pStyle w:val="Tablebody"/>
            </w:pPr>
            <w:r w:rsidRPr="00D3304E">
              <w:t>ED</w:t>
            </w:r>
          </w:p>
        </w:tc>
        <w:tc>
          <w:tcPr>
            <w:tcW w:w="5529" w:type="dxa"/>
            <w:tcBorders>
              <w:top w:val="single" w:sz="4" w:space="0" w:color="auto"/>
            </w:tcBorders>
            <w:shd w:val="clear" w:color="auto" w:fill="FFFFFF" w:themeFill="background1"/>
          </w:tcPr>
          <w:p w14:paraId="0DE7D097" w14:textId="3389417D" w:rsidR="00314F20" w:rsidRPr="00D3304E" w:rsidRDefault="000C15A0" w:rsidP="000C15A0">
            <w:pPr>
              <w:pStyle w:val="Tablebody"/>
            </w:pPr>
            <w:r w:rsidRPr="00D3304E">
              <w:t xml:space="preserve">Nosaka atbildes maksimālo lielumu (lapas izmērs), ko var pieņemt lietojums </w:t>
            </w:r>
            <w:r w:rsidR="006969A2">
              <w:t>–</w:t>
            </w:r>
            <w:r w:rsidRPr="00D3304E">
              <w:t xml:space="preserve"> datu pieprasītājs, ja netiek specificēts, tiek atgriezta pirmā lappuse – 20 ieraksti</w:t>
            </w:r>
            <w:r w:rsidR="006969A2">
              <w:t>.</w:t>
            </w:r>
          </w:p>
        </w:tc>
      </w:tr>
      <w:tr w:rsidR="008A2EAA" w:rsidRPr="00D3304E" w14:paraId="27AC758A" w14:textId="77777777" w:rsidTr="009949C7">
        <w:trPr>
          <w:trHeight w:val="286"/>
        </w:trPr>
        <w:tc>
          <w:tcPr>
            <w:tcW w:w="2660" w:type="dxa"/>
            <w:gridSpan w:val="2"/>
            <w:tcBorders>
              <w:top w:val="single" w:sz="4" w:space="0" w:color="auto"/>
            </w:tcBorders>
            <w:shd w:val="clear" w:color="auto" w:fill="FFFFFF" w:themeFill="background1"/>
          </w:tcPr>
          <w:p w14:paraId="0856AFCE" w14:textId="2AF3E3E7" w:rsidR="008A2EAA" w:rsidRPr="00D3304E" w:rsidRDefault="008A2EAA" w:rsidP="00F2230C">
            <w:pPr>
              <w:pStyle w:val="Tablebody"/>
            </w:pPr>
            <w:r w:rsidRPr="00D3304E">
              <w:t>messageOrTargetMessageId</w:t>
            </w:r>
          </w:p>
        </w:tc>
        <w:tc>
          <w:tcPr>
            <w:tcW w:w="1559" w:type="dxa"/>
            <w:tcBorders>
              <w:top w:val="single" w:sz="4" w:space="0" w:color="auto"/>
            </w:tcBorders>
            <w:shd w:val="clear" w:color="auto" w:fill="FFFFFF" w:themeFill="background1"/>
          </w:tcPr>
          <w:p w14:paraId="00A315A8" w14:textId="697AE337" w:rsidR="008A2EAA" w:rsidRPr="00D3304E" w:rsidRDefault="008A2EAA" w:rsidP="00F2230C">
            <w:pPr>
              <w:pStyle w:val="Tablebody"/>
            </w:pPr>
            <w:r w:rsidRPr="00D3304E">
              <w:t>II</w:t>
            </w:r>
          </w:p>
        </w:tc>
        <w:tc>
          <w:tcPr>
            <w:tcW w:w="5529" w:type="dxa"/>
            <w:tcBorders>
              <w:top w:val="single" w:sz="4" w:space="0" w:color="auto"/>
            </w:tcBorders>
            <w:shd w:val="clear" w:color="auto" w:fill="FFFFFF" w:themeFill="background1"/>
          </w:tcPr>
          <w:p w14:paraId="0B827AC4" w14:textId="6D2820EF" w:rsidR="008A2EAA" w:rsidRPr="00D3304E" w:rsidRDefault="008A2EAA" w:rsidP="000C15A0">
            <w:pPr>
              <w:pStyle w:val="Tablebody"/>
              <w:rPr>
                <w:b/>
              </w:rPr>
            </w:pPr>
            <w:r w:rsidRPr="00D3304E">
              <w:t>Ziņojuma identifikators vai saistīta ziņojuma identifikators, uz kura pamata ir izveidots personas datu audita ieraksts.</w:t>
            </w:r>
          </w:p>
        </w:tc>
      </w:tr>
      <w:tr w:rsidR="0051062A" w:rsidRPr="00D3304E" w14:paraId="0DE7D09F" w14:textId="77777777" w:rsidTr="009949C7">
        <w:trPr>
          <w:trHeight w:val="286"/>
        </w:trPr>
        <w:tc>
          <w:tcPr>
            <w:tcW w:w="2660" w:type="dxa"/>
            <w:gridSpan w:val="2"/>
            <w:tcBorders>
              <w:top w:val="single" w:sz="4" w:space="0" w:color="auto"/>
            </w:tcBorders>
            <w:shd w:val="clear" w:color="auto" w:fill="FFFFFF" w:themeFill="background1"/>
          </w:tcPr>
          <w:p w14:paraId="0181E1DE" w14:textId="77777777" w:rsidR="002270DD" w:rsidRPr="00D3304E" w:rsidRDefault="00CA7D1F" w:rsidP="00F2230C">
            <w:pPr>
              <w:pStyle w:val="Tablebody"/>
            </w:pPr>
            <w:r w:rsidRPr="00D3304E">
              <w:t>senderDevice</w:t>
            </w:r>
            <w:r w:rsidR="000C15A0" w:rsidRPr="00D3304E">
              <w:t xml:space="preserve"> </w:t>
            </w:r>
          </w:p>
          <w:p w14:paraId="0DE7D09A" w14:textId="598614ED" w:rsidR="00DC0B04" w:rsidRPr="00D3304E" w:rsidRDefault="002270DD" w:rsidP="00F2230C">
            <w:pPr>
              <w:pStyle w:val="Tablebody"/>
            </w:pPr>
            <w:r w:rsidRPr="00D3304E">
              <w:t>ne</w:t>
            </w:r>
            <w:r w:rsidR="00DC0B04" w:rsidRPr="00D3304E">
              <w:t>obligāts</w:t>
            </w:r>
          </w:p>
        </w:tc>
        <w:tc>
          <w:tcPr>
            <w:tcW w:w="1559" w:type="dxa"/>
            <w:tcBorders>
              <w:top w:val="single" w:sz="4" w:space="0" w:color="auto"/>
            </w:tcBorders>
            <w:shd w:val="clear" w:color="auto" w:fill="FFFFFF" w:themeFill="background1"/>
          </w:tcPr>
          <w:p w14:paraId="0DE7D09B" w14:textId="25D7CF5E" w:rsidR="0051062A" w:rsidRPr="00D3304E" w:rsidRDefault="00394214" w:rsidP="00F2230C">
            <w:pPr>
              <w:pStyle w:val="Tablebody"/>
            </w:pPr>
            <w:r w:rsidRPr="00D3304E">
              <w:t>LVAU_MT000001UV01.SenderDevice</w:t>
            </w:r>
          </w:p>
        </w:tc>
        <w:tc>
          <w:tcPr>
            <w:tcW w:w="5529" w:type="dxa"/>
            <w:tcBorders>
              <w:top w:val="single" w:sz="4" w:space="0" w:color="auto"/>
            </w:tcBorders>
            <w:shd w:val="clear" w:color="auto" w:fill="FFFFFF" w:themeFill="background1"/>
          </w:tcPr>
          <w:p w14:paraId="0DE7D09E" w14:textId="6D2738AF" w:rsidR="00314F20" w:rsidRPr="00D3304E" w:rsidRDefault="00394214" w:rsidP="006969A2">
            <w:pPr>
              <w:pStyle w:val="Tablebody"/>
            </w:pPr>
            <w:r w:rsidRPr="00D3304E">
              <w:t>Norāda informācijas sistēmu, kas s</w:t>
            </w:r>
            <w:r w:rsidR="006969A2">
              <w:t>ū</w:t>
            </w:r>
            <w:r w:rsidRPr="00D3304E">
              <w:t>ta ziņojums. OID (root) vienmēr ir jābūt „1.3.6.1.4.1.38760.2.3” (kas identificē Informācijas sistēmu klasifikatoru) un paplašinājumam jāsatur sūtītāja kods, piemēram,</w:t>
            </w:r>
            <w:r w:rsidR="00D45ADE" w:rsidRPr="00D3304E">
              <w:t xml:space="preserve"> </w:t>
            </w:r>
            <w:r w:rsidRPr="00D3304E">
              <w:t xml:space="preserve">„IP.AUDIT.APP” (Auditācijas datu izgūšanas lietotne). </w:t>
            </w:r>
          </w:p>
        </w:tc>
      </w:tr>
      <w:tr w:rsidR="000500EA" w:rsidRPr="00D3304E" w14:paraId="67095D04" w14:textId="77777777" w:rsidTr="009949C7">
        <w:trPr>
          <w:trHeight w:val="286"/>
        </w:trPr>
        <w:tc>
          <w:tcPr>
            <w:tcW w:w="2660" w:type="dxa"/>
            <w:gridSpan w:val="2"/>
            <w:tcBorders>
              <w:top w:val="single" w:sz="4" w:space="0" w:color="auto"/>
            </w:tcBorders>
            <w:shd w:val="clear" w:color="auto" w:fill="FFFFFF" w:themeFill="background1"/>
          </w:tcPr>
          <w:p w14:paraId="3CDF72FE" w14:textId="77777777" w:rsidR="002270DD" w:rsidRPr="00D3304E" w:rsidRDefault="000500EA" w:rsidP="00473485">
            <w:pPr>
              <w:pStyle w:val="Tablebody"/>
            </w:pPr>
            <w:r w:rsidRPr="00D3304E">
              <w:t xml:space="preserve">receiverDevice </w:t>
            </w:r>
          </w:p>
          <w:p w14:paraId="31962DA3" w14:textId="07DDA5B0" w:rsidR="000500EA" w:rsidRPr="00D3304E" w:rsidRDefault="002270DD" w:rsidP="00473485">
            <w:pPr>
              <w:pStyle w:val="Tablebody"/>
            </w:pPr>
            <w:r w:rsidRPr="00D3304E">
              <w:t>ne</w:t>
            </w:r>
            <w:r w:rsidR="000500EA" w:rsidRPr="00D3304E">
              <w:t>obligāts</w:t>
            </w:r>
          </w:p>
        </w:tc>
        <w:tc>
          <w:tcPr>
            <w:tcW w:w="1559" w:type="dxa"/>
            <w:tcBorders>
              <w:top w:val="single" w:sz="4" w:space="0" w:color="auto"/>
            </w:tcBorders>
            <w:shd w:val="clear" w:color="auto" w:fill="FFFFFF" w:themeFill="background1"/>
          </w:tcPr>
          <w:p w14:paraId="69619869" w14:textId="38A2FE0E" w:rsidR="000500EA" w:rsidRPr="00D3304E" w:rsidRDefault="000500EA" w:rsidP="000500EA">
            <w:pPr>
              <w:pStyle w:val="Tablebody"/>
            </w:pPr>
            <w:r w:rsidRPr="00D3304E">
              <w:t>LVAU_MT000001UV01.ReceiverDevice</w:t>
            </w:r>
          </w:p>
        </w:tc>
        <w:tc>
          <w:tcPr>
            <w:tcW w:w="5529" w:type="dxa"/>
            <w:tcBorders>
              <w:top w:val="single" w:sz="4" w:space="0" w:color="auto"/>
            </w:tcBorders>
            <w:shd w:val="clear" w:color="auto" w:fill="FFFFFF" w:themeFill="background1"/>
          </w:tcPr>
          <w:p w14:paraId="6020D7F3" w14:textId="0390D796" w:rsidR="000500EA" w:rsidRPr="00D3304E" w:rsidRDefault="000500EA" w:rsidP="000500EA">
            <w:pPr>
              <w:pStyle w:val="Tablebody"/>
            </w:pPr>
            <w:r w:rsidRPr="00D3304E">
              <w:t xml:space="preserve">Norāda informācijas sistēmu, kas ir ziņojuma </w:t>
            </w:r>
            <w:r w:rsidR="002952A0" w:rsidRPr="00D3304E">
              <w:t>saņēmējs</w:t>
            </w:r>
            <w:r w:rsidRPr="00D3304E">
              <w:t>. OID (</w:t>
            </w:r>
            <w:r w:rsidRPr="006969A2">
              <w:rPr>
                <w:i/>
              </w:rPr>
              <w:t>root</w:t>
            </w:r>
            <w:r w:rsidRPr="00D3304E">
              <w:t>) vienmēr ir jābūt „1.3.6.1.4.1.38760.2.3” (kas identificē Informācijas sistēmu klasifikatoru) un paplašinājumam jāsatur sūtītāja kods, piemēram,</w:t>
            </w:r>
            <w:r w:rsidR="00D45ADE" w:rsidRPr="00D3304E">
              <w:t xml:space="preserve"> </w:t>
            </w:r>
            <w:r w:rsidRPr="00D3304E">
              <w:t xml:space="preserve">„IP.AUDIT.WS” (Auditācijas datu izgūšanas tīkla serviss). </w:t>
            </w:r>
          </w:p>
        </w:tc>
      </w:tr>
      <w:tr w:rsidR="0051062A" w:rsidRPr="00D3304E" w14:paraId="0DE7D0A4" w14:textId="77777777" w:rsidTr="009949C7">
        <w:trPr>
          <w:trHeight w:val="286"/>
        </w:trPr>
        <w:tc>
          <w:tcPr>
            <w:tcW w:w="2660" w:type="dxa"/>
            <w:gridSpan w:val="2"/>
            <w:tcBorders>
              <w:top w:val="single" w:sz="4" w:space="0" w:color="auto"/>
              <w:bottom w:val="single" w:sz="4" w:space="0" w:color="auto"/>
            </w:tcBorders>
            <w:shd w:val="clear" w:color="auto" w:fill="FFFFFF" w:themeFill="background1"/>
          </w:tcPr>
          <w:p w14:paraId="2F27C500" w14:textId="77777777" w:rsidR="00DC0B04" w:rsidRDefault="00473485" w:rsidP="00F2230C">
            <w:pPr>
              <w:pStyle w:val="Tablebody"/>
            </w:pPr>
            <w:r w:rsidRPr="00D3304E">
              <w:t>authorOrPerformer</w:t>
            </w:r>
          </w:p>
          <w:p w14:paraId="0DE7D0A1" w14:textId="23BD6945" w:rsidR="00FE404E" w:rsidRPr="00D3304E" w:rsidRDefault="00FE404E" w:rsidP="00F2230C">
            <w:pPr>
              <w:pStyle w:val="Tablebody"/>
              <w:rPr>
                <w:highlight w:val="yellow"/>
              </w:rPr>
            </w:pPr>
            <w:r w:rsidRPr="00D3304E">
              <w:t>neobligāts</w:t>
            </w:r>
          </w:p>
        </w:tc>
        <w:tc>
          <w:tcPr>
            <w:tcW w:w="1559" w:type="dxa"/>
            <w:tcBorders>
              <w:top w:val="single" w:sz="4" w:space="0" w:color="auto"/>
              <w:bottom w:val="single" w:sz="4" w:space="0" w:color="auto"/>
            </w:tcBorders>
            <w:shd w:val="clear" w:color="auto" w:fill="FFFFFF" w:themeFill="background1"/>
          </w:tcPr>
          <w:p w14:paraId="0DE7D0A2" w14:textId="5F5AD504" w:rsidR="0051062A" w:rsidRPr="00D3304E" w:rsidRDefault="007926DD" w:rsidP="00F2230C">
            <w:pPr>
              <w:pStyle w:val="Tablebody"/>
              <w:rPr>
                <w:highlight w:val="yellow"/>
              </w:rPr>
            </w:pPr>
            <w:r w:rsidRPr="00D3304E">
              <w:t>MCAI_MT700201UV01_LV01.AuthorOrPerformer</w:t>
            </w:r>
          </w:p>
        </w:tc>
        <w:tc>
          <w:tcPr>
            <w:tcW w:w="5529" w:type="dxa"/>
            <w:tcBorders>
              <w:top w:val="single" w:sz="4" w:space="0" w:color="auto"/>
              <w:bottom w:val="single" w:sz="4" w:space="0" w:color="auto"/>
            </w:tcBorders>
            <w:shd w:val="clear" w:color="auto" w:fill="FFFFFF" w:themeFill="background1"/>
          </w:tcPr>
          <w:p w14:paraId="0DE7D0A3" w14:textId="21F77A63" w:rsidR="0051062A" w:rsidRPr="00D3304E" w:rsidRDefault="00473485" w:rsidP="006969A2">
            <w:pPr>
              <w:pStyle w:val="Tablebody"/>
              <w:rPr>
                <w:rFonts w:eastAsia="Times New Roman" w:cs="Courier New"/>
                <w:szCs w:val="16"/>
                <w:highlight w:val="yellow"/>
                <w:lang w:eastAsia="ja-JP"/>
              </w:rPr>
            </w:pPr>
            <w:r w:rsidRPr="00D3304E">
              <w:t xml:space="preserve">Norāda informāciju par </w:t>
            </w:r>
            <w:r w:rsidR="007926DD" w:rsidRPr="00D3304E">
              <w:t>lietotāju, kas bija p</w:t>
            </w:r>
            <w:r w:rsidR="00D45ADE">
              <w:t>ieprasījuma iniciators vai veicēj</w:t>
            </w:r>
            <w:r w:rsidR="007926DD" w:rsidRPr="00D3304E">
              <w:t xml:space="preserve">s. Struktūras aizpildīšanas detalizēto informāciju skat. </w:t>
            </w:r>
            <w:r w:rsidR="000543C7" w:rsidRPr="00D3304E">
              <w:fldChar w:fldCharType="begin"/>
            </w:r>
            <w:r w:rsidR="000543C7" w:rsidRPr="00D3304E">
              <w:instrText xml:space="preserve"> REF _Ref321743804 \n \h </w:instrText>
            </w:r>
            <w:r w:rsidR="000543C7" w:rsidRPr="00D3304E">
              <w:fldChar w:fldCharType="separate"/>
            </w:r>
            <w:r w:rsidR="00B72334">
              <w:t>2.1.1.5</w:t>
            </w:r>
            <w:r w:rsidR="000543C7" w:rsidRPr="00D3304E">
              <w:fldChar w:fldCharType="end"/>
            </w:r>
            <w:r w:rsidR="007926DD" w:rsidRPr="00D3304E">
              <w:t>. paragrāf</w:t>
            </w:r>
            <w:r w:rsidR="006969A2">
              <w:t>ā</w:t>
            </w:r>
            <w:r w:rsidR="007926DD" w:rsidRPr="00D3304E">
              <w:t xml:space="preserve">. </w:t>
            </w:r>
          </w:p>
        </w:tc>
      </w:tr>
      <w:tr w:rsidR="00DC0B04" w:rsidRPr="00D3304E" w14:paraId="0DE7D0AD" w14:textId="77777777" w:rsidTr="00934304">
        <w:trPr>
          <w:trHeight w:val="286"/>
        </w:trPr>
        <w:tc>
          <w:tcPr>
            <w:tcW w:w="2660" w:type="dxa"/>
            <w:gridSpan w:val="2"/>
            <w:tcBorders>
              <w:top w:val="single" w:sz="4" w:space="0" w:color="auto"/>
              <w:bottom w:val="single" w:sz="4" w:space="0" w:color="auto"/>
            </w:tcBorders>
            <w:shd w:val="clear" w:color="auto" w:fill="FFFFFF" w:themeFill="background1"/>
          </w:tcPr>
          <w:p w14:paraId="1B107AFB" w14:textId="77777777" w:rsidR="00FE404E" w:rsidRDefault="00AB08F6" w:rsidP="00F2230C">
            <w:pPr>
              <w:pStyle w:val="Tablebody"/>
            </w:pPr>
            <w:r w:rsidRPr="00D3304E">
              <w:t>eventTimeframe</w:t>
            </w:r>
          </w:p>
          <w:p w14:paraId="0DE7D0A6" w14:textId="4D2063FF" w:rsidR="00DC0B04" w:rsidRPr="00D3304E" w:rsidRDefault="00FE404E" w:rsidP="00F2230C">
            <w:pPr>
              <w:pStyle w:val="Tablebody"/>
            </w:pPr>
            <w:r w:rsidRPr="00D3304E">
              <w:t>obligāts</w:t>
            </w:r>
            <w:r w:rsidR="00AB08F6" w:rsidRPr="00D3304E" w:rsidDel="00AB08F6">
              <w:t xml:space="preserve"> </w:t>
            </w:r>
          </w:p>
        </w:tc>
        <w:tc>
          <w:tcPr>
            <w:tcW w:w="1559" w:type="dxa"/>
            <w:tcBorders>
              <w:top w:val="single" w:sz="4" w:space="0" w:color="auto"/>
              <w:bottom w:val="single" w:sz="4" w:space="0" w:color="auto"/>
            </w:tcBorders>
            <w:shd w:val="clear" w:color="auto" w:fill="FFFFFF" w:themeFill="background1"/>
          </w:tcPr>
          <w:p w14:paraId="0DE7D0A7" w14:textId="279DAC0C" w:rsidR="00DC0B04" w:rsidRPr="00D3304E" w:rsidRDefault="00C71AA9" w:rsidP="00F2230C">
            <w:pPr>
              <w:pStyle w:val="Tablebody"/>
            </w:pPr>
            <w:r w:rsidRPr="00C71AA9">
              <w:t>LVAU_MT000001UV01.EventTimeframe</w:t>
            </w:r>
          </w:p>
        </w:tc>
        <w:tc>
          <w:tcPr>
            <w:tcW w:w="5529" w:type="dxa"/>
            <w:tcBorders>
              <w:top w:val="single" w:sz="4" w:space="0" w:color="auto"/>
              <w:bottom w:val="single" w:sz="4" w:space="0" w:color="auto"/>
            </w:tcBorders>
            <w:shd w:val="clear" w:color="auto" w:fill="FFFFFF" w:themeFill="background1"/>
          </w:tcPr>
          <w:p w14:paraId="1B0DEB9B" w14:textId="77777777" w:rsidR="00DD6ECC" w:rsidRDefault="00AB08F6" w:rsidP="00934304">
            <w:pPr>
              <w:pStyle w:val="Tablebody"/>
            </w:pPr>
            <w:r w:rsidRPr="00D3304E">
              <w:t>Ziņojuma sūtīšanas periods</w:t>
            </w:r>
            <w:r w:rsidR="00FE404E">
              <w:t>, nevarbūt lielāks par gadu</w:t>
            </w:r>
            <w:r w:rsidR="00DD6ECC">
              <w:t>, datuma intervāla aizpildīšanas kods .net izskatas šādi:</w:t>
            </w:r>
          </w:p>
          <w:p w14:paraId="62A54219" w14:textId="450CFBFD" w:rsidR="00DD6ECC" w:rsidRPr="002E28B8"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 2012 05 16 19 10 54                          payload.eventTimeframe.value.low.value = XmlConvert.ToString(new DateTime(2011, 12, 15, 15, 38, 06), HL7Constants.Formats.DateTimeFormat);</w:t>
            </w:r>
          </w:p>
          <w:p w14:paraId="52509C17" w14:textId="77777777" w:rsidR="00DD6ECC"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payload.eventTimeframe.value.high = new List&lt;IVXB_TS&gt;();</w:t>
            </w:r>
          </w:p>
          <w:p w14:paraId="1F1641CC" w14:textId="79810348" w:rsidR="00DD6ECC" w:rsidRPr="002E28B8"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IVXB_TS iv = new IVXB_TS();</w:t>
            </w:r>
          </w:p>
          <w:p w14:paraId="33E70128" w14:textId="77777777" w:rsidR="00DD6ECC" w:rsidRPr="002E28B8"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 xml:space="preserve">                            </w:t>
            </w:r>
          </w:p>
          <w:p w14:paraId="40243166" w14:textId="43EA53C7" w:rsidR="00DD6ECC" w:rsidRPr="002E28B8"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 2012-08-15T12:38:06.347</w:t>
            </w:r>
          </w:p>
          <w:p w14:paraId="6567D4B2" w14:textId="77777777" w:rsidR="00DD6ECC" w:rsidRDefault="00DD6ECC" w:rsidP="002E28B8">
            <w:pPr>
              <w:pStyle w:val="Sourcewithforeground"/>
              <w:rPr>
                <w:rStyle w:val="CodeInText"/>
                <w:noProof w:val="0"/>
                <w:spacing w:val="0"/>
                <w:sz w:val="14"/>
                <w:szCs w:val="18"/>
                <w:lang w:val="lv-LV"/>
              </w:rPr>
            </w:pPr>
            <w:r w:rsidRPr="002E28B8">
              <w:rPr>
                <w:rStyle w:val="CodeInText"/>
                <w:noProof w:val="0"/>
                <w:spacing w:val="0"/>
                <w:sz w:val="14"/>
                <w:szCs w:val="18"/>
                <w:lang w:val="lv-LV"/>
              </w:rPr>
              <w:t xml:space="preserve">iv.value = XmlConvert.ToString(DateTime.Now, HL7Constants.Formats.DateTimeFormat);                            </w:t>
            </w:r>
          </w:p>
          <w:p w14:paraId="0DE7D0AC" w14:textId="2E1EE1A9" w:rsidR="00F02397" w:rsidRPr="00D3304E" w:rsidRDefault="00DD6ECC" w:rsidP="002E28B8">
            <w:pPr>
              <w:pStyle w:val="Sourcewithforeground"/>
            </w:pPr>
            <w:r w:rsidRPr="002E28B8">
              <w:rPr>
                <w:rStyle w:val="CodeInText"/>
                <w:noProof w:val="0"/>
                <w:spacing w:val="0"/>
                <w:sz w:val="14"/>
                <w:szCs w:val="18"/>
                <w:lang w:val="lv-LV"/>
              </w:rPr>
              <w:t>payload.eventTimeframe.value.high.Add(iv);</w:t>
            </w:r>
          </w:p>
        </w:tc>
      </w:tr>
      <w:tr w:rsidR="00AB08F6" w:rsidRPr="00D3304E" w14:paraId="482E180D" w14:textId="77777777" w:rsidTr="00934304">
        <w:trPr>
          <w:trHeight w:val="286"/>
        </w:trPr>
        <w:tc>
          <w:tcPr>
            <w:tcW w:w="2660" w:type="dxa"/>
            <w:gridSpan w:val="2"/>
            <w:tcBorders>
              <w:top w:val="single" w:sz="4" w:space="0" w:color="auto"/>
              <w:bottom w:val="single" w:sz="4" w:space="0" w:color="auto"/>
            </w:tcBorders>
            <w:shd w:val="clear" w:color="auto" w:fill="FFFFFF" w:themeFill="background1"/>
          </w:tcPr>
          <w:p w14:paraId="6EA91AA8" w14:textId="00146823" w:rsidR="00AB08F6" w:rsidRDefault="00AB08F6" w:rsidP="00F2230C">
            <w:pPr>
              <w:pStyle w:val="Tablebody"/>
            </w:pPr>
            <w:r w:rsidRPr="00D3304E">
              <w:t>patientId</w:t>
            </w:r>
            <w:r w:rsidR="00FE404E">
              <w:t>.value</w:t>
            </w:r>
          </w:p>
          <w:p w14:paraId="0755EAFD" w14:textId="3B2FE4E4" w:rsidR="00FE404E" w:rsidRPr="00D3304E" w:rsidDel="00AB08F6" w:rsidRDefault="00FE404E" w:rsidP="00F2230C">
            <w:pPr>
              <w:pStyle w:val="Tablebody"/>
            </w:pPr>
            <w:r w:rsidRPr="00D3304E">
              <w:t>obligāts</w:t>
            </w:r>
          </w:p>
        </w:tc>
        <w:tc>
          <w:tcPr>
            <w:tcW w:w="1559" w:type="dxa"/>
            <w:tcBorders>
              <w:top w:val="single" w:sz="4" w:space="0" w:color="auto"/>
              <w:bottom w:val="single" w:sz="4" w:space="0" w:color="auto"/>
            </w:tcBorders>
            <w:shd w:val="clear" w:color="auto" w:fill="FFFFFF" w:themeFill="background1"/>
          </w:tcPr>
          <w:p w14:paraId="0624B32C" w14:textId="376CDDC3" w:rsidR="00AB08F6" w:rsidRPr="00D3304E" w:rsidDel="00AB08F6" w:rsidRDefault="00FE404E" w:rsidP="00F2230C">
            <w:pPr>
              <w:pStyle w:val="Tablebody"/>
            </w:pPr>
            <w:r>
              <w:t>II</w:t>
            </w:r>
          </w:p>
        </w:tc>
        <w:tc>
          <w:tcPr>
            <w:tcW w:w="5529" w:type="dxa"/>
            <w:tcBorders>
              <w:top w:val="single" w:sz="4" w:space="0" w:color="auto"/>
              <w:bottom w:val="single" w:sz="4" w:space="0" w:color="auto"/>
            </w:tcBorders>
            <w:shd w:val="clear" w:color="auto" w:fill="FFFFFF" w:themeFill="background1"/>
          </w:tcPr>
          <w:p w14:paraId="48FA5F7D" w14:textId="02A261F3" w:rsidR="00AB08F6" w:rsidRPr="00D3304E" w:rsidDel="00AB08F6" w:rsidRDefault="00AB08F6" w:rsidP="00934304">
            <w:pPr>
              <w:pStyle w:val="Tablebody"/>
              <w:rPr>
                <w:szCs w:val="16"/>
                <w:lang w:eastAsia="ja-JP"/>
              </w:rPr>
            </w:pPr>
            <w:r w:rsidRPr="00D3304E">
              <w:t>Personas datu subjekta personas kods</w:t>
            </w:r>
            <w:r w:rsidR="00A5285F" w:rsidRPr="00D3304E">
              <w:t xml:space="preserve"> vai potenciāli cits identifikators. Piemēram, meklēšanai pēc pacienta personas koda OID (</w:t>
            </w:r>
            <w:r w:rsidR="00A5285F" w:rsidRPr="006969A2">
              <w:rPr>
                <w:i/>
              </w:rPr>
              <w:t>root</w:t>
            </w:r>
            <w:r w:rsidR="00A5285F" w:rsidRPr="00D3304E">
              <w:t>) ir jābūt „1.3.6.1.4.1.38760.3.1.1”, bet vērtībai (</w:t>
            </w:r>
            <w:r w:rsidR="00A5285F" w:rsidRPr="006969A2">
              <w:rPr>
                <w:i/>
              </w:rPr>
              <w:t>extension</w:t>
            </w:r>
            <w:r w:rsidR="00A5285F" w:rsidRPr="00D3304E">
              <w:t>) ir jābūt „15057511226”.</w:t>
            </w:r>
          </w:p>
        </w:tc>
      </w:tr>
      <w:tr w:rsidR="00AB08F6" w:rsidRPr="00D3304E" w14:paraId="360DE245" w14:textId="77777777" w:rsidTr="00934304">
        <w:trPr>
          <w:trHeight w:val="286"/>
        </w:trPr>
        <w:tc>
          <w:tcPr>
            <w:tcW w:w="2660" w:type="dxa"/>
            <w:gridSpan w:val="2"/>
            <w:tcBorders>
              <w:top w:val="single" w:sz="4" w:space="0" w:color="auto"/>
              <w:bottom w:val="single" w:sz="4" w:space="0" w:color="auto"/>
            </w:tcBorders>
            <w:shd w:val="clear" w:color="auto" w:fill="FFFFFF" w:themeFill="background1"/>
          </w:tcPr>
          <w:p w14:paraId="60390DD6" w14:textId="77777777" w:rsidR="00AB08F6" w:rsidRDefault="00AB08F6" w:rsidP="00F2230C">
            <w:pPr>
              <w:pStyle w:val="Tablebody"/>
            </w:pPr>
            <w:r w:rsidRPr="00D3304E">
              <w:t>sortControl</w:t>
            </w:r>
          </w:p>
          <w:p w14:paraId="7F2C1F11" w14:textId="07D4C268" w:rsidR="00C71AA9" w:rsidRPr="00D3304E" w:rsidDel="00AB08F6" w:rsidRDefault="00C71AA9" w:rsidP="00F2230C">
            <w:pPr>
              <w:pStyle w:val="Tablebody"/>
            </w:pPr>
            <w:r w:rsidRPr="00D3304E">
              <w:t>neobligāts</w:t>
            </w:r>
          </w:p>
        </w:tc>
        <w:tc>
          <w:tcPr>
            <w:tcW w:w="1559" w:type="dxa"/>
            <w:tcBorders>
              <w:top w:val="single" w:sz="4" w:space="0" w:color="auto"/>
              <w:bottom w:val="single" w:sz="4" w:space="0" w:color="auto"/>
            </w:tcBorders>
            <w:shd w:val="clear" w:color="auto" w:fill="FFFFFF" w:themeFill="background1"/>
          </w:tcPr>
          <w:p w14:paraId="5AB0CFE7" w14:textId="191435E9" w:rsidR="00AB08F6" w:rsidRPr="00D3304E" w:rsidDel="00AB08F6" w:rsidRDefault="00C71AA9" w:rsidP="00F2230C">
            <w:pPr>
              <w:pStyle w:val="Tablebody"/>
            </w:pPr>
            <w:r>
              <w:rPr>
                <w:szCs w:val="20"/>
              </w:rPr>
              <w:t>LVAU_MT000001UV01.SortControl</w:t>
            </w:r>
          </w:p>
        </w:tc>
        <w:tc>
          <w:tcPr>
            <w:tcW w:w="5529" w:type="dxa"/>
            <w:tcBorders>
              <w:top w:val="single" w:sz="4" w:space="0" w:color="auto"/>
              <w:bottom w:val="single" w:sz="4" w:space="0" w:color="auto"/>
            </w:tcBorders>
            <w:shd w:val="clear" w:color="auto" w:fill="FFFFFF" w:themeFill="background1"/>
          </w:tcPr>
          <w:p w14:paraId="4AFE94FF" w14:textId="71C3E4FC" w:rsidR="00FE404E" w:rsidRDefault="00AB08F6" w:rsidP="00583237">
            <w:pPr>
              <w:pStyle w:val="Tablebody"/>
            </w:pPr>
            <w:r w:rsidRPr="00D3304E">
              <w:t>Nosaka sakārtošanas secību</w:t>
            </w:r>
            <w:r w:rsidR="00C71AA9">
              <w:t xml:space="preserve"> (sk. sadaļā </w:t>
            </w:r>
            <w:r w:rsidR="00C71AA9">
              <w:fldChar w:fldCharType="begin"/>
            </w:r>
            <w:r w:rsidR="00C71AA9">
              <w:instrText xml:space="preserve"> REF _Ref336864170 \n \h </w:instrText>
            </w:r>
            <w:r w:rsidR="00C71AA9">
              <w:fldChar w:fldCharType="separate"/>
            </w:r>
            <w:r w:rsidR="00B72334">
              <w:t>2.1.1.4</w:t>
            </w:r>
            <w:r w:rsidR="00C71AA9">
              <w:fldChar w:fldCharType="end"/>
            </w:r>
            <w:r w:rsidR="00C71AA9">
              <w:t>.)</w:t>
            </w:r>
            <w:r w:rsidR="00FE404E">
              <w:t>:</w:t>
            </w:r>
          </w:p>
          <w:p w14:paraId="4C24AD01" w14:textId="03349A87" w:rsidR="00AB08F6" w:rsidRPr="00D3304E" w:rsidDel="00AB08F6" w:rsidRDefault="00FE404E" w:rsidP="002E28B8">
            <w:pPr>
              <w:pStyle w:val="TableListBullet"/>
              <w:rPr>
                <w:szCs w:val="16"/>
                <w:lang w:eastAsia="ja-JP"/>
              </w:rPr>
            </w:pPr>
            <w:r w:rsidRPr="00FE404E">
              <w:t xml:space="preserve">Audit.Timestamp </w:t>
            </w:r>
            <w:r>
              <w:t>– kārtošanas secība pēc notikuma reģistrācijas laika</w:t>
            </w:r>
          </w:p>
        </w:tc>
      </w:tr>
    </w:tbl>
    <w:p w14:paraId="0DE7D0AE" w14:textId="23A6DEBE" w:rsidR="0051062A" w:rsidRPr="00D3304E" w:rsidRDefault="00AB08F6" w:rsidP="00934304">
      <w:pPr>
        <w:pStyle w:val="Pictureposition"/>
      </w:pPr>
      <w:r w:rsidRPr="00D3304E">
        <w:rPr>
          <w:noProof/>
          <w:lang w:eastAsia="lv-LV"/>
        </w:rPr>
        <w:drawing>
          <wp:inline distT="0" distB="0" distL="0" distR="0" wp14:anchorId="0D944001" wp14:editId="3EB61AEF">
            <wp:extent cx="4914012" cy="4622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extLst>
                        <a:ext uri="{28A0092B-C50C-407E-A947-70E740481C1C}">
                          <a14:useLocalDpi xmlns:a14="http://schemas.microsoft.com/office/drawing/2010/main" val="0"/>
                        </a:ext>
                      </a:extLst>
                    </a:blip>
                    <a:stretch>
                      <a:fillRect/>
                    </a:stretch>
                  </pic:blipFill>
                  <pic:spPr>
                    <a:xfrm>
                      <a:off x="0" y="0"/>
                      <a:ext cx="4915571" cy="4623708"/>
                    </a:xfrm>
                    <a:prstGeom prst="rect">
                      <a:avLst/>
                    </a:prstGeom>
                  </pic:spPr>
                </pic:pic>
              </a:graphicData>
            </a:graphic>
          </wp:inline>
        </w:drawing>
      </w:r>
    </w:p>
    <w:p w14:paraId="0DE7D0AF" w14:textId="343935E0" w:rsidR="0051062A" w:rsidRDefault="00B72334" w:rsidP="00F2230C">
      <w:pPr>
        <w:pStyle w:val="Picturecaption"/>
      </w:pPr>
      <w:fldSimple w:instr=" SEQ Attēls \* ARABIC ">
        <w:bookmarkStart w:id="92" w:name="_Ref313464908"/>
        <w:bookmarkStart w:id="93" w:name="_Toc391971088"/>
        <w:r>
          <w:rPr>
            <w:noProof/>
          </w:rPr>
          <w:t>4</w:t>
        </w:r>
        <w:bookmarkEnd w:id="92"/>
      </w:fldSimple>
      <w:r w:rsidR="005F365E" w:rsidRPr="00D3304E">
        <w:t>.</w:t>
      </w:r>
      <w:r w:rsidR="0051062A" w:rsidRPr="00D3304E">
        <w:t xml:space="preserve">attēls. XML shēmas tipa </w:t>
      </w:r>
      <w:r w:rsidR="00A5285F" w:rsidRPr="00D3304E">
        <w:rPr>
          <w:rFonts w:cs="Arial"/>
          <w:color w:val="000000"/>
        </w:rPr>
        <w:t xml:space="preserve">LVAU_MT000001UV01.QueryByParameterPayload </w:t>
      </w:r>
      <w:r w:rsidR="0051062A" w:rsidRPr="00D3304E">
        <w:t>diagramma</w:t>
      </w:r>
      <w:bookmarkEnd w:id="93"/>
    </w:p>
    <w:p w14:paraId="19B0D210" w14:textId="77777777" w:rsidR="00C71AA9" w:rsidRPr="005508FF" w:rsidRDefault="00C71AA9" w:rsidP="002E28B8">
      <w:pPr>
        <w:pStyle w:val="Heading4"/>
      </w:pPr>
      <w:bookmarkStart w:id="94" w:name="_Ref336864170"/>
      <w:bookmarkStart w:id="95" w:name="_Toc391971061"/>
      <w:r>
        <w:t>sortControl</w:t>
      </w:r>
      <w:r>
        <w:rPr>
          <w:lang w:val="ru-RU"/>
        </w:rPr>
        <w:t xml:space="preserve"> </w:t>
      </w:r>
      <w:r w:rsidRPr="00D3304E">
        <w:t>struktūras apraksts</w:t>
      </w:r>
      <w:bookmarkEnd w:id="94"/>
      <w:bookmarkEnd w:id="9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9"/>
      </w:tblGrid>
      <w:tr w:rsidR="00C71AA9" w:rsidRPr="00D3304E" w14:paraId="19A9102F" w14:textId="77777777" w:rsidTr="00C71AA9">
        <w:tc>
          <w:tcPr>
            <w:tcW w:w="1770" w:type="dxa"/>
            <w:tcBorders>
              <w:right w:val="nil"/>
            </w:tcBorders>
            <w:shd w:val="clear" w:color="auto" w:fill="auto"/>
          </w:tcPr>
          <w:p w14:paraId="2F776743" w14:textId="77777777" w:rsidR="00C71AA9" w:rsidRPr="00D3304E" w:rsidRDefault="00C71AA9" w:rsidP="00C71AA9">
            <w:pPr>
              <w:pStyle w:val="MessageHeader"/>
            </w:pPr>
            <w:r w:rsidRPr="00D3304E">
              <w:t>Identificējums</w:t>
            </w:r>
          </w:p>
        </w:tc>
        <w:tc>
          <w:tcPr>
            <w:tcW w:w="7978" w:type="dxa"/>
            <w:gridSpan w:val="3"/>
            <w:tcBorders>
              <w:left w:val="nil"/>
              <w:bottom w:val="single" w:sz="2" w:space="0" w:color="000000"/>
            </w:tcBorders>
            <w:shd w:val="clear" w:color="auto" w:fill="auto"/>
            <w:vAlign w:val="center"/>
          </w:tcPr>
          <w:p w14:paraId="12C138B4" w14:textId="31DB1952" w:rsidR="00C71AA9" w:rsidRPr="00D3304E" w:rsidRDefault="00C71AA9" w:rsidP="00C71AA9">
            <w:pPr>
              <w:pStyle w:val="Tablebody"/>
              <w:spacing w:line="288" w:lineRule="auto"/>
              <w:contextualSpacing/>
              <w:rPr>
                <w:szCs w:val="20"/>
              </w:rPr>
            </w:pPr>
            <w:r>
              <w:rPr>
                <w:szCs w:val="20"/>
              </w:rPr>
              <w:t>LVAU_MT000001UV01.SortControl</w:t>
            </w:r>
          </w:p>
        </w:tc>
      </w:tr>
      <w:tr w:rsidR="00C71AA9" w:rsidRPr="00D3304E" w14:paraId="474BBAAB" w14:textId="77777777" w:rsidTr="00C71AA9">
        <w:tc>
          <w:tcPr>
            <w:tcW w:w="9748" w:type="dxa"/>
            <w:gridSpan w:val="4"/>
            <w:tcBorders>
              <w:bottom w:val="nil"/>
            </w:tcBorders>
            <w:shd w:val="clear" w:color="auto" w:fill="auto"/>
          </w:tcPr>
          <w:p w14:paraId="05DE96CC" w14:textId="77777777" w:rsidR="00C71AA9" w:rsidRPr="00D3304E" w:rsidRDefault="00C71AA9" w:rsidP="00C71AA9">
            <w:pPr>
              <w:pStyle w:val="MessageHeader"/>
            </w:pPr>
            <w:r w:rsidRPr="00D3304E">
              <w:t>Apraksts</w:t>
            </w:r>
          </w:p>
        </w:tc>
      </w:tr>
      <w:tr w:rsidR="00C71AA9" w:rsidRPr="00D3304E" w14:paraId="1F9DF567" w14:textId="77777777" w:rsidTr="00C71AA9">
        <w:tc>
          <w:tcPr>
            <w:tcW w:w="9748" w:type="dxa"/>
            <w:gridSpan w:val="4"/>
            <w:tcBorders>
              <w:top w:val="nil"/>
              <w:bottom w:val="nil"/>
            </w:tcBorders>
            <w:shd w:val="clear" w:color="auto" w:fill="auto"/>
          </w:tcPr>
          <w:p w14:paraId="3F45128E" w14:textId="22EB6AE0" w:rsidR="00C71AA9" w:rsidRPr="00D3304E" w:rsidRDefault="00C71AA9" w:rsidP="00C71AA9">
            <w:pPr>
              <w:pStyle w:val="Tablebody"/>
            </w:pPr>
            <w:r w:rsidRPr="00D3304E">
              <w:t xml:space="preserve">Definē </w:t>
            </w:r>
            <w:r w:rsidRPr="002E28B8">
              <w:rPr>
                <w:i/>
                <w:szCs w:val="20"/>
              </w:rPr>
              <w:t>LVAU_MT000001UV01.SortControl</w:t>
            </w:r>
            <w:r>
              <w:rPr>
                <w:rFonts w:cs="Arial"/>
                <w:i/>
                <w:color w:val="000000"/>
                <w:szCs w:val="20"/>
              </w:rPr>
              <w:t xml:space="preserve"> </w:t>
            </w:r>
            <w:r w:rsidRPr="00D3304E">
              <w:t xml:space="preserve">XML tipu, kas satur pieprasījuma </w:t>
            </w:r>
            <w:r>
              <w:t>rezultāta šķirošanas dati</w:t>
            </w:r>
            <w:r w:rsidRPr="00D3304E">
              <w:t xml:space="preserve">. </w:t>
            </w:r>
          </w:p>
          <w:p w14:paraId="57E5A2A8" w14:textId="2ACA013A" w:rsidR="00C71AA9" w:rsidRPr="00D3304E" w:rsidRDefault="00C71AA9" w:rsidP="00C71AA9">
            <w:pPr>
              <w:pStyle w:val="Tablebody"/>
            </w:pPr>
            <w:r w:rsidRPr="00D3304E">
              <w:t xml:space="preserve">XML shēmas tipa </w:t>
            </w:r>
            <w:r w:rsidRPr="002E28B8">
              <w:rPr>
                <w:i/>
                <w:szCs w:val="20"/>
              </w:rPr>
              <w:t>LVAU_MT000001UV01.SortControl</w:t>
            </w:r>
            <w:r>
              <w:rPr>
                <w:rFonts w:cs="Arial"/>
                <w:i/>
                <w:color w:val="000000"/>
                <w:szCs w:val="20"/>
              </w:rPr>
              <w:t xml:space="preserve"> </w:t>
            </w:r>
            <w:r w:rsidRPr="00D3304E">
              <w:t xml:space="preserve">diagramma ir parādīta </w:t>
            </w:r>
            <w:r>
              <w:fldChar w:fldCharType="begin"/>
            </w:r>
            <w:r>
              <w:instrText xml:space="preserve"> REF _Ref336537228 \h </w:instrText>
            </w:r>
            <w:r>
              <w:fldChar w:fldCharType="separate"/>
            </w:r>
            <w:r w:rsidR="00B72334">
              <w:rPr>
                <w:noProof/>
              </w:rPr>
              <w:t>5</w:t>
            </w:r>
            <w:r>
              <w:fldChar w:fldCharType="end"/>
            </w:r>
            <w:r w:rsidRPr="00D3304E">
              <w:t xml:space="preserve">.attēlā. </w:t>
            </w:r>
          </w:p>
        </w:tc>
      </w:tr>
      <w:tr w:rsidR="00C71AA9" w:rsidRPr="00D3304E" w14:paraId="013920DE" w14:textId="77777777" w:rsidTr="00C71AA9">
        <w:trPr>
          <w:trHeight w:val="286"/>
        </w:trPr>
        <w:tc>
          <w:tcPr>
            <w:tcW w:w="2660" w:type="dxa"/>
            <w:gridSpan w:val="2"/>
            <w:tcBorders>
              <w:top w:val="single" w:sz="4" w:space="0" w:color="auto"/>
              <w:bottom w:val="nil"/>
            </w:tcBorders>
            <w:shd w:val="clear" w:color="auto" w:fill="auto"/>
          </w:tcPr>
          <w:p w14:paraId="09DC3940" w14:textId="77777777" w:rsidR="00C71AA9" w:rsidRPr="00D3304E" w:rsidRDefault="00C71AA9" w:rsidP="00C71AA9">
            <w:pPr>
              <w:pStyle w:val="MessageHeader"/>
            </w:pPr>
            <w:r w:rsidRPr="00D3304E">
              <w:t>Elements</w:t>
            </w:r>
          </w:p>
        </w:tc>
        <w:tc>
          <w:tcPr>
            <w:tcW w:w="1559" w:type="dxa"/>
            <w:tcBorders>
              <w:top w:val="single" w:sz="4" w:space="0" w:color="auto"/>
              <w:bottom w:val="nil"/>
            </w:tcBorders>
            <w:shd w:val="clear" w:color="auto" w:fill="auto"/>
          </w:tcPr>
          <w:p w14:paraId="608D1501" w14:textId="77777777" w:rsidR="00C71AA9" w:rsidRPr="00D3304E" w:rsidRDefault="00C71AA9" w:rsidP="00C71AA9">
            <w:pPr>
              <w:pStyle w:val="MessageHeader"/>
            </w:pPr>
            <w:r w:rsidRPr="00D3304E">
              <w:t>Tips</w:t>
            </w:r>
          </w:p>
        </w:tc>
        <w:tc>
          <w:tcPr>
            <w:tcW w:w="5529" w:type="dxa"/>
            <w:tcBorders>
              <w:top w:val="single" w:sz="4" w:space="0" w:color="auto"/>
              <w:bottom w:val="nil"/>
            </w:tcBorders>
            <w:shd w:val="clear" w:color="auto" w:fill="auto"/>
          </w:tcPr>
          <w:p w14:paraId="1F6BAF84" w14:textId="77777777" w:rsidR="00C71AA9" w:rsidRPr="00D3304E" w:rsidRDefault="00C71AA9" w:rsidP="00C71AA9">
            <w:pPr>
              <w:pStyle w:val="MessageHeader"/>
            </w:pPr>
            <w:r w:rsidRPr="00D3304E">
              <w:t>Apraksts</w:t>
            </w:r>
          </w:p>
        </w:tc>
      </w:tr>
      <w:tr w:rsidR="00C71AA9" w:rsidRPr="00D3304E" w14:paraId="540951FA" w14:textId="77777777" w:rsidTr="00C71AA9">
        <w:trPr>
          <w:trHeight w:val="286"/>
        </w:trPr>
        <w:tc>
          <w:tcPr>
            <w:tcW w:w="2660" w:type="dxa"/>
            <w:gridSpan w:val="2"/>
            <w:tcBorders>
              <w:top w:val="nil"/>
              <w:bottom w:val="single" w:sz="4" w:space="0" w:color="auto"/>
            </w:tcBorders>
            <w:shd w:val="clear" w:color="auto" w:fill="FFFFFF" w:themeFill="background1"/>
          </w:tcPr>
          <w:p w14:paraId="07AE83D3" w14:textId="77777777" w:rsidR="00C71AA9" w:rsidRDefault="00C71AA9" w:rsidP="00C71AA9">
            <w:pPr>
              <w:pStyle w:val="Tablebody"/>
            </w:pPr>
            <w:r w:rsidRPr="00865D19">
              <w:t>sequenceNumber</w:t>
            </w:r>
          </w:p>
          <w:p w14:paraId="4D03D858" w14:textId="77777777" w:rsidR="00C71AA9" w:rsidRPr="00D3304E" w:rsidRDefault="00C71AA9" w:rsidP="00C71AA9">
            <w:pPr>
              <w:pStyle w:val="Tablebody"/>
            </w:pPr>
            <w:r>
              <w:t>ne</w:t>
            </w:r>
            <w:r w:rsidRPr="00D3304E">
              <w:t>obligāts</w:t>
            </w:r>
          </w:p>
        </w:tc>
        <w:tc>
          <w:tcPr>
            <w:tcW w:w="1559" w:type="dxa"/>
            <w:tcBorders>
              <w:top w:val="nil"/>
              <w:bottom w:val="single" w:sz="4" w:space="0" w:color="auto"/>
            </w:tcBorders>
            <w:shd w:val="clear" w:color="auto" w:fill="FFFFFF" w:themeFill="background1"/>
          </w:tcPr>
          <w:p w14:paraId="278F9122" w14:textId="77777777" w:rsidR="00C71AA9" w:rsidRPr="00D3304E" w:rsidRDefault="00C71AA9" w:rsidP="00C71AA9">
            <w:pPr>
              <w:pStyle w:val="Tablebody"/>
            </w:pPr>
            <w:r>
              <w:t>INT</w:t>
            </w:r>
          </w:p>
        </w:tc>
        <w:tc>
          <w:tcPr>
            <w:tcW w:w="5529" w:type="dxa"/>
            <w:tcBorders>
              <w:top w:val="nil"/>
              <w:bottom w:val="single" w:sz="4" w:space="0" w:color="auto"/>
            </w:tcBorders>
            <w:shd w:val="clear" w:color="auto" w:fill="FFFFFF" w:themeFill="background1"/>
          </w:tcPr>
          <w:p w14:paraId="43D23D7D" w14:textId="23CAC6C9" w:rsidR="007E482A" w:rsidRDefault="007E482A" w:rsidP="00C71AA9">
            <w:pPr>
              <w:pStyle w:val="Tablebody"/>
            </w:pPr>
            <w:r>
              <w:t>Atribūta numurs, kas tiek piešķirts secīgi.</w:t>
            </w:r>
          </w:p>
          <w:p w14:paraId="49BF8976" w14:textId="263DB9E1" w:rsidR="00C71AA9" w:rsidRPr="001D157D" w:rsidRDefault="00C71AA9" w:rsidP="00C71AA9">
            <w:pPr>
              <w:pStyle w:val="Tablebody"/>
              <w:rPr>
                <w:lang w:val="en-US"/>
              </w:rPr>
            </w:pPr>
          </w:p>
        </w:tc>
      </w:tr>
      <w:tr w:rsidR="00C71AA9" w:rsidRPr="00D3304E" w14:paraId="63D4B73D" w14:textId="77777777" w:rsidTr="00C71AA9">
        <w:trPr>
          <w:trHeight w:val="286"/>
        </w:trPr>
        <w:tc>
          <w:tcPr>
            <w:tcW w:w="2660" w:type="dxa"/>
            <w:gridSpan w:val="2"/>
            <w:tcBorders>
              <w:top w:val="single" w:sz="4" w:space="0" w:color="auto"/>
            </w:tcBorders>
            <w:shd w:val="clear" w:color="auto" w:fill="FFFFFF" w:themeFill="background1"/>
          </w:tcPr>
          <w:p w14:paraId="049AC30F" w14:textId="77777777" w:rsidR="00C71AA9" w:rsidRDefault="00C71AA9" w:rsidP="00C71AA9">
            <w:pPr>
              <w:pStyle w:val="Tablebody"/>
            </w:pPr>
            <w:r w:rsidRPr="003E0FD7">
              <w:t>elementName</w:t>
            </w:r>
          </w:p>
          <w:p w14:paraId="4039C4C1" w14:textId="77777777" w:rsidR="00C71AA9" w:rsidRPr="00D3304E" w:rsidRDefault="00C71AA9" w:rsidP="00C71AA9">
            <w:pPr>
              <w:pStyle w:val="Tablebody"/>
            </w:pPr>
            <w:r>
              <w:t>ne</w:t>
            </w:r>
            <w:r w:rsidRPr="00D3304E">
              <w:t>obligāts</w:t>
            </w:r>
          </w:p>
        </w:tc>
        <w:tc>
          <w:tcPr>
            <w:tcW w:w="1559" w:type="dxa"/>
            <w:tcBorders>
              <w:top w:val="single" w:sz="4" w:space="0" w:color="auto"/>
            </w:tcBorders>
            <w:shd w:val="clear" w:color="auto" w:fill="FFFFFF" w:themeFill="background1"/>
          </w:tcPr>
          <w:p w14:paraId="033E03B2" w14:textId="77777777" w:rsidR="00C71AA9" w:rsidRPr="003E0FD7" w:rsidRDefault="00C71AA9" w:rsidP="00C71AA9">
            <w:pPr>
              <w:pStyle w:val="Tablebody"/>
            </w:pPr>
            <w:r>
              <w:t>CS</w:t>
            </w:r>
          </w:p>
        </w:tc>
        <w:tc>
          <w:tcPr>
            <w:tcW w:w="5529" w:type="dxa"/>
            <w:tcBorders>
              <w:top w:val="single" w:sz="4" w:space="0" w:color="auto"/>
            </w:tcBorders>
            <w:shd w:val="clear" w:color="auto" w:fill="FFFFFF" w:themeFill="background1"/>
          </w:tcPr>
          <w:p w14:paraId="7D20867F" w14:textId="5EDE670E" w:rsidR="00C71AA9" w:rsidRPr="00D3304E" w:rsidRDefault="007E482A" w:rsidP="007E482A">
            <w:pPr>
              <w:pStyle w:val="Tablebody"/>
            </w:pPr>
            <w:r>
              <w:t>Kolonas identifikators pēc kuras notiek atlase.</w:t>
            </w:r>
          </w:p>
        </w:tc>
      </w:tr>
      <w:tr w:rsidR="00C71AA9" w:rsidRPr="00D3304E" w14:paraId="4610FE1B" w14:textId="77777777" w:rsidTr="00C71AA9">
        <w:trPr>
          <w:trHeight w:val="286"/>
        </w:trPr>
        <w:tc>
          <w:tcPr>
            <w:tcW w:w="2660" w:type="dxa"/>
            <w:gridSpan w:val="2"/>
            <w:tcBorders>
              <w:top w:val="single" w:sz="4" w:space="0" w:color="auto"/>
            </w:tcBorders>
            <w:shd w:val="clear" w:color="auto" w:fill="FFFFFF" w:themeFill="background1"/>
          </w:tcPr>
          <w:p w14:paraId="72868EBA" w14:textId="77777777" w:rsidR="00C71AA9" w:rsidRPr="00C93F9D" w:rsidRDefault="00C71AA9" w:rsidP="00C71AA9">
            <w:pPr>
              <w:pStyle w:val="Tablebody"/>
            </w:pPr>
            <w:r w:rsidRPr="003E0FD7">
              <w:t>directionCode</w:t>
            </w:r>
          </w:p>
          <w:p w14:paraId="2F1E612B" w14:textId="77777777" w:rsidR="00C71AA9" w:rsidRPr="00C93F9D" w:rsidRDefault="00C71AA9" w:rsidP="00C71AA9">
            <w:pPr>
              <w:pStyle w:val="Tablebody"/>
            </w:pPr>
            <w:r w:rsidRPr="00C93F9D">
              <w:t>neobligāts</w:t>
            </w:r>
          </w:p>
        </w:tc>
        <w:tc>
          <w:tcPr>
            <w:tcW w:w="1559" w:type="dxa"/>
            <w:tcBorders>
              <w:top w:val="single" w:sz="4" w:space="0" w:color="auto"/>
            </w:tcBorders>
            <w:shd w:val="clear" w:color="auto" w:fill="FFFFFF" w:themeFill="background1"/>
          </w:tcPr>
          <w:p w14:paraId="3B82822B" w14:textId="77777777" w:rsidR="00C71AA9" w:rsidRPr="003E0FD7" w:rsidRDefault="00C71AA9" w:rsidP="00C71AA9">
            <w:pPr>
              <w:pStyle w:val="Tablebody"/>
            </w:pPr>
            <w:r>
              <w:t>CS</w:t>
            </w:r>
          </w:p>
        </w:tc>
        <w:tc>
          <w:tcPr>
            <w:tcW w:w="5529" w:type="dxa"/>
            <w:tcBorders>
              <w:top w:val="single" w:sz="4" w:space="0" w:color="auto"/>
            </w:tcBorders>
            <w:shd w:val="clear" w:color="auto" w:fill="FFFFFF" w:themeFill="background1"/>
          </w:tcPr>
          <w:p w14:paraId="18C87368" w14:textId="3E954D6E" w:rsidR="00C71AA9" w:rsidRPr="001D157D" w:rsidRDefault="007E482A" w:rsidP="00C71AA9">
            <w:pPr>
              <w:pStyle w:val="Tablebody"/>
              <w:rPr>
                <w:lang w:val="en-US"/>
              </w:rPr>
            </w:pPr>
            <w:r>
              <w:t>Atlases virziens. Atribūta koda vērtības:</w:t>
            </w:r>
          </w:p>
          <w:p w14:paraId="5D0010B5" w14:textId="77777777" w:rsidR="00C71AA9" w:rsidRDefault="00C71AA9" w:rsidP="00C71AA9">
            <w:pPr>
              <w:pStyle w:val="TableListBullet"/>
            </w:pPr>
            <w:r w:rsidRPr="003E0FD7">
              <w:t>"A"</w:t>
            </w:r>
            <w:r w:rsidRPr="003E0FD7">
              <w:rPr>
                <w:lang w:val="en-US"/>
              </w:rPr>
              <w:t xml:space="preserve"> </w:t>
            </w:r>
            <w:r>
              <w:rPr>
                <w:lang w:val="en-US"/>
              </w:rPr>
              <w:t>– augošā secībā (</w:t>
            </w:r>
            <w:r>
              <w:t>ascending)</w:t>
            </w:r>
          </w:p>
          <w:p w14:paraId="668DC4DF" w14:textId="77777777" w:rsidR="00C71AA9" w:rsidRDefault="00C71AA9" w:rsidP="00C71AA9">
            <w:pPr>
              <w:pStyle w:val="TableListBullet"/>
            </w:pPr>
            <w:r>
              <w:t>„D” – dilstošā secībā (descending)</w:t>
            </w:r>
          </w:p>
          <w:p w14:paraId="67C68609" w14:textId="15246DBD" w:rsidR="00C71AA9" w:rsidRPr="003E0FD7" w:rsidRDefault="007E482A" w:rsidP="007E482A">
            <w:pPr>
              <w:pStyle w:val="Tablebody"/>
            </w:pPr>
            <w:r>
              <w:t xml:space="preserve">Atribūta </w:t>
            </w:r>
            <w:r w:rsidR="00C71AA9" w:rsidRPr="003E0FD7">
              <w:t>codeSystem</w:t>
            </w:r>
            <w:r w:rsidR="00C71AA9">
              <w:t xml:space="preserve"> </w:t>
            </w:r>
            <w:r>
              <w:t>vērtība vienmēr</w:t>
            </w:r>
            <w:r w:rsidRPr="003E0FD7">
              <w:t xml:space="preserve"> </w:t>
            </w:r>
            <w:r w:rsidR="00C71AA9" w:rsidRPr="003E0FD7">
              <w:t xml:space="preserve">"2.16.840.1.113883.5.113". </w:t>
            </w:r>
            <w:r>
              <w:t>Attribūta</w:t>
            </w:r>
            <w:r w:rsidR="00C71AA9">
              <w:t xml:space="preserve"> </w:t>
            </w:r>
            <w:r w:rsidR="00C71AA9" w:rsidRPr="003E0FD7">
              <w:t xml:space="preserve">codeSystemName </w:t>
            </w:r>
            <w:r>
              <w:t>vienmēr</w:t>
            </w:r>
            <w:r w:rsidRPr="003E0FD7">
              <w:t xml:space="preserve"> </w:t>
            </w:r>
            <w:r w:rsidR="00C71AA9">
              <w:t>"Sequencing"</w:t>
            </w:r>
            <w:r>
              <w:t>.</w:t>
            </w:r>
          </w:p>
        </w:tc>
      </w:tr>
    </w:tbl>
    <w:p w14:paraId="14F12ECC" w14:textId="6CC4AE4C" w:rsidR="00C71AA9" w:rsidRPr="00D3304E" w:rsidRDefault="00C71AA9" w:rsidP="00C71AA9">
      <w:pPr>
        <w:pStyle w:val="Pictureposition"/>
      </w:pPr>
      <w:r>
        <w:rPr>
          <w:noProof/>
          <w:lang w:eastAsia="lv-LV"/>
        </w:rPr>
        <w:drawing>
          <wp:inline distT="0" distB="0" distL="0" distR="0" wp14:anchorId="505F7818" wp14:editId="7FDF9E41">
            <wp:extent cx="6076950" cy="6296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22">
                      <a:extLst>
                        <a:ext uri="{28A0092B-C50C-407E-A947-70E740481C1C}">
                          <a14:useLocalDpi xmlns:a14="http://schemas.microsoft.com/office/drawing/2010/main" val="0"/>
                        </a:ext>
                      </a:extLst>
                    </a:blip>
                    <a:stretch>
                      <a:fillRect/>
                    </a:stretch>
                  </pic:blipFill>
                  <pic:spPr>
                    <a:xfrm>
                      <a:off x="0" y="0"/>
                      <a:ext cx="6076950" cy="6296025"/>
                    </a:xfrm>
                    <a:prstGeom prst="rect">
                      <a:avLst/>
                    </a:prstGeom>
                  </pic:spPr>
                </pic:pic>
              </a:graphicData>
            </a:graphic>
          </wp:inline>
        </w:drawing>
      </w:r>
    </w:p>
    <w:p w14:paraId="51F75CD2" w14:textId="1418CDA4" w:rsidR="00C71AA9" w:rsidRPr="00D3304E" w:rsidRDefault="00B72334" w:rsidP="00C71AA9">
      <w:pPr>
        <w:pStyle w:val="Picturecaption"/>
      </w:pPr>
      <w:fldSimple w:instr=" SEQ Attēls \* ARABIC ">
        <w:bookmarkStart w:id="96" w:name="_Ref336537228"/>
        <w:bookmarkStart w:id="97" w:name="_Toc336709205"/>
        <w:bookmarkStart w:id="98" w:name="_Toc391971089"/>
        <w:r>
          <w:rPr>
            <w:noProof/>
          </w:rPr>
          <w:t>5</w:t>
        </w:r>
        <w:bookmarkEnd w:id="96"/>
      </w:fldSimple>
      <w:r w:rsidR="00C71AA9" w:rsidRPr="00D3304E">
        <w:t xml:space="preserve">.attēls. XML shēmas tipa </w:t>
      </w:r>
      <w:r w:rsidR="00C71AA9">
        <w:t>LVAU_MT000001UV01.SortControl</w:t>
      </w:r>
      <w:r w:rsidR="00C71AA9">
        <w:rPr>
          <w:rFonts w:cs="Arial"/>
          <w:color w:val="000000"/>
        </w:rPr>
        <w:t xml:space="preserve"> diagramma</w:t>
      </w:r>
      <w:bookmarkEnd w:id="97"/>
      <w:bookmarkEnd w:id="98"/>
    </w:p>
    <w:p w14:paraId="62FBE53D" w14:textId="26429343" w:rsidR="00A5285F" w:rsidRPr="00D3304E" w:rsidRDefault="00A5285F" w:rsidP="00934304">
      <w:pPr>
        <w:pStyle w:val="Heading4"/>
      </w:pPr>
      <w:bookmarkStart w:id="99" w:name="_Ref321743804"/>
      <w:bookmarkStart w:id="100" w:name="_Toc391971062"/>
      <w:r w:rsidRPr="00D3304E">
        <w:t xml:space="preserve">authorOrPerformer </w:t>
      </w:r>
      <w:r w:rsidR="000543C7" w:rsidRPr="00D3304E">
        <w:t>struktūras apraksts</w:t>
      </w:r>
      <w:bookmarkEnd w:id="99"/>
      <w:bookmarkEnd w:id="100"/>
    </w:p>
    <w:p w14:paraId="0DB0B062" w14:textId="78A8DBA0" w:rsidR="000543C7" w:rsidRPr="00D3304E" w:rsidRDefault="000543C7" w:rsidP="000543C7">
      <w:r w:rsidRPr="00D3304E">
        <w:fldChar w:fldCharType="begin"/>
      </w:r>
      <w:r w:rsidRPr="00D3304E">
        <w:instrText xml:space="preserve"> REF _Ref321740388 \h </w:instrText>
      </w:r>
      <w:r w:rsidRPr="00D3304E">
        <w:fldChar w:fldCharType="separate"/>
      </w:r>
      <w:r w:rsidR="00B72334">
        <w:t>3</w:t>
      </w:r>
      <w:r w:rsidRPr="00D3304E">
        <w:fldChar w:fldCharType="end"/>
      </w:r>
      <w:r w:rsidR="00D45ADE">
        <w:t>.</w:t>
      </w:r>
      <w:r w:rsidRPr="00D3304E">
        <w:t xml:space="preserve">tabulā ir specificēta </w:t>
      </w:r>
      <w:r w:rsidRPr="00D45ADE">
        <w:rPr>
          <w:i/>
        </w:rPr>
        <w:t>authorOrPerformer</w:t>
      </w:r>
      <w:r w:rsidRPr="00D3304E">
        <w:t xml:space="preserve"> struktūras aizpildīšana</w:t>
      </w:r>
      <w:r w:rsidR="005E6C7E">
        <w:t>,</w:t>
      </w:r>
      <w:r w:rsidRPr="00D3304E">
        <w:t xml:space="preserve"> atkarīb</w:t>
      </w:r>
      <w:r w:rsidR="005E6C7E">
        <w:t>ā</w:t>
      </w:r>
      <w:r w:rsidRPr="00D3304E">
        <w:t xml:space="preserve"> no meklēšanas pieprasījuma specifikācijas. Tiek atšķirti šādi meklēšanas gadījumi, kad tiek norād</w:t>
      </w:r>
      <w:r w:rsidR="005E6C7E">
        <w:t>īt</w:t>
      </w:r>
      <w:r w:rsidRPr="00D3304E">
        <w:t>a informācija par lietotāju, kas bija pieprasījuma iniciators vai veic</w:t>
      </w:r>
      <w:r w:rsidR="00D45ADE">
        <w:t>ēj</w:t>
      </w:r>
      <w:r w:rsidRPr="00D3304E">
        <w:t>s:</w:t>
      </w:r>
    </w:p>
    <w:p w14:paraId="4E6B6309" w14:textId="22496E80" w:rsidR="000543C7" w:rsidRPr="00D3304E" w:rsidRDefault="000543C7" w:rsidP="00934304">
      <w:pPr>
        <w:pStyle w:val="ListBullet"/>
      </w:pPr>
      <w:r w:rsidRPr="00D3304E">
        <w:tab/>
        <w:t>Fiziskās personas:</w:t>
      </w:r>
    </w:p>
    <w:p w14:paraId="08C33C65" w14:textId="1B62EDA9" w:rsidR="000543C7" w:rsidRPr="00D3304E" w:rsidRDefault="005E6C7E" w:rsidP="00934304">
      <w:pPr>
        <w:pStyle w:val="ListBullet2"/>
      </w:pPr>
      <w:r w:rsidRPr="00D3304E">
        <w:t>I</w:t>
      </w:r>
      <w:r w:rsidR="000543C7" w:rsidRPr="00D3304E">
        <w:t>edzīvotājs</w:t>
      </w:r>
      <w:r>
        <w:t>;</w:t>
      </w:r>
    </w:p>
    <w:p w14:paraId="44F0A64A" w14:textId="3D44280A" w:rsidR="000543C7" w:rsidRPr="00D3304E" w:rsidRDefault="000543C7" w:rsidP="00934304">
      <w:pPr>
        <w:pStyle w:val="ListBullet2"/>
      </w:pPr>
      <w:r w:rsidRPr="00D3304E">
        <w:t>ārstniecības persona un ārstniecības atbalsta persona</w:t>
      </w:r>
      <w:r w:rsidR="005E6C7E">
        <w:t>;</w:t>
      </w:r>
    </w:p>
    <w:p w14:paraId="5F28362E" w14:textId="7AC0D195" w:rsidR="000543C7" w:rsidRPr="00D3304E" w:rsidRDefault="000543C7" w:rsidP="00934304">
      <w:pPr>
        <w:pStyle w:val="ListBullet2"/>
      </w:pPr>
      <w:r w:rsidRPr="00D3304E">
        <w:t>farmaceits, farmaceita asistents</w:t>
      </w:r>
      <w:r w:rsidR="005E6C7E">
        <w:t>;</w:t>
      </w:r>
    </w:p>
    <w:p w14:paraId="24B35FA0" w14:textId="52354C0C" w:rsidR="000543C7" w:rsidRPr="00D3304E" w:rsidRDefault="000543C7" w:rsidP="00934304">
      <w:pPr>
        <w:pStyle w:val="ListBullet2"/>
      </w:pPr>
      <w:r w:rsidRPr="00D3304E">
        <w:t>citi e-veselības informācijas sistēmu lietotāji (Veselības ministrijas iestādes darbinieki)</w:t>
      </w:r>
      <w:r w:rsidR="005E6C7E">
        <w:t>.</w:t>
      </w:r>
      <w:r w:rsidRPr="00D3304E">
        <w:t xml:space="preserve"> </w:t>
      </w:r>
    </w:p>
    <w:p w14:paraId="0E9CC4BF" w14:textId="7620F9B1" w:rsidR="000543C7" w:rsidRPr="00D3304E" w:rsidRDefault="000543C7" w:rsidP="00934304">
      <w:pPr>
        <w:pStyle w:val="ListBullet"/>
      </w:pPr>
      <w:r w:rsidRPr="00D3304E">
        <w:t>Tehniskie procesi.</w:t>
      </w:r>
    </w:p>
    <w:p w14:paraId="2F348777" w14:textId="77777777" w:rsidR="000543C7" w:rsidRPr="00D3304E" w:rsidRDefault="000543C7" w:rsidP="000543C7">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01" w:name="_Ref321740388"/>
      <w:r w:rsidR="00B72334">
        <w:t>3</w:t>
      </w:r>
      <w:bookmarkEnd w:id="101"/>
      <w:r w:rsidRPr="00D3304E">
        <w:rPr>
          <w:noProof w:val="0"/>
        </w:rPr>
        <w:fldChar w:fldCharType="end"/>
      </w:r>
      <w:r w:rsidRPr="00D3304E">
        <w:rPr>
          <w:noProof w:val="0"/>
        </w:rPr>
        <w:t>.tabula</w:t>
      </w:r>
    </w:p>
    <w:p w14:paraId="0D3D9CED" w14:textId="77777777" w:rsidR="000543C7" w:rsidRPr="00D3304E" w:rsidRDefault="000543C7" w:rsidP="000543C7">
      <w:pPr>
        <w:pStyle w:val="Tabletitle"/>
      </w:pPr>
      <w:r w:rsidRPr="00D3304E">
        <w:t>authorOrPerformer struktūras aizpildīšanas kārtība</w:t>
      </w:r>
    </w:p>
    <w:tbl>
      <w:tblPr>
        <w:tblStyle w:val="TableClassic1"/>
        <w:tblW w:w="5000" w:type="pct"/>
        <w:tblLayout w:type="fixed"/>
        <w:tblLook w:val="04A0" w:firstRow="1" w:lastRow="0" w:firstColumn="1" w:lastColumn="0" w:noHBand="0" w:noVBand="1"/>
      </w:tblPr>
      <w:tblGrid>
        <w:gridCol w:w="1384"/>
        <w:gridCol w:w="2693"/>
        <w:gridCol w:w="2410"/>
        <w:gridCol w:w="1985"/>
        <w:gridCol w:w="1382"/>
      </w:tblGrid>
      <w:tr w:rsidR="000543C7" w:rsidRPr="00D3304E" w14:paraId="2E6F32DB" w14:textId="77777777" w:rsidTr="001D157D">
        <w:trPr>
          <w:tblHeader/>
        </w:trPr>
        <w:tc>
          <w:tcPr>
            <w:tcW w:w="8472" w:type="dxa"/>
            <w:gridSpan w:val="4"/>
            <w:tcBorders>
              <w:top w:val="single" w:sz="12" w:space="0" w:color="auto"/>
              <w:bottom w:val="single" w:sz="4" w:space="0" w:color="auto"/>
            </w:tcBorders>
          </w:tcPr>
          <w:p w14:paraId="6A1A0789" w14:textId="77777777" w:rsidR="000543C7" w:rsidRPr="00D3304E" w:rsidRDefault="000543C7" w:rsidP="000543C7">
            <w:pPr>
              <w:pStyle w:val="Bold"/>
            </w:pPr>
            <w:r w:rsidRPr="00D3304E">
              <w:t>Fiziskās personas</w:t>
            </w:r>
          </w:p>
        </w:tc>
        <w:tc>
          <w:tcPr>
            <w:tcW w:w="1382" w:type="dxa"/>
            <w:vMerge w:val="restart"/>
            <w:tcBorders>
              <w:top w:val="single" w:sz="12" w:space="0" w:color="auto"/>
            </w:tcBorders>
          </w:tcPr>
          <w:p w14:paraId="03A00F14" w14:textId="77777777" w:rsidR="000543C7" w:rsidRPr="00D3304E" w:rsidRDefault="000543C7" w:rsidP="000543C7">
            <w:pPr>
              <w:pStyle w:val="Bold"/>
            </w:pPr>
            <w:r w:rsidRPr="00D3304E">
              <w:t>Tehniskie procesi</w:t>
            </w:r>
          </w:p>
        </w:tc>
      </w:tr>
      <w:tr w:rsidR="000543C7" w:rsidRPr="00D3304E" w14:paraId="126B1D8A" w14:textId="77777777" w:rsidTr="001D157D">
        <w:trPr>
          <w:tblHeader/>
        </w:trPr>
        <w:tc>
          <w:tcPr>
            <w:tcW w:w="1384" w:type="dxa"/>
            <w:tcBorders>
              <w:top w:val="single" w:sz="4" w:space="0" w:color="auto"/>
              <w:bottom w:val="single" w:sz="4" w:space="0" w:color="auto"/>
            </w:tcBorders>
          </w:tcPr>
          <w:p w14:paraId="1ADAD7EC" w14:textId="77777777" w:rsidR="000543C7" w:rsidRPr="00D3304E" w:rsidRDefault="000543C7" w:rsidP="005E6C7E">
            <w:pPr>
              <w:pStyle w:val="Tablebodybold"/>
            </w:pPr>
            <w:r w:rsidRPr="00D3304E">
              <w:t>Iedzīvotājs</w:t>
            </w:r>
          </w:p>
        </w:tc>
        <w:tc>
          <w:tcPr>
            <w:tcW w:w="2693" w:type="dxa"/>
            <w:tcBorders>
              <w:top w:val="single" w:sz="4" w:space="0" w:color="auto"/>
              <w:bottom w:val="single" w:sz="4" w:space="0" w:color="auto"/>
            </w:tcBorders>
          </w:tcPr>
          <w:p w14:paraId="589A3BCB" w14:textId="77777777" w:rsidR="000543C7" w:rsidRPr="00D3304E" w:rsidRDefault="000543C7" w:rsidP="005E6C7E">
            <w:pPr>
              <w:pStyle w:val="Tablebodybold"/>
            </w:pPr>
            <w:r w:rsidRPr="00D3304E">
              <w:t>Ārstniecības persona un ārstniecības atbalsta persona</w:t>
            </w:r>
          </w:p>
        </w:tc>
        <w:tc>
          <w:tcPr>
            <w:tcW w:w="2410" w:type="dxa"/>
            <w:tcBorders>
              <w:top w:val="single" w:sz="4" w:space="0" w:color="auto"/>
              <w:bottom w:val="single" w:sz="4" w:space="0" w:color="auto"/>
            </w:tcBorders>
          </w:tcPr>
          <w:p w14:paraId="2FF4CA64" w14:textId="77777777" w:rsidR="000543C7" w:rsidRPr="00D3304E" w:rsidRDefault="000543C7" w:rsidP="005E6C7E">
            <w:pPr>
              <w:pStyle w:val="Tablebodybold"/>
            </w:pPr>
            <w:r w:rsidRPr="00D3304E">
              <w:t>Farmaceits, farmaceita asistents</w:t>
            </w:r>
          </w:p>
        </w:tc>
        <w:tc>
          <w:tcPr>
            <w:tcW w:w="1985" w:type="dxa"/>
            <w:tcBorders>
              <w:top w:val="single" w:sz="4" w:space="0" w:color="auto"/>
              <w:bottom w:val="single" w:sz="4" w:space="0" w:color="auto"/>
            </w:tcBorders>
          </w:tcPr>
          <w:p w14:paraId="5D052A87" w14:textId="77777777" w:rsidR="000543C7" w:rsidRPr="00D3304E" w:rsidRDefault="000543C7" w:rsidP="005E6C7E">
            <w:pPr>
              <w:pStyle w:val="Tablebodybold"/>
            </w:pPr>
            <w:r w:rsidRPr="00D3304E">
              <w:t>Citi e-veselības informācijas sistēmu lietotāji</w:t>
            </w:r>
          </w:p>
        </w:tc>
        <w:tc>
          <w:tcPr>
            <w:tcW w:w="1382" w:type="dxa"/>
            <w:vMerge/>
            <w:tcBorders>
              <w:bottom w:val="single" w:sz="4" w:space="0" w:color="auto"/>
            </w:tcBorders>
          </w:tcPr>
          <w:p w14:paraId="2A3D72D5" w14:textId="77777777" w:rsidR="000543C7" w:rsidRPr="00D3304E" w:rsidRDefault="000543C7" w:rsidP="000543C7">
            <w:pPr>
              <w:pStyle w:val="Tablebody"/>
              <w:rPr>
                <w:b/>
              </w:rPr>
            </w:pPr>
          </w:p>
        </w:tc>
      </w:tr>
      <w:tr w:rsidR="000543C7" w:rsidRPr="00D3304E" w14:paraId="708ED855" w14:textId="77777777" w:rsidTr="001D157D">
        <w:tc>
          <w:tcPr>
            <w:tcW w:w="8472" w:type="dxa"/>
            <w:gridSpan w:val="4"/>
            <w:tcBorders>
              <w:top w:val="single" w:sz="4" w:space="0" w:color="auto"/>
              <w:bottom w:val="single" w:sz="4" w:space="0" w:color="auto"/>
            </w:tcBorders>
          </w:tcPr>
          <w:p w14:paraId="17B759A6" w14:textId="77777777" w:rsidR="000543C7" w:rsidRPr="00D3304E" w:rsidRDefault="000543C7" w:rsidP="000543C7">
            <w:pPr>
              <w:pStyle w:val="Tablebody"/>
            </w:pPr>
            <w:r w:rsidRPr="00D3304E">
              <w:t>AuthorOrPerformer.assignedPerson.id</w:t>
            </w:r>
          </w:p>
        </w:tc>
        <w:tc>
          <w:tcPr>
            <w:tcW w:w="1382" w:type="dxa"/>
            <w:tcBorders>
              <w:top w:val="single" w:sz="4" w:space="0" w:color="auto"/>
              <w:bottom w:val="single" w:sz="4" w:space="0" w:color="auto"/>
            </w:tcBorders>
          </w:tcPr>
          <w:p w14:paraId="6FF6F7D7" w14:textId="77777777" w:rsidR="000543C7" w:rsidRPr="00D3304E" w:rsidRDefault="000543C7" w:rsidP="000543C7">
            <w:pPr>
              <w:pStyle w:val="Tablebody"/>
            </w:pPr>
          </w:p>
        </w:tc>
      </w:tr>
      <w:tr w:rsidR="000543C7" w:rsidRPr="00D3304E" w14:paraId="36AF5AA2" w14:textId="77777777" w:rsidTr="001D157D">
        <w:tc>
          <w:tcPr>
            <w:tcW w:w="1384" w:type="dxa"/>
            <w:tcBorders>
              <w:top w:val="single" w:sz="4" w:space="0" w:color="auto"/>
              <w:bottom w:val="single" w:sz="4" w:space="0" w:color="auto"/>
            </w:tcBorders>
          </w:tcPr>
          <w:p w14:paraId="3FA1E035" w14:textId="77777777" w:rsidR="000543C7" w:rsidRPr="00D3304E" w:rsidRDefault="000543C7" w:rsidP="000543C7">
            <w:pPr>
              <w:pStyle w:val="Tablebody"/>
            </w:pPr>
            <w:r w:rsidRPr="00D3304E">
              <w:t xml:space="preserve"> </w:t>
            </w:r>
          </w:p>
        </w:tc>
        <w:tc>
          <w:tcPr>
            <w:tcW w:w="2693" w:type="dxa"/>
            <w:tcBorders>
              <w:top w:val="single" w:sz="4" w:space="0" w:color="auto"/>
              <w:bottom w:val="single" w:sz="4" w:space="0" w:color="auto"/>
            </w:tcBorders>
          </w:tcPr>
          <w:p w14:paraId="402334E9" w14:textId="77777777" w:rsidR="000543C7" w:rsidRPr="00D3304E" w:rsidRDefault="000543C7" w:rsidP="000543C7">
            <w:pPr>
              <w:pStyle w:val="Tablebody"/>
            </w:pPr>
          </w:p>
        </w:tc>
        <w:tc>
          <w:tcPr>
            <w:tcW w:w="2410" w:type="dxa"/>
            <w:tcBorders>
              <w:top w:val="single" w:sz="4" w:space="0" w:color="auto"/>
              <w:bottom w:val="single" w:sz="4" w:space="0" w:color="auto"/>
            </w:tcBorders>
          </w:tcPr>
          <w:p w14:paraId="21B19873" w14:textId="77777777" w:rsidR="000543C7" w:rsidRPr="00D3304E" w:rsidRDefault="000543C7" w:rsidP="000543C7">
            <w:pPr>
              <w:pStyle w:val="Tablebody"/>
            </w:pPr>
          </w:p>
        </w:tc>
        <w:tc>
          <w:tcPr>
            <w:tcW w:w="1985" w:type="dxa"/>
            <w:tcBorders>
              <w:top w:val="single" w:sz="4" w:space="0" w:color="auto"/>
              <w:bottom w:val="single" w:sz="4" w:space="0" w:color="auto"/>
            </w:tcBorders>
          </w:tcPr>
          <w:p w14:paraId="35324A65"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655CDDA1" w14:textId="77777777" w:rsidR="000543C7" w:rsidRPr="00D3304E" w:rsidRDefault="000543C7" w:rsidP="000543C7">
            <w:pPr>
              <w:pStyle w:val="Tablebody"/>
            </w:pPr>
            <w:r w:rsidRPr="00D3304E">
              <w:t>AuthorOrPerformer.assignedDevice.id</w:t>
            </w:r>
          </w:p>
        </w:tc>
      </w:tr>
      <w:tr w:rsidR="000543C7" w:rsidRPr="00D3304E" w14:paraId="4B66C468" w14:textId="77777777" w:rsidTr="001D157D">
        <w:tc>
          <w:tcPr>
            <w:tcW w:w="8472" w:type="dxa"/>
            <w:gridSpan w:val="4"/>
            <w:tcBorders>
              <w:top w:val="single" w:sz="4" w:space="0" w:color="auto"/>
              <w:bottom w:val="single" w:sz="4" w:space="0" w:color="auto"/>
            </w:tcBorders>
          </w:tcPr>
          <w:p w14:paraId="015C11D4" w14:textId="77777777" w:rsidR="000543C7" w:rsidRPr="00D3304E" w:rsidRDefault="000543C7" w:rsidP="000543C7">
            <w:pPr>
              <w:pStyle w:val="Tablebody"/>
            </w:pPr>
            <w:r w:rsidRPr="00D3304E">
              <w:t>AuthorOrPerformer.assignedPerson.assignedPerson.name</w:t>
            </w:r>
          </w:p>
        </w:tc>
        <w:tc>
          <w:tcPr>
            <w:tcW w:w="1382" w:type="dxa"/>
            <w:tcBorders>
              <w:top w:val="single" w:sz="4" w:space="0" w:color="auto"/>
              <w:bottom w:val="single" w:sz="4" w:space="0" w:color="auto"/>
            </w:tcBorders>
          </w:tcPr>
          <w:p w14:paraId="44249B4D" w14:textId="77777777" w:rsidR="000543C7" w:rsidRPr="00D3304E" w:rsidRDefault="000543C7" w:rsidP="000543C7">
            <w:pPr>
              <w:pStyle w:val="Tablebody"/>
            </w:pPr>
          </w:p>
        </w:tc>
      </w:tr>
      <w:tr w:rsidR="000543C7" w:rsidRPr="00D3304E" w14:paraId="1992D808" w14:textId="77777777" w:rsidTr="001D157D">
        <w:tc>
          <w:tcPr>
            <w:tcW w:w="8472" w:type="dxa"/>
            <w:gridSpan w:val="4"/>
            <w:tcBorders>
              <w:top w:val="single" w:sz="4" w:space="0" w:color="auto"/>
              <w:bottom w:val="single" w:sz="4" w:space="0" w:color="auto"/>
            </w:tcBorders>
          </w:tcPr>
          <w:p w14:paraId="7C5990CA" w14:textId="77777777" w:rsidR="000543C7" w:rsidRPr="00D3304E" w:rsidRDefault="000543C7" w:rsidP="000543C7">
            <w:pPr>
              <w:pStyle w:val="Tablebody"/>
            </w:pPr>
            <w:r w:rsidRPr="00D3304E">
              <w:t>AuthorOrPerformer.assignedPerson.assignedPerson.name</w:t>
            </w:r>
          </w:p>
        </w:tc>
        <w:tc>
          <w:tcPr>
            <w:tcW w:w="1382" w:type="dxa"/>
            <w:tcBorders>
              <w:top w:val="single" w:sz="4" w:space="0" w:color="auto"/>
              <w:bottom w:val="single" w:sz="4" w:space="0" w:color="auto"/>
            </w:tcBorders>
          </w:tcPr>
          <w:p w14:paraId="1314A1E0" w14:textId="77777777" w:rsidR="000543C7" w:rsidRPr="00D3304E" w:rsidRDefault="000543C7" w:rsidP="000543C7">
            <w:pPr>
              <w:pStyle w:val="Tablebody"/>
            </w:pPr>
          </w:p>
        </w:tc>
      </w:tr>
      <w:tr w:rsidR="000543C7" w:rsidRPr="00D3304E" w14:paraId="4F5C4CE6" w14:textId="77777777" w:rsidTr="001D157D">
        <w:tc>
          <w:tcPr>
            <w:tcW w:w="8472" w:type="dxa"/>
            <w:gridSpan w:val="4"/>
            <w:tcBorders>
              <w:top w:val="single" w:sz="4" w:space="0" w:color="auto"/>
              <w:bottom w:val="single" w:sz="4" w:space="0" w:color="auto"/>
            </w:tcBorders>
          </w:tcPr>
          <w:p w14:paraId="283D22AD" w14:textId="77777777" w:rsidR="000543C7" w:rsidRPr="00D3304E" w:rsidRDefault="000543C7" w:rsidP="000543C7">
            <w:pPr>
              <w:pStyle w:val="Tablebody"/>
            </w:pPr>
            <w:r w:rsidRPr="00D3304E">
              <w:t>AuthorOrPerformer.assignedPerson.telecom</w:t>
            </w:r>
          </w:p>
        </w:tc>
        <w:tc>
          <w:tcPr>
            <w:tcW w:w="1382" w:type="dxa"/>
            <w:tcBorders>
              <w:top w:val="single" w:sz="4" w:space="0" w:color="auto"/>
              <w:bottom w:val="single" w:sz="4" w:space="0" w:color="auto"/>
            </w:tcBorders>
          </w:tcPr>
          <w:p w14:paraId="4C6810E0" w14:textId="77777777" w:rsidR="000543C7" w:rsidRPr="00D3304E" w:rsidRDefault="000543C7" w:rsidP="000543C7">
            <w:pPr>
              <w:pStyle w:val="Tablebody"/>
            </w:pPr>
          </w:p>
        </w:tc>
      </w:tr>
      <w:tr w:rsidR="000543C7" w:rsidRPr="00D3304E" w14:paraId="4D1A52AF" w14:textId="77777777" w:rsidTr="001D157D">
        <w:tc>
          <w:tcPr>
            <w:tcW w:w="8472" w:type="dxa"/>
            <w:gridSpan w:val="4"/>
            <w:tcBorders>
              <w:top w:val="single" w:sz="4" w:space="0" w:color="auto"/>
              <w:bottom w:val="single" w:sz="4" w:space="0" w:color="auto"/>
            </w:tcBorders>
          </w:tcPr>
          <w:p w14:paraId="26E94441"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AuthorOrPerformer.assignedPerson.telecom</w:t>
            </w:r>
          </w:p>
        </w:tc>
        <w:tc>
          <w:tcPr>
            <w:tcW w:w="1382" w:type="dxa"/>
            <w:tcBorders>
              <w:top w:val="single" w:sz="4" w:space="0" w:color="auto"/>
              <w:bottom w:val="single" w:sz="4" w:space="0" w:color="auto"/>
            </w:tcBorders>
          </w:tcPr>
          <w:p w14:paraId="5DEC4B87" w14:textId="77777777" w:rsidR="000543C7" w:rsidRPr="00D3304E" w:rsidRDefault="000543C7" w:rsidP="000543C7">
            <w:pPr>
              <w:pStyle w:val="Tablebody"/>
              <w:rPr>
                <w:rFonts w:eastAsia="Times New Roman" w:cs="Courier New"/>
                <w:szCs w:val="16"/>
                <w:lang w:eastAsia="ja-JP"/>
              </w:rPr>
            </w:pPr>
          </w:p>
        </w:tc>
      </w:tr>
      <w:tr w:rsidR="000543C7" w:rsidRPr="00D3304E" w14:paraId="2D476811" w14:textId="77777777" w:rsidTr="001D157D">
        <w:tc>
          <w:tcPr>
            <w:tcW w:w="1384" w:type="dxa"/>
            <w:tcBorders>
              <w:top w:val="single" w:sz="4" w:space="0" w:color="auto"/>
              <w:bottom w:val="single" w:sz="4" w:space="0" w:color="auto"/>
            </w:tcBorders>
          </w:tcPr>
          <w:p w14:paraId="6AA5A511"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6FBA6BC4"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AuthorOrPerformer.assignedPerson.assignedPerson.asLicencedEntity.id</w:t>
            </w:r>
          </w:p>
        </w:tc>
        <w:tc>
          <w:tcPr>
            <w:tcW w:w="2410" w:type="dxa"/>
            <w:tcBorders>
              <w:top w:val="single" w:sz="4" w:space="0" w:color="auto"/>
              <w:bottom w:val="single" w:sz="4" w:space="0" w:color="auto"/>
            </w:tcBorders>
          </w:tcPr>
          <w:p w14:paraId="5DC5424D" w14:textId="77777777" w:rsidR="000543C7" w:rsidRPr="00D3304E" w:rsidRDefault="000543C7" w:rsidP="000543C7">
            <w:pPr>
              <w:pStyle w:val="Tablebody"/>
              <w:rPr>
                <w:rFonts w:eastAsia="Times New Roman" w:cs="Courier New"/>
                <w:szCs w:val="16"/>
                <w:lang w:eastAsia="ja-JP"/>
              </w:rPr>
            </w:pPr>
          </w:p>
        </w:tc>
        <w:tc>
          <w:tcPr>
            <w:tcW w:w="1985" w:type="dxa"/>
            <w:tcBorders>
              <w:top w:val="single" w:sz="4" w:space="0" w:color="auto"/>
              <w:bottom w:val="single" w:sz="4" w:space="0" w:color="auto"/>
            </w:tcBorders>
          </w:tcPr>
          <w:p w14:paraId="738D66CD" w14:textId="77777777" w:rsidR="000543C7" w:rsidRPr="00D3304E" w:rsidRDefault="000543C7" w:rsidP="000543C7">
            <w:pPr>
              <w:pStyle w:val="Tablebody"/>
              <w:rPr>
                <w:rFonts w:eastAsia="Times New Roman" w:cs="Courier New"/>
                <w:szCs w:val="16"/>
                <w:lang w:eastAsia="ja-JP"/>
              </w:rPr>
            </w:pPr>
          </w:p>
        </w:tc>
        <w:tc>
          <w:tcPr>
            <w:tcW w:w="1382" w:type="dxa"/>
            <w:tcBorders>
              <w:top w:val="single" w:sz="4" w:space="0" w:color="auto"/>
              <w:bottom w:val="single" w:sz="4" w:space="0" w:color="auto"/>
            </w:tcBorders>
          </w:tcPr>
          <w:p w14:paraId="12ADB6B8" w14:textId="77777777" w:rsidR="000543C7" w:rsidRPr="00D3304E" w:rsidRDefault="000543C7" w:rsidP="000543C7">
            <w:pPr>
              <w:pStyle w:val="Tablebody"/>
              <w:rPr>
                <w:rFonts w:eastAsia="Times New Roman" w:cs="Courier New"/>
                <w:szCs w:val="16"/>
                <w:lang w:eastAsia="ja-JP"/>
              </w:rPr>
            </w:pPr>
          </w:p>
        </w:tc>
      </w:tr>
      <w:tr w:rsidR="000543C7" w:rsidRPr="00D3304E" w14:paraId="0CD07C4A" w14:textId="77777777" w:rsidTr="001D157D">
        <w:tc>
          <w:tcPr>
            <w:tcW w:w="1384" w:type="dxa"/>
            <w:tcBorders>
              <w:top w:val="single" w:sz="4" w:space="0" w:color="auto"/>
              <w:bottom w:val="single" w:sz="4" w:space="0" w:color="auto"/>
            </w:tcBorders>
          </w:tcPr>
          <w:p w14:paraId="14E189CB"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2B6FEB57"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AuthorOrPerformer.assignedPerson.assignedPerson.asLicencedEntity.code</w:t>
            </w:r>
          </w:p>
        </w:tc>
        <w:tc>
          <w:tcPr>
            <w:tcW w:w="2410" w:type="dxa"/>
            <w:tcBorders>
              <w:top w:val="single" w:sz="4" w:space="0" w:color="auto"/>
              <w:bottom w:val="single" w:sz="4" w:space="0" w:color="auto"/>
            </w:tcBorders>
          </w:tcPr>
          <w:p w14:paraId="7FA44417" w14:textId="77777777" w:rsidR="000543C7" w:rsidRPr="00D3304E" w:rsidRDefault="000543C7" w:rsidP="000543C7">
            <w:pPr>
              <w:pStyle w:val="Tablebody"/>
              <w:rPr>
                <w:rFonts w:eastAsia="Times New Roman" w:cs="Courier New"/>
                <w:szCs w:val="16"/>
                <w:lang w:eastAsia="ja-JP"/>
              </w:rPr>
            </w:pPr>
          </w:p>
        </w:tc>
        <w:tc>
          <w:tcPr>
            <w:tcW w:w="1985" w:type="dxa"/>
            <w:tcBorders>
              <w:top w:val="single" w:sz="4" w:space="0" w:color="auto"/>
              <w:bottom w:val="single" w:sz="4" w:space="0" w:color="auto"/>
            </w:tcBorders>
          </w:tcPr>
          <w:p w14:paraId="5BD51E3D" w14:textId="77777777" w:rsidR="000543C7" w:rsidRPr="00D3304E" w:rsidRDefault="000543C7" w:rsidP="000543C7">
            <w:pPr>
              <w:pStyle w:val="Tablebody"/>
              <w:rPr>
                <w:rFonts w:eastAsia="Times New Roman" w:cs="Courier New"/>
                <w:szCs w:val="16"/>
                <w:lang w:eastAsia="ja-JP"/>
              </w:rPr>
            </w:pPr>
          </w:p>
        </w:tc>
        <w:tc>
          <w:tcPr>
            <w:tcW w:w="1382" w:type="dxa"/>
            <w:tcBorders>
              <w:top w:val="single" w:sz="4" w:space="0" w:color="auto"/>
              <w:bottom w:val="single" w:sz="4" w:space="0" w:color="auto"/>
            </w:tcBorders>
          </w:tcPr>
          <w:p w14:paraId="19F5FBFB" w14:textId="77777777" w:rsidR="000543C7" w:rsidRPr="00D3304E" w:rsidRDefault="000543C7" w:rsidP="000543C7">
            <w:pPr>
              <w:pStyle w:val="Tablebody"/>
              <w:rPr>
                <w:rFonts w:eastAsia="Times New Roman" w:cs="Courier New"/>
                <w:szCs w:val="16"/>
                <w:lang w:eastAsia="ja-JP"/>
              </w:rPr>
            </w:pPr>
          </w:p>
        </w:tc>
      </w:tr>
      <w:tr w:rsidR="000543C7" w:rsidRPr="00D3304E" w14:paraId="757AB7EE" w14:textId="77777777" w:rsidTr="001D157D">
        <w:tc>
          <w:tcPr>
            <w:tcW w:w="1384" w:type="dxa"/>
            <w:tcBorders>
              <w:top w:val="single" w:sz="4" w:space="0" w:color="auto"/>
              <w:bottom w:val="single" w:sz="4" w:space="0" w:color="auto"/>
            </w:tcBorders>
          </w:tcPr>
          <w:p w14:paraId="7D7EF07B"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 xml:space="preserve"> </w:t>
            </w:r>
          </w:p>
        </w:tc>
        <w:tc>
          <w:tcPr>
            <w:tcW w:w="2693" w:type="dxa"/>
            <w:tcBorders>
              <w:top w:val="single" w:sz="4" w:space="0" w:color="auto"/>
              <w:bottom w:val="single" w:sz="4" w:space="0" w:color="auto"/>
            </w:tcBorders>
          </w:tcPr>
          <w:p w14:paraId="09DCA8C8"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AuthorOrPerformer.assignedPerson.assignedPerson.asLicencedEntity.issuingOrganization.id</w:t>
            </w:r>
          </w:p>
        </w:tc>
        <w:tc>
          <w:tcPr>
            <w:tcW w:w="2410" w:type="dxa"/>
            <w:tcBorders>
              <w:top w:val="single" w:sz="4" w:space="0" w:color="auto"/>
              <w:bottom w:val="single" w:sz="4" w:space="0" w:color="auto"/>
            </w:tcBorders>
          </w:tcPr>
          <w:p w14:paraId="7143AB23" w14:textId="77777777" w:rsidR="000543C7" w:rsidRPr="00D3304E" w:rsidRDefault="000543C7" w:rsidP="000543C7">
            <w:pPr>
              <w:pStyle w:val="Tablebody"/>
              <w:rPr>
                <w:rFonts w:eastAsia="Times New Roman" w:cs="Courier New"/>
                <w:szCs w:val="16"/>
                <w:lang w:eastAsia="ja-JP"/>
              </w:rPr>
            </w:pPr>
          </w:p>
        </w:tc>
        <w:tc>
          <w:tcPr>
            <w:tcW w:w="1985" w:type="dxa"/>
            <w:tcBorders>
              <w:top w:val="single" w:sz="4" w:space="0" w:color="auto"/>
              <w:bottom w:val="single" w:sz="4" w:space="0" w:color="auto"/>
            </w:tcBorders>
          </w:tcPr>
          <w:p w14:paraId="4C095D8B" w14:textId="77777777" w:rsidR="000543C7" w:rsidRPr="00D3304E" w:rsidRDefault="000543C7" w:rsidP="000543C7">
            <w:pPr>
              <w:pStyle w:val="Tablebody"/>
              <w:rPr>
                <w:rFonts w:eastAsia="Times New Roman" w:cs="Courier New"/>
                <w:szCs w:val="16"/>
                <w:lang w:eastAsia="ja-JP"/>
              </w:rPr>
            </w:pPr>
          </w:p>
        </w:tc>
        <w:tc>
          <w:tcPr>
            <w:tcW w:w="1382" w:type="dxa"/>
            <w:tcBorders>
              <w:top w:val="single" w:sz="4" w:space="0" w:color="auto"/>
              <w:bottom w:val="single" w:sz="4" w:space="0" w:color="auto"/>
            </w:tcBorders>
          </w:tcPr>
          <w:p w14:paraId="1E5672B1" w14:textId="77777777" w:rsidR="000543C7" w:rsidRPr="00D3304E" w:rsidRDefault="000543C7" w:rsidP="000543C7">
            <w:pPr>
              <w:pStyle w:val="Tablebody"/>
              <w:rPr>
                <w:rFonts w:eastAsia="Times New Roman" w:cs="Courier New"/>
                <w:szCs w:val="16"/>
                <w:lang w:eastAsia="ja-JP"/>
              </w:rPr>
            </w:pPr>
          </w:p>
        </w:tc>
      </w:tr>
      <w:tr w:rsidR="000543C7" w:rsidRPr="00D3304E" w14:paraId="4689D452" w14:textId="77777777" w:rsidTr="001D157D">
        <w:tc>
          <w:tcPr>
            <w:tcW w:w="1384" w:type="dxa"/>
            <w:tcBorders>
              <w:top w:val="single" w:sz="4" w:space="0" w:color="auto"/>
              <w:bottom w:val="single" w:sz="4" w:space="0" w:color="auto"/>
            </w:tcBorders>
          </w:tcPr>
          <w:p w14:paraId="127F53C9"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39BE0CFA" w14:textId="77777777" w:rsidR="000543C7" w:rsidRPr="00D3304E" w:rsidRDefault="000543C7" w:rsidP="000543C7">
            <w:pPr>
              <w:pStyle w:val="Tablebody"/>
            </w:pPr>
          </w:p>
        </w:tc>
        <w:tc>
          <w:tcPr>
            <w:tcW w:w="2410" w:type="dxa"/>
            <w:tcBorders>
              <w:top w:val="single" w:sz="4" w:space="0" w:color="auto"/>
              <w:bottom w:val="single" w:sz="4" w:space="0" w:color="auto"/>
            </w:tcBorders>
          </w:tcPr>
          <w:p w14:paraId="4B04AD2F" w14:textId="77777777" w:rsidR="000543C7" w:rsidRPr="00D3304E" w:rsidRDefault="000543C7" w:rsidP="000543C7">
            <w:pPr>
              <w:pStyle w:val="Tablebody"/>
            </w:pPr>
            <w:r w:rsidRPr="00D3304E">
              <w:t>AuthorOrPerformer.assignedPerson.assignedPerson.asLicencedEntity.id</w:t>
            </w:r>
          </w:p>
        </w:tc>
        <w:tc>
          <w:tcPr>
            <w:tcW w:w="1985" w:type="dxa"/>
            <w:tcBorders>
              <w:top w:val="single" w:sz="4" w:space="0" w:color="auto"/>
              <w:bottom w:val="single" w:sz="4" w:space="0" w:color="auto"/>
            </w:tcBorders>
          </w:tcPr>
          <w:p w14:paraId="0D74C02A"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52FCC7CD" w14:textId="77777777" w:rsidR="000543C7" w:rsidRPr="00D3304E" w:rsidRDefault="000543C7" w:rsidP="000543C7">
            <w:pPr>
              <w:pStyle w:val="Tablebody"/>
            </w:pPr>
          </w:p>
        </w:tc>
      </w:tr>
      <w:tr w:rsidR="000543C7" w:rsidRPr="00D3304E" w14:paraId="7731F631" w14:textId="77777777" w:rsidTr="001D157D">
        <w:tc>
          <w:tcPr>
            <w:tcW w:w="1384" w:type="dxa"/>
            <w:tcBorders>
              <w:top w:val="single" w:sz="4" w:space="0" w:color="auto"/>
              <w:bottom w:val="single" w:sz="4" w:space="0" w:color="auto"/>
            </w:tcBorders>
          </w:tcPr>
          <w:p w14:paraId="7E25BDCE"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08EF75D6" w14:textId="77777777" w:rsidR="000543C7" w:rsidRPr="00D3304E" w:rsidRDefault="000543C7" w:rsidP="000543C7">
            <w:pPr>
              <w:pStyle w:val="Tablebody"/>
            </w:pPr>
          </w:p>
        </w:tc>
        <w:tc>
          <w:tcPr>
            <w:tcW w:w="2410" w:type="dxa"/>
            <w:tcBorders>
              <w:top w:val="single" w:sz="4" w:space="0" w:color="auto"/>
              <w:bottom w:val="single" w:sz="4" w:space="0" w:color="auto"/>
            </w:tcBorders>
          </w:tcPr>
          <w:p w14:paraId="658838BB" w14:textId="77777777" w:rsidR="000543C7" w:rsidRPr="00D3304E" w:rsidRDefault="000543C7" w:rsidP="000543C7">
            <w:pPr>
              <w:pStyle w:val="Tablebody"/>
            </w:pPr>
            <w:r w:rsidRPr="00D3304E">
              <w:t>AuthorOrPerformer.assignedPerson.assignedPerson.asLicencedEntity.issuingOrganization.id</w:t>
            </w:r>
          </w:p>
        </w:tc>
        <w:tc>
          <w:tcPr>
            <w:tcW w:w="1985" w:type="dxa"/>
            <w:tcBorders>
              <w:top w:val="single" w:sz="4" w:space="0" w:color="auto"/>
              <w:bottom w:val="single" w:sz="4" w:space="0" w:color="auto"/>
            </w:tcBorders>
          </w:tcPr>
          <w:p w14:paraId="35F53B4C"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1BF09287" w14:textId="77777777" w:rsidR="000543C7" w:rsidRPr="00D3304E" w:rsidRDefault="000543C7" w:rsidP="000543C7">
            <w:pPr>
              <w:pStyle w:val="Tablebody"/>
            </w:pPr>
          </w:p>
        </w:tc>
      </w:tr>
      <w:tr w:rsidR="000543C7" w:rsidRPr="00D3304E" w14:paraId="4DBAED9B" w14:textId="77777777" w:rsidTr="001D157D">
        <w:tc>
          <w:tcPr>
            <w:tcW w:w="1384" w:type="dxa"/>
            <w:tcBorders>
              <w:top w:val="single" w:sz="4" w:space="0" w:color="auto"/>
              <w:bottom w:val="single" w:sz="4" w:space="0" w:color="auto"/>
            </w:tcBorders>
          </w:tcPr>
          <w:p w14:paraId="7A3F0BC3"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5FB327C8" w14:textId="77777777" w:rsidR="000543C7" w:rsidRPr="00D3304E" w:rsidRDefault="000543C7" w:rsidP="000543C7">
            <w:pPr>
              <w:pStyle w:val="Tablebody"/>
            </w:pPr>
            <w:r w:rsidRPr="00D3304E">
              <w:t>AuthorOrPerformer.assignedPerson.representedOrganization.id</w:t>
            </w:r>
          </w:p>
        </w:tc>
        <w:tc>
          <w:tcPr>
            <w:tcW w:w="2410" w:type="dxa"/>
            <w:tcBorders>
              <w:top w:val="single" w:sz="4" w:space="0" w:color="auto"/>
              <w:bottom w:val="single" w:sz="4" w:space="0" w:color="auto"/>
            </w:tcBorders>
          </w:tcPr>
          <w:p w14:paraId="770A0BBB" w14:textId="77777777" w:rsidR="000543C7" w:rsidRPr="00D3304E" w:rsidRDefault="000543C7" w:rsidP="000543C7">
            <w:pPr>
              <w:pStyle w:val="Tablebody"/>
            </w:pPr>
          </w:p>
        </w:tc>
        <w:tc>
          <w:tcPr>
            <w:tcW w:w="1985" w:type="dxa"/>
            <w:tcBorders>
              <w:top w:val="single" w:sz="4" w:space="0" w:color="auto"/>
              <w:bottom w:val="single" w:sz="4" w:space="0" w:color="auto"/>
            </w:tcBorders>
          </w:tcPr>
          <w:p w14:paraId="5770EA3C"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21D6EFD1" w14:textId="77777777" w:rsidR="000543C7" w:rsidRPr="00D3304E" w:rsidRDefault="000543C7" w:rsidP="000543C7">
            <w:pPr>
              <w:pStyle w:val="Tablebody"/>
            </w:pPr>
          </w:p>
        </w:tc>
      </w:tr>
      <w:tr w:rsidR="000543C7" w:rsidRPr="00D3304E" w14:paraId="0FE2BFF8" w14:textId="77777777" w:rsidTr="001D157D">
        <w:tc>
          <w:tcPr>
            <w:tcW w:w="1384" w:type="dxa"/>
            <w:tcBorders>
              <w:top w:val="single" w:sz="4" w:space="0" w:color="auto"/>
              <w:bottom w:val="single" w:sz="4" w:space="0" w:color="auto"/>
            </w:tcBorders>
          </w:tcPr>
          <w:p w14:paraId="2EFC8FCE"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2A2596FF" w14:textId="77777777" w:rsidR="000543C7" w:rsidRPr="00D3304E" w:rsidRDefault="000543C7" w:rsidP="000543C7">
            <w:pPr>
              <w:pStyle w:val="Tablebody"/>
            </w:pPr>
            <w:r w:rsidRPr="00D3304E">
              <w:t>AuthorOrPerformer.assignedPerson.representedOrganization.id</w:t>
            </w:r>
          </w:p>
        </w:tc>
        <w:tc>
          <w:tcPr>
            <w:tcW w:w="2410" w:type="dxa"/>
            <w:tcBorders>
              <w:top w:val="single" w:sz="4" w:space="0" w:color="auto"/>
              <w:bottom w:val="single" w:sz="4" w:space="0" w:color="auto"/>
            </w:tcBorders>
          </w:tcPr>
          <w:p w14:paraId="7F1E8136" w14:textId="77777777" w:rsidR="000543C7" w:rsidRPr="00D3304E" w:rsidRDefault="000543C7" w:rsidP="000543C7">
            <w:pPr>
              <w:pStyle w:val="Tablebody"/>
            </w:pPr>
          </w:p>
        </w:tc>
        <w:tc>
          <w:tcPr>
            <w:tcW w:w="1985" w:type="dxa"/>
            <w:tcBorders>
              <w:top w:val="single" w:sz="4" w:space="0" w:color="auto"/>
              <w:bottom w:val="single" w:sz="4" w:space="0" w:color="auto"/>
            </w:tcBorders>
          </w:tcPr>
          <w:p w14:paraId="504FE6E2" w14:textId="77777777" w:rsidR="000543C7" w:rsidRPr="00D3304E" w:rsidRDefault="000543C7" w:rsidP="000543C7">
            <w:pPr>
              <w:pStyle w:val="Tablebody"/>
            </w:pPr>
            <w:r w:rsidRPr="00D3304E">
              <w:t>AuthorOrPerformer.assignedPerson.representedOrganization.id</w:t>
            </w:r>
          </w:p>
        </w:tc>
        <w:tc>
          <w:tcPr>
            <w:tcW w:w="1382" w:type="dxa"/>
            <w:tcBorders>
              <w:top w:val="single" w:sz="4" w:space="0" w:color="auto"/>
              <w:bottom w:val="single" w:sz="4" w:space="0" w:color="auto"/>
            </w:tcBorders>
          </w:tcPr>
          <w:p w14:paraId="24594618" w14:textId="77777777" w:rsidR="000543C7" w:rsidRPr="00D3304E" w:rsidRDefault="000543C7" w:rsidP="000543C7">
            <w:pPr>
              <w:pStyle w:val="Tablebody"/>
            </w:pPr>
          </w:p>
        </w:tc>
      </w:tr>
      <w:tr w:rsidR="000543C7" w:rsidRPr="00D3304E" w14:paraId="19BD2D18" w14:textId="77777777" w:rsidTr="001D157D">
        <w:tc>
          <w:tcPr>
            <w:tcW w:w="1384" w:type="dxa"/>
            <w:tcBorders>
              <w:top w:val="single" w:sz="4" w:space="0" w:color="auto"/>
              <w:bottom w:val="single" w:sz="4" w:space="0" w:color="auto"/>
            </w:tcBorders>
          </w:tcPr>
          <w:p w14:paraId="42CB81B6" w14:textId="77777777" w:rsidR="000543C7" w:rsidRPr="00D3304E" w:rsidRDefault="000543C7" w:rsidP="000543C7">
            <w:pPr>
              <w:pStyle w:val="Tablebody"/>
              <w:rPr>
                <w:rFonts w:eastAsia="Times New Roman" w:cs="Courier New"/>
                <w:szCs w:val="16"/>
                <w:lang w:eastAsia="ja-JP"/>
              </w:rPr>
            </w:pPr>
          </w:p>
        </w:tc>
        <w:tc>
          <w:tcPr>
            <w:tcW w:w="7088" w:type="dxa"/>
            <w:gridSpan w:val="3"/>
            <w:tcBorders>
              <w:top w:val="single" w:sz="4" w:space="0" w:color="auto"/>
              <w:bottom w:val="single" w:sz="4" w:space="0" w:color="auto"/>
            </w:tcBorders>
          </w:tcPr>
          <w:p w14:paraId="143C0E31" w14:textId="77777777" w:rsidR="000543C7" w:rsidRPr="00D3304E" w:rsidRDefault="000543C7" w:rsidP="000543C7">
            <w:pPr>
              <w:pStyle w:val="Tablebody"/>
            </w:pPr>
            <w:r w:rsidRPr="00D3304E">
              <w:t>AuthorOrPerformer.assignedPerson.representedOrganization.name</w:t>
            </w:r>
          </w:p>
        </w:tc>
        <w:tc>
          <w:tcPr>
            <w:tcW w:w="1382" w:type="dxa"/>
            <w:tcBorders>
              <w:top w:val="single" w:sz="4" w:space="0" w:color="auto"/>
              <w:bottom w:val="single" w:sz="4" w:space="0" w:color="auto"/>
            </w:tcBorders>
          </w:tcPr>
          <w:p w14:paraId="5EF936EE" w14:textId="77777777" w:rsidR="000543C7" w:rsidRPr="00D3304E" w:rsidRDefault="000543C7" w:rsidP="000543C7">
            <w:pPr>
              <w:pStyle w:val="Tablebody"/>
            </w:pPr>
          </w:p>
        </w:tc>
      </w:tr>
      <w:tr w:rsidR="000543C7" w:rsidRPr="00D3304E" w14:paraId="085B05A7" w14:textId="77777777" w:rsidTr="001D157D">
        <w:tc>
          <w:tcPr>
            <w:tcW w:w="1384" w:type="dxa"/>
            <w:tcBorders>
              <w:top w:val="single" w:sz="4" w:space="0" w:color="auto"/>
              <w:bottom w:val="single" w:sz="4" w:space="0" w:color="auto"/>
            </w:tcBorders>
          </w:tcPr>
          <w:p w14:paraId="4DB5E496"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 xml:space="preserve"> </w:t>
            </w:r>
          </w:p>
        </w:tc>
        <w:tc>
          <w:tcPr>
            <w:tcW w:w="2693" w:type="dxa"/>
            <w:tcBorders>
              <w:top w:val="single" w:sz="4" w:space="0" w:color="auto"/>
              <w:bottom w:val="single" w:sz="4" w:space="0" w:color="auto"/>
            </w:tcBorders>
          </w:tcPr>
          <w:p w14:paraId="560F2C4D" w14:textId="77777777" w:rsidR="000543C7" w:rsidRPr="00D3304E" w:rsidRDefault="000543C7" w:rsidP="000543C7">
            <w:pPr>
              <w:pStyle w:val="Tablebody"/>
              <w:rPr>
                <w:rFonts w:eastAsia="Times New Roman" w:cs="Courier New"/>
                <w:szCs w:val="16"/>
                <w:lang w:eastAsia="ja-JP"/>
              </w:rPr>
            </w:pPr>
          </w:p>
        </w:tc>
        <w:tc>
          <w:tcPr>
            <w:tcW w:w="2410" w:type="dxa"/>
            <w:tcBorders>
              <w:top w:val="single" w:sz="4" w:space="0" w:color="auto"/>
              <w:bottom w:val="single" w:sz="4" w:space="0" w:color="auto"/>
            </w:tcBorders>
          </w:tcPr>
          <w:p w14:paraId="1F236FB3"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AuthorOrPerformer.assignedPerson.representedOrganization.code</w:t>
            </w:r>
          </w:p>
        </w:tc>
        <w:tc>
          <w:tcPr>
            <w:tcW w:w="1985" w:type="dxa"/>
            <w:tcBorders>
              <w:top w:val="single" w:sz="4" w:space="0" w:color="auto"/>
              <w:bottom w:val="single" w:sz="4" w:space="0" w:color="auto"/>
            </w:tcBorders>
          </w:tcPr>
          <w:p w14:paraId="2D80E4D2" w14:textId="77777777" w:rsidR="000543C7" w:rsidRPr="00D3304E" w:rsidRDefault="000543C7" w:rsidP="000543C7">
            <w:pPr>
              <w:pStyle w:val="Tablebody"/>
              <w:rPr>
                <w:rFonts w:eastAsia="Times New Roman" w:cs="Courier New"/>
                <w:szCs w:val="16"/>
                <w:lang w:eastAsia="ja-JP"/>
              </w:rPr>
            </w:pPr>
          </w:p>
        </w:tc>
        <w:tc>
          <w:tcPr>
            <w:tcW w:w="1382" w:type="dxa"/>
            <w:tcBorders>
              <w:top w:val="single" w:sz="4" w:space="0" w:color="auto"/>
              <w:bottom w:val="single" w:sz="4" w:space="0" w:color="auto"/>
            </w:tcBorders>
          </w:tcPr>
          <w:p w14:paraId="44D70802" w14:textId="77777777" w:rsidR="000543C7" w:rsidRPr="00D3304E" w:rsidRDefault="000543C7" w:rsidP="000543C7">
            <w:pPr>
              <w:pStyle w:val="Tablebody"/>
              <w:rPr>
                <w:rFonts w:eastAsia="Times New Roman" w:cs="Courier New"/>
                <w:szCs w:val="16"/>
                <w:lang w:eastAsia="ja-JP"/>
              </w:rPr>
            </w:pPr>
          </w:p>
        </w:tc>
      </w:tr>
      <w:tr w:rsidR="000543C7" w:rsidRPr="00D3304E" w14:paraId="401DBC74" w14:textId="77777777" w:rsidTr="001D157D">
        <w:tc>
          <w:tcPr>
            <w:tcW w:w="1384" w:type="dxa"/>
            <w:tcBorders>
              <w:top w:val="single" w:sz="4" w:space="0" w:color="auto"/>
              <w:bottom w:val="single" w:sz="4" w:space="0" w:color="auto"/>
            </w:tcBorders>
          </w:tcPr>
          <w:p w14:paraId="0F87D0BC"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685F844D" w14:textId="77777777" w:rsidR="000543C7" w:rsidRPr="00D3304E" w:rsidRDefault="000543C7" w:rsidP="000543C7">
            <w:pPr>
              <w:pStyle w:val="Tablebody"/>
            </w:pPr>
          </w:p>
        </w:tc>
        <w:tc>
          <w:tcPr>
            <w:tcW w:w="2410" w:type="dxa"/>
            <w:tcBorders>
              <w:top w:val="single" w:sz="4" w:space="0" w:color="auto"/>
              <w:bottom w:val="single" w:sz="4" w:space="0" w:color="auto"/>
            </w:tcBorders>
          </w:tcPr>
          <w:p w14:paraId="33636D2B" w14:textId="77777777" w:rsidR="000543C7" w:rsidRPr="00D3304E" w:rsidRDefault="000543C7" w:rsidP="000543C7">
            <w:pPr>
              <w:pStyle w:val="Tablebody"/>
            </w:pPr>
            <w:r w:rsidRPr="00D3304E">
              <w:t>AuthorOrPerformer.assignedPerson.representedOrganization.id</w:t>
            </w:r>
          </w:p>
        </w:tc>
        <w:tc>
          <w:tcPr>
            <w:tcW w:w="1985" w:type="dxa"/>
            <w:tcBorders>
              <w:top w:val="single" w:sz="4" w:space="0" w:color="auto"/>
              <w:bottom w:val="single" w:sz="4" w:space="0" w:color="auto"/>
            </w:tcBorders>
          </w:tcPr>
          <w:p w14:paraId="085FD361"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5F3CF206" w14:textId="77777777" w:rsidR="000543C7" w:rsidRPr="00D3304E" w:rsidRDefault="000543C7" w:rsidP="000543C7">
            <w:pPr>
              <w:pStyle w:val="Tablebody"/>
            </w:pPr>
          </w:p>
        </w:tc>
      </w:tr>
      <w:tr w:rsidR="000543C7" w:rsidRPr="00D3304E" w14:paraId="6858529E" w14:textId="77777777" w:rsidTr="001D157D">
        <w:tc>
          <w:tcPr>
            <w:tcW w:w="1384" w:type="dxa"/>
            <w:tcBorders>
              <w:top w:val="single" w:sz="4" w:space="0" w:color="auto"/>
              <w:bottom w:val="single" w:sz="4" w:space="0" w:color="auto"/>
            </w:tcBorders>
          </w:tcPr>
          <w:p w14:paraId="7E097CE6" w14:textId="77777777" w:rsidR="000543C7" w:rsidRPr="00D3304E" w:rsidRDefault="000543C7" w:rsidP="000543C7">
            <w:pPr>
              <w:pStyle w:val="Tablebody"/>
              <w:rPr>
                <w:rFonts w:eastAsia="Times New Roman" w:cs="Courier New"/>
                <w:szCs w:val="16"/>
                <w:lang w:eastAsia="ja-JP"/>
              </w:rPr>
            </w:pPr>
          </w:p>
        </w:tc>
        <w:tc>
          <w:tcPr>
            <w:tcW w:w="7088" w:type="dxa"/>
            <w:gridSpan w:val="3"/>
            <w:tcBorders>
              <w:top w:val="single" w:sz="4" w:space="0" w:color="auto"/>
              <w:bottom w:val="single" w:sz="4" w:space="0" w:color="auto"/>
            </w:tcBorders>
          </w:tcPr>
          <w:p w14:paraId="4D098794" w14:textId="77777777" w:rsidR="000543C7" w:rsidRPr="00D3304E" w:rsidRDefault="000543C7" w:rsidP="000543C7">
            <w:pPr>
              <w:pStyle w:val="Tablebody"/>
              <w:rPr>
                <w:rFonts w:eastAsia="Times New Roman" w:cs="Courier New"/>
                <w:szCs w:val="16"/>
                <w:lang w:eastAsia="ja-JP"/>
              </w:rPr>
            </w:pPr>
            <w:r w:rsidRPr="00D3304E">
              <w:rPr>
                <w:rFonts w:eastAsia="Times New Roman" w:cs="Courier New"/>
                <w:szCs w:val="16"/>
                <w:lang w:eastAsia="ja-JP"/>
              </w:rPr>
              <w:t>AuthorOrPerformer.assignedPerson.representedOrganization.addr</w:t>
            </w:r>
          </w:p>
        </w:tc>
        <w:tc>
          <w:tcPr>
            <w:tcW w:w="1382" w:type="dxa"/>
            <w:tcBorders>
              <w:top w:val="single" w:sz="4" w:space="0" w:color="auto"/>
              <w:bottom w:val="single" w:sz="4" w:space="0" w:color="auto"/>
            </w:tcBorders>
          </w:tcPr>
          <w:p w14:paraId="01A3148F" w14:textId="77777777" w:rsidR="000543C7" w:rsidRPr="00D3304E" w:rsidRDefault="000543C7" w:rsidP="000543C7">
            <w:pPr>
              <w:pStyle w:val="Tablebody"/>
              <w:rPr>
                <w:rFonts w:eastAsia="Times New Roman" w:cs="Courier New"/>
                <w:szCs w:val="16"/>
                <w:lang w:eastAsia="ja-JP"/>
              </w:rPr>
            </w:pPr>
          </w:p>
        </w:tc>
      </w:tr>
      <w:tr w:rsidR="000543C7" w:rsidRPr="00D3304E" w14:paraId="08BC936A" w14:textId="77777777" w:rsidTr="001D157D">
        <w:tc>
          <w:tcPr>
            <w:tcW w:w="1384" w:type="dxa"/>
            <w:tcBorders>
              <w:top w:val="single" w:sz="4" w:space="0" w:color="auto"/>
              <w:bottom w:val="single" w:sz="4" w:space="0" w:color="auto"/>
            </w:tcBorders>
          </w:tcPr>
          <w:p w14:paraId="3466E15D" w14:textId="77777777" w:rsidR="000543C7" w:rsidRPr="00D3304E" w:rsidRDefault="000543C7" w:rsidP="000543C7">
            <w:pPr>
              <w:pStyle w:val="Tablebody"/>
              <w:rPr>
                <w:rFonts w:eastAsia="Times New Roman" w:cs="Courier New"/>
                <w:szCs w:val="16"/>
                <w:lang w:eastAsia="ja-JP"/>
              </w:rPr>
            </w:pPr>
          </w:p>
        </w:tc>
        <w:tc>
          <w:tcPr>
            <w:tcW w:w="2693" w:type="dxa"/>
            <w:tcBorders>
              <w:top w:val="single" w:sz="4" w:space="0" w:color="auto"/>
              <w:bottom w:val="single" w:sz="4" w:space="0" w:color="auto"/>
            </w:tcBorders>
          </w:tcPr>
          <w:p w14:paraId="69E0880C" w14:textId="77777777" w:rsidR="000543C7" w:rsidRPr="00D3304E" w:rsidRDefault="000543C7" w:rsidP="000543C7">
            <w:pPr>
              <w:pStyle w:val="Tablebody"/>
            </w:pPr>
          </w:p>
        </w:tc>
        <w:tc>
          <w:tcPr>
            <w:tcW w:w="2410" w:type="dxa"/>
            <w:tcBorders>
              <w:top w:val="single" w:sz="4" w:space="0" w:color="auto"/>
              <w:bottom w:val="single" w:sz="4" w:space="0" w:color="auto"/>
            </w:tcBorders>
          </w:tcPr>
          <w:p w14:paraId="65D01756" w14:textId="77777777" w:rsidR="000543C7" w:rsidRPr="00D3304E" w:rsidRDefault="000543C7" w:rsidP="000543C7">
            <w:pPr>
              <w:pStyle w:val="Tablebody"/>
            </w:pPr>
            <w:r w:rsidRPr="00D3304E">
              <w:t>AuthorOrPerformer.assignedPerson.representedOrganization.standardIndustryClassCode.</w:t>
            </w:r>
          </w:p>
        </w:tc>
        <w:tc>
          <w:tcPr>
            <w:tcW w:w="1985" w:type="dxa"/>
            <w:tcBorders>
              <w:top w:val="single" w:sz="4" w:space="0" w:color="auto"/>
              <w:bottom w:val="single" w:sz="4" w:space="0" w:color="auto"/>
            </w:tcBorders>
          </w:tcPr>
          <w:p w14:paraId="7B1C3C6B" w14:textId="77777777" w:rsidR="000543C7" w:rsidRPr="00D3304E" w:rsidRDefault="000543C7" w:rsidP="000543C7">
            <w:pPr>
              <w:pStyle w:val="Tablebody"/>
            </w:pPr>
          </w:p>
        </w:tc>
        <w:tc>
          <w:tcPr>
            <w:tcW w:w="1382" w:type="dxa"/>
            <w:tcBorders>
              <w:top w:val="single" w:sz="4" w:space="0" w:color="auto"/>
              <w:bottom w:val="single" w:sz="4" w:space="0" w:color="auto"/>
            </w:tcBorders>
          </w:tcPr>
          <w:p w14:paraId="0546D095" w14:textId="77777777" w:rsidR="000543C7" w:rsidRPr="00D3304E" w:rsidRDefault="000543C7" w:rsidP="000543C7">
            <w:pPr>
              <w:pStyle w:val="Tablebody"/>
            </w:pPr>
          </w:p>
        </w:tc>
      </w:tr>
    </w:tbl>
    <w:p w14:paraId="0DE7D0B0" w14:textId="26A8EE1D" w:rsidR="00E01499" w:rsidRPr="00D3304E" w:rsidRDefault="000543C7" w:rsidP="00934304">
      <w:pPr>
        <w:pStyle w:val="Heading4"/>
      </w:pPr>
      <w:bookmarkStart w:id="102" w:name="_Toc391971063"/>
      <w:r w:rsidRPr="00D3304E">
        <w:t>Notikumu datu meklēšanas metodes izmantošanas piemērs</w:t>
      </w:r>
      <w:bookmarkEnd w:id="102"/>
    </w:p>
    <w:p w14:paraId="0DE7D0B1" w14:textId="0CAF0C98" w:rsidR="00E01499" w:rsidRPr="00D3304E" w:rsidRDefault="00E01499">
      <w:r w:rsidRPr="00D3304E">
        <w:t xml:space="preserve">Metodes </w:t>
      </w:r>
      <w:r w:rsidR="000543C7" w:rsidRPr="00D3304E">
        <w:rPr>
          <w:i/>
        </w:rPr>
        <w:t xml:space="preserve">(GetAuditData) </w:t>
      </w:r>
      <w:r w:rsidRPr="00D3304E">
        <w:t>izsaukuma informatīvās daļas piemērs ar obligāto lauku aizpildījumu</w:t>
      </w:r>
      <w:r w:rsidR="002952A0" w:rsidRPr="00D3304E">
        <w:t>,</w:t>
      </w:r>
      <w:r w:rsidRPr="00D3304E">
        <w:t xml:space="preserve"> atbilstoši LV</w:t>
      </w:r>
      <w:r w:rsidR="00BC0826" w:rsidRPr="00D3304E">
        <w:t>AU</w:t>
      </w:r>
      <w:r w:rsidRPr="00D3304E">
        <w:t>_IN000001UV01.xsd shēmai.</w:t>
      </w:r>
    </w:p>
    <w:p w14:paraId="2ECE35AB" w14:textId="77777777" w:rsidR="00C72B13" w:rsidRPr="00D3304E" w:rsidRDefault="00C72B13" w:rsidP="001D157D">
      <w:pPr>
        <w:pStyle w:val="CodeBlock"/>
        <w:keepNext w:val="0"/>
        <w:rPr>
          <w:highlight w:val="white"/>
        </w:rPr>
      </w:pPr>
      <w:bookmarkStart w:id="103" w:name="_Ref321812692"/>
      <w:bookmarkStart w:id="104" w:name="_Ref321812695"/>
      <w:r w:rsidRPr="00D3304E">
        <w:rPr>
          <w:color w:val="0000FF"/>
          <w:highlight w:val="white"/>
        </w:rPr>
        <w:t>&lt;</w:t>
      </w:r>
      <w:r w:rsidRPr="00D3304E">
        <w:rPr>
          <w:color w:val="800000"/>
          <w:highlight w:val="white"/>
        </w:rPr>
        <w:t>LVAU_IN000001UV01</w:t>
      </w:r>
      <w:r w:rsidRPr="00D3304E">
        <w:rPr>
          <w:color w:val="FF0000"/>
          <w:highlight w:val="white"/>
        </w:rPr>
        <w:t xml:space="preserve"> xmlns</w:t>
      </w:r>
      <w:r w:rsidRPr="00D3304E">
        <w:rPr>
          <w:color w:val="0000FF"/>
          <w:highlight w:val="white"/>
        </w:rPr>
        <w:t>="</w:t>
      </w:r>
      <w:r w:rsidRPr="00D3304E">
        <w:rPr>
          <w:highlight w:val="white"/>
        </w:rPr>
        <w:t>urn:hl7-org:v3</w:t>
      </w:r>
      <w:r w:rsidRPr="00D3304E">
        <w:rPr>
          <w:color w:val="0000FF"/>
          <w:highlight w:val="white"/>
        </w:rPr>
        <w:t>"</w:t>
      </w:r>
      <w:r w:rsidRPr="00D3304E">
        <w:rPr>
          <w:color w:val="FF0000"/>
          <w:highlight w:val="white"/>
        </w:rPr>
        <w:t xml:space="preserve"> xmlns:gsd</w:t>
      </w:r>
      <w:r w:rsidRPr="00D3304E">
        <w:rPr>
          <w:color w:val="0000FF"/>
          <w:highlight w:val="white"/>
        </w:rPr>
        <w:t>="</w:t>
      </w:r>
      <w:r w:rsidRPr="00D3304E">
        <w:rPr>
          <w:highlight w:val="white"/>
        </w:rPr>
        <w:t>http://aurora.regenstrief.org/GenericXMLSchema</w:t>
      </w:r>
      <w:r w:rsidRPr="00D3304E">
        <w:rPr>
          <w:color w:val="0000FF"/>
          <w:highlight w:val="white"/>
        </w:rPr>
        <w:t>"</w:t>
      </w:r>
      <w:r w:rsidRPr="00D3304E">
        <w:rPr>
          <w:color w:val="FF0000"/>
          <w:highlight w:val="white"/>
        </w:rPr>
        <w:t xml:space="preserve"> xmlns:sch</w:t>
      </w:r>
      <w:r w:rsidRPr="00D3304E">
        <w:rPr>
          <w:color w:val="0000FF"/>
          <w:highlight w:val="white"/>
        </w:rPr>
        <w:t>="</w:t>
      </w:r>
      <w:r w:rsidRPr="00D3304E">
        <w:rPr>
          <w:highlight w:val="white"/>
        </w:rPr>
        <w:t>http://www.ascc.net/xml/schematron</w:t>
      </w:r>
      <w:r w:rsidRPr="00D3304E">
        <w:rPr>
          <w:color w:val="0000FF"/>
          <w:highlight w:val="white"/>
        </w:rPr>
        <w:t>"</w:t>
      </w:r>
      <w:r w:rsidRPr="00D3304E">
        <w:rPr>
          <w:color w:val="FF0000"/>
          <w:highlight w:val="white"/>
        </w:rPr>
        <w:t xml:space="preserve"> xmlns:xlink</w:t>
      </w:r>
      <w:r w:rsidRPr="00D3304E">
        <w:rPr>
          <w:color w:val="0000FF"/>
          <w:highlight w:val="white"/>
        </w:rPr>
        <w:t>="</w:t>
      </w:r>
      <w:r w:rsidRPr="00D3304E">
        <w:rPr>
          <w:highlight w:val="white"/>
        </w:rPr>
        <w:t>http://www.w3.org/TR/WD-xlink</w:t>
      </w:r>
      <w:r w:rsidRPr="00D3304E">
        <w:rPr>
          <w:color w:val="0000FF"/>
          <w:highlight w:val="white"/>
        </w:rPr>
        <w:t>"</w:t>
      </w:r>
      <w:r w:rsidRPr="00D3304E">
        <w:rPr>
          <w:color w:val="FF0000"/>
          <w:highlight w:val="white"/>
        </w:rPr>
        <w:t xml:space="preserve"> xmlns:ex</w:t>
      </w:r>
      <w:r w:rsidRPr="00D3304E">
        <w:rPr>
          <w:color w:val="0000FF"/>
          <w:highlight w:val="white"/>
        </w:rPr>
        <w:t>="</w:t>
      </w:r>
      <w:r w:rsidRPr="00D3304E">
        <w:rPr>
          <w:highlight w:val="white"/>
        </w:rPr>
        <w:t>urn:hl7-org/v3-example</w:t>
      </w:r>
      <w:r w:rsidRPr="00D3304E">
        <w:rPr>
          <w:color w:val="0000FF"/>
          <w:highlight w:val="white"/>
        </w:rPr>
        <w:t>"</w:t>
      </w:r>
      <w:r w:rsidRPr="00D3304E">
        <w:rPr>
          <w:color w:val="FF0000"/>
          <w:highlight w:val="white"/>
        </w:rPr>
        <w:t xml:space="preserve"> xmlns:mif</w:t>
      </w:r>
      <w:r w:rsidRPr="00D3304E">
        <w:rPr>
          <w:color w:val="0000FF"/>
          <w:highlight w:val="white"/>
        </w:rPr>
        <w:t>="</w:t>
      </w:r>
      <w:r w:rsidRPr="00D3304E">
        <w:rPr>
          <w:highlight w:val="white"/>
        </w:rPr>
        <w:t>urn:hl7-org:v3/mif</w:t>
      </w:r>
      <w:r w:rsidRPr="00D3304E">
        <w:rPr>
          <w:color w:val="0000FF"/>
          <w:highlight w:val="white"/>
        </w:rPr>
        <w:t>"</w:t>
      </w:r>
      <w:r w:rsidRPr="00D3304E">
        <w:rPr>
          <w:color w:val="FF0000"/>
          <w:highlight w:val="white"/>
        </w:rPr>
        <w:t xml:space="preserve"> xmlns:mif2</w:t>
      </w:r>
      <w:r w:rsidRPr="00D3304E">
        <w:rPr>
          <w:color w:val="0000FF"/>
          <w:highlight w:val="white"/>
        </w:rPr>
        <w:t>="</w:t>
      </w:r>
      <w:r w:rsidRPr="00D3304E">
        <w:rPr>
          <w:highlight w:val="white"/>
        </w:rPr>
        <w:t>urn:hl7-org:v3/mif2</w:t>
      </w:r>
      <w:r w:rsidRPr="00D3304E">
        <w:rPr>
          <w:color w:val="0000FF"/>
          <w:highlight w:val="white"/>
        </w:rPr>
        <w:t>"</w:t>
      </w:r>
      <w:r w:rsidRPr="00D3304E">
        <w:rPr>
          <w:color w:val="FF0000"/>
          <w:highlight w:val="white"/>
        </w:rPr>
        <w:t xml:space="preserve"> xmlns:xsi</w:t>
      </w:r>
      <w:r w:rsidRPr="00D3304E">
        <w:rPr>
          <w:color w:val="0000FF"/>
          <w:highlight w:val="white"/>
        </w:rPr>
        <w:t>="</w:t>
      </w:r>
      <w:r w:rsidRPr="00D3304E">
        <w:rPr>
          <w:highlight w:val="white"/>
        </w:rPr>
        <w:t>http://www.w3.org/2001/XMLSchema-instance</w:t>
      </w:r>
      <w:r w:rsidRPr="00D3304E">
        <w:rPr>
          <w:color w:val="0000FF"/>
          <w:highlight w:val="white"/>
        </w:rPr>
        <w:t>"</w:t>
      </w:r>
      <w:r w:rsidRPr="00D3304E">
        <w:rPr>
          <w:color w:val="FF0000"/>
          <w:highlight w:val="white"/>
        </w:rPr>
        <w:t xml:space="preserve"> xsi:schemaLocation</w:t>
      </w:r>
      <w:r w:rsidRPr="00D3304E">
        <w:rPr>
          <w:color w:val="0000FF"/>
          <w:highlight w:val="white"/>
        </w:rPr>
        <w:t>="</w:t>
      </w:r>
      <w:r w:rsidRPr="00D3304E">
        <w:rPr>
          <w:highlight w:val="white"/>
        </w:rPr>
        <w:t>urn:hl7-org:v3:\XMLSchemas\rc\HL7V3_2011\lvext\LVAU_IN000001UV01.xsd</w:t>
      </w:r>
      <w:r w:rsidRPr="00D3304E">
        <w:rPr>
          <w:color w:val="0000FF"/>
          <w:highlight w:val="white"/>
        </w:rPr>
        <w:t>"</w:t>
      </w:r>
      <w:r w:rsidRPr="00D3304E">
        <w:rPr>
          <w:color w:val="FF0000"/>
          <w:highlight w:val="white"/>
        </w:rPr>
        <w:t xml:space="preserve"> ITSVersion</w:t>
      </w:r>
      <w:r w:rsidRPr="00D3304E">
        <w:rPr>
          <w:color w:val="0000FF"/>
          <w:highlight w:val="white"/>
        </w:rPr>
        <w:t>="</w:t>
      </w:r>
      <w:r w:rsidRPr="00D3304E">
        <w:rPr>
          <w:highlight w:val="white"/>
        </w:rPr>
        <w:t>XML_1.0</w:t>
      </w:r>
      <w:r w:rsidRPr="00D3304E">
        <w:rPr>
          <w:color w:val="0000FF"/>
          <w:highlight w:val="white"/>
        </w:rPr>
        <w:t>"&gt;</w:t>
      </w:r>
    </w:p>
    <w:p w14:paraId="37EDA78E" w14:textId="32CD1C71"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templateId</w:t>
      </w:r>
      <w:r w:rsidRPr="00D3304E">
        <w:rPr>
          <w:color w:val="FF0000"/>
          <w:highlight w:val="white"/>
        </w:rPr>
        <w:t xml:space="preserve"> root</w:t>
      </w:r>
      <w:r w:rsidRPr="00D3304E">
        <w:rPr>
          <w:color w:val="0000FF"/>
          <w:highlight w:val="white"/>
        </w:rPr>
        <w:t>="</w:t>
      </w:r>
      <w:r w:rsidRPr="00D3304E">
        <w:rPr>
          <w:highlight w:val="white"/>
        </w:rPr>
        <w:t>1.3.6.1.4.1.38760.3.4.2</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URN:IVIS:100</w:t>
      </w:r>
      <w:r w:rsidR="000711AA" w:rsidRPr="00D3304E">
        <w:rPr>
          <w:highlight w:val="white"/>
        </w:rPr>
        <w:t>001:XSD-HL7V3-2011-lvext-LVAU_IN</w:t>
      </w:r>
      <w:r w:rsidRPr="00D3304E">
        <w:rPr>
          <w:highlight w:val="white"/>
        </w:rPr>
        <w:t>000001UV01</w:t>
      </w:r>
      <w:r w:rsidRPr="00D3304E">
        <w:rPr>
          <w:color w:val="0000FF"/>
          <w:highlight w:val="white"/>
        </w:rPr>
        <w:t>"/&gt;</w:t>
      </w:r>
    </w:p>
    <w:p w14:paraId="3341C289"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1.3.6.1.4.1.38760.3.4.1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41819f90-8ed6-4e13-b657-931f29653555</w:t>
      </w:r>
      <w:r w:rsidRPr="00D3304E">
        <w:rPr>
          <w:color w:val="0000FF"/>
          <w:highlight w:val="white"/>
        </w:rPr>
        <w:t>"/&gt;</w:t>
      </w:r>
    </w:p>
    <w:p w14:paraId="7CD0D456"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creationTime</w:t>
      </w:r>
      <w:r w:rsidRPr="00D3304E">
        <w:rPr>
          <w:color w:val="FF0000"/>
          <w:highlight w:val="white"/>
        </w:rPr>
        <w:t xml:space="preserve"> value</w:t>
      </w:r>
      <w:r w:rsidRPr="00D3304E">
        <w:rPr>
          <w:color w:val="0000FF"/>
          <w:highlight w:val="white"/>
        </w:rPr>
        <w:t>="</w:t>
      </w:r>
      <w:r w:rsidRPr="00D3304E">
        <w:rPr>
          <w:highlight w:val="white"/>
        </w:rPr>
        <w:t>20111001123456.123456780</w:t>
      </w:r>
      <w:r w:rsidRPr="00D3304E">
        <w:rPr>
          <w:color w:val="0000FF"/>
          <w:highlight w:val="white"/>
        </w:rPr>
        <w:t>"/&gt;</w:t>
      </w:r>
    </w:p>
    <w:p w14:paraId="726EEDE3"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versionCode</w:t>
      </w:r>
      <w:r w:rsidRPr="00D3304E">
        <w:rPr>
          <w:color w:val="FF0000"/>
          <w:highlight w:val="white"/>
        </w:rPr>
        <w:t xml:space="preserve"> code</w:t>
      </w:r>
      <w:r w:rsidRPr="00D3304E">
        <w:rPr>
          <w:color w:val="0000FF"/>
          <w:highlight w:val="white"/>
        </w:rPr>
        <w:t>="</w:t>
      </w:r>
      <w:r w:rsidRPr="00D3304E">
        <w:rPr>
          <w:highlight w:val="white"/>
        </w:rPr>
        <w:t>V3-NE-2011</w:t>
      </w:r>
      <w:r w:rsidRPr="00D3304E">
        <w:rPr>
          <w:color w:val="0000FF"/>
          <w:highlight w:val="white"/>
        </w:rPr>
        <w:t>"/&gt;</w:t>
      </w:r>
    </w:p>
    <w:p w14:paraId="24A9070A"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interactionId</w:t>
      </w:r>
      <w:r w:rsidRPr="00D3304E">
        <w:rPr>
          <w:color w:val="FF0000"/>
          <w:highlight w:val="white"/>
        </w:rPr>
        <w:t xml:space="preserve"> root</w:t>
      </w:r>
      <w:r w:rsidRPr="00D3304E">
        <w:rPr>
          <w:color w:val="0000FF"/>
          <w:highlight w:val="white"/>
        </w:rPr>
        <w:t>="</w:t>
      </w:r>
      <w:r w:rsidRPr="00D3304E">
        <w:rPr>
          <w:highlight w:val="white"/>
        </w:rPr>
        <w:t>2.16.840.1.113883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LVAU_IN000001UV01</w:t>
      </w:r>
      <w:r w:rsidRPr="00D3304E">
        <w:rPr>
          <w:color w:val="0000FF"/>
          <w:highlight w:val="white"/>
        </w:rPr>
        <w:t>"/&gt;</w:t>
      </w:r>
    </w:p>
    <w:p w14:paraId="037FE1EE"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processingCode</w:t>
      </w:r>
      <w:r w:rsidRPr="00D3304E">
        <w:rPr>
          <w:color w:val="FF0000"/>
          <w:highlight w:val="white"/>
        </w:rPr>
        <w:t xml:space="preserve"> code</w:t>
      </w:r>
      <w:r w:rsidRPr="00D3304E">
        <w:rPr>
          <w:color w:val="0000FF"/>
          <w:highlight w:val="white"/>
        </w:rPr>
        <w:t>="</w:t>
      </w:r>
      <w:r w:rsidRPr="00D3304E">
        <w:rPr>
          <w:highlight w:val="white"/>
        </w:rPr>
        <w:t>P</w:t>
      </w:r>
      <w:r w:rsidRPr="00D3304E">
        <w:rPr>
          <w:color w:val="0000FF"/>
          <w:highlight w:val="white"/>
        </w:rPr>
        <w:t>"/&gt;</w:t>
      </w:r>
    </w:p>
    <w:p w14:paraId="5C0B0C06"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processingModeCode</w:t>
      </w:r>
      <w:r w:rsidRPr="00D3304E">
        <w:rPr>
          <w:color w:val="FF0000"/>
          <w:highlight w:val="white"/>
        </w:rPr>
        <w:t xml:space="preserve"> code</w:t>
      </w:r>
      <w:r w:rsidRPr="00D3304E">
        <w:rPr>
          <w:color w:val="0000FF"/>
          <w:highlight w:val="white"/>
        </w:rPr>
        <w:t>="</w:t>
      </w:r>
      <w:r w:rsidRPr="00D3304E">
        <w:rPr>
          <w:highlight w:val="white"/>
        </w:rPr>
        <w:t>T</w:t>
      </w:r>
      <w:r w:rsidRPr="00D3304E">
        <w:rPr>
          <w:color w:val="0000FF"/>
          <w:highlight w:val="white"/>
        </w:rPr>
        <w:t>"/&gt;</w:t>
      </w:r>
    </w:p>
    <w:p w14:paraId="2ED93499"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acceptAckCode</w:t>
      </w:r>
      <w:r w:rsidRPr="00D3304E">
        <w:rPr>
          <w:color w:val="FF0000"/>
          <w:highlight w:val="white"/>
        </w:rPr>
        <w:t xml:space="preserve"> code</w:t>
      </w:r>
      <w:r w:rsidRPr="00D3304E">
        <w:rPr>
          <w:color w:val="0000FF"/>
          <w:highlight w:val="white"/>
        </w:rPr>
        <w:t>="</w:t>
      </w:r>
      <w:r w:rsidRPr="00D3304E">
        <w:rPr>
          <w:highlight w:val="white"/>
        </w:rPr>
        <w:t>AL</w:t>
      </w:r>
      <w:r w:rsidRPr="00D3304E">
        <w:rPr>
          <w:color w:val="0000FF"/>
          <w:highlight w:val="white"/>
        </w:rPr>
        <w:t>"/&gt;</w:t>
      </w:r>
    </w:p>
    <w:p w14:paraId="5DC39311"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receiver</w:t>
      </w:r>
      <w:r w:rsidRPr="00D3304E">
        <w:rPr>
          <w:color w:val="FF0000"/>
          <w:highlight w:val="white"/>
        </w:rPr>
        <w:t xml:space="preserve"> typeCode</w:t>
      </w:r>
      <w:r w:rsidRPr="00D3304E">
        <w:rPr>
          <w:color w:val="0000FF"/>
          <w:highlight w:val="white"/>
        </w:rPr>
        <w:t>="</w:t>
      </w:r>
      <w:r w:rsidRPr="00D3304E">
        <w:rPr>
          <w:highlight w:val="white"/>
        </w:rPr>
        <w:t>RCV</w:t>
      </w:r>
      <w:r w:rsidRPr="00D3304E">
        <w:rPr>
          <w:color w:val="0000FF"/>
          <w:highlight w:val="white"/>
        </w:rPr>
        <w:t>"&gt;</w:t>
      </w:r>
    </w:p>
    <w:p w14:paraId="32EDE9F0"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FF0000"/>
          <w:highlight w:val="white"/>
        </w:rPr>
        <w:t xml:space="preserve"> classCode</w:t>
      </w:r>
      <w:r w:rsidRPr="00D3304E">
        <w:rPr>
          <w:color w:val="0000FF"/>
          <w:highlight w:val="white"/>
        </w:rPr>
        <w:t>="</w:t>
      </w:r>
      <w:r w:rsidRPr="00D3304E">
        <w:rPr>
          <w:highlight w:val="white"/>
        </w:rPr>
        <w:t>DEV</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6C347234"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IP.AUDIT.WS</w:t>
      </w:r>
      <w:r w:rsidRPr="00D3304E">
        <w:rPr>
          <w:color w:val="0000FF"/>
          <w:highlight w:val="white"/>
        </w:rPr>
        <w:t>"/&gt;</w:t>
      </w:r>
    </w:p>
    <w:p w14:paraId="330E22D0"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0000FF"/>
          <w:highlight w:val="white"/>
        </w:rPr>
        <w:t>&gt;</w:t>
      </w:r>
    </w:p>
    <w:p w14:paraId="405A4B05"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receiver</w:t>
      </w:r>
      <w:r w:rsidRPr="00D3304E">
        <w:rPr>
          <w:color w:val="0000FF"/>
          <w:highlight w:val="white"/>
        </w:rPr>
        <w:t>&gt;</w:t>
      </w:r>
    </w:p>
    <w:p w14:paraId="62FCE744"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sender</w:t>
      </w:r>
      <w:r w:rsidRPr="00D3304E">
        <w:rPr>
          <w:color w:val="FF0000"/>
          <w:highlight w:val="white"/>
        </w:rPr>
        <w:t xml:space="preserve"> typeCode</w:t>
      </w:r>
      <w:r w:rsidRPr="00D3304E">
        <w:rPr>
          <w:color w:val="0000FF"/>
          <w:highlight w:val="white"/>
        </w:rPr>
        <w:t>="</w:t>
      </w:r>
      <w:r w:rsidRPr="00D3304E">
        <w:rPr>
          <w:highlight w:val="white"/>
        </w:rPr>
        <w:t>SND</w:t>
      </w:r>
      <w:r w:rsidRPr="00D3304E">
        <w:rPr>
          <w:color w:val="0000FF"/>
          <w:highlight w:val="white"/>
        </w:rPr>
        <w:t>"&gt;</w:t>
      </w:r>
    </w:p>
    <w:p w14:paraId="1B40FD7D"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FF0000"/>
          <w:highlight w:val="white"/>
        </w:rPr>
        <w:t xml:space="preserve"> classCode</w:t>
      </w:r>
      <w:r w:rsidRPr="00D3304E">
        <w:rPr>
          <w:color w:val="0000FF"/>
          <w:highlight w:val="white"/>
        </w:rPr>
        <w:t>="</w:t>
      </w:r>
      <w:r w:rsidRPr="00D3304E">
        <w:rPr>
          <w:highlight w:val="white"/>
        </w:rPr>
        <w:t>DEV</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27495976"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IP.AUDIT.APP</w:t>
      </w:r>
      <w:r w:rsidRPr="00D3304E">
        <w:rPr>
          <w:color w:val="0000FF"/>
          <w:highlight w:val="white"/>
        </w:rPr>
        <w:t>"/&gt;</w:t>
      </w:r>
    </w:p>
    <w:p w14:paraId="43F9CE6C"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0000FF"/>
          <w:highlight w:val="white"/>
        </w:rPr>
        <w:t>&gt;</w:t>
      </w:r>
    </w:p>
    <w:p w14:paraId="6170D4CE"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sender</w:t>
      </w:r>
      <w:r w:rsidRPr="00D3304E">
        <w:rPr>
          <w:color w:val="0000FF"/>
          <w:highlight w:val="white"/>
        </w:rPr>
        <w:t>&gt;</w:t>
      </w:r>
    </w:p>
    <w:p w14:paraId="40A0DF4B" w14:textId="77777777" w:rsidR="00C72B13" w:rsidRPr="00D3304E" w:rsidRDefault="00C72B13"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controlActProcess</w:t>
      </w:r>
      <w:r w:rsidRPr="00D3304E">
        <w:rPr>
          <w:color w:val="FF0000"/>
          <w:highlight w:val="white"/>
        </w:rPr>
        <w:t xml:space="preserve"> classCode</w:t>
      </w:r>
      <w:r w:rsidRPr="00D3304E">
        <w:rPr>
          <w:color w:val="0000FF"/>
          <w:highlight w:val="white"/>
        </w:rPr>
        <w:t>="</w:t>
      </w:r>
      <w:r w:rsidRPr="00D3304E">
        <w:rPr>
          <w:highlight w:val="white"/>
        </w:rPr>
        <w:t>CACT</w:t>
      </w:r>
      <w:r w:rsidRPr="00D3304E">
        <w:rPr>
          <w:color w:val="0000FF"/>
          <w:highlight w:val="white"/>
        </w:rPr>
        <w:t>"</w:t>
      </w:r>
      <w:r w:rsidRPr="00D3304E">
        <w:rPr>
          <w:color w:val="FF0000"/>
          <w:highlight w:val="white"/>
        </w:rPr>
        <w:t xml:space="preserve"> moodCode</w:t>
      </w:r>
      <w:r w:rsidRPr="00D3304E">
        <w:rPr>
          <w:color w:val="0000FF"/>
          <w:highlight w:val="white"/>
        </w:rPr>
        <w:t>="</w:t>
      </w:r>
      <w:r w:rsidRPr="00D3304E">
        <w:rPr>
          <w:highlight w:val="white"/>
        </w:rPr>
        <w:t>EVN</w:t>
      </w:r>
      <w:r w:rsidRPr="00D3304E">
        <w:rPr>
          <w:color w:val="0000FF"/>
          <w:highlight w:val="white"/>
        </w:rPr>
        <w:t>"&gt;</w:t>
      </w:r>
    </w:p>
    <w:p w14:paraId="76A30EC5"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code</w:t>
      </w:r>
      <w:r w:rsidRPr="00D3304E">
        <w:rPr>
          <w:color w:val="FF0000"/>
          <w:highlight w:val="white"/>
        </w:rPr>
        <w:t xml:space="preserve"> code</w:t>
      </w:r>
      <w:r w:rsidRPr="00D3304E">
        <w:rPr>
          <w:color w:val="0000FF"/>
          <w:highlight w:val="white"/>
        </w:rPr>
        <w:t>="</w:t>
      </w:r>
      <w:r w:rsidRPr="00D3304E">
        <w:rPr>
          <w:highlight w:val="white"/>
        </w:rPr>
        <w:t>RCMR_TE000102UV01</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w:t>
      </w:r>
      <w:r w:rsidRPr="00D3304E">
        <w:rPr>
          <w:color w:val="0000FF"/>
          <w:highlight w:val="white"/>
        </w:rPr>
        <w:t>"/&gt;</w:t>
      </w:r>
    </w:p>
    <w:p w14:paraId="687A8331"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text</w:t>
      </w:r>
      <w:r w:rsidRPr="00D3304E">
        <w:rPr>
          <w:color w:val="0000FF"/>
          <w:highlight w:val="white"/>
        </w:rPr>
        <w:t>&gt;</w:t>
      </w:r>
      <w:r w:rsidRPr="00D3304E">
        <w:rPr>
          <w:highlight w:val="white"/>
        </w:rPr>
        <w:t>Auditācijas datu meklēšana</w:t>
      </w:r>
      <w:r w:rsidRPr="00D3304E">
        <w:rPr>
          <w:color w:val="0000FF"/>
          <w:highlight w:val="white"/>
        </w:rPr>
        <w:t>&lt;/</w:t>
      </w:r>
      <w:r w:rsidRPr="00D3304E">
        <w:rPr>
          <w:color w:val="800000"/>
          <w:highlight w:val="white"/>
        </w:rPr>
        <w:t>text</w:t>
      </w:r>
      <w:r w:rsidRPr="00D3304E">
        <w:rPr>
          <w:color w:val="0000FF"/>
          <w:highlight w:val="white"/>
        </w:rPr>
        <w:t>&gt;</w:t>
      </w:r>
      <w:r w:rsidRPr="00D3304E">
        <w:rPr>
          <w:highlight w:val="white"/>
        </w:rPr>
        <w:t xml:space="preserve"> </w:t>
      </w:r>
    </w:p>
    <w:p w14:paraId="3F07D0BC"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priorityCode</w:t>
      </w:r>
      <w:r w:rsidRPr="00D3304E">
        <w:rPr>
          <w:color w:val="FF0000"/>
          <w:highlight w:val="white"/>
        </w:rPr>
        <w:t xml:space="preserve"> code</w:t>
      </w:r>
      <w:r w:rsidRPr="00D3304E">
        <w:rPr>
          <w:color w:val="0000FF"/>
          <w:highlight w:val="white"/>
        </w:rPr>
        <w:t>="</w:t>
      </w:r>
      <w:r w:rsidRPr="00D3304E">
        <w:rPr>
          <w:highlight w:val="white"/>
        </w:rPr>
        <w:t>R</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1.3.6.1.4.1.38760.2.5</w:t>
      </w:r>
      <w:r w:rsidRPr="00D3304E">
        <w:rPr>
          <w:color w:val="0000FF"/>
          <w:highlight w:val="white"/>
        </w:rPr>
        <w:t>"/&gt;</w:t>
      </w:r>
    </w:p>
    <w:p w14:paraId="29DF7F49"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reasonCode</w:t>
      </w:r>
      <w:r w:rsidRPr="00D3304E">
        <w:rPr>
          <w:color w:val="FF0000"/>
          <w:highlight w:val="white"/>
        </w:rPr>
        <w:t xml:space="preserve"> code</w:t>
      </w:r>
      <w:r w:rsidRPr="00D3304E">
        <w:rPr>
          <w:color w:val="0000FF"/>
          <w:highlight w:val="white"/>
        </w:rPr>
        <w:t>="</w:t>
      </w:r>
      <w:r w:rsidRPr="00D3304E">
        <w:rPr>
          <w:highlight w:val="white"/>
        </w:rPr>
        <w:t>REQUEST</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1.3.6.1.4.1.38760.2.15</w:t>
      </w:r>
      <w:r w:rsidRPr="00D3304E">
        <w:rPr>
          <w:color w:val="0000FF"/>
          <w:highlight w:val="white"/>
        </w:rPr>
        <w:t>"</w:t>
      </w:r>
      <w:r w:rsidRPr="00D3304E">
        <w:rPr>
          <w:color w:val="FF0000"/>
          <w:highlight w:val="white"/>
        </w:rPr>
        <w:t xml:space="preserve"> </w:t>
      </w:r>
      <w:r w:rsidRPr="00D3304E">
        <w:rPr>
          <w:color w:val="0000FF"/>
          <w:highlight w:val="white"/>
        </w:rPr>
        <w:t>/&gt;</w:t>
      </w:r>
      <w:r w:rsidRPr="00D3304E">
        <w:rPr>
          <w:highlight w:val="white"/>
        </w:rPr>
        <w:tab/>
      </w:r>
    </w:p>
    <w:p w14:paraId="7E22D5D4"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reasonCode</w:t>
      </w:r>
      <w:r w:rsidRPr="00D3304E">
        <w:rPr>
          <w:color w:val="FF0000"/>
          <w:highlight w:val="white"/>
        </w:rPr>
        <w:t xml:space="preserve"> code</w:t>
      </w:r>
      <w:r w:rsidRPr="00D3304E">
        <w:rPr>
          <w:color w:val="0000FF"/>
          <w:highlight w:val="white"/>
        </w:rPr>
        <w:t>="</w:t>
      </w:r>
      <w:r w:rsidRPr="00D3304E">
        <w:rPr>
          <w:highlight w:val="white"/>
        </w:rPr>
        <w:t>WITH_PATIENT_AGREEMENT</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1.3.6.1.4.1.38760.2.4</w:t>
      </w:r>
      <w:r w:rsidRPr="00D3304E">
        <w:rPr>
          <w:color w:val="0000FF"/>
          <w:highlight w:val="white"/>
        </w:rPr>
        <w:t>"</w:t>
      </w:r>
      <w:r w:rsidRPr="00D3304E">
        <w:rPr>
          <w:color w:val="FF0000"/>
          <w:highlight w:val="white"/>
        </w:rPr>
        <w:t xml:space="preserve"> </w:t>
      </w:r>
      <w:r w:rsidRPr="00D3304E">
        <w:rPr>
          <w:color w:val="0000FF"/>
          <w:highlight w:val="white"/>
        </w:rPr>
        <w:t>/&gt;</w:t>
      </w:r>
    </w:p>
    <w:p w14:paraId="19721CB4"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languageCode</w:t>
      </w:r>
      <w:r w:rsidRPr="00D3304E">
        <w:rPr>
          <w:color w:val="FF0000"/>
          <w:highlight w:val="white"/>
        </w:rPr>
        <w:t xml:space="preserve"> code</w:t>
      </w:r>
      <w:r w:rsidRPr="00D3304E">
        <w:rPr>
          <w:color w:val="0000FF"/>
          <w:highlight w:val="white"/>
        </w:rPr>
        <w:t>="</w:t>
      </w:r>
      <w:r w:rsidRPr="00D3304E">
        <w:rPr>
          <w:highlight w:val="white"/>
        </w:rPr>
        <w:t>LV</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1.3.6.1.4.1.38760.2.2</w:t>
      </w:r>
      <w:r w:rsidRPr="00D3304E">
        <w:rPr>
          <w:color w:val="0000FF"/>
          <w:highlight w:val="white"/>
        </w:rPr>
        <w:t>"</w:t>
      </w:r>
      <w:r w:rsidRPr="00D3304E">
        <w:rPr>
          <w:color w:val="FF0000"/>
          <w:highlight w:val="white"/>
        </w:rPr>
        <w:t xml:space="preserve"> </w:t>
      </w:r>
      <w:r w:rsidRPr="00D3304E">
        <w:rPr>
          <w:color w:val="0000FF"/>
          <w:highlight w:val="white"/>
        </w:rPr>
        <w:t>/&gt;</w:t>
      </w:r>
    </w:p>
    <w:p w14:paraId="49C3F471"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color w:val="0000FF"/>
          <w:highlight w:val="white"/>
        </w:rPr>
        <w:t>&lt;</w:t>
      </w:r>
      <w:r w:rsidRPr="00D3304E">
        <w:rPr>
          <w:color w:val="800000"/>
          <w:highlight w:val="white"/>
        </w:rPr>
        <w:t>queryByParameterPayload</w:t>
      </w:r>
      <w:r w:rsidRPr="00D3304E">
        <w:rPr>
          <w:color w:val="0000FF"/>
          <w:highlight w:val="white"/>
        </w:rPr>
        <w:t>&gt;</w:t>
      </w:r>
    </w:p>
    <w:p w14:paraId="7D855EBA"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queryId</w:t>
      </w:r>
      <w:r w:rsidRPr="00D3304E">
        <w:rPr>
          <w:color w:val="FF0000"/>
          <w:highlight w:val="white"/>
        </w:rPr>
        <w:t xml:space="preserve"> root</w:t>
      </w:r>
      <w:r w:rsidRPr="00D3304E">
        <w:rPr>
          <w:color w:val="0000FF"/>
          <w:highlight w:val="white"/>
        </w:rPr>
        <w:t>="</w:t>
      </w:r>
      <w:r w:rsidRPr="00D3304E">
        <w:rPr>
          <w:highlight w:val="white"/>
        </w:rPr>
        <w:t>1.3.6.1.4.1.38760.3.4.1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41819f90-8ed6-4e13-b657-931f29653777</w:t>
      </w:r>
      <w:r w:rsidRPr="00D3304E">
        <w:rPr>
          <w:color w:val="0000FF"/>
          <w:highlight w:val="white"/>
        </w:rPr>
        <w:t>"/&gt;</w:t>
      </w:r>
    </w:p>
    <w:p w14:paraId="008FF0F2"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statusCode</w:t>
      </w:r>
      <w:r w:rsidRPr="00D3304E">
        <w:rPr>
          <w:color w:val="FF0000"/>
          <w:highlight w:val="white"/>
        </w:rPr>
        <w:t xml:space="preserve"> code</w:t>
      </w:r>
      <w:r w:rsidRPr="00D3304E">
        <w:rPr>
          <w:color w:val="0000FF"/>
          <w:highlight w:val="white"/>
        </w:rPr>
        <w:t>="</w:t>
      </w:r>
      <w:r w:rsidRPr="00D3304E">
        <w:rPr>
          <w:highlight w:val="white"/>
        </w:rPr>
        <w:t>new</w:t>
      </w:r>
      <w:r w:rsidRPr="00D3304E">
        <w:rPr>
          <w:color w:val="0000FF"/>
          <w:highlight w:val="white"/>
        </w:rPr>
        <w:t>"/&gt;</w:t>
      </w:r>
    </w:p>
    <w:p w14:paraId="2D1B32A1"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modifyCode</w:t>
      </w:r>
      <w:r w:rsidRPr="00D3304E">
        <w:rPr>
          <w:color w:val="FF0000"/>
          <w:highlight w:val="white"/>
        </w:rPr>
        <w:t xml:space="preserve"> code</w:t>
      </w:r>
      <w:r w:rsidRPr="00D3304E">
        <w:rPr>
          <w:color w:val="0000FF"/>
          <w:highlight w:val="white"/>
        </w:rPr>
        <w:t>="</w:t>
      </w:r>
      <w:r w:rsidRPr="00D3304E">
        <w:rPr>
          <w:highlight w:val="white"/>
        </w:rPr>
        <w:t>N</w:t>
      </w:r>
      <w:r w:rsidRPr="00D3304E">
        <w:rPr>
          <w:color w:val="0000FF"/>
          <w:highlight w:val="white"/>
        </w:rPr>
        <w:t>"/&gt;</w:t>
      </w:r>
    </w:p>
    <w:p w14:paraId="0772259B"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responseModalityCode</w:t>
      </w:r>
      <w:r w:rsidRPr="00D3304E">
        <w:rPr>
          <w:color w:val="FF0000"/>
          <w:highlight w:val="white"/>
        </w:rPr>
        <w:t xml:space="preserve"> code</w:t>
      </w:r>
      <w:r w:rsidRPr="00D3304E">
        <w:rPr>
          <w:color w:val="0000FF"/>
          <w:highlight w:val="white"/>
        </w:rPr>
        <w:t>="</w:t>
      </w:r>
      <w:r w:rsidRPr="00D3304E">
        <w:rPr>
          <w:highlight w:val="white"/>
        </w:rPr>
        <w:t>R</w:t>
      </w:r>
      <w:r w:rsidRPr="00D3304E">
        <w:rPr>
          <w:color w:val="0000FF"/>
          <w:highlight w:val="white"/>
        </w:rPr>
        <w:t>"/&gt;</w:t>
      </w:r>
    </w:p>
    <w:p w14:paraId="4119657E"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initialQuantity</w:t>
      </w:r>
      <w:r w:rsidRPr="00D3304E">
        <w:rPr>
          <w:color w:val="FF0000"/>
          <w:highlight w:val="white"/>
        </w:rPr>
        <w:t xml:space="preserve"> value</w:t>
      </w:r>
      <w:r w:rsidRPr="00D3304E">
        <w:rPr>
          <w:color w:val="0000FF"/>
          <w:highlight w:val="white"/>
        </w:rPr>
        <w:t>="</w:t>
      </w:r>
      <w:r w:rsidRPr="00D3304E">
        <w:rPr>
          <w:highlight w:val="white"/>
        </w:rPr>
        <w:t>100</w:t>
      </w:r>
      <w:r w:rsidRPr="00D3304E">
        <w:rPr>
          <w:color w:val="0000FF"/>
          <w:highlight w:val="white"/>
        </w:rPr>
        <w:t>"/&gt;</w:t>
      </w:r>
    </w:p>
    <w:p w14:paraId="06575B1F"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senderDevice</w:t>
      </w:r>
      <w:r w:rsidRPr="00D3304E">
        <w:rPr>
          <w:color w:val="0000FF"/>
          <w:highlight w:val="white"/>
        </w:rPr>
        <w:t>&gt;</w:t>
      </w:r>
    </w:p>
    <w:p w14:paraId="604F62F1"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value</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w:t>
      </w:r>
      <w:r w:rsidRPr="00D3304E">
        <w:rPr>
          <w:color w:val="0000FF"/>
          <w:highlight w:val="white"/>
        </w:rPr>
        <w:t>"/&gt;</w:t>
      </w:r>
    </w:p>
    <w:p w14:paraId="6093979B"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senderDevice</w:t>
      </w:r>
      <w:r w:rsidRPr="00D3304E">
        <w:rPr>
          <w:color w:val="0000FF"/>
          <w:highlight w:val="white"/>
        </w:rPr>
        <w:t>&gt;</w:t>
      </w:r>
    </w:p>
    <w:p w14:paraId="192C1045"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authorOrPerformer</w:t>
      </w:r>
      <w:r w:rsidRPr="00D3304E">
        <w:rPr>
          <w:color w:val="FF0000"/>
          <w:highlight w:val="white"/>
        </w:rPr>
        <w:t xml:space="preserve"> typeCode</w:t>
      </w:r>
      <w:r w:rsidRPr="00D3304E">
        <w:rPr>
          <w:color w:val="0000FF"/>
          <w:highlight w:val="white"/>
        </w:rPr>
        <w:t>="</w:t>
      </w:r>
      <w:r w:rsidRPr="00D3304E">
        <w:rPr>
          <w:highlight w:val="white"/>
        </w:rPr>
        <w:t>AUT</w:t>
      </w:r>
      <w:r w:rsidRPr="00D3304E">
        <w:rPr>
          <w:color w:val="0000FF"/>
          <w:highlight w:val="white"/>
        </w:rPr>
        <w:t>"&gt;</w:t>
      </w:r>
    </w:p>
    <w:p w14:paraId="4A78DD50"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FF0000"/>
          <w:highlight w:val="white"/>
        </w:rPr>
        <w:t xml:space="preserve"> classCode</w:t>
      </w:r>
      <w:r w:rsidRPr="00D3304E">
        <w:rPr>
          <w:color w:val="0000FF"/>
          <w:highlight w:val="white"/>
        </w:rPr>
        <w:t>="</w:t>
      </w:r>
      <w:r w:rsidRPr="00D3304E">
        <w:rPr>
          <w:highlight w:val="white"/>
        </w:rPr>
        <w:t>ASSIGNED</w:t>
      </w:r>
      <w:r w:rsidRPr="00D3304E">
        <w:rPr>
          <w:color w:val="0000FF"/>
          <w:highlight w:val="white"/>
        </w:rPr>
        <w:t>"&gt;</w:t>
      </w:r>
      <w:r w:rsidRPr="00D3304E">
        <w:rPr>
          <w:highlight w:val="white"/>
        </w:rPr>
        <w:tab/>
      </w:r>
      <w:r w:rsidRPr="00D3304E">
        <w:rPr>
          <w:highlight w:val="white"/>
        </w:rPr>
        <w:tab/>
      </w:r>
      <w:r w:rsidRPr="00D3304E">
        <w:rPr>
          <w:highlight w:val="white"/>
        </w:rPr>
        <w:tab/>
      </w:r>
    </w:p>
    <w:p w14:paraId="19CF3363"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1.3.6.1.4.1.38760.3.1.1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15057511226</w:t>
      </w:r>
      <w:r w:rsidRPr="00D3304E">
        <w:rPr>
          <w:color w:val="0000FF"/>
          <w:highlight w:val="white"/>
        </w:rPr>
        <w:t>"</w:t>
      </w:r>
      <w:r w:rsidRPr="00D3304E">
        <w:rPr>
          <w:color w:val="FF0000"/>
          <w:highlight w:val="white"/>
        </w:rPr>
        <w:t xml:space="preserve"> </w:t>
      </w:r>
      <w:r w:rsidRPr="00D3304E">
        <w:rPr>
          <w:color w:val="0000FF"/>
          <w:highlight w:val="white"/>
        </w:rPr>
        <w:t>/&gt;</w:t>
      </w:r>
    </w:p>
    <w:p w14:paraId="3CF310F7"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FF0000"/>
          <w:highlight w:val="white"/>
        </w:rPr>
        <w:t xml:space="preserve"> classCode</w:t>
      </w:r>
      <w:r w:rsidRPr="00D3304E">
        <w:rPr>
          <w:color w:val="0000FF"/>
          <w:highlight w:val="white"/>
        </w:rPr>
        <w:t>="</w:t>
      </w:r>
      <w:r w:rsidRPr="00D3304E">
        <w:rPr>
          <w:highlight w:val="white"/>
        </w:rPr>
        <w:t>PSN</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53DEAFD1"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FF0000"/>
          <w:highlight w:val="white"/>
        </w:rPr>
        <w:t xml:space="preserve"> use</w:t>
      </w:r>
      <w:r w:rsidRPr="00D3304E">
        <w:rPr>
          <w:color w:val="0000FF"/>
          <w:highlight w:val="white"/>
        </w:rPr>
        <w:t>="</w:t>
      </w:r>
      <w:r w:rsidRPr="00D3304E">
        <w:rPr>
          <w:highlight w:val="white"/>
        </w:rPr>
        <w:t>L</w:t>
      </w:r>
      <w:r w:rsidRPr="00D3304E">
        <w:rPr>
          <w:color w:val="0000FF"/>
          <w:highlight w:val="white"/>
        </w:rPr>
        <w:t>"&gt;</w:t>
      </w:r>
    </w:p>
    <w:p w14:paraId="210BC7D5"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given</w:t>
      </w:r>
      <w:r w:rsidRPr="00D3304E">
        <w:rPr>
          <w:color w:val="0000FF"/>
          <w:highlight w:val="white"/>
        </w:rPr>
        <w:t>&gt;</w:t>
      </w:r>
      <w:r w:rsidRPr="00D3304E">
        <w:rPr>
          <w:highlight w:val="white"/>
        </w:rPr>
        <w:t>Andris</w:t>
      </w:r>
      <w:r w:rsidRPr="00D3304E">
        <w:rPr>
          <w:color w:val="0000FF"/>
          <w:highlight w:val="white"/>
        </w:rPr>
        <w:t>&lt;/</w:t>
      </w:r>
      <w:r w:rsidRPr="00D3304E">
        <w:rPr>
          <w:color w:val="800000"/>
          <w:highlight w:val="white"/>
        </w:rPr>
        <w:t>given</w:t>
      </w:r>
      <w:r w:rsidRPr="00D3304E">
        <w:rPr>
          <w:color w:val="0000FF"/>
          <w:highlight w:val="white"/>
        </w:rPr>
        <w:t>&gt;</w:t>
      </w:r>
    </w:p>
    <w:p w14:paraId="5BFE073A" w14:textId="0B16D32F"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family</w:t>
      </w:r>
      <w:r w:rsidRPr="00D3304E">
        <w:rPr>
          <w:color w:val="0000FF"/>
          <w:highlight w:val="white"/>
        </w:rPr>
        <w:t>&gt;</w:t>
      </w:r>
      <w:r w:rsidRPr="00D3304E">
        <w:rPr>
          <w:highlight w:val="white"/>
        </w:rPr>
        <w:t>B</w:t>
      </w:r>
      <w:r w:rsidR="00D45ADE">
        <w:rPr>
          <w:highlight w:val="white"/>
        </w:rPr>
        <w:t>ē</w:t>
      </w:r>
      <w:r w:rsidRPr="00D3304E">
        <w:rPr>
          <w:highlight w:val="white"/>
        </w:rPr>
        <w:t>rziņš</w:t>
      </w:r>
      <w:r w:rsidRPr="00D3304E">
        <w:rPr>
          <w:color w:val="0000FF"/>
          <w:highlight w:val="white"/>
        </w:rPr>
        <w:t>&lt;/</w:t>
      </w:r>
      <w:r w:rsidRPr="00D3304E">
        <w:rPr>
          <w:color w:val="800000"/>
          <w:highlight w:val="white"/>
        </w:rPr>
        <w:t>family</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p>
    <w:p w14:paraId="3B681589"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0000FF"/>
          <w:highlight w:val="white"/>
        </w:rPr>
        <w:t>&gt;</w:t>
      </w:r>
    </w:p>
    <w:p w14:paraId="230EFDF7"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0000FF"/>
          <w:highlight w:val="white"/>
        </w:rPr>
        <w:t>&gt;</w:t>
      </w:r>
      <w:r w:rsidRPr="00D3304E">
        <w:rPr>
          <w:highlight w:val="white"/>
        </w:rPr>
        <w:tab/>
      </w:r>
    </w:p>
    <w:p w14:paraId="1131B45D"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representedOrganization</w:t>
      </w:r>
      <w:r w:rsidRPr="00D3304E">
        <w:rPr>
          <w:color w:val="FF0000"/>
          <w:highlight w:val="white"/>
        </w:rPr>
        <w:t xml:space="preserve"> classCode</w:t>
      </w:r>
      <w:r w:rsidRPr="00D3304E">
        <w:rPr>
          <w:color w:val="0000FF"/>
          <w:highlight w:val="white"/>
        </w:rPr>
        <w:t>="</w:t>
      </w:r>
      <w:r w:rsidRPr="00D3304E">
        <w:rPr>
          <w:highlight w:val="white"/>
        </w:rPr>
        <w:t>ORG</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p>
    <w:p w14:paraId="3AE12023"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1.3.6.1.4.1.38760.3.2.1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40000234343434</w:t>
      </w:r>
      <w:r w:rsidRPr="00D3304E">
        <w:rPr>
          <w:color w:val="0000FF"/>
          <w:highlight w:val="white"/>
        </w:rPr>
        <w:t>"</w:t>
      </w:r>
      <w:r w:rsidRPr="00D3304E">
        <w:rPr>
          <w:color w:val="FF0000"/>
          <w:highlight w:val="white"/>
        </w:rPr>
        <w:t xml:space="preserve"> </w:t>
      </w:r>
      <w:r w:rsidRPr="00D3304E">
        <w:rPr>
          <w:color w:val="0000FF"/>
          <w:highlight w:val="white"/>
        </w:rPr>
        <w:t>/&gt;</w:t>
      </w:r>
    </w:p>
    <w:p w14:paraId="699ABC13"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0000FF"/>
          <w:highlight w:val="white"/>
        </w:rPr>
        <w:t>&gt;</w:t>
      </w:r>
      <w:r w:rsidRPr="00D3304E">
        <w:rPr>
          <w:highlight w:val="white"/>
        </w:rPr>
        <w:t>Rīgas Austrumu klīniskā universitātes slimnīca</w:t>
      </w:r>
      <w:r w:rsidRPr="00D3304E">
        <w:rPr>
          <w:color w:val="0000FF"/>
          <w:highlight w:val="white"/>
        </w:rPr>
        <w:t>&lt;/</w:t>
      </w:r>
      <w:r w:rsidRPr="00D3304E">
        <w:rPr>
          <w:color w:val="800000"/>
          <w:highlight w:val="white"/>
        </w:rPr>
        <w:t>name</w:t>
      </w:r>
      <w:r w:rsidRPr="00D3304E">
        <w:rPr>
          <w:color w:val="0000FF"/>
          <w:highlight w:val="white"/>
        </w:rPr>
        <w:t>&gt;</w:t>
      </w:r>
    </w:p>
    <w:p w14:paraId="702E0B2D"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representedOrganization</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p>
    <w:p w14:paraId="316FBB3A"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0000FF"/>
          <w:highlight w:val="white"/>
        </w:rPr>
        <w:t>&gt;</w:t>
      </w:r>
      <w:r w:rsidRPr="00D3304E">
        <w:rPr>
          <w:highlight w:val="white"/>
        </w:rPr>
        <w:tab/>
      </w:r>
      <w:r w:rsidRPr="00D3304E">
        <w:rPr>
          <w:highlight w:val="white"/>
        </w:rPr>
        <w:tab/>
      </w:r>
    </w:p>
    <w:p w14:paraId="266E7FE8"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authorOrPerformer</w:t>
      </w:r>
      <w:r w:rsidRPr="00D3304E">
        <w:rPr>
          <w:color w:val="0000FF"/>
          <w:highlight w:val="white"/>
        </w:rPr>
        <w:t>&gt;</w:t>
      </w:r>
    </w:p>
    <w:p w14:paraId="782DA6F8"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0A6B6112"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sequenceNumber</w:t>
      </w:r>
      <w:r w:rsidRPr="00D3304E">
        <w:rPr>
          <w:color w:val="FF0000"/>
          <w:highlight w:val="white"/>
        </w:rPr>
        <w:t xml:space="preserve"> value</w:t>
      </w:r>
      <w:r w:rsidRPr="00D3304E">
        <w:rPr>
          <w:color w:val="0000FF"/>
          <w:highlight w:val="white"/>
        </w:rPr>
        <w:t>="</w:t>
      </w:r>
      <w:r w:rsidRPr="00D3304E">
        <w:rPr>
          <w:highlight w:val="white"/>
        </w:rPr>
        <w:t>1</w:t>
      </w:r>
      <w:r w:rsidRPr="00D3304E">
        <w:rPr>
          <w:color w:val="0000FF"/>
          <w:highlight w:val="white"/>
        </w:rPr>
        <w:t>"/&gt;</w:t>
      </w:r>
    </w:p>
    <w:p w14:paraId="5477B572"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receiver</w:t>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 xml:space="preserve"> </w:t>
      </w:r>
    </w:p>
    <w:p w14:paraId="0F78C250"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directionCode</w:t>
      </w:r>
      <w:r w:rsidRPr="00D3304E">
        <w:rPr>
          <w:color w:val="FF0000"/>
          <w:highlight w:val="white"/>
        </w:rPr>
        <w:t xml:space="preserve"> code</w:t>
      </w:r>
      <w:r w:rsidRPr="00D3304E">
        <w:rPr>
          <w:color w:val="0000FF"/>
          <w:highlight w:val="white"/>
        </w:rPr>
        <w:t>="</w:t>
      </w:r>
      <w:r w:rsidRPr="00D3304E">
        <w:rPr>
          <w:highlight w:val="white"/>
        </w:rPr>
        <w:t>A</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2.16.840.1.113883.5.113</w:t>
      </w:r>
      <w:r w:rsidRPr="00D3304E">
        <w:rPr>
          <w:color w:val="0000FF"/>
          <w:highlight w:val="white"/>
        </w:rPr>
        <w:t>"</w:t>
      </w:r>
      <w:r w:rsidRPr="00D3304E">
        <w:rPr>
          <w:color w:val="FF0000"/>
          <w:highlight w:val="white"/>
        </w:rPr>
        <w:t xml:space="preserve"> codeSystemName</w:t>
      </w:r>
      <w:r w:rsidRPr="00D3304E">
        <w:rPr>
          <w:color w:val="0000FF"/>
          <w:highlight w:val="white"/>
        </w:rPr>
        <w:t>="</w:t>
      </w:r>
      <w:r w:rsidRPr="00D3304E">
        <w:rPr>
          <w:highlight w:val="white"/>
        </w:rPr>
        <w:t>Sequencing</w:t>
      </w:r>
      <w:r w:rsidRPr="00D3304E">
        <w:rPr>
          <w:color w:val="0000FF"/>
          <w:highlight w:val="white"/>
        </w:rPr>
        <w:t>"/&gt;</w:t>
      </w:r>
    </w:p>
    <w:p w14:paraId="26C3401F"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2B7F9C8F"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59A5F5BC"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sequenceNumber</w:t>
      </w:r>
      <w:r w:rsidRPr="00D3304E">
        <w:rPr>
          <w:color w:val="FF0000"/>
          <w:highlight w:val="white"/>
        </w:rPr>
        <w:t xml:space="preserve"> value</w:t>
      </w:r>
      <w:r w:rsidRPr="00D3304E">
        <w:rPr>
          <w:color w:val="0000FF"/>
          <w:highlight w:val="white"/>
        </w:rPr>
        <w:t>="</w:t>
      </w:r>
      <w:r w:rsidRPr="00D3304E">
        <w:rPr>
          <w:highlight w:val="white"/>
        </w:rPr>
        <w:t>2</w:t>
      </w:r>
      <w:r w:rsidRPr="00D3304E">
        <w:rPr>
          <w:color w:val="0000FF"/>
          <w:highlight w:val="white"/>
        </w:rPr>
        <w:t>"/&gt;</w:t>
      </w:r>
    </w:p>
    <w:p w14:paraId="4ED11AB1"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creationTime</w:t>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 xml:space="preserve"> </w:t>
      </w:r>
    </w:p>
    <w:p w14:paraId="46F9D9A2"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directionCode</w:t>
      </w:r>
      <w:r w:rsidRPr="00D3304E">
        <w:rPr>
          <w:color w:val="FF0000"/>
          <w:highlight w:val="white"/>
        </w:rPr>
        <w:t xml:space="preserve"> code</w:t>
      </w:r>
      <w:r w:rsidRPr="00D3304E">
        <w:rPr>
          <w:color w:val="0000FF"/>
          <w:highlight w:val="white"/>
        </w:rPr>
        <w:t>="</w:t>
      </w:r>
      <w:r w:rsidRPr="00D3304E">
        <w:rPr>
          <w:highlight w:val="white"/>
        </w:rPr>
        <w:t>A</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2.16.840.1.113883.5.113</w:t>
      </w:r>
      <w:r w:rsidRPr="00D3304E">
        <w:rPr>
          <w:color w:val="0000FF"/>
          <w:highlight w:val="white"/>
        </w:rPr>
        <w:t>"</w:t>
      </w:r>
      <w:r w:rsidRPr="00D3304E">
        <w:rPr>
          <w:color w:val="FF0000"/>
          <w:highlight w:val="white"/>
        </w:rPr>
        <w:t xml:space="preserve"> codeSystemName</w:t>
      </w:r>
      <w:r w:rsidRPr="00D3304E">
        <w:rPr>
          <w:color w:val="0000FF"/>
          <w:highlight w:val="white"/>
        </w:rPr>
        <w:t>="</w:t>
      </w:r>
      <w:r w:rsidRPr="00D3304E">
        <w:rPr>
          <w:highlight w:val="white"/>
        </w:rPr>
        <w:t>Sequencing</w:t>
      </w:r>
      <w:r w:rsidRPr="00D3304E">
        <w:rPr>
          <w:color w:val="0000FF"/>
          <w:highlight w:val="white"/>
        </w:rPr>
        <w:t>"/&gt;</w:t>
      </w:r>
    </w:p>
    <w:p w14:paraId="7A1EF3D0" w14:textId="77777777" w:rsidR="00C72B13" w:rsidRPr="00D3304E" w:rsidRDefault="00C72B13"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r w:rsidRPr="00D3304E">
        <w:rPr>
          <w:highlight w:val="white"/>
        </w:rPr>
        <w:tab/>
      </w:r>
      <w:r w:rsidRPr="00D3304E">
        <w:rPr>
          <w:highlight w:val="white"/>
        </w:rPr>
        <w:tab/>
      </w:r>
      <w:r w:rsidRPr="00D3304E">
        <w:rPr>
          <w:color w:val="0000FF"/>
          <w:highlight w:val="white"/>
        </w:rPr>
        <w:t>&lt;/</w:t>
      </w:r>
      <w:r w:rsidRPr="00D3304E">
        <w:rPr>
          <w:color w:val="800000"/>
          <w:highlight w:val="white"/>
        </w:rPr>
        <w:t>queryByParameterPayload</w:t>
      </w:r>
      <w:r w:rsidRPr="00D3304E">
        <w:rPr>
          <w:color w:val="0000FF"/>
          <w:highlight w:val="white"/>
        </w:rPr>
        <w:t>&gt;</w:t>
      </w:r>
    </w:p>
    <w:p w14:paraId="107C7C36" w14:textId="77777777" w:rsidR="00C72B13" w:rsidRPr="00D3304E" w:rsidRDefault="00C72B13"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controlActProcess</w:t>
      </w:r>
      <w:r w:rsidRPr="00D3304E">
        <w:rPr>
          <w:color w:val="0000FF"/>
          <w:highlight w:val="white"/>
        </w:rPr>
        <w:t>&gt;</w:t>
      </w:r>
    </w:p>
    <w:p w14:paraId="12B5CAA8" w14:textId="77777777" w:rsidR="00C72B13" w:rsidRPr="00D3304E" w:rsidRDefault="00C72B13" w:rsidP="001D157D">
      <w:pPr>
        <w:pStyle w:val="CodeBlock"/>
        <w:keepNext w:val="0"/>
        <w:rPr>
          <w:highlight w:val="white"/>
        </w:rPr>
      </w:pPr>
      <w:r w:rsidRPr="00D3304E">
        <w:rPr>
          <w:color w:val="0000FF"/>
          <w:highlight w:val="white"/>
        </w:rPr>
        <w:t>&lt;/</w:t>
      </w:r>
      <w:r w:rsidRPr="00D3304E">
        <w:rPr>
          <w:color w:val="800000"/>
          <w:highlight w:val="white"/>
        </w:rPr>
        <w:t>LVAU_IN000001UV01</w:t>
      </w:r>
      <w:r w:rsidRPr="00D3304E">
        <w:rPr>
          <w:color w:val="0000FF"/>
          <w:highlight w:val="white"/>
        </w:rPr>
        <w:t>&gt;</w:t>
      </w:r>
    </w:p>
    <w:p w14:paraId="08283E4A" w14:textId="632C5ADB" w:rsidR="00D77B10" w:rsidRPr="00D3304E" w:rsidRDefault="00C72B13" w:rsidP="00C72B13">
      <w:pPr>
        <w:pStyle w:val="Heading3"/>
      </w:pPr>
      <w:r w:rsidRPr="00D3304E">
        <w:t xml:space="preserve"> </w:t>
      </w:r>
      <w:bookmarkStart w:id="105" w:name="_Ref322343278"/>
      <w:bookmarkStart w:id="106" w:name="_Toc391971064"/>
      <w:r w:rsidR="00D77B10" w:rsidRPr="00D3304E">
        <w:t>Atbilde uz notikumu datu meklēšanas pieprasījumu (LVAU_IN000002UV01)</w:t>
      </w:r>
      <w:bookmarkEnd w:id="103"/>
      <w:bookmarkEnd w:id="104"/>
      <w:bookmarkEnd w:id="105"/>
      <w:bookmarkEnd w:id="106"/>
    </w:p>
    <w:p w14:paraId="0AEA5349" w14:textId="6E64A3D4" w:rsidR="00D77B10" w:rsidRPr="00D3304E" w:rsidRDefault="00D77B10" w:rsidP="00D77B10">
      <w:r w:rsidRPr="00D3304E">
        <w:t>Mijiedarbības ziņojum</w:t>
      </w:r>
      <w:r w:rsidR="005E6C7E">
        <w:t>s</w:t>
      </w:r>
      <w:r w:rsidRPr="00D3304E">
        <w:t xml:space="preserve"> veido atbilde</w:t>
      </w:r>
      <w:r w:rsidR="005E6C7E">
        <w:t>s</w:t>
      </w:r>
      <w:r w:rsidRPr="00D3304E">
        <w:t xml:space="preserve"> uz notikumu datu meklēšanas pieprasījum</w:t>
      </w:r>
      <w:r w:rsidR="005E6C7E">
        <w:t>a</w:t>
      </w:r>
      <w:r w:rsidRPr="00D3304E">
        <w:t xml:space="preserve"> auditācijas servisam un sastāv no pārraides apvalka, vadības darbības apvalka un informatīvas daļas. Mijiedarbības LVAU_IN000002UV01 specifikācija ir pieejama</w:t>
      </w:r>
      <w:r w:rsidR="005E6C7E">
        <w:t xml:space="preserve"> </w:t>
      </w:r>
      <w:r w:rsidR="005E6C7E">
        <w:fldChar w:fldCharType="begin"/>
      </w:r>
      <w:r w:rsidR="005E6C7E">
        <w:instrText xml:space="preserve"> REF _Ref322349157 \h </w:instrText>
      </w:r>
      <w:r w:rsidR="005E6C7E">
        <w:fldChar w:fldCharType="separate"/>
      </w:r>
      <w:r w:rsidR="00B72334">
        <w:t>4</w:t>
      </w:r>
      <w:r w:rsidR="005E6C7E">
        <w:fldChar w:fldCharType="end"/>
      </w:r>
      <w:r w:rsidRPr="00D3304E">
        <w:t>.tabulā</w:t>
      </w:r>
    </w:p>
    <w:p w14:paraId="5A89C60C" w14:textId="77777777" w:rsidR="00D77B10" w:rsidRPr="00D3304E" w:rsidRDefault="00D77B10" w:rsidP="00D77B10">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07" w:name="_Ref322349157"/>
      <w:r w:rsidR="00B72334">
        <w:t>4</w:t>
      </w:r>
      <w:bookmarkEnd w:id="107"/>
      <w:r w:rsidRPr="00D3304E">
        <w:rPr>
          <w:noProof w:val="0"/>
        </w:rPr>
        <w:fldChar w:fldCharType="end"/>
      </w:r>
      <w:r w:rsidRPr="00D3304E">
        <w:rPr>
          <w:noProof w:val="0"/>
        </w:rPr>
        <w:t>.tabula</w:t>
      </w:r>
    </w:p>
    <w:p w14:paraId="727FB2D7" w14:textId="77777777" w:rsidR="00D77B10" w:rsidRPr="00D3304E" w:rsidRDefault="00D77B10" w:rsidP="00D77B10">
      <w:pPr>
        <w:pStyle w:val="Tabletitle"/>
        <w:rPr>
          <w:sz w:val="20"/>
        </w:rPr>
      </w:pPr>
      <w:r w:rsidRPr="00D3304E">
        <w:t>Mijiedarbības specifikācija</w:t>
      </w:r>
    </w:p>
    <w:tbl>
      <w:tblPr>
        <w:tblStyle w:val="TableClassic1"/>
        <w:tblW w:w="9889" w:type="dxa"/>
        <w:tblLook w:val="0480" w:firstRow="0" w:lastRow="0" w:firstColumn="1" w:lastColumn="0" w:noHBand="0" w:noVBand="1"/>
      </w:tblPr>
      <w:tblGrid>
        <w:gridCol w:w="2825"/>
        <w:gridCol w:w="3662"/>
        <w:gridCol w:w="3402"/>
      </w:tblGrid>
      <w:tr w:rsidR="00D77B10" w:rsidRPr="00D3304E" w14:paraId="5C3B5125" w14:textId="77777777" w:rsidTr="00D77B10">
        <w:tc>
          <w:tcPr>
            <w:tcW w:w="2825" w:type="dxa"/>
            <w:tcBorders>
              <w:top w:val="single" w:sz="12" w:space="0" w:color="auto"/>
              <w:bottom w:val="nil"/>
            </w:tcBorders>
          </w:tcPr>
          <w:p w14:paraId="27FCE54F" w14:textId="77777777" w:rsidR="00D77B10" w:rsidRPr="00D3304E" w:rsidRDefault="00D77B10" w:rsidP="00D77B10">
            <w:pPr>
              <w:pStyle w:val="Bold"/>
            </w:pPr>
            <w:r w:rsidRPr="00D3304E">
              <w:t>Notikums</w:t>
            </w:r>
          </w:p>
        </w:tc>
        <w:tc>
          <w:tcPr>
            <w:tcW w:w="3662" w:type="dxa"/>
            <w:tcBorders>
              <w:top w:val="single" w:sz="12" w:space="0" w:color="auto"/>
              <w:bottom w:val="nil"/>
            </w:tcBorders>
          </w:tcPr>
          <w:p w14:paraId="2BF5BD46" w14:textId="25EDF63A" w:rsidR="00D77B10" w:rsidRPr="00D3304E" w:rsidRDefault="002B482F" w:rsidP="00D77B10">
            <w:pPr>
              <w:pStyle w:val="Tablebody"/>
            </w:pPr>
            <w:r w:rsidRPr="00D3304E">
              <w:t>Auditācijas datu meklēšana</w:t>
            </w:r>
            <w:r w:rsidR="005E6C7E">
              <w:t>.</w:t>
            </w:r>
          </w:p>
        </w:tc>
        <w:tc>
          <w:tcPr>
            <w:tcW w:w="3402" w:type="dxa"/>
            <w:tcBorders>
              <w:top w:val="single" w:sz="12" w:space="0" w:color="auto"/>
              <w:bottom w:val="nil"/>
            </w:tcBorders>
          </w:tcPr>
          <w:p w14:paraId="0D6AFB67" w14:textId="77777777" w:rsidR="00D77B10" w:rsidRPr="00D3304E" w:rsidRDefault="00D77B10" w:rsidP="00D77B10">
            <w:pPr>
              <w:pStyle w:val="Tablebody"/>
            </w:pPr>
            <w:r w:rsidRPr="00D3304E">
              <w:t>LVAU_TE000001UV01</w:t>
            </w:r>
          </w:p>
        </w:tc>
      </w:tr>
      <w:tr w:rsidR="00D77B10" w:rsidRPr="00D3304E" w14:paraId="2F8CE3F7" w14:textId="77777777" w:rsidTr="00D77B10">
        <w:tc>
          <w:tcPr>
            <w:tcW w:w="2825" w:type="dxa"/>
            <w:tcBorders>
              <w:top w:val="nil"/>
            </w:tcBorders>
          </w:tcPr>
          <w:p w14:paraId="6AA4D127" w14:textId="77777777" w:rsidR="00D77B10" w:rsidRPr="00D3304E" w:rsidRDefault="00D77B10" w:rsidP="00D77B10">
            <w:pPr>
              <w:pStyle w:val="Bold"/>
            </w:pPr>
            <w:r w:rsidRPr="00D3304E">
              <w:t>Pārraides apvalks</w:t>
            </w:r>
          </w:p>
        </w:tc>
        <w:tc>
          <w:tcPr>
            <w:tcW w:w="3662" w:type="dxa"/>
            <w:tcBorders>
              <w:top w:val="nil"/>
            </w:tcBorders>
          </w:tcPr>
          <w:p w14:paraId="4FF8C7C4" w14:textId="350BCC70" w:rsidR="00D77B10" w:rsidRPr="00D3304E" w:rsidRDefault="00D77B10" w:rsidP="00D77B10">
            <w:pPr>
              <w:pStyle w:val="Tablebody"/>
            </w:pPr>
            <w:r w:rsidRPr="00D3304E">
              <w:t>Ietver informāciju, kas nepieciešama sūtītāja sistēmai, lai komponētu vai maršrutētu HL7 V3 ziņojumu</w:t>
            </w:r>
            <w:r w:rsidR="005E6C7E">
              <w:t>.</w:t>
            </w:r>
          </w:p>
        </w:tc>
        <w:tc>
          <w:tcPr>
            <w:tcW w:w="3402" w:type="dxa"/>
            <w:tcBorders>
              <w:top w:val="nil"/>
            </w:tcBorders>
          </w:tcPr>
          <w:p w14:paraId="16149B0C" w14:textId="77777777" w:rsidR="00D77B10" w:rsidRPr="00D3304E" w:rsidRDefault="00D77B10" w:rsidP="00D77B10">
            <w:pPr>
              <w:pStyle w:val="Tablebody"/>
            </w:pPr>
            <w:r w:rsidRPr="00D3304E">
              <w:t>MCCI_MT000100UV01_LV01</w:t>
            </w:r>
          </w:p>
        </w:tc>
      </w:tr>
      <w:tr w:rsidR="00D77B10" w:rsidRPr="00D3304E" w14:paraId="3C6E8377" w14:textId="77777777" w:rsidTr="00D77B10">
        <w:tc>
          <w:tcPr>
            <w:tcW w:w="2825" w:type="dxa"/>
          </w:tcPr>
          <w:p w14:paraId="4B1254F2" w14:textId="77777777" w:rsidR="00D77B10" w:rsidRPr="00D3304E" w:rsidRDefault="00D77B10" w:rsidP="00D77B10">
            <w:pPr>
              <w:pStyle w:val="Bold"/>
            </w:pPr>
            <w:r w:rsidRPr="00D3304E">
              <w:t>Vadības darbības apvalks</w:t>
            </w:r>
          </w:p>
        </w:tc>
        <w:tc>
          <w:tcPr>
            <w:tcW w:w="3662" w:type="dxa"/>
          </w:tcPr>
          <w:p w14:paraId="19519611" w14:textId="20AEB576" w:rsidR="00D77B10" w:rsidRPr="00D3304E" w:rsidRDefault="00D77B10" w:rsidP="00D77B10">
            <w:pPr>
              <w:pStyle w:val="Tablebody"/>
            </w:pPr>
            <w:r w:rsidRPr="00D3304E">
              <w:t>Ietver administratīvu informāciju, kas saistīta ar vadības darbību</w:t>
            </w:r>
            <w:r w:rsidR="005E6C7E">
              <w:t>.</w:t>
            </w:r>
          </w:p>
        </w:tc>
        <w:tc>
          <w:tcPr>
            <w:tcW w:w="3402" w:type="dxa"/>
          </w:tcPr>
          <w:p w14:paraId="69F6CEF5" w14:textId="77777777" w:rsidR="00D77B10" w:rsidRPr="00D3304E" w:rsidRDefault="00D77B10" w:rsidP="00D77B10">
            <w:pPr>
              <w:pStyle w:val="Tablebody"/>
            </w:pPr>
            <w:r w:rsidRPr="00D3304E">
              <w:t>MCAI_MT700201UV01_LV01</w:t>
            </w:r>
          </w:p>
        </w:tc>
      </w:tr>
      <w:tr w:rsidR="00D77B10" w:rsidRPr="00D3304E" w14:paraId="4CDB6BDE" w14:textId="77777777" w:rsidTr="00D77B10">
        <w:tc>
          <w:tcPr>
            <w:tcW w:w="2825" w:type="dxa"/>
          </w:tcPr>
          <w:p w14:paraId="76B64CBC" w14:textId="77777777" w:rsidR="00D77B10" w:rsidRPr="00D3304E" w:rsidRDefault="00D77B10" w:rsidP="00D77B10">
            <w:pPr>
              <w:pStyle w:val="Bold"/>
            </w:pPr>
            <w:r w:rsidRPr="00D3304E">
              <w:t>Informatīva daļa</w:t>
            </w:r>
          </w:p>
        </w:tc>
        <w:tc>
          <w:tcPr>
            <w:tcW w:w="3662" w:type="dxa"/>
          </w:tcPr>
          <w:p w14:paraId="4AAAC6B3" w14:textId="7EB8ED40" w:rsidR="00D77B10" w:rsidRPr="00D3304E" w:rsidRDefault="00FF0179" w:rsidP="00D77B10">
            <w:pPr>
              <w:pStyle w:val="Tablebody"/>
            </w:pPr>
            <w:r>
              <w:t>Ziņojuma informatīvā</w:t>
            </w:r>
            <w:r w:rsidR="00D77B10" w:rsidRPr="00D3304E">
              <w:t xml:space="preserve"> daļa</w:t>
            </w:r>
            <w:r w:rsidR="005E6C7E">
              <w:t>.</w:t>
            </w:r>
          </w:p>
        </w:tc>
        <w:tc>
          <w:tcPr>
            <w:tcW w:w="3402" w:type="dxa"/>
          </w:tcPr>
          <w:p w14:paraId="1495AB5B" w14:textId="624F7A5D" w:rsidR="00D77B10" w:rsidRPr="00D3304E" w:rsidRDefault="00D77B10" w:rsidP="00D77B10">
            <w:pPr>
              <w:pStyle w:val="Tablebody"/>
            </w:pPr>
            <w:r w:rsidRPr="00D3304E">
              <w:t>LVAU_MT000002UV01</w:t>
            </w:r>
          </w:p>
        </w:tc>
      </w:tr>
    </w:tbl>
    <w:p w14:paraId="18C60B21" w14:textId="3FEC61F1" w:rsidR="00D77B10" w:rsidRPr="00D3304E" w:rsidRDefault="00D77B10" w:rsidP="00D77B10">
      <w:pPr>
        <w:rPr>
          <w:lang w:eastAsia="lv-LV"/>
        </w:rPr>
      </w:pPr>
      <w:r w:rsidRPr="00D3304E">
        <w:rPr>
          <w:lang w:eastAsia="lv-LV"/>
        </w:rPr>
        <w:t>Datu izsūtīšanas un saņemšanas lomu apkopojums ir pieejams</w:t>
      </w:r>
      <w:r w:rsidR="00FF0179">
        <w:rPr>
          <w:lang w:eastAsia="lv-LV"/>
        </w:rPr>
        <w:t xml:space="preserve"> </w:t>
      </w:r>
      <w:r w:rsidR="00FF0179">
        <w:rPr>
          <w:lang w:eastAsia="lv-LV"/>
        </w:rPr>
        <w:fldChar w:fldCharType="begin"/>
      </w:r>
      <w:r w:rsidR="00FF0179">
        <w:rPr>
          <w:lang w:eastAsia="lv-LV"/>
        </w:rPr>
        <w:instrText xml:space="preserve"> REF _Ref322353054 \h </w:instrText>
      </w:r>
      <w:r w:rsidR="00FF0179">
        <w:rPr>
          <w:lang w:eastAsia="lv-LV"/>
        </w:rPr>
      </w:r>
      <w:r w:rsidR="00FF0179">
        <w:rPr>
          <w:lang w:eastAsia="lv-LV"/>
        </w:rPr>
        <w:fldChar w:fldCharType="separate"/>
      </w:r>
      <w:r w:rsidR="00B72334">
        <w:t>5</w:t>
      </w:r>
      <w:r w:rsidR="00FF0179">
        <w:rPr>
          <w:lang w:eastAsia="lv-LV"/>
        </w:rPr>
        <w:fldChar w:fldCharType="end"/>
      </w:r>
      <w:r w:rsidRPr="00D3304E">
        <w:rPr>
          <w:lang w:eastAsia="lv-LV"/>
        </w:rPr>
        <w:t>.tabulā.</w:t>
      </w:r>
    </w:p>
    <w:p w14:paraId="00A59E8D" w14:textId="77777777" w:rsidR="00D77B10" w:rsidRPr="00D3304E" w:rsidRDefault="00D77B10" w:rsidP="00D77B10">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08" w:name="_Ref322353054"/>
      <w:r w:rsidR="00B72334">
        <w:t>5</w:t>
      </w:r>
      <w:bookmarkEnd w:id="108"/>
      <w:r w:rsidRPr="00D3304E">
        <w:rPr>
          <w:noProof w:val="0"/>
        </w:rPr>
        <w:fldChar w:fldCharType="end"/>
      </w:r>
      <w:r w:rsidRPr="00D3304E">
        <w:rPr>
          <w:noProof w:val="0"/>
        </w:rPr>
        <w:t>.tabula</w:t>
      </w:r>
    </w:p>
    <w:p w14:paraId="6CC0251E" w14:textId="77777777" w:rsidR="00D77B10" w:rsidRPr="00D3304E" w:rsidRDefault="00D77B10" w:rsidP="00D77B10">
      <w:pPr>
        <w:pStyle w:val="Tabletitle"/>
        <w:rPr>
          <w:lang w:eastAsia="lv-LV"/>
        </w:rPr>
      </w:pPr>
      <w:r w:rsidRPr="00D3304E">
        <w:t>Mijiedarbības lomu apraksts</w:t>
      </w:r>
    </w:p>
    <w:tbl>
      <w:tblPr>
        <w:tblStyle w:val="TableClassic1"/>
        <w:tblW w:w="5000" w:type="pct"/>
        <w:tblLook w:val="00E0" w:firstRow="1" w:lastRow="1" w:firstColumn="1" w:lastColumn="0" w:noHBand="0" w:noVBand="0"/>
      </w:tblPr>
      <w:tblGrid>
        <w:gridCol w:w="2423"/>
        <w:gridCol w:w="1952"/>
        <w:gridCol w:w="2537"/>
        <w:gridCol w:w="2942"/>
      </w:tblGrid>
      <w:tr w:rsidR="00D77B10" w:rsidRPr="00D3304E" w14:paraId="17F4BAE5" w14:textId="77777777" w:rsidTr="00D77B10">
        <w:tc>
          <w:tcPr>
            <w:tcW w:w="1229" w:type="pct"/>
            <w:tcBorders>
              <w:top w:val="single" w:sz="12" w:space="0" w:color="auto"/>
              <w:bottom w:val="single" w:sz="4" w:space="0" w:color="auto"/>
            </w:tcBorders>
            <w:hideMark/>
          </w:tcPr>
          <w:p w14:paraId="225CDBF3" w14:textId="77777777" w:rsidR="00D77B10" w:rsidRPr="00D3304E" w:rsidRDefault="00D77B10" w:rsidP="00D77B10">
            <w:pPr>
              <w:pStyle w:val="Bold"/>
            </w:pPr>
            <w:r w:rsidRPr="00D3304E">
              <w:t>Lomas nosaukums</w:t>
            </w:r>
          </w:p>
        </w:tc>
        <w:tc>
          <w:tcPr>
            <w:tcW w:w="990" w:type="pct"/>
            <w:tcBorders>
              <w:top w:val="single" w:sz="12" w:space="0" w:color="auto"/>
              <w:bottom w:val="single" w:sz="4" w:space="0" w:color="auto"/>
            </w:tcBorders>
            <w:hideMark/>
          </w:tcPr>
          <w:p w14:paraId="5F6EB571" w14:textId="77777777" w:rsidR="00D77B10" w:rsidRPr="00D3304E" w:rsidRDefault="00D77B10" w:rsidP="00D77B10">
            <w:pPr>
              <w:pStyle w:val="Bold"/>
            </w:pPr>
            <w:r w:rsidRPr="00D3304E">
              <w:t>Paskaidrojums</w:t>
            </w:r>
          </w:p>
        </w:tc>
        <w:tc>
          <w:tcPr>
            <w:tcW w:w="1287" w:type="pct"/>
            <w:tcBorders>
              <w:top w:val="single" w:sz="12" w:space="0" w:color="auto"/>
              <w:bottom w:val="single" w:sz="4" w:space="0" w:color="auto"/>
            </w:tcBorders>
            <w:hideMark/>
          </w:tcPr>
          <w:p w14:paraId="3533AAC9" w14:textId="77777777" w:rsidR="00D77B10" w:rsidRPr="00D3304E" w:rsidRDefault="00D77B10" w:rsidP="00D77B10">
            <w:pPr>
              <w:pStyle w:val="Bold"/>
            </w:pPr>
            <w:r w:rsidRPr="00D3304E">
              <w:t>Lomas identifikators</w:t>
            </w:r>
          </w:p>
        </w:tc>
        <w:tc>
          <w:tcPr>
            <w:tcW w:w="1493" w:type="pct"/>
            <w:tcBorders>
              <w:top w:val="single" w:sz="12" w:space="0" w:color="auto"/>
              <w:bottom w:val="single" w:sz="4" w:space="0" w:color="auto"/>
            </w:tcBorders>
          </w:tcPr>
          <w:p w14:paraId="1A2BA8BB" w14:textId="77777777" w:rsidR="00D77B10" w:rsidRPr="00D3304E" w:rsidRDefault="00D77B10" w:rsidP="00D77B10">
            <w:pPr>
              <w:pStyle w:val="Bold"/>
            </w:pPr>
            <w:r w:rsidRPr="00D3304E">
              <w:t>Akreditācijas informācija</w:t>
            </w:r>
          </w:p>
        </w:tc>
      </w:tr>
      <w:tr w:rsidR="00D77B10" w:rsidRPr="00D3304E" w14:paraId="335EEE10" w14:textId="77777777" w:rsidTr="00D77B10">
        <w:tc>
          <w:tcPr>
            <w:tcW w:w="1229" w:type="pct"/>
            <w:tcBorders>
              <w:top w:val="single" w:sz="4" w:space="0" w:color="auto"/>
            </w:tcBorders>
            <w:hideMark/>
          </w:tcPr>
          <w:p w14:paraId="22B29612" w14:textId="77777777" w:rsidR="00D77B10" w:rsidRPr="00D3304E" w:rsidRDefault="00D77B10" w:rsidP="00D77B10">
            <w:pPr>
              <w:pStyle w:val="Tablebody"/>
            </w:pPr>
            <w:r w:rsidRPr="00D3304E">
              <w:t>Ziņojuma sūtītājs</w:t>
            </w:r>
          </w:p>
        </w:tc>
        <w:tc>
          <w:tcPr>
            <w:tcW w:w="990" w:type="pct"/>
            <w:tcBorders>
              <w:top w:val="single" w:sz="4" w:space="0" w:color="auto"/>
            </w:tcBorders>
            <w:hideMark/>
          </w:tcPr>
          <w:p w14:paraId="3833F0D4" w14:textId="6A76373C" w:rsidR="00D77B10" w:rsidRPr="00D3304E" w:rsidRDefault="00D77B10" w:rsidP="00D77B10">
            <w:pPr>
              <w:pStyle w:val="Tablebody"/>
            </w:pPr>
            <w:r w:rsidRPr="00D3304E">
              <w:t>Ārējais klients, kas vēlas nosūtīt ziņojumu</w:t>
            </w:r>
            <w:r w:rsidR="00FF0179">
              <w:t>.</w:t>
            </w:r>
          </w:p>
        </w:tc>
        <w:tc>
          <w:tcPr>
            <w:tcW w:w="1287" w:type="pct"/>
            <w:tcBorders>
              <w:top w:val="single" w:sz="4" w:space="0" w:color="auto"/>
            </w:tcBorders>
            <w:hideMark/>
          </w:tcPr>
          <w:p w14:paraId="3BAAC903" w14:textId="77777777" w:rsidR="00D77B10" w:rsidRPr="00D3304E" w:rsidRDefault="00D77B10" w:rsidP="00D77B10">
            <w:pPr>
              <w:pStyle w:val="Tablebody"/>
            </w:pPr>
            <w:r w:rsidRPr="00D3304E">
              <w:t>LVAU_AR000001UV01</w:t>
            </w:r>
          </w:p>
        </w:tc>
        <w:tc>
          <w:tcPr>
            <w:tcW w:w="1493" w:type="pct"/>
            <w:tcBorders>
              <w:top w:val="single" w:sz="4" w:space="0" w:color="auto"/>
            </w:tcBorders>
          </w:tcPr>
          <w:p w14:paraId="21EE4352" w14:textId="77777777" w:rsidR="00D77B10" w:rsidRPr="00D3304E" w:rsidRDefault="00D77B10" w:rsidP="00D77B10">
            <w:pPr>
              <w:pStyle w:val="Tablebody"/>
            </w:pPr>
            <w:r w:rsidRPr="00D3304E">
              <w:t>Autorizācijas domēns: AU</w:t>
            </w:r>
          </w:p>
          <w:p w14:paraId="4C99625A" w14:textId="6777E9C9" w:rsidR="00D77B10" w:rsidRPr="00D3304E" w:rsidRDefault="00D77B10" w:rsidP="002B482F">
            <w:pPr>
              <w:pStyle w:val="Tablebody"/>
              <w:rPr>
                <w:rFonts w:eastAsia="Times New Roman" w:cs="Courier New"/>
                <w:szCs w:val="16"/>
                <w:lang w:eastAsia="ja-JP"/>
              </w:rPr>
            </w:pPr>
            <w:r w:rsidRPr="00D3304E">
              <w:t>Claim: GetPersonalAuditData</w:t>
            </w:r>
          </w:p>
        </w:tc>
      </w:tr>
      <w:tr w:rsidR="00D77B10" w:rsidRPr="00D3304E" w14:paraId="15D49FED" w14:textId="77777777" w:rsidTr="00D77B10">
        <w:tc>
          <w:tcPr>
            <w:tcW w:w="1229" w:type="pct"/>
            <w:hideMark/>
          </w:tcPr>
          <w:p w14:paraId="5BDFADB5" w14:textId="77777777" w:rsidR="00D77B10" w:rsidRPr="00D3304E" w:rsidRDefault="00D77B10" w:rsidP="00D77B10">
            <w:pPr>
              <w:pStyle w:val="Tablebody"/>
            </w:pPr>
            <w:r w:rsidRPr="00D3304E">
              <w:t>Auditācijas datu izgūšanas tīkla serviss</w:t>
            </w:r>
          </w:p>
        </w:tc>
        <w:tc>
          <w:tcPr>
            <w:tcW w:w="990" w:type="pct"/>
            <w:hideMark/>
          </w:tcPr>
          <w:p w14:paraId="2F17E70D" w14:textId="5431FB79" w:rsidR="00D77B10" w:rsidRPr="00D3304E" w:rsidRDefault="00D77B10" w:rsidP="00D77B10">
            <w:pPr>
              <w:pStyle w:val="Tablebody"/>
            </w:pPr>
            <w:r w:rsidRPr="00D3304E">
              <w:t>Sistēma, kas apstrādā ziņojumus</w:t>
            </w:r>
            <w:r w:rsidR="00FF0179">
              <w:t>.</w:t>
            </w:r>
            <w:r w:rsidRPr="00D3304E">
              <w:t xml:space="preserve"> </w:t>
            </w:r>
          </w:p>
        </w:tc>
        <w:tc>
          <w:tcPr>
            <w:tcW w:w="1287" w:type="pct"/>
            <w:hideMark/>
          </w:tcPr>
          <w:p w14:paraId="43079F96" w14:textId="77777777" w:rsidR="00D77B10" w:rsidRPr="00D3304E" w:rsidRDefault="00D77B10" w:rsidP="00D77B10">
            <w:pPr>
              <w:pStyle w:val="Tablebody"/>
            </w:pPr>
            <w:r w:rsidRPr="00D3304E">
              <w:t>LVAU_AR000002UV01</w:t>
            </w:r>
          </w:p>
        </w:tc>
        <w:tc>
          <w:tcPr>
            <w:tcW w:w="1493" w:type="pct"/>
          </w:tcPr>
          <w:p w14:paraId="16820A5F" w14:textId="77777777" w:rsidR="00D77B10" w:rsidRPr="00D3304E" w:rsidRDefault="00D77B10" w:rsidP="00D77B10">
            <w:pPr>
              <w:pStyle w:val="Tablebody"/>
            </w:pPr>
          </w:p>
        </w:tc>
      </w:tr>
      <w:tr w:rsidR="00D77B10" w:rsidRPr="00D3304E" w14:paraId="3F9F84D3" w14:textId="77777777" w:rsidTr="00D77B10">
        <w:tc>
          <w:tcPr>
            <w:tcW w:w="1229" w:type="pct"/>
            <w:hideMark/>
          </w:tcPr>
          <w:p w14:paraId="19081088" w14:textId="77777777" w:rsidR="00D77B10" w:rsidRPr="00D3304E" w:rsidRDefault="00D77B10" w:rsidP="00D77B10">
            <w:pPr>
              <w:pStyle w:val="Tablebody"/>
            </w:pPr>
            <w:r w:rsidRPr="00D3304E">
              <w:t>Ziņojumapmaiņas infrastruktūra</w:t>
            </w:r>
          </w:p>
        </w:tc>
        <w:tc>
          <w:tcPr>
            <w:tcW w:w="990" w:type="pct"/>
            <w:hideMark/>
          </w:tcPr>
          <w:p w14:paraId="656EE52E" w14:textId="1C892268" w:rsidR="00D77B10" w:rsidRPr="00D3304E" w:rsidRDefault="00D77B10" w:rsidP="00D77B10">
            <w:pPr>
              <w:pStyle w:val="Tablebody"/>
            </w:pPr>
            <w:r w:rsidRPr="00D3304E">
              <w:t>Ziņojumapmaiņas infrastruktūra</w:t>
            </w:r>
            <w:r w:rsidR="00FF0179">
              <w:t>.</w:t>
            </w:r>
            <w:r w:rsidRPr="00D3304E">
              <w:t xml:space="preserve"> </w:t>
            </w:r>
          </w:p>
        </w:tc>
        <w:tc>
          <w:tcPr>
            <w:tcW w:w="1287" w:type="pct"/>
            <w:hideMark/>
          </w:tcPr>
          <w:p w14:paraId="6A5B0341" w14:textId="77777777" w:rsidR="00D77B10" w:rsidRPr="00D3304E" w:rsidRDefault="00D77B10" w:rsidP="00D77B10">
            <w:pPr>
              <w:pStyle w:val="Tablebody"/>
            </w:pPr>
            <w:r w:rsidRPr="00D3304E">
              <w:t>LVAU_AR000003UV01</w:t>
            </w:r>
          </w:p>
        </w:tc>
        <w:tc>
          <w:tcPr>
            <w:tcW w:w="1493" w:type="pct"/>
          </w:tcPr>
          <w:p w14:paraId="4098C3E2" w14:textId="77777777" w:rsidR="00D77B10" w:rsidRPr="00D3304E" w:rsidRDefault="00D77B10" w:rsidP="00D77B10">
            <w:pPr>
              <w:pStyle w:val="Tablebody"/>
            </w:pPr>
          </w:p>
        </w:tc>
      </w:tr>
    </w:tbl>
    <w:p w14:paraId="65B776AE" w14:textId="77777777" w:rsidR="00D77B10" w:rsidRPr="00D3304E" w:rsidRDefault="00D77B10" w:rsidP="00D77B10">
      <w:pPr>
        <w:pStyle w:val="Heading4"/>
      </w:pPr>
      <w:bookmarkStart w:id="109" w:name="_Toc391971065"/>
      <w:r w:rsidRPr="00D3304E">
        <w:t>Pārraides apvalks</w:t>
      </w:r>
      <w:bookmarkEnd w:id="109"/>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0"/>
        <w:gridCol w:w="7"/>
      </w:tblGrid>
      <w:tr w:rsidR="00D77B10" w:rsidRPr="00D3304E" w14:paraId="33E965A3" w14:textId="77777777" w:rsidTr="00D77B10">
        <w:trPr>
          <w:gridAfter w:val="1"/>
          <w:wAfter w:w="7" w:type="dxa"/>
        </w:trPr>
        <w:tc>
          <w:tcPr>
            <w:tcW w:w="1770" w:type="dxa"/>
            <w:tcBorders>
              <w:right w:val="nil"/>
            </w:tcBorders>
            <w:shd w:val="clear" w:color="auto" w:fill="auto"/>
          </w:tcPr>
          <w:p w14:paraId="4A50DDDB" w14:textId="77777777" w:rsidR="00D77B10" w:rsidRPr="00D3304E" w:rsidRDefault="00D77B10" w:rsidP="00D77B10">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1B5C02F0" w14:textId="5426A15B" w:rsidR="00D77B10" w:rsidRPr="00D3304E" w:rsidRDefault="00E94F3F" w:rsidP="00D77B10">
            <w:pPr>
              <w:pStyle w:val="Tablebody"/>
              <w:spacing w:line="288" w:lineRule="auto"/>
              <w:contextualSpacing/>
              <w:rPr>
                <w:szCs w:val="20"/>
              </w:rPr>
            </w:pPr>
            <w:r w:rsidRPr="00D3304E">
              <w:rPr>
                <w:szCs w:val="20"/>
              </w:rPr>
              <w:t>LVAU_IN000001UV01.MCCI_MT000100UV01_LV01.Message</w:t>
            </w:r>
          </w:p>
        </w:tc>
      </w:tr>
      <w:tr w:rsidR="00D77B10" w:rsidRPr="00D3304E" w14:paraId="6DCF78ED" w14:textId="77777777" w:rsidTr="00D77B10">
        <w:trPr>
          <w:gridAfter w:val="1"/>
          <w:wAfter w:w="7" w:type="dxa"/>
        </w:trPr>
        <w:tc>
          <w:tcPr>
            <w:tcW w:w="9741" w:type="dxa"/>
            <w:gridSpan w:val="4"/>
            <w:tcBorders>
              <w:bottom w:val="nil"/>
            </w:tcBorders>
            <w:shd w:val="clear" w:color="auto" w:fill="auto"/>
          </w:tcPr>
          <w:p w14:paraId="1BECFDC0" w14:textId="77777777" w:rsidR="00D77B10" w:rsidRPr="00D3304E" w:rsidRDefault="00D77B10" w:rsidP="00D77B10">
            <w:pPr>
              <w:pStyle w:val="MessageHeader"/>
            </w:pPr>
            <w:r w:rsidRPr="00D3304E">
              <w:t>Apraksts</w:t>
            </w:r>
          </w:p>
        </w:tc>
      </w:tr>
      <w:tr w:rsidR="00D77B10" w:rsidRPr="00D3304E" w14:paraId="520E28BF" w14:textId="77777777" w:rsidTr="00D77B10">
        <w:trPr>
          <w:gridAfter w:val="1"/>
          <w:wAfter w:w="7" w:type="dxa"/>
        </w:trPr>
        <w:tc>
          <w:tcPr>
            <w:tcW w:w="9741" w:type="dxa"/>
            <w:gridSpan w:val="4"/>
            <w:tcBorders>
              <w:top w:val="nil"/>
              <w:bottom w:val="nil"/>
            </w:tcBorders>
            <w:shd w:val="clear" w:color="auto" w:fill="auto"/>
          </w:tcPr>
          <w:p w14:paraId="4B5F158E" w14:textId="0E106C81" w:rsidR="00D77B10" w:rsidRPr="00D3304E" w:rsidRDefault="00D77B10" w:rsidP="00D77B10">
            <w:pPr>
              <w:pStyle w:val="Tablebody"/>
            </w:pPr>
            <w:r w:rsidRPr="00D3304E">
              <w:t xml:space="preserve">Definē </w:t>
            </w:r>
            <w:r w:rsidR="00E94F3F" w:rsidRPr="00D3304E">
              <w:rPr>
                <w:rFonts w:cs="Arial"/>
                <w:i/>
                <w:color w:val="000000"/>
                <w:szCs w:val="20"/>
                <w:highlight w:val="white"/>
              </w:rPr>
              <w:t>LVAU</w:t>
            </w:r>
            <w:r w:rsidRPr="00D3304E">
              <w:rPr>
                <w:rFonts w:cs="Arial"/>
                <w:i/>
                <w:color w:val="000000"/>
                <w:szCs w:val="20"/>
                <w:highlight w:val="white"/>
              </w:rPr>
              <w:t>_IN000001UV01.MCCI_MT000100UV01_LV01.Message</w:t>
            </w:r>
            <w:r w:rsidRPr="00D3304E">
              <w:t xml:space="preserve"> XML tipu. </w:t>
            </w:r>
          </w:p>
          <w:p w14:paraId="19CAD35D" w14:textId="1695C095" w:rsidR="00D77B10" w:rsidRPr="00D3304E" w:rsidRDefault="00D77B10" w:rsidP="00D77B10">
            <w:pPr>
              <w:pStyle w:val="Tablebody"/>
            </w:pPr>
            <w:r w:rsidRPr="00D3304E">
              <w:t xml:space="preserve">XML shēmas tipa </w:t>
            </w:r>
            <w:r w:rsidR="00E94F3F" w:rsidRPr="00D3304E">
              <w:rPr>
                <w:rFonts w:cs="Arial"/>
                <w:i/>
                <w:color w:val="000000"/>
                <w:szCs w:val="20"/>
                <w:highlight w:val="white"/>
              </w:rPr>
              <w:t>LVAU</w:t>
            </w:r>
            <w:r w:rsidRPr="00D3304E">
              <w:rPr>
                <w:rFonts w:cs="Arial"/>
                <w:i/>
                <w:color w:val="000000"/>
                <w:szCs w:val="20"/>
                <w:highlight w:val="white"/>
              </w:rPr>
              <w:t>_IN000001UV01.MCCI_MT000100UV01_LV01.Message</w:t>
            </w:r>
            <w:r w:rsidRPr="00D3304E">
              <w:t xml:space="preserve"> diagramma ir parādīta </w:t>
            </w:r>
            <w:r w:rsidR="00070C6C">
              <w:fldChar w:fldCharType="begin"/>
            </w:r>
            <w:r w:rsidR="00070C6C">
              <w:instrText xml:space="preserve"> REF _Ref322429097 \h </w:instrText>
            </w:r>
            <w:r w:rsidR="00070C6C">
              <w:fldChar w:fldCharType="separate"/>
            </w:r>
            <w:r w:rsidR="00B72334">
              <w:rPr>
                <w:noProof/>
              </w:rPr>
              <w:t>6</w:t>
            </w:r>
            <w:r w:rsidR="00070C6C">
              <w:fldChar w:fldCharType="end"/>
            </w:r>
            <w:r w:rsidRPr="00D3304E">
              <w:t xml:space="preserve">.attēlā. </w:t>
            </w:r>
          </w:p>
          <w:p w14:paraId="151B440B" w14:textId="6C3C4688" w:rsidR="00D77B10" w:rsidRPr="00D3304E" w:rsidRDefault="00D77B10" w:rsidP="00E94F3F">
            <w:pPr>
              <w:pStyle w:val="Tablebody"/>
            </w:pPr>
            <w:r w:rsidRPr="00D3304E">
              <w:t xml:space="preserve">Tips </w:t>
            </w:r>
            <w:r w:rsidRPr="00D3304E">
              <w:rPr>
                <w:rFonts w:cs="Arial"/>
                <w:i/>
                <w:color w:val="000000"/>
                <w:szCs w:val="20"/>
                <w:highlight w:val="white"/>
              </w:rPr>
              <w:t>LV</w:t>
            </w:r>
            <w:r w:rsidR="00E94F3F" w:rsidRPr="00D3304E">
              <w:rPr>
                <w:rFonts w:cs="Arial"/>
                <w:i/>
                <w:color w:val="000000"/>
                <w:szCs w:val="20"/>
                <w:highlight w:val="white"/>
              </w:rPr>
              <w:t>AU</w:t>
            </w:r>
            <w:r w:rsidRPr="00D3304E">
              <w:rPr>
                <w:rFonts w:cs="Arial"/>
                <w:i/>
                <w:color w:val="000000"/>
                <w:szCs w:val="20"/>
                <w:highlight w:val="white"/>
              </w:rPr>
              <w:t>_IN000001UV01.MCCI_MT000100UV01_LV01.Message</w:t>
            </w:r>
            <w:r w:rsidRPr="00D3304E">
              <w:t xml:space="preserve"> sastāv no šādiem elementiem:</w:t>
            </w:r>
          </w:p>
        </w:tc>
      </w:tr>
      <w:tr w:rsidR="00D77B10" w:rsidRPr="00D3304E" w14:paraId="758B37CB" w14:textId="77777777" w:rsidTr="00D77B10">
        <w:trPr>
          <w:trHeight w:val="286"/>
        </w:trPr>
        <w:tc>
          <w:tcPr>
            <w:tcW w:w="1951" w:type="dxa"/>
            <w:gridSpan w:val="2"/>
            <w:tcBorders>
              <w:top w:val="single" w:sz="4" w:space="0" w:color="auto"/>
              <w:bottom w:val="nil"/>
            </w:tcBorders>
            <w:shd w:val="clear" w:color="auto" w:fill="FFFFFF" w:themeFill="background1"/>
          </w:tcPr>
          <w:p w14:paraId="043DFD8F" w14:textId="77777777" w:rsidR="00D77B10" w:rsidRPr="00D3304E" w:rsidRDefault="00D77B10" w:rsidP="00D77B10">
            <w:pPr>
              <w:pStyle w:val="MessageHeader"/>
            </w:pPr>
            <w:r w:rsidRPr="00D3304E">
              <w:t>Elements</w:t>
            </w:r>
          </w:p>
        </w:tc>
        <w:tc>
          <w:tcPr>
            <w:tcW w:w="2410" w:type="dxa"/>
            <w:tcBorders>
              <w:top w:val="single" w:sz="4" w:space="0" w:color="auto"/>
              <w:bottom w:val="nil"/>
            </w:tcBorders>
            <w:shd w:val="clear" w:color="auto" w:fill="FFFFFF" w:themeFill="background1"/>
          </w:tcPr>
          <w:p w14:paraId="59350614" w14:textId="77777777" w:rsidR="00D77B10" w:rsidRPr="00D3304E" w:rsidRDefault="00D77B10" w:rsidP="00D77B10">
            <w:pPr>
              <w:pStyle w:val="MessageHeader"/>
            </w:pPr>
            <w:r w:rsidRPr="00D3304E">
              <w:t>Tips</w:t>
            </w:r>
          </w:p>
        </w:tc>
        <w:tc>
          <w:tcPr>
            <w:tcW w:w="5387" w:type="dxa"/>
            <w:gridSpan w:val="2"/>
            <w:tcBorders>
              <w:top w:val="single" w:sz="4" w:space="0" w:color="auto"/>
              <w:bottom w:val="nil"/>
            </w:tcBorders>
            <w:shd w:val="clear" w:color="auto" w:fill="FFFFFF" w:themeFill="background1"/>
          </w:tcPr>
          <w:p w14:paraId="623710C5" w14:textId="77777777" w:rsidR="00D77B10" w:rsidRPr="00D3304E" w:rsidRDefault="00D77B10" w:rsidP="00D77B10">
            <w:pPr>
              <w:pStyle w:val="MessageHeader"/>
            </w:pPr>
            <w:r w:rsidRPr="00D3304E">
              <w:t>Apraksts</w:t>
            </w:r>
          </w:p>
        </w:tc>
      </w:tr>
      <w:tr w:rsidR="00D77B10" w:rsidRPr="00D3304E" w14:paraId="5E69F3CD" w14:textId="77777777" w:rsidTr="00D77B10">
        <w:trPr>
          <w:trHeight w:val="286"/>
        </w:trPr>
        <w:tc>
          <w:tcPr>
            <w:tcW w:w="1951" w:type="dxa"/>
            <w:gridSpan w:val="2"/>
            <w:tcBorders>
              <w:top w:val="nil"/>
              <w:bottom w:val="single" w:sz="4" w:space="0" w:color="auto"/>
            </w:tcBorders>
            <w:shd w:val="clear" w:color="auto" w:fill="FFFFFF" w:themeFill="background1"/>
          </w:tcPr>
          <w:p w14:paraId="78E86BF7" w14:textId="77777777" w:rsidR="00D77B10" w:rsidRPr="00D3304E" w:rsidRDefault="00D77B10" w:rsidP="00D77B10">
            <w:pPr>
              <w:pStyle w:val="Tablebody"/>
            </w:pPr>
            <w:r w:rsidRPr="00D3304E">
              <w:t>Paplašināmā bāze</w:t>
            </w:r>
          </w:p>
        </w:tc>
        <w:tc>
          <w:tcPr>
            <w:tcW w:w="2410" w:type="dxa"/>
            <w:tcBorders>
              <w:top w:val="nil"/>
              <w:bottom w:val="single" w:sz="4" w:space="0" w:color="auto"/>
            </w:tcBorders>
            <w:shd w:val="clear" w:color="auto" w:fill="FFFFFF" w:themeFill="background1"/>
          </w:tcPr>
          <w:p w14:paraId="0782E14A" w14:textId="77777777" w:rsidR="00D77B10" w:rsidRPr="00D3304E" w:rsidRDefault="00D77B10" w:rsidP="00D77B10">
            <w:pPr>
              <w:pStyle w:val="Tablebody"/>
            </w:pPr>
            <w:r w:rsidRPr="00D3304E">
              <w:t>MCCI_MT000100UV01_LV01.Message</w:t>
            </w:r>
          </w:p>
        </w:tc>
        <w:tc>
          <w:tcPr>
            <w:tcW w:w="5387" w:type="dxa"/>
            <w:gridSpan w:val="2"/>
            <w:tcBorders>
              <w:top w:val="nil"/>
              <w:bottom w:val="single" w:sz="4" w:space="0" w:color="auto"/>
            </w:tcBorders>
            <w:shd w:val="clear" w:color="auto" w:fill="FFFFFF" w:themeFill="background1"/>
          </w:tcPr>
          <w:p w14:paraId="43097F6B" w14:textId="15AA19EC" w:rsidR="00D77B10" w:rsidRPr="00D3304E" w:rsidRDefault="00D77B10" w:rsidP="00D77B10">
            <w:pPr>
              <w:pStyle w:val="Tablebody"/>
            </w:pPr>
            <w:r w:rsidRPr="00D3304E">
              <w:t>Ziņojumu shēmu pārraides apvalka kopīgā daļa</w:t>
            </w:r>
            <w:r w:rsidR="0085730A">
              <w:t>.</w:t>
            </w:r>
          </w:p>
        </w:tc>
      </w:tr>
      <w:tr w:rsidR="00D77B10" w:rsidRPr="00D3304E" w14:paraId="4EC62118" w14:textId="77777777" w:rsidTr="00D77B10">
        <w:trPr>
          <w:trHeight w:val="286"/>
        </w:trPr>
        <w:tc>
          <w:tcPr>
            <w:tcW w:w="1951" w:type="dxa"/>
            <w:gridSpan w:val="2"/>
            <w:tcBorders>
              <w:top w:val="single" w:sz="4" w:space="0" w:color="auto"/>
            </w:tcBorders>
            <w:shd w:val="clear" w:color="auto" w:fill="FFFFFF" w:themeFill="background1"/>
          </w:tcPr>
          <w:p w14:paraId="21BAE7B3" w14:textId="77777777" w:rsidR="00D77B10" w:rsidRPr="00D3304E" w:rsidRDefault="00D77B10" w:rsidP="00D77B10">
            <w:pPr>
              <w:pStyle w:val="Tablebody"/>
            </w:pPr>
            <w:r w:rsidRPr="00D3304E">
              <w:t>templateId</w:t>
            </w:r>
          </w:p>
        </w:tc>
        <w:tc>
          <w:tcPr>
            <w:tcW w:w="2410" w:type="dxa"/>
            <w:tcBorders>
              <w:top w:val="single" w:sz="4" w:space="0" w:color="auto"/>
            </w:tcBorders>
            <w:shd w:val="clear" w:color="auto" w:fill="FFFFFF" w:themeFill="background1"/>
          </w:tcPr>
          <w:p w14:paraId="1A578AE8" w14:textId="77777777" w:rsidR="00D77B10" w:rsidRPr="00D3304E" w:rsidRDefault="00D77B10" w:rsidP="00D77B10">
            <w:pPr>
              <w:pStyle w:val="Tablebody"/>
            </w:pPr>
            <w:r w:rsidRPr="00D3304E">
              <w:t>II</w:t>
            </w:r>
          </w:p>
        </w:tc>
        <w:tc>
          <w:tcPr>
            <w:tcW w:w="5387" w:type="dxa"/>
            <w:gridSpan w:val="2"/>
            <w:tcBorders>
              <w:top w:val="single" w:sz="4" w:space="0" w:color="auto"/>
            </w:tcBorders>
            <w:shd w:val="clear" w:color="auto" w:fill="FFFFFF" w:themeFill="background1"/>
          </w:tcPr>
          <w:p w14:paraId="2B78A7B2" w14:textId="39B11E6B" w:rsidR="00D77B10" w:rsidRPr="00D3304E" w:rsidRDefault="00D77B10" w:rsidP="00D77B10">
            <w:pPr>
              <w:pStyle w:val="Tablebody"/>
            </w:pPr>
            <w:r w:rsidRPr="00D3304E">
              <w:t>Unikālais ziņojuma šablona identifikators</w:t>
            </w:r>
            <w:r w:rsidR="0085730A">
              <w:t>.</w:t>
            </w:r>
          </w:p>
        </w:tc>
      </w:tr>
      <w:tr w:rsidR="00D77B10" w:rsidRPr="00D3304E" w14:paraId="1EAB4C05" w14:textId="77777777" w:rsidTr="00D77B10">
        <w:trPr>
          <w:trHeight w:val="286"/>
        </w:trPr>
        <w:tc>
          <w:tcPr>
            <w:tcW w:w="1951" w:type="dxa"/>
            <w:gridSpan w:val="2"/>
            <w:tcBorders>
              <w:top w:val="single" w:sz="4" w:space="0" w:color="auto"/>
            </w:tcBorders>
            <w:shd w:val="clear" w:color="auto" w:fill="FFFFFF" w:themeFill="background1"/>
          </w:tcPr>
          <w:p w14:paraId="21F06FDC" w14:textId="77777777" w:rsidR="00D77B10" w:rsidRPr="00D3304E" w:rsidRDefault="00D77B10" w:rsidP="00D77B10">
            <w:pPr>
              <w:pStyle w:val="Tablebody"/>
            </w:pPr>
            <w:r w:rsidRPr="00D3304E">
              <w:t>id</w:t>
            </w:r>
          </w:p>
          <w:p w14:paraId="2000121B" w14:textId="77777777" w:rsidR="00D77B10" w:rsidRPr="00D3304E" w:rsidRDefault="00D77B10" w:rsidP="00D77B10">
            <w:pPr>
              <w:pStyle w:val="Tablebody"/>
            </w:pPr>
            <w:r w:rsidRPr="00D3304E">
              <w:t>obligāts</w:t>
            </w:r>
          </w:p>
        </w:tc>
        <w:tc>
          <w:tcPr>
            <w:tcW w:w="2410" w:type="dxa"/>
            <w:tcBorders>
              <w:top w:val="single" w:sz="4" w:space="0" w:color="auto"/>
            </w:tcBorders>
            <w:shd w:val="clear" w:color="auto" w:fill="FFFFFF" w:themeFill="background1"/>
          </w:tcPr>
          <w:p w14:paraId="3DC35EB7" w14:textId="77777777" w:rsidR="00D77B10" w:rsidRPr="00D3304E" w:rsidRDefault="00D77B10" w:rsidP="00D77B10">
            <w:pPr>
              <w:pStyle w:val="Tablebody"/>
            </w:pPr>
            <w:r w:rsidRPr="00D3304E">
              <w:t>II</w:t>
            </w:r>
          </w:p>
          <w:p w14:paraId="0B156235" w14:textId="77777777" w:rsidR="00D77B10" w:rsidRPr="00D3304E" w:rsidRDefault="00D77B10" w:rsidP="00D77B10">
            <w:pPr>
              <w:pStyle w:val="Tablebody"/>
            </w:pPr>
          </w:p>
        </w:tc>
        <w:tc>
          <w:tcPr>
            <w:tcW w:w="5387" w:type="dxa"/>
            <w:gridSpan w:val="2"/>
            <w:tcBorders>
              <w:top w:val="single" w:sz="4" w:space="0" w:color="auto"/>
            </w:tcBorders>
            <w:shd w:val="clear" w:color="auto" w:fill="FFFFFF" w:themeFill="background1"/>
          </w:tcPr>
          <w:p w14:paraId="4E6548EB" w14:textId="77777777" w:rsidR="00D77B10" w:rsidRPr="00D3304E" w:rsidRDefault="00D77B10" w:rsidP="00D77B10">
            <w:pPr>
              <w:pStyle w:val="Tablebody"/>
            </w:pPr>
            <w:r w:rsidRPr="00D3304E">
              <w:t>Ziņojuma unikālais identifikators sistēmas ietvaros. OID (sakne) un objekta kodam (paplašinājumam) jāizveido unikāla kombinācija.</w:t>
            </w:r>
          </w:p>
        </w:tc>
      </w:tr>
      <w:tr w:rsidR="00D77B10" w:rsidRPr="00D3304E" w14:paraId="14DB2D84" w14:textId="77777777" w:rsidTr="00D77B10">
        <w:trPr>
          <w:trHeight w:val="286"/>
        </w:trPr>
        <w:tc>
          <w:tcPr>
            <w:tcW w:w="1951" w:type="dxa"/>
            <w:gridSpan w:val="2"/>
            <w:tcBorders>
              <w:top w:val="single" w:sz="4" w:space="0" w:color="auto"/>
            </w:tcBorders>
            <w:shd w:val="clear" w:color="auto" w:fill="FFFFFF" w:themeFill="background1"/>
          </w:tcPr>
          <w:p w14:paraId="2C901DD4" w14:textId="77777777" w:rsidR="00D77B10" w:rsidRPr="00D3304E" w:rsidRDefault="00D77B10" w:rsidP="00D77B10">
            <w:pPr>
              <w:pStyle w:val="Tablebody"/>
            </w:pPr>
            <w:r w:rsidRPr="00D3304E">
              <w:t>creationTime</w:t>
            </w:r>
          </w:p>
          <w:p w14:paraId="2FD528D4" w14:textId="77777777" w:rsidR="00D77B10" w:rsidRPr="00D3304E" w:rsidRDefault="00D77B10" w:rsidP="00D77B10">
            <w:pPr>
              <w:pStyle w:val="Tablebody"/>
            </w:pPr>
            <w:r w:rsidRPr="00D3304E">
              <w:t>obligāts</w:t>
            </w:r>
          </w:p>
        </w:tc>
        <w:tc>
          <w:tcPr>
            <w:tcW w:w="2410" w:type="dxa"/>
            <w:tcBorders>
              <w:top w:val="single" w:sz="4" w:space="0" w:color="auto"/>
            </w:tcBorders>
            <w:shd w:val="clear" w:color="auto" w:fill="FFFFFF" w:themeFill="background1"/>
          </w:tcPr>
          <w:p w14:paraId="1F8C2C8D" w14:textId="77777777" w:rsidR="00D77B10" w:rsidRPr="00D3304E" w:rsidRDefault="00D77B10" w:rsidP="00D77B10">
            <w:pPr>
              <w:pStyle w:val="Tablebody"/>
            </w:pPr>
            <w:r w:rsidRPr="00D3304E">
              <w:t>TS</w:t>
            </w:r>
          </w:p>
        </w:tc>
        <w:tc>
          <w:tcPr>
            <w:tcW w:w="5387" w:type="dxa"/>
            <w:gridSpan w:val="2"/>
            <w:tcBorders>
              <w:top w:val="single" w:sz="4" w:space="0" w:color="auto"/>
            </w:tcBorders>
            <w:shd w:val="clear" w:color="auto" w:fill="FFFFFF" w:themeFill="background1"/>
          </w:tcPr>
          <w:p w14:paraId="5F95E766" w14:textId="5AE8C4BD" w:rsidR="00D77B10" w:rsidRPr="00D3304E" w:rsidRDefault="00D77B10" w:rsidP="00D77B10">
            <w:pPr>
              <w:pStyle w:val="Tablebody"/>
            </w:pPr>
            <w:r w:rsidRPr="00D3304E">
              <w:t>Laiks, kad ziņojums tika izveidots</w:t>
            </w:r>
            <w:r w:rsidR="0085730A">
              <w:t>.</w:t>
            </w:r>
          </w:p>
        </w:tc>
      </w:tr>
      <w:tr w:rsidR="00D77B10" w:rsidRPr="00D3304E" w14:paraId="5E04CF5F" w14:textId="77777777" w:rsidTr="00D77B10">
        <w:trPr>
          <w:trHeight w:val="286"/>
        </w:trPr>
        <w:tc>
          <w:tcPr>
            <w:tcW w:w="1951" w:type="dxa"/>
            <w:gridSpan w:val="2"/>
            <w:tcBorders>
              <w:top w:val="single" w:sz="4" w:space="0" w:color="auto"/>
            </w:tcBorders>
            <w:shd w:val="clear" w:color="auto" w:fill="FFFFFF" w:themeFill="background1"/>
          </w:tcPr>
          <w:p w14:paraId="376DE54A" w14:textId="77777777" w:rsidR="00D77B10" w:rsidRPr="00D3304E" w:rsidRDefault="00D77B10" w:rsidP="00D77B10">
            <w:pPr>
              <w:pStyle w:val="Tablebody"/>
            </w:pPr>
            <w:r w:rsidRPr="00D3304E">
              <w:t>securityText</w:t>
            </w:r>
          </w:p>
        </w:tc>
        <w:tc>
          <w:tcPr>
            <w:tcW w:w="2410" w:type="dxa"/>
            <w:tcBorders>
              <w:top w:val="single" w:sz="4" w:space="0" w:color="auto"/>
            </w:tcBorders>
            <w:shd w:val="clear" w:color="auto" w:fill="FFFFFF" w:themeFill="background1"/>
          </w:tcPr>
          <w:p w14:paraId="0E02148A" w14:textId="77777777" w:rsidR="00D77B10" w:rsidRPr="00D3304E" w:rsidRDefault="00D77B10" w:rsidP="00D77B10">
            <w:pPr>
              <w:pStyle w:val="Tablebody"/>
            </w:pPr>
            <w:r w:rsidRPr="00D3304E">
              <w:t>ST</w:t>
            </w:r>
          </w:p>
        </w:tc>
        <w:tc>
          <w:tcPr>
            <w:tcW w:w="5387" w:type="dxa"/>
            <w:gridSpan w:val="2"/>
            <w:tcBorders>
              <w:top w:val="single" w:sz="4" w:space="0" w:color="auto"/>
            </w:tcBorders>
            <w:shd w:val="clear" w:color="auto" w:fill="FFFFFF" w:themeFill="background1"/>
          </w:tcPr>
          <w:p w14:paraId="00DA9EA5" w14:textId="2ED066A5" w:rsidR="00D77B10" w:rsidRPr="00D3304E" w:rsidRDefault="00D77B10" w:rsidP="00D77B10">
            <w:pPr>
              <w:pStyle w:val="Tablebody"/>
            </w:pPr>
            <w:r w:rsidRPr="00D3304E">
              <w:t>Netiek lietots</w:t>
            </w:r>
            <w:r w:rsidR="0085730A">
              <w:t>.</w:t>
            </w:r>
          </w:p>
        </w:tc>
      </w:tr>
      <w:tr w:rsidR="00D77B10" w:rsidRPr="00D3304E" w14:paraId="03DA1525" w14:textId="77777777" w:rsidTr="00D77B10">
        <w:trPr>
          <w:trHeight w:val="286"/>
        </w:trPr>
        <w:tc>
          <w:tcPr>
            <w:tcW w:w="1951" w:type="dxa"/>
            <w:gridSpan w:val="2"/>
            <w:tcBorders>
              <w:top w:val="single" w:sz="4" w:space="0" w:color="auto"/>
            </w:tcBorders>
            <w:shd w:val="clear" w:color="auto" w:fill="FFFFFF" w:themeFill="background1"/>
          </w:tcPr>
          <w:p w14:paraId="79944886" w14:textId="77777777" w:rsidR="00D77B10" w:rsidRPr="00D3304E" w:rsidRDefault="00D77B10" w:rsidP="00D77B10">
            <w:pPr>
              <w:pStyle w:val="Tablebody"/>
            </w:pPr>
            <w:r w:rsidRPr="00D3304E">
              <w:t>versionCode</w:t>
            </w:r>
          </w:p>
          <w:p w14:paraId="48AF4041" w14:textId="77777777" w:rsidR="00D77B10" w:rsidRPr="00D3304E" w:rsidRDefault="00D77B10" w:rsidP="00D77B10">
            <w:pPr>
              <w:pStyle w:val="Tablebody"/>
            </w:pPr>
            <w:r w:rsidRPr="00D3304E">
              <w:t>neobligāts</w:t>
            </w:r>
          </w:p>
        </w:tc>
        <w:tc>
          <w:tcPr>
            <w:tcW w:w="2410" w:type="dxa"/>
            <w:tcBorders>
              <w:top w:val="single" w:sz="4" w:space="0" w:color="auto"/>
            </w:tcBorders>
            <w:shd w:val="clear" w:color="auto" w:fill="FFFFFF" w:themeFill="background1"/>
          </w:tcPr>
          <w:p w14:paraId="0640D5F5" w14:textId="77777777" w:rsidR="00D77B10" w:rsidRPr="00D3304E" w:rsidRDefault="00D77B10" w:rsidP="00D77B10">
            <w:pPr>
              <w:pStyle w:val="Tablebody"/>
            </w:pPr>
            <w:r w:rsidRPr="00D3304E">
              <w:t>CS</w:t>
            </w:r>
          </w:p>
        </w:tc>
        <w:tc>
          <w:tcPr>
            <w:tcW w:w="5387" w:type="dxa"/>
            <w:gridSpan w:val="2"/>
            <w:tcBorders>
              <w:top w:val="single" w:sz="4" w:space="0" w:color="auto"/>
            </w:tcBorders>
            <w:shd w:val="clear" w:color="auto" w:fill="FFFFFF" w:themeFill="background1"/>
          </w:tcPr>
          <w:p w14:paraId="005CD167" w14:textId="0BFE9592" w:rsidR="00D77B10" w:rsidRPr="00D3304E" w:rsidRDefault="00D77B10" w:rsidP="00D77B10">
            <w:pPr>
              <w:pStyle w:val="Tablebody"/>
            </w:pPr>
            <w:r w:rsidRPr="00D3304E">
              <w:t>Nosaka ziņojuma versiju HL7. Pašlaik tiek izmantota šāda ziņojumu versija:V3-2011-NORMATIVE(V3-NE-2011)</w:t>
            </w:r>
            <w:r w:rsidR="0085730A">
              <w:t>.</w:t>
            </w:r>
          </w:p>
        </w:tc>
      </w:tr>
      <w:tr w:rsidR="00D77B10" w:rsidRPr="00D3304E" w14:paraId="4161C9AE" w14:textId="77777777" w:rsidTr="00D77B10">
        <w:trPr>
          <w:trHeight w:val="286"/>
        </w:trPr>
        <w:tc>
          <w:tcPr>
            <w:tcW w:w="1951" w:type="dxa"/>
            <w:gridSpan w:val="2"/>
            <w:tcBorders>
              <w:top w:val="single" w:sz="4" w:space="0" w:color="auto"/>
            </w:tcBorders>
            <w:shd w:val="clear" w:color="auto" w:fill="FFFFFF" w:themeFill="background1"/>
          </w:tcPr>
          <w:p w14:paraId="6069CCCF" w14:textId="77777777" w:rsidR="00D77B10" w:rsidRPr="00D3304E" w:rsidRDefault="00D77B10" w:rsidP="00D77B10">
            <w:pPr>
              <w:pStyle w:val="Tablebody"/>
            </w:pPr>
            <w:r w:rsidRPr="00D3304E">
              <w:t>interactionId</w:t>
            </w:r>
          </w:p>
          <w:p w14:paraId="55E31B64" w14:textId="77777777" w:rsidR="00D77B10" w:rsidRPr="00D3304E" w:rsidRDefault="00D77B10" w:rsidP="00D77B10">
            <w:pPr>
              <w:pStyle w:val="Tablebody"/>
            </w:pPr>
            <w:r w:rsidRPr="00D3304E">
              <w:t>obligāts</w:t>
            </w:r>
          </w:p>
        </w:tc>
        <w:tc>
          <w:tcPr>
            <w:tcW w:w="2410" w:type="dxa"/>
            <w:tcBorders>
              <w:top w:val="single" w:sz="4" w:space="0" w:color="auto"/>
            </w:tcBorders>
            <w:shd w:val="clear" w:color="auto" w:fill="FFFFFF" w:themeFill="background1"/>
          </w:tcPr>
          <w:p w14:paraId="049EBE7F" w14:textId="77777777" w:rsidR="00D77B10" w:rsidRPr="00D3304E" w:rsidRDefault="00D77B10" w:rsidP="00D77B10">
            <w:pPr>
              <w:pStyle w:val="Tablebody"/>
            </w:pPr>
            <w:r w:rsidRPr="00D3304E">
              <w:t>II</w:t>
            </w:r>
          </w:p>
        </w:tc>
        <w:tc>
          <w:tcPr>
            <w:tcW w:w="5387" w:type="dxa"/>
            <w:gridSpan w:val="2"/>
            <w:tcBorders>
              <w:top w:val="single" w:sz="4" w:space="0" w:color="auto"/>
            </w:tcBorders>
            <w:shd w:val="clear" w:color="auto" w:fill="FFFFFF" w:themeFill="background1"/>
          </w:tcPr>
          <w:p w14:paraId="58FEC894" w14:textId="40BCBC69" w:rsidR="00D77B10" w:rsidRPr="00D3304E" w:rsidRDefault="00D77B10" w:rsidP="00875B28">
            <w:pPr>
              <w:pStyle w:val="Tablebody"/>
              <w:rPr>
                <w:highlight w:val="yellow"/>
              </w:rPr>
            </w:pPr>
            <w:r w:rsidRPr="00D3304E">
              <w:t xml:space="preserve">Interakcijas </w:t>
            </w:r>
            <w:r w:rsidRPr="00D3304E">
              <w:rPr>
                <w:i/>
              </w:rPr>
              <w:t>id</w:t>
            </w:r>
            <w:r w:rsidRPr="00D3304E">
              <w:t xml:space="preserve"> ar fiksētu vērtību </w:t>
            </w:r>
            <w:r w:rsidRPr="00D3304E">
              <w:rPr>
                <w:i/>
              </w:rPr>
              <w:t>root</w:t>
            </w:r>
            <w:r w:rsidRPr="00D3304E">
              <w:t xml:space="preserve"> – „</w:t>
            </w:r>
            <w:r w:rsidR="00BC39D6" w:rsidRPr="00D3304E">
              <w:t>2.16.840.1.113883</w:t>
            </w:r>
            <w:r w:rsidRPr="00D3304E">
              <w:t xml:space="preserve">” un </w:t>
            </w:r>
            <w:r w:rsidRPr="00D3304E">
              <w:rPr>
                <w:i/>
              </w:rPr>
              <w:t>extension</w:t>
            </w:r>
            <w:r w:rsidRPr="00D3304E">
              <w:t xml:space="preserve"> – „LVAU_IN00000</w:t>
            </w:r>
            <w:r w:rsidR="00875B28" w:rsidRPr="00D3304E">
              <w:t>2</w:t>
            </w:r>
            <w:r w:rsidRPr="00D3304E">
              <w:t>UV01”</w:t>
            </w:r>
            <w:r w:rsidR="0085730A">
              <w:t>.</w:t>
            </w:r>
          </w:p>
        </w:tc>
      </w:tr>
      <w:tr w:rsidR="00D77B10" w:rsidRPr="00D3304E" w14:paraId="431E4F04"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5F82F1F9" w14:textId="77777777" w:rsidR="00D77B10" w:rsidRPr="00D3304E" w:rsidRDefault="00D77B10" w:rsidP="00D77B10">
            <w:pPr>
              <w:pStyle w:val="Tablebody"/>
            </w:pPr>
            <w:r w:rsidRPr="00D3304E">
              <w:t>processingCode</w:t>
            </w:r>
          </w:p>
          <w:p w14:paraId="3D89CE86" w14:textId="77777777" w:rsidR="00D77B10" w:rsidRPr="00D3304E" w:rsidRDefault="00D77B10" w:rsidP="00D77B10">
            <w:pPr>
              <w:pStyle w:val="Tablebody"/>
            </w:pPr>
            <w:r w:rsidRPr="00D3304E">
              <w:t>obligāts</w:t>
            </w:r>
          </w:p>
        </w:tc>
        <w:tc>
          <w:tcPr>
            <w:tcW w:w="2410" w:type="dxa"/>
            <w:tcBorders>
              <w:top w:val="single" w:sz="4" w:space="0" w:color="auto"/>
              <w:bottom w:val="single" w:sz="4" w:space="0" w:color="auto"/>
            </w:tcBorders>
            <w:shd w:val="clear" w:color="auto" w:fill="FFFFFF" w:themeFill="background1"/>
          </w:tcPr>
          <w:p w14:paraId="6AC4C830" w14:textId="77777777" w:rsidR="00D77B10" w:rsidRPr="00D3304E" w:rsidRDefault="00D77B10" w:rsidP="00D77B10">
            <w:pPr>
              <w:pStyle w:val="Tablebody"/>
            </w:pPr>
            <w:r w:rsidRPr="00D3304E">
              <w:t>CS</w:t>
            </w:r>
          </w:p>
        </w:tc>
        <w:tc>
          <w:tcPr>
            <w:tcW w:w="5387" w:type="dxa"/>
            <w:gridSpan w:val="2"/>
            <w:tcBorders>
              <w:top w:val="single" w:sz="4" w:space="0" w:color="auto"/>
              <w:bottom w:val="single" w:sz="4" w:space="0" w:color="auto"/>
            </w:tcBorders>
            <w:shd w:val="clear" w:color="auto" w:fill="FFFFFF" w:themeFill="background1"/>
          </w:tcPr>
          <w:p w14:paraId="1A40CDA7" w14:textId="2394CEBB" w:rsidR="00D77B10" w:rsidRPr="00D3304E" w:rsidRDefault="00D77B10" w:rsidP="00D77B10">
            <w:pPr>
              <w:pStyle w:val="Tablebody"/>
            </w:pPr>
            <w:r w:rsidRPr="00D3304E">
              <w:t>Nosaka ziņojuma sūtīšanas režīmu. Tiek lietota fiksēta vērtība „P” (Produkcijas)</w:t>
            </w:r>
            <w:r w:rsidR="0085730A">
              <w:t>.</w:t>
            </w:r>
          </w:p>
        </w:tc>
      </w:tr>
      <w:tr w:rsidR="00D77B10" w:rsidRPr="00D3304E" w14:paraId="78E8FD4A"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7CCA3400" w14:textId="77777777" w:rsidR="00D77B10" w:rsidRPr="00D3304E" w:rsidRDefault="00D77B10" w:rsidP="00D77B10">
            <w:pPr>
              <w:pStyle w:val="Tablebody"/>
            </w:pPr>
            <w:r w:rsidRPr="00D3304E">
              <w:t>processingModeCode</w:t>
            </w:r>
          </w:p>
          <w:p w14:paraId="7439E540" w14:textId="77777777" w:rsidR="00D77B10" w:rsidRPr="00D3304E" w:rsidRDefault="00D77B10" w:rsidP="00D77B10">
            <w:pPr>
              <w:pStyle w:val="Tablebody"/>
            </w:pPr>
            <w:r w:rsidRPr="00D3304E">
              <w:t>obligāts</w:t>
            </w:r>
          </w:p>
        </w:tc>
        <w:tc>
          <w:tcPr>
            <w:tcW w:w="2410" w:type="dxa"/>
            <w:tcBorders>
              <w:top w:val="single" w:sz="4" w:space="0" w:color="auto"/>
              <w:bottom w:val="single" w:sz="4" w:space="0" w:color="auto"/>
            </w:tcBorders>
            <w:shd w:val="clear" w:color="auto" w:fill="FFFFFF" w:themeFill="background1"/>
          </w:tcPr>
          <w:p w14:paraId="6C1CAED3" w14:textId="77777777" w:rsidR="00D77B10" w:rsidRPr="00D3304E" w:rsidRDefault="00D77B10" w:rsidP="00D77B10">
            <w:pPr>
              <w:pStyle w:val="Tablebody"/>
            </w:pPr>
            <w:r w:rsidRPr="00D3304E">
              <w:t>CS</w:t>
            </w:r>
          </w:p>
        </w:tc>
        <w:tc>
          <w:tcPr>
            <w:tcW w:w="5387" w:type="dxa"/>
            <w:gridSpan w:val="2"/>
            <w:tcBorders>
              <w:top w:val="single" w:sz="4" w:space="0" w:color="auto"/>
              <w:bottom w:val="single" w:sz="4" w:space="0" w:color="auto"/>
            </w:tcBorders>
            <w:shd w:val="clear" w:color="auto" w:fill="FFFFFF" w:themeFill="background1"/>
          </w:tcPr>
          <w:p w14:paraId="236BC81E" w14:textId="1ECB9375" w:rsidR="00D77B10" w:rsidRPr="00D3304E" w:rsidRDefault="00D77B10" w:rsidP="00D77B10">
            <w:pPr>
              <w:pStyle w:val="Tablebody"/>
            </w:pPr>
            <w:r w:rsidRPr="00D3304E">
              <w:t>Nosaka, kādā veidā dati tiek nodoti. Tiek lietota fiksēta vērtība „T” (normāla apstrāde)</w:t>
            </w:r>
            <w:r w:rsidR="0085730A">
              <w:t>.</w:t>
            </w:r>
          </w:p>
        </w:tc>
      </w:tr>
      <w:tr w:rsidR="00D77B10" w:rsidRPr="00D3304E" w14:paraId="64B26A47"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D49EA49" w14:textId="77777777" w:rsidR="00D77B10" w:rsidRPr="00D3304E" w:rsidRDefault="00D77B10" w:rsidP="00D77B10">
            <w:pPr>
              <w:pStyle w:val="Tablebody"/>
            </w:pPr>
            <w:r w:rsidRPr="00D3304E">
              <w:t>acceptAckCode</w:t>
            </w:r>
          </w:p>
          <w:p w14:paraId="37ADA34C" w14:textId="77777777" w:rsidR="00D77B10" w:rsidRPr="00D3304E" w:rsidRDefault="00D77B10" w:rsidP="00D77B10">
            <w:pPr>
              <w:pStyle w:val="Tablebody"/>
            </w:pPr>
            <w:r w:rsidRPr="00D3304E">
              <w:t>obligāts</w:t>
            </w:r>
          </w:p>
        </w:tc>
        <w:tc>
          <w:tcPr>
            <w:tcW w:w="2410" w:type="dxa"/>
            <w:tcBorders>
              <w:top w:val="single" w:sz="4" w:space="0" w:color="auto"/>
              <w:bottom w:val="single" w:sz="4" w:space="0" w:color="auto"/>
            </w:tcBorders>
            <w:shd w:val="clear" w:color="auto" w:fill="FFFFFF" w:themeFill="background1"/>
          </w:tcPr>
          <w:p w14:paraId="1B5E7DF8" w14:textId="77777777" w:rsidR="00D77B10" w:rsidRPr="00D3304E" w:rsidRDefault="00D77B10" w:rsidP="00D77B10">
            <w:pPr>
              <w:pStyle w:val="Tablebody"/>
            </w:pPr>
            <w:r w:rsidRPr="00D3304E">
              <w:t>CS</w:t>
            </w:r>
          </w:p>
        </w:tc>
        <w:tc>
          <w:tcPr>
            <w:tcW w:w="5387" w:type="dxa"/>
            <w:gridSpan w:val="2"/>
            <w:tcBorders>
              <w:top w:val="single" w:sz="4" w:space="0" w:color="auto"/>
              <w:bottom w:val="single" w:sz="4" w:space="0" w:color="auto"/>
            </w:tcBorders>
            <w:shd w:val="clear" w:color="auto" w:fill="FFFFFF" w:themeFill="background1"/>
          </w:tcPr>
          <w:p w14:paraId="13134107" w14:textId="02E4B9D6" w:rsidR="00D77B10" w:rsidRPr="00D3304E" w:rsidRDefault="00D77B10" w:rsidP="00D77B10">
            <w:pPr>
              <w:pStyle w:val="Tablebody"/>
            </w:pPr>
            <w:r w:rsidRPr="00D3304E">
              <w:t>Nosaka, vai un kādos apstākļos nepieciešams nosūtīt atbildes ziņojumu, par to, ka ziņojums saņemts. Tiek lietota fiksēta vērtība „AL” (vienmēr)</w:t>
            </w:r>
            <w:r w:rsidR="0085730A">
              <w:t>.</w:t>
            </w:r>
          </w:p>
        </w:tc>
      </w:tr>
      <w:tr w:rsidR="00D77B10" w:rsidRPr="00D3304E" w14:paraId="49B42B18"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2BA42399" w14:textId="77777777" w:rsidR="00D77B10" w:rsidRPr="00D3304E" w:rsidRDefault="00D77B10" w:rsidP="00D77B10">
            <w:pPr>
              <w:pStyle w:val="Tablebody"/>
            </w:pPr>
            <w:r w:rsidRPr="00D3304E">
              <w:t>sequenceNumber</w:t>
            </w:r>
          </w:p>
        </w:tc>
        <w:tc>
          <w:tcPr>
            <w:tcW w:w="2410" w:type="dxa"/>
            <w:tcBorders>
              <w:top w:val="single" w:sz="4" w:space="0" w:color="auto"/>
              <w:bottom w:val="single" w:sz="4" w:space="0" w:color="auto"/>
            </w:tcBorders>
            <w:shd w:val="clear" w:color="auto" w:fill="FFFFFF" w:themeFill="background1"/>
          </w:tcPr>
          <w:p w14:paraId="52F67D72" w14:textId="77777777" w:rsidR="00D77B10" w:rsidRPr="00D3304E" w:rsidRDefault="00D77B10" w:rsidP="00D77B10">
            <w:pPr>
              <w:pStyle w:val="Tablebody"/>
            </w:pPr>
            <w:r w:rsidRPr="00D3304E">
              <w:t>INT</w:t>
            </w:r>
          </w:p>
        </w:tc>
        <w:tc>
          <w:tcPr>
            <w:tcW w:w="5387" w:type="dxa"/>
            <w:gridSpan w:val="2"/>
            <w:tcBorders>
              <w:top w:val="single" w:sz="4" w:space="0" w:color="auto"/>
              <w:bottom w:val="single" w:sz="4" w:space="0" w:color="auto"/>
            </w:tcBorders>
            <w:shd w:val="clear" w:color="auto" w:fill="FFFFFF" w:themeFill="background1"/>
          </w:tcPr>
          <w:p w14:paraId="55376896" w14:textId="1BBA016A" w:rsidR="00D77B10" w:rsidRPr="00D3304E" w:rsidRDefault="00D77B10" w:rsidP="00D77B10">
            <w:pPr>
              <w:pStyle w:val="Tablebody"/>
            </w:pPr>
            <w:r w:rsidRPr="00D3304E">
              <w:t>Netiek lietots</w:t>
            </w:r>
            <w:r w:rsidR="0085730A">
              <w:t>.</w:t>
            </w:r>
          </w:p>
        </w:tc>
      </w:tr>
      <w:tr w:rsidR="00D77B10" w:rsidRPr="00D3304E" w14:paraId="608FBAF9"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1FE60113" w14:textId="77777777" w:rsidR="00D77B10" w:rsidRPr="00D3304E" w:rsidRDefault="00D77B10" w:rsidP="00D77B10">
            <w:pPr>
              <w:pStyle w:val="Tablebody"/>
            </w:pPr>
            <w:r w:rsidRPr="00D3304E">
              <w:t>receiver</w:t>
            </w:r>
          </w:p>
          <w:p w14:paraId="55C40912" w14:textId="77777777" w:rsidR="00D77B10" w:rsidRPr="00D3304E" w:rsidRDefault="00D77B10" w:rsidP="00D77B10">
            <w:pPr>
              <w:pStyle w:val="Tablebody"/>
            </w:pPr>
            <w:r w:rsidRPr="00D3304E">
              <w:t>obligāts</w:t>
            </w:r>
          </w:p>
        </w:tc>
        <w:tc>
          <w:tcPr>
            <w:tcW w:w="2410" w:type="dxa"/>
            <w:tcBorders>
              <w:top w:val="single" w:sz="4" w:space="0" w:color="auto"/>
              <w:bottom w:val="single" w:sz="4" w:space="0" w:color="auto"/>
            </w:tcBorders>
            <w:shd w:val="clear" w:color="auto" w:fill="FFFFFF" w:themeFill="background1"/>
          </w:tcPr>
          <w:p w14:paraId="5C9CE934" w14:textId="77777777" w:rsidR="00D77B10" w:rsidRPr="00D3304E" w:rsidRDefault="00D77B10" w:rsidP="00D77B10">
            <w:pPr>
              <w:pStyle w:val="Tablebody"/>
            </w:pPr>
            <w:r w:rsidRPr="00D3304E">
              <w:t>MCCI_MT000100UV01_LV01.Receiver</w:t>
            </w:r>
          </w:p>
        </w:tc>
        <w:tc>
          <w:tcPr>
            <w:tcW w:w="5387" w:type="dxa"/>
            <w:gridSpan w:val="2"/>
            <w:tcBorders>
              <w:top w:val="single" w:sz="4" w:space="0" w:color="auto"/>
              <w:bottom w:val="single" w:sz="4" w:space="0" w:color="auto"/>
            </w:tcBorders>
            <w:shd w:val="clear" w:color="auto" w:fill="FFFFFF" w:themeFill="background1"/>
          </w:tcPr>
          <w:p w14:paraId="6B601843" w14:textId="7497DE45" w:rsidR="00D77B10" w:rsidRPr="00D3304E" w:rsidRDefault="00D77B10" w:rsidP="00875B28">
            <w:pPr>
              <w:pStyle w:val="Tablebody"/>
            </w:pPr>
            <w:r w:rsidRPr="00D3304E">
              <w:t>Norāda informācijas sistēmu saņēmēju, kuram adresēts ziņojums. OID (</w:t>
            </w:r>
            <w:r w:rsidRPr="00D3304E">
              <w:rPr>
                <w:i/>
              </w:rPr>
              <w:t>root</w:t>
            </w:r>
            <w:r w:rsidRPr="00D3304E">
              <w:t xml:space="preserve">) vienmēr ir jābūt „1.3.6.1.4.1.38760.2.3” (kas identificē Informācijas sistēmu klasifikatoru) un </w:t>
            </w:r>
            <w:r w:rsidR="00875B28" w:rsidRPr="00D3304E">
              <w:t xml:space="preserve">paplašinājumam jāizveido unikāla kombinācija, kas atbilst ziņojuma saņēmējam – datu pieprasītājam (parasti tiek aizpildīts no pieprasījuma atribūta </w:t>
            </w:r>
            <w:r w:rsidR="00875B28" w:rsidRPr="00D3304E">
              <w:rPr>
                <w:i/>
              </w:rPr>
              <w:t>sender</w:t>
            </w:r>
            <w:r w:rsidR="00875B28" w:rsidRPr="00D3304E">
              <w:t>, sk</w:t>
            </w:r>
            <w:r w:rsidR="0085730A">
              <w:t>at</w:t>
            </w:r>
            <w:r w:rsidR="00875B28" w:rsidRPr="00D3304E">
              <w:t xml:space="preserve">. </w:t>
            </w:r>
            <w:r w:rsidR="00875B28" w:rsidRPr="00D3304E">
              <w:fldChar w:fldCharType="begin"/>
            </w:r>
            <w:r w:rsidR="00875B28" w:rsidRPr="00D3304E">
              <w:instrText xml:space="preserve"> REF _Ref321749587 \n \h </w:instrText>
            </w:r>
            <w:r w:rsidR="00875B28" w:rsidRPr="00D3304E">
              <w:fldChar w:fldCharType="separate"/>
            </w:r>
            <w:r w:rsidR="00B72334">
              <w:t>2.1.1.1</w:t>
            </w:r>
            <w:r w:rsidR="00875B28" w:rsidRPr="00D3304E">
              <w:fldChar w:fldCharType="end"/>
            </w:r>
            <w:r w:rsidR="00875B28" w:rsidRPr="00D3304E">
              <w:t>.</w:t>
            </w:r>
            <w:r w:rsidR="0085730A">
              <w:t>paragrāfu</w:t>
            </w:r>
            <w:r w:rsidR="00875B28" w:rsidRPr="00D3304E">
              <w:t>)</w:t>
            </w:r>
            <w:r w:rsidR="0085730A">
              <w:t>.</w:t>
            </w:r>
            <w:r w:rsidR="00875B28" w:rsidRPr="00D3304E">
              <w:t xml:space="preserve"> </w:t>
            </w:r>
          </w:p>
        </w:tc>
      </w:tr>
      <w:tr w:rsidR="00D77B10" w:rsidRPr="00D3304E" w14:paraId="4A72BE23" w14:textId="77777777" w:rsidTr="00D77B10">
        <w:trPr>
          <w:trHeight w:val="286"/>
        </w:trPr>
        <w:tc>
          <w:tcPr>
            <w:tcW w:w="1951" w:type="dxa"/>
            <w:gridSpan w:val="2"/>
            <w:tcBorders>
              <w:top w:val="single" w:sz="4" w:space="0" w:color="auto"/>
            </w:tcBorders>
            <w:shd w:val="clear" w:color="auto" w:fill="FFFFFF" w:themeFill="background1"/>
          </w:tcPr>
          <w:p w14:paraId="0504CD3C" w14:textId="77777777" w:rsidR="00D77B10" w:rsidRPr="00D3304E" w:rsidRDefault="00D77B10" w:rsidP="00D77B10">
            <w:pPr>
              <w:pStyle w:val="Tablebody"/>
            </w:pPr>
            <w:r w:rsidRPr="00D3304E">
              <w:t>sender</w:t>
            </w:r>
          </w:p>
          <w:p w14:paraId="2442240E" w14:textId="77777777" w:rsidR="00D77B10" w:rsidRPr="00D3304E" w:rsidRDefault="00D77B10" w:rsidP="00D77B10">
            <w:pPr>
              <w:pStyle w:val="Tablebody"/>
            </w:pPr>
            <w:r w:rsidRPr="00D3304E">
              <w:t>obligāts</w:t>
            </w:r>
          </w:p>
        </w:tc>
        <w:tc>
          <w:tcPr>
            <w:tcW w:w="2410" w:type="dxa"/>
            <w:tcBorders>
              <w:top w:val="single" w:sz="4" w:space="0" w:color="auto"/>
            </w:tcBorders>
            <w:shd w:val="clear" w:color="auto" w:fill="FFFFFF" w:themeFill="background1"/>
          </w:tcPr>
          <w:p w14:paraId="186DFBD7" w14:textId="77777777" w:rsidR="00D77B10" w:rsidRPr="00D3304E" w:rsidRDefault="00D77B10" w:rsidP="00D77B10">
            <w:pPr>
              <w:pStyle w:val="Tablebody"/>
            </w:pPr>
            <w:r w:rsidRPr="00D3304E">
              <w:t>MCCI_MT000100UV01_LV01.Sender</w:t>
            </w:r>
          </w:p>
        </w:tc>
        <w:tc>
          <w:tcPr>
            <w:tcW w:w="5387" w:type="dxa"/>
            <w:gridSpan w:val="2"/>
            <w:tcBorders>
              <w:top w:val="single" w:sz="4" w:space="0" w:color="auto"/>
            </w:tcBorders>
            <w:shd w:val="clear" w:color="auto" w:fill="FFFFFF" w:themeFill="background1"/>
          </w:tcPr>
          <w:p w14:paraId="413A127B" w14:textId="0EE98BCA" w:rsidR="00875B28" w:rsidRPr="00D3304E" w:rsidRDefault="00D77B10" w:rsidP="00875B28">
            <w:pPr>
              <w:pStyle w:val="Tablebody"/>
            </w:pPr>
            <w:r w:rsidRPr="00D3304E">
              <w:t>Pēc analoģijas ar ziņojum</w:t>
            </w:r>
            <w:r w:rsidR="0085730A">
              <w:t>a</w:t>
            </w:r>
            <w:r w:rsidRPr="00D3304E">
              <w:t xml:space="preserve"> saņēmēj</w:t>
            </w:r>
            <w:r w:rsidR="0085730A">
              <w:t>a</w:t>
            </w:r>
            <w:r w:rsidRPr="00D3304E">
              <w:t>, tiek norādīts arī ziņojuma nosūtītājs – informācijas sistēma. OID (</w:t>
            </w:r>
            <w:r w:rsidRPr="00D3304E">
              <w:rPr>
                <w:i/>
              </w:rPr>
              <w:t>root</w:t>
            </w:r>
            <w:r w:rsidRPr="00D3304E">
              <w:t>) vienmēr ir jābūt „1.3.6.1.4.1.38760.2.3” (kas identificē Informācijas sistēmu klasifikatoru) un</w:t>
            </w:r>
            <w:r w:rsidR="00875B28" w:rsidRPr="00D3304E">
              <w:t xml:space="preserve"> paplašinājumam „IP.AUDIT.WS” (Auditācija</w:t>
            </w:r>
            <w:r w:rsidR="0085730A">
              <w:t>s datu izgūšanas tīkla serviss).</w:t>
            </w:r>
          </w:p>
          <w:p w14:paraId="4E6316E9" w14:textId="6E3BF2EC" w:rsidR="00D77B10" w:rsidRPr="00D3304E" w:rsidRDefault="00875B28" w:rsidP="00875B28">
            <w:pPr>
              <w:pStyle w:val="Tablebody"/>
            </w:pPr>
            <w:r w:rsidRPr="00D3304E">
              <w:t>Jābūt tieši šim sūtītājam.</w:t>
            </w:r>
          </w:p>
        </w:tc>
      </w:tr>
      <w:tr w:rsidR="00D77B10" w:rsidRPr="00D3304E" w14:paraId="5589E93A" w14:textId="77777777" w:rsidTr="00D77B10">
        <w:trPr>
          <w:trHeight w:val="286"/>
        </w:trPr>
        <w:tc>
          <w:tcPr>
            <w:tcW w:w="1951" w:type="dxa"/>
            <w:gridSpan w:val="2"/>
            <w:tcBorders>
              <w:top w:val="single" w:sz="4" w:space="0" w:color="auto"/>
              <w:bottom w:val="single" w:sz="4" w:space="0" w:color="auto"/>
            </w:tcBorders>
            <w:shd w:val="clear" w:color="auto" w:fill="FFFFFF" w:themeFill="background1"/>
          </w:tcPr>
          <w:p w14:paraId="2EF52839" w14:textId="77777777" w:rsidR="00D77B10" w:rsidRPr="00D3304E" w:rsidRDefault="00D77B10" w:rsidP="00D77B10">
            <w:pPr>
              <w:pStyle w:val="Tablebody"/>
            </w:pPr>
            <w:r w:rsidRPr="00D3304E">
              <w:t>attentionLine</w:t>
            </w:r>
          </w:p>
          <w:p w14:paraId="0E14CE94" w14:textId="77777777" w:rsidR="00D77B10" w:rsidRPr="00D3304E" w:rsidRDefault="00D77B10" w:rsidP="00D77B10">
            <w:pPr>
              <w:pStyle w:val="Tablebody"/>
            </w:pPr>
            <w:r w:rsidRPr="00D3304E">
              <w:t>neobligāts</w:t>
            </w:r>
          </w:p>
        </w:tc>
        <w:tc>
          <w:tcPr>
            <w:tcW w:w="2410" w:type="dxa"/>
            <w:tcBorders>
              <w:top w:val="single" w:sz="4" w:space="0" w:color="auto"/>
              <w:bottom w:val="single" w:sz="4" w:space="0" w:color="auto"/>
            </w:tcBorders>
            <w:shd w:val="clear" w:color="auto" w:fill="FFFFFF" w:themeFill="background1"/>
          </w:tcPr>
          <w:p w14:paraId="4F45BC43" w14:textId="77777777" w:rsidR="00D77B10" w:rsidRPr="00D3304E" w:rsidRDefault="00D77B10" w:rsidP="00D77B10">
            <w:pPr>
              <w:pStyle w:val="Tablebody"/>
            </w:pPr>
            <w:r w:rsidRPr="00D3304E">
              <w:t>MCCI_MT000100UV01_LV01.AttentionLine</w:t>
            </w:r>
          </w:p>
        </w:tc>
        <w:tc>
          <w:tcPr>
            <w:tcW w:w="5387" w:type="dxa"/>
            <w:gridSpan w:val="2"/>
            <w:tcBorders>
              <w:top w:val="single" w:sz="4" w:space="0" w:color="auto"/>
              <w:bottom w:val="single" w:sz="4" w:space="0" w:color="auto"/>
            </w:tcBorders>
            <w:shd w:val="clear" w:color="auto" w:fill="FFFFFF" w:themeFill="background1"/>
          </w:tcPr>
          <w:p w14:paraId="41542E88" w14:textId="1BD1ED2C" w:rsidR="00D77B10" w:rsidRPr="00D3304E" w:rsidRDefault="00D77B10" w:rsidP="00D77B10">
            <w:pPr>
              <w:pStyle w:val="Tablebody"/>
            </w:pPr>
            <w:r w:rsidRPr="00D3304E">
              <w:t>Sadaļa ļauj nosūtīt informāciju, kas nepieciešama</w:t>
            </w:r>
            <w:r w:rsidR="00875B28" w:rsidRPr="00D3304E">
              <w:t>, lai pilnībā saprastu ziņojumu, ne tiek aizpildīts.</w:t>
            </w:r>
          </w:p>
        </w:tc>
      </w:tr>
      <w:tr w:rsidR="007B2756" w:rsidRPr="00D3304E" w14:paraId="397AD7A1" w14:textId="77777777" w:rsidTr="007B2756">
        <w:trPr>
          <w:trHeight w:val="286"/>
        </w:trPr>
        <w:tc>
          <w:tcPr>
            <w:tcW w:w="1951"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0A7D838F" w14:textId="77777777" w:rsidR="007B2756" w:rsidRPr="00D3304E" w:rsidRDefault="007B2756" w:rsidP="007B2756">
            <w:pPr>
              <w:pStyle w:val="Tablebody"/>
            </w:pPr>
            <w:r w:rsidRPr="00D3304E">
              <w:t>acknowledgement</w:t>
            </w:r>
          </w:p>
          <w:p w14:paraId="0C2CB043" w14:textId="77777777" w:rsidR="007B2756" w:rsidRPr="00D3304E" w:rsidRDefault="007B2756" w:rsidP="007B2756">
            <w:pPr>
              <w:pStyle w:val="Tablebody"/>
            </w:pPr>
            <w:r w:rsidRPr="00D3304E">
              <w:t>neobligāts</w:t>
            </w:r>
          </w:p>
        </w:tc>
        <w:tc>
          <w:tcPr>
            <w:tcW w:w="2410" w:type="dxa"/>
            <w:tcBorders>
              <w:top w:val="single" w:sz="4" w:space="0" w:color="auto"/>
              <w:left w:val="single" w:sz="2" w:space="0" w:color="000000"/>
              <w:bottom w:val="single" w:sz="4" w:space="0" w:color="auto"/>
              <w:right w:val="single" w:sz="2" w:space="0" w:color="000000"/>
            </w:tcBorders>
            <w:shd w:val="clear" w:color="auto" w:fill="FFFFFF" w:themeFill="background1"/>
          </w:tcPr>
          <w:p w14:paraId="2972AD5E" w14:textId="77777777" w:rsidR="007B2756" w:rsidRPr="00D3304E" w:rsidRDefault="007B2756" w:rsidP="007B2756">
            <w:pPr>
              <w:pStyle w:val="Tablebody"/>
            </w:pPr>
            <w:r w:rsidRPr="00D3304E">
              <w:t>MCCI_MT000200UV01_LV01.Acknowledgement</w:t>
            </w:r>
          </w:p>
        </w:tc>
        <w:tc>
          <w:tcPr>
            <w:tcW w:w="5387" w:type="dxa"/>
            <w:gridSpan w:val="2"/>
            <w:tcBorders>
              <w:top w:val="single" w:sz="4" w:space="0" w:color="auto"/>
              <w:left w:val="single" w:sz="2" w:space="0" w:color="000000"/>
              <w:bottom w:val="single" w:sz="4" w:space="0" w:color="auto"/>
              <w:right w:val="single" w:sz="2" w:space="0" w:color="000000"/>
            </w:tcBorders>
            <w:shd w:val="clear" w:color="auto" w:fill="FFFFFF" w:themeFill="background1"/>
          </w:tcPr>
          <w:p w14:paraId="2F71BD60" w14:textId="70843258" w:rsidR="007B2756" w:rsidRPr="00D3304E" w:rsidRDefault="007B2756" w:rsidP="007B2756">
            <w:pPr>
              <w:pStyle w:val="Tablebody"/>
            </w:pPr>
            <w:r w:rsidRPr="00D3304E">
              <w:t xml:space="preserve">ACK struktūra (jābūt vienam elementam), detalizēts apraksts sk. </w:t>
            </w:r>
            <w:r w:rsidRPr="00D3304E">
              <w:fldChar w:fldCharType="begin"/>
            </w:r>
            <w:r w:rsidRPr="00D3304E">
              <w:instrText xml:space="preserve"> REF _Ref321750501 \n \h </w:instrText>
            </w:r>
            <w:r w:rsidRPr="00D3304E">
              <w:fldChar w:fldCharType="separate"/>
            </w:r>
            <w:r w:rsidR="00B72334">
              <w:t>2.1.2.2</w:t>
            </w:r>
            <w:r w:rsidRPr="00D3304E">
              <w:fldChar w:fldCharType="end"/>
            </w:r>
            <w:r w:rsidRPr="00D3304E">
              <w:t xml:space="preserve"> paragrāfu.</w:t>
            </w:r>
          </w:p>
        </w:tc>
      </w:tr>
      <w:tr w:rsidR="00D77B10" w:rsidRPr="00D3304E" w14:paraId="10517937" w14:textId="77777777" w:rsidTr="00D77B10">
        <w:trPr>
          <w:trHeight w:val="286"/>
        </w:trPr>
        <w:tc>
          <w:tcPr>
            <w:tcW w:w="1951" w:type="dxa"/>
            <w:gridSpan w:val="2"/>
            <w:tcBorders>
              <w:top w:val="single" w:sz="4" w:space="0" w:color="auto"/>
            </w:tcBorders>
            <w:shd w:val="clear" w:color="auto" w:fill="FFFFFF" w:themeFill="background1"/>
          </w:tcPr>
          <w:p w14:paraId="26C53D66" w14:textId="77777777" w:rsidR="00D77B10" w:rsidRPr="00D3304E" w:rsidRDefault="00D77B10" w:rsidP="00D77B10">
            <w:pPr>
              <w:pStyle w:val="Tablebody"/>
            </w:pPr>
            <w:r w:rsidRPr="00D3304E">
              <w:t>controlActProcess</w:t>
            </w:r>
          </w:p>
          <w:p w14:paraId="77D13809" w14:textId="77777777" w:rsidR="00D77B10" w:rsidRPr="00D3304E" w:rsidRDefault="00D77B10" w:rsidP="00D77B10">
            <w:pPr>
              <w:pStyle w:val="Tablebody"/>
            </w:pPr>
            <w:r w:rsidRPr="00D3304E">
              <w:t>obligāts</w:t>
            </w:r>
          </w:p>
        </w:tc>
        <w:tc>
          <w:tcPr>
            <w:tcW w:w="2410" w:type="dxa"/>
            <w:tcBorders>
              <w:top w:val="single" w:sz="4" w:space="0" w:color="auto"/>
            </w:tcBorders>
            <w:shd w:val="clear" w:color="auto" w:fill="FFFFFF" w:themeFill="background1"/>
          </w:tcPr>
          <w:p w14:paraId="305FA423" w14:textId="77777777" w:rsidR="00D77B10" w:rsidRPr="00D3304E" w:rsidRDefault="00D77B10" w:rsidP="00D77B10">
            <w:pPr>
              <w:pStyle w:val="Tablebody"/>
            </w:pPr>
            <w:r w:rsidRPr="00D3304E">
              <w:t>LVPS_IN000001UV01.MCAI_MT700201UV01_LV01.ControlActProcess</w:t>
            </w:r>
          </w:p>
        </w:tc>
        <w:tc>
          <w:tcPr>
            <w:tcW w:w="5387" w:type="dxa"/>
            <w:gridSpan w:val="2"/>
            <w:tcBorders>
              <w:top w:val="single" w:sz="4" w:space="0" w:color="auto"/>
            </w:tcBorders>
            <w:shd w:val="clear" w:color="auto" w:fill="FFFFFF" w:themeFill="background1"/>
          </w:tcPr>
          <w:p w14:paraId="602897B9" w14:textId="77777777" w:rsidR="00D77B10" w:rsidRPr="00D3304E" w:rsidRDefault="00D77B10" w:rsidP="00D77B10">
            <w:pPr>
              <w:pStyle w:val="Tablebody"/>
            </w:pPr>
            <w:r w:rsidRPr="00D3304E">
              <w:t xml:space="preserve">Vadības darbības apvalks. Skat. </w:t>
            </w:r>
            <w:r w:rsidRPr="00D3304E">
              <w:fldChar w:fldCharType="begin"/>
            </w:r>
            <w:r w:rsidRPr="00D3304E">
              <w:instrText xml:space="preserve"> REF _Ref313457574 \r \h  \* MERGEFORMAT </w:instrText>
            </w:r>
            <w:r w:rsidRPr="00D3304E">
              <w:fldChar w:fldCharType="separate"/>
            </w:r>
            <w:r w:rsidR="00B72334">
              <w:t>2.1.1.2</w:t>
            </w:r>
            <w:r w:rsidRPr="00D3304E">
              <w:fldChar w:fldCharType="end"/>
            </w:r>
            <w:r w:rsidRPr="00D3304E">
              <w:t>.paragrāfu.</w:t>
            </w:r>
          </w:p>
        </w:tc>
      </w:tr>
    </w:tbl>
    <w:p w14:paraId="20A3E0C4" w14:textId="4055F67A" w:rsidR="00D77B10" w:rsidRPr="00D3304E" w:rsidRDefault="007B2756" w:rsidP="00D77B10">
      <w:pPr>
        <w:pStyle w:val="Pictureposition"/>
      </w:pPr>
      <w:r w:rsidRPr="00D3304E">
        <w:rPr>
          <w:noProof/>
          <w:lang w:eastAsia="lv-LV"/>
        </w:rPr>
        <w:drawing>
          <wp:inline distT="0" distB="0" distL="0" distR="0" wp14:anchorId="3CDD7751" wp14:editId="6ECA3ABE">
            <wp:extent cx="4974489" cy="618611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extLst>
                        <a:ext uri="{28A0092B-C50C-407E-A947-70E740481C1C}">
                          <a14:useLocalDpi xmlns:a14="http://schemas.microsoft.com/office/drawing/2010/main" val="0"/>
                        </a:ext>
                      </a:extLst>
                    </a:blip>
                    <a:stretch>
                      <a:fillRect/>
                    </a:stretch>
                  </pic:blipFill>
                  <pic:spPr>
                    <a:xfrm>
                      <a:off x="0" y="0"/>
                      <a:ext cx="4977295" cy="6189604"/>
                    </a:xfrm>
                    <a:prstGeom prst="rect">
                      <a:avLst/>
                    </a:prstGeom>
                  </pic:spPr>
                </pic:pic>
              </a:graphicData>
            </a:graphic>
          </wp:inline>
        </w:drawing>
      </w:r>
      <w:r w:rsidR="00D77B10" w:rsidRPr="00D3304E">
        <w:rPr>
          <w:lang w:eastAsia="lv-LV"/>
        </w:rPr>
        <w:t xml:space="preserve"> </w:t>
      </w:r>
    </w:p>
    <w:p w14:paraId="49F27201" w14:textId="0A09E0DC" w:rsidR="00D77B10" w:rsidRPr="00D3304E" w:rsidRDefault="00B72334" w:rsidP="00D77B10">
      <w:pPr>
        <w:pStyle w:val="Picturecaption"/>
      </w:pPr>
      <w:fldSimple w:instr=" SEQ Attēls \* ARABIC ">
        <w:bookmarkStart w:id="110" w:name="_Ref322429097"/>
        <w:bookmarkStart w:id="111" w:name="_Toc391971090"/>
        <w:r>
          <w:rPr>
            <w:noProof/>
          </w:rPr>
          <w:t>6</w:t>
        </w:r>
        <w:bookmarkEnd w:id="110"/>
      </w:fldSimple>
      <w:r w:rsidR="00D77B10" w:rsidRPr="00D3304E">
        <w:t xml:space="preserve">.attēls. XML shēmas tipa </w:t>
      </w:r>
      <w:r w:rsidR="00D77B10" w:rsidRPr="00D3304E">
        <w:rPr>
          <w:rFonts w:cs="Arial"/>
          <w:color w:val="000000"/>
          <w:highlight w:val="white"/>
        </w:rPr>
        <w:t>LVAU_IN00000</w:t>
      </w:r>
      <w:r w:rsidR="007B2756" w:rsidRPr="00D3304E">
        <w:rPr>
          <w:rFonts w:cs="Arial"/>
          <w:color w:val="000000"/>
          <w:highlight w:val="white"/>
        </w:rPr>
        <w:t>2</w:t>
      </w:r>
      <w:r w:rsidR="00D77B10" w:rsidRPr="00D3304E">
        <w:rPr>
          <w:rFonts w:cs="Arial"/>
          <w:color w:val="000000"/>
          <w:highlight w:val="white"/>
        </w:rPr>
        <w:t>UV01.MCCI_MT000100UV01_LV01.Message</w:t>
      </w:r>
      <w:r w:rsidR="00D77B10" w:rsidRPr="00D3304E">
        <w:rPr>
          <w:i/>
        </w:rPr>
        <w:t xml:space="preserve"> </w:t>
      </w:r>
      <w:r w:rsidR="00D77B10" w:rsidRPr="00D3304E">
        <w:t>diagramma</w:t>
      </w:r>
      <w:bookmarkEnd w:id="111"/>
    </w:p>
    <w:p w14:paraId="5C5850BA" w14:textId="77777777" w:rsidR="007B2756" w:rsidRPr="00D3304E" w:rsidRDefault="007B2756" w:rsidP="007B2756">
      <w:pPr>
        <w:pStyle w:val="Heading4"/>
      </w:pPr>
      <w:bookmarkStart w:id="112" w:name="_Ref321750501"/>
      <w:bookmarkStart w:id="113" w:name="_Toc391971066"/>
      <w:bookmarkStart w:id="114" w:name="_Ref321749814"/>
      <w:r w:rsidRPr="00D3304E">
        <w:t>Apstiprinājums (ACK)</w:t>
      </w:r>
      <w:bookmarkEnd w:id="112"/>
      <w:bookmarkEnd w:id="11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81"/>
        <w:gridCol w:w="2410"/>
        <w:gridCol w:w="5380"/>
        <w:gridCol w:w="7"/>
      </w:tblGrid>
      <w:tr w:rsidR="007E1B3E" w:rsidRPr="00D3304E" w14:paraId="4FF5C720" w14:textId="77777777" w:rsidTr="007E1B3E">
        <w:trPr>
          <w:gridAfter w:val="1"/>
          <w:wAfter w:w="7" w:type="dxa"/>
        </w:trPr>
        <w:tc>
          <w:tcPr>
            <w:tcW w:w="1770" w:type="dxa"/>
            <w:tcBorders>
              <w:right w:val="nil"/>
            </w:tcBorders>
            <w:shd w:val="clear" w:color="auto" w:fill="auto"/>
          </w:tcPr>
          <w:p w14:paraId="324A7179" w14:textId="77777777" w:rsidR="007E1B3E" w:rsidRPr="00D3304E" w:rsidRDefault="007E1B3E" w:rsidP="007E1B3E">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6CF00B7E" w14:textId="5AB763D6" w:rsidR="007E1B3E" w:rsidRPr="00D3304E" w:rsidRDefault="007E1B3E" w:rsidP="007E1B3E">
            <w:pPr>
              <w:pStyle w:val="Tablebody"/>
              <w:spacing w:line="288" w:lineRule="auto"/>
              <w:contextualSpacing/>
              <w:rPr>
                <w:szCs w:val="20"/>
              </w:rPr>
            </w:pPr>
            <w:r w:rsidRPr="00D3304E">
              <w:rPr>
                <w:szCs w:val="20"/>
              </w:rPr>
              <w:t>MCCI_MT000200UV01_LV01.Acknowledgement</w:t>
            </w:r>
          </w:p>
        </w:tc>
      </w:tr>
      <w:tr w:rsidR="007E1B3E" w:rsidRPr="00D3304E" w14:paraId="449C0EE2" w14:textId="77777777" w:rsidTr="007E1B3E">
        <w:trPr>
          <w:gridAfter w:val="1"/>
          <w:wAfter w:w="7" w:type="dxa"/>
        </w:trPr>
        <w:tc>
          <w:tcPr>
            <w:tcW w:w="9741" w:type="dxa"/>
            <w:gridSpan w:val="4"/>
            <w:tcBorders>
              <w:bottom w:val="nil"/>
            </w:tcBorders>
            <w:shd w:val="clear" w:color="auto" w:fill="auto"/>
          </w:tcPr>
          <w:p w14:paraId="22E4F51D" w14:textId="77777777" w:rsidR="007E1B3E" w:rsidRPr="00D3304E" w:rsidRDefault="007E1B3E" w:rsidP="007E1B3E">
            <w:pPr>
              <w:pStyle w:val="MessageHeader"/>
            </w:pPr>
            <w:r w:rsidRPr="00D3304E">
              <w:t>Apraksts</w:t>
            </w:r>
          </w:p>
        </w:tc>
      </w:tr>
      <w:tr w:rsidR="007E1B3E" w:rsidRPr="00D3304E" w14:paraId="7C8C2B72" w14:textId="77777777" w:rsidTr="007E1B3E">
        <w:trPr>
          <w:gridAfter w:val="1"/>
          <w:wAfter w:w="7" w:type="dxa"/>
        </w:trPr>
        <w:tc>
          <w:tcPr>
            <w:tcW w:w="9741" w:type="dxa"/>
            <w:gridSpan w:val="4"/>
            <w:tcBorders>
              <w:top w:val="nil"/>
              <w:bottom w:val="nil"/>
            </w:tcBorders>
            <w:shd w:val="clear" w:color="auto" w:fill="auto"/>
          </w:tcPr>
          <w:p w14:paraId="31F3DA88" w14:textId="4D552E63" w:rsidR="007E1B3E" w:rsidRPr="00D3304E" w:rsidRDefault="007E1B3E" w:rsidP="007E1B3E">
            <w:pPr>
              <w:pStyle w:val="Tablebody"/>
            </w:pPr>
            <w:r w:rsidRPr="00D3304E">
              <w:t xml:space="preserve">Definē </w:t>
            </w:r>
            <w:r w:rsidRPr="00D3304E">
              <w:rPr>
                <w:rFonts w:cs="Arial"/>
                <w:i/>
                <w:color w:val="000000"/>
                <w:szCs w:val="20"/>
              </w:rPr>
              <w:t>MCCI_MT000200UV01_LV01.Acknowledgement</w:t>
            </w:r>
            <w:r w:rsidRPr="00D3304E">
              <w:t xml:space="preserve"> XML tipu. </w:t>
            </w:r>
          </w:p>
          <w:p w14:paraId="7313527E" w14:textId="38040B66" w:rsidR="007E1B3E" w:rsidRPr="00D3304E" w:rsidRDefault="007E1B3E" w:rsidP="007E1B3E">
            <w:pPr>
              <w:pStyle w:val="Tablebody"/>
            </w:pPr>
            <w:r w:rsidRPr="00D3304E">
              <w:t xml:space="preserve">XML shēmas tipa </w:t>
            </w:r>
            <w:r w:rsidRPr="00D3304E">
              <w:rPr>
                <w:rFonts w:cs="Arial"/>
                <w:i/>
                <w:color w:val="000000"/>
                <w:szCs w:val="20"/>
              </w:rPr>
              <w:t>MCCI_MT000200UV01_LV01.Acknowledgement</w:t>
            </w:r>
            <w:r w:rsidRPr="00D3304E">
              <w:t xml:space="preserve"> diagramma ir parādīta </w:t>
            </w:r>
            <w:r w:rsidR="00070C6C">
              <w:fldChar w:fldCharType="begin"/>
            </w:r>
            <w:r w:rsidR="00070C6C">
              <w:instrText xml:space="preserve"> REF _Ref321750859 \h </w:instrText>
            </w:r>
            <w:r w:rsidR="00070C6C">
              <w:fldChar w:fldCharType="separate"/>
            </w:r>
            <w:r w:rsidR="00B72334">
              <w:rPr>
                <w:noProof/>
              </w:rPr>
              <w:t>7</w:t>
            </w:r>
            <w:r w:rsidR="00070C6C">
              <w:fldChar w:fldCharType="end"/>
            </w:r>
            <w:r w:rsidRPr="00D3304E">
              <w:t xml:space="preserve">.attēlā. </w:t>
            </w:r>
          </w:p>
          <w:p w14:paraId="4750A9BA" w14:textId="0C41355D" w:rsidR="007E1B3E" w:rsidRPr="00D3304E" w:rsidRDefault="007E1B3E" w:rsidP="007E1B3E">
            <w:pPr>
              <w:pStyle w:val="Tablebody"/>
            </w:pPr>
            <w:r w:rsidRPr="00D3304E">
              <w:t xml:space="preserve">Tips </w:t>
            </w:r>
            <w:r w:rsidRPr="00D3304E">
              <w:rPr>
                <w:rFonts w:cs="Arial"/>
                <w:i/>
                <w:color w:val="000000"/>
                <w:szCs w:val="20"/>
              </w:rPr>
              <w:t xml:space="preserve">MCCI_MT000200UV01_LV01.Acknowledgement </w:t>
            </w:r>
            <w:r w:rsidRPr="00D3304E">
              <w:t>sastāv no šādiem elementiem:</w:t>
            </w:r>
          </w:p>
        </w:tc>
      </w:tr>
      <w:tr w:rsidR="007E1B3E" w:rsidRPr="00D3304E" w14:paraId="09E7C3A1" w14:textId="77777777" w:rsidTr="007E1B3E">
        <w:trPr>
          <w:trHeight w:val="286"/>
        </w:trPr>
        <w:tc>
          <w:tcPr>
            <w:tcW w:w="1951" w:type="dxa"/>
            <w:gridSpan w:val="2"/>
            <w:tcBorders>
              <w:top w:val="single" w:sz="4" w:space="0" w:color="auto"/>
              <w:bottom w:val="nil"/>
            </w:tcBorders>
            <w:shd w:val="clear" w:color="auto" w:fill="FFFFFF" w:themeFill="background1"/>
          </w:tcPr>
          <w:p w14:paraId="286B9D51" w14:textId="77777777" w:rsidR="007E1B3E" w:rsidRPr="00D3304E" w:rsidRDefault="007E1B3E" w:rsidP="007E1B3E">
            <w:pPr>
              <w:pStyle w:val="MessageHeader"/>
            </w:pPr>
            <w:r w:rsidRPr="00D3304E">
              <w:t>Elements</w:t>
            </w:r>
          </w:p>
        </w:tc>
        <w:tc>
          <w:tcPr>
            <w:tcW w:w="2410" w:type="dxa"/>
            <w:tcBorders>
              <w:top w:val="single" w:sz="4" w:space="0" w:color="auto"/>
              <w:bottom w:val="nil"/>
            </w:tcBorders>
            <w:shd w:val="clear" w:color="auto" w:fill="FFFFFF" w:themeFill="background1"/>
          </w:tcPr>
          <w:p w14:paraId="437EEB4A" w14:textId="77777777" w:rsidR="007E1B3E" w:rsidRPr="00D3304E" w:rsidRDefault="007E1B3E" w:rsidP="007E1B3E">
            <w:pPr>
              <w:pStyle w:val="MessageHeader"/>
            </w:pPr>
            <w:r w:rsidRPr="00D3304E">
              <w:t>Tips</w:t>
            </w:r>
          </w:p>
        </w:tc>
        <w:tc>
          <w:tcPr>
            <w:tcW w:w="5387" w:type="dxa"/>
            <w:gridSpan w:val="2"/>
            <w:tcBorders>
              <w:top w:val="single" w:sz="4" w:space="0" w:color="auto"/>
              <w:bottom w:val="nil"/>
            </w:tcBorders>
            <w:shd w:val="clear" w:color="auto" w:fill="FFFFFF" w:themeFill="background1"/>
          </w:tcPr>
          <w:p w14:paraId="77155EEE" w14:textId="77777777" w:rsidR="007E1B3E" w:rsidRPr="00D3304E" w:rsidRDefault="007E1B3E" w:rsidP="007E1B3E">
            <w:pPr>
              <w:pStyle w:val="MessageHeader"/>
            </w:pPr>
            <w:r w:rsidRPr="00D3304E">
              <w:t>Apraksts</w:t>
            </w:r>
          </w:p>
        </w:tc>
      </w:tr>
      <w:tr w:rsidR="007E1B3E" w:rsidRPr="00D3304E" w14:paraId="1DE9EB84" w14:textId="77777777" w:rsidTr="007E1B3E">
        <w:trPr>
          <w:trHeight w:val="286"/>
        </w:trPr>
        <w:tc>
          <w:tcPr>
            <w:tcW w:w="1951" w:type="dxa"/>
            <w:gridSpan w:val="2"/>
            <w:tcBorders>
              <w:top w:val="nil"/>
              <w:bottom w:val="single" w:sz="4" w:space="0" w:color="auto"/>
            </w:tcBorders>
            <w:shd w:val="clear" w:color="auto" w:fill="FFFFFF" w:themeFill="background1"/>
          </w:tcPr>
          <w:p w14:paraId="6E495C16" w14:textId="77777777" w:rsidR="007E1B3E" w:rsidRPr="00D3304E" w:rsidRDefault="007E1B3E" w:rsidP="007E1B3E">
            <w:pPr>
              <w:pStyle w:val="Tablebody"/>
            </w:pPr>
            <w:r w:rsidRPr="00D3304E">
              <w:t>typeCode</w:t>
            </w:r>
          </w:p>
          <w:p w14:paraId="14E0580A" w14:textId="0F5EAE02" w:rsidR="00CE009D" w:rsidRPr="00D3304E" w:rsidRDefault="00CE009D" w:rsidP="007E1B3E">
            <w:pPr>
              <w:pStyle w:val="Tablebody"/>
            </w:pPr>
            <w:r w:rsidRPr="00D3304E">
              <w:t>obligāts</w:t>
            </w:r>
          </w:p>
        </w:tc>
        <w:tc>
          <w:tcPr>
            <w:tcW w:w="2410" w:type="dxa"/>
            <w:tcBorders>
              <w:top w:val="nil"/>
              <w:bottom w:val="single" w:sz="4" w:space="0" w:color="auto"/>
            </w:tcBorders>
            <w:shd w:val="clear" w:color="auto" w:fill="FFFFFF" w:themeFill="background1"/>
          </w:tcPr>
          <w:p w14:paraId="7D9E30E0" w14:textId="74577526" w:rsidR="007E1B3E" w:rsidRPr="00D3304E" w:rsidRDefault="00CE009D" w:rsidP="007E1B3E">
            <w:pPr>
              <w:pStyle w:val="Tablebody"/>
            </w:pPr>
            <w:r w:rsidRPr="00D3304E">
              <w:t>AcknowledgementType</w:t>
            </w:r>
          </w:p>
        </w:tc>
        <w:tc>
          <w:tcPr>
            <w:tcW w:w="5387" w:type="dxa"/>
            <w:gridSpan w:val="2"/>
            <w:tcBorders>
              <w:top w:val="nil"/>
              <w:bottom w:val="single" w:sz="4" w:space="0" w:color="auto"/>
            </w:tcBorders>
            <w:shd w:val="clear" w:color="auto" w:fill="FFFFFF" w:themeFill="background1"/>
          </w:tcPr>
          <w:p w14:paraId="38C5F8E3" w14:textId="78D9B384" w:rsidR="007E1B3E" w:rsidRPr="00D3304E" w:rsidRDefault="007E1B3E" w:rsidP="00CE009D">
            <w:pPr>
              <w:pStyle w:val="Tablebody"/>
            </w:pPr>
            <w:r w:rsidRPr="00D3304E">
              <w:t>Vispārīgs karogs, ka</w:t>
            </w:r>
            <w:r w:rsidR="00CE009D" w:rsidRPr="00D3304E">
              <w:t>s norāda veiksmi vai neveiksmi, parasti sinhroniem servisiem tiek atgriezts „AA”, kad saņēmēja lietojums ir veiksmīgi apstrādājis ziņojumu un „AE”, kad saņēmēja lietojums ziņojuma apstrādē ir konstatējis kļūdu un nosūtījis kļūdas paziņojumu ar detalizētu kļūdas informāciju.</w:t>
            </w:r>
          </w:p>
        </w:tc>
      </w:tr>
      <w:tr w:rsidR="007E1B3E" w:rsidRPr="00D3304E" w14:paraId="12A55FA0" w14:textId="77777777" w:rsidTr="007E1B3E">
        <w:trPr>
          <w:trHeight w:val="286"/>
        </w:trPr>
        <w:tc>
          <w:tcPr>
            <w:tcW w:w="1951" w:type="dxa"/>
            <w:gridSpan w:val="2"/>
            <w:tcBorders>
              <w:top w:val="single" w:sz="4" w:space="0" w:color="auto"/>
            </w:tcBorders>
            <w:shd w:val="clear" w:color="auto" w:fill="FFFFFF" w:themeFill="background1"/>
          </w:tcPr>
          <w:p w14:paraId="79DFB2E3" w14:textId="1115D308" w:rsidR="00CE009D" w:rsidRPr="00D3304E" w:rsidRDefault="00CE009D" w:rsidP="007E1B3E">
            <w:pPr>
              <w:pStyle w:val="Tablebody"/>
            </w:pPr>
            <w:r w:rsidRPr="00D3304E">
              <w:t>expectedSequenceNumber</w:t>
            </w:r>
          </w:p>
          <w:p w14:paraId="4FF4F5DC" w14:textId="1B9A7F64" w:rsidR="007E1B3E" w:rsidRPr="00D3304E" w:rsidRDefault="00CE009D" w:rsidP="007E1B3E">
            <w:pPr>
              <w:pStyle w:val="Tablebody"/>
            </w:pPr>
            <w:r w:rsidRPr="00D3304E">
              <w:t>ne</w:t>
            </w:r>
            <w:r w:rsidR="007E1B3E" w:rsidRPr="00D3304E">
              <w:t>obligāts</w:t>
            </w:r>
          </w:p>
        </w:tc>
        <w:tc>
          <w:tcPr>
            <w:tcW w:w="2410" w:type="dxa"/>
            <w:tcBorders>
              <w:top w:val="single" w:sz="4" w:space="0" w:color="auto"/>
            </w:tcBorders>
            <w:shd w:val="clear" w:color="auto" w:fill="FFFFFF" w:themeFill="background1"/>
          </w:tcPr>
          <w:p w14:paraId="0388DDEE" w14:textId="29FA3A3C" w:rsidR="007E1B3E" w:rsidRPr="00D3304E" w:rsidRDefault="00CE009D" w:rsidP="007E1B3E">
            <w:pPr>
              <w:pStyle w:val="Tablebody"/>
            </w:pPr>
            <w:r w:rsidRPr="00D3304E">
              <w:t>INT</w:t>
            </w:r>
          </w:p>
          <w:p w14:paraId="34B6A13E" w14:textId="77777777" w:rsidR="007E1B3E" w:rsidRPr="00D3304E" w:rsidRDefault="007E1B3E" w:rsidP="007E1B3E">
            <w:pPr>
              <w:pStyle w:val="Tablebody"/>
            </w:pPr>
          </w:p>
        </w:tc>
        <w:tc>
          <w:tcPr>
            <w:tcW w:w="5387" w:type="dxa"/>
            <w:gridSpan w:val="2"/>
            <w:tcBorders>
              <w:top w:val="single" w:sz="4" w:space="0" w:color="auto"/>
            </w:tcBorders>
            <w:shd w:val="clear" w:color="auto" w:fill="FFFFFF" w:themeFill="background1"/>
          </w:tcPr>
          <w:p w14:paraId="5D54A0B0" w14:textId="5BDDC5BC" w:rsidR="007E1B3E" w:rsidRPr="00D3304E" w:rsidRDefault="00CE009D" w:rsidP="007E1B3E">
            <w:pPr>
              <w:pStyle w:val="Tablebody"/>
            </w:pPr>
            <w:r w:rsidRPr="00D3304E">
              <w:t>Netiek lietots</w:t>
            </w:r>
            <w:r w:rsidR="00E408EF">
              <w:t>.</w:t>
            </w:r>
          </w:p>
        </w:tc>
      </w:tr>
      <w:tr w:rsidR="007E1B3E" w:rsidRPr="00D3304E" w14:paraId="180F02D5" w14:textId="77777777" w:rsidTr="007E1B3E">
        <w:trPr>
          <w:trHeight w:val="286"/>
        </w:trPr>
        <w:tc>
          <w:tcPr>
            <w:tcW w:w="1951" w:type="dxa"/>
            <w:gridSpan w:val="2"/>
            <w:tcBorders>
              <w:top w:val="single" w:sz="4" w:space="0" w:color="auto"/>
            </w:tcBorders>
            <w:shd w:val="clear" w:color="auto" w:fill="FFFFFF" w:themeFill="background1"/>
          </w:tcPr>
          <w:p w14:paraId="04DD3898" w14:textId="3437205E" w:rsidR="007E1B3E" w:rsidRPr="00D3304E" w:rsidRDefault="00CE009D" w:rsidP="007E1B3E">
            <w:pPr>
              <w:pStyle w:val="Tablebody"/>
            </w:pPr>
            <w:r w:rsidRPr="00D3304E">
              <w:t xml:space="preserve">targetMessage.id </w:t>
            </w:r>
            <w:r w:rsidR="007E1B3E" w:rsidRPr="00D3304E">
              <w:t>obligāts</w:t>
            </w:r>
          </w:p>
        </w:tc>
        <w:tc>
          <w:tcPr>
            <w:tcW w:w="2410" w:type="dxa"/>
            <w:tcBorders>
              <w:top w:val="single" w:sz="4" w:space="0" w:color="auto"/>
            </w:tcBorders>
            <w:shd w:val="clear" w:color="auto" w:fill="FFFFFF" w:themeFill="background1"/>
          </w:tcPr>
          <w:p w14:paraId="35D0E461" w14:textId="28915181" w:rsidR="007E1B3E" w:rsidRPr="00D3304E" w:rsidRDefault="00CE009D" w:rsidP="007E1B3E">
            <w:pPr>
              <w:pStyle w:val="Tablebody"/>
            </w:pPr>
            <w:r w:rsidRPr="00D3304E">
              <w:t>II</w:t>
            </w:r>
          </w:p>
        </w:tc>
        <w:tc>
          <w:tcPr>
            <w:tcW w:w="5387" w:type="dxa"/>
            <w:gridSpan w:val="2"/>
            <w:tcBorders>
              <w:top w:val="single" w:sz="4" w:space="0" w:color="auto"/>
            </w:tcBorders>
            <w:shd w:val="clear" w:color="auto" w:fill="FFFFFF" w:themeFill="background1"/>
          </w:tcPr>
          <w:p w14:paraId="29D629D1" w14:textId="32E67425" w:rsidR="007E1B3E" w:rsidRPr="00D3304E" w:rsidRDefault="00CE009D" w:rsidP="00E408EF">
            <w:pPr>
              <w:pStyle w:val="Tablebody"/>
            </w:pPr>
            <w:r w:rsidRPr="00D3304E">
              <w:t xml:space="preserve">Pamata ziņojuma (pieprasījuma) identifikators </w:t>
            </w:r>
            <w:r w:rsidR="00E408EF">
              <w:t>–</w:t>
            </w:r>
            <w:r w:rsidRPr="00D3304E">
              <w:t xml:space="preserve"> ziņojuma </w:t>
            </w:r>
            <w:r w:rsidRPr="00D3304E">
              <w:rPr>
                <w:i/>
              </w:rPr>
              <w:t>Message.id</w:t>
            </w:r>
            <w:r w:rsidRPr="00D3304E">
              <w:t>, kur</w:t>
            </w:r>
            <w:r w:rsidR="00E408EF">
              <w:t>ai</w:t>
            </w:r>
            <w:r w:rsidRPr="00D3304E">
              <w:t xml:space="preserve"> ir šis apstiprinājums</w:t>
            </w:r>
          </w:p>
        </w:tc>
      </w:tr>
      <w:tr w:rsidR="007E1B3E" w:rsidRPr="00D3304E" w14:paraId="5E036014" w14:textId="77777777" w:rsidTr="007E1B3E">
        <w:trPr>
          <w:trHeight w:val="286"/>
        </w:trPr>
        <w:tc>
          <w:tcPr>
            <w:tcW w:w="1951" w:type="dxa"/>
            <w:gridSpan w:val="2"/>
            <w:tcBorders>
              <w:top w:val="single" w:sz="4" w:space="0" w:color="auto"/>
            </w:tcBorders>
            <w:shd w:val="clear" w:color="auto" w:fill="FFFFFF" w:themeFill="background1"/>
          </w:tcPr>
          <w:p w14:paraId="0576B1AF" w14:textId="77777777" w:rsidR="007E1B3E" w:rsidRPr="00D3304E" w:rsidRDefault="00CE009D" w:rsidP="00CE009D">
            <w:pPr>
              <w:pStyle w:val="Tablebody"/>
            </w:pPr>
            <w:r w:rsidRPr="00D3304E">
              <w:t>acknowledgementDetail.typeCode</w:t>
            </w:r>
          </w:p>
          <w:p w14:paraId="12EC58EF" w14:textId="358B3CC0" w:rsidR="006F6EBB" w:rsidRPr="00D3304E" w:rsidRDefault="006F6EBB" w:rsidP="00CE009D">
            <w:pPr>
              <w:pStyle w:val="Tablebody"/>
            </w:pPr>
            <w:r w:rsidRPr="00D3304E">
              <w:t>neobligāts</w:t>
            </w:r>
          </w:p>
        </w:tc>
        <w:tc>
          <w:tcPr>
            <w:tcW w:w="2410" w:type="dxa"/>
            <w:tcBorders>
              <w:top w:val="single" w:sz="4" w:space="0" w:color="auto"/>
            </w:tcBorders>
            <w:shd w:val="clear" w:color="auto" w:fill="FFFFFF" w:themeFill="background1"/>
          </w:tcPr>
          <w:p w14:paraId="101C7B1B" w14:textId="123391E2" w:rsidR="007E1B3E" w:rsidRPr="00D3304E" w:rsidRDefault="00CE009D" w:rsidP="007E1B3E">
            <w:pPr>
              <w:pStyle w:val="Tablebody"/>
            </w:pPr>
            <w:r w:rsidRPr="00D3304E">
              <w:t>AcknowledgementDetailType</w:t>
            </w:r>
          </w:p>
        </w:tc>
        <w:tc>
          <w:tcPr>
            <w:tcW w:w="5387" w:type="dxa"/>
            <w:gridSpan w:val="2"/>
            <w:tcBorders>
              <w:top w:val="single" w:sz="4" w:space="0" w:color="auto"/>
            </w:tcBorders>
            <w:shd w:val="clear" w:color="auto" w:fill="FFFFFF" w:themeFill="background1"/>
          </w:tcPr>
          <w:p w14:paraId="2FAB69B7" w14:textId="693187EF" w:rsidR="007E1B3E" w:rsidRPr="00D3304E" w:rsidRDefault="006F6EBB" w:rsidP="006F6EBB">
            <w:pPr>
              <w:pStyle w:val="Tablebody"/>
            </w:pPr>
            <w:r w:rsidRPr="00D3304E">
              <w:t>Identificē tāda veida informāciju,  kas ir norādīta apstiprinājuma ziņojumā, viens no: kļūda (E), brīdinājums (W) vai informācija (I).</w:t>
            </w:r>
          </w:p>
        </w:tc>
      </w:tr>
      <w:tr w:rsidR="007E1B3E" w:rsidRPr="00D3304E" w14:paraId="412753F4" w14:textId="77777777" w:rsidTr="007E1B3E">
        <w:trPr>
          <w:trHeight w:val="286"/>
        </w:trPr>
        <w:tc>
          <w:tcPr>
            <w:tcW w:w="1951" w:type="dxa"/>
            <w:gridSpan w:val="2"/>
            <w:tcBorders>
              <w:top w:val="single" w:sz="4" w:space="0" w:color="auto"/>
            </w:tcBorders>
            <w:shd w:val="clear" w:color="auto" w:fill="FFFFFF" w:themeFill="background1"/>
          </w:tcPr>
          <w:p w14:paraId="4289CDDC" w14:textId="77ABA41D" w:rsidR="007E1B3E" w:rsidRPr="00D3304E" w:rsidRDefault="006F6EBB" w:rsidP="007E1B3E">
            <w:pPr>
              <w:pStyle w:val="Tablebody"/>
            </w:pPr>
            <w:r w:rsidRPr="00D3304E">
              <w:t>acknowledgementDetail.code</w:t>
            </w:r>
          </w:p>
          <w:p w14:paraId="3BAB4EA8" w14:textId="3524CBB1" w:rsidR="007E1B3E" w:rsidRPr="00D3304E" w:rsidRDefault="006F6EBB" w:rsidP="007E1B3E">
            <w:pPr>
              <w:pStyle w:val="Tablebody"/>
            </w:pPr>
            <w:r w:rsidRPr="00D3304E">
              <w:t>neobligāts</w:t>
            </w:r>
          </w:p>
        </w:tc>
        <w:tc>
          <w:tcPr>
            <w:tcW w:w="2410" w:type="dxa"/>
            <w:tcBorders>
              <w:top w:val="single" w:sz="4" w:space="0" w:color="auto"/>
            </w:tcBorders>
            <w:shd w:val="clear" w:color="auto" w:fill="FFFFFF" w:themeFill="background1"/>
          </w:tcPr>
          <w:p w14:paraId="35F565CA" w14:textId="12B1CD28" w:rsidR="007E1B3E" w:rsidRPr="00D3304E" w:rsidRDefault="006F6EBB" w:rsidP="007E1B3E">
            <w:pPr>
              <w:pStyle w:val="Tablebody"/>
            </w:pPr>
            <w:r w:rsidRPr="00D3304E">
              <w:t>CE</w:t>
            </w:r>
          </w:p>
        </w:tc>
        <w:tc>
          <w:tcPr>
            <w:tcW w:w="5387" w:type="dxa"/>
            <w:gridSpan w:val="2"/>
            <w:tcBorders>
              <w:top w:val="single" w:sz="4" w:space="0" w:color="auto"/>
            </w:tcBorders>
            <w:shd w:val="clear" w:color="auto" w:fill="FFFFFF" w:themeFill="background1"/>
          </w:tcPr>
          <w:p w14:paraId="224EB94C" w14:textId="4E0289F4" w:rsidR="007E1B3E" w:rsidRPr="00D3304E" w:rsidRDefault="006F6EBB" w:rsidP="00FF65DC">
            <w:pPr>
              <w:pStyle w:val="Tablebody"/>
            </w:pPr>
            <w:r w:rsidRPr="00D3304E">
              <w:t>Identificē specifisko ziņojumu, kas tiek atgriezts apstiprinājumā un</w:t>
            </w:r>
            <w:r w:rsidR="00E408EF">
              <w:t>,</w:t>
            </w:r>
            <w:r w:rsidRPr="00D3304E">
              <w:t xml:space="preserve"> kas tiek uzturēts klasifikatorā „1.3.6.1.4.1.38760.2.14”. Pilns atgriežamo </w:t>
            </w:r>
            <w:r w:rsidR="00FF65DC" w:rsidRPr="00D3304E">
              <w:t xml:space="preserve">problēmu </w:t>
            </w:r>
            <w:r w:rsidRPr="00D3304E">
              <w:t xml:space="preserve"> saraksts ir pieejams šī dokumenta 1.pielikumā.</w:t>
            </w:r>
          </w:p>
        </w:tc>
      </w:tr>
      <w:tr w:rsidR="007E1B3E" w:rsidRPr="00D3304E" w14:paraId="0985DE6C" w14:textId="77777777" w:rsidTr="007E1B3E">
        <w:trPr>
          <w:trHeight w:val="286"/>
        </w:trPr>
        <w:tc>
          <w:tcPr>
            <w:tcW w:w="1951" w:type="dxa"/>
            <w:gridSpan w:val="2"/>
            <w:tcBorders>
              <w:top w:val="single" w:sz="4" w:space="0" w:color="auto"/>
            </w:tcBorders>
            <w:shd w:val="clear" w:color="auto" w:fill="FFFFFF" w:themeFill="background1"/>
          </w:tcPr>
          <w:p w14:paraId="3AA3CAB3" w14:textId="077A3AC0" w:rsidR="006F6EBB" w:rsidRPr="00D3304E" w:rsidRDefault="006F6EBB" w:rsidP="007E1B3E">
            <w:pPr>
              <w:pStyle w:val="Tablebody"/>
            </w:pPr>
            <w:r w:rsidRPr="00D3304E">
              <w:t xml:space="preserve">acknowledgementDetail.text </w:t>
            </w:r>
          </w:p>
          <w:p w14:paraId="6E26F6AA" w14:textId="0676E7DF" w:rsidR="007E1B3E" w:rsidRPr="00D3304E" w:rsidRDefault="006F6EBB" w:rsidP="007E1B3E">
            <w:pPr>
              <w:pStyle w:val="Tablebody"/>
            </w:pPr>
            <w:r w:rsidRPr="00D3304E">
              <w:t>ne</w:t>
            </w:r>
            <w:r w:rsidR="007E1B3E" w:rsidRPr="00D3304E">
              <w:t>obligāts</w:t>
            </w:r>
          </w:p>
        </w:tc>
        <w:tc>
          <w:tcPr>
            <w:tcW w:w="2410" w:type="dxa"/>
            <w:tcBorders>
              <w:top w:val="single" w:sz="4" w:space="0" w:color="auto"/>
            </w:tcBorders>
            <w:shd w:val="clear" w:color="auto" w:fill="FFFFFF" w:themeFill="background1"/>
          </w:tcPr>
          <w:p w14:paraId="67D1CD51" w14:textId="2FECA4FF" w:rsidR="007E1B3E" w:rsidRPr="00D3304E" w:rsidRDefault="006F6EBB" w:rsidP="007E1B3E">
            <w:pPr>
              <w:pStyle w:val="Tablebody"/>
            </w:pPr>
            <w:r w:rsidRPr="00D3304E">
              <w:t>ED</w:t>
            </w:r>
          </w:p>
        </w:tc>
        <w:tc>
          <w:tcPr>
            <w:tcW w:w="5387" w:type="dxa"/>
            <w:gridSpan w:val="2"/>
            <w:tcBorders>
              <w:top w:val="single" w:sz="4" w:space="0" w:color="auto"/>
            </w:tcBorders>
            <w:shd w:val="clear" w:color="auto" w:fill="FFFFFF" w:themeFill="background1"/>
          </w:tcPr>
          <w:p w14:paraId="76BE9C7A" w14:textId="52733FAA" w:rsidR="007E1B3E" w:rsidRPr="00D3304E" w:rsidRDefault="006F6EBB" w:rsidP="007E1B3E">
            <w:pPr>
              <w:pStyle w:val="Tablebody"/>
              <w:rPr>
                <w:highlight w:val="yellow"/>
              </w:rPr>
            </w:pPr>
            <w:r w:rsidRPr="00D3304E">
              <w:t>Problēmas apraksts</w:t>
            </w:r>
            <w:r w:rsidR="00E408EF">
              <w:t>.</w:t>
            </w:r>
          </w:p>
        </w:tc>
      </w:tr>
    </w:tbl>
    <w:p w14:paraId="6D55E03F" w14:textId="1DA534CF" w:rsidR="007E1B3E" w:rsidRPr="00D3304E" w:rsidRDefault="007E1B3E" w:rsidP="007E1B3E">
      <w:pPr>
        <w:pStyle w:val="Pictureposition"/>
      </w:pPr>
      <w:r w:rsidRPr="00D3304E">
        <w:rPr>
          <w:noProof/>
          <w:lang w:eastAsia="lv-LV"/>
        </w:rPr>
        <w:drawing>
          <wp:inline distT="0" distB="0" distL="0" distR="0" wp14:anchorId="65E7B3E7" wp14:editId="2DAA1923">
            <wp:extent cx="6113768" cy="6234926"/>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extLst>
                        <a:ext uri="{28A0092B-C50C-407E-A947-70E740481C1C}">
                          <a14:useLocalDpi xmlns:a14="http://schemas.microsoft.com/office/drawing/2010/main" val="0"/>
                        </a:ext>
                      </a:extLst>
                    </a:blip>
                    <a:stretch>
                      <a:fillRect/>
                    </a:stretch>
                  </pic:blipFill>
                  <pic:spPr>
                    <a:xfrm>
                      <a:off x="0" y="0"/>
                      <a:ext cx="6120353" cy="6241641"/>
                    </a:xfrm>
                    <a:prstGeom prst="rect">
                      <a:avLst/>
                    </a:prstGeom>
                  </pic:spPr>
                </pic:pic>
              </a:graphicData>
            </a:graphic>
          </wp:inline>
        </w:drawing>
      </w:r>
      <w:r w:rsidRPr="00D3304E">
        <w:rPr>
          <w:lang w:eastAsia="lv-LV"/>
        </w:rPr>
        <w:t xml:space="preserve"> </w:t>
      </w:r>
    </w:p>
    <w:p w14:paraId="1288D058" w14:textId="0E3619BB" w:rsidR="007E1B3E" w:rsidRPr="00D3304E" w:rsidRDefault="00B72334" w:rsidP="007E1B3E">
      <w:pPr>
        <w:pStyle w:val="Picturecaption"/>
      </w:pPr>
      <w:fldSimple w:instr=" SEQ Attēls \* ARABIC ">
        <w:bookmarkStart w:id="115" w:name="_Ref321750859"/>
        <w:bookmarkStart w:id="116" w:name="_Toc391971091"/>
        <w:r>
          <w:rPr>
            <w:noProof/>
          </w:rPr>
          <w:t>7</w:t>
        </w:r>
        <w:bookmarkEnd w:id="115"/>
      </w:fldSimple>
      <w:r w:rsidR="007E1B3E" w:rsidRPr="00D3304E">
        <w:t xml:space="preserve">.attēls. XML shēmas tipa </w:t>
      </w:r>
      <w:r w:rsidR="007E1B3E" w:rsidRPr="00D3304E">
        <w:rPr>
          <w:rFonts w:cs="Arial"/>
          <w:color w:val="000000"/>
        </w:rPr>
        <w:t>MCCI_MT000200UV01_LV01.Acknowledgement</w:t>
      </w:r>
      <w:r w:rsidR="007E1B3E" w:rsidRPr="00D3304E">
        <w:rPr>
          <w:i/>
        </w:rPr>
        <w:t xml:space="preserve"> </w:t>
      </w:r>
      <w:r w:rsidR="007E1B3E" w:rsidRPr="00D3304E">
        <w:t>diagramma</w:t>
      </w:r>
      <w:bookmarkEnd w:id="116"/>
    </w:p>
    <w:p w14:paraId="750C700B" w14:textId="77777777" w:rsidR="00D77B10" w:rsidRPr="00D3304E" w:rsidRDefault="00D77B10" w:rsidP="00D77B10">
      <w:pPr>
        <w:pStyle w:val="Heading4"/>
      </w:pPr>
      <w:bookmarkStart w:id="117" w:name="_Toc391971067"/>
      <w:r w:rsidRPr="00D3304E">
        <w:t>Vadības darbības apvalks</w:t>
      </w:r>
      <w:bookmarkEnd w:id="114"/>
      <w:bookmarkEnd w:id="11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4394"/>
        <w:gridCol w:w="2687"/>
        <w:gridCol w:w="7"/>
      </w:tblGrid>
      <w:tr w:rsidR="00D77B10" w:rsidRPr="00D3304E" w14:paraId="4C805E82" w14:textId="77777777" w:rsidTr="00D77B10">
        <w:trPr>
          <w:gridAfter w:val="1"/>
          <w:wAfter w:w="7" w:type="dxa"/>
        </w:trPr>
        <w:tc>
          <w:tcPr>
            <w:tcW w:w="1770" w:type="dxa"/>
            <w:tcBorders>
              <w:right w:val="nil"/>
            </w:tcBorders>
            <w:shd w:val="clear" w:color="auto" w:fill="auto"/>
          </w:tcPr>
          <w:p w14:paraId="79335479" w14:textId="77777777" w:rsidR="00D77B10" w:rsidRPr="00D3304E" w:rsidRDefault="00D77B10" w:rsidP="00D77B10">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413C972D" w14:textId="79605284" w:rsidR="00D77B10" w:rsidRPr="00D3304E" w:rsidRDefault="00E94F3F" w:rsidP="00D77B10">
            <w:pPr>
              <w:pStyle w:val="Tablebody"/>
              <w:spacing w:line="288" w:lineRule="auto"/>
              <w:contextualSpacing/>
              <w:rPr>
                <w:szCs w:val="20"/>
              </w:rPr>
            </w:pPr>
            <w:r w:rsidRPr="00D3304E">
              <w:rPr>
                <w:rFonts w:cs="Arial"/>
                <w:color w:val="000000"/>
                <w:szCs w:val="20"/>
              </w:rPr>
              <w:t>LVAU_IN000002UV01.MCAI_MT700201UV01_LV01.ControlActProcess</w:t>
            </w:r>
          </w:p>
        </w:tc>
      </w:tr>
      <w:tr w:rsidR="00D77B10" w:rsidRPr="00D3304E" w14:paraId="389F43BD" w14:textId="77777777" w:rsidTr="00D77B10">
        <w:trPr>
          <w:gridAfter w:val="1"/>
          <w:wAfter w:w="7" w:type="dxa"/>
        </w:trPr>
        <w:tc>
          <w:tcPr>
            <w:tcW w:w="9741" w:type="dxa"/>
            <w:gridSpan w:val="4"/>
            <w:tcBorders>
              <w:bottom w:val="nil"/>
            </w:tcBorders>
            <w:shd w:val="clear" w:color="auto" w:fill="auto"/>
          </w:tcPr>
          <w:p w14:paraId="73B66DCD" w14:textId="77777777" w:rsidR="00D77B10" w:rsidRPr="00D3304E" w:rsidRDefault="00D77B10" w:rsidP="00D77B10">
            <w:pPr>
              <w:pStyle w:val="MessageHeader"/>
            </w:pPr>
            <w:r w:rsidRPr="00D3304E">
              <w:t>Apraksts</w:t>
            </w:r>
          </w:p>
        </w:tc>
      </w:tr>
      <w:tr w:rsidR="00D77B10" w:rsidRPr="00D3304E" w14:paraId="6AD26D81" w14:textId="77777777" w:rsidTr="00D77B10">
        <w:trPr>
          <w:gridAfter w:val="1"/>
          <w:wAfter w:w="7" w:type="dxa"/>
        </w:trPr>
        <w:tc>
          <w:tcPr>
            <w:tcW w:w="9741" w:type="dxa"/>
            <w:gridSpan w:val="4"/>
            <w:tcBorders>
              <w:top w:val="nil"/>
              <w:bottom w:val="nil"/>
            </w:tcBorders>
            <w:shd w:val="clear" w:color="auto" w:fill="auto"/>
          </w:tcPr>
          <w:p w14:paraId="50F683A6" w14:textId="43276962" w:rsidR="00D77B10" w:rsidRPr="00D3304E" w:rsidRDefault="00D77B10" w:rsidP="00D77B10">
            <w:pPr>
              <w:pStyle w:val="Tablebody"/>
            </w:pPr>
            <w:r w:rsidRPr="00D3304E">
              <w:t xml:space="preserve">Definē </w:t>
            </w:r>
            <w:r w:rsidRPr="00D3304E">
              <w:rPr>
                <w:rFonts w:cs="Arial"/>
                <w:i/>
                <w:color w:val="000000"/>
                <w:szCs w:val="20"/>
                <w:highlight w:val="white"/>
              </w:rPr>
              <w:t>LV</w:t>
            </w:r>
            <w:r w:rsidR="00D040B3" w:rsidRPr="00D3304E">
              <w:rPr>
                <w:rFonts w:cs="Arial"/>
                <w:i/>
                <w:color w:val="000000"/>
                <w:szCs w:val="20"/>
                <w:highlight w:val="white"/>
              </w:rPr>
              <w:t>AU</w:t>
            </w:r>
            <w:r w:rsidRPr="00D3304E">
              <w:rPr>
                <w:rFonts w:cs="Arial"/>
                <w:i/>
                <w:color w:val="000000"/>
                <w:szCs w:val="20"/>
                <w:highlight w:val="white"/>
              </w:rPr>
              <w:t>_IN00000</w:t>
            </w:r>
            <w:r w:rsidR="00D040B3" w:rsidRPr="00D3304E">
              <w:rPr>
                <w:rFonts w:cs="Arial"/>
                <w:i/>
                <w:color w:val="000000"/>
                <w:szCs w:val="20"/>
                <w:highlight w:val="white"/>
              </w:rPr>
              <w:t>2</w:t>
            </w:r>
            <w:r w:rsidRPr="00D3304E">
              <w:rPr>
                <w:rFonts w:cs="Arial"/>
                <w:i/>
                <w:color w:val="000000"/>
                <w:szCs w:val="20"/>
                <w:highlight w:val="white"/>
              </w:rPr>
              <w:t>UV01.MCAI_MT700201UV01_LV01.ControlActProcess</w:t>
            </w:r>
            <w:r w:rsidRPr="00D3304E">
              <w:rPr>
                <w:rFonts w:cs="Arial"/>
                <w:color w:val="000000"/>
                <w:szCs w:val="20"/>
              </w:rPr>
              <w:t xml:space="preserve"> </w:t>
            </w:r>
            <w:r w:rsidRPr="00D3304E">
              <w:t xml:space="preserve">XML tipu. </w:t>
            </w:r>
          </w:p>
          <w:p w14:paraId="1C2556EA" w14:textId="4C85CDF6" w:rsidR="00D77B10" w:rsidRPr="00D3304E" w:rsidRDefault="00D77B10" w:rsidP="00D77B10">
            <w:pPr>
              <w:pStyle w:val="Tablebody"/>
            </w:pPr>
            <w:r w:rsidRPr="00D3304E">
              <w:t xml:space="preserve">XML shēmas tipa </w:t>
            </w:r>
            <w:r w:rsidRPr="00D3304E">
              <w:rPr>
                <w:rFonts w:cs="Arial"/>
                <w:i/>
                <w:color w:val="000000"/>
                <w:szCs w:val="20"/>
                <w:highlight w:val="white"/>
              </w:rPr>
              <w:t>LV</w:t>
            </w:r>
            <w:r w:rsidR="00D040B3" w:rsidRPr="00D3304E">
              <w:rPr>
                <w:rFonts w:cs="Arial"/>
                <w:i/>
                <w:color w:val="000000"/>
                <w:szCs w:val="20"/>
                <w:highlight w:val="white"/>
              </w:rPr>
              <w:t>AU</w:t>
            </w:r>
            <w:r w:rsidRPr="00D3304E">
              <w:rPr>
                <w:rFonts w:cs="Arial"/>
                <w:i/>
                <w:color w:val="000000"/>
                <w:szCs w:val="20"/>
                <w:highlight w:val="white"/>
              </w:rPr>
              <w:t>_IN00000</w:t>
            </w:r>
            <w:r w:rsidR="00D040B3" w:rsidRPr="00D3304E">
              <w:rPr>
                <w:rFonts w:cs="Arial"/>
                <w:i/>
                <w:color w:val="000000"/>
                <w:szCs w:val="20"/>
                <w:highlight w:val="white"/>
              </w:rPr>
              <w:t>2</w:t>
            </w:r>
            <w:r w:rsidRPr="00D3304E">
              <w:rPr>
                <w:rFonts w:cs="Arial"/>
                <w:i/>
                <w:color w:val="000000"/>
                <w:szCs w:val="20"/>
                <w:highlight w:val="white"/>
              </w:rPr>
              <w:t>UV01.MCAI_MT700201UV01_LV01.ControlActProcess</w:t>
            </w:r>
            <w:r w:rsidRPr="00D3304E">
              <w:rPr>
                <w:rFonts w:cs="Arial"/>
                <w:color w:val="000000"/>
                <w:szCs w:val="20"/>
              </w:rPr>
              <w:t xml:space="preserve"> </w:t>
            </w:r>
            <w:r w:rsidRPr="00D3304E">
              <w:t xml:space="preserve">diagramma ir parādīta </w:t>
            </w:r>
            <w:r w:rsidR="00070C6C">
              <w:fldChar w:fldCharType="begin"/>
            </w:r>
            <w:r w:rsidR="00070C6C">
              <w:instrText xml:space="preserve"> REF _Ref322429118 \h </w:instrText>
            </w:r>
            <w:r w:rsidR="00070C6C">
              <w:fldChar w:fldCharType="separate"/>
            </w:r>
            <w:r w:rsidR="00B72334">
              <w:rPr>
                <w:noProof/>
              </w:rPr>
              <w:t>8</w:t>
            </w:r>
            <w:r w:rsidR="00070C6C">
              <w:fldChar w:fldCharType="end"/>
            </w:r>
            <w:r w:rsidRPr="00D3304E">
              <w:t xml:space="preserve">.attēlā. </w:t>
            </w:r>
          </w:p>
          <w:p w14:paraId="5F842027" w14:textId="2E095A7A" w:rsidR="00D77B10" w:rsidRPr="00D3304E" w:rsidRDefault="00D77B10" w:rsidP="00D040B3">
            <w:pPr>
              <w:pStyle w:val="Tablebody"/>
            </w:pPr>
            <w:r w:rsidRPr="00D3304E">
              <w:t xml:space="preserve">Tips </w:t>
            </w:r>
            <w:r w:rsidRPr="00D3304E">
              <w:rPr>
                <w:rFonts w:cs="Arial"/>
                <w:i/>
                <w:color w:val="000000"/>
                <w:szCs w:val="20"/>
                <w:highlight w:val="white"/>
              </w:rPr>
              <w:t>LV</w:t>
            </w:r>
            <w:r w:rsidR="00D040B3" w:rsidRPr="00D3304E">
              <w:rPr>
                <w:rFonts w:cs="Arial"/>
                <w:i/>
                <w:color w:val="000000"/>
                <w:szCs w:val="20"/>
                <w:highlight w:val="white"/>
              </w:rPr>
              <w:t>AU</w:t>
            </w:r>
            <w:r w:rsidRPr="00D3304E">
              <w:rPr>
                <w:rFonts w:cs="Arial"/>
                <w:i/>
                <w:color w:val="000000"/>
                <w:szCs w:val="20"/>
                <w:highlight w:val="white"/>
              </w:rPr>
              <w:t>_IN00000</w:t>
            </w:r>
            <w:r w:rsidR="00D040B3" w:rsidRPr="00D3304E">
              <w:rPr>
                <w:rFonts w:cs="Arial"/>
                <w:i/>
                <w:color w:val="000000"/>
                <w:szCs w:val="20"/>
                <w:highlight w:val="white"/>
              </w:rPr>
              <w:t>2</w:t>
            </w:r>
            <w:r w:rsidRPr="00D3304E">
              <w:rPr>
                <w:rFonts w:cs="Arial"/>
                <w:i/>
                <w:color w:val="000000"/>
                <w:szCs w:val="20"/>
                <w:highlight w:val="white"/>
              </w:rPr>
              <w:t>UV01.MCAI_MT700201UV01_LV01.ControlActProcess</w:t>
            </w:r>
            <w:r w:rsidRPr="00D3304E">
              <w:rPr>
                <w:rFonts w:cs="Arial"/>
                <w:color w:val="000000"/>
                <w:szCs w:val="20"/>
              </w:rPr>
              <w:t xml:space="preserve"> </w:t>
            </w:r>
            <w:r w:rsidRPr="00D3304E">
              <w:t>sastāv no šādiem elementiem:</w:t>
            </w:r>
          </w:p>
        </w:tc>
      </w:tr>
      <w:tr w:rsidR="00D77B10" w:rsidRPr="00D3304E" w14:paraId="55233AA4" w14:textId="77777777" w:rsidTr="00D77B10">
        <w:trPr>
          <w:trHeight w:val="286"/>
        </w:trPr>
        <w:tc>
          <w:tcPr>
            <w:tcW w:w="2660" w:type="dxa"/>
            <w:gridSpan w:val="2"/>
            <w:tcBorders>
              <w:top w:val="single" w:sz="4" w:space="0" w:color="auto"/>
              <w:bottom w:val="nil"/>
            </w:tcBorders>
            <w:shd w:val="clear" w:color="auto" w:fill="auto"/>
          </w:tcPr>
          <w:p w14:paraId="25BFD8F0" w14:textId="77777777" w:rsidR="00D77B10" w:rsidRPr="00D3304E" w:rsidRDefault="00D77B10" w:rsidP="00D77B10">
            <w:pPr>
              <w:pStyle w:val="MessageHeader"/>
            </w:pPr>
            <w:r w:rsidRPr="00D3304E">
              <w:t>Elements</w:t>
            </w:r>
          </w:p>
        </w:tc>
        <w:tc>
          <w:tcPr>
            <w:tcW w:w="4394" w:type="dxa"/>
            <w:tcBorders>
              <w:top w:val="single" w:sz="4" w:space="0" w:color="auto"/>
              <w:bottom w:val="nil"/>
            </w:tcBorders>
            <w:shd w:val="clear" w:color="auto" w:fill="auto"/>
          </w:tcPr>
          <w:p w14:paraId="4BF23864" w14:textId="77777777" w:rsidR="00D77B10" w:rsidRPr="00D3304E" w:rsidRDefault="00D77B10" w:rsidP="00D77B10">
            <w:pPr>
              <w:pStyle w:val="MessageHeader"/>
            </w:pPr>
            <w:r w:rsidRPr="00D3304E">
              <w:t>Tips</w:t>
            </w:r>
          </w:p>
        </w:tc>
        <w:tc>
          <w:tcPr>
            <w:tcW w:w="2694" w:type="dxa"/>
            <w:gridSpan w:val="2"/>
            <w:tcBorders>
              <w:top w:val="single" w:sz="4" w:space="0" w:color="auto"/>
              <w:bottom w:val="nil"/>
            </w:tcBorders>
            <w:shd w:val="clear" w:color="auto" w:fill="auto"/>
          </w:tcPr>
          <w:p w14:paraId="266A3FED" w14:textId="77777777" w:rsidR="00D77B10" w:rsidRPr="00D3304E" w:rsidRDefault="00D77B10" w:rsidP="00D77B10">
            <w:pPr>
              <w:pStyle w:val="MessageHeader"/>
            </w:pPr>
            <w:r w:rsidRPr="00D3304E">
              <w:t>Apraksts</w:t>
            </w:r>
          </w:p>
        </w:tc>
      </w:tr>
      <w:tr w:rsidR="00D77B10" w:rsidRPr="00D3304E" w14:paraId="3A7637A4" w14:textId="77777777" w:rsidTr="00D77B10">
        <w:trPr>
          <w:trHeight w:val="286"/>
        </w:trPr>
        <w:tc>
          <w:tcPr>
            <w:tcW w:w="2660" w:type="dxa"/>
            <w:gridSpan w:val="2"/>
            <w:tcBorders>
              <w:top w:val="nil"/>
              <w:bottom w:val="single" w:sz="4" w:space="0" w:color="auto"/>
            </w:tcBorders>
            <w:shd w:val="clear" w:color="auto" w:fill="FFFFFF" w:themeFill="background1"/>
          </w:tcPr>
          <w:p w14:paraId="438D93B9" w14:textId="77777777" w:rsidR="00D77B10" w:rsidRPr="00D3304E" w:rsidRDefault="00D77B10" w:rsidP="00D77B10">
            <w:pPr>
              <w:pStyle w:val="Tablebody"/>
            </w:pPr>
            <w:r w:rsidRPr="00D3304E">
              <w:t>Paplašināmā bāze</w:t>
            </w:r>
          </w:p>
        </w:tc>
        <w:tc>
          <w:tcPr>
            <w:tcW w:w="4394" w:type="dxa"/>
            <w:tcBorders>
              <w:top w:val="nil"/>
              <w:bottom w:val="single" w:sz="4" w:space="0" w:color="auto"/>
            </w:tcBorders>
            <w:shd w:val="clear" w:color="auto" w:fill="FFFFFF" w:themeFill="background1"/>
          </w:tcPr>
          <w:p w14:paraId="2968FA7F" w14:textId="77777777" w:rsidR="00D77B10" w:rsidRPr="00D3304E" w:rsidRDefault="00D77B10" w:rsidP="00D77B10">
            <w:pPr>
              <w:pStyle w:val="Tablebody"/>
            </w:pPr>
            <w:r w:rsidRPr="00D3304E">
              <w:t>MCAI_MT700201UV01_LV01.ControlActProcess</w:t>
            </w:r>
          </w:p>
        </w:tc>
        <w:tc>
          <w:tcPr>
            <w:tcW w:w="2694" w:type="dxa"/>
            <w:gridSpan w:val="2"/>
            <w:tcBorders>
              <w:top w:val="nil"/>
              <w:bottom w:val="single" w:sz="4" w:space="0" w:color="auto"/>
            </w:tcBorders>
            <w:shd w:val="clear" w:color="auto" w:fill="FFFFFF" w:themeFill="background1"/>
          </w:tcPr>
          <w:p w14:paraId="3B5EAF42" w14:textId="2A5E376C" w:rsidR="00D77B10" w:rsidRPr="00D3304E" w:rsidRDefault="00D77B10" w:rsidP="00D77B10">
            <w:pPr>
              <w:pStyle w:val="Tablebody"/>
            </w:pPr>
            <w:r w:rsidRPr="00D3304E">
              <w:t>Ziņojumu shēmu vadības darbības apvalka kopīgā daļa</w:t>
            </w:r>
            <w:r w:rsidR="00E408EF">
              <w:t>.</w:t>
            </w:r>
          </w:p>
        </w:tc>
      </w:tr>
      <w:tr w:rsidR="00D77B10" w:rsidRPr="00D3304E" w14:paraId="006668A2" w14:textId="77777777" w:rsidTr="00D77B10">
        <w:trPr>
          <w:trHeight w:val="286"/>
        </w:trPr>
        <w:tc>
          <w:tcPr>
            <w:tcW w:w="2660" w:type="dxa"/>
            <w:gridSpan w:val="2"/>
            <w:tcBorders>
              <w:top w:val="single" w:sz="4" w:space="0" w:color="auto"/>
            </w:tcBorders>
            <w:shd w:val="clear" w:color="auto" w:fill="FFFFFF" w:themeFill="background1"/>
          </w:tcPr>
          <w:p w14:paraId="64415F0D" w14:textId="77777777" w:rsidR="00D77B10" w:rsidRPr="00D3304E" w:rsidRDefault="00D77B10" w:rsidP="00D77B10">
            <w:pPr>
              <w:pStyle w:val="Tablebody"/>
            </w:pPr>
            <w:r w:rsidRPr="00D3304E">
              <w:t>classCode</w:t>
            </w:r>
          </w:p>
          <w:p w14:paraId="3AE852B6" w14:textId="77777777" w:rsidR="00D77B10" w:rsidRPr="00D3304E" w:rsidRDefault="00D77B10" w:rsidP="00D77B10">
            <w:pPr>
              <w:pStyle w:val="Tablebody"/>
            </w:pPr>
            <w:r w:rsidRPr="00D3304E">
              <w:t>obligāts</w:t>
            </w:r>
          </w:p>
        </w:tc>
        <w:tc>
          <w:tcPr>
            <w:tcW w:w="4394" w:type="dxa"/>
            <w:tcBorders>
              <w:top w:val="single" w:sz="4" w:space="0" w:color="auto"/>
            </w:tcBorders>
            <w:shd w:val="clear" w:color="auto" w:fill="FFFFFF" w:themeFill="background1"/>
          </w:tcPr>
          <w:p w14:paraId="7DB9D38D" w14:textId="77777777" w:rsidR="00D77B10" w:rsidRPr="00D3304E" w:rsidRDefault="00D77B10" w:rsidP="00D77B10">
            <w:pPr>
              <w:pStyle w:val="Tablebody"/>
            </w:pPr>
            <w:r w:rsidRPr="00D3304E">
              <w:t>ActClassControlAct</w:t>
            </w:r>
          </w:p>
          <w:p w14:paraId="5CF5B458" w14:textId="77777777" w:rsidR="00D77B10" w:rsidRPr="00D3304E" w:rsidRDefault="00D77B10" w:rsidP="00D77B10">
            <w:pPr>
              <w:pStyle w:val="Tablebody"/>
            </w:pPr>
          </w:p>
        </w:tc>
        <w:tc>
          <w:tcPr>
            <w:tcW w:w="2694" w:type="dxa"/>
            <w:gridSpan w:val="2"/>
            <w:tcBorders>
              <w:top w:val="single" w:sz="4" w:space="0" w:color="auto"/>
            </w:tcBorders>
            <w:shd w:val="clear" w:color="auto" w:fill="FFFFFF" w:themeFill="background1"/>
          </w:tcPr>
          <w:p w14:paraId="59147201" w14:textId="77777777" w:rsidR="00D77B10" w:rsidRPr="00D3304E" w:rsidRDefault="00D77B10" w:rsidP="00D77B10">
            <w:pPr>
              <w:pStyle w:val="Tablebody"/>
            </w:pPr>
            <w:r w:rsidRPr="00D3304E">
              <w:t>Vienmēr satur vērtību „CACT” – „a control act”.</w:t>
            </w:r>
          </w:p>
        </w:tc>
      </w:tr>
      <w:tr w:rsidR="00D77B10" w:rsidRPr="00D3304E" w14:paraId="19F144FE" w14:textId="77777777" w:rsidTr="00D77B10">
        <w:trPr>
          <w:trHeight w:val="286"/>
        </w:trPr>
        <w:tc>
          <w:tcPr>
            <w:tcW w:w="2660" w:type="dxa"/>
            <w:gridSpan w:val="2"/>
            <w:tcBorders>
              <w:top w:val="single" w:sz="4" w:space="0" w:color="auto"/>
            </w:tcBorders>
            <w:shd w:val="clear" w:color="auto" w:fill="FFFFFF" w:themeFill="background1"/>
          </w:tcPr>
          <w:p w14:paraId="73C8C147" w14:textId="77777777" w:rsidR="00D77B10" w:rsidRPr="00D3304E" w:rsidRDefault="00D77B10" w:rsidP="00D77B10">
            <w:pPr>
              <w:pStyle w:val="Tablebody"/>
            </w:pPr>
            <w:r w:rsidRPr="00D3304E">
              <w:t>moodCode</w:t>
            </w:r>
          </w:p>
          <w:p w14:paraId="77ABA3FF" w14:textId="77777777" w:rsidR="00D77B10" w:rsidRPr="00D3304E" w:rsidRDefault="00D77B10" w:rsidP="00D77B10">
            <w:pPr>
              <w:pStyle w:val="Tablebody"/>
            </w:pPr>
            <w:r w:rsidRPr="00D3304E">
              <w:t>obligāts</w:t>
            </w:r>
          </w:p>
        </w:tc>
        <w:tc>
          <w:tcPr>
            <w:tcW w:w="4394" w:type="dxa"/>
            <w:tcBorders>
              <w:top w:val="single" w:sz="4" w:space="0" w:color="auto"/>
            </w:tcBorders>
            <w:shd w:val="clear" w:color="auto" w:fill="FFFFFF" w:themeFill="background1"/>
          </w:tcPr>
          <w:p w14:paraId="0EBF68BF" w14:textId="77777777" w:rsidR="00D77B10" w:rsidRPr="00D3304E" w:rsidRDefault="00D77B10" w:rsidP="00D77B10">
            <w:pPr>
              <w:pStyle w:val="Tablebody"/>
            </w:pPr>
            <w:r w:rsidRPr="00D3304E">
              <w:t>x_ActMoodIntentEvent</w:t>
            </w:r>
          </w:p>
        </w:tc>
        <w:tc>
          <w:tcPr>
            <w:tcW w:w="2694" w:type="dxa"/>
            <w:gridSpan w:val="2"/>
            <w:tcBorders>
              <w:top w:val="single" w:sz="4" w:space="0" w:color="auto"/>
            </w:tcBorders>
            <w:shd w:val="clear" w:color="auto" w:fill="FFFFFF" w:themeFill="background1"/>
          </w:tcPr>
          <w:p w14:paraId="60222BA5" w14:textId="77777777" w:rsidR="00D77B10" w:rsidRPr="00D3304E" w:rsidRDefault="00D77B10" w:rsidP="00D77B10">
            <w:pPr>
              <w:pStyle w:val="Tablebody"/>
            </w:pPr>
            <w:r w:rsidRPr="00D3304E">
              <w:t>Vienmēr satur vērtību „EVN” – „event”.</w:t>
            </w:r>
          </w:p>
        </w:tc>
      </w:tr>
      <w:tr w:rsidR="00D77B10" w:rsidRPr="00D3304E" w14:paraId="2159AAA6" w14:textId="77777777" w:rsidTr="00D77B10">
        <w:trPr>
          <w:trHeight w:val="286"/>
        </w:trPr>
        <w:tc>
          <w:tcPr>
            <w:tcW w:w="2660" w:type="dxa"/>
            <w:gridSpan w:val="2"/>
            <w:tcBorders>
              <w:top w:val="single" w:sz="4" w:space="0" w:color="auto"/>
            </w:tcBorders>
            <w:shd w:val="clear" w:color="auto" w:fill="FFFFFF" w:themeFill="background1"/>
          </w:tcPr>
          <w:p w14:paraId="57F074E7" w14:textId="77777777" w:rsidR="00D77B10" w:rsidRPr="00D3304E" w:rsidRDefault="00D77B10" w:rsidP="00D77B10">
            <w:pPr>
              <w:pStyle w:val="Tablebody"/>
            </w:pPr>
            <w:r w:rsidRPr="00D3304E">
              <w:t>code</w:t>
            </w:r>
          </w:p>
        </w:tc>
        <w:tc>
          <w:tcPr>
            <w:tcW w:w="4394" w:type="dxa"/>
            <w:tcBorders>
              <w:top w:val="single" w:sz="4" w:space="0" w:color="auto"/>
            </w:tcBorders>
            <w:shd w:val="clear" w:color="auto" w:fill="FFFFFF" w:themeFill="background1"/>
          </w:tcPr>
          <w:p w14:paraId="3EC19756" w14:textId="77777777" w:rsidR="00D77B10" w:rsidRPr="00D3304E" w:rsidRDefault="00D77B10" w:rsidP="00D77B10">
            <w:pPr>
              <w:pStyle w:val="Tablebody"/>
            </w:pPr>
            <w:r w:rsidRPr="00D3304E">
              <w:t>CD</w:t>
            </w:r>
          </w:p>
        </w:tc>
        <w:tc>
          <w:tcPr>
            <w:tcW w:w="2694" w:type="dxa"/>
            <w:gridSpan w:val="2"/>
            <w:tcBorders>
              <w:top w:val="single" w:sz="4" w:space="0" w:color="auto"/>
            </w:tcBorders>
            <w:shd w:val="clear" w:color="auto" w:fill="FFFFFF" w:themeFill="background1"/>
          </w:tcPr>
          <w:p w14:paraId="23D79AC8" w14:textId="7B80FBD4" w:rsidR="00D77B10" w:rsidRPr="00D3304E" w:rsidRDefault="00D77B10" w:rsidP="00D77B10">
            <w:pPr>
              <w:pStyle w:val="Tablebody"/>
            </w:pPr>
            <w:r w:rsidRPr="00D3304E">
              <w:t>Netiek lietots</w:t>
            </w:r>
            <w:r w:rsidR="00E408EF">
              <w:t>.</w:t>
            </w:r>
          </w:p>
        </w:tc>
      </w:tr>
      <w:tr w:rsidR="00D77B10" w:rsidRPr="00D3304E" w14:paraId="6545F7DB" w14:textId="77777777" w:rsidTr="00D77B10">
        <w:trPr>
          <w:trHeight w:val="286"/>
        </w:trPr>
        <w:tc>
          <w:tcPr>
            <w:tcW w:w="2660" w:type="dxa"/>
            <w:gridSpan w:val="2"/>
            <w:tcBorders>
              <w:top w:val="single" w:sz="4" w:space="0" w:color="auto"/>
            </w:tcBorders>
            <w:shd w:val="clear" w:color="auto" w:fill="FFFFFF" w:themeFill="background1"/>
          </w:tcPr>
          <w:p w14:paraId="07F45A6E" w14:textId="77777777" w:rsidR="00D77B10" w:rsidRPr="00D3304E" w:rsidRDefault="00D77B10" w:rsidP="00D77B10">
            <w:pPr>
              <w:pStyle w:val="Tablebody"/>
            </w:pPr>
            <w:r w:rsidRPr="00D3304E">
              <w:t>text</w:t>
            </w:r>
          </w:p>
          <w:p w14:paraId="443DE34F" w14:textId="77777777" w:rsidR="00D77B10" w:rsidRPr="00D3304E" w:rsidRDefault="00D77B10" w:rsidP="00D77B10">
            <w:pPr>
              <w:pStyle w:val="Tablebody"/>
            </w:pPr>
            <w:r w:rsidRPr="00D3304E">
              <w:t>neobligāts</w:t>
            </w:r>
          </w:p>
        </w:tc>
        <w:tc>
          <w:tcPr>
            <w:tcW w:w="4394" w:type="dxa"/>
            <w:tcBorders>
              <w:top w:val="single" w:sz="4" w:space="0" w:color="auto"/>
            </w:tcBorders>
            <w:shd w:val="clear" w:color="auto" w:fill="FFFFFF" w:themeFill="background1"/>
          </w:tcPr>
          <w:p w14:paraId="15463421" w14:textId="77777777" w:rsidR="00D77B10" w:rsidRPr="00D3304E" w:rsidRDefault="00D77B10" w:rsidP="00D77B10">
            <w:pPr>
              <w:pStyle w:val="Tablebody"/>
            </w:pPr>
            <w:r w:rsidRPr="00D3304E">
              <w:t>ED</w:t>
            </w:r>
          </w:p>
        </w:tc>
        <w:tc>
          <w:tcPr>
            <w:tcW w:w="2694" w:type="dxa"/>
            <w:gridSpan w:val="2"/>
            <w:tcBorders>
              <w:top w:val="single" w:sz="4" w:space="0" w:color="auto"/>
            </w:tcBorders>
            <w:shd w:val="clear" w:color="auto" w:fill="FFFFFF" w:themeFill="background1"/>
          </w:tcPr>
          <w:p w14:paraId="414A9514" w14:textId="1E49ECCD" w:rsidR="00D77B10" w:rsidRPr="00D3304E" w:rsidRDefault="002270DD" w:rsidP="00D77B10">
            <w:pPr>
              <w:pStyle w:val="Tablebody"/>
            </w:pPr>
            <w:r w:rsidRPr="00D3304E">
              <w:t>Pieprasījuma tekstuāls apraksts</w:t>
            </w:r>
            <w:r w:rsidR="00E408EF">
              <w:t>.</w:t>
            </w:r>
          </w:p>
        </w:tc>
      </w:tr>
      <w:tr w:rsidR="00D77B10" w:rsidRPr="00D3304E" w14:paraId="081D1EAD" w14:textId="77777777" w:rsidTr="00D77B10">
        <w:trPr>
          <w:trHeight w:val="286"/>
        </w:trPr>
        <w:tc>
          <w:tcPr>
            <w:tcW w:w="2660" w:type="dxa"/>
            <w:gridSpan w:val="2"/>
            <w:tcBorders>
              <w:top w:val="single" w:sz="4" w:space="0" w:color="auto"/>
            </w:tcBorders>
            <w:shd w:val="clear" w:color="auto" w:fill="FFFFFF" w:themeFill="background1"/>
          </w:tcPr>
          <w:p w14:paraId="4842735C" w14:textId="77777777" w:rsidR="00D77B10" w:rsidRPr="00D3304E" w:rsidRDefault="00D77B10" w:rsidP="00D77B10">
            <w:pPr>
              <w:pStyle w:val="Tablebody"/>
            </w:pPr>
            <w:r w:rsidRPr="00D3304E">
              <w:t>effectiveTime</w:t>
            </w:r>
          </w:p>
        </w:tc>
        <w:tc>
          <w:tcPr>
            <w:tcW w:w="4394" w:type="dxa"/>
            <w:tcBorders>
              <w:top w:val="single" w:sz="4" w:space="0" w:color="auto"/>
            </w:tcBorders>
            <w:shd w:val="clear" w:color="auto" w:fill="FFFFFF" w:themeFill="background1"/>
          </w:tcPr>
          <w:p w14:paraId="3850725B" w14:textId="77777777" w:rsidR="00D77B10" w:rsidRPr="00D3304E" w:rsidRDefault="00D77B10" w:rsidP="00D77B10">
            <w:pPr>
              <w:pStyle w:val="Tablebody"/>
            </w:pPr>
            <w:r w:rsidRPr="00D3304E">
              <w:t>IVL_TS</w:t>
            </w:r>
          </w:p>
        </w:tc>
        <w:tc>
          <w:tcPr>
            <w:tcW w:w="2694" w:type="dxa"/>
            <w:gridSpan w:val="2"/>
            <w:tcBorders>
              <w:top w:val="single" w:sz="4" w:space="0" w:color="auto"/>
            </w:tcBorders>
            <w:shd w:val="clear" w:color="auto" w:fill="FFFFFF" w:themeFill="background1"/>
          </w:tcPr>
          <w:p w14:paraId="013FD00C" w14:textId="150E46D2" w:rsidR="00D77B10" w:rsidRPr="00D3304E" w:rsidRDefault="00D77B10" w:rsidP="00D77B10">
            <w:pPr>
              <w:pStyle w:val="Tablebody"/>
              <w:rPr>
                <w:highlight w:val="yellow"/>
              </w:rPr>
            </w:pPr>
            <w:r w:rsidRPr="00D3304E">
              <w:t>Netiek lietots</w:t>
            </w:r>
            <w:r w:rsidR="00E408EF">
              <w:t>.</w:t>
            </w:r>
          </w:p>
        </w:tc>
      </w:tr>
      <w:tr w:rsidR="00D77B10" w:rsidRPr="00D3304E" w14:paraId="26CDD7A0"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602E7CCF" w14:textId="77777777" w:rsidR="00D77B10" w:rsidRPr="00D3304E" w:rsidRDefault="00D77B10" w:rsidP="00D77B10">
            <w:pPr>
              <w:pStyle w:val="Tablebody"/>
            </w:pPr>
            <w:r w:rsidRPr="00D3304E">
              <w:t>priorityCode</w:t>
            </w:r>
          </w:p>
        </w:tc>
        <w:tc>
          <w:tcPr>
            <w:tcW w:w="4394" w:type="dxa"/>
            <w:tcBorders>
              <w:top w:val="single" w:sz="4" w:space="0" w:color="auto"/>
              <w:bottom w:val="single" w:sz="4" w:space="0" w:color="auto"/>
            </w:tcBorders>
            <w:shd w:val="clear" w:color="auto" w:fill="FFFFFF" w:themeFill="background1"/>
          </w:tcPr>
          <w:p w14:paraId="7276EBBF" w14:textId="77777777" w:rsidR="00D77B10" w:rsidRPr="00D3304E" w:rsidRDefault="00D77B10" w:rsidP="00D77B10">
            <w:pPr>
              <w:pStyle w:val="Tablebody"/>
            </w:pPr>
            <w:r w:rsidRPr="00D3304E">
              <w:t>CE</w:t>
            </w:r>
          </w:p>
        </w:tc>
        <w:tc>
          <w:tcPr>
            <w:tcW w:w="2694" w:type="dxa"/>
            <w:gridSpan w:val="2"/>
            <w:tcBorders>
              <w:top w:val="single" w:sz="4" w:space="0" w:color="auto"/>
              <w:bottom w:val="single" w:sz="4" w:space="0" w:color="auto"/>
            </w:tcBorders>
            <w:shd w:val="clear" w:color="auto" w:fill="FFFFFF" w:themeFill="background1"/>
          </w:tcPr>
          <w:p w14:paraId="573EFF1D" w14:textId="77777777" w:rsidR="00D77B10" w:rsidRPr="00D3304E" w:rsidRDefault="00D77B10" w:rsidP="00D77B10">
            <w:pPr>
              <w:pStyle w:val="Tablebody"/>
              <w:rPr>
                <w:rFonts w:eastAsia="Times New Roman" w:cs="Courier New"/>
                <w:szCs w:val="16"/>
                <w:lang w:eastAsia="ja-JP"/>
              </w:rPr>
            </w:pPr>
            <w:r w:rsidRPr="00D3304E">
              <w:t>Vienmēr satur vērtību „R” – „Routine”.</w:t>
            </w:r>
          </w:p>
        </w:tc>
      </w:tr>
      <w:tr w:rsidR="00D77B10" w:rsidRPr="00D3304E" w14:paraId="7A996340"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41D5D1AB" w14:textId="77777777" w:rsidR="00D77B10" w:rsidRPr="00D3304E" w:rsidRDefault="00D77B10" w:rsidP="00D77B10">
            <w:pPr>
              <w:pStyle w:val="Tablebody"/>
            </w:pPr>
            <w:r w:rsidRPr="00D3304E">
              <w:t>reasonCode</w:t>
            </w:r>
          </w:p>
        </w:tc>
        <w:tc>
          <w:tcPr>
            <w:tcW w:w="4394" w:type="dxa"/>
            <w:tcBorders>
              <w:top w:val="single" w:sz="4" w:space="0" w:color="auto"/>
              <w:bottom w:val="single" w:sz="4" w:space="0" w:color="auto"/>
            </w:tcBorders>
            <w:shd w:val="clear" w:color="auto" w:fill="FFFFFF" w:themeFill="background1"/>
          </w:tcPr>
          <w:p w14:paraId="42D95DF8" w14:textId="77777777" w:rsidR="00D77B10" w:rsidRPr="00D3304E" w:rsidRDefault="00D77B10" w:rsidP="00D77B10">
            <w:pPr>
              <w:pStyle w:val="Tablebody"/>
            </w:pPr>
            <w:r w:rsidRPr="00D3304E">
              <w:t>CE</w:t>
            </w:r>
          </w:p>
        </w:tc>
        <w:tc>
          <w:tcPr>
            <w:tcW w:w="2694" w:type="dxa"/>
            <w:gridSpan w:val="2"/>
            <w:tcBorders>
              <w:top w:val="single" w:sz="4" w:space="0" w:color="auto"/>
              <w:bottom w:val="single" w:sz="4" w:space="0" w:color="auto"/>
            </w:tcBorders>
            <w:shd w:val="clear" w:color="auto" w:fill="FFFFFF" w:themeFill="background1"/>
          </w:tcPr>
          <w:p w14:paraId="27F6CC8F" w14:textId="77777777" w:rsidR="00D77B10" w:rsidRPr="00D3304E" w:rsidRDefault="00D77B10" w:rsidP="00D77B10">
            <w:pPr>
              <w:pStyle w:val="Tablebody"/>
              <w:rPr>
                <w:rFonts w:eastAsia="Times New Roman" w:cs="Courier New"/>
                <w:szCs w:val="16"/>
                <w:lang w:eastAsia="ja-JP"/>
              </w:rPr>
            </w:pPr>
            <w:r w:rsidRPr="00D3304E">
              <w:t>Tiek aizpildīti divi lauki:</w:t>
            </w:r>
          </w:p>
          <w:p w14:paraId="42125F25" w14:textId="2F5C00BC" w:rsidR="00D77B10" w:rsidRPr="00D3304E" w:rsidRDefault="00D77B10" w:rsidP="00D77B10">
            <w:pPr>
              <w:pStyle w:val="TableListBullet"/>
              <w:rPr>
                <w:rFonts w:cs="Courier New"/>
                <w:noProof w:val="0"/>
                <w:szCs w:val="16"/>
                <w:lang w:eastAsia="ja-JP"/>
              </w:rPr>
            </w:pPr>
            <w:r w:rsidRPr="00D3304E">
              <w:rPr>
                <w:noProof w:val="0"/>
              </w:rPr>
              <w:t xml:space="preserve">Personas datu apstrādes pamatojums (juridiskais), klasificējama vērtība no klasifikatora  1.3.6.1.4.1.38760.2.4. </w:t>
            </w:r>
            <w:r w:rsidR="00123A0B" w:rsidRPr="00D3304E">
              <w:rPr>
                <w:noProof w:val="0"/>
              </w:rPr>
              <w:t>Dublē pieprasījuma specificēto pamatojumu</w:t>
            </w:r>
            <w:r w:rsidRPr="00D3304E">
              <w:rPr>
                <w:noProof w:val="0"/>
              </w:rPr>
              <w:t xml:space="preserve">. </w:t>
            </w:r>
          </w:p>
          <w:p w14:paraId="55D8D612" w14:textId="580FBC9E" w:rsidR="00D77B10" w:rsidRPr="00D3304E" w:rsidRDefault="00D77B10" w:rsidP="00123A0B">
            <w:pPr>
              <w:pStyle w:val="TableListBullet"/>
              <w:rPr>
                <w:rFonts w:cs="Courier New"/>
                <w:noProof w:val="0"/>
                <w:szCs w:val="16"/>
                <w:lang w:eastAsia="ja-JP"/>
              </w:rPr>
            </w:pPr>
            <w:r w:rsidRPr="00D3304E">
              <w:rPr>
                <w:noProof w:val="0"/>
              </w:rPr>
              <w:t>Darbības veids, klasificējama vērtība „</w:t>
            </w:r>
            <w:r w:rsidR="00123A0B" w:rsidRPr="00D3304E">
              <w:rPr>
                <w:noProof w:val="0"/>
              </w:rPr>
              <w:t>RESPONSE</w:t>
            </w:r>
            <w:r w:rsidRPr="00D3304E">
              <w:rPr>
                <w:noProof w:val="0"/>
              </w:rPr>
              <w:t>” – „</w:t>
            </w:r>
            <w:r w:rsidR="00123A0B" w:rsidRPr="00D3304E">
              <w:rPr>
                <w:noProof w:val="0"/>
              </w:rPr>
              <w:t>Datu atgriešana</w:t>
            </w:r>
            <w:r w:rsidR="00E408EF">
              <w:rPr>
                <w:noProof w:val="0"/>
              </w:rPr>
              <w:t>,</w:t>
            </w:r>
            <w:r w:rsidR="00123A0B" w:rsidRPr="00D3304E">
              <w:rPr>
                <w:noProof w:val="0"/>
              </w:rPr>
              <w:t xml:space="preserve"> izmantojot OSB, parasti kā atbilde uz iepriekš veikto pieprasījumu</w:t>
            </w:r>
            <w:r w:rsidRPr="00D3304E">
              <w:rPr>
                <w:noProof w:val="0"/>
              </w:rPr>
              <w:t>” no klasifikatora</w:t>
            </w:r>
            <w:r w:rsidR="00D45ADE" w:rsidRPr="00D3304E">
              <w:rPr>
                <w:noProof w:val="0"/>
              </w:rPr>
              <w:t xml:space="preserve"> </w:t>
            </w:r>
            <w:r w:rsidRPr="00D3304E">
              <w:rPr>
                <w:noProof w:val="0"/>
              </w:rPr>
              <w:t>1.3.6.1.4.1.38760.2.15</w:t>
            </w:r>
            <w:r w:rsidR="00E408EF">
              <w:rPr>
                <w:noProof w:val="0"/>
              </w:rPr>
              <w:t>.</w:t>
            </w:r>
          </w:p>
        </w:tc>
      </w:tr>
      <w:tr w:rsidR="00D77B10" w:rsidRPr="00D3304E" w14:paraId="119E5D66"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698191F9" w14:textId="77777777" w:rsidR="00D77B10" w:rsidRPr="00D3304E" w:rsidRDefault="00D77B10" w:rsidP="00D77B10">
            <w:pPr>
              <w:pStyle w:val="Tablebody"/>
            </w:pPr>
            <w:r w:rsidRPr="00D3304E">
              <w:t>languageCode</w:t>
            </w:r>
          </w:p>
        </w:tc>
        <w:tc>
          <w:tcPr>
            <w:tcW w:w="4394" w:type="dxa"/>
            <w:tcBorders>
              <w:top w:val="single" w:sz="4" w:space="0" w:color="auto"/>
              <w:bottom w:val="single" w:sz="4" w:space="0" w:color="auto"/>
            </w:tcBorders>
            <w:shd w:val="clear" w:color="auto" w:fill="FFFFFF" w:themeFill="background1"/>
          </w:tcPr>
          <w:p w14:paraId="2AC9E3BC" w14:textId="77777777" w:rsidR="00D77B10" w:rsidRPr="00D3304E" w:rsidRDefault="00D77B10" w:rsidP="00D77B10">
            <w:pPr>
              <w:pStyle w:val="Tablebody"/>
            </w:pPr>
            <w:r w:rsidRPr="00D3304E">
              <w:t>CE</w:t>
            </w:r>
          </w:p>
        </w:tc>
        <w:tc>
          <w:tcPr>
            <w:tcW w:w="2694" w:type="dxa"/>
            <w:gridSpan w:val="2"/>
            <w:tcBorders>
              <w:top w:val="single" w:sz="4" w:space="0" w:color="auto"/>
              <w:bottom w:val="single" w:sz="4" w:space="0" w:color="auto"/>
            </w:tcBorders>
            <w:shd w:val="clear" w:color="auto" w:fill="FFFFFF" w:themeFill="background1"/>
          </w:tcPr>
          <w:p w14:paraId="1E327AD1" w14:textId="43294916" w:rsidR="00D77B10" w:rsidRPr="00D3304E" w:rsidRDefault="002270DD" w:rsidP="00D45ADE">
            <w:pPr>
              <w:pStyle w:val="Tablebody"/>
            </w:pPr>
            <w:r w:rsidRPr="00D3304E">
              <w:rPr>
                <w:rFonts w:cs="Arial"/>
                <w:szCs w:val="20"/>
              </w:rPr>
              <w:t>Divu zīmju</w:t>
            </w:r>
            <w:r w:rsidRPr="00D3304E">
              <w:t xml:space="preserve"> valodas kods</w:t>
            </w:r>
            <w:r w:rsidR="00D45ADE">
              <w:t>,</w:t>
            </w:r>
            <w:r w:rsidRPr="00D3304E">
              <w:t xml:space="preserve"> </w:t>
            </w:r>
            <w:r w:rsidR="00D45ADE" w:rsidRPr="00D3304E">
              <w:t>atbilstoši</w:t>
            </w:r>
            <w:r w:rsidRPr="00D3304E">
              <w:t xml:space="preserve"> klasifikatora 1.3.6.1.4.1.38760.2.2 definēt</w:t>
            </w:r>
            <w:r w:rsidR="00D45ADE">
              <w:t>ā</w:t>
            </w:r>
            <w:r w:rsidRPr="00D3304E">
              <w:t xml:space="preserve">m </w:t>
            </w:r>
            <w:r w:rsidR="00D45ADE" w:rsidRPr="00D3304E">
              <w:t>vērtībām</w:t>
            </w:r>
            <w:r w:rsidRPr="00D3304E">
              <w:t xml:space="preserve"> (piemēram, „LV”)</w:t>
            </w:r>
            <w:r w:rsidR="00D45ADE">
              <w:t>,</w:t>
            </w:r>
            <w:r w:rsidRPr="00D3304E">
              <w:t xml:space="preserve"> lai identificētu </w:t>
            </w:r>
            <w:r w:rsidR="00D45ADE" w:rsidRPr="00D3304E">
              <w:t>valodu, kurā</w:t>
            </w:r>
            <w:r w:rsidRPr="00D3304E">
              <w:t xml:space="preserve"> ir izteikts atribūts </w:t>
            </w:r>
            <w:r w:rsidRPr="00D3304E">
              <w:rPr>
                <w:i/>
              </w:rPr>
              <w:t>text</w:t>
            </w:r>
            <w:r w:rsidRPr="00D3304E">
              <w:t>.</w:t>
            </w:r>
          </w:p>
        </w:tc>
      </w:tr>
      <w:tr w:rsidR="00D77B10" w:rsidRPr="00D3304E" w14:paraId="1267684F"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0371D1BF" w14:textId="77777777" w:rsidR="00D77B10" w:rsidRPr="00D3304E" w:rsidRDefault="00D77B10" w:rsidP="00D77B10">
            <w:pPr>
              <w:pStyle w:val="Tablebody"/>
            </w:pPr>
            <w:r w:rsidRPr="00D3304E">
              <w:t>overseer</w:t>
            </w:r>
          </w:p>
        </w:tc>
        <w:tc>
          <w:tcPr>
            <w:tcW w:w="4394" w:type="dxa"/>
            <w:tcBorders>
              <w:top w:val="single" w:sz="4" w:space="0" w:color="auto"/>
              <w:bottom w:val="single" w:sz="4" w:space="0" w:color="auto"/>
            </w:tcBorders>
            <w:shd w:val="clear" w:color="auto" w:fill="FFFFFF" w:themeFill="background1"/>
          </w:tcPr>
          <w:p w14:paraId="40884F00" w14:textId="77777777" w:rsidR="00D77B10" w:rsidRPr="00D3304E" w:rsidRDefault="00D77B10" w:rsidP="00D77B10">
            <w:pPr>
              <w:pStyle w:val="Tablebody"/>
            </w:pPr>
            <w:r w:rsidRPr="00D3304E">
              <w:t>MCAI_MT700201UV01_LV01.Overseer</w:t>
            </w:r>
          </w:p>
        </w:tc>
        <w:tc>
          <w:tcPr>
            <w:tcW w:w="2694" w:type="dxa"/>
            <w:gridSpan w:val="2"/>
            <w:tcBorders>
              <w:top w:val="single" w:sz="4" w:space="0" w:color="auto"/>
              <w:bottom w:val="single" w:sz="4" w:space="0" w:color="auto"/>
            </w:tcBorders>
            <w:shd w:val="clear" w:color="auto" w:fill="FFFFFF" w:themeFill="background1"/>
          </w:tcPr>
          <w:p w14:paraId="484B78D5" w14:textId="6EC3EEE2" w:rsidR="00D77B10" w:rsidRPr="00D3304E" w:rsidRDefault="00D77B10" w:rsidP="00D77B10">
            <w:pPr>
              <w:pStyle w:val="Tablebody"/>
            </w:pPr>
            <w:r w:rsidRPr="00D3304E">
              <w:t>Netiek lietots</w:t>
            </w:r>
            <w:r w:rsidR="00E408EF">
              <w:t>.</w:t>
            </w:r>
          </w:p>
        </w:tc>
      </w:tr>
      <w:tr w:rsidR="00D77B10" w:rsidRPr="00D3304E" w14:paraId="15357408"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24196BE1" w14:textId="77777777" w:rsidR="00D77B10" w:rsidRPr="00D3304E" w:rsidRDefault="00D77B10" w:rsidP="00D77B10">
            <w:pPr>
              <w:pStyle w:val="Tablebody"/>
            </w:pPr>
            <w:r w:rsidRPr="00D3304E">
              <w:t>authorOrPerformer</w:t>
            </w:r>
          </w:p>
        </w:tc>
        <w:tc>
          <w:tcPr>
            <w:tcW w:w="4394" w:type="dxa"/>
            <w:tcBorders>
              <w:top w:val="single" w:sz="4" w:space="0" w:color="auto"/>
              <w:bottom w:val="single" w:sz="4" w:space="0" w:color="auto"/>
            </w:tcBorders>
            <w:shd w:val="clear" w:color="auto" w:fill="FFFFFF" w:themeFill="background1"/>
          </w:tcPr>
          <w:p w14:paraId="7E4C4DA8" w14:textId="77777777" w:rsidR="00D77B10" w:rsidRPr="00D3304E" w:rsidRDefault="00D77B10" w:rsidP="00D77B10">
            <w:pPr>
              <w:pStyle w:val="Tablebody"/>
            </w:pPr>
            <w:r w:rsidRPr="00D3304E">
              <w:t>MCAI_MT700201UV01_LV01.AuthorOrPerformer</w:t>
            </w:r>
          </w:p>
        </w:tc>
        <w:tc>
          <w:tcPr>
            <w:tcW w:w="2694" w:type="dxa"/>
            <w:gridSpan w:val="2"/>
            <w:tcBorders>
              <w:top w:val="single" w:sz="4" w:space="0" w:color="auto"/>
              <w:bottom w:val="single" w:sz="4" w:space="0" w:color="auto"/>
            </w:tcBorders>
            <w:shd w:val="clear" w:color="auto" w:fill="FFFFFF" w:themeFill="background1"/>
          </w:tcPr>
          <w:p w14:paraId="504C2BB4" w14:textId="6DB04D1C" w:rsidR="00D77B10" w:rsidRPr="00D3304E" w:rsidRDefault="00123A0B" w:rsidP="00D77B10">
            <w:pPr>
              <w:pStyle w:val="Tablebody"/>
            </w:pPr>
            <w:r w:rsidRPr="00D3304E">
              <w:t>Netiek lietots</w:t>
            </w:r>
            <w:r w:rsidR="00E408EF">
              <w:t>.</w:t>
            </w:r>
          </w:p>
        </w:tc>
      </w:tr>
      <w:tr w:rsidR="00D77B10" w:rsidRPr="00D3304E" w14:paraId="7DE07EB8" w14:textId="77777777" w:rsidTr="00D77B10">
        <w:trPr>
          <w:trHeight w:val="286"/>
        </w:trPr>
        <w:tc>
          <w:tcPr>
            <w:tcW w:w="2660" w:type="dxa"/>
            <w:gridSpan w:val="2"/>
            <w:tcBorders>
              <w:top w:val="single" w:sz="4" w:space="0" w:color="auto"/>
            </w:tcBorders>
            <w:shd w:val="clear" w:color="auto" w:fill="FFFFFF" w:themeFill="background1"/>
          </w:tcPr>
          <w:p w14:paraId="3EB11001" w14:textId="77777777" w:rsidR="00D77B10" w:rsidRPr="00D3304E" w:rsidRDefault="00D77B10" w:rsidP="00D77B10">
            <w:pPr>
              <w:pStyle w:val="Tablebody"/>
            </w:pPr>
            <w:r w:rsidRPr="00D3304E">
              <w:t>dataEnterer</w:t>
            </w:r>
          </w:p>
        </w:tc>
        <w:tc>
          <w:tcPr>
            <w:tcW w:w="4394" w:type="dxa"/>
            <w:tcBorders>
              <w:top w:val="single" w:sz="4" w:space="0" w:color="auto"/>
            </w:tcBorders>
            <w:shd w:val="clear" w:color="auto" w:fill="FFFFFF" w:themeFill="background1"/>
          </w:tcPr>
          <w:p w14:paraId="29BFB993" w14:textId="77777777" w:rsidR="00D77B10" w:rsidRPr="00D3304E" w:rsidRDefault="00D77B10" w:rsidP="00D77B10">
            <w:pPr>
              <w:pStyle w:val="Tablebody"/>
            </w:pPr>
            <w:r w:rsidRPr="00D3304E">
              <w:t>MCAI_MT700201UV01_LV01.DataEnterer</w:t>
            </w:r>
          </w:p>
        </w:tc>
        <w:tc>
          <w:tcPr>
            <w:tcW w:w="2694" w:type="dxa"/>
            <w:gridSpan w:val="2"/>
            <w:tcBorders>
              <w:top w:val="single" w:sz="4" w:space="0" w:color="auto"/>
            </w:tcBorders>
            <w:shd w:val="clear" w:color="auto" w:fill="FFFFFF" w:themeFill="background1"/>
          </w:tcPr>
          <w:p w14:paraId="3B3F139F" w14:textId="1271076C" w:rsidR="00D77B10" w:rsidRPr="00D3304E" w:rsidRDefault="00D77B10" w:rsidP="00E408EF">
            <w:pPr>
              <w:pStyle w:val="Tablebody"/>
              <w:rPr>
                <w:rFonts w:eastAsia="Times New Roman" w:cs="Courier New"/>
                <w:szCs w:val="16"/>
                <w:lang w:eastAsia="ja-JP"/>
              </w:rPr>
            </w:pPr>
            <w:r w:rsidRPr="00D3304E">
              <w:t>Netiek lietots</w:t>
            </w:r>
            <w:r w:rsidR="00E408EF">
              <w:t>.</w:t>
            </w:r>
          </w:p>
        </w:tc>
      </w:tr>
      <w:tr w:rsidR="00D77B10" w:rsidRPr="00D3304E" w14:paraId="0141EEAF" w14:textId="77777777" w:rsidTr="00D77B10">
        <w:trPr>
          <w:trHeight w:val="286"/>
        </w:trPr>
        <w:tc>
          <w:tcPr>
            <w:tcW w:w="2660" w:type="dxa"/>
            <w:gridSpan w:val="2"/>
            <w:tcBorders>
              <w:top w:val="single" w:sz="4" w:space="0" w:color="auto"/>
              <w:bottom w:val="single" w:sz="4" w:space="0" w:color="auto"/>
            </w:tcBorders>
            <w:shd w:val="clear" w:color="auto" w:fill="FFFFFF" w:themeFill="background1"/>
          </w:tcPr>
          <w:p w14:paraId="286A4F62" w14:textId="77777777" w:rsidR="00D77B10" w:rsidRPr="00D3304E" w:rsidRDefault="00D77B10" w:rsidP="00D77B10">
            <w:pPr>
              <w:pStyle w:val="Tablebody"/>
            </w:pPr>
            <w:r w:rsidRPr="00D3304E">
              <w:t>informationRecipient</w:t>
            </w:r>
          </w:p>
        </w:tc>
        <w:tc>
          <w:tcPr>
            <w:tcW w:w="4394" w:type="dxa"/>
            <w:tcBorders>
              <w:top w:val="single" w:sz="4" w:space="0" w:color="auto"/>
              <w:bottom w:val="single" w:sz="4" w:space="0" w:color="auto"/>
            </w:tcBorders>
            <w:shd w:val="clear" w:color="auto" w:fill="FFFFFF" w:themeFill="background1"/>
          </w:tcPr>
          <w:p w14:paraId="117423B8" w14:textId="77777777" w:rsidR="00D77B10" w:rsidRPr="00D3304E" w:rsidRDefault="00D77B10" w:rsidP="00D77B10">
            <w:pPr>
              <w:pStyle w:val="Tablebody"/>
            </w:pPr>
            <w:r w:rsidRPr="00D3304E">
              <w:t>MCAI_MT700201UV01_LV01.InformationRecipient</w:t>
            </w:r>
          </w:p>
        </w:tc>
        <w:tc>
          <w:tcPr>
            <w:tcW w:w="2694" w:type="dxa"/>
            <w:gridSpan w:val="2"/>
            <w:tcBorders>
              <w:top w:val="single" w:sz="4" w:space="0" w:color="auto"/>
              <w:bottom w:val="single" w:sz="4" w:space="0" w:color="auto"/>
            </w:tcBorders>
            <w:shd w:val="clear" w:color="auto" w:fill="FFFFFF" w:themeFill="background1"/>
          </w:tcPr>
          <w:p w14:paraId="2F8AF767" w14:textId="35517E8F" w:rsidR="00D77B10" w:rsidRPr="00D3304E" w:rsidRDefault="00D77B10" w:rsidP="00D77B10">
            <w:pPr>
              <w:pStyle w:val="Tablebody"/>
            </w:pPr>
            <w:r w:rsidRPr="00D3304E">
              <w:t>Netiek lietots</w:t>
            </w:r>
            <w:r w:rsidR="00E408EF">
              <w:t>.</w:t>
            </w:r>
          </w:p>
        </w:tc>
      </w:tr>
      <w:tr w:rsidR="00D77B10" w:rsidRPr="00D3304E" w14:paraId="1E834232" w14:textId="77777777" w:rsidTr="00123A0B">
        <w:trPr>
          <w:trHeight w:val="286"/>
        </w:trPr>
        <w:tc>
          <w:tcPr>
            <w:tcW w:w="2660" w:type="dxa"/>
            <w:gridSpan w:val="2"/>
            <w:tcBorders>
              <w:top w:val="single" w:sz="4" w:space="0" w:color="auto"/>
              <w:bottom w:val="single" w:sz="4" w:space="0" w:color="auto"/>
            </w:tcBorders>
            <w:shd w:val="clear" w:color="auto" w:fill="FFFFFF" w:themeFill="background1"/>
          </w:tcPr>
          <w:p w14:paraId="596E4EE5" w14:textId="0B6A3C78" w:rsidR="00D77B10" w:rsidRPr="00D3304E" w:rsidRDefault="00123A0B" w:rsidP="00D77B10">
            <w:pPr>
              <w:pStyle w:val="Tablebody"/>
            </w:pPr>
            <w:r w:rsidRPr="00D3304E">
              <w:t>subject</w:t>
            </w:r>
          </w:p>
          <w:p w14:paraId="77D57E2E" w14:textId="60AE2C8D" w:rsidR="00D77B10" w:rsidRPr="00D3304E" w:rsidRDefault="00123A0B" w:rsidP="00D77B10">
            <w:pPr>
              <w:pStyle w:val="Tablebody"/>
            </w:pPr>
            <w:r w:rsidRPr="00D3304E">
              <w:t>ne</w:t>
            </w:r>
            <w:r w:rsidR="00D77B10" w:rsidRPr="00D3304E">
              <w:t>obligāts</w:t>
            </w:r>
          </w:p>
        </w:tc>
        <w:tc>
          <w:tcPr>
            <w:tcW w:w="4394" w:type="dxa"/>
            <w:tcBorders>
              <w:top w:val="single" w:sz="4" w:space="0" w:color="auto"/>
              <w:bottom w:val="single" w:sz="4" w:space="0" w:color="auto"/>
            </w:tcBorders>
            <w:shd w:val="clear" w:color="auto" w:fill="FFFFFF" w:themeFill="background1"/>
          </w:tcPr>
          <w:p w14:paraId="5456B1F5" w14:textId="28FA1CB3" w:rsidR="00D77B10" w:rsidRPr="00D3304E" w:rsidRDefault="00123A0B" w:rsidP="00D040B3">
            <w:pPr>
              <w:pStyle w:val="Tablebody"/>
            </w:pPr>
            <w:r w:rsidRPr="00D3304E">
              <w:t>LVAU_IN000002UV01.Subject2</w:t>
            </w:r>
          </w:p>
        </w:tc>
        <w:tc>
          <w:tcPr>
            <w:tcW w:w="2694" w:type="dxa"/>
            <w:gridSpan w:val="2"/>
            <w:tcBorders>
              <w:top w:val="single" w:sz="4" w:space="0" w:color="auto"/>
              <w:bottom w:val="single" w:sz="4" w:space="0" w:color="auto"/>
            </w:tcBorders>
            <w:shd w:val="clear" w:color="auto" w:fill="FFFFFF" w:themeFill="background1"/>
          </w:tcPr>
          <w:p w14:paraId="1CF5D89A" w14:textId="404BDC9A" w:rsidR="00D77B10" w:rsidRPr="00D3304E" w:rsidRDefault="00D77B10" w:rsidP="00123A0B">
            <w:pPr>
              <w:pStyle w:val="Tablebody"/>
            </w:pPr>
            <w:r w:rsidRPr="00D3304E">
              <w:t xml:space="preserve">Informatīvā daļa. Skat. </w:t>
            </w:r>
            <w:r w:rsidR="00123A0B" w:rsidRPr="00D3304E">
              <w:fldChar w:fldCharType="begin"/>
            </w:r>
            <w:r w:rsidR="00123A0B" w:rsidRPr="00D3304E">
              <w:instrText xml:space="preserve"> REF _Ref321753172 \n \h </w:instrText>
            </w:r>
            <w:r w:rsidR="00123A0B" w:rsidRPr="00D3304E">
              <w:fldChar w:fldCharType="separate"/>
            </w:r>
            <w:r w:rsidR="00B72334">
              <w:t>2.1.2.4</w:t>
            </w:r>
            <w:r w:rsidR="00123A0B" w:rsidRPr="00D3304E">
              <w:fldChar w:fldCharType="end"/>
            </w:r>
            <w:r w:rsidR="00123A0B" w:rsidRPr="00D3304E">
              <w:t xml:space="preserve">. </w:t>
            </w:r>
            <w:r w:rsidRPr="00D3304E">
              <w:t>paragrāfu.</w:t>
            </w:r>
          </w:p>
        </w:tc>
      </w:tr>
      <w:tr w:rsidR="00123A0B" w:rsidRPr="00D3304E" w14:paraId="6AD3C50C" w14:textId="77777777" w:rsidTr="00D77B10">
        <w:trPr>
          <w:trHeight w:val="286"/>
        </w:trPr>
        <w:tc>
          <w:tcPr>
            <w:tcW w:w="2660" w:type="dxa"/>
            <w:gridSpan w:val="2"/>
            <w:tcBorders>
              <w:top w:val="single" w:sz="4" w:space="0" w:color="auto"/>
            </w:tcBorders>
            <w:shd w:val="clear" w:color="auto" w:fill="FFFFFF" w:themeFill="background1"/>
          </w:tcPr>
          <w:p w14:paraId="35B28CF6" w14:textId="77777777" w:rsidR="00123A0B" w:rsidRPr="00D3304E" w:rsidRDefault="00123A0B" w:rsidP="00D77B10">
            <w:pPr>
              <w:pStyle w:val="Tablebody"/>
            </w:pPr>
            <w:r w:rsidRPr="00D3304E">
              <w:t>queryAck</w:t>
            </w:r>
          </w:p>
          <w:p w14:paraId="3FAB435A" w14:textId="1DD692FC" w:rsidR="00123A0B" w:rsidRPr="00D3304E" w:rsidRDefault="00123A0B" w:rsidP="00D77B10">
            <w:pPr>
              <w:pStyle w:val="Tablebody"/>
            </w:pPr>
            <w:r w:rsidRPr="00D3304E">
              <w:t>neobligāts</w:t>
            </w:r>
          </w:p>
        </w:tc>
        <w:tc>
          <w:tcPr>
            <w:tcW w:w="4394" w:type="dxa"/>
            <w:tcBorders>
              <w:top w:val="single" w:sz="4" w:space="0" w:color="auto"/>
            </w:tcBorders>
            <w:shd w:val="clear" w:color="auto" w:fill="FFFFFF" w:themeFill="background1"/>
          </w:tcPr>
          <w:p w14:paraId="2843AFDC" w14:textId="6F74CBCF" w:rsidR="00123A0B" w:rsidRPr="00D3304E" w:rsidRDefault="00123A0B" w:rsidP="00123A0B">
            <w:pPr>
              <w:pStyle w:val="Tablebody"/>
            </w:pPr>
            <w:r w:rsidRPr="00D3304E">
              <w:t>QUQI_MT120001UV01.QueryAck</w:t>
            </w:r>
          </w:p>
        </w:tc>
        <w:tc>
          <w:tcPr>
            <w:tcW w:w="2694" w:type="dxa"/>
            <w:gridSpan w:val="2"/>
            <w:tcBorders>
              <w:top w:val="single" w:sz="4" w:space="0" w:color="auto"/>
            </w:tcBorders>
            <w:shd w:val="clear" w:color="auto" w:fill="FFFFFF" w:themeFill="background1"/>
          </w:tcPr>
          <w:p w14:paraId="47BE4E6F" w14:textId="52B3DF8C" w:rsidR="00123A0B" w:rsidRPr="00D3304E" w:rsidRDefault="00123A0B" w:rsidP="00090101">
            <w:pPr>
              <w:pStyle w:val="Tablebody"/>
            </w:pPr>
            <w:r w:rsidRPr="00D3304E">
              <w:t xml:space="preserve">Pieprasījuma statuss, skat. </w:t>
            </w:r>
            <w:r w:rsidR="00090101" w:rsidRPr="00D3304E">
              <w:fldChar w:fldCharType="begin"/>
            </w:r>
            <w:r w:rsidR="00090101" w:rsidRPr="00D3304E">
              <w:instrText xml:space="preserve"> REF _Ref321761448 \n \h </w:instrText>
            </w:r>
            <w:r w:rsidR="00090101" w:rsidRPr="00D3304E">
              <w:fldChar w:fldCharType="separate"/>
            </w:r>
            <w:r w:rsidR="00B72334">
              <w:t>2.1.2.5</w:t>
            </w:r>
            <w:r w:rsidR="00090101" w:rsidRPr="00D3304E">
              <w:fldChar w:fldCharType="end"/>
            </w:r>
            <w:r w:rsidRPr="00D3304E">
              <w:t>. paragrāfu.</w:t>
            </w:r>
          </w:p>
        </w:tc>
      </w:tr>
    </w:tbl>
    <w:p w14:paraId="2C8F3F1F" w14:textId="7091DED4" w:rsidR="00D77B10" w:rsidRPr="00D3304E" w:rsidRDefault="00D040B3" w:rsidP="00D77B10">
      <w:pPr>
        <w:pStyle w:val="Pictureposition"/>
      </w:pPr>
      <w:r w:rsidRPr="00D3304E">
        <w:rPr>
          <w:noProof/>
          <w:lang w:eastAsia="lv-LV"/>
        </w:rPr>
        <w:drawing>
          <wp:inline distT="0" distB="0" distL="0" distR="0" wp14:anchorId="271E5856" wp14:editId="6A5C4457">
            <wp:extent cx="4567016" cy="5096786"/>
            <wp:effectExtent l="0" t="0" r="508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5">
                      <a:extLst>
                        <a:ext uri="{28A0092B-C50C-407E-A947-70E740481C1C}">
                          <a14:useLocalDpi xmlns:a14="http://schemas.microsoft.com/office/drawing/2010/main" val="0"/>
                        </a:ext>
                      </a:extLst>
                    </a:blip>
                    <a:stretch>
                      <a:fillRect/>
                    </a:stretch>
                  </pic:blipFill>
                  <pic:spPr>
                    <a:xfrm>
                      <a:off x="0" y="0"/>
                      <a:ext cx="4566943" cy="5096704"/>
                    </a:xfrm>
                    <a:prstGeom prst="rect">
                      <a:avLst/>
                    </a:prstGeom>
                  </pic:spPr>
                </pic:pic>
              </a:graphicData>
            </a:graphic>
          </wp:inline>
        </w:drawing>
      </w:r>
    </w:p>
    <w:p w14:paraId="0E7562A1" w14:textId="443B2498" w:rsidR="00D77B10" w:rsidRPr="00D3304E" w:rsidRDefault="00B72334" w:rsidP="00D77B10">
      <w:pPr>
        <w:pStyle w:val="Picturecaption"/>
      </w:pPr>
      <w:fldSimple w:instr=" SEQ Attēls \* ARABIC ">
        <w:bookmarkStart w:id="118" w:name="_Ref322429118"/>
        <w:bookmarkStart w:id="119" w:name="_Toc391971092"/>
        <w:r>
          <w:rPr>
            <w:noProof/>
          </w:rPr>
          <w:t>8</w:t>
        </w:r>
        <w:bookmarkEnd w:id="118"/>
      </w:fldSimple>
      <w:r w:rsidR="00D77B10" w:rsidRPr="00D3304E">
        <w:t xml:space="preserve">.attēls. XML shēmas tipa </w:t>
      </w:r>
      <w:r w:rsidR="00D77B10" w:rsidRPr="00D3304E">
        <w:rPr>
          <w:rFonts w:cs="Arial"/>
          <w:color w:val="000000"/>
          <w:highlight w:val="white"/>
        </w:rPr>
        <w:t>LVAU_IN00000</w:t>
      </w:r>
      <w:r w:rsidR="00D040B3" w:rsidRPr="00D3304E">
        <w:rPr>
          <w:rFonts w:cs="Arial"/>
          <w:color w:val="000000"/>
          <w:highlight w:val="white"/>
        </w:rPr>
        <w:t>2</w:t>
      </w:r>
      <w:r w:rsidR="00D77B10" w:rsidRPr="00D3304E">
        <w:rPr>
          <w:rFonts w:cs="Arial"/>
          <w:color w:val="000000"/>
          <w:highlight w:val="white"/>
        </w:rPr>
        <w:t>UV01.MCAI_MT700201UV01_LV01.ControlActProcess</w:t>
      </w:r>
      <w:r w:rsidR="00D77B10" w:rsidRPr="00D3304E">
        <w:rPr>
          <w:i/>
        </w:rPr>
        <w:t xml:space="preserve"> </w:t>
      </w:r>
      <w:r w:rsidR="00D77B10" w:rsidRPr="00D3304E">
        <w:t>diagramma</w:t>
      </w:r>
      <w:bookmarkEnd w:id="119"/>
    </w:p>
    <w:p w14:paraId="48557036" w14:textId="77777777" w:rsidR="00D77B10" w:rsidRPr="00D3304E" w:rsidRDefault="00D77B10" w:rsidP="00D77B10">
      <w:pPr>
        <w:pStyle w:val="Heading4"/>
      </w:pPr>
      <w:bookmarkStart w:id="120" w:name="_Ref321753172"/>
      <w:bookmarkStart w:id="121" w:name="_Toc391971068"/>
      <w:r w:rsidRPr="00D3304E">
        <w:t>Informatīvā daļa</w:t>
      </w:r>
      <w:bookmarkEnd w:id="120"/>
      <w:bookmarkEnd w:id="12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606"/>
        <w:gridCol w:w="1276"/>
        <w:gridCol w:w="6089"/>
        <w:gridCol w:w="7"/>
      </w:tblGrid>
      <w:tr w:rsidR="00D77B10" w:rsidRPr="00D3304E" w14:paraId="1747BF83" w14:textId="77777777" w:rsidTr="00D77B10">
        <w:trPr>
          <w:gridAfter w:val="1"/>
          <w:wAfter w:w="7" w:type="dxa"/>
        </w:trPr>
        <w:tc>
          <w:tcPr>
            <w:tcW w:w="1770" w:type="dxa"/>
            <w:tcBorders>
              <w:right w:val="nil"/>
            </w:tcBorders>
            <w:shd w:val="clear" w:color="auto" w:fill="auto"/>
          </w:tcPr>
          <w:p w14:paraId="10BEAA87" w14:textId="77777777" w:rsidR="00D77B10" w:rsidRPr="00D3304E" w:rsidRDefault="00D77B10" w:rsidP="00D77B10">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7DA0A786" w14:textId="59A04273" w:rsidR="00D77B10" w:rsidRPr="00D3304E" w:rsidRDefault="00E94F3F" w:rsidP="00D77B10">
            <w:pPr>
              <w:pStyle w:val="Tablebody"/>
              <w:spacing w:line="288" w:lineRule="auto"/>
              <w:contextualSpacing/>
              <w:rPr>
                <w:szCs w:val="20"/>
              </w:rPr>
            </w:pPr>
            <w:r w:rsidRPr="00D3304E">
              <w:rPr>
                <w:szCs w:val="20"/>
              </w:rPr>
              <w:t>LVAU_MT000002UV01.Subject2</w:t>
            </w:r>
          </w:p>
        </w:tc>
      </w:tr>
      <w:tr w:rsidR="00D77B10" w:rsidRPr="00D3304E" w14:paraId="0211FDDF" w14:textId="77777777" w:rsidTr="00D77B10">
        <w:trPr>
          <w:gridAfter w:val="1"/>
          <w:wAfter w:w="7" w:type="dxa"/>
        </w:trPr>
        <w:tc>
          <w:tcPr>
            <w:tcW w:w="9741" w:type="dxa"/>
            <w:gridSpan w:val="4"/>
            <w:tcBorders>
              <w:bottom w:val="nil"/>
            </w:tcBorders>
            <w:shd w:val="clear" w:color="auto" w:fill="auto"/>
          </w:tcPr>
          <w:p w14:paraId="368AB36C" w14:textId="77777777" w:rsidR="00D77B10" w:rsidRPr="00D3304E" w:rsidRDefault="00D77B10" w:rsidP="00D77B10">
            <w:pPr>
              <w:pStyle w:val="MessageHeader"/>
            </w:pPr>
            <w:r w:rsidRPr="00D3304E">
              <w:t>Apraksts</w:t>
            </w:r>
          </w:p>
        </w:tc>
      </w:tr>
      <w:tr w:rsidR="00D77B10" w:rsidRPr="00D3304E" w14:paraId="7F4F59B0" w14:textId="77777777" w:rsidTr="00D77B10">
        <w:trPr>
          <w:gridAfter w:val="1"/>
          <w:wAfter w:w="7" w:type="dxa"/>
        </w:trPr>
        <w:tc>
          <w:tcPr>
            <w:tcW w:w="9741" w:type="dxa"/>
            <w:gridSpan w:val="4"/>
            <w:tcBorders>
              <w:top w:val="nil"/>
              <w:bottom w:val="nil"/>
            </w:tcBorders>
            <w:shd w:val="clear" w:color="auto" w:fill="auto"/>
          </w:tcPr>
          <w:p w14:paraId="0744FA01" w14:textId="39CE3F19" w:rsidR="00D77B10" w:rsidRPr="00D3304E" w:rsidRDefault="00D77B10" w:rsidP="00D77B10">
            <w:pPr>
              <w:pStyle w:val="Tablebody"/>
            </w:pPr>
            <w:r w:rsidRPr="00D3304E">
              <w:t xml:space="preserve">Definē </w:t>
            </w:r>
            <w:r w:rsidRPr="00D3304E">
              <w:rPr>
                <w:rFonts w:cs="Arial"/>
                <w:i/>
                <w:color w:val="000000"/>
                <w:szCs w:val="20"/>
              </w:rPr>
              <w:t>LVAU_MT00000</w:t>
            </w:r>
            <w:r w:rsidR="00D040B3" w:rsidRPr="00D3304E">
              <w:rPr>
                <w:rFonts w:cs="Arial"/>
                <w:i/>
                <w:color w:val="000000"/>
                <w:szCs w:val="20"/>
              </w:rPr>
              <w:t>2</w:t>
            </w:r>
            <w:r w:rsidRPr="00D3304E">
              <w:rPr>
                <w:rFonts w:cs="Arial"/>
                <w:i/>
                <w:color w:val="000000"/>
                <w:szCs w:val="20"/>
              </w:rPr>
              <w:t>UV01.</w:t>
            </w:r>
            <w:r w:rsidR="00D040B3" w:rsidRPr="00D3304E">
              <w:rPr>
                <w:rFonts w:cs="Arial"/>
                <w:i/>
                <w:color w:val="000000"/>
                <w:szCs w:val="20"/>
              </w:rPr>
              <w:t xml:space="preserve">Subject2 </w:t>
            </w:r>
            <w:r w:rsidRPr="00D3304E">
              <w:t>XML tipu, kas satur pieprasījuma meklēšanas</w:t>
            </w:r>
            <w:r w:rsidR="00D040B3" w:rsidRPr="00D3304E">
              <w:t xml:space="preserve"> rezultāt</w:t>
            </w:r>
            <w:r w:rsidR="000E70B0">
              <w:t>us</w:t>
            </w:r>
            <w:r w:rsidRPr="00D3304E">
              <w:t xml:space="preserve">. </w:t>
            </w:r>
          </w:p>
          <w:p w14:paraId="7C37AF5C" w14:textId="2BF7A6F9" w:rsidR="00D77B10" w:rsidRPr="00D3304E" w:rsidRDefault="00D77B10" w:rsidP="00070C6C">
            <w:pPr>
              <w:pStyle w:val="Tablebody"/>
            </w:pPr>
            <w:r w:rsidRPr="00D3304E">
              <w:t xml:space="preserve">XML shēmas tipa </w:t>
            </w:r>
            <w:r w:rsidRPr="00D3304E">
              <w:rPr>
                <w:rFonts w:cs="Arial"/>
                <w:i/>
                <w:color w:val="000000"/>
                <w:szCs w:val="20"/>
              </w:rPr>
              <w:t>LVAU_MT00000</w:t>
            </w:r>
            <w:r w:rsidR="00D040B3" w:rsidRPr="00D3304E">
              <w:rPr>
                <w:rFonts w:cs="Arial"/>
                <w:i/>
                <w:color w:val="000000"/>
                <w:szCs w:val="20"/>
              </w:rPr>
              <w:t>2</w:t>
            </w:r>
            <w:r w:rsidRPr="00D3304E">
              <w:rPr>
                <w:rFonts w:cs="Arial"/>
                <w:i/>
                <w:color w:val="000000"/>
                <w:szCs w:val="20"/>
              </w:rPr>
              <w:t>UV01.</w:t>
            </w:r>
            <w:r w:rsidR="00D040B3" w:rsidRPr="00D3304E">
              <w:rPr>
                <w:rFonts w:cs="Arial"/>
                <w:i/>
                <w:color w:val="000000"/>
                <w:szCs w:val="20"/>
              </w:rPr>
              <w:t>Subject2</w:t>
            </w:r>
            <w:r w:rsidRPr="00D3304E">
              <w:rPr>
                <w:rFonts w:cs="Arial"/>
                <w:i/>
                <w:color w:val="000000"/>
                <w:szCs w:val="20"/>
              </w:rPr>
              <w:t xml:space="preserve"> </w:t>
            </w:r>
            <w:r w:rsidRPr="00D3304E">
              <w:t xml:space="preserve">diagramma ir parādīta </w:t>
            </w:r>
            <w:r w:rsidR="00070C6C">
              <w:fldChar w:fldCharType="begin"/>
            </w:r>
            <w:r w:rsidR="00070C6C">
              <w:instrText xml:space="preserve"> REF _Ref322429127 \h </w:instrText>
            </w:r>
            <w:r w:rsidR="00070C6C">
              <w:fldChar w:fldCharType="separate"/>
            </w:r>
            <w:r w:rsidR="00B72334">
              <w:rPr>
                <w:noProof/>
              </w:rPr>
              <w:t>9</w:t>
            </w:r>
            <w:r w:rsidR="00070C6C">
              <w:fldChar w:fldCharType="end"/>
            </w:r>
            <w:r w:rsidR="00070C6C">
              <w:t>.</w:t>
            </w:r>
            <w:r w:rsidRPr="00D3304E">
              <w:t xml:space="preserve">attēlā. </w:t>
            </w:r>
          </w:p>
        </w:tc>
      </w:tr>
      <w:tr w:rsidR="00D77B10" w:rsidRPr="00D3304E" w14:paraId="7C182ED2" w14:textId="77777777" w:rsidTr="001D157D">
        <w:trPr>
          <w:trHeight w:val="286"/>
        </w:trPr>
        <w:tc>
          <w:tcPr>
            <w:tcW w:w="2376" w:type="dxa"/>
            <w:gridSpan w:val="2"/>
            <w:tcBorders>
              <w:top w:val="single" w:sz="4" w:space="0" w:color="auto"/>
              <w:bottom w:val="nil"/>
            </w:tcBorders>
            <w:shd w:val="clear" w:color="auto" w:fill="auto"/>
          </w:tcPr>
          <w:p w14:paraId="2230C0D5" w14:textId="77777777" w:rsidR="00D77B10" w:rsidRPr="00D3304E" w:rsidRDefault="00D77B10" w:rsidP="00D77B10">
            <w:pPr>
              <w:pStyle w:val="MessageHeader"/>
            </w:pPr>
            <w:r w:rsidRPr="00D3304E">
              <w:t>Elements</w:t>
            </w:r>
          </w:p>
        </w:tc>
        <w:tc>
          <w:tcPr>
            <w:tcW w:w="1276" w:type="dxa"/>
            <w:tcBorders>
              <w:top w:val="single" w:sz="4" w:space="0" w:color="auto"/>
              <w:bottom w:val="nil"/>
            </w:tcBorders>
            <w:shd w:val="clear" w:color="auto" w:fill="auto"/>
          </w:tcPr>
          <w:p w14:paraId="436263A6" w14:textId="77777777" w:rsidR="00D77B10" w:rsidRPr="00D3304E" w:rsidRDefault="00D77B10" w:rsidP="00D77B10">
            <w:pPr>
              <w:pStyle w:val="MessageHeader"/>
            </w:pPr>
            <w:r w:rsidRPr="00D3304E">
              <w:t>Tips</w:t>
            </w:r>
          </w:p>
        </w:tc>
        <w:tc>
          <w:tcPr>
            <w:tcW w:w="6096" w:type="dxa"/>
            <w:gridSpan w:val="2"/>
            <w:tcBorders>
              <w:top w:val="single" w:sz="4" w:space="0" w:color="auto"/>
              <w:bottom w:val="nil"/>
            </w:tcBorders>
            <w:shd w:val="clear" w:color="auto" w:fill="auto"/>
          </w:tcPr>
          <w:p w14:paraId="3095C0F4" w14:textId="77777777" w:rsidR="00D77B10" w:rsidRPr="00D3304E" w:rsidRDefault="00D77B10" w:rsidP="00D77B10">
            <w:pPr>
              <w:pStyle w:val="MessageHeader"/>
            </w:pPr>
            <w:r w:rsidRPr="00D3304E">
              <w:t>Apraksts</w:t>
            </w:r>
          </w:p>
        </w:tc>
      </w:tr>
      <w:tr w:rsidR="00D77B10" w:rsidRPr="00D3304E" w14:paraId="00B2C574" w14:textId="77777777" w:rsidTr="001D157D">
        <w:trPr>
          <w:trHeight w:val="286"/>
        </w:trPr>
        <w:tc>
          <w:tcPr>
            <w:tcW w:w="2376" w:type="dxa"/>
            <w:gridSpan w:val="2"/>
            <w:tcBorders>
              <w:top w:val="nil"/>
              <w:bottom w:val="single" w:sz="4" w:space="0" w:color="auto"/>
            </w:tcBorders>
            <w:shd w:val="clear" w:color="auto" w:fill="FFFFFF" w:themeFill="background1"/>
          </w:tcPr>
          <w:p w14:paraId="46C93ADB" w14:textId="26E73776" w:rsidR="00D77B10" w:rsidRPr="00D3304E" w:rsidRDefault="00930416" w:rsidP="00D77B10">
            <w:pPr>
              <w:pStyle w:val="Tablebody"/>
            </w:pPr>
            <w:r w:rsidRPr="00D3304E">
              <w:t>i</w:t>
            </w:r>
            <w:r w:rsidR="00D77B10" w:rsidRPr="00D3304E">
              <w:t>d</w:t>
            </w:r>
          </w:p>
          <w:p w14:paraId="30E3B41C" w14:textId="77777777" w:rsidR="00D77B10" w:rsidRPr="00D3304E" w:rsidRDefault="00D77B10" w:rsidP="00D77B10">
            <w:pPr>
              <w:pStyle w:val="Tablebody"/>
            </w:pPr>
            <w:r w:rsidRPr="00D3304E">
              <w:t>obligāts</w:t>
            </w:r>
          </w:p>
        </w:tc>
        <w:tc>
          <w:tcPr>
            <w:tcW w:w="1276" w:type="dxa"/>
            <w:tcBorders>
              <w:top w:val="nil"/>
              <w:bottom w:val="single" w:sz="4" w:space="0" w:color="auto"/>
            </w:tcBorders>
            <w:shd w:val="clear" w:color="auto" w:fill="FFFFFF" w:themeFill="background1"/>
          </w:tcPr>
          <w:p w14:paraId="2A8153C4" w14:textId="77777777" w:rsidR="00D77B10" w:rsidRPr="00D3304E" w:rsidRDefault="00D77B10" w:rsidP="00D77B10">
            <w:pPr>
              <w:pStyle w:val="Tablebody"/>
            </w:pPr>
            <w:r w:rsidRPr="00D3304E">
              <w:t>II</w:t>
            </w:r>
          </w:p>
        </w:tc>
        <w:tc>
          <w:tcPr>
            <w:tcW w:w="6096" w:type="dxa"/>
            <w:gridSpan w:val="2"/>
            <w:tcBorders>
              <w:top w:val="nil"/>
              <w:bottom w:val="single" w:sz="4" w:space="0" w:color="auto"/>
            </w:tcBorders>
            <w:shd w:val="clear" w:color="auto" w:fill="FFFFFF" w:themeFill="background1"/>
          </w:tcPr>
          <w:p w14:paraId="3E774585" w14:textId="595E21F1" w:rsidR="00D77B10" w:rsidRPr="00D3304E" w:rsidRDefault="002F7F7D" w:rsidP="000E70B0">
            <w:pPr>
              <w:pStyle w:val="Tablebody"/>
            </w:pPr>
            <w:r w:rsidRPr="00D3304E">
              <w:t>Sameklēt</w:t>
            </w:r>
            <w:r w:rsidR="000E70B0">
              <w:t>ā</w:t>
            </w:r>
            <w:r w:rsidRPr="00D3304E">
              <w:t xml:space="preserve"> z</w:t>
            </w:r>
            <w:r w:rsidR="00930416" w:rsidRPr="00D3304E">
              <w:t>iņojuma identifikators</w:t>
            </w:r>
            <w:r w:rsidR="00D77B10" w:rsidRPr="00D3304E">
              <w:t>. Tiek pieļautas sekojošas vērtības: „1.3.6.1.4.1.38760.3.4.1” (GUID)</w:t>
            </w:r>
            <w:r w:rsidR="000E70B0">
              <w:t>.</w:t>
            </w:r>
          </w:p>
        </w:tc>
      </w:tr>
      <w:tr w:rsidR="00D77B10" w:rsidRPr="00D3304E" w14:paraId="3319D1AB" w14:textId="77777777" w:rsidTr="001D157D">
        <w:trPr>
          <w:trHeight w:val="286"/>
        </w:trPr>
        <w:tc>
          <w:tcPr>
            <w:tcW w:w="2376" w:type="dxa"/>
            <w:gridSpan w:val="2"/>
            <w:tcBorders>
              <w:top w:val="single" w:sz="4" w:space="0" w:color="auto"/>
            </w:tcBorders>
            <w:shd w:val="clear" w:color="auto" w:fill="FFFFFF" w:themeFill="background1"/>
          </w:tcPr>
          <w:p w14:paraId="45CD438E" w14:textId="02E1F082" w:rsidR="00D77B10" w:rsidRPr="00D3304E" w:rsidRDefault="00BB013F" w:rsidP="00D77B10">
            <w:pPr>
              <w:pStyle w:val="Tablebody"/>
            </w:pPr>
            <w:r w:rsidRPr="00D3304E">
              <w:t>subType</w:t>
            </w:r>
          </w:p>
          <w:p w14:paraId="6EA5665D" w14:textId="5117C7A4" w:rsidR="00D77B10" w:rsidRPr="00D3304E" w:rsidRDefault="00D77B10" w:rsidP="00D77B10">
            <w:pPr>
              <w:pStyle w:val="Tablebody"/>
            </w:pPr>
            <w:r w:rsidRPr="00D3304E">
              <w:t>obligāts</w:t>
            </w:r>
          </w:p>
        </w:tc>
        <w:tc>
          <w:tcPr>
            <w:tcW w:w="1276" w:type="dxa"/>
            <w:tcBorders>
              <w:top w:val="single" w:sz="4" w:space="0" w:color="auto"/>
            </w:tcBorders>
            <w:shd w:val="clear" w:color="auto" w:fill="FFFFFF" w:themeFill="background1"/>
          </w:tcPr>
          <w:p w14:paraId="5A54FE70" w14:textId="17C9885F" w:rsidR="00D77B10" w:rsidRPr="00D3304E" w:rsidRDefault="009C417B" w:rsidP="00D77B10">
            <w:pPr>
              <w:pStyle w:val="Tablebody"/>
            </w:pPr>
            <w:r w:rsidRPr="00D3304E">
              <w:t>CD</w:t>
            </w:r>
          </w:p>
        </w:tc>
        <w:tc>
          <w:tcPr>
            <w:tcW w:w="6096" w:type="dxa"/>
            <w:gridSpan w:val="2"/>
            <w:tcBorders>
              <w:top w:val="single" w:sz="4" w:space="0" w:color="auto"/>
            </w:tcBorders>
            <w:shd w:val="clear" w:color="auto" w:fill="FFFFFF" w:themeFill="background1"/>
          </w:tcPr>
          <w:p w14:paraId="35DB24A6" w14:textId="34C3E776" w:rsidR="00D77B10" w:rsidRPr="00D3304E" w:rsidRDefault="009C417B" w:rsidP="000E70B0">
            <w:pPr>
              <w:pStyle w:val="Tablebody"/>
            </w:pPr>
            <w:r w:rsidRPr="00D3304E">
              <w:t xml:space="preserve">Ziņojuma apakštips, parasti satur </w:t>
            </w:r>
            <w:r w:rsidR="007536C7" w:rsidRPr="00D3304E">
              <w:t xml:space="preserve">teksta </w:t>
            </w:r>
            <w:r w:rsidRPr="00D3304E">
              <w:t>vērtību</w:t>
            </w:r>
            <w:r w:rsidR="000E70B0">
              <w:t>,</w:t>
            </w:r>
            <w:r w:rsidRPr="00D3304E">
              <w:t xml:space="preserve"> </w:t>
            </w:r>
            <w:r w:rsidR="007536C7" w:rsidRPr="00D3304E">
              <w:t>kas tika specificēta notikuma rakstīšana</w:t>
            </w:r>
            <w:r w:rsidR="000E70B0">
              <w:t>s</w:t>
            </w:r>
            <w:r w:rsidR="007536C7" w:rsidRPr="00D3304E">
              <w:t xml:space="preserve"> brīdi un</w:t>
            </w:r>
            <w:r w:rsidR="000E70B0">
              <w:t>,</w:t>
            </w:r>
            <w:r w:rsidR="007536C7" w:rsidRPr="00D3304E">
              <w:t xml:space="preserve"> kas definē notikuma tip</w:t>
            </w:r>
            <w:r w:rsidR="000E70B0">
              <w:t>u</w:t>
            </w:r>
            <w:r w:rsidR="007536C7" w:rsidRPr="00D3304E">
              <w:t>, piemēram, „Transfer”, „Start”, „Information”, „Error” utt.</w:t>
            </w:r>
          </w:p>
        </w:tc>
      </w:tr>
      <w:tr w:rsidR="00D77B10" w:rsidRPr="00D3304E" w14:paraId="6E470E12" w14:textId="77777777" w:rsidTr="001D157D">
        <w:trPr>
          <w:trHeight w:val="286"/>
        </w:trPr>
        <w:tc>
          <w:tcPr>
            <w:tcW w:w="2376" w:type="dxa"/>
            <w:gridSpan w:val="2"/>
            <w:tcBorders>
              <w:top w:val="single" w:sz="4" w:space="0" w:color="auto"/>
            </w:tcBorders>
            <w:shd w:val="clear" w:color="auto" w:fill="FFFFFF" w:themeFill="background1"/>
          </w:tcPr>
          <w:p w14:paraId="05FC197A" w14:textId="77777777" w:rsidR="007536C7" w:rsidRPr="00D3304E" w:rsidRDefault="007536C7" w:rsidP="007536C7">
            <w:pPr>
              <w:pStyle w:val="Tablebody"/>
            </w:pPr>
            <w:r w:rsidRPr="00D3304E">
              <w:t>priorityCode</w:t>
            </w:r>
          </w:p>
          <w:p w14:paraId="47D129C9" w14:textId="5DAF6A67" w:rsidR="00D77B10" w:rsidRPr="00D3304E" w:rsidRDefault="00D77B10" w:rsidP="007536C7">
            <w:pPr>
              <w:pStyle w:val="Tablebody"/>
            </w:pPr>
            <w:r w:rsidRPr="00D3304E">
              <w:t>obligāts</w:t>
            </w:r>
          </w:p>
        </w:tc>
        <w:tc>
          <w:tcPr>
            <w:tcW w:w="1276" w:type="dxa"/>
            <w:tcBorders>
              <w:top w:val="single" w:sz="4" w:space="0" w:color="auto"/>
            </w:tcBorders>
            <w:shd w:val="clear" w:color="auto" w:fill="FFFFFF" w:themeFill="background1"/>
          </w:tcPr>
          <w:p w14:paraId="3E3CE3DB" w14:textId="6E81C568" w:rsidR="00D77B10" w:rsidRPr="00D3304E" w:rsidRDefault="007536C7" w:rsidP="00D77B10">
            <w:pPr>
              <w:pStyle w:val="Tablebody"/>
            </w:pPr>
            <w:r w:rsidRPr="00D3304E">
              <w:t>CE</w:t>
            </w:r>
          </w:p>
        </w:tc>
        <w:tc>
          <w:tcPr>
            <w:tcW w:w="6096" w:type="dxa"/>
            <w:gridSpan w:val="2"/>
            <w:tcBorders>
              <w:top w:val="single" w:sz="4" w:space="0" w:color="auto"/>
            </w:tcBorders>
            <w:shd w:val="clear" w:color="auto" w:fill="FFFFFF" w:themeFill="background1"/>
          </w:tcPr>
          <w:p w14:paraId="40FE13B6" w14:textId="6B052CC8" w:rsidR="00D77B10" w:rsidRPr="00D3304E" w:rsidRDefault="00D45ADE" w:rsidP="007536C7">
            <w:pPr>
              <w:pStyle w:val="Tablebody"/>
            </w:pPr>
            <w:r>
              <w:t>Klasificējama vē</w:t>
            </w:r>
            <w:r w:rsidR="007536C7" w:rsidRPr="00D3304E">
              <w:t xml:space="preserve">rtība no </w:t>
            </w:r>
            <w:r w:rsidR="00110640" w:rsidRPr="00D3304E">
              <w:t>„Notikuma nozīmības” klasifikatora (1.3.6.1.4.1.38760.2.16).</w:t>
            </w:r>
          </w:p>
        </w:tc>
      </w:tr>
      <w:tr w:rsidR="00D77B10" w:rsidRPr="00D3304E" w14:paraId="6EFE7635" w14:textId="77777777" w:rsidTr="001D157D">
        <w:trPr>
          <w:trHeight w:val="286"/>
        </w:trPr>
        <w:tc>
          <w:tcPr>
            <w:tcW w:w="2376" w:type="dxa"/>
            <w:gridSpan w:val="2"/>
            <w:tcBorders>
              <w:top w:val="single" w:sz="4" w:space="0" w:color="auto"/>
            </w:tcBorders>
            <w:shd w:val="clear" w:color="auto" w:fill="FFFFFF" w:themeFill="background1"/>
          </w:tcPr>
          <w:p w14:paraId="349E2C60" w14:textId="77777777" w:rsidR="00110640" w:rsidRPr="00D3304E" w:rsidRDefault="00110640" w:rsidP="00D77B10">
            <w:pPr>
              <w:pStyle w:val="Tablebody"/>
            </w:pPr>
            <w:r w:rsidRPr="00D3304E">
              <w:t xml:space="preserve">effectiveTime </w:t>
            </w:r>
          </w:p>
          <w:p w14:paraId="41A82FED" w14:textId="3E988EAA" w:rsidR="00D77B10" w:rsidRPr="00D3304E" w:rsidRDefault="00D77B10" w:rsidP="00D77B10">
            <w:pPr>
              <w:pStyle w:val="Tablebody"/>
            </w:pPr>
            <w:r w:rsidRPr="00D3304E">
              <w:t>obligāts</w:t>
            </w:r>
          </w:p>
        </w:tc>
        <w:tc>
          <w:tcPr>
            <w:tcW w:w="1276" w:type="dxa"/>
            <w:tcBorders>
              <w:top w:val="single" w:sz="4" w:space="0" w:color="auto"/>
            </w:tcBorders>
            <w:shd w:val="clear" w:color="auto" w:fill="FFFFFF" w:themeFill="background1"/>
          </w:tcPr>
          <w:p w14:paraId="6C436984" w14:textId="24EE2070" w:rsidR="00D77B10" w:rsidRPr="00D3304E" w:rsidRDefault="00110640" w:rsidP="00110640">
            <w:pPr>
              <w:pStyle w:val="Tablebody"/>
            </w:pPr>
            <w:r w:rsidRPr="00D3304E">
              <w:t>IVL_TS</w:t>
            </w:r>
          </w:p>
        </w:tc>
        <w:tc>
          <w:tcPr>
            <w:tcW w:w="6096" w:type="dxa"/>
            <w:gridSpan w:val="2"/>
            <w:tcBorders>
              <w:top w:val="single" w:sz="4" w:space="0" w:color="auto"/>
            </w:tcBorders>
            <w:shd w:val="clear" w:color="auto" w:fill="FFFFFF" w:themeFill="background1"/>
          </w:tcPr>
          <w:p w14:paraId="7133E5A9" w14:textId="230CA8EA" w:rsidR="00D77B10" w:rsidRPr="00D3304E" w:rsidRDefault="00D77B10" w:rsidP="00E316E3">
            <w:pPr>
              <w:pStyle w:val="Tablebody"/>
            </w:pPr>
            <w:r w:rsidRPr="00D3304E">
              <w:t xml:space="preserve">Nosaka </w:t>
            </w:r>
            <w:r w:rsidR="00110640" w:rsidRPr="00D3304E">
              <w:t>ziņojuma izveidošanas laik</w:t>
            </w:r>
            <w:r w:rsidR="00E316E3">
              <w:t>u.</w:t>
            </w:r>
          </w:p>
        </w:tc>
      </w:tr>
      <w:tr w:rsidR="00D77B10" w:rsidRPr="00D3304E" w14:paraId="1CA6548B" w14:textId="77777777" w:rsidTr="001D157D">
        <w:trPr>
          <w:trHeight w:val="286"/>
        </w:trPr>
        <w:tc>
          <w:tcPr>
            <w:tcW w:w="2376" w:type="dxa"/>
            <w:gridSpan w:val="2"/>
            <w:tcBorders>
              <w:top w:val="single" w:sz="4" w:space="0" w:color="auto"/>
            </w:tcBorders>
            <w:shd w:val="clear" w:color="auto" w:fill="FFFFFF" w:themeFill="background1"/>
          </w:tcPr>
          <w:p w14:paraId="62DFCC3E" w14:textId="77777777" w:rsidR="00D77B10" w:rsidRPr="00D3304E" w:rsidRDefault="00110640" w:rsidP="00D77B10">
            <w:pPr>
              <w:pStyle w:val="Tablebody"/>
            </w:pPr>
            <w:r w:rsidRPr="00D3304E">
              <w:t>sourceName</w:t>
            </w:r>
          </w:p>
          <w:p w14:paraId="3E960C2F" w14:textId="3EAB3FEA" w:rsidR="00110640" w:rsidRPr="00D3304E" w:rsidRDefault="00110640" w:rsidP="00D77B10">
            <w:pPr>
              <w:pStyle w:val="Tablebody"/>
            </w:pPr>
            <w:r w:rsidRPr="00D3304E">
              <w:t>obligāts</w:t>
            </w:r>
          </w:p>
        </w:tc>
        <w:tc>
          <w:tcPr>
            <w:tcW w:w="1276" w:type="dxa"/>
            <w:tcBorders>
              <w:top w:val="single" w:sz="4" w:space="0" w:color="auto"/>
            </w:tcBorders>
            <w:shd w:val="clear" w:color="auto" w:fill="FFFFFF" w:themeFill="background1"/>
          </w:tcPr>
          <w:p w14:paraId="1D5E47CF" w14:textId="55FC77DC" w:rsidR="00D77B10" w:rsidRPr="00D3304E" w:rsidRDefault="00110640" w:rsidP="00D77B10">
            <w:pPr>
              <w:pStyle w:val="Tablebody"/>
            </w:pPr>
            <w:r w:rsidRPr="00D3304E">
              <w:t>CD</w:t>
            </w:r>
          </w:p>
        </w:tc>
        <w:tc>
          <w:tcPr>
            <w:tcW w:w="6096" w:type="dxa"/>
            <w:gridSpan w:val="2"/>
            <w:tcBorders>
              <w:top w:val="single" w:sz="4" w:space="0" w:color="auto"/>
            </w:tcBorders>
            <w:shd w:val="clear" w:color="auto" w:fill="FFFFFF" w:themeFill="background1"/>
          </w:tcPr>
          <w:p w14:paraId="44F596C8" w14:textId="37B8EE0D" w:rsidR="00D77B10" w:rsidRPr="00D3304E" w:rsidRDefault="00110640" w:rsidP="00110640">
            <w:pPr>
              <w:pStyle w:val="Tablebody"/>
            </w:pPr>
            <w:r w:rsidRPr="00D3304E">
              <w:t>Sistēmas žurnāla tips, parasti satur teksta vērtību</w:t>
            </w:r>
            <w:r w:rsidR="00E316E3">
              <w:t>,</w:t>
            </w:r>
            <w:r w:rsidRPr="00D3304E">
              <w:t xml:space="preserve"> kas tika specificēta notikuma rakstīšana brīdi, piemēram, „Activity”, „Trace”, „Log”, „General”. Teksta vērtība „Audit” ir fiksēta vērtība personas datu audita ierakstu identifikācijai.</w:t>
            </w:r>
            <w:r w:rsidR="00D77B10" w:rsidRPr="00D3304E">
              <w:t xml:space="preserve"> </w:t>
            </w:r>
          </w:p>
        </w:tc>
      </w:tr>
      <w:tr w:rsidR="00D77B10" w:rsidRPr="00D3304E" w14:paraId="0BCC8D50" w14:textId="77777777" w:rsidTr="001D157D">
        <w:trPr>
          <w:trHeight w:val="286"/>
        </w:trPr>
        <w:tc>
          <w:tcPr>
            <w:tcW w:w="2376" w:type="dxa"/>
            <w:gridSpan w:val="2"/>
            <w:tcBorders>
              <w:top w:val="single" w:sz="4" w:space="0" w:color="auto"/>
            </w:tcBorders>
            <w:shd w:val="clear" w:color="auto" w:fill="FFFFFF" w:themeFill="background1"/>
          </w:tcPr>
          <w:p w14:paraId="3AC05DE0" w14:textId="47617453" w:rsidR="00110640" w:rsidRPr="00D3304E" w:rsidRDefault="00110640" w:rsidP="00D77B10">
            <w:pPr>
              <w:pStyle w:val="Tablebody"/>
            </w:pPr>
            <w:r w:rsidRPr="00D3304E">
              <w:t>correlationActivityID</w:t>
            </w:r>
            <w:r w:rsidR="00D77B10" w:rsidRPr="00D3304E">
              <w:t xml:space="preserve"> </w:t>
            </w:r>
          </w:p>
          <w:p w14:paraId="340622D3" w14:textId="4ABFC23C" w:rsidR="00D77B10" w:rsidRPr="00D3304E" w:rsidRDefault="00110640" w:rsidP="00D77B10">
            <w:pPr>
              <w:pStyle w:val="Tablebody"/>
            </w:pPr>
            <w:r w:rsidRPr="00D3304E">
              <w:t>ne</w:t>
            </w:r>
            <w:r w:rsidR="00D77B10" w:rsidRPr="00D3304E">
              <w:t>obligāts</w:t>
            </w:r>
          </w:p>
        </w:tc>
        <w:tc>
          <w:tcPr>
            <w:tcW w:w="1276" w:type="dxa"/>
            <w:tcBorders>
              <w:top w:val="single" w:sz="4" w:space="0" w:color="auto"/>
            </w:tcBorders>
            <w:shd w:val="clear" w:color="auto" w:fill="FFFFFF" w:themeFill="background1"/>
          </w:tcPr>
          <w:p w14:paraId="6A72D9AF" w14:textId="18AC6067" w:rsidR="00D77B10" w:rsidRPr="00D3304E" w:rsidRDefault="008A2EAA" w:rsidP="00D77B10">
            <w:pPr>
              <w:pStyle w:val="Tablebody"/>
            </w:pPr>
            <w:r w:rsidRPr="00D3304E">
              <w:t>II</w:t>
            </w:r>
          </w:p>
        </w:tc>
        <w:tc>
          <w:tcPr>
            <w:tcW w:w="6096" w:type="dxa"/>
            <w:gridSpan w:val="2"/>
            <w:tcBorders>
              <w:top w:val="single" w:sz="4" w:space="0" w:color="auto"/>
            </w:tcBorders>
            <w:shd w:val="clear" w:color="auto" w:fill="FFFFFF" w:themeFill="background1"/>
          </w:tcPr>
          <w:p w14:paraId="5315F107" w14:textId="5DCFCDB8" w:rsidR="00D77B10" w:rsidRPr="00D3304E" w:rsidRDefault="00D45ADE" w:rsidP="00D77B10">
            <w:pPr>
              <w:pStyle w:val="Tablebody"/>
            </w:pPr>
            <w:r>
              <w:t>Ziņojuma korelācijas (aktivitāte</w:t>
            </w:r>
            <w:r w:rsidR="008A2EAA" w:rsidRPr="00D3304E">
              <w:t>s) identifikators.</w:t>
            </w:r>
            <w:r w:rsidR="00D77B10" w:rsidRPr="00D3304E">
              <w:t xml:space="preserve"> </w:t>
            </w:r>
            <w:r w:rsidR="008A2EAA" w:rsidRPr="00D3304E">
              <w:t>Tiek pieļautas sekojošas vērtības: „1.3.6.1.4.1.38760.3.4.1” (GUID).</w:t>
            </w:r>
          </w:p>
        </w:tc>
      </w:tr>
      <w:tr w:rsidR="00D77B10" w:rsidRPr="00D3304E" w14:paraId="474E0561" w14:textId="77777777" w:rsidTr="001D157D">
        <w:trPr>
          <w:trHeight w:val="286"/>
        </w:trPr>
        <w:tc>
          <w:tcPr>
            <w:tcW w:w="2376" w:type="dxa"/>
            <w:gridSpan w:val="2"/>
            <w:tcBorders>
              <w:top w:val="single" w:sz="4" w:space="0" w:color="auto"/>
              <w:bottom w:val="single" w:sz="4" w:space="0" w:color="auto"/>
            </w:tcBorders>
            <w:shd w:val="clear" w:color="auto" w:fill="FFFFFF" w:themeFill="background1"/>
          </w:tcPr>
          <w:p w14:paraId="2B898D56" w14:textId="77777777" w:rsidR="00D77B10" w:rsidRPr="00D3304E" w:rsidRDefault="008A2EAA" w:rsidP="00D77B10">
            <w:pPr>
              <w:pStyle w:val="Tablebody"/>
            </w:pPr>
            <w:r w:rsidRPr="00D3304E">
              <w:t>reasonCode</w:t>
            </w:r>
          </w:p>
          <w:p w14:paraId="4155DB87" w14:textId="56FFEEAA" w:rsidR="008A2EAA" w:rsidRPr="00D3304E" w:rsidRDefault="008A2EAA" w:rsidP="00D77B10">
            <w:pPr>
              <w:pStyle w:val="Tablebody"/>
              <w:rPr>
                <w:highlight w:val="yellow"/>
              </w:rPr>
            </w:pPr>
            <w:r w:rsidRPr="00D3304E">
              <w:t>neobligāts</w:t>
            </w:r>
          </w:p>
        </w:tc>
        <w:tc>
          <w:tcPr>
            <w:tcW w:w="1276" w:type="dxa"/>
            <w:tcBorders>
              <w:top w:val="single" w:sz="4" w:space="0" w:color="auto"/>
              <w:bottom w:val="single" w:sz="4" w:space="0" w:color="auto"/>
            </w:tcBorders>
            <w:shd w:val="clear" w:color="auto" w:fill="FFFFFF" w:themeFill="background1"/>
          </w:tcPr>
          <w:p w14:paraId="15D39CFE" w14:textId="35B1122A" w:rsidR="00D77B10" w:rsidRPr="00D3304E" w:rsidRDefault="008A2EAA" w:rsidP="00D77B10">
            <w:pPr>
              <w:pStyle w:val="Tablebody"/>
              <w:rPr>
                <w:highlight w:val="yellow"/>
              </w:rPr>
            </w:pPr>
            <w:r w:rsidRPr="00D3304E">
              <w:t>CE</w:t>
            </w:r>
          </w:p>
        </w:tc>
        <w:tc>
          <w:tcPr>
            <w:tcW w:w="6096" w:type="dxa"/>
            <w:gridSpan w:val="2"/>
            <w:tcBorders>
              <w:top w:val="single" w:sz="4" w:space="0" w:color="auto"/>
              <w:bottom w:val="single" w:sz="4" w:space="0" w:color="auto"/>
            </w:tcBorders>
            <w:shd w:val="clear" w:color="auto" w:fill="FFFFFF" w:themeFill="background1"/>
          </w:tcPr>
          <w:p w14:paraId="723A72AB" w14:textId="0813F246" w:rsidR="00D77B10" w:rsidRPr="00D3304E" w:rsidRDefault="008A2EAA" w:rsidP="008A2EAA">
            <w:pPr>
              <w:pStyle w:val="Tablebody"/>
              <w:rPr>
                <w:rFonts w:eastAsia="Times New Roman" w:cs="Courier New"/>
                <w:szCs w:val="16"/>
                <w:highlight w:val="yellow"/>
                <w:lang w:eastAsia="ja-JP"/>
              </w:rPr>
            </w:pPr>
            <w:r w:rsidRPr="00D3304E">
              <w:t>Personas datu apstrādes pamatojums (klasificējama vērtība no klasifikatora  1.3.6.1.4.1.38760.2.4.)</w:t>
            </w:r>
            <w:r w:rsidR="00D45ADE">
              <w:t>,</w:t>
            </w:r>
            <w:r w:rsidRPr="00D3304E">
              <w:t xml:space="preserve"> ja atribūts </w:t>
            </w:r>
            <w:r w:rsidRPr="00D45ADE">
              <w:rPr>
                <w:i/>
              </w:rPr>
              <w:t>sourceName</w:t>
            </w:r>
            <w:r w:rsidRPr="00D3304E">
              <w:t xml:space="preserve"> satur „Audit”</w:t>
            </w:r>
            <w:r w:rsidR="00D77B10" w:rsidRPr="00D3304E">
              <w:t xml:space="preserve">. </w:t>
            </w:r>
          </w:p>
        </w:tc>
      </w:tr>
      <w:tr w:rsidR="008A2EAA" w:rsidRPr="00D3304E" w14:paraId="46E6EB4F" w14:textId="77777777" w:rsidTr="001D157D">
        <w:trPr>
          <w:trHeight w:val="286"/>
        </w:trPr>
        <w:tc>
          <w:tcPr>
            <w:tcW w:w="2376" w:type="dxa"/>
            <w:gridSpan w:val="2"/>
            <w:tcBorders>
              <w:top w:val="single" w:sz="4" w:space="0" w:color="auto"/>
              <w:bottom w:val="single" w:sz="4" w:space="0" w:color="auto"/>
            </w:tcBorders>
            <w:shd w:val="clear" w:color="auto" w:fill="FFFFFF" w:themeFill="background1"/>
          </w:tcPr>
          <w:p w14:paraId="34EC68BD" w14:textId="14375D0E" w:rsidR="008A2EAA" w:rsidRPr="00D3304E" w:rsidRDefault="008A2EAA" w:rsidP="008A2EAA">
            <w:pPr>
              <w:pStyle w:val="Tablebody"/>
            </w:pPr>
            <w:r w:rsidRPr="00D3304E">
              <w:t>actionCode</w:t>
            </w:r>
          </w:p>
          <w:p w14:paraId="17312C70" w14:textId="6C7AE37D" w:rsidR="008A2EAA" w:rsidRPr="00D3304E" w:rsidRDefault="008A2EAA" w:rsidP="00D77B10">
            <w:pPr>
              <w:pStyle w:val="Tablebody"/>
            </w:pPr>
            <w:r w:rsidRPr="00D3304E">
              <w:t>neobligāts</w:t>
            </w:r>
          </w:p>
        </w:tc>
        <w:tc>
          <w:tcPr>
            <w:tcW w:w="1276" w:type="dxa"/>
            <w:tcBorders>
              <w:top w:val="single" w:sz="4" w:space="0" w:color="auto"/>
              <w:bottom w:val="single" w:sz="4" w:space="0" w:color="auto"/>
            </w:tcBorders>
            <w:shd w:val="clear" w:color="auto" w:fill="FFFFFF" w:themeFill="background1"/>
          </w:tcPr>
          <w:p w14:paraId="54828221" w14:textId="41762187" w:rsidR="008A2EAA" w:rsidRPr="00D3304E" w:rsidRDefault="008A2EAA" w:rsidP="00D77B10">
            <w:pPr>
              <w:pStyle w:val="Tablebody"/>
            </w:pPr>
            <w:r w:rsidRPr="00D3304E">
              <w:t>CE</w:t>
            </w:r>
          </w:p>
        </w:tc>
        <w:tc>
          <w:tcPr>
            <w:tcW w:w="6096" w:type="dxa"/>
            <w:gridSpan w:val="2"/>
            <w:tcBorders>
              <w:top w:val="single" w:sz="4" w:space="0" w:color="auto"/>
              <w:bottom w:val="single" w:sz="4" w:space="0" w:color="auto"/>
            </w:tcBorders>
            <w:shd w:val="clear" w:color="auto" w:fill="FFFFFF" w:themeFill="background1"/>
          </w:tcPr>
          <w:p w14:paraId="2DC703BB" w14:textId="5127AA44" w:rsidR="008A2EAA" w:rsidRPr="00D3304E" w:rsidRDefault="008A2EAA" w:rsidP="00F202A2">
            <w:pPr>
              <w:pStyle w:val="Tablebody"/>
              <w:rPr>
                <w:szCs w:val="16"/>
                <w:lang w:eastAsia="ja-JP"/>
              </w:rPr>
            </w:pPr>
            <w:r w:rsidRPr="00D3304E">
              <w:t>Darbības veids (klasificējama vērtība no klasifikatora</w:t>
            </w:r>
            <w:r w:rsidR="00D45ADE" w:rsidRPr="00D3304E">
              <w:t xml:space="preserve"> </w:t>
            </w:r>
            <w:r w:rsidRPr="00D3304E">
              <w:t>1.3.6.1.4.1.38760.2.</w:t>
            </w:r>
            <w:r w:rsidR="00F202A2">
              <w:t>15</w:t>
            </w:r>
            <w:r w:rsidRPr="00D3304E">
              <w:t>.)</w:t>
            </w:r>
            <w:r w:rsidR="00D45ADE">
              <w:t>,</w:t>
            </w:r>
            <w:r w:rsidRPr="00D3304E">
              <w:t xml:space="preserve"> ja atribūts </w:t>
            </w:r>
            <w:r w:rsidRPr="00D45ADE">
              <w:rPr>
                <w:i/>
              </w:rPr>
              <w:t>sourceName</w:t>
            </w:r>
            <w:r w:rsidRPr="00D3304E">
              <w:t xml:space="preserve"> satur „Audit”. </w:t>
            </w:r>
          </w:p>
        </w:tc>
      </w:tr>
      <w:tr w:rsidR="00D77B10" w:rsidRPr="00D3304E" w14:paraId="45CCB8E4" w14:textId="77777777" w:rsidTr="001D157D">
        <w:trPr>
          <w:trHeight w:val="286"/>
        </w:trPr>
        <w:tc>
          <w:tcPr>
            <w:tcW w:w="2376" w:type="dxa"/>
            <w:gridSpan w:val="2"/>
            <w:tcBorders>
              <w:top w:val="single" w:sz="4" w:space="0" w:color="auto"/>
              <w:bottom w:val="single" w:sz="4" w:space="0" w:color="auto"/>
            </w:tcBorders>
            <w:shd w:val="clear" w:color="auto" w:fill="FFFFFF" w:themeFill="background1"/>
          </w:tcPr>
          <w:p w14:paraId="78F0B963" w14:textId="77777777" w:rsidR="00D77B10" w:rsidRPr="00D3304E" w:rsidRDefault="008A2EAA" w:rsidP="00D77B10">
            <w:pPr>
              <w:pStyle w:val="Tablebody"/>
            </w:pPr>
            <w:r w:rsidRPr="00D3304E">
              <w:t>senderDevice</w:t>
            </w:r>
          </w:p>
          <w:p w14:paraId="23DE0F64" w14:textId="4604F9A2" w:rsidR="008A2EAA" w:rsidRPr="00D3304E" w:rsidDel="00AB08F6" w:rsidRDefault="008A2EAA" w:rsidP="00D77B10">
            <w:pPr>
              <w:pStyle w:val="Tablebody"/>
            </w:pPr>
            <w:r w:rsidRPr="00D3304E">
              <w:t>neobligāts</w:t>
            </w:r>
          </w:p>
        </w:tc>
        <w:tc>
          <w:tcPr>
            <w:tcW w:w="1276" w:type="dxa"/>
            <w:tcBorders>
              <w:top w:val="single" w:sz="4" w:space="0" w:color="auto"/>
              <w:bottom w:val="single" w:sz="4" w:space="0" w:color="auto"/>
            </w:tcBorders>
            <w:shd w:val="clear" w:color="auto" w:fill="FFFFFF" w:themeFill="background1"/>
          </w:tcPr>
          <w:p w14:paraId="19013311" w14:textId="7A0C6B45" w:rsidR="00D77B10" w:rsidRPr="00D3304E" w:rsidDel="00AB08F6" w:rsidRDefault="008A2EAA" w:rsidP="00D77B10">
            <w:pPr>
              <w:pStyle w:val="Tablebody"/>
            </w:pPr>
            <w:r w:rsidRPr="00D3304E">
              <w:t>MCCI_MT000100UV01_LV01.Sender</w:t>
            </w:r>
          </w:p>
        </w:tc>
        <w:tc>
          <w:tcPr>
            <w:tcW w:w="6096" w:type="dxa"/>
            <w:gridSpan w:val="2"/>
            <w:tcBorders>
              <w:top w:val="single" w:sz="4" w:space="0" w:color="auto"/>
              <w:bottom w:val="single" w:sz="4" w:space="0" w:color="auto"/>
            </w:tcBorders>
            <w:shd w:val="clear" w:color="auto" w:fill="FFFFFF" w:themeFill="background1"/>
          </w:tcPr>
          <w:p w14:paraId="5E10CE71" w14:textId="05A96187" w:rsidR="00D77B10" w:rsidRPr="00D3304E" w:rsidDel="00AB08F6" w:rsidRDefault="008A2EAA" w:rsidP="00AE4FA6">
            <w:pPr>
              <w:pStyle w:val="Tablebody"/>
              <w:rPr>
                <w:szCs w:val="16"/>
                <w:lang w:eastAsia="ja-JP"/>
              </w:rPr>
            </w:pPr>
            <w:r w:rsidRPr="00D3304E">
              <w:t>Ziņojuma nosūtītājs – informācijas sistēma. OID (</w:t>
            </w:r>
            <w:r w:rsidRPr="00D3304E">
              <w:rPr>
                <w:i/>
              </w:rPr>
              <w:t>root</w:t>
            </w:r>
            <w:r w:rsidRPr="00D3304E">
              <w:t xml:space="preserve">) vienmēr ir jābūt „1.3.6.1.4.1.38760.2.3” (kas identificē Informācijas sistēmu klasifikatoru) un paplašinājumam jāizveido unikāla kombinācija, kas atbilst ziņojuma </w:t>
            </w:r>
            <w:r w:rsidR="00D45ADE" w:rsidRPr="00D3304E">
              <w:t>sūtītājam</w:t>
            </w:r>
            <w:r w:rsidRPr="00D3304E">
              <w:t xml:space="preserve"> – Informācijas sistēmu klasifikatora vērtībai.</w:t>
            </w:r>
          </w:p>
        </w:tc>
      </w:tr>
      <w:tr w:rsidR="00D77B10" w:rsidRPr="00D3304E" w14:paraId="1AD3AFE2" w14:textId="77777777" w:rsidTr="001D157D">
        <w:trPr>
          <w:trHeight w:val="286"/>
        </w:trPr>
        <w:tc>
          <w:tcPr>
            <w:tcW w:w="2376" w:type="dxa"/>
            <w:gridSpan w:val="2"/>
            <w:tcBorders>
              <w:top w:val="single" w:sz="4" w:space="0" w:color="auto"/>
              <w:bottom w:val="single" w:sz="4" w:space="0" w:color="auto"/>
            </w:tcBorders>
            <w:shd w:val="clear" w:color="auto" w:fill="FFFFFF" w:themeFill="background1"/>
          </w:tcPr>
          <w:p w14:paraId="1E9F9E18" w14:textId="6456600D" w:rsidR="008A2EAA" w:rsidRPr="00D3304E" w:rsidRDefault="008A2EAA" w:rsidP="008A2EAA">
            <w:pPr>
              <w:pStyle w:val="Tablebody"/>
            </w:pPr>
            <w:r w:rsidRPr="00D3304E">
              <w:t>receiverDevice</w:t>
            </w:r>
          </w:p>
          <w:p w14:paraId="59DDD59F" w14:textId="6C80CD64" w:rsidR="00D77B10" w:rsidRPr="00D3304E" w:rsidDel="00AB08F6" w:rsidRDefault="008A2EAA" w:rsidP="008A2EAA">
            <w:pPr>
              <w:pStyle w:val="Tablebody"/>
            </w:pPr>
            <w:r w:rsidRPr="00D3304E">
              <w:t>neobligāts</w:t>
            </w:r>
          </w:p>
        </w:tc>
        <w:tc>
          <w:tcPr>
            <w:tcW w:w="1276" w:type="dxa"/>
            <w:tcBorders>
              <w:top w:val="single" w:sz="4" w:space="0" w:color="auto"/>
              <w:bottom w:val="single" w:sz="4" w:space="0" w:color="auto"/>
            </w:tcBorders>
            <w:shd w:val="clear" w:color="auto" w:fill="FFFFFF" w:themeFill="background1"/>
          </w:tcPr>
          <w:p w14:paraId="2E5929F3" w14:textId="0D2B3533" w:rsidR="00D77B10" w:rsidRPr="00D3304E" w:rsidDel="00AB08F6" w:rsidRDefault="008A2EAA" w:rsidP="008A2EAA">
            <w:pPr>
              <w:pStyle w:val="Tablebody"/>
            </w:pPr>
            <w:r w:rsidRPr="00D3304E">
              <w:t>MCCI_MT000100UV01_LV01.Receiver</w:t>
            </w:r>
          </w:p>
        </w:tc>
        <w:tc>
          <w:tcPr>
            <w:tcW w:w="6096" w:type="dxa"/>
            <w:gridSpan w:val="2"/>
            <w:tcBorders>
              <w:top w:val="single" w:sz="4" w:space="0" w:color="auto"/>
              <w:bottom w:val="single" w:sz="4" w:space="0" w:color="auto"/>
            </w:tcBorders>
            <w:shd w:val="clear" w:color="auto" w:fill="FFFFFF" w:themeFill="background1"/>
          </w:tcPr>
          <w:p w14:paraId="2DAB2C6A" w14:textId="4122A905" w:rsidR="00D77B10" w:rsidRPr="00D3304E" w:rsidDel="00AB08F6" w:rsidRDefault="008A2EAA" w:rsidP="00EC7964">
            <w:pPr>
              <w:pStyle w:val="Tablebody"/>
              <w:rPr>
                <w:szCs w:val="16"/>
                <w:lang w:eastAsia="ja-JP"/>
              </w:rPr>
            </w:pPr>
            <w:r w:rsidRPr="00D3304E">
              <w:t>Norāda informācijas sistēm</w:t>
            </w:r>
            <w:r w:rsidR="00EC7964">
              <w:t>as</w:t>
            </w:r>
            <w:r w:rsidRPr="00D3304E">
              <w:t xml:space="preserve"> saņēmēju, kuram adresēts ziņojums. OID (</w:t>
            </w:r>
            <w:r w:rsidRPr="00D3304E">
              <w:rPr>
                <w:i/>
              </w:rPr>
              <w:t>root</w:t>
            </w:r>
            <w:r w:rsidRPr="00D3304E">
              <w:t xml:space="preserve">) vienmēr ir jābūt „1.3.6.1.4.1.38760.2.3” (kas identificē Informācijas sistēmu klasifikatoru) un </w:t>
            </w:r>
            <w:r w:rsidR="00AE4FA6" w:rsidRPr="00D3304E">
              <w:t>paplašinājumam jāizveido unikāla kombinācija, kas atbilst ziņojuma saņēmējam – Informācijas sistēmu klasifikatora vērtībai.</w:t>
            </w:r>
          </w:p>
        </w:tc>
      </w:tr>
      <w:tr w:rsidR="00AE4FA6" w:rsidRPr="00D3304E" w14:paraId="5798DB86" w14:textId="77777777" w:rsidTr="001D157D">
        <w:trPr>
          <w:trHeight w:val="286"/>
        </w:trPr>
        <w:tc>
          <w:tcPr>
            <w:tcW w:w="2376" w:type="dxa"/>
            <w:gridSpan w:val="2"/>
            <w:tcBorders>
              <w:top w:val="single" w:sz="4" w:space="0" w:color="auto"/>
              <w:bottom w:val="single" w:sz="4" w:space="0" w:color="auto"/>
            </w:tcBorders>
            <w:shd w:val="clear" w:color="auto" w:fill="FFFFFF" w:themeFill="background1"/>
          </w:tcPr>
          <w:p w14:paraId="30961CE5" w14:textId="77777777" w:rsidR="00AE4FA6" w:rsidRPr="00D3304E" w:rsidRDefault="00AE4FA6" w:rsidP="008A2EAA">
            <w:pPr>
              <w:pStyle w:val="Tablebody"/>
            </w:pPr>
            <w:r w:rsidRPr="00D3304E">
              <w:t>authorOrPerformer</w:t>
            </w:r>
          </w:p>
          <w:p w14:paraId="1F5AFB14" w14:textId="47BAAAC3" w:rsidR="00AE4FA6" w:rsidRPr="00D3304E" w:rsidRDefault="00AE4FA6" w:rsidP="008A2EAA">
            <w:pPr>
              <w:pStyle w:val="Tablebody"/>
            </w:pPr>
            <w:r w:rsidRPr="00D3304E">
              <w:t>neobligāts</w:t>
            </w:r>
          </w:p>
        </w:tc>
        <w:tc>
          <w:tcPr>
            <w:tcW w:w="1276" w:type="dxa"/>
            <w:tcBorders>
              <w:top w:val="single" w:sz="4" w:space="0" w:color="auto"/>
              <w:bottom w:val="single" w:sz="4" w:space="0" w:color="auto"/>
            </w:tcBorders>
            <w:shd w:val="clear" w:color="auto" w:fill="FFFFFF" w:themeFill="background1"/>
          </w:tcPr>
          <w:p w14:paraId="005EE2CB" w14:textId="17C240DD" w:rsidR="00AE4FA6" w:rsidRPr="00D3304E" w:rsidRDefault="00AE4FA6" w:rsidP="008A2EAA">
            <w:pPr>
              <w:pStyle w:val="Tablebody"/>
            </w:pPr>
            <w:r w:rsidRPr="00D3304E">
              <w:t>MCAI_MT700201UV01_LV01.AuthorOrPerformer</w:t>
            </w:r>
          </w:p>
        </w:tc>
        <w:tc>
          <w:tcPr>
            <w:tcW w:w="6096" w:type="dxa"/>
            <w:gridSpan w:val="2"/>
            <w:tcBorders>
              <w:top w:val="single" w:sz="4" w:space="0" w:color="auto"/>
              <w:bottom w:val="single" w:sz="4" w:space="0" w:color="auto"/>
            </w:tcBorders>
            <w:shd w:val="clear" w:color="auto" w:fill="FFFFFF" w:themeFill="background1"/>
          </w:tcPr>
          <w:p w14:paraId="532F45E2" w14:textId="69BB08C5" w:rsidR="00AE4FA6" w:rsidRPr="00D3304E" w:rsidRDefault="00AE4FA6" w:rsidP="00EC7964">
            <w:pPr>
              <w:pStyle w:val="Tablebody"/>
            </w:pPr>
            <w:r w:rsidRPr="00D3304E">
              <w:t>Norāda informāciju par lietotāju, kas bija pieprasījuma iniciators vai veic</w:t>
            </w:r>
            <w:r w:rsidR="00D45ADE">
              <w:t>ēj</w:t>
            </w:r>
            <w:r w:rsidRPr="00D3304E">
              <w:t xml:space="preserve">s. Struktūras aizpildīšanas detalizēto informāciju skat. </w:t>
            </w:r>
            <w:r w:rsidRPr="00D3304E">
              <w:fldChar w:fldCharType="begin"/>
            </w:r>
            <w:r w:rsidRPr="00D3304E">
              <w:instrText xml:space="preserve"> REF _Ref321740388 \h </w:instrText>
            </w:r>
            <w:r w:rsidRPr="00D3304E">
              <w:fldChar w:fldCharType="separate"/>
            </w:r>
            <w:r w:rsidR="00B72334">
              <w:rPr>
                <w:noProof/>
              </w:rPr>
              <w:t>3</w:t>
            </w:r>
            <w:r w:rsidRPr="00D3304E">
              <w:fldChar w:fldCharType="end"/>
            </w:r>
            <w:r w:rsidRPr="00D3304E">
              <w:t xml:space="preserve">.tabulā. </w:t>
            </w:r>
          </w:p>
        </w:tc>
      </w:tr>
    </w:tbl>
    <w:p w14:paraId="460F2E9E" w14:textId="47BB863F" w:rsidR="00D77B10" w:rsidRPr="00D3304E" w:rsidRDefault="003D6FEB" w:rsidP="00D77B10">
      <w:pPr>
        <w:pStyle w:val="Pictureposition"/>
      </w:pPr>
      <w:r>
        <w:rPr>
          <w:noProof/>
          <w:lang w:eastAsia="lv-LV"/>
        </w:rPr>
        <w:drawing>
          <wp:inline distT="0" distB="0" distL="0" distR="0" wp14:anchorId="08E97112" wp14:editId="47845A6A">
            <wp:extent cx="5462546" cy="50635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6">
                      <a:extLst>
                        <a:ext uri="{28A0092B-C50C-407E-A947-70E740481C1C}">
                          <a14:useLocalDpi xmlns:a14="http://schemas.microsoft.com/office/drawing/2010/main" val="0"/>
                        </a:ext>
                      </a:extLst>
                    </a:blip>
                    <a:stretch>
                      <a:fillRect/>
                    </a:stretch>
                  </pic:blipFill>
                  <pic:spPr>
                    <a:xfrm>
                      <a:off x="0" y="0"/>
                      <a:ext cx="5466939" cy="5067612"/>
                    </a:xfrm>
                    <a:prstGeom prst="rect">
                      <a:avLst/>
                    </a:prstGeom>
                  </pic:spPr>
                </pic:pic>
              </a:graphicData>
            </a:graphic>
          </wp:inline>
        </w:drawing>
      </w:r>
    </w:p>
    <w:p w14:paraId="4F7C421B" w14:textId="56CD6A6F" w:rsidR="00D77B10" w:rsidRPr="00D3304E" w:rsidRDefault="00B72334" w:rsidP="00D77B10">
      <w:pPr>
        <w:pStyle w:val="Picturecaption"/>
      </w:pPr>
      <w:fldSimple w:instr=" SEQ Attēls \* ARABIC ">
        <w:bookmarkStart w:id="122" w:name="_Ref322429127"/>
        <w:bookmarkStart w:id="123" w:name="_Toc391971093"/>
        <w:r>
          <w:rPr>
            <w:noProof/>
          </w:rPr>
          <w:t>9</w:t>
        </w:r>
        <w:bookmarkEnd w:id="122"/>
      </w:fldSimple>
      <w:r w:rsidR="00D77B10" w:rsidRPr="00D3304E">
        <w:t xml:space="preserve">.attēls. XML shēmas tipa </w:t>
      </w:r>
      <w:r w:rsidR="00D77B10" w:rsidRPr="00D3304E">
        <w:rPr>
          <w:rFonts w:cs="Arial"/>
          <w:color w:val="000000"/>
        </w:rPr>
        <w:t>LVAU_MT00000</w:t>
      </w:r>
      <w:r w:rsidR="00930416" w:rsidRPr="00D3304E">
        <w:rPr>
          <w:rFonts w:cs="Arial"/>
          <w:color w:val="000000"/>
        </w:rPr>
        <w:t>2</w:t>
      </w:r>
      <w:r w:rsidR="00D77B10" w:rsidRPr="00D3304E">
        <w:rPr>
          <w:rFonts w:cs="Arial"/>
          <w:color w:val="000000"/>
        </w:rPr>
        <w:t>UV01.</w:t>
      </w:r>
      <w:r w:rsidR="00930416" w:rsidRPr="00D3304E">
        <w:rPr>
          <w:rFonts w:cs="Arial"/>
          <w:color w:val="000000"/>
        </w:rPr>
        <w:t>Subject2</w:t>
      </w:r>
      <w:r w:rsidR="00D77B10" w:rsidRPr="00D3304E">
        <w:rPr>
          <w:rFonts w:cs="Arial"/>
          <w:color w:val="000000"/>
        </w:rPr>
        <w:t xml:space="preserve"> </w:t>
      </w:r>
      <w:r w:rsidR="00D77B10" w:rsidRPr="00D3304E">
        <w:t>diagramma</w:t>
      </w:r>
      <w:bookmarkEnd w:id="123"/>
    </w:p>
    <w:p w14:paraId="5C09DDF7" w14:textId="7D1A1105" w:rsidR="00DD695C" w:rsidRPr="00D3304E" w:rsidRDefault="00DD695C" w:rsidP="00DD695C">
      <w:pPr>
        <w:pStyle w:val="Heading4"/>
      </w:pPr>
      <w:bookmarkStart w:id="124" w:name="_Ref321761448"/>
      <w:bookmarkStart w:id="125" w:name="_Toc391971069"/>
      <w:r w:rsidRPr="00D3304E">
        <w:t>Vaicājuma atbilde</w:t>
      </w:r>
      <w:bookmarkEnd w:id="124"/>
      <w:bookmarkEnd w:id="125"/>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748"/>
        <w:gridCol w:w="1134"/>
        <w:gridCol w:w="6089"/>
        <w:gridCol w:w="7"/>
      </w:tblGrid>
      <w:tr w:rsidR="00DD695C" w:rsidRPr="00D3304E" w14:paraId="60245062" w14:textId="77777777" w:rsidTr="00DD695C">
        <w:trPr>
          <w:gridAfter w:val="1"/>
          <w:wAfter w:w="7" w:type="dxa"/>
        </w:trPr>
        <w:tc>
          <w:tcPr>
            <w:tcW w:w="1770" w:type="dxa"/>
            <w:tcBorders>
              <w:right w:val="nil"/>
            </w:tcBorders>
            <w:shd w:val="clear" w:color="auto" w:fill="auto"/>
          </w:tcPr>
          <w:p w14:paraId="019525F9" w14:textId="77777777" w:rsidR="00DD695C" w:rsidRPr="00D3304E" w:rsidRDefault="00DD695C" w:rsidP="00DD695C">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51DE81BF" w14:textId="35484DBD" w:rsidR="00DD695C" w:rsidRPr="00D3304E" w:rsidRDefault="00E94F3F" w:rsidP="00DD695C">
            <w:pPr>
              <w:pStyle w:val="Tablebody"/>
              <w:spacing w:line="288" w:lineRule="auto"/>
              <w:contextualSpacing/>
              <w:rPr>
                <w:szCs w:val="20"/>
              </w:rPr>
            </w:pPr>
            <w:r w:rsidRPr="00D3304E">
              <w:rPr>
                <w:szCs w:val="20"/>
              </w:rPr>
              <w:t>LVAU_MT000002UV01.QueryAck</w:t>
            </w:r>
          </w:p>
        </w:tc>
      </w:tr>
      <w:tr w:rsidR="00DD695C" w:rsidRPr="00D3304E" w14:paraId="058E9B28" w14:textId="77777777" w:rsidTr="00DD695C">
        <w:trPr>
          <w:gridAfter w:val="1"/>
          <w:wAfter w:w="7" w:type="dxa"/>
        </w:trPr>
        <w:tc>
          <w:tcPr>
            <w:tcW w:w="9741" w:type="dxa"/>
            <w:gridSpan w:val="4"/>
            <w:tcBorders>
              <w:bottom w:val="nil"/>
            </w:tcBorders>
            <w:shd w:val="clear" w:color="auto" w:fill="auto"/>
          </w:tcPr>
          <w:p w14:paraId="6C2C964B" w14:textId="77777777" w:rsidR="00DD695C" w:rsidRPr="00D3304E" w:rsidRDefault="00DD695C" w:rsidP="00DD695C">
            <w:pPr>
              <w:pStyle w:val="MessageHeader"/>
            </w:pPr>
            <w:r w:rsidRPr="00D3304E">
              <w:t>Apraksts</w:t>
            </w:r>
          </w:p>
        </w:tc>
      </w:tr>
      <w:tr w:rsidR="00DD695C" w:rsidRPr="00D3304E" w14:paraId="4AB6B574" w14:textId="77777777" w:rsidTr="00DD695C">
        <w:trPr>
          <w:gridAfter w:val="1"/>
          <w:wAfter w:w="7" w:type="dxa"/>
        </w:trPr>
        <w:tc>
          <w:tcPr>
            <w:tcW w:w="9741" w:type="dxa"/>
            <w:gridSpan w:val="4"/>
            <w:tcBorders>
              <w:top w:val="nil"/>
              <w:bottom w:val="nil"/>
            </w:tcBorders>
            <w:shd w:val="clear" w:color="auto" w:fill="auto"/>
          </w:tcPr>
          <w:p w14:paraId="4AE31430" w14:textId="56225E05" w:rsidR="00DD695C" w:rsidRPr="00D3304E" w:rsidRDefault="00DD695C" w:rsidP="00DD695C">
            <w:pPr>
              <w:pStyle w:val="Tablebody"/>
            </w:pPr>
            <w:r w:rsidRPr="00D3304E">
              <w:t xml:space="preserve">Definē </w:t>
            </w:r>
            <w:r w:rsidRPr="00D3304E">
              <w:rPr>
                <w:rFonts w:cs="Arial"/>
                <w:i/>
                <w:color w:val="000000"/>
                <w:szCs w:val="20"/>
              </w:rPr>
              <w:t xml:space="preserve">LVAU_MT000002UV01.QueryAck </w:t>
            </w:r>
            <w:r w:rsidRPr="00D3304E">
              <w:t>XML tipu, kas satur pieprasījuma meklēšanas rezultāt</w:t>
            </w:r>
            <w:r w:rsidR="00EC7964">
              <w:t>us</w:t>
            </w:r>
            <w:r w:rsidRPr="00D3304E">
              <w:t xml:space="preserve">. </w:t>
            </w:r>
          </w:p>
          <w:p w14:paraId="048A5A4C" w14:textId="21790535" w:rsidR="00DD695C" w:rsidRPr="00D3304E" w:rsidRDefault="00DD695C" w:rsidP="00070C6C">
            <w:pPr>
              <w:pStyle w:val="Tablebody"/>
            </w:pPr>
            <w:r w:rsidRPr="00D3304E">
              <w:t xml:space="preserve">XML shēmas tipa </w:t>
            </w:r>
            <w:r w:rsidRPr="00D3304E">
              <w:rPr>
                <w:rFonts w:cs="Arial"/>
                <w:i/>
                <w:color w:val="000000"/>
                <w:szCs w:val="20"/>
              </w:rPr>
              <w:t xml:space="preserve">LVAU_MT000002UV01.QueryAck </w:t>
            </w:r>
            <w:r w:rsidRPr="00D3304E">
              <w:t xml:space="preserve">diagramma ir parādīta </w:t>
            </w:r>
            <w:r w:rsidR="00070C6C">
              <w:fldChar w:fldCharType="begin"/>
            </w:r>
            <w:r w:rsidR="00070C6C">
              <w:instrText xml:space="preserve"> REF _Ref321760303 \h </w:instrText>
            </w:r>
            <w:r w:rsidR="00070C6C">
              <w:fldChar w:fldCharType="separate"/>
            </w:r>
            <w:r w:rsidR="00B72334">
              <w:rPr>
                <w:noProof/>
              </w:rPr>
              <w:t>10</w:t>
            </w:r>
            <w:r w:rsidR="00070C6C">
              <w:fldChar w:fldCharType="end"/>
            </w:r>
            <w:r w:rsidRPr="00D3304E">
              <w:t xml:space="preserve">.attēlā. </w:t>
            </w:r>
          </w:p>
        </w:tc>
      </w:tr>
      <w:tr w:rsidR="00DD695C" w:rsidRPr="00D3304E" w14:paraId="1F99E8FC" w14:textId="77777777" w:rsidTr="00EC7964">
        <w:trPr>
          <w:trHeight w:val="286"/>
        </w:trPr>
        <w:tc>
          <w:tcPr>
            <w:tcW w:w="2518" w:type="dxa"/>
            <w:gridSpan w:val="2"/>
            <w:tcBorders>
              <w:top w:val="single" w:sz="4" w:space="0" w:color="auto"/>
              <w:bottom w:val="nil"/>
            </w:tcBorders>
            <w:shd w:val="clear" w:color="auto" w:fill="auto"/>
          </w:tcPr>
          <w:p w14:paraId="5E5C048C" w14:textId="77777777" w:rsidR="00DD695C" w:rsidRPr="00D3304E" w:rsidRDefault="00DD695C" w:rsidP="00DD695C">
            <w:pPr>
              <w:pStyle w:val="MessageHeader"/>
            </w:pPr>
            <w:r w:rsidRPr="00D3304E">
              <w:t>Elements</w:t>
            </w:r>
          </w:p>
        </w:tc>
        <w:tc>
          <w:tcPr>
            <w:tcW w:w="1134" w:type="dxa"/>
            <w:tcBorders>
              <w:top w:val="single" w:sz="4" w:space="0" w:color="auto"/>
              <w:bottom w:val="nil"/>
            </w:tcBorders>
            <w:shd w:val="clear" w:color="auto" w:fill="auto"/>
          </w:tcPr>
          <w:p w14:paraId="0B274DCC" w14:textId="77777777" w:rsidR="00DD695C" w:rsidRPr="00D3304E" w:rsidRDefault="00DD695C" w:rsidP="00DD695C">
            <w:pPr>
              <w:pStyle w:val="MessageHeader"/>
            </w:pPr>
            <w:r w:rsidRPr="00D3304E">
              <w:t>Tips</w:t>
            </w:r>
          </w:p>
        </w:tc>
        <w:tc>
          <w:tcPr>
            <w:tcW w:w="6096" w:type="dxa"/>
            <w:gridSpan w:val="2"/>
            <w:tcBorders>
              <w:top w:val="single" w:sz="4" w:space="0" w:color="auto"/>
              <w:bottom w:val="nil"/>
            </w:tcBorders>
            <w:shd w:val="clear" w:color="auto" w:fill="auto"/>
          </w:tcPr>
          <w:p w14:paraId="7DE043E7" w14:textId="77777777" w:rsidR="00DD695C" w:rsidRPr="00D3304E" w:rsidRDefault="00DD695C" w:rsidP="00DD695C">
            <w:pPr>
              <w:pStyle w:val="MessageHeader"/>
            </w:pPr>
            <w:r w:rsidRPr="00D3304E">
              <w:t>Apraksts</w:t>
            </w:r>
          </w:p>
        </w:tc>
      </w:tr>
      <w:tr w:rsidR="00DD695C" w:rsidRPr="00D3304E" w14:paraId="5EE3273A" w14:textId="77777777" w:rsidTr="00EC7964">
        <w:trPr>
          <w:trHeight w:val="286"/>
        </w:trPr>
        <w:tc>
          <w:tcPr>
            <w:tcW w:w="2518" w:type="dxa"/>
            <w:gridSpan w:val="2"/>
            <w:tcBorders>
              <w:top w:val="nil"/>
              <w:bottom w:val="single" w:sz="4" w:space="0" w:color="auto"/>
            </w:tcBorders>
            <w:shd w:val="clear" w:color="auto" w:fill="FFFFFF" w:themeFill="background1"/>
          </w:tcPr>
          <w:p w14:paraId="6E8BCCF5" w14:textId="4B4A5CC6" w:rsidR="00DD695C" w:rsidRPr="00D3304E" w:rsidRDefault="00DD695C" w:rsidP="00DD695C">
            <w:pPr>
              <w:pStyle w:val="Tablebody"/>
            </w:pPr>
            <w:r w:rsidRPr="00D3304E">
              <w:t>queryId</w:t>
            </w:r>
          </w:p>
          <w:p w14:paraId="0442C2CD" w14:textId="77777777" w:rsidR="00DD695C" w:rsidRPr="00D3304E" w:rsidRDefault="00DD695C" w:rsidP="00DD695C">
            <w:pPr>
              <w:pStyle w:val="Tablebody"/>
            </w:pPr>
            <w:r w:rsidRPr="00D3304E">
              <w:t>obligāts</w:t>
            </w:r>
          </w:p>
        </w:tc>
        <w:tc>
          <w:tcPr>
            <w:tcW w:w="1134" w:type="dxa"/>
            <w:tcBorders>
              <w:top w:val="nil"/>
              <w:bottom w:val="single" w:sz="4" w:space="0" w:color="auto"/>
            </w:tcBorders>
            <w:shd w:val="clear" w:color="auto" w:fill="FFFFFF" w:themeFill="background1"/>
          </w:tcPr>
          <w:p w14:paraId="1037E640" w14:textId="77777777" w:rsidR="00DD695C" w:rsidRPr="00D3304E" w:rsidRDefault="00DD695C" w:rsidP="00DD695C">
            <w:pPr>
              <w:pStyle w:val="Tablebody"/>
            </w:pPr>
            <w:r w:rsidRPr="00D3304E">
              <w:t>II</w:t>
            </w:r>
          </w:p>
        </w:tc>
        <w:tc>
          <w:tcPr>
            <w:tcW w:w="6096" w:type="dxa"/>
            <w:gridSpan w:val="2"/>
            <w:tcBorders>
              <w:top w:val="nil"/>
              <w:bottom w:val="single" w:sz="4" w:space="0" w:color="auto"/>
            </w:tcBorders>
            <w:shd w:val="clear" w:color="auto" w:fill="FFFFFF" w:themeFill="background1"/>
          </w:tcPr>
          <w:p w14:paraId="4B88EC6E" w14:textId="164560AC" w:rsidR="00DD695C" w:rsidRPr="00D3304E" w:rsidRDefault="00DD695C" w:rsidP="00EC7964">
            <w:pPr>
              <w:pStyle w:val="Tablebody"/>
            </w:pPr>
            <w:r w:rsidRPr="00D3304E">
              <w:t>Iepriekš</w:t>
            </w:r>
            <w:r w:rsidR="00D45ADE">
              <w:t xml:space="preserve"> </w:t>
            </w:r>
            <w:r w:rsidRPr="00D3304E">
              <w:t>izdarīta pieprasījuma identifikators, parasti, tas ir pirmā ziņojuma identifikators (id), kas satur vaicājuma parametr</w:t>
            </w:r>
            <w:r w:rsidR="00EC7964">
              <w:t>us</w:t>
            </w:r>
            <w:r w:rsidRPr="00D3304E">
              <w:t>. Tiek pieļautas sekojošas vērtības: „1.3.6.1.4.1.38760.3.4.1” (GUID).</w:t>
            </w:r>
          </w:p>
        </w:tc>
      </w:tr>
      <w:tr w:rsidR="00DD695C" w:rsidRPr="00D3304E" w14:paraId="7F3ABB07" w14:textId="77777777" w:rsidTr="00EC7964">
        <w:trPr>
          <w:trHeight w:val="286"/>
        </w:trPr>
        <w:tc>
          <w:tcPr>
            <w:tcW w:w="2518" w:type="dxa"/>
            <w:gridSpan w:val="2"/>
            <w:tcBorders>
              <w:top w:val="single" w:sz="4" w:space="0" w:color="auto"/>
            </w:tcBorders>
            <w:shd w:val="clear" w:color="auto" w:fill="FFFFFF" w:themeFill="background1"/>
          </w:tcPr>
          <w:p w14:paraId="4B64D228" w14:textId="553901ED" w:rsidR="00DD695C" w:rsidRPr="00D3304E" w:rsidRDefault="00DD695C" w:rsidP="00DD695C">
            <w:pPr>
              <w:pStyle w:val="Tablebody"/>
            </w:pPr>
            <w:r w:rsidRPr="00D3304E">
              <w:t>statusCode</w:t>
            </w:r>
          </w:p>
          <w:p w14:paraId="75DF2C8F" w14:textId="1C0D6B0C" w:rsidR="00DD695C" w:rsidRPr="00D3304E" w:rsidRDefault="00D415E8" w:rsidP="00DD695C">
            <w:pPr>
              <w:pStyle w:val="Tablebody"/>
            </w:pPr>
            <w:r w:rsidRPr="00D3304E">
              <w:t>ne</w:t>
            </w:r>
            <w:r w:rsidR="00DD695C" w:rsidRPr="00D3304E">
              <w:t>obligāts</w:t>
            </w:r>
          </w:p>
        </w:tc>
        <w:tc>
          <w:tcPr>
            <w:tcW w:w="1134" w:type="dxa"/>
            <w:tcBorders>
              <w:top w:val="single" w:sz="4" w:space="0" w:color="auto"/>
            </w:tcBorders>
            <w:shd w:val="clear" w:color="auto" w:fill="FFFFFF" w:themeFill="background1"/>
          </w:tcPr>
          <w:p w14:paraId="0DBD5699" w14:textId="3B86DBB2" w:rsidR="00DD695C" w:rsidRPr="00D3304E" w:rsidRDefault="00DD695C" w:rsidP="00DD695C">
            <w:pPr>
              <w:pStyle w:val="Tablebody"/>
            </w:pPr>
            <w:r w:rsidRPr="00D3304E">
              <w:t>CS</w:t>
            </w:r>
          </w:p>
        </w:tc>
        <w:tc>
          <w:tcPr>
            <w:tcW w:w="6096" w:type="dxa"/>
            <w:gridSpan w:val="2"/>
            <w:tcBorders>
              <w:top w:val="single" w:sz="4" w:space="0" w:color="auto"/>
            </w:tcBorders>
            <w:shd w:val="clear" w:color="auto" w:fill="FFFFFF" w:themeFill="background1"/>
          </w:tcPr>
          <w:p w14:paraId="33AFED98" w14:textId="7E9A5F0D" w:rsidR="00DD695C" w:rsidRPr="00D3304E" w:rsidRDefault="00D415E8" w:rsidP="00DD695C">
            <w:pPr>
              <w:pStyle w:val="Tablebody"/>
            </w:pPr>
            <w:r w:rsidRPr="00D3304E">
              <w:t>Netiek lietots</w:t>
            </w:r>
            <w:r w:rsidR="00EC7964">
              <w:t>.</w:t>
            </w:r>
          </w:p>
        </w:tc>
      </w:tr>
      <w:tr w:rsidR="00DD695C" w:rsidRPr="00D3304E" w14:paraId="3D0CEEF4" w14:textId="77777777" w:rsidTr="00EC7964">
        <w:trPr>
          <w:trHeight w:val="286"/>
        </w:trPr>
        <w:tc>
          <w:tcPr>
            <w:tcW w:w="2518" w:type="dxa"/>
            <w:gridSpan w:val="2"/>
            <w:tcBorders>
              <w:top w:val="single" w:sz="4" w:space="0" w:color="auto"/>
            </w:tcBorders>
            <w:shd w:val="clear" w:color="auto" w:fill="FFFFFF" w:themeFill="background1"/>
          </w:tcPr>
          <w:p w14:paraId="4C12164E" w14:textId="64512423" w:rsidR="00DD695C" w:rsidRPr="00D3304E" w:rsidRDefault="00D415E8" w:rsidP="00DD695C">
            <w:pPr>
              <w:pStyle w:val="Tablebody"/>
            </w:pPr>
            <w:r w:rsidRPr="00D3304E">
              <w:t xml:space="preserve">queryResponseCode </w:t>
            </w:r>
            <w:r w:rsidR="00DD695C" w:rsidRPr="00D3304E">
              <w:t>obligāts</w:t>
            </w:r>
          </w:p>
        </w:tc>
        <w:tc>
          <w:tcPr>
            <w:tcW w:w="1134" w:type="dxa"/>
            <w:tcBorders>
              <w:top w:val="single" w:sz="4" w:space="0" w:color="auto"/>
            </w:tcBorders>
            <w:shd w:val="clear" w:color="auto" w:fill="FFFFFF" w:themeFill="background1"/>
          </w:tcPr>
          <w:p w14:paraId="6CEE8866" w14:textId="7AAF6E97" w:rsidR="00DD695C" w:rsidRPr="00D3304E" w:rsidRDefault="00D415E8" w:rsidP="00DD695C">
            <w:pPr>
              <w:pStyle w:val="Tablebody"/>
            </w:pPr>
            <w:r w:rsidRPr="00D3304E">
              <w:t>CS</w:t>
            </w:r>
          </w:p>
        </w:tc>
        <w:tc>
          <w:tcPr>
            <w:tcW w:w="6096" w:type="dxa"/>
            <w:gridSpan w:val="2"/>
            <w:tcBorders>
              <w:top w:val="single" w:sz="4" w:space="0" w:color="auto"/>
            </w:tcBorders>
            <w:shd w:val="clear" w:color="auto" w:fill="FFFFFF" w:themeFill="background1"/>
          </w:tcPr>
          <w:p w14:paraId="15F397A2" w14:textId="033D7B40" w:rsidR="00090101" w:rsidRPr="00D3304E" w:rsidRDefault="00D415E8" w:rsidP="00090101">
            <w:pPr>
              <w:pStyle w:val="Tablebody"/>
            </w:pPr>
            <w:r w:rsidRPr="00D3304E">
              <w:t xml:space="preserve">Atribūts dot iespēju sistēmai atgriezt precīzu atbildes statusu (vērtības, kas definētas domēnā </w:t>
            </w:r>
            <w:r w:rsidRPr="00D3304E">
              <w:rPr>
                <w:i/>
                <w:color w:val="000000"/>
              </w:rPr>
              <w:t>QueryStatus</w:t>
            </w:r>
            <w:r w:rsidRPr="00D3304E">
              <w:rPr>
                <w:color w:val="000000"/>
              </w:rPr>
              <w:t>), serviss atgriež š</w:t>
            </w:r>
            <w:r w:rsidR="00090101" w:rsidRPr="00D3304E">
              <w:rPr>
                <w:color w:val="000000"/>
              </w:rPr>
              <w:t xml:space="preserve">ādas vērtības: </w:t>
            </w:r>
            <w:r w:rsidR="00090101" w:rsidRPr="00D45ADE">
              <w:rPr>
                <w:i/>
              </w:rPr>
              <w:t>deliveredResponse</w:t>
            </w:r>
            <w:r w:rsidR="00090101" w:rsidRPr="00D3304E">
              <w:t xml:space="preserve"> (atbilde </w:t>
            </w:r>
            <w:r w:rsidR="00D45ADE" w:rsidRPr="00D3304E">
              <w:t>piegādāta</w:t>
            </w:r>
            <w:r w:rsidR="00090101" w:rsidRPr="00D3304E">
              <w:t xml:space="preserve">) vai </w:t>
            </w:r>
            <w:r w:rsidR="00090101" w:rsidRPr="00D45ADE">
              <w:rPr>
                <w:i/>
              </w:rPr>
              <w:t>aborted</w:t>
            </w:r>
            <w:r w:rsidR="00090101" w:rsidRPr="00D3304E">
              <w:t xml:space="preserve"> (pieprasījums ir pārtraukts)</w:t>
            </w:r>
            <w:r w:rsidR="00EC7964">
              <w:t>.</w:t>
            </w:r>
          </w:p>
        </w:tc>
      </w:tr>
      <w:tr w:rsidR="00DD695C" w:rsidRPr="00D3304E" w14:paraId="5A9C85C6" w14:textId="77777777" w:rsidTr="00EC7964">
        <w:trPr>
          <w:trHeight w:val="286"/>
        </w:trPr>
        <w:tc>
          <w:tcPr>
            <w:tcW w:w="2518" w:type="dxa"/>
            <w:gridSpan w:val="2"/>
            <w:tcBorders>
              <w:top w:val="single" w:sz="4" w:space="0" w:color="auto"/>
            </w:tcBorders>
            <w:shd w:val="clear" w:color="auto" w:fill="FFFFFF" w:themeFill="background1"/>
          </w:tcPr>
          <w:p w14:paraId="2DF512E4" w14:textId="77777777" w:rsidR="00D415E8" w:rsidRPr="00D3304E" w:rsidRDefault="00D415E8" w:rsidP="00DD695C">
            <w:pPr>
              <w:pStyle w:val="Tablebody"/>
            </w:pPr>
            <w:r w:rsidRPr="00D3304E">
              <w:t xml:space="preserve">resultTotalQuantity </w:t>
            </w:r>
          </w:p>
          <w:p w14:paraId="5E24866F" w14:textId="66A7D1E1" w:rsidR="00DD695C" w:rsidRPr="00D3304E" w:rsidRDefault="00D415E8" w:rsidP="00DD695C">
            <w:pPr>
              <w:pStyle w:val="Tablebody"/>
            </w:pPr>
            <w:r w:rsidRPr="00D3304E">
              <w:t>ne</w:t>
            </w:r>
            <w:r w:rsidR="00DD695C" w:rsidRPr="00D3304E">
              <w:t>obligāts</w:t>
            </w:r>
          </w:p>
        </w:tc>
        <w:tc>
          <w:tcPr>
            <w:tcW w:w="1134" w:type="dxa"/>
            <w:tcBorders>
              <w:top w:val="single" w:sz="4" w:space="0" w:color="auto"/>
            </w:tcBorders>
            <w:shd w:val="clear" w:color="auto" w:fill="FFFFFF" w:themeFill="background1"/>
          </w:tcPr>
          <w:p w14:paraId="3A462B96" w14:textId="6B8FF685" w:rsidR="00DD695C" w:rsidRPr="00D3304E" w:rsidRDefault="00D415E8" w:rsidP="00DD695C">
            <w:pPr>
              <w:pStyle w:val="Tablebody"/>
            </w:pPr>
            <w:r w:rsidRPr="00D3304E">
              <w:t>INT</w:t>
            </w:r>
          </w:p>
        </w:tc>
        <w:tc>
          <w:tcPr>
            <w:tcW w:w="6096" w:type="dxa"/>
            <w:gridSpan w:val="2"/>
            <w:tcBorders>
              <w:top w:val="single" w:sz="4" w:space="0" w:color="auto"/>
            </w:tcBorders>
            <w:shd w:val="clear" w:color="auto" w:fill="FFFFFF" w:themeFill="background1"/>
          </w:tcPr>
          <w:p w14:paraId="3102FC79" w14:textId="68ADEDBC" w:rsidR="00DD695C" w:rsidRPr="00D3304E" w:rsidRDefault="00D415E8" w:rsidP="00DD695C">
            <w:pPr>
              <w:pStyle w:val="Tablebody"/>
            </w:pPr>
            <w:r w:rsidRPr="00D3304E">
              <w:t>Norāda atlasīto ierakstu kopējo skaitu, kas ir vaicājuma rezultāts</w:t>
            </w:r>
            <w:r w:rsidR="00EC7964">
              <w:t>.</w:t>
            </w:r>
          </w:p>
        </w:tc>
      </w:tr>
      <w:tr w:rsidR="00DD695C" w:rsidRPr="00D3304E" w14:paraId="29DE6E64" w14:textId="77777777" w:rsidTr="00EC7964">
        <w:trPr>
          <w:trHeight w:val="286"/>
        </w:trPr>
        <w:tc>
          <w:tcPr>
            <w:tcW w:w="2518" w:type="dxa"/>
            <w:gridSpan w:val="2"/>
            <w:tcBorders>
              <w:top w:val="single" w:sz="4" w:space="0" w:color="auto"/>
            </w:tcBorders>
            <w:shd w:val="clear" w:color="auto" w:fill="FFFFFF" w:themeFill="background1"/>
          </w:tcPr>
          <w:p w14:paraId="39224C10" w14:textId="77777777" w:rsidR="00DD695C" w:rsidRPr="00D3304E" w:rsidRDefault="00D415E8" w:rsidP="00DD695C">
            <w:pPr>
              <w:pStyle w:val="Tablebody"/>
            </w:pPr>
            <w:r w:rsidRPr="00D3304E">
              <w:t>resultCurrentQuantity</w:t>
            </w:r>
          </w:p>
          <w:p w14:paraId="36C39D00" w14:textId="73CCCC10" w:rsidR="00D415E8" w:rsidRPr="00D3304E" w:rsidRDefault="00D415E8" w:rsidP="00DD695C">
            <w:pPr>
              <w:pStyle w:val="Tablebody"/>
            </w:pPr>
            <w:r w:rsidRPr="00D3304E">
              <w:t>neobligāts</w:t>
            </w:r>
          </w:p>
        </w:tc>
        <w:tc>
          <w:tcPr>
            <w:tcW w:w="1134" w:type="dxa"/>
            <w:tcBorders>
              <w:top w:val="single" w:sz="4" w:space="0" w:color="auto"/>
            </w:tcBorders>
            <w:shd w:val="clear" w:color="auto" w:fill="FFFFFF" w:themeFill="background1"/>
          </w:tcPr>
          <w:p w14:paraId="096ACD1D" w14:textId="52492C51" w:rsidR="00DD695C" w:rsidRPr="00D3304E" w:rsidRDefault="00D415E8" w:rsidP="00DD695C">
            <w:pPr>
              <w:pStyle w:val="Tablebody"/>
            </w:pPr>
            <w:r w:rsidRPr="00D3304E">
              <w:t>INT</w:t>
            </w:r>
          </w:p>
        </w:tc>
        <w:tc>
          <w:tcPr>
            <w:tcW w:w="6096" w:type="dxa"/>
            <w:gridSpan w:val="2"/>
            <w:tcBorders>
              <w:top w:val="single" w:sz="4" w:space="0" w:color="auto"/>
            </w:tcBorders>
            <w:shd w:val="clear" w:color="auto" w:fill="FFFFFF" w:themeFill="background1"/>
          </w:tcPr>
          <w:p w14:paraId="614B8948" w14:textId="6BFF77DA" w:rsidR="00DD695C" w:rsidRPr="00D3304E" w:rsidRDefault="00D415E8" w:rsidP="00DD695C">
            <w:pPr>
              <w:pStyle w:val="Tablebody"/>
            </w:pPr>
            <w:r w:rsidRPr="00D3304E">
              <w:t>Norāda atlasīto ierakstu skaitu, kas tiek atgriezts tekošajā mijiedarbībā</w:t>
            </w:r>
            <w:r w:rsidR="00DD695C" w:rsidRPr="00D3304E">
              <w:t xml:space="preserve">. </w:t>
            </w:r>
          </w:p>
        </w:tc>
      </w:tr>
      <w:tr w:rsidR="00DD695C" w:rsidRPr="00D3304E" w14:paraId="6E733E57" w14:textId="77777777" w:rsidTr="00EC7964">
        <w:trPr>
          <w:trHeight w:val="286"/>
        </w:trPr>
        <w:tc>
          <w:tcPr>
            <w:tcW w:w="2518" w:type="dxa"/>
            <w:gridSpan w:val="2"/>
            <w:tcBorders>
              <w:top w:val="single" w:sz="4" w:space="0" w:color="auto"/>
            </w:tcBorders>
            <w:shd w:val="clear" w:color="auto" w:fill="FFFFFF" w:themeFill="background1"/>
          </w:tcPr>
          <w:p w14:paraId="3E080838" w14:textId="2045D3EC" w:rsidR="00DD695C" w:rsidRPr="00D3304E" w:rsidRDefault="00D415E8" w:rsidP="00DD695C">
            <w:pPr>
              <w:pStyle w:val="Tablebody"/>
            </w:pPr>
            <w:r w:rsidRPr="00D3304E">
              <w:t xml:space="preserve">resultRemainingQuantity </w:t>
            </w:r>
            <w:r w:rsidR="00DD695C" w:rsidRPr="00D3304E">
              <w:t>neobligāts</w:t>
            </w:r>
          </w:p>
        </w:tc>
        <w:tc>
          <w:tcPr>
            <w:tcW w:w="1134" w:type="dxa"/>
            <w:tcBorders>
              <w:top w:val="single" w:sz="4" w:space="0" w:color="auto"/>
            </w:tcBorders>
            <w:shd w:val="clear" w:color="auto" w:fill="FFFFFF" w:themeFill="background1"/>
          </w:tcPr>
          <w:p w14:paraId="55300F2E" w14:textId="556BD3AF" w:rsidR="00DD695C" w:rsidRPr="00D3304E" w:rsidRDefault="00D415E8" w:rsidP="00DD695C">
            <w:pPr>
              <w:pStyle w:val="Tablebody"/>
            </w:pPr>
            <w:r w:rsidRPr="00D3304E">
              <w:t>INT</w:t>
            </w:r>
          </w:p>
        </w:tc>
        <w:tc>
          <w:tcPr>
            <w:tcW w:w="6096" w:type="dxa"/>
            <w:gridSpan w:val="2"/>
            <w:tcBorders>
              <w:top w:val="single" w:sz="4" w:space="0" w:color="auto"/>
            </w:tcBorders>
            <w:shd w:val="clear" w:color="auto" w:fill="FFFFFF" w:themeFill="background1"/>
          </w:tcPr>
          <w:p w14:paraId="2FC33273" w14:textId="11A9C6DB" w:rsidR="00DD695C" w:rsidRPr="00D3304E" w:rsidRDefault="00D415E8" w:rsidP="00DD695C">
            <w:pPr>
              <w:pStyle w:val="Tablebody"/>
            </w:pPr>
            <w:r w:rsidRPr="00D3304E">
              <w:t>Netiek lietots.</w:t>
            </w:r>
          </w:p>
        </w:tc>
      </w:tr>
    </w:tbl>
    <w:p w14:paraId="045891E8" w14:textId="6544C5C2" w:rsidR="00DD695C" w:rsidRPr="00D3304E" w:rsidRDefault="00D415E8" w:rsidP="00DD695C">
      <w:pPr>
        <w:pStyle w:val="Pictureposition"/>
      </w:pPr>
      <w:r w:rsidRPr="00D3304E">
        <w:rPr>
          <w:noProof/>
          <w:lang w:eastAsia="lv-LV"/>
        </w:rPr>
        <w:drawing>
          <wp:inline distT="0" distB="0" distL="0" distR="0" wp14:anchorId="1A63A135" wp14:editId="7B2C4026">
            <wp:extent cx="5962650" cy="4714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7">
                      <a:extLst>
                        <a:ext uri="{28A0092B-C50C-407E-A947-70E740481C1C}">
                          <a14:useLocalDpi xmlns:a14="http://schemas.microsoft.com/office/drawing/2010/main" val="0"/>
                        </a:ext>
                      </a:extLst>
                    </a:blip>
                    <a:stretch>
                      <a:fillRect/>
                    </a:stretch>
                  </pic:blipFill>
                  <pic:spPr>
                    <a:xfrm>
                      <a:off x="0" y="0"/>
                      <a:ext cx="5962650" cy="4714875"/>
                    </a:xfrm>
                    <a:prstGeom prst="rect">
                      <a:avLst/>
                    </a:prstGeom>
                  </pic:spPr>
                </pic:pic>
              </a:graphicData>
            </a:graphic>
          </wp:inline>
        </w:drawing>
      </w:r>
    </w:p>
    <w:p w14:paraId="7E60A0E8" w14:textId="3AC996C6" w:rsidR="00DD695C" w:rsidRPr="00D3304E" w:rsidRDefault="00B72334" w:rsidP="00326863">
      <w:pPr>
        <w:pStyle w:val="Picturecaption"/>
      </w:pPr>
      <w:fldSimple w:instr=" SEQ Attēls \* ARABIC ">
        <w:bookmarkStart w:id="126" w:name="_Ref321760303"/>
        <w:bookmarkStart w:id="127" w:name="_Toc391971094"/>
        <w:r>
          <w:rPr>
            <w:noProof/>
          </w:rPr>
          <w:t>10</w:t>
        </w:r>
        <w:bookmarkEnd w:id="126"/>
      </w:fldSimple>
      <w:r w:rsidR="00DD695C" w:rsidRPr="00D3304E">
        <w:t xml:space="preserve">.attēls. XML shēmas tipa </w:t>
      </w:r>
      <w:r w:rsidR="00DD695C" w:rsidRPr="00D3304E">
        <w:rPr>
          <w:rFonts w:cs="Arial"/>
          <w:color w:val="000000"/>
        </w:rPr>
        <w:t>LVAU_MT000002UV01.</w:t>
      </w:r>
      <w:r w:rsidR="00D415E8" w:rsidRPr="00D3304E">
        <w:rPr>
          <w:rFonts w:cs="Arial"/>
          <w:color w:val="000000"/>
        </w:rPr>
        <w:t xml:space="preserve">QueryAck </w:t>
      </w:r>
      <w:r w:rsidR="00DD695C" w:rsidRPr="00D3304E">
        <w:t>diagramma</w:t>
      </w:r>
      <w:bookmarkEnd w:id="127"/>
    </w:p>
    <w:p w14:paraId="19E7AC9B" w14:textId="363AC71D" w:rsidR="00D77B10" w:rsidRPr="00D3304E" w:rsidRDefault="00D77B10" w:rsidP="00D77B10">
      <w:pPr>
        <w:pStyle w:val="Heading4"/>
      </w:pPr>
      <w:bookmarkStart w:id="128" w:name="_Toc391971070"/>
      <w:r w:rsidRPr="00D3304E">
        <w:t xml:space="preserve">Notikumu datu meklēšanas metodes </w:t>
      </w:r>
      <w:r w:rsidR="00DD695C" w:rsidRPr="00D3304E">
        <w:t xml:space="preserve">rezultāta </w:t>
      </w:r>
      <w:r w:rsidRPr="00D3304E">
        <w:t>piemērs</w:t>
      </w:r>
      <w:bookmarkEnd w:id="128"/>
    </w:p>
    <w:p w14:paraId="67D56FA0" w14:textId="4CBAC416" w:rsidR="00D77B10" w:rsidRPr="00D3304E" w:rsidRDefault="00D77B10" w:rsidP="00D77B10">
      <w:r w:rsidRPr="00D3304E">
        <w:t xml:space="preserve">Metodes </w:t>
      </w:r>
      <w:r w:rsidRPr="00D3304E">
        <w:rPr>
          <w:i/>
        </w:rPr>
        <w:t xml:space="preserve">(GetAuditData) </w:t>
      </w:r>
      <w:r w:rsidR="00EC7964">
        <w:t>rezultatīvā</w:t>
      </w:r>
      <w:r w:rsidR="00DD695C" w:rsidRPr="00D3304E">
        <w:t xml:space="preserve">s </w:t>
      </w:r>
      <w:r w:rsidRPr="00D3304E">
        <w:t>daļas piemērs ar obligāto lauku aizpildījumu, atbilstoši LVAU_IN00000</w:t>
      </w:r>
      <w:r w:rsidR="00DD695C" w:rsidRPr="00D3304E">
        <w:t>2</w:t>
      </w:r>
      <w:r w:rsidRPr="00D3304E">
        <w:t>UV01.xsd shēmai.</w:t>
      </w:r>
    </w:p>
    <w:p w14:paraId="1A19551E" w14:textId="77777777" w:rsidR="00286682" w:rsidRPr="00D3304E" w:rsidRDefault="00286682" w:rsidP="001D157D">
      <w:pPr>
        <w:pStyle w:val="CodeBlock"/>
        <w:keepNext w:val="0"/>
        <w:rPr>
          <w:highlight w:val="white"/>
        </w:rPr>
      </w:pPr>
      <w:r w:rsidRPr="00D3304E">
        <w:rPr>
          <w:color w:val="0000FF"/>
          <w:highlight w:val="white"/>
        </w:rPr>
        <w:t>&lt;</w:t>
      </w:r>
      <w:r w:rsidRPr="00D3304E">
        <w:rPr>
          <w:color w:val="800000"/>
          <w:highlight w:val="white"/>
        </w:rPr>
        <w:t>LVAU_IN000001UV01</w:t>
      </w:r>
      <w:r w:rsidRPr="00D3304E">
        <w:rPr>
          <w:color w:val="FF0000"/>
          <w:highlight w:val="white"/>
        </w:rPr>
        <w:t xml:space="preserve"> xmlns</w:t>
      </w:r>
      <w:r w:rsidRPr="00D3304E">
        <w:rPr>
          <w:color w:val="0000FF"/>
          <w:highlight w:val="white"/>
        </w:rPr>
        <w:t>="</w:t>
      </w:r>
      <w:r w:rsidRPr="00D3304E">
        <w:rPr>
          <w:highlight w:val="white"/>
        </w:rPr>
        <w:t>urn:hl7-org:v3</w:t>
      </w:r>
      <w:r w:rsidRPr="00D3304E">
        <w:rPr>
          <w:color w:val="0000FF"/>
          <w:highlight w:val="white"/>
        </w:rPr>
        <w:t>"</w:t>
      </w:r>
      <w:r w:rsidRPr="00D3304E">
        <w:rPr>
          <w:color w:val="FF0000"/>
          <w:highlight w:val="white"/>
        </w:rPr>
        <w:t xml:space="preserve"> xmlns:gsd</w:t>
      </w:r>
      <w:r w:rsidRPr="00D3304E">
        <w:rPr>
          <w:color w:val="0000FF"/>
          <w:highlight w:val="white"/>
        </w:rPr>
        <w:t>="</w:t>
      </w:r>
      <w:r w:rsidRPr="00D3304E">
        <w:rPr>
          <w:highlight w:val="white"/>
        </w:rPr>
        <w:t>http://aurora.regenstrief.org/GenericXMLSchema</w:t>
      </w:r>
      <w:r w:rsidRPr="00D3304E">
        <w:rPr>
          <w:color w:val="0000FF"/>
          <w:highlight w:val="white"/>
        </w:rPr>
        <w:t>"</w:t>
      </w:r>
      <w:r w:rsidRPr="00D3304E">
        <w:rPr>
          <w:color w:val="FF0000"/>
          <w:highlight w:val="white"/>
        </w:rPr>
        <w:t xml:space="preserve"> xmlns:sch</w:t>
      </w:r>
      <w:r w:rsidRPr="00D3304E">
        <w:rPr>
          <w:color w:val="0000FF"/>
          <w:highlight w:val="white"/>
        </w:rPr>
        <w:t>="</w:t>
      </w:r>
      <w:r w:rsidRPr="00D3304E">
        <w:rPr>
          <w:highlight w:val="white"/>
        </w:rPr>
        <w:t>http://www.ascc.net/xml/schematron</w:t>
      </w:r>
      <w:r w:rsidRPr="00D3304E">
        <w:rPr>
          <w:color w:val="0000FF"/>
          <w:highlight w:val="white"/>
        </w:rPr>
        <w:t>"</w:t>
      </w:r>
      <w:r w:rsidRPr="00D3304E">
        <w:rPr>
          <w:color w:val="FF0000"/>
          <w:highlight w:val="white"/>
        </w:rPr>
        <w:t xml:space="preserve"> xmlns:xlink</w:t>
      </w:r>
      <w:r w:rsidRPr="00D3304E">
        <w:rPr>
          <w:color w:val="0000FF"/>
          <w:highlight w:val="white"/>
        </w:rPr>
        <w:t>="</w:t>
      </w:r>
      <w:r w:rsidRPr="00D3304E">
        <w:rPr>
          <w:highlight w:val="white"/>
        </w:rPr>
        <w:t>http://www.w3.org/TR/WD-xlink</w:t>
      </w:r>
      <w:r w:rsidRPr="00D3304E">
        <w:rPr>
          <w:color w:val="0000FF"/>
          <w:highlight w:val="white"/>
        </w:rPr>
        <w:t>"</w:t>
      </w:r>
      <w:r w:rsidRPr="00D3304E">
        <w:rPr>
          <w:color w:val="FF0000"/>
          <w:highlight w:val="white"/>
        </w:rPr>
        <w:t xml:space="preserve"> xmlns:ex</w:t>
      </w:r>
      <w:r w:rsidRPr="00D3304E">
        <w:rPr>
          <w:color w:val="0000FF"/>
          <w:highlight w:val="white"/>
        </w:rPr>
        <w:t>="</w:t>
      </w:r>
      <w:r w:rsidRPr="00D3304E">
        <w:rPr>
          <w:highlight w:val="white"/>
        </w:rPr>
        <w:t>urn:hl7-org/v3-example</w:t>
      </w:r>
      <w:r w:rsidRPr="00D3304E">
        <w:rPr>
          <w:color w:val="0000FF"/>
          <w:highlight w:val="white"/>
        </w:rPr>
        <w:t>"</w:t>
      </w:r>
      <w:r w:rsidRPr="00D3304E">
        <w:rPr>
          <w:color w:val="FF0000"/>
          <w:highlight w:val="white"/>
        </w:rPr>
        <w:t xml:space="preserve"> xmlns:mif</w:t>
      </w:r>
      <w:r w:rsidRPr="00D3304E">
        <w:rPr>
          <w:color w:val="0000FF"/>
          <w:highlight w:val="white"/>
        </w:rPr>
        <w:t>="</w:t>
      </w:r>
      <w:r w:rsidRPr="00D3304E">
        <w:rPr>
          <w:highlight w:val="white"/>
        </w:rPr>
        <w:t>urn:hl7-org:v3/mif</w:t>
      </w:r>
      <w:r w:rsidRPr="00D3304E">
        <w:rPr>
          <w:color w:val="0000FF"/>
          <w:highlight w:val="white"/>
        </w:rPr>
        <w:t>"</w:t>
      </w:r>
      <w:r w:rsidRPr="00D3304E">
        <w:rPr>
          <w:color w:val="FF0000"/>
          <w:highlight w:val="white"/>
        </w:rPr>
        <w:t xml:space="preserve"> xmlns:mif2</w:t>
      </w:r>
      <w:r w:rsidRPr="00D3304E">
        <w:rPr>
          <w:color w:val="0000FF"/>
          <w:highlight w:val="white"/>
        </w:rPr>
        <w:t>="</w:t>
      </w:r>
      <w:r w:rsidRPr="00D3304E">
        <w:rPr>
          <w:highlight w:val="white"/>
        </w:rPr>
        <w:t>urn:hl7-org:v3/mif2</w:t>
      </w:r>
      <w:r w:rsidRPr="00D3304E">
        <w:rPr>
          <w:color w:val="0000FF"/>
          <w:highlight w:val="white"/>
        </w:rPr>
        <w:t>"</w:t>
      </w:r>
      <w:r w:rsidRPr="00D3304E">
        <w:rPr>
          <w:color w:val="FF0000"/>
          <w:highlight w:val="white"/>
        </w:rPr>
        <w:t xml:space="preserve"> xmlns:xsi</w:t>
      </w:r>
      <w:r w:rsidRPr="00D3304E">
        <w:rPr>
          <w:color w:val="0000FF"/>
          <w:highlight w:val="white"/>
        </w:rPr>
        <w:t>="</w:t>
      </w:r>
      <w:r w:rsidRPr="00D3304E">
        <w:rPr>
          <w:highlight w:val="white"/>
        </w:rPr>
        <w:t>http://www.w3.org/2001/XMLSchema-instance</w:t>
      </w:r>
      <w:r w:rsidRPr="00D3304E">
        <w:rPr>
          <w:color w:val="0000FF"/>
          <w:highlight w:val="white"/>
        </w:rPr>
        <w:t>"</w:t>
      </w:r>
      <w:r w:rsidRPr="00D3304E">
        <w:rPr>
          <w:color w:val="FF0000"/>
          <w:highlight w:val="white"/>
        </w:rPr>
        <w:t xml:space="preserve"> xsi:schemaLocation</w:t>
      </w:r>
      <w:r w:rsidRPr="00D3304E">
        <w:rPr>
          <w:color w:val="0000FF"/>
          <w:highlight w:val="white"/>
        </w:rPr>
        <w:t>="</w:t>
      </w:r>
      <w:r w:rsidRPr="00D3304E">
        <w:rPr>
          <w:highlight w:val="white"/>
        </w:rPr>
        <w:t>urn:hl7-org:v3:\XMLSchemas\rc\HL7V3_2011\lvext\LVAU_IN000001UV01.xsd</w:t>
      </w:r>
      <w:r w:rsidRPr="00D3304E">
        <w:rPr>
          <w:color w:val="0000FF"/>
          <w:highlight w:val="white"/>
        </w:rPr>
        <w:t>"</w:t>
      </w:r>
      <w:r w:rsidRPr="00D3304E">
        <w:rPr>
          <w:color w:val="FF0000"/>
          <w:highlight w:val="white"/>
        </w:rPr>
        <w:t xml:space="preserve"> ITSVersion</w:t>
      </w:r>
      <w:r w:rsidRPr="00D3304E">
        <w:rPr>
          <w:color w:val="0000FF"/>
          <w:highlight w:val="white"/>
        </w:rPr>
        <w:t>="</w:t>
      </w:r>
      <w:r w:rsidRPr="00D3304E">
        <w:rPr>
          <w:highlight w:val="white"/>
        </w:rPr>
        <w:t>XML_1.0</w:t>
      </w:r>
      <w:r w:rsidRPr="00D3304E">
        <w:rPr>
          <w:color w:val="0000FF"/>
          <w:highlight w:val="white"/>
        </w:rPr>
        <w:t>"&gt;</w:t>
      </w:r>
    </w:p>
    <w:p w14:paraId="58E31DDD"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templateId</w:t>
      </w:r>
      <w:r w:rsidRPr="00D3304E">
        <w:rPr>
          <w:color w:val="FF0000"/>
          <w:highlight w:val="white"/>
        </w:rPr>
        <w:t xml:space="preserve"> root</w:t>
      </w:r>
      <w:r w:rsidRPr="00D3304E">
        <w:rPr>
          <w:color w:val="0000FF"/>
          <w:highlight w:val="white"/>
        </w:rPr>
        <w:t>="</w:t>
      </w:r>
      <w:r w:rsidRPr="00D3304E">
        <w:rPr>
          <w:highlight w:val="white"/>
        </w:rPr>
        <w:t>1.3.6.1.4.1.38760.3.4.2</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URN:IVIS:100001:XSD-HL7V3-2011-lvext-LVAU_IN000001UV01</w:t>
      </w:r>
      <w:r w:rsidRPr="00D3304E">
        <w:rPr>
          <w:color w:val="0000FF"/>
          <w:highlight w:val="white"/>
        </w:rPr>
        <w:t>"/&gt;</w:t>
      </w:r>
    </w:p>
    <w:p w14:paraId="1BFD8972"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1.3.6.1.4.1.38760.3.4.1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41819f90-8ed6-4e13-b657-931f29653555</w:t>
      </w:r>
      <w:r w:rsidRPr="00D3304E">
        <w:rPr>
          <w:color w:val="0000FF"/>
          <w:highlight w:val="white"/>
        </w:rPr>
        <w:t>"/&gt;</w:t>
      </w:r>
    </w:p>
    <w:p w14:paraId="688E8BF1"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creationTime</w:t>
      </w:r>
      <w:r w:rsidRPr="00D3304E">
        <w:rPr>
          <w:color w:val="FF0000"/>
          <w:highlight w:val="white"/>
        </w:rPr>
        <w:t xml:space="preserve"> value</w:t>
      </w:r>
      <w:r w:rsidRPr="00D3304E">
        <w:rPr>
          <w:color w:val="0000FF"/>
          <w:highlight w:val="white"/>
        </w:rPr>
        <w:t>="</w:t>
      </w:r>
      <w:r w:rsidRPr="00D3304E">
        <w:rPr>
          <w:highlight w:val="white"/>
        </w:rPr>
        <w:t>20111001123456.123456780</w:t>
      </w:r>
      <w:r w:rsidRPr="00D3304E">
        <w:rPr>
          <w:color w:val="0000FF"/>
          <w:highlight w:val="white"/>
        </w:rPr>
        <w:t>"/&gt;</w:t>
      </w:r>
    </w:p>
    <w:p w14:paraId="3F9B78DD"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versionCode</w:t>
      </w:r>
      <w:r w:rsidRPr="00D3304E">
        <w:rPr>
          <w:color w:val="FF0000"/>
          <w:highlight w:val="white"/>
        </w:rPr>
        <w:t xml:space="preserve"> code</w:t>
      </w:r>
      <w:r w:rsidRPr="00D3304E">
        <w:rPr>
          <w:color w:val="0000FF"/>
          <w:highlight w:val="white"/>
        </w:rPr>
        <w:t>="</w:t>
      </w:r>
      <w:r w:rsidRPr="00D3304E">
        <w:rPr>
          <w:highlight w:val="white"/>
        </w:rPr>
        <w:t>V3-NE-2011</w:t>
      </w:r>
      <w:r w:rsidRPr="00D3304E">
        <w:rPr>
          <w:color w:val="0000FF"/>
          <w:highlight w:val="white"/>
        </w:rPr>
        <w:t>"/&gt;</w:t>
      </w:r>
    </w:p>
    <w:p w14:paraId="4A7887BB"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interactionId</w:t>
      </w:r>
      <w:r w:rsidRPr="00D3304E">
        <w:rPr>
          <w:color w:val="FF0000"/>
          <w:highlight w:val="white"/>
        </w:rPr>
        <w:t xml:space="preserve"> root</w:t>
      </w:r>
      <w:r w:rsidRPr="00D3304E">
        <w:rPr>
          <w:color w:val="0000FF"/>
          <w:highlight w:val="white"/>
        </w:rPr>
        <w:t>="</w:t>
      </w:r>
      <w:r w:rsidRPr="00D3304E">
        <w:rPr>
          <w:highlight w:val="white"/>
        </w:rPr>
        <w:t>2.16.840.1.113883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LVAU_IN000001UV01</w:t>
      </w:r>
      <w:r w:rsidRPr="00D3304E">
        <w:rPr>
          <w:color w:val="0000FF"/>
          <w:highlight w:val="white"/>
        </w:rPr>
        <w:t>"/&gt;</w:t>
      </w:r>
    </w:p>
    <w:p w14:paraId="0CFBFBC9"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processingCode</w:t>
      </w:r>
      <w:r w:rsidRPr="00D3304E">
        <w:rPr>
          <w:color w:val="FF0000"/>
          <w:highlight w:val="white"/>
        </w:rPr>
        <w:t xml:space="preserve"> code</w:t>
      </w:r>
      <w:r w:rsidRPr="00D3304E">
        <w:rPr>
          <w:color w:val="0000FF"/>
          <w:highlight w:val="white"/>
        </w:rPr>
        <w:t>="</w:t>
      </w:r>
      <w:r w:rsidRPr="00D3304E">
        <w:rPr>
          <w:highlight w:val="white"/>
        </w:rPr>
        <w:t>P</w:t>
      </w:r>
      <w:r w:rsidRPr="00D3304E">
        <w:rPr>
          <w:color w:val="0000FF"/>
          <w:highlight w:val="white"/>
        </w:rPr>
        <w:t>"/&gt;</w:t>
      </w:r>
    </w:p>
    <w:p w14:paraId="39F7023F"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processingModeCode</w:t>
      </w:r>
      <w:r w:rsidRPr="00D3304E">
        <w:rPr>
          <w:color w:val="FF0000"/>
          <w:highlight w:val="white"/>
        </w:rPr>
        <w:t xml:space="preserve"> code</w:t>
      </w:r>
      <w:r w:rsidRPr="00D3304E">
        <w:rPr>
          <w:color w:val="0000FF"/>
          <w:highlight w:val="white"/>
        </w:rPr>
        <w:t>="</w:t>
      </w:r>
      <w:r w:rsidRPr="00D3304E">
        <w:rPr>
          <w:highlight w:val="white"/>
        </w:rPr>
        <w:t>T</w:t>
      </w:r>
      <w:r w:rsidRPr="00D3304E">
        <w:rPr>
          <w:color w:val="0000FF"/>
          <w:highlight w:val="white"/>
        </w:rPr>
        <w:t>"/&gt;</w:t>
      </w:r>
    </w:p>
    <w:p w14:paraId="541DF584"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acceptAckCode</w:t>
      </w:r>
      <w:r w:rsidRPr="00D3304E">
        <w:rPr>
          <w:color w:val="FF0000"/>
          <w:highlight w:val="white"/>
        </w:rPr>
        <w:t xml:space="preserve"> code</w:t>
      </w:r>
      <w:r w:rsidRPr="00D3304E">
        <w:rPr>
          <w:color w:val="0000FF"/>
          <w:highlight w:val="white"/>
        </w:rPr>
        <w:t>="</w:t>
      </w:r>
      <w:r w:rsidRPr="00D3304E">
        <w:rPr>
          <w:highlight w:val="white"/>
        </w:rPr>
        <w:t>AL</w:t>
      </w:r>
      <w:r w:rsidRPr="00D3304E">
        <w:rPr>
          <w:color w:val="0000FF"/>
          <w:highlight w:val="white"/>
        </w:rPr>
        <w:t>"/&gt;</w:t>
      </w:r>
    </w:p>
    <w:p w14:paraId="1C609F7F"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receiver</w:t>
      </w:r>
      <w:r w:rsidRPr="00D3304E">
        <w:rPr>
          <w:color w:val="FF0000"/>
          <w:highlight w:val="white"/>
        </w:rPr>
        <w:t xml:space="preserve"> typeCode</w:t>
      </w:r>
      <w:r w:rsidRPr="00D3304E">
        <w:rPr>
          <w:color w:val="0000FF"/>
          <w:highlight w:val="white"/>
        </w:rPr>
        <w:t>="</w:t>
      </w:r>
      <w:r w:rsidRPr="00D3304E">
        <w:rPr>
          <w:highlight w:val="white"/>
        </w:rPr>
        <w:t>RCV</w:t>
      </w:r>
      <w:r w:rsidRPr="00D3304E">
        <w:rPr>
          <w:color w:val="0000FF"/>
          <w:highlight w:val="white"/>
        </w:rPr>
        <w:t>"&gt;</w:t>
      </w:r>
    </w:p>
    <w:p w14:paraId="41D39D1C"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FF0000"/>
          <w:highlight w:val="white"/>
        </w:rPr>
        <w:t xml:space="preserve"> classCode</w:t>
      </w:r>
      <w:r w:rsidRPr="00D3304E">
        <w:rPr>
          <w:color w:val="0000FF"/>
          <w:highlight w:val="white"/>
        </w:rPr>
        <w:t>="</w:t>
      </w:r>
      <w:r w:rsidRPr="00D3304E">
        <w:rPr>
          <w:highlight w:val="white"/>
        </w:rPr>
        <w:t>DEV</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6E3F0A12"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IP.AUDIT.WS</w:t>
      </w:r>
      <w:r w:rsidRPr="00D3304E">
        <w:rPr>
          <w:color w:val="0000FF"/>
          <w:highlight w:val="white"/>
        </w:rPr>
        <w:t>"/&gt;</w:t>
      </w:r>
    </w:p>
    <w:p w14:paraId="037238A6"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0000FF"/>
          <w:highlight w:val="white"/>
        </w:rPr>
        <w:t>&gt;</w:t>
      </w:r>
    </w:p>
    <w:p w14:paraId="4FF3DF31"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receiver</w:t>
      </w:r>
      <w:r w:rsidRPr="00D3304E">
        <w:rPr>
          <w:color w:val="0000FF"/>
          <w:highlight w:val="white"/>
        </w:rPr>
        <w:t>&gt;</w:t>
      </w:r>
    </w:p>
    <w:p w14:paraId="59C63F0E"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sender</w:t>
      </w:r>
      <w:r w:rsidRPr="00D3304E">
        <w:rPr>
          <w:color w:val="FF0000"/>
          <w:highlight w:val="white"/>
        </w:rPr>
        <w:t xml:space="preserve"> typeCode</w:t>
      </w:r>
      <w:r w:rsidRPr="00D3304E">
        <w:rPr>
          <w:color w:val="0000FF"/>
          <w:highlight w:val="white"/>
        </w:rPr>
        <w:t>="</w:t>
      </w:r>
      <w:r w:rsidRPr="00D3304E">
        <w:rPr>
          <w:highlight w:val="white"/>
        </w:rPr>
        <w:t>SND</w:t>
      </w:r>
      <w:r w:rsidRPr="00D3304E">
        <w:rPr>
          <w:color w:val="0000FF"/>
          <w:highlight w:val="white"/>
        </w:rPr>
        <w:t>"&gt;</w:t>
      </w:r>
    </w:p>
    <w:p w14:paraId="256DD747"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FF0000"/>
          <w:highlight w:val="white"/>
        </w:rPr>
        <w:t xml:space="preserve"> classCode</w:t>
      </w:r>
      <w:r w:rsidRPr="00D3304E">
        <w:rPr>
          <w:color w:val="0000FF"/>
          <w:highlight w:val="white"/>
        </w:rPr>
        <w:t>="</w:t>
      </w:r>
      <w:r w:rsidRPr="00D3304E">
        <w:rPr>
          <w:highlight w:val="white"/>
        </w:rPr>
        <w:t>DEV</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01E87472"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IP.AUDIT.APP</w:t>
      </w:r>
      <w:r w:rsidRPr="00D3304E">
        <w:rPr>
          <w:color w:val="0000FF"/>
          <w:highlight w:val="white"/>
        </w:rPr>
        <w:t>"/&gt;</w:t>
      </w:r>
    </w:p>
    <w:p w14:paraId="4DC7EEFD"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device</w:t>
      </w:r>
      <w:r w:rsidRPr="00D3304E">
        <w:rPr>
          <w:color w:val="0000FF"/>
          <w:highlight w:val="white"/>
        </w:rPr>
        <w:t>&gt;</w:t>
      </w:r>
    </w:p>
    <w:p w14:paraId="0A2834E3"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sender</w:t>
      </w:r>
      <w:r w:rsidRPr="00D3304E">
        <w:rPr>
          <w:color w:val="0000FF"/>
          <w:highlight w:val="white"/>
        </w:rPr>
        <w:t>&gt;</w:t>
      </w:r>
    </w:p>
    <w:p w14:paraId="43818BD5" w14:textId="77777777" w:rsidR="00286682" w:rsidRPr="00D3304E" w:rsidRDefault="00286682" w:rsidP="001D157D">
      <w:pPr>
        <w:pStyle w:val="CodeBlock"/>
        <w:keepNext w:val="0"/>
        <w:rPr>
          <w:highlight w:val="white"/>
        </w:rPr>
      </w:pPr>
      <w:r w:rsidRPr="00D3304E">
        <w:rPr>
          <w:highlight w:val="white"/>
        </w:rPr>
        <w:t xml:space="preserve"> </w:t>
      </w:r>
      <w:r w:rsidRPr="00D3304E">
        <w:rPr>
          <w:color w:val="0000FF"/>
          <w:highlight w:val="white"/>
        </w:rPr>
        <w:t>&lt;</w:t>
      </w:r>
      <w:r w:rsidRPr="00D3304E">
        <w:rPr>
          <w:color w:val="800000"/>
          <w:highlight w:val="white"/>
        </w:rPr>
        <w:t>controlActProcess</w:t>
      </w:r>
      <w:r w:rsidRPr="00D3304E">
        <w:rPr>
          <w:color w:val="FF0000"/>
          <w:highlight w:val="white"/>
        </w:rPr>
        <w:t xml:space="preserve"> classCode</w:t>
      </w:r>
      <w:r w:rsidRPr="00D3304E">
        <w:rPr>
          <w:color w:val="0000FF"/>
          <w:highlight w:val="white"/>
        </w:rPr>
        <w:t>="</w:t>
      </w:r>
      <w:r w:rsidRPr="00D3304E">
        <w:rPr>
          <w:highlight w:val="white"/>
        </w:rPr>
        <w:t>CACT</w:t>
      </w:r>
      <w:r w:rsidRPr="00D3304E">
        <w:rPr>
          <w:color w:val="0000FF"/>
          <w:highlight w:val="white"/>
        </w:rPr>
        <w:t>"</w:t>
      </w:r>
      <w:r w:rsidRPr="00D3304E">
        <w:rPr>
          <w:color w:val="FF0000"/>
          <w:highlight w:val="white"/>
        </w:rPr>
        <w:t xml:space="preserve"> moodCode</w:t>
      </w:r>
      <w:r w:rsidRPr="00D3304E">
        <w:rPr>
          <w:color w:val="0000FF"/>
          <w:highlight w:val="white"/>
        </w:rPr>
        <w:t>="</w:t>
      </w:r>
      <w:r w:rsidRPr="00D3304E">
        <w:rPr>
          <w:highlight w:val="white"/>
        </w:rPr>
        <w:t>EVN</w:t>
      </w:r>
      <w:r w:rsidRPr="00D3304E">
        <w:rPr>
          <w:color w:val="0000FF"/>
          <w:highlight w:val="white"/>
        </w:rPr>
        <w:t>"&gt;</w:t>
      </w:r>
    </w:p>
    <w:p w14:paraId="5BDE3A07"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code</w:t>
      </w:r>
      <w:r w:rsidRPr="00D3304E">
        <w:rPr>
          <w:color w:val="FF0000"/>
          <w:highlight w:val="white"/>
        </w:rPr>
        <w:t xml:space="preserve"> code</w:t>
      </w:r>
      <w:r w:rsidRPr="00D3304E">
        <w:rPr>
          <w:color w:val="0000FF"/>
          <w:highlight w:val="white"/>
        </w:rPr>
        <w:t>="</w:t>
      </w:r>
      <w:r w:rsidRPr="00D3304E">
        <w:rPr>
          <w:highlight w:val="white"/>
        </w:rPr>
        <w:t>RCMR_TE000102UV01</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w:t>
      </w:r>
      <w:r w:rsidRPr="00D3304E">
        <w:rPr>
          <w:color w:val="0000FF"/>
          <w:highlight w:val="white"/>
        </w:rPr>
        <w:t>"/&gt;</w:t>
      </w:r>
    </w:p>
    <w:p w14:paraId="7764FB9A"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text</w:t>
      </w:r>
      <w:r w:rsidRPr="00D3304E">
        <w:rPr>
          <w:color w:val="0000FF"/>
          <w:highlight w:val="white"/>
        </w:rPr>
        <w:t>&gt;</w:t>
      </w:r>
      <w:r w:rsidRPr="00D3304E">
        <w:rPr>
          <w:highlight w:val="white"/>
        </w:rPr>
        <w:t>Auditācijas datu meklēšana</w:t>
      </w:r>
      <w:r w:rsidRPr="00D3304E">
        <w:rPr>
          <w:color w:val="0000FF"/>
          <w:highlight w:val="white"/>
        </w:rPr>
        <w:t>&lt;/</w:t>
      </w:r>
      <w:r w:rsidRPr="00D3304E">
        <w:rPr>
          <w:color w:val="800000"/>
          <w:highlight w:val="white"/>
        </w:rPr>
        <w:t>text</w:t>
      </w:r>
      <w:r w:rsidRPr="00D3304E">
        <w:rPr>
          <w:color w:val="0000FF"/>
          <w:highlight w:val="white"/>
        </w:rPr>
        <w:t>&gt;</w:t>
      </w:r>
      <w:r w:rsidRPr="00D3304E">
        <w:rPr>
          <w:highlight w:val="white"/>
        </w:rPr>
        <w:t xml:space="preserve"> </w:t>
      </w:r>
    </w:p>
    <w:p w14:paraId="781533B6"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priorityCode</w:t>
      </w:r>
      <w:r w:rsidRPr="00D3304E">
        <w:rPr>
          <w:color w:val="FF0000"/>
          <w:highlight w:val="white"/>
        </w:rPr>
        <w:t xml:space="preserve"> code</w:t>
      </w:r>
      <w:r w:rsidRPr="00D3304E">
        <w:rPr>
          <w:color w:val="0000FF"/>
          <w:highlight w:val="white"/>
        </w:rPr>
        <w:t>="</w:t>
      </w:r>
      <w:r w:rsidRPr="00D3304E">
        <w:rPr>
          <w:highlight w:val="white"/>
        </w:rPr>
        <w:t>R</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1.3.6.1.4.1.38760.2.5</w:t>
      </w:r>
      <w:r w:rsidRPr="00D3304E">
        <w:rPr>
          <w:color w:val="0000FF"/>
          <w:highlight w:val="white"/>
        </w:rPr>
        <w:t>"/&gt;</w:t>
      </w:r>
    </w:p>
    <w:p w14:paraId="606DB531"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reasonCode</w:t>
      </w:r>
      <w:r w:rsidRPr="00D3304E">
        <w:rPr>
          <w:color w:val="FF0000"/>
          <w:highlight w:val="white"/>
        </w:rPr>
        <w:t xml:space="preserve"> code</w:t>
      </w:r>
      <w:r w:rsidRPr="00D3304E">
        <w:rPr>
          <w:color w:val="0000FF"/>
          <w:highlight w:val="white"/>
        </w:rPr>
        <w:t>="</w:t>
      </w:r>
      <w:r w:rsidRPr="00D3304E">
        <w:rPr>
          <w:highlight w:val="white"/>
        </w:rPr>
        <w:t>REQUEST</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1.3.6.1.4.1.38760.2.15</w:t>
      </w:r>
      <w:r w:rsidRPr="00D3304E">
        <w:rPr>
          <w:color w:val="0000FF"/>
          <w:highlight w:val="white"/>
        </w:rPr>
        <w:t>"</w:t>
      </w:r>
      <w:r w:rsidRPr="00D3304E">
        <w:rPr>
          <w:color w:val="FF0000"/>
          <w:highlight w:val="white"/>
        </w:rPr>
        <w:t xml:space="preserve"> </w:t>
      </w:r>
      <w:r w:rsidRPr="00D3304E">
        <w:rPr>
          <w:color w:val="0000FF"/>
          <w:highlight w:val="white"/>
        </w:rPr>
        <w:t>/&gt;</w:t>
      </w:r>
      <w:r w:rsidRPr="00D3304E">
        <w:rPr>
          <w:highlight w:val="white"/>
        </w:rPr>
        <w:tab/>
      </w:r>
    </w:p>
    <w:p w14:paraId="6BCCFE2D"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reasonCode</w:t>
      </w:r>
      <w:r w:rsidRPr="00D3304E">
        <w:rPr>
          <w:color w:val="FF0000"/>
          <w:highlight w:val="white"/>
        </w:rPr>
        <w:t xml:space="preserve"> code</w:t>
      </w:r>
      <w:r w:rsidRPr="00D3304E">
        <w:rPr>
          <w:color w:val="0000FF"/>
          <w:highlight w:val="white"/>
        </w:rPr>
        <w:t>="</w:t>
      </w:r>
      <w:r w:rsidRPr="00D3304E">
        <w:rPr>
          <w:highlight w:val="white"/>
        </w:rPr>
        <w:t>WITH_PATIENT_AGREEMENT</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1.3.6.1.4.1.38760.2.4</w:t>
      </w:r>
      <w:r w:rsidRPr="00D3304E">
        <w:rPr>
          <w:color w:val="0000FF"/>
          <w:highlight w:val="white"/>
        </w:rPr>
        <w:t>"</w:t>
      </w:r>
      <w:r w:rsidRPr="00D3304E">
        <w:rPr>
          <w:color w:val="FF0000"/>
          <w:highlight w:val="white"/>
        </w:rPr>
        <w:t xml:space="preserve"> </w:t>
      </w:r>
      <w:r w:rsidRPr="00D3304E">
        <w:rPr>
          <w:color w:val="0000FF"/>
          <w:highlight w:val="white"/>
        </w:rPr>
        <w:t>/&gt;</w:t>
      </w:r>
    </w:p>
    <w:p w14:paraId="323FFB56"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languageCode</w:t>
      </w:r>
      <w:r w:rsidRPr="00D3304E">
        <w:rPr>
          <w:color w:val="FF0000"/>
          <w:highlight w:val="white"/>
        </w:rPr>
        <w:t xml:space="preserve"> code</w:t>
      </w:r>
      <w:r w:rsidRPr="00D3304E">
        <w:rPr>
          <w:color w:val="0000FF"/>
          <w:highlight w:val="white"/>
        </w:rPr>
        <w:t>="</w:t>
      </w:r>
      <w:r w:rsidRPr="00D3304E">
        <w:rPr>
          <w:highlight w:val="white"/>
        </w:rPr>
        <w:t>LV</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1.3.6.1.4.1.38760.2.2</w:t>
      </w:r>
      <w:r w:rsidRPr="00D3304E">
        <w:rPr>
          <w:color w:val="0000FF"/>
          <w:highlight w:val="white"/>
        </w:rPr>
        <w:t>"</w:t>
      </w:r>
      <w:r w:rsidRPr="00D3304E">
        <w:rPr>
          <w:color w:val="FF0000"/>
          <w:highlight w:val="white"/>
        </w:rPr>
        <w:t xml:space="preserve"> </w:t>
      </w:r>
      <w:r w:rsidRPr="00D3304E">
        <w:rPr>
          <w:color w:val="0000FF"/>
          <w:highlight w:val="white"/>
        </w:rPr>
        <w:t>/&gt;</w:t>
      </w:r>
    </w:p>
    <w:p w14:paraId="5B99D6CD"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color w:val="0000FF"/>
          <w:highlight w:val="white"/>
        </w:rPr>
        <w:t>&lt;</w:t>
      </w:r>
      <w:r w:rsidRPr="00D3304E">
        <w:rPr>
          <w:color w:val="800000"/>
          <w:highlight w:val="white"/>
        </w:rPr>
        <w:t>queryByParameterPayload</w:t>
      </w:r>
      <w:r w:rsidRPr="00D3304E">
        <w:rPr>
          <w:color w:val="0000FF"/>
          <w:highlight w:val="white"/>
        </w:rPr>
        <w:t>&gt;</w:t>
      </w:r>
    </w:p>
    <w:p w14:paraId="37D25808"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queryId</w:t>
      </w:r>
      <w:r w:rsidRPr="00D3304E">
        <w:rPr>
          <w:color w:val="FF0000"/>
          <w:highlight w:val="white"/>
        </w:rPr>
        <w:t xml:space="preserve"> root</w:t>
      </w:r>
      <w:r w:rsidRPr="00D3304E">
        <w:rPr>
          <w:color w:val="0000FF"/>
          <w:highlight w:val="white"/>
        </w:rPr>
        <w:t>="</w:t>
      </w:r>
      <w:r w:rsidRPr="00D3304E">
        <w:rPr>
          <w:highlight w:val="white"/>
        </w:rPr>
        <w:t>1.3.6.1.4.1.38760.3.4.1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41819f90-8ed6-4e13-b657-931f29653777</w:t>
      </w:r>
      <w:r w:rsidRPr="00D3304E">
        <w:rPr>
          <w:color w:val="0000FF"/>
          <w:highlight w:val="white"/>
        </w:rPr>
        <w:t>"/&gt;</w:t>
      </w:r>
    </w:p>
    <w:p w14:paraId="1B87F16B"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statusCode</w:t>
      </w:r>
      <w:r w:rsidRPr="00D3304E">
        <w:rPr>
          <w:color w:val="FF0000"/>
          <w:highlight w:val="white"/>
        </w:rPr>
        <w:t xml:space="preserve"> code</w:t>
      </w:r>
      <w:r w:rsidRPr="00D3304E">
        <w:rPr>
          <w:color w:val="0000FF"/>
          <w:highlight w:val="white"/>
        </w:rPr>
        <w:t>="</w:t>
      </w:r>
      <w:r w:rsidRPr="00D3304E">
        <w:rPr>
          <w:highlight w:val="white"/>
        </w:rPr>
        <w:t>new</w:t>
      </w:r>
      <w:r w:rsidRPr="00D3304E">
        <w:rPr>
          <w:color w:val="0000FF"/>
          <w:highlight w:val="white"/>
        </w:rPr>
        <w:t>"/&gt;</w:t>
      </w:r>
    </w:p>
    <w:p w14:paraId="4945466D"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modifyCode</w:t>
      </w:r>
      <w:r w:rsidRPr="00D3304E">
        <w:rPr>
          <w:color w:val="FF0000"/>
          <w:highlight w:val="white"/>
        </w:rPr>
        <w:t xml:space="preserve"> code</w:t>
      </w:r>
      <w:r w:rsidRPr="00D3304E">
        <w:rPr>
          <w:color w:val="0000FF"/>
          <w:highlight w:val="white"/>
        </w:rPr>
        <w:t>="</w:t>
      </w:r>
      <w:r w:rsidRPr="00D3304E">
        <w:rPr>
          <w:highlight w:val="white"/>
        </w:rPr>
        <w:t>N</w:t>
      </w:r>
      <w:r w:rsidRPr="00D3304E">
        <w:rPr>
          <w:color w:val="0000FF"/>
          <w:highlight w:val="white"/>
        </w:rPr>
        <w:t>"/&gt;</w:t>
      </w:r>
    </w:p>
    <w:p w14:paraId="01AB920D"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responseModalityCode</w:t>
      </w:r>
      <w:r w:rsidRPr="00D3304E">
        <w:rPr>
          <w:color w:val="FF0000"/>
          <w:highlight w:val="white"/>
        </w:rPr>
        <w:t xml:space="preserve"> code</w:t>
      </w:r>
      <w:r w:rsidRPr="00D3304E">
        <w:rPr>
          <w:color w:val="0000FF"/>
          <w:highlight w:val="white"/>
        </w:rPr>
        <w:t>="</w:t>
      </w:r>
      <w:r w:rsidRPr="00D3304E">
        <w:rPr>
          <w:highlight w:val="white"/>
        </w:rPr>
        <w:t>R</w:t>
      </w:r>
      <w:r w:rsidRPr="00D3304E">
        <w:rPr>
          <w:color w:val="0000FF"/>
          <w:highlight w:val="white"/>
        </w:rPr>
        <w:t>"/&gt;</w:t>
      </w:r>
    </w:p>
    <w:p w14:paraId="2E0EB70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initialQuantity</w:t>
      </w:r>
      <w:r w:rsidRPr="00D3304E">
        <w:rPr>
          <w:color w:val="FF0000"/>
          <w:highlight w:val="white"/>
        </w:rPr>
        <w:t xml:space="preserve"> value</w:t>
      </w:r>
      <w:r w:rsidRPr="00D3304E">
        <w:rPr>
          <w:color w:val="0000FF"/>
          <w:highlight w:val="white"/>
        </w:rPr>
        <w:t>="</w:t>
      </w:r>
      <w:r w:rsidRPr="00D3304E">
        <w:rPr>
          <w:highlight w:val="white"/>
        </w:rPr>
        <w:t>100</w:t>
      </w:r>
      <w:r w:rsidRPr="00D3304E">
        <w:rPr>
          <w:color w:val="0000FF"/>
          <w:highlight w:val="white"/>
        </w:rPr>
        <w:t>"/&gt;</w:t>
      </w:r>
    </w:p>
    <w:p w14:paraId="058FFA70"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senderDevice</w:t>
      </w:r>
      <w:r w:rsidRPr="00D3304E">
        <w:rPr>
          <w:color w:val="0000FF"/>
          <w:highlight w:val="white"/>
        </w:rPr>
        <w:t>&gt;</w:t>
      </w:r>
    </w:p>
    <w:p w14:paraId="7F8746F7"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value</w:t>
      </w:r>
      <w:r w:rsidRPr="00D3304E">
        <w:rPr>
          <w:color w:val="FF0000"/>
          <w:highlight w:val="white"/>
        </w:rPr>
        <w:t xml:space="preserve"> root</w:t>
      </w:r>
      <w:r w:rsidRPr="00D3304E">
        <w:rPr>
          <w:color w:val="0000FF"/>
          <w:highlight w:val="white"/>
        </w:rPr>
        <w:t>="</w:t>
      </w:r>
      <w:r w:rsidRPr="00D3304E">
        <w:rPr>
          <w:highlight w:val="white"/>
        </w:rPr>
        <w:t>1.3.6.1.4.1.38760.2.3</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IP</w:t>
      </w:r>
      <w:r w:rsidRPr="00D3304E">
        <w:rPr>
          <w:color w:val="0000FF"/>
          <w:highlight w:val="white"/>
        </w:rPr>
        <w:t>"/&gt;</w:t>
      </w:r>
    </w:p>
    <w:p w14:paraId="03BA7F59"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senderDevice</w:t>
      </w:r>
      <w:r w:rsidRPr="00D3304E">
        <w:rPr>
          <w:color w:val="0000FF"/>
          <w:highlight w:val="white"/>
        </w:rPr>
        <w:t>&gt;</w:t>
      </w:r>
    </w:p>
    <w:p w14:paraId="24B43859"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authorOrPerformer</w:t>
      </w:r>
      <w:r w:rsidRPr="00D3304E">
        <w:rPr>
          <w:color w:val="FF0000"/>
          <w:highlight w:val="white"/>
        </w:rPr>
        <w:t xml:space="preserve"> typeCode</w:t>
      </w:r>
      <w:r w:rsidRPr="00D3304E">
        <w:rPr>
          <w:color w:val="0000FF"/>
          <w:highlight w:val="white"/>
        </w:rPr>
        <w:t>="</w:t>
      </w:r>
      <w:r w:rsidRPr="00D3304E">
        <w:rPr>
          <w:highlight w:val="white"/>
        </w:rPr>
        <w:t>AUT</w:t>
      </w:r>
      <w:r w:rsidRPr="00D3304E">
        <w:rPr>
          <w:color w:val="0000FF"/>
          <w:highlight w:val="white"/>
        </w:rPr>
        <w:t>"&gt;</w:t>
      </w:r>
    </w:p>
    <w:p w14:paraId="30E27EF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FF0000"/>
          <w:highlight w:val="white"/>
        </w:rPr>
        <w:t xml:space="preserve"> classCode</w:t>
      </w:r>
      <w:r w:rsidRPr="00D3304E">
        <w:rPr>
          <w:color w:val="0000FF"/>
          <w:highlight w:val="white"/>
        </w:rPr>
        <w:t>="</w:t>
      </w:r>
      <w:r w:rsidRPr="00D3304E">
        <w:rPr>
          <w:highlight w:val="white"/>
        </w:rPr>
        <w:t>ASSIGNED</w:t>
      </w:r>
      <w:r w:rsidRPr="00D3304E">
        <w:rPr>
          <w:color w:val="0000FF"/>
          <w:highlight w:val="white"/>
        </w:rPr>
        <w:t>"&gt;</w:t>
      </w:r>
      <w:r w:rsidRPr="00D3304E">
        <w:rPr>
          <w:highlight w:val="white"/>
        </w:rPr>
        <w:tab/>
      </w:r>
      <w:r w:rsidRPr="00D3304E">
        <w:rPr>
          <w:highlight w:val="white"/>
        </w:rPr>
        <w:tab/>
      </w:r>
      <w:r w:rsidRPr="00D3304E">
        <w:rPr>
          <w:highlight w:val="white"/>
        </w:rPr>
        <w:tab/>
      </w:r>
    </w:p>
    <w:p w14:paraId="7C2D418F"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1.3.6.1.4.1.38760.3.1.1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15057511226</w:t>
      </w:r>
      <w:r w:rsidRPr="00D3304E">
        <w:rPr>
          <w:color w:val="0000FF"/>
          <w:highlight w:val="white"/>
        </w:rPr>
        <w:t>"</w:t>
      </w:r>
      <w:r w:rsidRPr="00D3304E">
        <w:rPr>
          <w:color w:val="FF0000"/>
          <w:highlight w:val="white"/>
        </w:rPr>
        <w:t xml:space="preserve"> </w:t>
      </w:r>
      <w:r w:rsidRPr="00D3304E">
        <w:rPr>
          <w:color w:val="0000FF"/>
          <w:highlight w:val="white"/>
        </w:rPr>
        <w:t>/&gt;</w:t>
      </w:r>
    </w:p>
    <w:p w14:paraId="6F3912DE"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FF0000"/>
          <w:highlight w:val="white"/>
        </w:rPr>
        <w:t xml:space="preserve"> classCode</w:t>
      </w:r>
      <w:r w:rsidRPr="00D3304E">
        <w:rPr>
          <w:color w:val="0000FF"/>
          <w:highlight w:val="white"/>
        </w:rPr>
        <w:t>="</w:t>
      </w:r>
      <w:r w:rsidRPr="00D3304E">
        <w:rPr>
          <w:highlight w:val="white"/>
        </w:rPr>
        <w:t>PSN</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p>
    <w:p w14:paraId="7B95BB84"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FF0000"/>
          <w:highlight w:val="white"/>
        </w:rPr>
        <w:t xml:space="preserve"> use</w:t>
      </w:r>
      <w:r w:rsidRPr="00D3304E">
        <w:rPr>
          <w:color w:val="0000FF"/>
          <w:highlight w:val="white"/>
        </w:rPr>
        <w:t>="</w:t>
      </w:r>
      <w:r w:rsidRPr="00D3304E">
        <w:rPr>
          <w:highlight w:val="white"/>
        </w:rPr>
        <w:t>L</w:t>
      </w:r>
      <w:r w:rsidRPr="00D3304E">
        <w:rPr>
          <w:color w:val="0000FF"/>
          <w:highlight w:val="white"/>
        </w:rPr>
        <w:t>"&gt;</w:t>
      </w:r>
    </w:p>
    <w:p w14:paraId="3A47B44F"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given</w:t>
      </w:r>
      <w:r w:rsidRPr="00D3304E">
        <w:rPr>
          <w:color w:val="0000FF"/>
          <w:highlight w:val="white"/>
        </w:rPr>
        <w:t>&gt;</w:t>
      </w:r>
      <w:r w:rsidRPr="00D3304E">
        <w:rPr>
          <w:highlight w:val="white"/>
        </w:rPr>
        <w:t>Andris</w:t>
      </w:r>
      <w:r w:rsidRPr="00D3304E">
        <w:rPr>
          <w:color w:val="0000FF"/>
          <w:highlight w:val="white"/>
        </w:rPr>
        <w:t>&lt;/</w:t>
      </w:r>
      <w:r w:rsidRPr="00D3304E">
        <w:rPr>
          <w:color w:val="800000"/>
          <w:highlight w:val="white"/>
        </w:rPr>
        <w:t>given</w:t>
      </w:r>
      <w:r w:rsidRPr="00D3304E">
        <w:rPr>
          <w:color w:val="0000FF"/>
          <w:highlight w:val="white"/>
        </w:rPr>
        <w:t>&gt;</w:t>
      </w:r>
    </w:p>
    <w:p w14:paraId="6BDD1031"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family</w:t>
      </w:r>
      <w:r w:rsidRPr="00D3304E">
        <w:rPr>
          <w:color w:val="0000FF"/>
          <w:highlight w:val="white"/>
        </w:rPr>
        <w:t>&gt;</w:t>
      </w:r>
      <w:r w:rsidRPr="00D3304E">
        <w:rPr>
          <w:highlight w:val="white"/>
        </w:rPr>
        <w:t>Berziņš</w:t>
      </w:r>
      <w:r w:rsidRPr="00D3304E">
        <w:rPr>
          <w:color w:val="0000FF"/>
          <w:highlight w:val="white"/>
        </w:rPr>
        <w:t>&lt;/</w:t>
      </w:r>
      <w:r w:rsidRPr="00D3304E">
        <w:rPr>
          <w:color w:val="800000"/>
          <w:highlight w:val="white"/>
        </w:rPr>
        <w:t>family</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p>
    <w:p w14:paraId="1AC30B4F"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0000FF"/>
          <w:highlight w:val="white"/>
        </w:rPr>
        <w:t>&gt;</w:t>
      </w:r>
    </w:p>
    <w:p w14:paraId="47959191"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0000FF"/>
          <w:highlight w:val="white"/>
        </w:rPr>
        <w:t>&gt;</w:t>
      </w:r>
      <w:r w:rsidRPr="00D3304E">
        <w:rPr>
          <w:highlight w:val="white"/>
        </w:rPr>
        <w:tab/>
      </w:r>
    </w:p>
    <w:p w14:paraId="4FFE4689"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representedOrganization</w:t>
      </w:r>
      <w:r w:rsidRPr="00D3304E">
        <w:rPr>
          <w:color w:val="FF0000"/>
          <w:highlight w:val="white"/>
        </w:rPr>
        <w:t xml:space="preserve"> classCode</w:t>
      </w:r>
      <w:r w:rsidRPr="00D3304E">
        <w:rPr>
          <w:color w:val="0000FF"/>
          <w:highlight w:val="white"/>
        </w:rPr>
        <w:t>="</w:t>
      </w:r>
      <w:r w:rsidRPr="00D3304E">
        <w:rPr>
          <w:highlight w:val="white"/>
        </w:rPr>
        <w:t>ORG</w:t>
      </w:r>
      <w:r w:rsidRPr="00D3304E">
        <w:rPr>
          <w:color w:val="0000FF"/>
          <w:highlight w:val="white"/>
        </w:rPr>
        <w:t>"</w:t>
      </w:r>
      <w:r w:rsidRPr="00D3304E">
        <w:rPr>
          <w:color w:val="FF0000"/>
          <w:highlight w:val="white"/>
        </w:rPr>
        <w:t xml:space="preserve"> determinerCode</w:t>
      </w:r>
      <w:r w:rsidRPr="00D3304E">
        <w:rPr>
          <w:color w:val="0000FF"/>
          <w:highlight w:val="white"/>
        </w:rPr>
        <w:t>="</w:t>
      </w:r>
      <w:r w:rsidRPr="00D3304E">
        <w:rPr>
          <w:highlight w:val="white"/>
        </w:rPr>
        <w:t>INSTANCE</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p>
    <w:p w14:paraId="68E4CDF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id</w:t>
      </w:r>
      <w:r w:rsidRPr="00D3304E">
        <w:rPr>
          <w:color w:val="FF0000"/>
          <w:highlight w:val="white"/>
        </w:rPr>
        <w:t xml:space="preserve"> root</w:t>
      </w:r>
      <w:r w:rsidRPr="00D3304E">
        <w:rPr>
          <w:color w:val="0000FF"/>
          <w:highlight w:val="white"/>
        </w:rPr>
        <w:t>="</w:t>
      </w:r>
      <w:r w:rsidRPr="00D3304E">
        <w:rPr>
          <w:highlight w:val="white"/>
        </w:rPr>
        <w:t>1.3.6.1.4.1.38760.3.2.1</w:t>
      </w:r>
      <w:r w:rsidRPr="00D3304E">
        <w:rPr>
          <w:color w:val="0000FF"/>
          <w:highlight w:val="white"/>
        </w:rPr>
        <w:t>"</w:t>
      </w:r>
      <w:r w:rsidRPr="00D3304E">
        <w:rPr>
          <w:color w:val="FF0000"/>
          <w:highlight w:val="white"/>
        </w:rPr>
        <w:t xml:space="preserve"> extension</w:t>
      </w:r>
      <w:r w:rsidRPr="00D3304E">
        <w:rPr>
          <w:color w:val="0000FF"/>
          <w:highlight w:val="white"/>
        </w:rPr>
        <w:t>="</w:t>
      </w:r>
      <w:r w:rsidRPr="00D3304E">
        <w:rPr>
          <w:highlight w:val="white"/>
        </w:rPr>
        <w:t>40000234343434</w:t>
      </w:r>
      <w:r w:rsidRPr="00D3304E">
        <w:rPr>
          <w:color w:val="0000FF"/>
          <w:highlight w:val="white"/>
        </w:rPr>
        <w:t>"</w:t>
      </w:r>
      <w:r w:rsidRPr="00D3304E">
        <w:rPr>
          <w:color w:val="FF0000"/>
          <w:highlight w:val="white"/>
        </w:rPr>
        <w:t xml:space="preserve"> </w:t>
      </w:r>
      <w:r w:rsidRPr="00D3304E">
        <w:rPr>
          <w:color w:val="0000FF"/>
          <w:highlight w:val="white"/>
        </w:rPr>
        <w:t>/&gt;</w:t>
      </w:r>
    </w:p>
    <w:p w14:paraId="2CBE2831"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name</w:t>
      </w:r>
      <w:r w:rsidRPr="00D3304E">
        <w:rPr>
          <w:color w:val="0000FF"/>
          <w:highlight w:val="white"/>
        </w:rPr>
        <w:t>&gt;</w:t>
      </w:r>
      <w:r w:rsidRPr="00D3304E">
        <w:rPr>
          <w:highlight w:val="white"/>
        </w:rPr>
        <w:t>Rīgas Austrumu klīniskā universitātes slimnīca</w:t>
      </w:r>
      <w:r w:rsidRPr="00D3304E">
        <w:rPr>
          <w:color w:val="0000FF"/>
          <w:highlight w:val="white"/>
        </w:rPr>
        <w:t>&lt;/</w:t>
      </w:r>
      <w:r w:rsidRPr="00D3304E">
        <w:rPr>
          <w:color w:val="800000"/>
          <w:highlight w:val="white"/>
        </w:rPr>
        <w:t>name</w:t>
      </w:r>
      <w:r w:rsidRPr="00D3304E">
        <w:rPr>
          <w:color w:val="0000FF"/>
          <w:highlight w:val="white"/>
        </w:rPr>
        <w:t>&gt;</w:t>
      </w:r>
    </w:p>
    <w:p w14:paraId="1618A0C4"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representedOrganization</w:t>
      </w:r>
      <w:r w:rsidRPr="00D3304E">
        <w:rPr>
          <w:color w:val="0000FF"/>
          <w:highlight w:val="white"/>
        </w:rPr>
        <w:t>&gt;</w:t>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r w:rsidRPr="00D3304E">
        <w:rPr>
          <w:highlight w:val="white"/>
        </w:rPr>
        <w:tab/>
      </w:r>
    </w:p>
    <w:p w14:paraId="49DC4530"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assignedPerson</w:t>
      </w:r>
      <w:r w:rsidRPr="00D3304E">
        <w:rPr>
          <w:color w:val="0000FF"/>
          <w:highlight w:val="white"/>
        </w:rPr>
        <w:t>&gt;</w:t>
      </w:r>
      <w:r w:rsidRPr="00D3304E">
        <w:rPr>
          <w:highlight w:val="white"/>
        </w:rPr>
        <w:tab/>
      </w:r>
      <w:r w:rsidRPr="00D3304E">
        <w:rPr>
          <w:highlight w:val="white"/>
        </w:rPr>
        <w:tab/>
      </w:r>
    </w:p>
    <w:p w14:paraId="22570EF1"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authorOrPerformer</w:t>
      </w:r>
      <w:r w:rsidRPr="00D3304E">
        <w:rPr>
          <w:color w:val="0000FF"/>
          <w:highlight w:val="white"/>
        </w:rPr>
        <w:t>&gt;</w:t>
      </w:r>
    </w:p>
    <w:p w14:paraId="00E4F87D"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6B1D8B14"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sequenceNumber</w:t>
      </w:r>
      <w:r w:rsidRPr="00D3304E">
        <w:rPr>
          <w:color w:val="FF0000"/>
          <w:highlight w:val="white"/>
        </w:rPr>
        <w:t xml:space="preserve"> value</w:t>
      </w:r>
      <w:r w:rsidRPr="00D3304E">
        <w:rPr>
          <w:color w:val="0000FF"/>
          <w:highlight w:val="white"/>
        </w:rPr>
        <w:t>="</w:t>
      </w:r>
      <w:r w:rsidRPr="00D3304E">
        <w:rPr>
          <w:highlight w:val="white"/>
        </w:rPr>
        <w:t>1</w:t>
      </w:r>
      <w:r w:rsidRPr="00D3304E">
        <w:rPr>
          <w:color w:val="0000FF"/>
          <w:highlight w:val="white"/>
        </w:rPr>
        <w:t>"/&gt;</w:t>
      </w:r>
    </w:p>
    <w:p w14:paraId="676D7CE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receiver</w:t>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 xml:space="preserve"> </w:t>
      </w:r>
    </w:p>
    <w:p w14:paraId="6E5D418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directionCode</w:t>
      </w:r>
      <w:r w:rsidRPr="00D3304E">
        <w:rPr>
          <w:color w:val="FF0000"/>
          <w:highlight w:val="white"/>
        </w:rPr>
        <w:t xml:space="preserve"> code</w:t>
      </w:r>
      <w:r w:rsidRPr="00D3304E">
        <w:rPr>
          <w:color w:val="0000FF"/>
          <w:highlight w:val="white"/>
        </w:rPr>
        <w:t>="</w:t>
      </w:r>
      <w:r w:rsidRPr="00D3304E">
        <w:rPr>
          <w:highlight w:val="white"/>
        </w:rPr>
        <w:t>A</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2.16.840.1.113883.5.113</w:t>
      </w:r>
      <w:r w:rsidRPr="00D3304E">
        <w:rPr>
          <w:color w:val="0000FF"/>
          <w:highlight w:val="white"/>
        </w:rPr>
        <w:t>"</w:t>
      </w:r>
      <w:r w:rsidRPr="00D3304E">
        <w:rPr>
          <w:color w:val="FF0000"/>
          <w:highlight w:val="white"/>
        </w:rPr>
        <w:t xml:space="preserve"> codeSystemName</w:t>
      </w:r>
      <w:r w:rsidRPr="00D3304E">
        <w:rPr>
          <w:color w:val="0000FF"/>
          <w:highlight w:val="white"/>
        </w:rPr>
        <w:t>="</w:t>
      </w:r>
      <w:r w:rsidRPr="00D3304E">
        <w:rPr>
          <w:highlight w:val="white"/>
        </w:rPr>
        <w:t>Sequencing</w:t>
      </w:r>
      <w:r w:rsidRPr="00D3304E">
        <w:rPr>
          <w:color w:val="0000FF"/>
          <w:highlight w:val="white"/>
        </w:rPr>
        <w:t>"/&gt;</w:t>
      </w:r>
    </w:p>
    <w:p w14:paraId="0AA76D7A"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541F92D9"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p>
    <w:p w14:paraId="5A516B24"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sequenceNumber</w:t>
      </w:r>
      <w:r w:rsidRPr="00D3304E">
        <w:rPr>
          <w:color w:val="FF0000"/>
          <w:highlight w:val="white"/>
        </w:rPr>
        <w:t xml:space="preserve"> value</w:t>
      </w:r>
      <w:r w:rsidRPr="00D3304E">
        <w:rPr>
          <w:color w:val="0000FF"/>
          <w:highlight w:val="white"/>
        </w:rPr>
        <w:t>="</w:t>
      </w:r>
      <w:r w:rsidRPr="00D3304E">
        <w:rPr>
          <w:highlight w:val="white"/>
        </w:rPr>
        <w:t>2</w:t>
      </w:r>
      <w:r w:rsidRPr="00D3304E">
        <w:rPr>
          <w:color w:val="0000FF"/>
          <w:highlight w:val="white"/>
        </w:rPr>
        <w:t>"/&gt;</w:t>
      </w:r>
    </w:p>
    <w:p w14:paraId="00883BE5"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creationTime</w:t>
      </w:r>
      <w:r w:rsidRPr="00D3304E">
        <w:rPr>
          <w:color w:val="0000FF"/>
          <w:highlight w:val="white"/>
        </w:rPr>
        <w:t>&lt;/</w:t>
      </w:r>
      <w:r w:rsidRPr="00D3304E">
        <w:rPr>
          <w:color w:val="800000"/>
          <w:highlight w:val="white"/>
        </w:rPr>
        <w:t>elementName</w:t>
      </w:r>
      <w:r w:rsidRPr="00D3304E">
        <w:rPr>
          <w:color w:val="0000FF"/>
          <w:highlight w:val="white"/>
        </w:rPr>
        <w:t>&gt;</w:t>
      </w:r>
      <w:r w:rsidRPr="00D3304E">
        <w:rPr>
          <w:highlight w:val="white"/>
        </w:rPr>
        <w:t xml:space="preserve"> </w:t>
      </w:r>
    </w:p>
    <w:p w14:paraId="056E5E51"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directionCode</w:t>
      </w:r>
      <w:r w:rsidRPr="00D3304E">
        <w:rPr>
          <w:color w:val="FF0000"/>
          <w:highlight w:val="white"/>
        </w:rPr>
        <w:t xml:space="preserve"> code</w:t>
      </w:r>
      <w:r w:rsidRPr="00D3304E">
        <w:rPr>
          <w:color w:val="0000FF"/>
          <w:highlight w:val="white"/>
        </w:rPr>
        <w:t>="</w:t>
      </w:r>
      <w:r w:rsidRPr="00D3304E">
        <w:rPr>
          <w:highlight w:val="white"/>
        </w:rPr>
        <w:t>A</w:t>
      </w:r>
      <w:r w:rsidRPr="00D3304E">
        <w:rPr>
          <w:color w:val="0000FF"/>
          <w:highlight w:val="white"/>
        </w:rPr>
        <w:t>"</w:t>
      </w:r>
      <w:r w:rsidRPr="00D3304E">
        <w:rPr>
          <w:color w:val="FF0000"/>
          <w:highlight w:val="white"/>
        </w:rPr>
        <w:t xml:space="preserve"> codeSystem</w:t>
      </w:r>
      <w:r w:rsidRPr="00D3304E">
        <w:rPr>
          <w:color w:val="0000FF"/>
          <w:highlight w:val="white"/>
        </w:rPr>
        <w:t>="</w:t>
      </w:r>
      <w:r w:rsidRPr="00D3304E">
        <w:rPr>
          <w:highlight w:val="white"/>
        </w:rPr>
        <w:t>2.16.840.1.113883.5.113</w:t>
      </w:r>
      <w:r w:rsidRPr="00D3304E">
        <w:rPr>
          <w:color w:val="0000FF"/>
          <w:highlight w:val="white"/>
        </w:rPr>
        <w:t>"</w:t>
      </w:r>
      <w:r w:rsidRPr="00D3304E">
        <w:rPr>
          <w:color w:val="FF0000"/>
          <w:highlight w:val="white"/>
        </w:rPr>
        <w:t xml:space="preserve"> codeSystemName</w:t>
      </w:r>
      <w:r w:rsidRPr="00D3304E">
        <w:rPr>
          <w:color w:val="0000FF"/>
          <w:highlight w:val="white"/>
        </w:rPr>
        <w:t>="</w:t>
      </w:r>
      <w:r w:rsidRPr="00D3304E">
        <w:rPr>
          <w:highlight w:val="white"/>
        </w:rPr>
        <w:t>Sequencing</w:t>
      </w:r>
      <w:r w:rsidRPr="00D3304E">
        <w:rPr>
          <w:color w:val="0000FF"/>
          <w:highlight w:val="white"/>
        </w:rPr>
        <w:t>"/&gt;</w:t>
      </w:r>
    </w:p>
    <w:p w14:paraId="7624FDA6" w14:textId="77777777" w:rsidR="00286682" w:rsidRPr="00D3304E" w:rsidRDefault="00286682" w:rsidP="001D157D">
      <w:pPr>
        <w:pStyle w:val="CodeBlock"/>
        <w:keepNext w:val="0"/>
        <w:rPr>
          <w:highlight w:val="white"/>
        </w:rPr>
      </w:pPr>
      <w:r w:rsidRPr="00D3304E">
        <w:rPr>
          <w:highlight w:val="white"/>
        </w:rPr>
        <w:tab/>
      </w:r>
      <w:r w:rsidRPr="00D3304E">
        <w:rPr>
          <w:highlight w:val="white"/>
        </w:rPr>
        <w:tab/>
      </w:r>
      <w:r w:rsidRPr="00D3304E">
        <w:rPr>
          <w:highlight w:val="white"/>
        </w:rPr>
        <w:tab/>
      </w:r>
      <w:r w:rsidRPr="00D3304E">
        <w:rPr>
          <w:color w:val="0000FF"/>
          <w:highlight w:val="white"/>
        </w:rPr>
        <w:t>&lt;/</w:t>
      </w:r>
      <w:r w:rsidRPr="00D3304E">
        <w:rPr>
          <w:color w:val="800000"/>
          <w:highlight w:val="white"/>
        </w:rPr>
        <w:t>sortControl</w:t>
      </w:r>
      <w:r w:rsidRPr="00D3304E">
        <w:rPr>
          <w:color w:val="0000FF"/>
          <w:highlight w:val="white"/>
        </w:rPr>
        <w:t>&gt;</w:t>
      </w:r>
      <w:r w:rsidRPr="00D3304E">
        <w:rPr>
          <w:highlight w:val="white"/>
        </w:rPr>
        <w:tab/>
      </w:r>
      <w:r w:rsidRPr="00D3304E">
        <w:rPr>
          <w:highlight w:val="white"/>
        </w:rPr>
        <w:tab/>
      </w:r>
      <w:r w:rsidRPr="00D3304E">
        <w:rPr>
          <w:color w:val="0000FF"/>
          <w:highlight w:val="white"/>
        </w:rPr>
        <w:t>&lt;/</w:t>
      </w:r>
      <w:r w:rsidRPr="00D3304E">
        <w:rPr>
          <w:color w:val="800000"/>
          <w:highlight w:val="white"/>
        </w:rPr>
        <w:t>queryByParameterPayload</w:t>
      </w:r>
      <w:r w:rsidRPr="00D3304E">
        <w:rPr>
          <w:color w:val="0000FF"/>
          <w:highlight w:val="white"/>
        </w:rPr>
        <w:t>&gt;</w:t>
      </w:r>
    </w:p>
    <w:p w14:paraId="0423C5CD" w14:textId="77777777" w:rsidR="00286682" w:rsidRPr="00D3304E" w:rsidRDefault="00286682" w:rsidP="001D157D">
      <w:pPr>
        <w:pStyle w:val="CodeBlock"/>
        <w:keepNext w:val="0"/>
        <w:rPr>
          <w:highlight w:val="white"/>
        </w:rPr>
      </w:pPr>
      <w:r w:rsidRPr="00D3304E">
        <w:rPr>
          <w:highlight w:val="white"/>
        </w:rPr>
        <w:tab/>
      </w:r>
      <w:r w:rsidRPr="00D3304E">
        <w:rPr>
          <w:color w:val="0000FF"/>
          <w:highlight w:val="white"/>
        </w:rPr>
        <w:t>&lt;/</w:t>
      </w:r>
      <w:r w:rsidRPr="00D3304E">
        <w:rPr>
          <w:color w:val="800000"/>
          <w:highlight w:val="white"/>
        </w:rPr>
        <w:t>controlActProcess</w:t>
      </w:r>
      <w:r w:rsidRPr="00D3304E">
        <w:rPr>
          <w:color w:val="0000FF"/>
          <w:highlight w:val="white"/>
        </w:rPr>
        <w:t>&gt;</w:t>
      </w:r>
    </w:p>
    <w:p w14:paraId="6B680856" w14:textId="77777777" w:rsidR="00286682" w:rsidRPr="00D3304E" w:rsidRDefault="00286682" w:rsidP="001D157D">
      <w:pPr>
        <w:pStyle w:val="CodeBlock"/>
        <w:keepNext w:val="0"/>
        <w:rPr>
          <w:highlight w:val="white"/>
        </w:rPr>
      </w:pPr>
      <w:r w:rsidRPr="00D3304E">
        <w:rPr>
          <w:color w:val="0000FF"/>
          <w:highlight w:val="white"/>
        </w:rPr>
        <w:t>&lt;/</w:t>
      </w:r>
      <w:r w:rsidRPr="00D3304E">
        <w:rPr>
          <w:color w:val="800000"/>
          <w:highlight w:val="white"/>
        </w:rPr>
        <w:t>LVAU_IN000001UV01</w:t>
      </w:r>
      <w:r w:rsidRPr="00D3304E">
        <w:rPr>
          <w:color w:val="0000FF"/>
          <w:highlight w:val="white"/>
        </w:rPr>
        <w:t>&gt;</w:t>
      </w:r>
    </w:p>
    <w:p w14:paraId="0DE7D7B8" w14:textId="5AD5E37E" w:rsidR="0051062A" w:rsidRPr="00D3304E" w:rsidRDefault="00130A02" w:rsidP="00934304">
      <w:pPr>
        <w:pStyle w:val="Heading2"/>
      </w:pPr>
      <w:bookmarkStart w:id="129" w:name="_Toc391971071"/>
      <w:r w:rsidRPr="00D3304E">
        <w:t>Notikumu datu meklēšanas turpinājums</w:t>
      </w:r>
      <w:bookmarkEnd w:id="129"/>
    </w:p>
    <w:p w14:paraId="2E79A059" w14:textId="3F023A84" w:rsidR="00744DE1" w:rsidRPr="00D3304E" w:rsidRDefault="00D45ADE" w:rsidP="00744DE1">
      <w:r w:rsidRPr="00D3304E">
        <w:t>Parasti</w:t>
      </w:r>
      <w:r w:rsidR="00130A02" w:rsidRPr="00D3304E">
        <w:t xml:space="preserve"> meklēšanas pieprasījuma ievietošana notiek ar mijiedarbības LVAU_IN000001UV01 palīdzību (pieprasījums, sk</w:t>
      </w:r>
      <w:r w:rsidR="00EC7964">
        <w:t>at</w:t>
      </w:r>
      <w:r w:rsidR="00130A02" w:rsidRPr="00D3304E">
        <w:t xml:space="preserve">. </w:t>
      </w:r>
      <w:r w:rsidR="00130A02" w:rsidRPr="00D3304E">
        <w:fldChar w:fldCharType="begin"/>
      </w:r>
      <w:r w:rsidR="00130A02" w:rsidRPr="00D3304E">
        <w:instrText xml:space="preserve"> REF _Ref321811230 \n \h </w:instrText>
      </w:r>
      <w:r w:rsidR="00130A02" w:rsidRPr="00D3304E">
        <w:fldChar w:fldCharType="separate"/>
      </w:r>
      <w:r w:rsidR="00B72334">
        <w:t>2.1</w:t>
      </w:r>
      <w:r w:rsidR="00130A02" w:rsidRPr="00D3304E">
        <w:fldChar w:fldCharType="end"/>
      </w:r>
      <w:r w:rsidR="00EC7964">
        <w:t>.</w:t>
      </w:r>
      <w:r w:rsidR="00EC7964" w:rsidRPr="00D3304E">
        <w:t>sadaļā</w:t>
      </w:r>
      <w:r w:rsidR="00130A02" w:rsidRPr="00D3304E">
        <w:t xml:space="preserve">.), kas tiek veidots saskaņā ar Pieprasījumu infrastruktūras prasībām. Tālāk pieprasījumu turpināšana notiek ar standarta ziņojuma QUQI_IN000003UV01_LV01 </w:t>
      </w:r>
      <w:r w:rsidRPr="00D3304E">
        <w:t>palīdzību</w:t>
      </w:r>
      <w:r w:rsidR="00130A02" w:rsidRPr="00D3304E">
        <w:t>, bet pieprasījumu atbilde vienmēr ir LVAU_IN000002UV01, sk</w:t>
      </w:r>
      <w:r w:rsidR="00EC7964">
        <w:t>at</w:t>
      </w:r>
      <w:r w:rsidR="00130A02" w:rsidRPr="00D3304E">
        <w:t xml:space="preserve">. </w:t>
      </w:r>
      <w:r w:rsidR="00130A02" w:rsidRPr="00D3304E">
        <w:fldChar w:fldCharType="begin"/>
      </w:r>
      <w:r w:rsidR="00130A02" w:rsidRPr="00D3304E">
        <w:instrText xml:space="preserve"> REF _Ref312409765 \h </w:instrText>
      </w:r>
      <w:r w:rsidR="00130A02" w:rsidRPr="00D3304E">
        <w:fldChar w:fldCharType="separate"/>
      </w:r>
      <w:r w:rsidR="00B72334">
        <w:rPr>
          <w:noProof/>
        </w:rPr>
        <w:t>1</w:t>
      </w:r>
      <w:r w:rsidR="00130A02" w:rsidRPr="00D3304E">
        <w:fldChar w:fldCharType="end"/>
      </w:r>
      <w:r w:rsidR="00EC7964">
        <w:t>.</w:t>
      </w:r>
      <w:r w:rsidR="00130A02" w:rsidRPr="00D3304E">
        <w:t>attēlā.</w:t>
      </w:r>
      <w:r w:rsidR="00525558" w:rsidRPr="00D3304E">
        <w:t xml:space="preserve"> </w:t>
      </w:r>
    </w:p>
    <w:p w14:paraId="0EA83571" w14:textId="0B0948D5" w:rsidR="00130A02" w:rsidRPr="00D3304E" w:rsidRDefault="00130A02" w:rsidP="00744DE1">
      <w:pPr>
        <w:pStyle w:val="Heading3"/>
      </w:pPr>
      <w:bookmarkStart w:id="130" w:name="_Toc391971072"/>
      <w:r w:rsidRPr="00D3304E">
        <w:t>Notikumu datu meklēšanas turpinājum</w:t>
      </w:r>
      <w:r w:rsidR="00091B5B" w:rsidRPr="00D3304E">
        <w:t>a pieprasījums (QUQI_IN000003UV01_LV01)</w:t>
      </w:r>
      <w:bookmarkEnd w:id="130"/>
    </w:p>
    <w:p w14:paraId="0933829F" w14:textId="2FF80ED1" w:rsidR="00744DE1" w:rsidRPr="00D3304E" w:rsidRDefault="00091B5B" w:rsidP="00744DE1">
      <w:r w:rsidRPr="00D3304E">
        <w:t xml:space="preserve">Notikumu datu meklēšanas turpinājuma pieprasījuma pārraides apvalks, vadības darbības apvalks </w:t>
      </w:r>
      <w:r w:rsidR="00D45ADE" w:rsidRPr="00D3304E">
        <w:t>aizpildās</w:t>
      </w:r>
      <w:r w:rsidRPr="00D3304E">
        <w:t xml:space="preserve"> līdzīgi LVAU_IN000001UV01, sk</w:t>
      </w:r>
      <w:r w:rsidR="00EC7964">
        <w:t>at</w:t>
      </w:r>
      <w:r w:rsidRPr="00D3304E">
        <w:t xml:space="preserve">. </w:t>
      </w:r>
      <w:r w:rsidRPr="00D3304E">
        <w:fldChar w:fldCharType="begin"/>
      </w:r>
      <w:r w:rsidRPr="00D3304E">
        <w:instrText xml:space="preserve"> REF _Ref321811850 \n \h </w:instrText>
      </w:r>
      <w:r w:rsidRPr="00D3304E">
        <w:fldChar w:fldCharType="separate"/>
      </w:r>
      <w:r w:rsidR="00B72334">
        <w:t>2.1.1</w:t>
      </w:r>
      <w:r w:rsidRPr="00D3304E">
        <w:fldChar w:fldCharType="end"/>
      </w:r>
      <w:r w:rsidRPr="00D3304E">
        <w:t>.</w:t>
      </w:r>
      <w:r w:rsidR="00EC7964">
        <w:t>sadaļu.</w:t>
      </w:r>
      <w:r w:rsidRPr="00D3304E">
        <w:t xml:space="preserve"> </w:t>
      </w:r>
      <w:r w:rsidR="00D45ADE" w:rsidRPr="00D3304E">
        <w:t>Savukārt</w:t>
      </w:r>
      <w:r w:rsidR="00EC7964">
        <w:t xml:space="preserve"> informatīvā</w:t>
      </w:r>
      <w:r w:rsidRPr="00D3304E">
        <w:t xml:space="preserve"> daļa satur informāciju</w:t>
      </w:r>
      <w:r w:rsidR="00D45ADE">
        <w:t>,</w:t>
      </w:r>
      <w:r w:rsidRPr="00D3304E">
        <w:t xml:space="preserve"> kas ir </w:t>
      </w:r>
      <w:r w:rsidR="00D45ADE" w:rsidRPr="00D3304E">
        <w:t>vajadzīga, lai</w:t>
      </w:r>
      <w:r w:rsidRPr="00D3304E">
        <w:t xml:space="preserve"> turpinātu iepriekš ievietota pieprasījuma izpild</w:t>
      </w:r>
      <w:r w:rsidR="00EC7964">
        <w:t>i</w:t>
      </w:r>
      <w:r w:rsidRPr="00D3304E">
        <w:t>.</w:t>
      </w:r>
      <w:r w:rsidR="00525558" w:rsidRPr="00D3304E">
        <w:t xml:space="preserve"> </w:t>
      </w:r>
      <w:r w:rsidR="00744DE1" w:rsidRPr="00D3304E">
        <w:t>Mijiedarbības QUQI_IN000003UV01_LV01 specifikācija ir pieejama</w:t>
      </w:r>
      <w:r w:rsidR="00EC7964">
        <w:t xml:space="preserve"> </w:t>
      </w:r>
      <w:r w:rsidR="00EC7964">
        <w:fldChar w:fldCharType="begin"/>
      </w:r>
      <w:r w:rsidR="00EC7964">
        <w:instrText xml:space="preserve"> REF _Ref322427521 \h </w:instrText>
      </w:r>
      <w:r w:rsidR="00EC7964">
        <w:fldChar w:fldCharType="separate"/>
      </w:r>
      <w:r w:rsidR="00B72334">
        <w:t>6</w:t>
      </w:r>
      <w:r w:rsidR="00EC7964">
        <w:fldChar w:fldCharType="end"/>
      </w:r>
      <w:r w:rsidR="00744DE1" w:rsidRPr="00D3304E">
        <w:t>.tabulā</w:t>
      </w:r>
    </w:p>
    <w:p w14:paraId="1826CCA1"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31" w:name="_Ref322427521"/>
      <w:r w:rsidR="00B72334">
        <w:t>6</w:t>
      </w:r>
      <w:bookmarkEnd w:id="131"/>
      <w:r w:rsidRPr="00D3304E">
        <w:rPr>
          <w:noProof w:val="0"/>
        </w:rPr>
        <w:fldChar w:fldCharType="end"/>
      </w:r>
      <w:r w:rsidRPr="00D3304E">
        <w:rPr>
          <w:noProof w:val="0"/>
        </w:rPr>
        <w:t>.tabula</w:t>
      </w:r>
    </w:p>
    <w:p w14:paraId="23850D8E" w14:textId="77777777" w:rsidR="00744DE1" w:rsidRPr="00D3304E" w:rsidRDefault="00744DE1" w:rsidP="00744DE1">
      <w:pPr>
        <w:pStyle w:val="Tabletitle"/>
        <w:rPr>
          <w:sz w:val="20"/>
        </w:rPr>
      </w:pPr>
      <w:r w:rsidRPr="00D3304E">
        <w:t>Mijiedarbības specifikācija</w:t>
      </w:r>
    </w:p>
    <w:tbl>
      <w:tblPr>
        <w:tblStyle w:val="TableClassic1"/>
        <w:tblW w:w="9889" w:type="dxa"/>
        <w:tblLook w:val="0480" w:firstRow="0" w:lastRow="0" w:firstColumn="1" w:lastColumn="0" w:noHBand="0" w:noVBand="1"/>
      </w:tblPr>
      <w:tblGrid>
        <w:gridCol w:w="2825"/>
        <w:gridCol w:w="3662"/>
        <w:gridCol w:w="3402"/>
      </w:tblGrid>
      <w:tr w:rsidR="00744DE1" w:rsidRPr="00D3304E" w14:paraId="688BC624" w14:textId="77777777" w:rsidTr="00744DE1">
        <w:tc>
          <w:tcPr>
            <w:tcW w:w="2825" w:type="dxa"/>
            <w:tcBorders>
              <w:top w:val="single" w:sz="12" w:space="0" w:color="auto"/>
              <w:bottom w:val="nil"/>
            </w:tcBorders>
          </w:tcPr>
          <w:p w14:paraId="4265B958" w14:textId="77777777" w:rsidR="00744DE1" w:rsidRPr="00D3304E" w:rsidRDefault="00744DE1" w:rsidP="00744DE1">
            <w:pPr>
              <w:pStyle w:val="Bold"/>
            </w:pPr>
            <w:r w:rsidRPr="00D3304E">
              <w:t>Notikums</w:t>
            </w:r>
          </w:p>
        </w:tc>
        <w:tc>
          <w:tcPr>
            <w:tcW w:w="3662" w:type="dxa"/>
            <w:tcBorders>
              <w:top w:val="single" w:sz="12" w:space="0" w:color="auto"/>
              <w:bottom w:val="nil"/>
            </w:tcBorders>
          </w:tcPr>
          <w:p w14:paraId="5384425E" w14:textId="68CD1135" w:rsidR="00744DE1" w:rsidRPr="00D3304E" w:rsidRDefault="00744DE1" w:rsidP="00744DE1">
            <w:pPr>
              <w:pStyle w:val="Tablebody"/>
            </w:pPr>
            <w:r w:rsidRPr="00D3304E">
              <w:t>Auditācijas datu meklēšana</w:t>
            </w:r>
            <w:r w:rsidR="00EC7964">
              <w:t>.</w:t>
            </w:r>
          </w:p>
        </w:tc>
        <w:tc>
          <w:tcPr>
            <w:tcW w:w="3402" w:type="dxa"/>
            <w:tcBorders>
              <w:top w:val="single" w:sz="12" w:space="0" w:color="auto"/>
              <w:bottom w:val="nil"/>
            </w:tcBorders>
          </w:tcPr>
          <w:p w14:paraId="13F2E6C5" w14:textId="77777777" w:rsidR="00744DE1" w:rsidRPr="00D3304E" w:rsidRDefault="00744DE1" w:rsidP="00744DE1">
            <w:pPr>
              <w:pStyle w:val="Tablebody"/>
            </w:pPr>
            <w:r w:rsidRPr="00D3304E">
              <w:t>LVAU_TE000001UV01</w:t>
            </w:r>
          </w:p>
        </w:tc>
      </w:tr>
      <w:tr w:rsidR="00744DE1" w:rsidRPr="00D3304E" w14:paraId="56DD2340" w14:textId="77777777" w:rsidTr="00744DE1">
        <w:tc>
          <w:tcPr>
            <w:tcW w:w="2825" w:type="dxa"/>
            <w:tcBorders>
              <w:top w:val="nil"/>
            </w:tcBorders>
          </w:tcPr>
          <w:p w14:paraId="553D4438" w14:textId="77777777" w:rsidR="00744DE1" w:rsidRPr="00D3304E" w:rsidRDefault="00744DE1" w:rsidP="00744DE1">
            <w:pPr>
              <w:pStyle w:val="Bold"/>
            </w:pPr>
            <w:r w:rsidRPr="00D3304E">
              <w:t>Pārraides apvalks</w:t>
            </w:r>
          </w:p>
        </w:tc>
        <w:tc>
          <w:tcPr>
            <w:tcW w:w="3662" w:type="dxa"/>
            <w:tcBorders>
              <w:top w:val="nil"/>
            </w:tcBorders>
          </w:tcPr>
          <w:p w14:paraId="2A6EFCD3" w14:textId="1E1A0189" w:rsidR="00744DE1" w:rsidRPr="00D3304E" w:rsidRDefault="00744DE1" w:rsidP="00744DE1">
            <w:pPr>
              <w:pStyle w:val="Tablebody"/>
            </w:pPr>
            <w:r w:rsidRPr="00D3304E">
              <w:t>Ietver informāciju, kas nepieciešama sūtītāja sistēmai, lai komponētu vai maršrutētu HL7 V3 ziņojumu</w:t>
            </w:r>
            <w:r w:rsidR="00EC7964">
              <w:t>.</w:t>
            </w:r>
          </w:p>
        </w:tc>
        <w:tc>
          <w:tcPr>
            <w:tcW w:w="3402" w:type="dxa"/>
            <w:tcBorders>
              <w:top w:val="nil"/>
            </w:tcBorders>
          </w:tcPr>
          <w:p w14:paraId="7EE5F461" w14:textId="77777777" w:rsidR="00744DE1" w:rsidRPr="00D3304E" w:rsidRDefault="00744DE1" w:rsidP="00744DE1">
            <w:pPr>
              <w:pStyle w:val="Tablebody"/>
            </w:pPr>
            <w:r w:rsidRPr="00D3304E">
              <w:t>MCCI_MT000100UV01_LV01</w:t>
            </w:r>
          </w:p>
        </w:tc>
      </w:tr>
      <w:tr w:rsidR="00744DE1" w:rsidRPr="00D3304E" w14:paraId="04A8C4FA" w14:textId="77777777" w:rsidTr="00744DE1">
        <w:tc>
          <w:tcPr>
            <w:tcW w:w="2825" w:type="dxa"/>
          </w:tcPr>
          <w:p w14:paraId="7C9E2B62" w14:textId="77777777" w:rsidR="00744DE1" w:rsidRPr="00D3304E" w:rsidRDefault="00744DE1" w:rsidP="00744DE1">
            <w:pPr>
              <w:pStyle w:val="Bold"/>
            </w:pPr>
            <w:r w:rsidRPr="00D3304E">
              <w:t>Vadības darbības apvalks</w:t>
            </w:r>
          </w:p>
        </w:tc>
        <w:tc>
          <w:tcPr>
            <w:tcW w:w="3662" w:type="dxa"/>
          </w:tcPr>
          <w:p w14:paraId="5AF34656" w14:textId="66B9B218" w:rsidR="00744DE1" w:rsidRPr="00D3304E" w:rsidRDefault="00744DE1" w:rsidP="00744DE1">
            <w:pPr>
              <w:pStyle w:val="Tablebody"/>
            </w:pPr>
            <w:r w:rsidRPr="00D3304E">
              <w:t>Ietver administratīvu informāciju, kas saistīta ar vadības darbību</w:t>
            </w:r>
            <w:r w:rsidR="00EC7964">
              <w:t>.</w:t>
            </w:r>
          </w:p>
        </w:tc>
        <w:tc>
          <w:tcPr>
            <w:tcW w:w="3402" w:type="dxa"/>
          </w:tcPr>
          <w:p w14:paraId="41DE351F" w14:textId="77777777" w:rsidR="00744DE1" w:rsidRPr="00D3304E" w:rsidRDefault="00744DE1" w:rsidP="00744DE1">
            <w:pPr>
              <w:pStyle w:val="Tablebody"/>
            </w:pPr>
            <w:r w:rsidRPr="00D3304E">
              <w:t>MCAI_MT700201UV01_LV01</w:t>
            </w:r>
          </w:p>
        </w:tc>
      </w:tr>
      <w:tr w:rsidR="00744DE1" w:rsidRPr="00D3304E" w14:paraId="027A48EA" w14:textId="77777777" w:rsidTr="00744DE1">
        <w:tc>
          <w:tcPr>
            <w:tcW w:w="2825" w:type="dxa"/>
          </w:tcPr>
          <w:p w14:paraId="59994EB6" w14:textId="77777777" w:rsidR="00744DE1" w:rsidRPr="00D3304E" w:rsidRDefault="00744DE1" w:rsidP="00744DE1">
            <w:pPr>
              <w:pStyle w:val="Bold"/>
            </w:pPr>
            <w:r w:rsidRPr="00D3304E">
              <w:t>Informatīva daļa</w:t>
            </w:r>
          </w:p>
        </w:tc>
        <w:tc>
          <w:tcPr>
            <w:tcW w:w="3662" w:type="dxa"/>
          </w:tcPr>
          <w:p w14:paraId="696D762E" w14:textId="388382F0" w:rsidR="00744DE1" w:rsidRPr="00D3304E" w:rsidRDefault="00744DE1" w:rsidP="00EC7964">
            <w:pPr>
              <w:pStyle w:val="Tablebody"/>
            </w:pPr>
            <w:r w:rsidRPr="00D3304E">
              <w:t>Ziņojuma informatīv</w:t>
            </w:r>
            <w:r w:rsidR="00EC7964">
              <w:t>ā</w:t>
            </w:r>
            <w:r w:rsidRPr="00D3304E">
              <w:t xml:space="preserve"> daļa</w:t>
            </w:r>
            <w:r w:rsidR="00EC7964">
              <w:t>.</w:t>
            </w:r>
          </w:p>
        </w:tc>
        <w:tc>
          <w:tcPr>
            <w:tcW w:w="3402" w:type="dxa"/>
          </w:tcPr>
          <w:p w14:paraId="275BA94A" w14:textId="77777777" w:rsidR="00744DE1" w:rsidRPr="00D3304E" w:rsidRDefault="00744DE1" w:rsidP="00744DE1">
            <w:pPr>
              <w:pStyle w:val="Tablebody"/>
            </w:pPr>
            <w:r w:rsidRPr="00D3304E">
              <w:t>QUQI_MT000001UV01</w:t>
            </w:r>
          </w:p>
        </w:tc>
      </w:tr>
    </w:tbl>
    <w:p w14:paraId="284BE1FF" w14:textId="43D04B94" w:rsidR="00744DE1" w:rsidRPr="00D3304E" w:rsidRDefault="00744DE1" w:rsidP="00744DE1">
      <w:pPr>
        <w:rPr>
          <w:lang w:eastAsia="lv-LV"/>
        </w:rPr>
      </w:pPr>
      <w:r w:rsidRPr="00D3304E">
        <w:rPr>
          <w:lang w:eastAsia="lv-LV"/>
        </w:rPr>
        <w:t>Datu izsūtīšanas un saņemšanas lomu apkopojums ir pieejams</w:t>
      </w:r>
      <w:r w:rsidR="00EC7964">
        <w:rPr>
          <w:lang w:eastAsia="lv-LV"/>
        </w:rPr>
        <w:t xml:space="preserve"> </w:t>
      </w:r>
      <w:r w:rsidR="00EC7964">
        <w:rPr>
          <w:lang w:eastAsia="lv-LV"/>
        </w:rPr>
        <w:fldChar w:fldCharType="begin"/>
      </w:r>
      <w:r w:rsidR="00EC7964">
        <w:rPr>
          <w:lang w:eastAsia="lv-LV"/>
        </w:rPr>
        <w:instrText xml:space="preserve"> REF _Ref322427562 \h </w:instrText>
      </w:r>
      <w:r w:rsidR="00EC7964">
        <w:rPr>
          <w:lang w:eastAsia="lv-LV"/>
        </w:rPr>
      </w:r>
      <w:r w:rsidR="00EC7964">
        <w:rPr>
          <w:lang w:eastAsia="lv-LV"/>
        </w:rPr>
        <w:fldChar w:fldCharType="separate"/>
      </w:r>
      <w:r w:rsidR="00B72334">
        <w:t>7</w:t>
      </w:r>
      <w:r w:rsidR="00EC7964">
        <w:rPr>
          <w:lang w:eastAsia="lv-LV"/>
        </w:rPr>
        <w:fldChar w:fldCharType="end"/>
      </w:r>
      <w:r w:rsidRPr="00D3304E">
        <w:rPr>
          <w:lang w:eastAsia="lv-LV"/>
        </w:rPr>
        <w:t>.tabulā.</w:t>
      </w:r>
    </w:p>
    <w:p w14:paraId="0229B4D5"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32" w:name="_Ref322427562"/>
      <w:r w:rsidR="00B72334">
        <w:t>7</w:t>
      </w:r>
      <w:bookmarkEnd w:id="132"/>
      <w:r w:rsidRPr="00D3304E">
        <w:rPr>
          <w:noProof w:val="0"/>
        </w:rPr>
        <w:fldChar w:fldCharType="end"/>
      </w:r>
      <w:r w:rsidRPr="00D3304E">
        <w:rPr>
          <w:noProof w:val="0"/>
        </w:rPr>
        <w:t>.tabula</w:t>
      </w:r>
    </w:p>
    <w:p w14:paraId="150AF48C" w14:textId="77777777" w:rsidR="00744DE1" w:rsidRPr="00D3304E" w:rsidRDefault="00744DE1" w:rsidP="00744DE1">
      <w:pPr>
        <w:pStyle w:val="Tabletitle"/>
        <w:rPr>
          <w:lang w:eastAsia="lv-LV"/>
        </w:rPr>
      </w:pPr>
      <w:r w:rsidRPr="00D3304E">
        <w:t>Mijiedarbības lomu apraksts</w:t>
      </w:r>
    </w:p>
    <w:tbl>
      <w:tblPr>
        <w:tblStyle w:val="TableClassic1"/>
        <w:tblW w:w="5000" w:type="pct"/>
        <w:tblLook w:val="00E0" w:firstRow="1" w:lastRow="1" w:firstColumn="1" w:lastColumn="0" w:noHBand="0" w:noVBand="0"/>
      </w:tblPr>
      <w:tblGrid>
        <w:gridCol w:w="2423"/>
        <w:gridCol w:w="1952"/>
        <w:gridCol w:w="2537"/>
        <w:gridCol w:w="2942"/>
      </w:tblGrid>
      <w:tr w:rsidR="00744DE1" w:rsidRPr="00D3304E" w14:paraId="6AB8B0DE" w14:textId="77777777" w:rsidTr="00744DE1">
        <w:tc>
          <w:tcPr>
            <w:tcW w:w="1229" w:type="pct"/>
            <w:tcBorders>
              <w:top w:val="single" w:sz="12" w:space="0" w:color="auto"/>
              <w:bottom w:val="single" w:sz="4" w:space="0" w:color="auto"/>
            </w:tcBorders>
            <w:hideMark/>
          </w:tcPr>
          <w:p w14:paraId="605455EF" w14:textId="77777777" w:rsidR="00744DE1" w:rsidRPr="00D3304E" w:rsidRDefault="00744DE1" w:rsidP="00744DE1">
            <w:pPr>
              <w:pStyle w:val="Bold"/>
            </w:pPr>
            <w:r w:rsidRPr="00D3304E">
              <w:t>Lomas nosaukums</w:t>
            </w:r>
          </w:p>
        </w:tc>
        <w:tc>
          <w:tcPr>
            <w:tcW w:w="990" w:type="pct"/>
            <w:tcBorders>
              <w:top w:val="single" w:sz="12" w:space="0" w:color="auto"/>
              <w:bottom w:val="single" w:sz="4" w:space="0" w:color="auto"/>
            </w:tcBorders>
            <w:hideMark/>
          </w:tcPr>
          <w:p w14:paraId="1E718FB6" w14:textId="77777777" w:rsidR="00744DE1" w:rsidRPr="00D3304E" w:rsidRDefault="00744DE1" w:rsidP="00744DE1">
            <w:pPr>
              <w:pStyle w:val="Bold"/>
            </w:pPr>
            <w:r w:rsidRPr="00D3304E">
              <w:t>Paskaidrojums</w:t>
            </w:r>
          </w:p>
        </w:tc>
        <w:tc>
          <w:tcPr>
            <w:tcW w:w="1287" w:type="pct"/>
            <w:tcBorders>
              <w:top w:val="single" w:sz="12" w:space="0" w:color="auto"/>
              <w:bottom w:val="single" w:sz="4" w:space="0" w:color="auto"/>
            </w:tcBorders>
            <w:hideMark/>
          </w:tcPr>
          <w:p w14:paraId="05A30373" w14:textId="77777777" w:rsidR="00744DE1" w:rsidRPr="00D3304E" w:rsidRDefault="00744DE1" w:rsidP="00744DE1">
            <w:pPr>
              <w:pStyle w:val="Bold"/>
            </w:pPr>
            <w:r w:rsidRPr="00D3304E">
              <w:t>Lomas identifikators</w:t>
            </w:r>
          </w:p>
        </w:tc>
        <w:tc>
          <w:tcPr>
            <w:tcW w:w="1493" w:type="pct"/>
            <w:tcBorders>
              <w:top w:val="single" w:sz="12" w:space="0" w:color="auto"/>
              <w:bottom w:val="single" w:sz="4" w:space="0" w:color="auto"/>
            </w:tcBorders>
          </w:tcPr>
          <w:p w14:paraId="59C80D72" w14:textId="77777777" w:rsidR="00744DE1" w:rsidRPr="00D3304E" w:rsidRDefault="00744DE1" w:rsidP="00744DE1">
            <w:pPr>
              <w:pStyle w:val="Bold"/>
            </w:pPr>
            <w:r w:rsidRPr="00D3304E">
              <w:t>Akreditācijas informācija</w:t>
            </w:r>
          </w:p>
        </w:tc>
      </w:tr>
      <w:tr w:rsidR="00744DE1" w:rsidRPr="00D3304E" w14:paraId="20A7985C" w14:textId="77777777" w:rsidTr="00744DE1">
        <w:tc>
          <w:tcPr>
            <w:tcW w:w="1229" w:type="pct"/>
            <w:tcBorders>
              <w:top w:val="single" w:sz="4" w:space="0" w:color="auto"/>
            </w:tcBorders>
            <w:hideMark/>
          </w:tcPr>
          <w:p w14:paraId="4A66286A" w14:textId="77777777" w:rsidR="00744DE1" w:rsidRPr="00D3304E" w:rsidRDefault="00744DE1" w:rsidP="00744DE1">
            <w:pPr>
              <w:pStyle w:val="Tablebody"/>
            </w:pPr>
            <w:r w:rsidRPr="00D3304E">
              <w:t>Ziņojuma sūtītājs</w:t>
            </w:r>
          </w:p>
        </w:tc>
        <w:tc>
          <w:tcPr>
            <w:tcW w:w="990" w:type="pct"/>
            <w:tcBorders>
              <w:top w:val="single" w:sz="4" w:space="0" w:color="auto"/>
            </w:tcBorders>
            <w:hideMark/>
          </w:tcPr>
          <w:p w14:paraId="4C293656" w14:textId="28F05225" w:rsidR="00744DE1" w:rsidRPr="00D3304E" w:rsidRDefault="00744DE1" w:rsidP="00744DE1">
            <w:pPr>
              <w:pStyle w:val="Tablebody"/>
            </w:pPr>
            <w:r w:rsidRPr="00D3304E">
              <w:t>Ārējais klients, kas vēlas nosūtīt ziņojumu</w:t>
            </w:r>
            <w:r w:rsidR="00EC7964">
              <w:t>.</w:t>
            </w:r>
          </w:p>
        </w:tc>
        <w:tc>
          <w:tcPr>
            <w:tcW w:w="1287" w:type="pct"/>
            <w:tcBorders>
              <w:top w:val="single" w:sz="4" w:space="0" w:color="auto"/>
            </w:tcBorders>
            <w:hideMark/>
          </w:tcPr>
          <w:p w14:paraId="64165430" w14:textId="77777777" w:rsidR="00744DE1" w:rsidRPr="00D3304E" w:rsidRDefault="00744DE1" w:rsidP="00744DE1">
            <w:pPr>
              <w:pStyle w:val="Tablebody"/>
            </w:pPr>
            <w:r w:rsidRPr="00D3304E">
              <w:t>LVAU_AR000001UV01</w:t>
            </w:r>
          </w:p>
        </w:tc>
        <w:tc>
          <w:tcPr>
            <w:tcW w:w="1493" w:type="pct"/>
            <w:tcBorders>
              <w:top w:val="single" w:sz="4" w:space="0" w:color="auto"/>
            </w:tcBorders>
          </w:tcPr>
          <w:p w14:paraId="47A89233" w14:textId="77777777" w:rsidR="00744DE1" w:rsidRPr="00D3304E" w:rsidRDefault="00744DE1" w:rsidP="00744DE1">
            <w:pPr>
              <w:pStyle w:val="Tablebody"/>
            </w:pPr>
            <w:r w:rsidRPr="00D3304E">
              <w:t>Autorizācijas domēns: AU</w:t>
            </w:r>
          </w:p>
          <w:p w14:paraId="28FD836C" w14:textId="77777777" w:rsidR="00744DE1" w:rsidRPr="00D3304E" w:rsidRDefault="00744DE1" w:rsidP="00744DE1">
            <w:pPr>
              <w:pStyle w:val="Tablebody"/>
              <w:rPr>
                <w:rFonts w:eastAsia="Times New Roman" w:cs="Courier New"/>
                <w:szCs w:val="16"/>
                <w:lang w:eastAsia="ja-JP"/>
              </w:rPr>
            </w:pPr>
            <w:r w:rsidRPr="00D3304E">
              <w:t xml:space="preserve">Claim: GetPersonalAuditData </w:t>
            </w:r>
          </w:p>
        </w:tc>
      </w:tr>
      <w:tr w:rsidR="00744DE1" w:rsidRPr="00D3304E" w14:paraId="30DE2F3B" w14:textId="77777777" w:rsidTr="00744DE1">
        <w:tc>
          <w:tcPr>
            <w:tcW w:w="1229" w:type="pct"/>
            <w:hideMark/>
          </w:tcPr>
          <w:p w14:paraId="588CB7E5" w14:textId="77777777" w:rsidR="00744DE1" w:rsidRPr="00D3304E" w:rsidRDefault="00744DE1" w:rsidP="00744DE1">
            <w:pPr>
              <w:pStyle w:val="Tablebody"/>
            </w:pPr>
            <w:r w:rsidRPr="00D3304E">
              <w:t>Auditācijas datu izgūšanas tīkla serviss</w:t>
            </w:r>
          </w:p>
        </w:tc>
        <w:tc>
          <w:tcPr>
            <w:tcW w:w="990" w:type="pct"/>
            <w:hideMark/>
          </w:tcPr>
          <w:p w14:paraId="2977A80E" w14:textId="268C2611" w:rsidR="00744DE1" w:rsidRPr="00D3304E" w:rsidRDefault="00744DE1" w:rsidP="00744DE1">
            <w:pPr>
              <w:pStyle w:val="Tablebody"/>
            </w:pPr>
            <w:r w:rsidRPr="00D3304E">
              <w:t>Sistēma, kas apstrādā ziņojumus</w:t>
            </w:r>
            <w:r w:rsidR="00EC7964">
              <w:t>.</w:t>
            </w:r>
            <w:r w:rsidRPr="00D3304E">
              <w:t xml:space="preserve"> </w:t>
            </w:r>
          </w:p>
        </w:tc>
        <w:tc>
          <w:tcPr>
            <w:tcW w:w="1287" w:type="pct"/>
            <w:hideMark/>
          </w:tcPr>
          <w:p w14:paraId="6E76EF15" w14:textId="77777777" w:rsidR="00744DE1" w:rsidRPr="00D3304E" w:rsidRDefault="00744DE1" w:rsidP="00744DE1">
            <w:pPr>
              <w:pStyle w:val="Tablebody"/>
            </w:pPr>
            <w:r w:rsidRPr="00D3304E">
              <w:t>LVAU_AR000002UV01</w:t>
            </w:r>
          </w:p>
        </w:tc>
        <w:tc>
          <w:tcPr>
            <w:tcW w:w="1493" w:type="pct"/>
          </w:tcPr>
          <w:p w14:paraId="63BEFC33" w14:textId="77777777" w:rsidR="00744DE1" w:rsidRPr="00D3304E" w:rsidRDefault="00744DE1" w:rsidP="00744DE1">
            <w:pPr>
              <w:pStyle w:val="Tablebody"/>
            </w:pPr>
          </w:p>
        </w:tc>
      </w:tr>
      <w:tr w:rsidR="00744DE1" w:rsidRPr="00D3304E" w14:paraId="38F52BFF" w14:textId="77777777" w:rsidTr="00744DE1">
        <w:tc>
          <w:tcPr>
            <w:tcW w:w="1229" w:type="pct"/>
            <w:hideMark/>
          </w:tcPr>
          <w:p w14:paraId="56C6CA31" w14:textId="77777777" w:rsidR="00744DE1" w:rsidRPr="00D3304E" w:rsidRDefault="00744DE1" w:rsidP="00744DE1">
            <w:pPr>
              <w:pStyle w:val="Tablebody"/>
            </w:pPr>
            <w:r w:rsidRPr="00D3304E">
              <w:t>Ziņojumapmaiņas infrastruktūra</w:t>
            </w:r>
          </w:p>
        </w:tc>
        <w:tc>
          <w:tcPr>
            <w:tcW w:w="990" w:type="pct"/>
            <w:hideMark/>
          </w:tcPr>
          <w:p w14:paraId="234798E3" w14:textId="4BB0F3DA" w:rsidR="00744DE1" w:rsidRPr="00D3304E" w:rsidRDefault="00744DE1" w:rsidP="00EC7964">
            <w:pPr>
              <w:pStyle w:val="Tablebody"/>
            </w:pPr>
            <w:r w:rsidRPr="00D3304E">
              <w:t>Ziņojumapmaiņas infrastruktūra</w:t>
            </w:r>
            <w:r w:rsidR="00EC7964">
              <w:t>.</w:t>
            </w:r>
          </w:p>
        </w:tc>
        <w:tc>
          <w:tcPr>
            <w:tcW w:w="1287" w:type="pct"/>
            <w:hideMark/>
          </w:tcPr>
          <w:p w14:paraId="0CC10333" w14:textId="77777777" w:rsidR="00744DE1" w:rsidRPr="00D3304E" w:rsidRDefault="00744DE1" w:rsidP="00744DE1">
            <w:pPr>
              <w:pStyle w:val="Tablebody"/>
            </w:pPr>
            <w:r w:rsidRPr="00D3304E">
              <w:t>LVAU_AR000003UV01</w:t>
            </w:r>
          </w:p>
        </w:tc>
        <w:tc>
          <w:tcPr>
            <w:tcW w:w="1493" w:type="pct"/>
          </w:tcPr>
          <w:p w14:paraId="63A480FC" w14:textId="77777777" w:rsidR="00744DE1" w:rsidRPr="00D3304E" w:rsidRDefault="00744DE1" w:rsidP="00744DE1">
            <w:pPr>
              <w:pStyle w:val="Tablebody"/>
            </w:pPr>
          </w:p>
        </w:tc>
      </w:tr>
    </w:tbl>
    <w:p w14:paraId="6BD8BDBC" w14:textId="0C8EFD95" w:rsidR="00091B5B" w:rsidRPr="00D3304E" w:rsidRDefault="0018046B" w:rsidP="0018046B">
      <w:pPr>
        <w:pStyle w:val="Heading4"/>
      </w:pPr>
      <w:bookmarkStart w:id="133" w:name="_Toc391971073"/>
      <w:r w:rsidRPr="00D3304E">
        <w:t>Informatīva daļa</w:t>
      </w:r>
      <w:bookmarkEnd w:id="133"/>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18046B" w:rsidRPr="00D3304E" w14:paraId="15F314FE" w14:textId="77777777" w:rsidTr="0018046B">
        <w:trPr>
          <w:gridAfter w:val="1"/>
          <w:wAfter w:w="7" w:type="dxa"/>
        </w:trPr>
        <w:tc>
          <w:tcPr>
            <w:tcW w:w="1770" w:type="dxa"/>
            <w:tcBorders>
              <w:right w:val="nil"/>
            </w:tcBorders>
            <w:shd w:val="clear" w:color="auto" w:fill="auto"/>
          </w:tcPr>
          <w:p w14:paraId="5BBD3479" w14:textId="77777777" w:rsidR="0018046B" w:rsidRPr="00D3304E" w:rsidRDefault="0018046B" w:rsidP="0018046B">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0492FCA6" w14:textId="10746FDD" w:rsidR="0018046B" w:rsidRPr="00D3304E" w:rsidRDefault="00E94F3F" w:rsidP="0018046B">
            <w:pPr>
              <w:pStyle w:val="Tablebody"/>
              <w:spacing w:line="288" w:lineRule="auto"/>
              <w:contextualSpacing/>
              <w:rPr>
                <w:szCs w:val="20"/>
              </w:rPr>
            </w:pPr>
            <w:r w:rsidRPr="00D3304E">
              <w:rPr>
                <w:szCs w:val="20"/>
              </w:rPr>
              <w:t>QUQI_MT000001UV01.QueryContinuation</w:t>
            </w:r>
          </w:p>
        </w:tc>
      </w:tr>
      <w:tr w:rsidR="0018046B" w:rsidRPr="00D3304E" w14:paraId="26CB98A7" w14:textId="77777777" w:rsidTr="0018046B">
        <w:trPr>
          <w:gridAfter w:val="1"/>
          <w:wAfter w:w="7" w:type="dxa"/>
        </w:trPr>
        <w:tc>
          <w:tcPr>
            <w:tcW w:w="9741" w:type="dxa"/>
            <w:gridSpan w:val="4"/>
            <w:tcBorders>
              <w:bottom w:val="nil"/>
            </w:tcBorders>
            <w:shd w:val="clear" w:color="auto" w:fill="auto"/>
          </w:tcPr>
          <w:p w14:paraId="29791FF4" w14:textId="77777777" w:rsidR="0018046B" w:rsidRPr="00D3304E" w:rsidRDefault="0018046B" w:rsidP="0018046B">
            <w:pPr>
              <w:pStyle w:val="MessageHeader"/>
            </w:pPr>
            <w:r w:rsidRPr="00D3304E">
              <w:t>Apraksts</w:t>
            </w:r>
          </w:p>
        </w:tc>
      </w:tr>
      <w:tr w:rsidR="0018046B" w:rsidRPr="00D3304E" w14:paraId="63319EB5" w14:textId="77777777" w:rsidTr="0018046B">
        <w:trPr>
          <w:gridAfter w:val="1"/>
          <w:wAfter w:w="7" w:type="dxa"/>
        </w:trPr>
        <w:tc>
          <w:tcPr>
            <w:tcW w:w="9741" w:type="dxa"/>
            <w:gridSpan w:val="4"/>
            <w:tcBorders>
              <w:top w:val="nil"/>
              <w:bottom w:val="nil"/>
            </w:tcBorders>
            <w:shd w:val="clear" w:color="auto" w:fill="auto"/>
          </w:tcPr>
          <w:p w14:paraId="6BABFD4E" w14:textId="5DFE560C" w:rsidR="0018046B" w:rsidRPr="00D3304E" w:rsidRDefault="0018046B" w:rsidP="0018046B">
            <w:pPr>
              <w:pStyle w:val="Tablebody"/>
            </w:pPr>
            <w:r w:rsidRPr="00D3304E">
              <w:t xml:space="preserve">Definē </w:t>
            </w:r>
            <w:r w:rsidRPr="00D3304E">
              <w:rPr>
                <w:rFonts w:cs="Arial"/>
                <w:i/>
                <w:color w:val="000000"/>
                <w:szCs w:val="20"/>
              </w:rPr>
              <w:t xml:space="preserve">QUQI_MT000001UV01.QueryContinuation </w:t>
            </w:r>
            <w:r w:rsidRPr="00D3304E">
              <w:t xml:space="preserve">XML tipu, kas satur pieprasījuma meklēšanas rezultāts. </w:t>
            </w:r>
          </w:p>
          <w:p w14:paraId="402193D8" w14:textId="62A9FF92" w:rsidR="0018046B" w:rsidRPr="00D3304E" w:rsidRDefault="0018046B" w:rsidP="00070C6C">
            <w:pPr>
              <w:pStyle w:val="Tablebody"/>
            </w:pPr>
            <w:r w:rsidRPr="00D3304E">
              <w:t xml:space="preserve">XML shēmas tipa </w:t>
            </w:r>
            <w:r w:rsidRPr="00D3304E">
              <w:rPr>
                <w:rFonts w:cs="Arial"/>
                <w:i/>
                <w:color w:val="000000"/>
                <w:szCs w:val="20"/>
              </w:rPr>
              <w:t xml:space="preserve">QUQI_MT000001UV01.QueryContinuation </w:t>
            </w:r>
            <w:r w:rsidRPr="00D3304E">
              <w:t xml:space="preserve">diagramma ir parādīta </w:t>
            </w:r>
            <w:r w:rsidR="00070C6C">
              <w:fldChar w:fldCharType="begin"/>
            </w:r>
            <w:r w:rsidR="00070C6C">
              <w:instrText xml:space="preserve"> REF _Ref321812530 \h </w:instrText>
            </w:r>
            <w:r w:rsidR="00070C6C">
              <w:fldChar w:fldCharType="separate"/>
            </w:r>
            <w:r w:rsidR="00B72334">
              <w:rPr>
                <w:noProof/>
              </w:rPr>
              <w:t>11</w:t>
            </w:r>
            <w:r w:rsidR="00070C6C">
              <w:fldChar w:fldCharType="end"/>
            </w:r>
            <w:r w:rsidRPr="00D3304E">
              <w:t xml:space="preserve">.attēlā. </w:t>
            </w:r>
          </w:p>
        </w:tc>
      </w:tr>
      <w:tr w:rsidR="0018046B" w:rsidRPr="00D3304E" w14:paraId="574977B4" w14:textId="77777777" w:rsidTr="0018046B">
        <w:trPr>
          <w:trHeight w:val="286"/>
        </w:trPr>
        <w:tc>
          <w:tcPr>
            <w:tcW w:w="2660" w:type="dxa"/>
            <w:gridSpan w:val="2"/>
            <w:tcBorders>
              <w:top w:val="single" w:sz="4" w:space="0" w:color="auto"/>
              <w:bottom w:val="nil"/>
            </w:tcBorders>
            <w:shd w:val="clear" w:color="auto" w:fill="auto"/>
          </w:tcPr>
          <w:p w14:paraId="01A26C69" w14:textId="77777777" w:rsidR="0018046B" w:rsidRPr="00D3304E" w:rsidRDefault="0018046B" w:rsidP="0018046B">
            <w:pPr>
              <w:pStyle w:val="MessageHeader"/>
            </w:pPr>
            <w:r w:rsidRPr="00D3304E">
              <w:t>Elements</w:t>
            </w:r>
          </w:p>
        </w:tc>
        <w:tc>
          <w:tcPr>
            <w:tcW w:w="1559" w:type="dxa"/>
            <w:tcBorders>
              <w:top w:val="single" w:sz="4" w:space="0" w:color="auto"/>
              <w:bottom w:val="nil"/>
            </w:tcBorders>
            <w:shd w:val="clear" w:color="auto" w:fill="auto"/>
          </w:tcPr>
          <w:p w14:paraId="4F25A5C6" w14:textId="77777777" w:rsidR="0018046B" w:rsidRPr="00D3304E" w:rsidRDefault="0018046B" w:rsidP="0018046B">
            <w:pPr>
              <w:pStyle w:val="MessageHeader"/>
            </w:pPr>
            <w:r w:rsidRPr="00D3304E">
              <w:t>Tips</w:t>
            </w:r>
          </w:p>
        </w:tc>
        <w:tc>
          <w:tcPr>
            <w:tcW w:w="5529" w:type="dxa"/>
            <w:gridSpan w:val="2"/>
            <w:tcBorders>
              <w:top w:val="single" w:sz="4" w:space="0" w:color="auto"/>
              <w:bottom w:val="nil"/>
            </w:tcBorders>
            <w:shd w:val="clear" w:color="auto" w:fill="auto"/>
          </w:tcPr>
          <w:p w14:paraId="72558E85" w14:textId="77777777" w:rsidR="0018046B" w:rsidRPr="00D3304E" w:rsidRDefault="0018046B" w:rsidP="0018046B">
            <w:pPr>
              <w:pStyle w:val="MessageHeader"/>
            </w:pPr>
            <w:r w:rsidRPr="00D3304E">
              <w:t>Apraksts</w:t>
            </w:r>
          </w:p>
        </w:tc>
      </w:tr>
      <w:tr w:rsidR="0018046B" w:rsidRPr="00D3304E" w14:paraId="24D77F01" w14:textId="77777777" w:rsidTr="0018046B">
        <w:trPr>
          <w:trHeight w:val="286"/>
        </w:trPr>
        <w:tc>
          <w:tcPr>
            <w:tcW w:w="2660" w:type="dxa"/>
            <w:gridSpan w:val="2"/>
            <w:tcBorders>
              <w:top w:val="nil"/>
              <w:bottom w:val="single" w:sz="4" w:space="0" w:color="auto"/>
            </w:tcBorders>
            <w:shd w:val="clear" w:color="auto" w:fill="FFFFFF" w:themeFill="background1"/>
          </w:tcPr>
          <w:p w14:paraId="38822A1B" w14:textId="77777777" w:rsidR="0018046B" w:rsidRPr="00D3304E" w:rsidRDefault="0018046B" w:rsidP="0018046B">
            <w:pPr>
              <w:pStyle w:val="Tablebody"/>
            </w:pPr>
            <w:r w:rsidRPr="00D3304E">
              <w:t>queryId</w:t>
            </w:r>
          </w:p>
          <w:p w14:paraId="74960EFE" w14:textId="77777777" w:rsidR="0018046B" w:rsidRPr="00D3304E" w:rsidRDefault="0018046B" w:rsidP="0018046B">
            <w:pPr>
              <w:pStyle w:val="Tablebody"/>
            </w:pPr>
            <w:r w:rsidRPr="00D3304E">
              <w:t>obligāts</w:t>
            </w:r>
          </w:p>
        </w:tc>
        <w:tc>
          <w:tcPr>
            <w:tcW w:w="1559" w:type="dxa"/>
            <w:tcBorders>
              <w:top w:val="nil"/>
              <w:bottom w:val="single" w:sz="4" w:space="0" w:color="auto"/>
            </w:tcBorders>
            <w:shd w:val="clear" w:color="auto" w:fill="FFFFFF" w:themeFill="background1"/>
          </w:tcPr>
          <w:p w14:paraId="3BCA2786" w14:textId="77777777" w:rsidR="0018046B" w:rsidRPr="00D3304E" w:rsidRDefault="0018046B" w:rsidP="0018046B">
            <w:pPr>
              <w:pStyle w:val="Tablebody"/>
            </w:pPr>
            <w:r w:rsidRPr="00D3304E">
              <w:t>II</w:t>
            </w:r>
          </w:p>
        </w:tc>
        <w:tc>
          <w:tcPr>
            <w:tcW w:w="5529" w:type="dxa"/>
            <w:gridSpan w:val="2"/>
            <w:tcBorders>
              <w:top w:val="nil"/>
              <w:bottom w:val="single" w:sz="4" w:space="0" w:color="auto"/>
            </w:tcBorders>
            <w:shd w:val="clear" w:color="auto" w:fill="FFFFFF" w:themeFill="background1"/>
          </w:tcPr>
          <w:p w14:paraId="555B2641" w14:textId="60256FF0" w:rsidR="0018046B" w:rsidRPr="00D3304E" w:rsidRDefault="0018046B" w:rsidP="0018046B">
            <w:pPr>
              <w:pStyle w:val="Tablebody"/>
            </w:pPr>
            <w:r w:rsidRPr="00D3304E">
              <w:t>Iepriekš</w:t>
            </w:r>
            <w:r w:rsidR="00D45ADE">
              <w:t xml:space="preserve"> </w:t>
            </w:r>
            <w:r w:rsidRPr="00D3304E">
              <w:t>izdarīta pieprasījuma identifikators, parasti, tas ir pirmā ziņojuma identifikators (id), kas satur vaicājuma parametri. Tiek pieļautas sekojošas vērtības: „1.3.6.1.4.1.38760.3.4.1” (GUID).</w:t>
            </w:r>
          </w:p>
        </w:tc>
      </w:tr>
      <w:tr w:rsidR="0018046B" w:rsidRPr="00D3304E" w14:paraId="1F0E60CE" w14:textId="77777777" w:rsidTr="0018046B">
        <w:trPr>
          <w:trHeight w:val="286"/>
        </w:trPr>
        <w:tc>
          <w:tcPr>
            <w:tcW w:w="2660" w:type="dxa"/>
            <w:gridSpan w:val="2"/>
            <w:tcBorders>
              <w:top w:val="single" w:sz="4" w:space="0" w:color="auto"/>
            </w:tcBorders>
            <w:shd w:val="clear" w:color="auto" w:fill="FFFFFF" w:themeFill="background1"/>
          </w:tcPr>
          <w:p w14:paraId="09FED4E4" w14:textId="5A457EB1" w:rsidR="0018046B" w:rsidRPr="00D3304E" w:rsidRDefault="0018046B" w:rsidP="0018046B">
            <w:pPr>
              <w:pStyle w:val="Tablebody"/>
            </w:pPr>
            <w:r w:rsidRPr="00D3304E">
              <w:t>startResultNumber</w:t>
            </w:r>
          </w:p>
          <w:p w14:paraId="1039D425" w14:textId="77777777" w:rsidR="0018046B" w:rsidRPr="00D3304E" w:rsidRDefault="0018046B" w:rsidP="0018046B">
            <w:pPr>
              <w:pStyle w:val="Tablebody"/>
            </w:pPr>
            <w:r w:rsidRPr="00D3304E">
              <w:t>neobligāts</w:t>
            </w:r>
          </w:p>
        </w:tc>
        <w:tc>
          <w:tcPr>
            <w:tcW w:w="1559" w:type="dxa"/>
            <w:tcBorders>
              <w:top w:val="single" w:sz="4" w:space="0" w:color="auto"/>
            </w:tcBorders>
            <w:shd w:val="clear" w:color="auto" w:fill="FFFFFF" w:themeFill="background1"/>
          </w:tcPr>
          <w:p w14:paraId="158C5474" w14:textId="77777777" w:rsidR="0018046B" w:rsidRPr="00D3304E" w:rsidRDefault="0018046B" w:rsidP="0018046B">
            <w:pPr>
              <w:pStyle w:val="Tablebody"/>
            </w:pPr>
            <w:r w:rsidRPr="00D3304E">
              <w:t>INT</w:t>
            </w:r>
          </w:p>
        </w:tc>
        <w:tc>
          <w:tcPr>
            <w:tcW w:w="5529" w:type="dxa"/>
            <w:gridSpan w:val="2"/>
            <w:tcBorders>
              <w:top w:val="single" w:sz="4" w:space="0" w:color="auto"/>
            </w:tcBorders>
            <w:shd w:val="clear" w:color="auto" w:fill="FFFFFF" w:themeFill="background1"/>
          </w:tcPr>
          <w:p w14:paraId="4390A4C8" w14:textId="677ED792" w:rsidR="0018046B" w:rsidRPr="00D3304E" w:rsidRDefault="0018046B" w:rsidP="00EC7964">
            <w:pPr>
              <w:pStyle w:val="Tablebody"/>
            </w:pPr>
            <w:r w:rsidRPr="00D3304E">
              <w:t>Norāda starta pozīciju</w:t>
            </w:r>
            <w:r w:rsidR="00D45ADE">
              <w:t>,</w:t>
            </w:r>
            <w:r w:rsidRPr="00D3304E">
              <w:t xml:space="preserve"> no kur</w:t>
            </w:r>
            <w:r w:rsidR="00EC7964">
              <w:t>a</w:t>
            </w:r>
            <w:r w:rsidRPr="00D3304E">
              <w:t xml:space="preserve"> ir </w:t>
            </w:r>
            <w:r w:rsidR="00D45ADE" w:rsidRPr="00D3304E">
              <w:t>jāatgriež</w:t>
            </w:r>
            <w:r w:rsidRPr="00D3304E">
              <w:t xml:space="preserve"> </w:t>
            </w:r>
            <w:r w:rsidRPr="00D45ADE">
              <w:rPr>
                <w:i/>
              </w:rPr>
              <w:t>continuationQuantity</w:t>
            </w:r>
            <w:r w:rsidRPr="00D3304E">
              <w:t xml:space="preserve"> atribūt</w:t>
            </w:r>
            <w:r w:rsidR="00EC7964">
              <w:t xml:space="preserve">a </w:t>
            </w:r>
            <w:r w:rsidRPr="00D3304E">
              <w:t>specificēto ierakstu skait</w:t>
            </w:r>
            <w:r w:rsidR="00EC7964">
              <w:t>s.</w:t>
            </w:r>
          </w:p>
        </w:tc>
      </w:tr>
      <w:tr w:rsidR="0018046B" w:rsidRPr="00D3304E" w14:paraId="19FD174E" w14:textId="77777777" w:rsidTr="0018046B">
        <w:trPr>
          <w:trHeight w:val="286"/>
        </w:trPr>
        <w:tc>
          <w:tcPr>
            <w:tcW w:w="2660" w:type="dxa"/>
            <w:gridSpan w:val="2"/>
            <w:tcBorders>
              <w:top w:val="single" w:sz="4" w:space="0" w:color="auto"/>
            </w:tcBorders>
            <w:shd w:val="clear" w:color="auto" w:fill="FFFFFF" w:themeFill="background1"/>
          </w:tcPr>
          <w:p w14:paraId="6ACBD29A" w14:textId="77777777" w:rsidR="0018046B" w:rsidRPr="00D3304E" w:rsidRDefault="0018046B" w:rsidP="0018046B">
            <w:pPr>
              <w:pStyle w:val="Tablebody"/>
            </w:pPr>
            <w:r w:rsidRPr="00D3304E">
              <w:t>continuationQuantity</w:t>
            </w:r>
          </w:p>
          <w:p w14:paraId="285B3C82" w14:textId="77777777" w:rsidR="0018046B" w:rsidRPr="00D3304E" w:rsidRDefault="0018046B" w:rsidP="0018046B">
            <w:pPr>
              <w:pStyle w:val="Tablebody"/>
            </w:pPr>
            <w:r w:rsidRPr="00D3304E">
              <w:t>neobligāts</w:t>
            </w:r>
          </w:p>
        </w:tc>
        <w:tc>
          <w:tcPr>
            <w:tcW w:w="1559" w:type="dxa"/>
            <w:tcBorders>
              <w:top w:val="single" w:sz="4" w:space="0" w:color="auto"/>
            </w:tcBorders>
            <w:shd w:val="clear" w:color="auto" w:fill="FFFFFF" w:themeFill="background1"/>
          </w:tcPr>
          <w:p w14:paraId="4F2D038B" w14:textId="77777777" w:rsidR="0018046B" w:rsidRPr="00D3304E" w:rsidRDefault="0018046B" w:rsidP="0018046B">
            <w:pPr>
              <w:pStyle w:val="Tablebody"/>
            </w:pPr>
            <w:r w:rsidRPr="00D3304E">
              <w:t>INT</w:t>
            </w:r>
          </w:p>
        </w:tc>
        <w:tc>
          <w:tcPr>
            <w:tcW w:w="5529" w:type="dxa"/>
            <w:gridSpan w:val="2"/>
            <w:tcBorders>
              <w:top w:val="single" w:sz="4" w:space="0" w:color="auto"/>
            </w:tcBorders>
            <w:shd w:val="clear" w:color="auto" w:fill="FFFFFF" w:themeFill="background1"/>
          </w:tcPr>
          <w:p w14:paraId="0CEDCDCE" w14:textId="5BADC9AC" w:rsidR="0018046B" w:rsidRPr="00D3304E" w:rsidRDefault="0018046B">
            <w:pPr>
              <w:pStyle w:val="Tablebody"/>
            </w:pPr>
            <w:r w:rsidRPr="00D3304E">
              <w:t>Norāda atlas</w:t>
            </w:r>
            <w:r w:rsidR="007B6EF0">
              <w:t>amo</w:t>
            </w:r>
            <w:r w:rsidRPr="00D3304E">
              <w:t xml:space="preserve"> ierakstu skaitu, kas tik</w:t>
            </w:r>
            <w:r w:rsidR="007B6EF0">
              <w:t>s</w:t>
            </w:r>
            <w:r w:rsidRPr="00D3304E">
              <w:t xml:space="preserve"> atgriezts tekošajā mijiedarbībā. </w:t>
            </w:r>
          </w:p>
        </w:tc>
      </w:tr>
      <w:tr w:rsidR="0018046B" w:rsidRPr="00D3304E" w14:paraId="7551AEF3" w14:textId="77777777" w:rsidTr="0018046B">
        <w:trPr>
          <w:trHeight w:val="286"/>
        </w:trPr>
        <w:tc>
          <w:tcPr>
            <w:tcW w:w="2660" w:type="dxa"/>
            <w:gridSpan w:val="2"/>
            <w:tcBorders>
              <w:top w:val="single" w:sz="4" w:space="0" w:color="auto"/>
            </w:tcBorders>
            <w:shd w:val="clear" w:color="auto" w:fill="FFFFFF" w:themeFill="background1"/>
          </w:tcPr>
          <w:p w14:paraId="06731F32" w14:textId="77777777" w:rsidR="0018046B" w:rsidRPr="00D3304E" w:rsidRDefault="0018046B" w:rsidP="0018046B">
            <w:pPr>
              <w:pStyle w:val="Tablebody"/>
            </w:pPr>
            <w:r w:rsidRPr="00D3304E">
              <w:t>statusCode</w:t>
            </w:r>
          </w:p>
          <w:p w14:paraId="09807338" w14:textId="77777777" w:rsidR="0018046B" w:rsidRPr="00D3304E" w:rsidRDefault="0018046B" w:rsidP="0018046B">
            <w:pPr>
              <w:pStyle w:val="Tablebody"/>
            </w:pPr>
            <w:r w:rsidRPr="00D3304E">
              <w:t>neobligāts</w:t>
            </w:r>
          </w:p>
        </w:tc>
        <w:tc>
          <w:tcPr>
            <w:tcW w:w="1559" w:type="dxa"/>
            <w:tcBorders>
              <w:top w:val="single" w:sz="4" w:space="0" w:color="auto"/>
            </w:tcBorders>
            <w:shd w:val="clear" w:color="auto" w:fill="FFFFFF" w:themeFill="background1"/>
          </w:tcPr>
          <w:p w14:paraId="1FD0EBB6" w14:textId="77777777" w:rsidR="0018046B" w:rsidRPr="00D3304E" w:rsidRDefault="0018046B" w:rsidP="0018046B">
            <w:pPr>
              <w:pStyle w:val="Tablebody"/>
            </w:pPr>
            <w:r w:rsidRPr="00D3304E">
              <w:t>CS</w:t>
            </w:r>
          </w:p>
        </w:tc>
        <w:tc>
          <w:tcPr>
            <w:tcW w:w="5529" w:type="dxa"/>
            <w:gridSpan w:val="2"/>
            <w:tcBorders>
              <w:top w:val="single" w:sz="4" w:space="0" w:color="auto"/>
            </w:tcBorders>
            <w:shd w:val="clear" w:color="auto" w:fill="FFFFFF" w:themeFill="background1"/>
          </w:tcPr>
          <w:p w14:paraId="2CEF59B8" w14:textId="0820EC5C" w:rsidR="0018046B" w:rsidRPr="00D3304E" w:rsidRDefault="00D45ADE" w:rsidP="0018046B">
            <w:pPr>
              <w:pStyle w:val="Tablebody"/>
            </w:pPr>
            <w:r>
              <w:t>Jā</w:t>
            </w:r>
            <w:r w:rsidR="0018046B" w:rsidRPr="00D3304E">
              <w:t>būt „waitContinuedQueryResponse” – tiek gaidīts iepriekš izveidota pieprasījuma turpinājums</w:t>
            </w:r>
            <w:r w:rsidR="00EC7964">
              <w:t>.</w:t>
            </w:r>
          </w:p>
        </w:tc>
      </w:tr>
    </w:tbl>
    <w:p w14:paraId="45FF7576" w14:textId="596B8742" w:rsidR="0018046B" w:rsidRPr="00D3304E" w:rsidRDefault="0018046B" w:rsidP="0018046B">
      <w:pPr>
        <w:pStyle w:val="Pictureposition"/>
      </w:pPr>
      <w:r w:rsidRPr="00D3304E">
        <w:rPr>
          <w:noProof/>
          <w:lang w:eastAsia="lv-LV"/>
        </w:rPr>
        <w:drawing>
          <wp:inline distT="0" distB="0" distL="0" distR="0" wp14:anchorId="0D30E1B2" wp14:editId="21A4D9AC">
            <wp:extent cx="6096000" cy="3095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8">
                      <a:extLst>
                        <a:ext uri="{28A0092B-C50C-407E-A947-70E740481C1C}">
                          <a14:useLocalDpi xmlns:a14="http://schemas.microsoft.com/office/drawing/2010/main" val="0"/>
                        </a:ext>
                      </a:extLst>
                    </a:blip>
                    <a:stretch>
                      <a:fillRect/>
                    </a:stretch>
                  </pic:blipFill>
                  <pic:spPr>
                    <a:xfrm>
                      <a:off x="0" y="0"/>
                      <a:ext cx="6096000" cy="3095625"/>
                    </a:xfrm>
                    <a:prstGeom prst="rect">
                      <a:avLst/>
                    </a:prstGeom>
                  </pic:spPr>
                </pic:pic>
              </a:graphicData>
            </a:graphic>
          </wp:inline>
        </w:drawing>
      </w:r>
    </w:p>
    <w:p w14:paraId="7449FC97" w14:textId="351EAB18" w:rsidR="0018046B" w:rsidRPr="00D3304E" w:rsidRDefault="00B72334" w:rsidP="00326863">
      <w:pPr>
        <w:pStyle w:val="Picturecaption"/>
      </w:pPr>
      <w:fldSimple w:instr=" SEQ Attēls \* ARABIC ">
        <w:bookmarkStart w:id="134" w:name="_Ref321812530"/>
        <w:bookmarkStart w:id="135" w:name="_Toc391971095"/>
        <w:r>
          <w:rPr>
            <w:noProof/>
          </w:rPr>
          <w:t>11</w:t>
        </w:r>
        <w:bookmarkEnd w:id="134"/>
      </w:fldSimple>
      <w:r w:rsidR="0018046B" w:rsidRPr="00D3304E">
        <w:t xml:space="preserve">.attēls. XML shēmas tipa </w:t>
      </w:r>
      <w:r w:rsidR="0018046B" w:rsidRPr="00D3304E">
        <w:rPr>
          <w:rFonts w:cs="Arial"/>
          <w:color w:val="000000"/>
        </w:rPr>
        <w:t xml:space="preserve">QUQI_MT000001UV01.QueryContinuation </w:t>
      </w:r>
      <w:r w:rsidR="0018046B" w:rsidRPr="00D3304E">
        <w:t>diagramma</w:t>
      </w:r>
      <w:bookmarkEnd w:id="135"/>
    </w:p>
    <w:p w14:paraId="572F54A7" w14:textId="60201F6C" w:rsidR="0018046B" w:rsidRPr="00D3304E" w:rsidRDefault="0018046B" w:rsidP="0018046B">
      <w:pPr>
        <w:pStyle w:val="Heading3"/>
      </w:pPr>
      <w:bookmarkStart w:id="136" w:name="_Toc391971074"/>
      <w:r w:rsidRPr="00D3304E">
        <w:t>Atbilde uz notikumu datu meklēšanas pieprasījumu (LVAU_IN000002UV01)</w:t>
      </w:r>
      <w:bookmarkEnd w:id="136"/>
    </w:p>
    <w:p w14:paraId="46F74097" w14:textId="11398E72" w:rsidR="0018046B" w:rsidRPr="00D3304E" w:rsidRDefault="00D45ADE" w:rsidP="0018046B">
      <w:r w:rsidRPr="00D3304E">
        <w:t>Mijiedarbības</w:t>
      </w:r>
      <w:r w:rsidR="00753AFB" w:rsidRPr="00D3304E">
        <w:t xml:space="preserve"> LVAU</w:t>
      </w:r>
      <w:r w:rsidR="00EC7964">
        <w:t xml:space="preserve">_IN000002UV01 aprasts skat. </w:t>
      </w:r>
      <w:r w:rsidR="00EC7964">
        <w:fldChar w:fldCharType="begin"/>
      </w:r>
      <w:r w:rsidR="00EC7964">
        <w:instrText xml:space="preserve"> REF _Ref322343278 \r \h </w:instrText>
      </w:r>
      <w:r w:rsidR="00EC7964">
        <w:fldChar w:fldCharType="separate"/>
      </w:r>
      <w:r w:rsidR="00B72334">
        <w:t>2.1.2</w:t>
      </w:r>
      <w:r w:rsidR="00EC7964">
        <w:fldChar w:fldCharType="end"/>
      </w:r>
      <w:r w:rsidR="00EC7964">
        <w:t>.sadaļā</w:t>
      </w:r>
      <w:r w:rsidR="00753AFB" w:rsidRPr="00D3304E">
        <w:t xml:space="preserve">. </w:t>
      </w:r>
    </w:p>
    <w:p w14:paraId="3F65E847" w14:textId="4DD64CF8" w:rsidR="0018046B" w:rsidRPr="00D3304E" w:rsidRDefault="00753AFB" w:rsidP="00753AFB">
      <w:pPr>
        <w:pStyle w:val="Heading2"/>
      </w:pPr>
      <w:bookmarkStart w:id="137" w:name="_Toc391971075"/>
      <w:r w:rsidRPr="00D3304E">
        <w:t>Notikuma datu izgūšana</w:t>
      </w:r>
      <w:r w:rsidR="00CA14F9">
        <w:t xml:space="preserve"> (</w:t>
      </w:r>
      <w:r w:rsidR="00CA14F9" w:rsidRPr="00BC4EC8">
        <w:t>AUD.GET_DATA_WS</w:t>
      </w:r>
      <w:r w:rsidR="00CA14F9">
        <w:t>)</w:t>
      </w:r>
      <w:bookmarkEnd w:id="137"/>
    </w:p>
    <w:p w14:paraId="3B98B90C" w14:textId="749688DD" w:rsidR="002B482F" w:rsidRPr="00D3304E" w:rsidRDefault="00326863" w:rsidP="00326863">
      <w:r w:rsidRPr="00D3304E">
        <w:t xml:space="preserve">Notikuma datu izgūšana notiek izmantojot standarta mijiedarbību MCCI_IN100100UV01_LV01 (kur tiek padots ziņojuma Id). Rezultātā tiek </w:t>
      </w:r>
      <w:r w:rsidR="00D45ADE" w:rsidRPr="00D3304E">
        <w:t>saņemts</w:t>
      </w:r>
      <w:r w:rsidRPr="00D3304E">
        <w:t xml:space="preserve"> detalizēts ziņojums</w:t>
      </w:r>
      <w:r w:rsidR="00C078F3">
        <w:t>,</w:t>
      </w:r>
      <w:r w:rsidRPr="00D3304E">
        <w:t xml:space="preserve"> kas satur pārraides apvalks, vadības darbības apvalks un informatīvo daļu (LVAU_IN000003UV01), sk</w:t>
      </w:r>
      <w:r w:rsidR="00EC7964">
        <w:t>at</w:t>
      </w:r>
      <w:r w:rsidRPr="00D3304E">
        <w:t>.</w:t>
      </w:r>
      <w:r w:rsidR="00EC7964">
        <w:t xml:space="preserve"> </w:t>
      </w:r>
      <w:r w:rsidR="00070C6C">
        <w:fldChar w:fldCharType="begin"/>
      </w:r>
      <w:r w:rsidR="00070C6C">
        <w:instrText xml:space="preserve"> REF _Ref322427874 \h </w:instrText>
      </w:r>
      <w:r w:rsidR="00070C6C">
        <w:fldChar w:fldCharType="separate"/>
      </w:r>
      <w:r w:rsidR="00B72334">
        <w:rPr>
          <w:noProof/>
        </w:rPr>
        <w:t>12</w:t>
      </w:r>
      <w:r w:rsidR="00070C6C">
        <w:fldChar w:fldCharType="end"/>
      </w:r>
      <w:r w:rsidRPr="00D3304E">
        <w:t>.attēlā.</w:t>
      </w:r>
      <w:r w:rsidR="002B482F" w:rsidRPr="00D3304E">
        <w:t xml:space="preserve"> </w:t>
      </w:r>
    </w:p>
    <w:p w14:paraId="67B8F7EF" w14:textId="065F0547" w:rsidR="00753AFB" w:rsidRPr="00D3304E" w:rsidRDefault="00326863" w:rsidP="00326863">
      <w:pPr>
        <w:pStyle w:val="Pictureposition"/>
      </w:pPr>
      <w:r w:rsidRPr="00D3304E">
        <w:rPr>
          <w:noProof/>
          <w:lang w:eastAsia="lv-LV"/>
        </w:rPr>
        <w:drawing>
          <wp:inline distT="0" distB="0" distL="0" distR="0" wp14:anchorId="6041AA38" wp14:editId="6C00846A">
            <wp:extent cx="6120130" cy="3456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3456145"/>
                    </a:xfrm>
                    <a:prstGeom prst="rect">
                      <a:avLst/>
                    </a:prstGeom>
                    <a:noFill/>
                    <a:ln>
                      <a:noFill/>
                    </a:ln>
                  </pic:spPr>
                </pic:pic>
              </a:graphicData>
            </a:graphic>
          </wp:inline>
        </w:drawing>
      </w:r>
    </w:p>
    <w:p w14:paraId="6217B342" w14:textId="4E0D7B9F" w:rsidR="00326863" w:rsidRPr="00D3304E" w:rsidRDefault="00B72334" w:rsidP="00326863">
      <w:pPr>
        <w:pStyle w:val="Picturecaption"/>
      </w:pPr>
      <w:fldSimple w:instr=" SEQ Attēls \* ARABIC ">
        <w:bookmarkStart w:id="138" w:name="_Ref322427874"/>
        <w:bookmarkStart w:id="139" w:name="_Toc391971096"/>
        <w:r>
          <w:rPr>
            <w:noProof/>
          </w:rPr>
          <w:t>12</w:t>
        </w:r>
        <w:bookmarkEnd w:id="138"/>
      </w:fldSimple>
      <w:r w:rsidR="00326863" w:rsidRPr="00D3304E">
        <w:t>.attēls. Notikuma datu izgūšanas mijiedarbības diagramma</w:t>
      </w:r>
      <w:bookmarkEnd w:id="139"/>
    </w:p>
    <w:p w14:paraId="64327D2E" w14:textId="06865912" w:rsidR="00326863" w:rsidRPr="00D3304E" w:rsidRDefault="00326863" w:rsidP="00326863">
      <w:pPr>
        <w:pStyle w:val="Heading3"/>
      </w:pPr>
      <w:bookmarkStart w:id="140" w:name="_Ref333585196"/>
      <w:bookmarkStart w:id="141" w:name="_Toc391971076"/>
      <w:r w:rsidRPr="00D3304E">
        <w:t>Notikuma datu izgūšanas pieprasījums (MCCI_IN100100UV01_LV01)</w:t>
      </w:r>
      <w:bookmarkEnd w:id="140"/>
      <w:bookmarkEnd w:id="141"/>
    </w:p>
    <w:p w14:paraId="2735F3F3" w14:textId="1DCE8E82" w:rsidR="00744DE1" w:rsidRPr="00D3304E" w:rsidRDefault="00326863" w:rsidP="00744DE1">
      <w:r w:rsidRPr="00D3304E">
        <w:t xml:space="preserve">Notikuma datu izgūšanas pieprasījuma pārraides apvalks, vadības darbības apvalks </w:t>
      </w:r>
      <w:r w:rsidR="00D45ADE" w:rsidRPr="00D3304E">
        <w:t>aizpildās</w:t>
      </w:r>
      <w:r w:rsidRPr="00D3304E">
        <w:t xml:space="preserve"> līdzīgi LVAU_IN000001UV01, sk</w:t>
      </w:r>
      <w:r w:rsidR="00D45ADE">
        <w:t>at</w:t>
      </w:r>
      <w:r w:rsidRPr="00D3304E">
        <w:t xml:space="preserve">. </w:t>
      </w:r>
      <w:r w:rsidRPr="00D3304E">
        <w:fldChar w:fldCharType="begin"/>
      </w:r>
      <w:r w:rsidRPr="00D3304E">
        <w:instrText xml:space="preserve"> REF _Ref321811850 \n \h </w:instrText>
      </w:r>
      <w:r w:rsidRPr="00D3304E">
        <w:fldChar w:fldCharType="separate"/>
      </w:r>
      <w:r w:rsidR="00B72334">
        <w:t>2.1.1</w:t>
      </w:r>
      <w:r w:rsidRPr="00D3304E">
        <w:fldChar w:fldCharType="end"/>
      </w:r>
      <w:r w:rsidRPr="00D3304E">
        <w:t>.</w:t>
      </w:r>
      <w:r w:rsidR="00C078F3">
        <w:t>sadaļā.</w:t>
      </w:r>
      <w:r w:rsidRPr="00D3304E">
        <w:t xml:space="preserve"> Savukārt informatīva daļa satur informāciju</w:t>
      </w:r>
      <w:r w:rsidR="00D45ADE">
        <w:t>,</w:t>
      </w:r>
      <w:r w:rsidRPr="00D3304E">
        <w:t xml:space="preserve"> kas ir vajadzīga</w:t>
      </w:r>
      <w:r w:rsidR="00D45ADE">
        <w:t>,</w:t>
      </w:r>
      <w:r w:rsidRPr="00D3304E">
        <w:t xml:space="preserve"> lai specificēt</w:t>
      </w:r>
      <w:r w:rsidR="00B55431" w:rsidRPr="00D3304E">
        <w:t>u</w:t>
      </w:r>
      <w:r w:rsidRPr="00D3304E">
        <w:t xml:space="preserve"> ziņojuma numuru</w:t>
      </w:r>
      <w:r w:rsidR="00D45ADE" w:rsidRPr="00D3304E">
        <w:t>, par kuru notiek pieprasījums</w:t>
      </w:r>
      <w:r w:rsidRPr="00D3304E">
        <w:t>.</w:t>
      </w:r>
      <w:r w:rsidR="00744DE1" w:rsidRPr="00D3304E">
        <w:t xml:space="preserve"> Mijiedarbības MCCI_IN100100UV01_LV01 specifikācija ir pieejama</w:t>
      </w:r>
      <w:r w:rsidR="00D45ADE">
        <w:t xml:space="preserve"> </w:t>
      </w:r>
      <w:r w:rsidR="00D45ADE">
        <w:fldChar w:fldCharType="begin"/>
      </w:r>
      <w:r w:rsidR="00D45ADE">
        <w:instrText xml:space="preserve"> REF _Ref322343138 \h </w:instrText>
      </w:r>
      <w:r w:rsidR="00D45ADE">
        <w:fldChar w:fldCharType="separate"/>
      </w:r>
      <w:r w:rsidR="00B72334">
        <w:t>8</w:t>
      </w:r>
      <w:r w:rsidR="00D45ADE">
        <w:fldChar w:fldCharType="end"/>
      </w:r>
      <w:r w:rsidR="00744DE1" w:rsidRPr="00D3304E">
        <w:t>.tabulā</w:t>
      </w:r>
    </w:p>
    <w:p w14:paraId="5BDC88DE"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42" w:name="_Ref322343138"/>
      <w:r w:rsidR="00B72334">
        <w:t>8</w:t>
      </w:r>
      <w:bookmarkEnd w:id="142"/>
      <w:r w:rsidRPr="00D3304E">
        <w:rPr>
          <w:noProof w:val="0"/>
        </w:rPr>
        <w:fldChar w:fldCharType="end"/>
      </w:r>
      <w:r w:rsidRPr="00D3304E">
        <w:rPr>
          <w:noProof w:val="0"/>
        </w:rPr>
        <w:t>.tabula</w:t>
      </w:r>
    </w:p>
    <w:p w14:paraId="367B9373" w14:textId="77777777" w:rsidR="00744DE1" w:rsidRPr="00D3304E" w:rsidRDefault="00744DE1" w:rsidP="00744DE1">
      <w:pPr>
        <w:pStyle w:val="Tabletitle"/>
        <w:rPr>
          <w:sz w:val="20"/>
        </w:rPr>
      </w:pPr>
      <w:r w:rsidRPr="00D3304E">
        <w:t>Mijiedarbības specifikācija</w:t>
      </w:r>
    </w:p>
    <w:tbl>
      <w:tblPr>
        <w:tblStyle w:val="TableClassic1"/>
        <w:tblW w:w="9889" w:type="dxa"/>
        <w:tblLook w:val="0480" w:firstRow="0" w:lastRow="0" w:firstColumn="1" w:lastColumn="0" w:noHBand="0" w:noVBand="1"/>
      </w:tblPr>
      <w:tblGrid>
        <w:gridCol w:w="2825"/>
        <w:gridCol w:w="3662"/>
        <w:gridCol w:w="3402"/>
      </w:tblGrid>
      <w:tr w:rsidR="00744DE1" w:rsidRPr="00D3304E" w14:paraId="0F1AF097" w14:textId="77777777" w:rsidTr="00744DE1">
        <w:tc>
          <w:tcPr>
            <w:tcW w:w="2825" w:type="dxa"/>
            <w:tcBorders>
              <w:top w:val="single" w:sz="12" w:space="0" w:color="auto"/>
              <w:bottom w:val="nil"/>
            </w:tcBorders>
          </w:tcPr>
          <w:p w14:paraId="3DD484B6" w14:textId="77777777" w:rsidR="00744DE1" w:rsidRPr="00D3304E" w:rsidRDefault="00744DE1" w:rsidP="00744DE1">
            <w:pPr>
              <w:pStyle w:val="Bold"/>
            </w:pPr>
            <w:r w:rsidRPr="00D3304E">
              <w:t>Notikums</w:t>
            </w:r>
          </w:p>
        </w:tc>
        <w:tc>
          <w:tcPr>
            <w:tcW w:w="3662" w:type="dxa"/>
            <w:tcBorders>
              <w:top w:val="single" w:sz="12" w:space="0" w:color="auto"/>
              <w:bottom w:val="nil"/>
            </w:tcBorders>
          </w:tcPr>
          <w:p w14:paraId="1CF3FD1B" w14:textId="737744C7" w:rsidR="00744DE1" w:rsidRPr="00D3304E" w:rsidRDefault="00744DE1" w:rsidP="00744DE1">
            <w:pPr>
              <w:pStyle w:val="Tablebody"/>
            </w:pPr>
            <w:r w:rsidRPr="00D3304E">
              <w:t>Auditācijas notikuma datu pieprasījums</w:t>
            </w:r>
            <w:r w:rsidR="00EC7964">
              <w:t>.</w:t>
            </w:r>
          </w:p>
        </w:tc>
        <w:tc>
          <w:tcPr>
            <w:tcW w:w="3402" w:type="dxa"/>
            <w:tcBorders>
              <w:top w:val="single" w:sz="12" w:space="0" w:color="auto"/>
              <w:bottom w:val="nil"/>
            </w:tcBorders>
          </w:tcPr>
          <w:p w14:paraId="5741B71E" w14:textId="77777777" w:rsidR="00744DE1" w:rsidRPr="00D3304E" w:rsidRDefault="00744DE1" w:rsidP="00744DE1">
            <w:pPr>
              <w:pStyle w:val="Tablebody"/>
            </w:pPr>
            <w:r w:rsidRPr="00D3304E">
              <w:t>LVAU_TE000002UV01</w:t>
            </w:r>
          </w:p>
        </w:tc>
      </w:tr>
      <w:tr w:rsidR="00744DE1" w:rsidRPr="00D3304E" w14:paraId="46701C10" w14:textId="77777777" w:rsidTr="00744DE1">
        <w:tc>
          <w:tcPr>
            <w:tcW w:w="2825" w:type="dxa"/>
            <w:tcBorders>
              <w:top w:val="nil"/>
            </w:tcBorders>
          </w:tcPr>
          <w:p w14:paraId="178C798B" w14:textId="77777777" w:rsidR="00744DE1" w:rsidRPr="00D3304E" w:rsidRDefault="00744DE1" w:rsidP="00744DE1">
            <w:pPr>
              <w:pStyle w:val="Bold"/>
            </w:pPr>
            <w:r w:rsidRPr="00D3304E">
              <w:t>Pārraides apvalks</w:t>
            </w:r>
          </w:p>
        </w:tc>
        <w:tc>
          <w:tcPr>
            <w:tcW w:w="3662" w:type="dxa"/>
            <w:tcBorders>
              <w:top w:val="nil"/>
            </w:tcBorders>
          </w:tcPr>
          <w:p w14:paraId="031F952D" w14:textId="41968D8A" w:rsidR="00744DE1" w:rsidRPr="00D3304E" w:rsidRDefault="00744DE1" w:rsidP="00744DE1">
            <w:pPr>
              <w:pStyle w:val="Tablebody"/>
            </w:pPr>
            <w:r w:rsidRPr="00D3304E">
              <w:t>Ietver informāciju, kas nepieciešama sūtītāja sistēmai, lai komponētu vai maršrutētu HL7 V3 ziņojumu</w:t>
            </w:r>
            <w:r w:rsidR="00EC7964">
              <w:t>.</w:t>
            </w:r>
          </w:p>
        </w:tc>
        <w:tc>
          <w:tcPr>
            <w:tcW w:w="3402" w:type="dxa"/>
            <w:tcBorders>
              <w:top w:val="nil"/>
            </w:tcBorders>
          </w:tcPr>
          <w:p w14:paraId="6DAAA45B" w14:textId="77777777" w:rsidR="00744DE1" w:rsidRPr="00D3304E" w:rsidRDefault="00744DE1" w:rsidP="00744DE1">
            <w:pPr>
              <w:pStyle w:val="Tablebody"/>
            </w:pPr>
            <w:r w:rsidRPr="00D3304E">
              <w:t>MCCI_MT000100UV01_LV01</w:t>
            </w:r>
          </w:p>
        </w:tc>
      </w:tr>
      <w:tr w:rsidR="00744DE1" w:rsidRPr="00D3304E" w14:paraId="2533DC80" w14:textId="77777777" w:rsidTr="00744DE1">
        <w:tc>
          <w:tcPr>
            <w:tcW w:w="2825" w:type="dxa"/>
          </w:tcPr>
          <w:p w14:paraId="55F17CE2" w14:textId="77777777" w:rsidR="00744DE1" w:rsidRPr="00D3304E" w:rsidRDefault="00744DE1" w:rsidP="00744DE1">
            <w:pPr>
              <w:pStyle w:val="Bold"/>
            </w:pPr>
            <w:r w:rsidRPr="00D3304E">
              <w:t>Vadības darbības apvalks</w:t>
            </w:r>
          </w:p>
        </w:tc>
        <w:tc>
          <w:tcPr>
            <w:tcW w:w="3662" w:type="dxa"/>
          </w:tcPr>
          <w:p w14:paraId="2C50D999" w14:textId="47C0BBBA" w:rsidR="00744DE1" w:rsidRPr="00D3304E" w:rsidRDefault="00744DE1" w:rsidP="00744DE1">
            <w:pPr>
              <w:pStyle w:val="Tablebody"/>
            </w:pPr>
            <w:r w:rsidRPr="00D3304E">
              <w:t>Ietver administratīvu informāciju, kas saistīta ar vadības darbību</w:t>
            </w:r>
            <w:r w:rsidR="00EC7964">
              <w:t>.</w:t>
            </w:r>
          </w:p>
        </w:tc>
        <w:tc>
          <w:tcPr>
            <w:tcW w:w="3402" w:type="dxa"/>
          </w:tcPr>
          <w:p w14:paraId="34B880D9" w14:textId="77777777" w:rsidR="00744DE1" w:rsidRPr="00D3304E" w:rsidRDefault="00744DE1" w:rsidP="00744DE1">
            <w:pPr>
              <w:pStyle w:val="Tablebody"/>
            </w:pPr>
            <w:r w:rsidRPr="00D3304E">
              <w:t>MCAI_MT700201UV01_LV01</w:t>
            </w:r>
          </w:p>
        </w:tc>
      </w:tr>
      <w:tr w:rsidR="00744DE1" w:rsidRPr="00D3304E" w14:paraId="698BE76B" w14:textId="77777777" w:rsidTr="00744DE1">
        <w:tc>
          <w:tcPr>
            <w:tcW w:w="2825" w:type="dxa"/>
          </w:tcPr>
          <w:p w14:paraId="519EE1E8" w14:textId="77777777" w:rsidR="00744DE1" w:rsidRPr="00D3304E" w:rsidRDefault="00744DE1" w:rsidP="00744DE1">
            <w:pPr>
              <w:pStyle w:val="Bold"/>
            </w:pPr>
            <w:r w:rsidRPr="00D3304E">
              <w:t>Informatīva daļa</w:t>
            </w:r>
          </w:p>
        </w:tc>
        <w:tc>
          <w:tcPr>
            <w:tcW w:w="3662" w:type="dxa"/>
          </w:tcPr>
          <w:p w14:paraId="574D5F17" w14:textId="47EEAB2E" w:rsidR="00744DE1" w:rsidRPr="00D3304E" w:rsidRDefault="00744DE1" w:rsidP="00744DE1">
            <w:pPr>
              <w:pStyle w:val="Tablebody"/>
            </w:pPr>
            <w:r w:rsidRPr="00D3304E">
              <w:t>Ziņojuma informatīva daļa</w:t>
            </w:r>
            <w:r w:rsidR="00EC7964">
              <w:t>.</w:t>
            </w:r>
          </w:p>
        </w:tc>
        <w:tc>
          <w:tcPr>
            <w:tcW w:w="3402" w:type="dxa"/>
          </w:tcPr>
          <w:p w14:paraId="4E45DF14" w14:textId="77777777" w:rsidR="00744DE1" w:rsidRPr="00D3304E" w:rsidRDefault="00744DE1" w:rsidP="00744DE1">
            <w:pPr>
              <w:pStyle w:val="Tablebody"/>
            </w:pPr>
            <w:r w:rsidRPr="00D3304E">
              <w:t>MCCI_MT100100UV01_LV01</w:t>
            </w:r>
          </w:p>
        </w:tc>
      </w:tr>
    </w:tbl>
    <w:p w14:paraId="3739D5F4" w14:textId="10CE2D1A" w:rsidR="00744DE1" w:rsidRPr="00D3304E" w:rsidRDefault="00744DE1" w:rsidP="00744DE1">
      <w:pPr>
        <w:rPr>
          <w:lang w:eastAsia="lv-LV"/>
        </w:rPr>
      </w:pPr>
      <w:r w:rsidRPr="00D3304E">
        <w:rPr>
          <w:lang w:eastAsia="lv-LV"/>
        </w:rPr>
        <w:t>Datu izsūtīšanas un saņemšanas lomu apkopojums ir pieejams</w:t>
      </w:r>
      <w:r w:rsidR="00D45ADE">
        <w:rPr>
          <w:lang w:eastAsia="lv-LV"/>
        </w:rPr>
        <w:t xml:space="preserve"> </w:t>
      </w:r>
      <w:r w:rsidR="00D45ADE">
        <w:rPr>
          <w:lang w:eastAsia="lv-LV"/>
        </w:rPr>
        <w:fldChar w:fldCharType="begin"/>
      </w:r>
      <w:r w:rsidR="00D45ADE">
        <w:rPr>
          <w:lang w:eastAsia="lv-LV"/>
        </w:rPr>
        <w:instrText xml:space="preserve"> REF _Ref322343145 \h </w:instrText>
      </w:r>
      <w:r w:rsidR="00D45ADE">
        <w:rPr>
          <w:lang w:eastAsia="lv-LV"/>
        </w:rPr>
      </w:r>
      <w:r w:rsidR="00D45ADE">
        <w:rPr>
          <w:lang w:eastAsia="lv-LV"/>
        </w:rPr>
        <w:fldChar w:fldCharType="separate"/>
      </w:r>
      <w:r w:rsidR="00B72334">
        <w:t>9</w:t>
      </w:r>
      <w:r w:rsidR="00D45ADE">
        <w:rPr>
          <w:lang w:eastAsia="lv-LV"/>
        </w:rPr>
        <w:fldChar w:fldCharType="end"/>
      </w:r>
      <w:r w:rsidRPr="00D3304E">
        <w:rPr>
          <w:lang w:eastAsia="lv-LV"/>
        </w:rPr>
        <w:t>.tabulā.</w:t>
      </w:r>
    </w:p>
    <w:p w14:paraId="40D1C290"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43" w:name="_Ref322343145"/>
      <w:r w:rsidR="00B72334">
        <w:t>9</w:t>
      </w:r>
      <w:bookmarkEnd w:id="143"/>
      <w:r w:rsidRPr="00D3304E">
        <w:rPr>
          <w:noProof w:val="0"/>
        </w:rPr>
        <w:fldChar w:fldCharType="end"/>
      </w:r>
      <w:r w:rsidRPr="00D3304E">
        <w:rPr>
          <w:noProof w:val="0"/>
        </w:rPr>
        <w:t>.tabula</w:t>
      </w:r>
    </w:p>
    <w:p w14:paraId="4A21EEBF" w14:textId="77777777" w:rsidR="00744DE1" w:rsidRPr="00D3304E" w:rsidRDefault="00744DE1" w:rsidP="00744DE1">
      <w:pPr>
        <w:pStyle w:val="Tabletitle"/>
        <w:rPr>
          <w:lang w:eastAsia="lv-LV"/>
        </w:rPr>
      </w:pPr>
      <w:r w:rsidRPr="00D3304E">
        <w:t>Mijiedarbības lomu apraksts</w:t>
      </w:r>
    </w:p>
    <w:tbl>
      <w:tblPr>
        <w:tblStyle w:val="TableClassic1"/>
        <w:tblW w:w="5000" w:type="pct"/>
        <w:tblLook w:val="00E0" w:firstRow="1" w:lastRow="1" w:firstColumn="1" w:lastColumn="0" w:noHBand="0" w:noVBand="0"/>
      </w:tblPr>
      <w:tblGrid>
        <w:gridCol w:w="2423"/>
        <w:gridCol w:w="1952"/>
        <w:gridCol w:w="2537"/>
        <w:gridCol w:w="2942"/>
      </w:tblGrid>
      <w:tr w:rsidR="00744DE1" w:rsidRPr="00D3304E" w14:paraId="79E584E0" w14:textId="77777777" w:rsidTr="00744DE1">
        <w:tc>
          <w:tcPr>
            <w:tcW w:w="1229" w:type="pct"/>
            <w:tcBorders>
              <w:top w:val="single" w:sz="12" w:space="0" w:color="auto"/>
              <w:bottom w:val="single" w:sz="4" w:space="0" w:color="auto"/>
            </w:tcBorders>
            <w:hideMark/>
          </w:tcPr>
          <w:p w14:paraId="12D0E676" w14:textId="77777777" w:rsidR="00744DE1" w:rsidRPr="00D3304E" w:rsidRDefault="00744DE1" w:rsidP="00744DE1">
            <w:pPr>
              <w:pStyle w:val="Bold"/>
            </w:pPr>
            <w:r w:rsidRPr="00D3304E">
              <w:t>Lomas nosaukums</w:t>
            </w:r>
          </w:p>
        </w:tc>
        <w:tc>
          <w:tcPr>
            <w:tcW w:w="990" w:type="pct"/>
            <w:tcBorders>
              <w:top w:val="single" w:sz="12" w:space="0" w:color="auto"/>
              <w:bottom w:val="single" w:sz="4" w:space="0" w:color="auto"/>
            </w:tcBorders>
            <w:hideMark/>
          </w:tcPr>
          <w:p w14:paraId="732604DF" w14:textId="77777777" w:rsidR="00744DE1" w:rsidRPr="00D3304E" w:rsidRDefault="00744DE1" w:rsidP="00744DE1">
            <w:pPr>
              <w:pStyle w:val="Bold"/>
            </w:pPr>
            <w:r w:rsidRPr="00D3304E">
              <w:t>Paskaidrojums</w:t>
            </w:r>
          </w:p>
        </w:tc>
        <w:tc>
          <w:tcPr>
            <w:tcW w:w="1287" w:type="pct"/>
            <w:tcBorders>
              <w:top w:val="single" w:sz="12" w:space="0" w:color="auto"/>
              <w:bottom w:val="single" w:sz="4" w:space="0" w:color="auto"/>
            </w:tcBorders>
            <w:hideMark/>
          </w:tcPr>
          <w:p w14:paraId="1495CE35" w14:textId="77777777" w:rsidR="00744DE1" w:rsidRPr="00D3304E" w:rsidRDefault="00744DE1" w:rsidP="00744DE1">
            <w:pPr>
              <w:pStyle w:val="Bold"/>
            </w:pPr>
            <w:r w:rsidRPr="00D3304E">
              <w:t>Lomas identifikators</w:t>
            </w:r>
          </w:p>
        </w:tc>
        <w:tc>
          <w:tcPr>
            <w:tcW w:w="1493" w:type="pct"/>
            <w:tcBorders>
              <w:top w:val="single" w:sz="12" w:space="0" w:color="auto"/>
              <w:bottom w:val="single" w:sz="4" w:space="0" w:color="auto"/>
            </w:tcBorders>
          </w:tcPr>
          <w:p w14:paraId="52149002" w14:textId="77777777" w:rsidR="00744DE1" w:rsidRPr="00D3304E" w:rsidRDefault="00744DE1" w:rsidP="00744DE1">
            <w:pPr>
              <w:pStyle w:val="Bold"/>
            </w:pPr>
            <w:r w:rsidRPr="00D3304E">
              <w:t>Akreditācijas informācija</w:t>
            </w:r>
          </w:p>
        </w:tc>
      </w:tr>
      <w:tr w:rsidR="00744DE1" w:rsidRPr="00D3304E" w14:paraId="074EF17C" w14:textId="77777777" w:rsidTr="00744DE1">
        <w:tc>
          <w:tcPr>
            <w:tcW w:w="1229" w:type="pct"/>
            <w:tcBorders>
              <w:top w:val="single" w:sz="4" w:space="0" w:color="auto"/>
            </w:tcBorders>
            <w:hideMark/>
          </w:tcPr>
          <w:p w14:paraId="752771A5" w14:textId="77777777" w:rsidR="00744DE1" w:rsidRPr="00D3304E" w:rsidRDefault="00744DE1" w:rsidP="00744DE1">
            <w:pPr>
              <w:pStyle w:val="Tablebody"/>
            </w:pPr>
            <w:r w:rsidRPr="00D3304E">
              <w:t>Ziņojuma sūtītājs</w:t>
            </w:r>
          </w:p>
        </w:tc>
        <w:tc>
          <w:tcPr>
            <w:tcW w:w="990" w:type="pct"/>
            <w:tcBorders>
              <w:top w:val="single" w:sz="4" w:space="0" w:color="auto"/>
            </w:tcBorders>
            <w:hideMark/>
          </w:tcPr>
          <w:p w14:paraId="053FB2EB" w14:textId="2A29F108" w:rsidR="00744DE1" w:rsidRPr="00D3304E" w:rsidRDefault="00744DE1" w:rsidP="00744DE1">
            <w:pPr>
              <w:pStyle w:val="Tablebody"/>
            </w:pPr>
            <w:r w:rsidRPr="00D3304E">
              <w:t>Ārējais klients, kas vēlas nosūtīt ziņojumu</w:t>
            </w:r>
            <w:r w:rsidR="00EC7964">
              <w:t>.</w:t>
            </w:r>
          </w:p>
        </w:tc>
        <w:tc>
          <w:tcPr>
            <w:tcW w:w="1287" w:type="pct"/>
            <w:tcBorders>
              <w:top w:val="single" w:sz="4" w:space="0" w:color="auto"/>
            </w:tcBorders>
            <w:hideMark/>
          </w:tcPr>
          <w:p w14:paraId="77BF8B1A" w14:textId="77777777" w:rsidR="00744DE1" w:rsidRPr="00D3304E" w:rsidRDefault="00744DE1" w:rsidP="00744DE1">
            <w:pPr>
              <w:pStyle w:val="Tablebody"/>
            </w:pPr>
            <w:r w:rsidRPr="00D3304E">
              <w:t>LVAU_AR000001UV01</w:t>
            </w:r>
          </w:p>
        </w:tc>
        <w:tc>
          <w:tcPr>
            <w:tcW w:w="1493" w:type="pct"/>
            <w:tcBorders>
              <w:top w:val="single" w:sz="4" w:space="0" w:color="auto"/>
            </w:tcBorders>
          </w:tcPr>
          <w:p w14:paraId="0A486B52" w14:textId="77777777" w:rsidR="00744DE1" w:rsidRPr="00D3304E" w:rsidRDefault="00744DE1" w:rsidP="00744DE1">
            <w:pPr>
              <w:pStyle w:val="Tablebody"/>
            </w:pPr>
            <w:r w:rsidRPr="00D3304E">
              <w:t>Autorizācijas domēns: AU</w:t>
            </w:r>
          </w:p>
          <w:p w14:paraId="1749DA78" w14:textId="77777777" w:rsidR="00744DE1" w:rsidRPr="00D3304E" w:rsidRDefault="00744DE1" w:rsidP="00744DE1">
            <w:pPr>
              <w:pStyle w:val="Tablebody"/>
              <w:rPr>
                <w:rFonts w:eastAsia="Times New Roman" w:cs="Courier New"/>
                <w:szCs w:val="16"/>
                <w:lang w:eastAsia="ja-JP"/>
              </w:rPr>
            </w:pPr>
            <w:r w:rsidRPr="00D3304E">
              <w:t>Claim: GetPersonalAuditDataDetail</w:t>
            </w:r>
          </w:p>
        </w:tc>
      </w:tr>
      <w:tr w:rsidR="00744DE1" w:rsidRPr="00D3304E" w14:paraId="0A65A70E" w14:textId="77777777" w:rsidTr="00744DE1">
        <w:tc>
          <w:tcPr>
            <w:tcW w:w="1229" w:type="pct"/>
            <w:hideMark/>
          </w:tcPr>
          <w:p w14:paraId="7A92C4E3" w14:textId="77777777" w:rsidR="00744DE1" w:rsidRPr="00D3304E" w:rsidRDefault="00744DE1" w:rsidP="00744DE1">
            <w:pPr>
              <w:pStyle w:val="Tablebody"/>
            </w:pPr>
            <w:r w:rsidRPr="00D3304E">
              <w:t>Auditācijas datu izgūšanas tīkla serviss</w:t>
            </w:r>
          </w:p>
        </w:tc>
        <w:tc>
          <w:tcPr>
            <w:tcW w:w="990" w:type="pct"/>
            <w:hideMark/>
          </w:tcPr>
          <w:p w14:paraId="6B98240F" w14:textId="26109A46" w:rsidR="00744DE1" w:rsidRPr="00D3304E" w:rsidRDefault="00744DE1" w:rsidP="00744DE1">
            <w:pPr>
              <w:pStyle w:val="Tablebody"/>
            </w:pPr>
            <w:r w:rsidRPr="00D3304E">
              <w:t>Sistēma, kas apstrādā ziņojumus</w:t>
            </w:r>
            <w:r w:rsidR="00EC7964">
              <w:t>.</w:t>
            </w:r>
            <w:r w:rsidRPr="00D3304E">
              <w:t xml:space="preserve"> </w:t>
            </w:r>
          </w:p>
        </w:tc>
        <w:tc>
          <w:tcPr>
            <w:tcW w:w="1287" w:type="pct"/>
            <w:hideMark/>
          </w:tcPr>
          <w:p w14:paraId="46AC4D5C" w14:textId="77777777" w:rsidR="00744DE1" w:rsidRPr="00D3304E" w:rsidRDefault="00744DE1" w:rsidP="00744DE1">
            <w:pPr>
              <w:pStyle w:val="Tablebody"/>
            </w:pPr>
            <w:r w:rsidRPr="00D3304E">
              <w:t>LVAU_AR000002UV01</w:t>
            </w:r>
          </w:p>
        </w:tc>
        <w:tc>
          <w:tcPr>
            <w:tcW w:w="1493" w:type="pct"/>
          </w:tcPr>
          <w:p w14:paraId="5B208A47" w14:textId="77777777" w:rsidR="00744DE1" w:rsidRPr="00D3304E" w:rsidRDefault="00744DE1" w:rsidP="00744DE1">
            <w:pPr>
              <w:pStyle w:val="Tablebody"/>
            </w:pPr>
          </w:p>
        </w:tc>
      </w:tr>
      <w:tr w:rsidR="00744DE1" w:rsidRPr="00D3304E" w14:paraId="40567597" w14:textId="77777777" w:rsidTr="00744DE1">
        <w:tc>
          <w:tcPr>
            <w:tcW w:w="1229" w:type="pct"/>
            <w:hideMark/>
          </w:tcPr>
          <w:p w14:paraId="78C66EB8" w14:textId="77777777" w:rsidR="00744DE1" w:rsidRPr="00D3304E" w:rsidRDefault="00744DE1" w:rsidP="00744DE1">
            <w:pPr>
              <w:pStyle w:val="Tablebody"/>
            </w:pPr>
            <w:r w:rsidRPr="00D3304E">
              <w:t>Ziņojumapmaiņas infrastruktūra</w:t>
            </w:r>
          </w:p>
        </w:tc>
        <w:tc>
          <w:tcPr>
            <w:tcW w:w="990" w:type="pct"/>
            <w:hideMark/>
          </w:tcPr>
          <w:p w14:paraId="6F92703E" w14:textId="5020A5C0" w:rsidR="00744DE1" w:rsidRPr="00D3304E" w:rsidRDefault="00EC7964" w:rsidP="00744DE1">
            <w:pPr>
              <w:pStyle w:val="Tablebody"/>
            </w:pPr>
            <w:r>
              <w:t>Ziņojumapmaiņas infrastruktūra.</w:t>
            </w:r>
          </w:p>
        </w:tc>
        <w:tc>
          <w:tcPr>
            <w:tcW w:w="1287" w:type="pct"/>
            <w:hideMark/>
          </w:tcPr>
          <w:p w14:paraId="5FE8EDD6" w14:textId="77777777" w:rsidR="00744DE1" w:rsidRPr="00D3304E" w:rsidRDefault="00744DE1" w:rsidP="00744DE1">
            <w:pPr>
              <w:pStyle w:val="Tablebody"/>
            </w:pPr>
            <w:r w:rsidRPr="00D3304E">
              <w:t>LVAU_AR000003UV01</w:t>
            </w:r>
          </w:p>
        </w:tc>
        <w:tc>
          <w:tcPr>
            <w:tcW w:w="1493" w:type="pct"/>
          </w:tcPr>
          <w:p w14:paraId="05F91991" w14:textId="77777777" w:rsidR="00744DE1" w:rsidRPr="00D3304E" w:rsidRDefault="00744DE1" w:rsidP="00744DE1">
            <w:pPr>
              <w:pStyle w:val="Tablebody"/>
            </w:pPr>
          </w:p>
        </w:tc>
      </w:tr>
    </w:tbl>
    <w:p w14:paraId="19574562" w14:textId="77777777" w:rsidR="00326863" w:rsidRPr="00D3304E" w:rsidRDefault="00326863" w:rsidP="00326863">
      <w:pPr>
        <w:pStyle w:val="Heading4"/>
      </w:pPr>
      <w:bookmarkStart w:id="144" w:name="_Toc391971077"/>
      <w:r w:rsidRPr="00D3304E">
        <w:t>Informatīva daļa</w:t>
      </w:r>
      <w:bookmarkEnd w:id="14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1559"/>
        <w:gridCol w:w="5522"/>
        <w:gridCol w:w="7"/>
      </w:tblGrid>
      <w:tr w:rsidR="00326863" w:rsidRPr="00D3304E" w14:paraId="089D61F5" w14:textId="77777777" w:rsidTr="00326863">
        <w:trPr>
          <w:gridAfter w:val="1"/>
          <w:wAfter w:w="7" w:type="dxa"/>
        </w:trPr>
        <w:tc>
          <w:tcPr>
            <w:tcW w:w="1770" w:type="dxa"/>
            <w:tcBorders>
              <w:right w:val="nil"/>
            </w:tcBorders>
            <w:shd w:val="clear" w:color="auto" w:fill="auto"/>
          </w:tcPr>
          <w:p w14:paraId="440D75E0" w14:textId="77777777" w:rsidR="00326863" w:rsidRPr="00D3304E" w:rsidRDefault="00326863" w:rsidP="00326863">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536FF1D5" w14:textId="7887757B" w:rsidR="00326863" w:rsidRPr="00D3304E" w:rsidRDefault="00E94F3F" w:rsidP="00326863">
            <w:pPr>
              <w:pStyle w:val="Tablebody"/>
              <w:spacing w:line="288" w:lineRule="auto"/>
              <w:contextualSpacing/>
              <w:rPr>
                <w:szCs w:val="20"/>
              </w:rPr>
            </w:pPr>
            <w:r w:rsidRPr="00D3304E">
              <w:rPr>
                <w:rFonts w:cs="Arial"/>
                <w:color w:val="000000"/>
                <w:szCs w:val="20"/>
              </w:rPr>
              <w:t>MCCI_MT100100UV01_LV01.Subject</w:t>
            </w:r>
          </w:p>
        </w:tc>
      </w:tr>
      <w:tr w:rsidR="00326863" w:rsidRPr="00D3304E" w14:paraId="24984FE2" w14:textId="77777777" w:rsidTr="00326863">
        <w:trPr>
          <w:gridAfter w:val="1"/>
          <w:wAfter w:w="7" w:type="dxa"/>
        </w:trPr>
        <w:tc>
          <w:tcPr>
            <w:tcW w:w="9741" w:type="dxa"/>
            <w:gridSpan w:val="4"/>
            <w:tcBorders>
              <w:bottom w:val="nil"/>
            </w:tcBorders>
            <w:shd w:val="clear" w:color="auto" w:fill="auto"/>
          </w:tcPr>
          <w:p w14:paraId="18C3A4DC" w14:textId="77777777" w:rsidR="00326863" w:rsidRPr="00D3304E" w:rsidRDefault="00326863" w:rsidP="00326863">
            <w:pPr>
              <w:pStyle w:val="MessageHeader"/>
            </w:pPr>
            <w:r w:rsidRPr="00D3304E">
              <w:t>Apraksts</w:t>
            </w:r>
          </w:p>
        </w:tc>
      </w:tr>
      <w:tr w:rsidR="00326863" w:rsidRPr="00D3304E" w14:paraId="5D551534" w14:textId="77777777" w:rsidTr="00326863">
        <w:trPr>
          <w:gridAfter w:val="1"/>
          <w:wAfter w:w="7" w:type="dxa"/>
        </w:trPr>
        <w:tc>
          <w:tcPr>
            <w:tcW w:w="9741" w:type="dxa"/>
            <w:gridSpan w:val="4"/>
            <w:tcBorders>
              <w:top w:val="nil"/>
              <w:bottom w:val="nil"/>
            </w:tcBorders>
            <w:shd w:val="clear" w:color="auto" w:fill="auto"/>
          </w:tcPr>
          <w:p w14:paraId="023D6147" w14:textId="08C0F0F2" w:rsidR="00326863" w:rsidRPr="00D3304E" w:rsidRDefault="00326863" w:rsidP="00326863">
            <w:pPr>
              <w:pStyle w:val="Tablebody"/>
            </w:pPr>
            <w:r w:rsidRPr="00D3304E">
              <w:t xml:space="preserve">Definē </w:t>
            </w:r>
            <w:r w:rsidR="00B55431" w:rsidRPr="00D3304E">
              <w:rPr>
                <w:rFonts w:cs="Arial"/>
                <w:i/>
                <w:color w:val="000000"/>
                <w:szCs w:val="20"/>
              </w:rPr>
              <w:t xml:space="preserve">MCCI_MT100100UV01_LV01.Subject </w:t>
            </w:r>
            <w:r w:rsidRPr="00D3304E">
              <w:t>XML tipu, kas satur pieprasījuma meklēšanas rezultāt</w:t>
            </w:r>
            <w:r w:rsidR="00070C6C">
              <w:t>us</w:t>
            </w:r>
            <w:r w:rsidRPr="00D3304E">
              <w:t xml:space="preserve">. </w:t>
            </w:r>
          </w:p>
          <w:p w14:paraId="07C9A1E9" w14:textId="764C6DFB" w:rsidR="00326863" w:rsidRPr="00D3304E" w:rsidRDefault="00326863" w:rsidP="00070C6C">
            <w:pPr>
              <w:pStyle w:val="Tablebody"/>
            </w:pPr>
            <w:r w:rsidRPr="00D3304E">
              <w:t xml:space="preserve">XML shēmas tipa </w:t>
            </w:r>
            <w:r w:rsidR="00B55431" w:rsidRPr="00D3304E">
              <w:rPr>
                <w:rFonts w:cs="Arial"/>
                <w:i/>
                <w:color w:val="000000"/>
                <w:szCs w:val="20"/>
              </w:rPr>
              <w:t xml:space="preserve">MCCI_MT100100UV01_LV01.Subject </w:t>
            </w:r>
            <w:r w:rsidRPr="00D3304E">
              <w:t>diagramma ir parādīta</w:t>
            </w:r>
            <w:r w:rsidR="00070C6C">
              <w:t xml:space="preserve"> </w:t>
            </w:r>
            <w:r w:rsidR="00070C6C">
              <w:fldChar w:fldCharType="begin"/>
            </w:r>
            <w:r w:rsidR="00070C6C">
              <w:instrText xml:space="preserve"> REF _Ref322427953 \h </w:instrText>
            </w:r>
            <w:r w:rsidR="00070C6C">
              <w:fldChar w:fldCharType="separate"/>
            </w:r>
            <w:r w:rsidR="00B72334">
              <w:rPr>
                <w:noProof/>
              </w:rPr>
              <w:t>13</w:t>
            </w:r>
            <w:r w:rsidR="00070C6C">
              <w:fldChar w:fldCharType="end"/>
            </w:r>
            <w:r w:rsidRPr="00D3304E">
              <w:t xml:space="preserve">.attēlā. </w:t>
            </w:r>
          </w:p>
        </w:tc>
      </w:tr>
      <w:tr w:rsidR="00326863" w:rsidRPr="00D3304E" w14:paraId="5B36B25F" w14:textId="77777777" w:rsidTr="00326863">
        <w:trPr>
          <w:trHeight w:val="286"/>
        </w:trPr>
        <w:tc>
          <w:tcPr>
            <w:tcW w:w="2660" w:type="dxa"/>
            <w:gridSpan w:val="2"/>
            <w:tcBorders>
              <w:top w:val="single" w:sz="4" w:space="0" w:color="auto"/>
              <w:bottom w:val="nil"/>
            </w:tcBorders>
            <w:shd w:val="clear" w:color="auto" w:fill="auto"/>
          </w:tcPr>
          <w:p w14:paraId="241B4725" w14:textId="77777777" w:rsidR="00326863" w:rsidRPr="00D3304E" w:rsidRDefault="00326863" w:rsidP="00326863">
            <w:pPr>
              <w:pStyle w:val="MessageHeader"/>
            </w:pPr>
            <w:r w:rsidRPr="00D3304E">
              <w:t>Elements</w:t>
            </w:r>
          </w:p>
        </w:tc>
        <w:tc>
          <w:tcPr>
            <w:tcW w:w="1559" w:type="dxa"/>
            <w:tcBorders>
              <w:top w:val="single" w:sz="4" w:space="0" w:color="auto"/>
              <w:bottom w:val="nil"/>
            </w:tcBorders>
            <w:shd w:val="clear" w:color="auto" w:fill="auto"/>
          </w:tcPr>
          <w:p w14:paraId="45852A23" w14:textId="77777777" w:rsidR="00326863" w:rsidRPr="00D3304E" w:rsidRDefault="00326863" w:rsidP="00326863">
            <w:pPr>
              <w:pStyle w:val="MessageHeader"/>
            </w:pPr>
            <w:r w:rsidRPr="00D3304E">
              <w:t>Tips</w:t>
            </w:r>
          </w:p>
        </w:tc>
        <w:tc>
          <w:tcPr>
            <w:tcW w:w="5529" w:type="dxa"/>
            <w:gridSpan w:val="2"/>
            <w:tcBorders>
              <w:top w:val="single" w:sz="4" w:space="0" w:color="auto"/>
              <w:bottom w:val="nil"/>
            </w:tcBorders>
            <w:shd w:val="clear" w:color="auto" w:fill="auto"/>
          </w:tcPr>
          <w:p w14:paraId="20AE566F" w14:textId="77777777" w:rsidR="00326863" w:rsidRPr="00D3304E" w:rsidRDefault="00326863" w:rsidP="00326863">
            <w:pPr>
              <w:pStyle w:val="MessageHeader"/>
            </w:pPr>
            <w:r w:rsidRPr="00D3304E">
              <w:t>Apraksts</w:t>
            </w:r>
          </w:p>
        </w:tc>
      </w:tr>
      <w:tr w:rsidR="00326863" w:rsidRPr="00D3304E" w14:paraId="48BDF7B1" w14:textId="77777777" w:rsidTr="00326863">
        <w:trPr>
          <w:trHeight w:val="286"/>
        </w:trPr>
        <w:tc>
          <w:tcPr>
            <w:tcW w:w="2660" w:type="dxa"/>
            <w:gridSpan w:val="2"/>
            <w:tcBorders>
              <w:top w:val="nil"/>
              <w:bottom w:val="single" w:sz="4" w:space="0" w:color="auto"/>
            </w:tcBorders>
            <w:shd w:val="clear" w:color="auto" w:fill="FFFFFF" w:themeFill="background1"/>
          </w:tcPr>
          <w:p w14:paraId="5C65BC61" w14:textId="3EAE6654" w:rsidR="00326863" w:rsidRPr="00D3304E" w:rsidRDefault="00B55431" w:rsidP="00326863">
            <w:pPr>
              <w:pStyle w:val="Tablebody"/>
            </w:pPr>
            <w:r w:rsidRPr="00D3304E">
              <w:t>targetMessage.</w:t>
            </w:r>
            <w:r w:rsidR="00326863" w:rsidRPr="00D3304E">
              <w:t>Id</w:t>
            </w:r>
          </w:p>
          <w:p w14:paraId="45F8B539" w14:textId="77777777" w:rsidR="00326863" w:rsidRPr="00D3304E" w:rsidRDefault="00326863" w:rsidP="00326863">
            <w:pPr>
              <w:pStyle w:val="Tablebody"/>
            </w:pPr>
            <w:r w:rsidRPr="00D3304E">
              <w:t>obligāts</w:t>
            </w:r>
          </w:p>
        </w:tc>
        <w:tc>
          <w:tcPr>
            <w:tcW w:w="1559" w:type="dxa"/>
            <w:tcBorders>
              <w:top w:val="nil"/>
              <w:bottom w:val="single" w:sz="4" w:space="0" w:color="auto"/>
            </w:tcBorders>
            <w:shd w:val="clear" w:color="auto" w:fill="FFFFFF" w:themeFill="background1"/>
          </w:tcPr>
          <w:p w14:paraId="714D1954" w14:textId="77777777" w:rsidR="00326863" w:rsidRPr="00D3304E" w:rsidRDefault="00326863" w:rsidP="00326863">
            <w:pPr>
              <w:pStyle w:val="Tablebody"/>
            </w:pPr>
            <w:r w:rsidRPr="00D3304E">
              <w:t>II</w:t>
            </w:r>
          </w:p>
        </w:tc>
        <w:tc>
          <w:tcPr>
            <w:tcW w:w="5529" w:type="dxa"/>
            <w:gridSpan w:val="2"/>
            <w:tcBorders>
              <w:top w:val="nil"/>
              <w:bottom w:val="single" w:sz="4" w:space="0" w:color="auto"/>
            </w:tcBorders>
            <w:shd w:val="clear" w:color="auto" w:fill="FFFFFF" w:themeFill="background1"/>
          </w:tcPr>
          <w:p w14:paraId="35D1B29D" w14:textId="1E0F6D7E" w:rsidR="00326863" w:rsidRPr="00D3304E" w:rsidRDefault="00B55431" w:rsidP="007103AB">
            <w:pPr>
              <w:pStyle w:val="Tablebody"/>
            </w:pPr>
            <w:r w:rsidRPr="00D3304E">
              <w:t xml:space="preserve">Ziņojuma </w:t>
            </w:r>
            <w:r w:rsidR="00326863" w:rsidRPr="00D3304E">
              <w:t xml:space="preserve">identifikators, </w:t>
            </w:r>
            <w:r w:rsidRPr="00D3304E">
              <w:t>detalizēti dati par kuru ir nepi</w:t>
            </w:r>
            <w:r w:rsidR="007103AB" w:rsidRPr="00D3304E">
              <w:t>e</w:t>
            </w:r>
            <w:r w:rsidRPr="00D3304E">
              <w:t>ci</w:t>
            </w:r>
            <w:r w:rsidR="007103AB" w:rsidRPr="00D3304E">
              <w:t>e</w:t>
            </w:r>
            <w:r w:rsidRPr="00D3304E">
              <w:t>šams izgūt</w:t>
            </w:r>
            <w:r w:rsidR="00326863" w:rsidRPr="00D3304E">
              <w:t>. Tiek pieļautas sekojošas vērtības: „1.3.6.1.4.1.38760.3.4.1” (GUID).</w:t>
            </w:r>
          </w:p>
        </w:tc>
      </w:tr>
    </w:tbl>
    <w:p w14:paraId="40DE4750" w14:textId="1082C620" w:rsidR="00326863" w:rsidRPr="00D3304E" w:rsidRDefault="00B55431" w:rsidP="00326863">
      <w:pPr>
        <w:pStyle w:val="Pictureposition"/>
      </w:pPr>
      <w:r w:rsidRPr="00D3304E">
        <w:rPr>
          <w:noProof/>
          <w:lang w:eastAsia="lv-LV"/>
        </w:rPr>
        <w:drawing>
          <wp:inline distT="0" distB="0" distL="0" distR="0" wp14:anchorId="03F77532" wp14:editId="0CC0147C">
            <wp:extent cx="6096000" cy="215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30">
                      <a:extLst>
                        <a:ext uri="{28A0092B-C50C-407E-A947-70E740481C1C}">
                          <a14:useLocalDpi xmlns:a14="http://schemas.microsoft.com/office/drawing/2010/main" val="0"/>
                        </a:ext>
                      </a:extLst>
                    </a:blip>
                    <a:stretch>
                      <a:fillRect/>
                    </a:stretch>
                  </pic:blipFill>
                  <pic:spPr>
                    <a:xfrm>
                      <a:off x="0" y="0"/>
                      <a:ext cx="6096000" cy="2152650"/>
                    </a:xfrm>
                    <a:prstGeom prst="rect">
                      <a:avLst/>
                    </a:prstGeom>
                  </pic:spPr>
                </pic:pic>
              </a:graphicData>
            </a:graphic>
          </wp:inline>
        </w:drawing>
      </w:r>
    </w:p>
    <w:p w14:paraId="2A628C8C" w14:textId="6D24339C" w:rsidR="00326863" w:rsidRPr="00D3304E" w:rsidRDefault="00B72334" w:rsidP="00326863">
      <w:pPr>
        <w:pStyle w:val="Picturecaption"/>
      </w:pPr>
      <w:fldSimple w:instr=" SEQ Attēls \* ARABIC ">
        <w:bookmarkStart w:id="145" w:name="_Ref322427953"/>
        <w:bookmarkStart w:id="146" w:name="_Toc391971097"/>
        <w:r>
          <w:rPr>
            <w:noProof/>
          </w:rPr>
          <w:t>13</w:t>
        </w:r>
        <w:bookmarkEnd w:id="145"/>
      </w:fldSimple>
      <w:r w:rsidR="00326863" w:rsidRPr="00D3304E">
        <w:t xml:space="preserve">.attēls. XML shēmas tipa </w:t>
      </w:r>
      <w:r w:rsidR="00C078F3">
        <w:rPr>
          <w:rFonts w:cs="Arial"/>
          <w:color w:val="000000"/>
        </w:rPr>
        <w:t xml:space="preserve">MCCI_MT100100UV01_LV01.Subject </w:t>
      </w:r>
      <w:r w:rsidR="00326863" w:rsidRPr="00D3304E">
        <w:t>diagramma</w:t>
      </w:r>
      <w:bookmarkEnd w:id="146"/>
    </w:p>
    <w:p w14:paraId="6691788C" w14:textId="1F85E666" w:rsidR="007103AB" w:rsidRPr="00D3304E" w:rsidRDefault="007103AB" w:rsidP="007103AB">
      <w:pPr>
        <w:pStyle w:val="Heading3"/>
      </w:pPr>
      <w:bookmarkStart w:id="147" w:name="_Ref333585198"/>
      <w:bookmarkStart w:id="148" w:name="_Toc391971078"/>
      <w:r w:rsidRPr="00D3304E">
        <w:t>Notikuma datu meklēšanas rezultāts (LVAU_IN000003UV01)</w:t>
      </w:r>
      <w:bookmarkEnd w:id="147"/>
      <w:bookmarkEnd w:id="148"/>
    </w:p>
    <w:p w14:paraId="5DE57349" w14:textId="1B048453" w:rsidR="00744DE1" w:rsidRPr="00D3304E" w:rsidRDefault="007103AB" w:rsidP="00744DE1">
      <w:r w:rsidRPr="00D3304E">
        <w:t xml:space="preserve">Notikumu datu meklēšanas </w:t>
      </w:r>
      <w:r w:rsidR="00E353EA" w:rsidRPr="00D3304E">
        <w:t xml:space="preserve">rezultāta </w:t>
      </w:r>
      <w:r w:rsidRPr="00D3304E">
        <w:t xml:space="preserve">pārraides apvalks, vadības darbības apvalks </w:t>
      </w:r>
      <w:r w:rsidR="00C078F3" w:rsidRPr="00D3304E">
        <w:t>aizpildās</w:t>
      </w:r>
      <w:r w:rsidRPr="00D3304E">
        <w:t xml:space="preserve"> līdzīgi LVAU_IN00000</w:t>
      </w:r>
      <w:r w:rsidR="00E353EA" w:rsidRPr="00D3304E">
        <w:t>2</w:t>
      </w:r>
      <w:r w:rsidRPr="00D3304E">
        <w:t>UV01, sk</w:t>
      </w:r>
      <w:r w:rsidR="00C078F3">
        <w:t>at</w:t>
      </w:r>
      <w:r w:rsidRPr="00D3304E">
        <w:t>.</w:t>
      </w:r>
      <w:r w:rsidR="00C078F3">
        <w:t xml:space="preserve"> </w:t>
      </w:r>
      <w:r w:rsidR="00C078F3">
        <w:fldChar w:fldCharType="begin"/>
      </w:r>
      <w:r w:rsidR="00C078F3">
        <w:instrText xml:space="preserve"> REF _Ref322343278 \r \h </w:instrText>
      </w:r>
      <w:r w:rsidR="00C078F3">
        <w:fldChar w:fldCharType="separate"/>
      </w:r>
      <w:r w:rsidR="00B72334">
        <w:t>2.1.2</w:t>
      </w:r>
      <w:r w:rsidR="00C078F3">
        <w:fldChar w:fldCharType="end"/>
      </w:r>
      <w:r w:rsidR="00C078F3">
        <w:t>.sadaļā</w:t>
      </w:r>
      <w:r w:rsidRPr="00D3304E">
        <w:t xml:space="preserve">. </w:t>
      </w:r>
      <w:r w:rsidR="00C078F3" w:rsidRPr="00D3304E">
        <w:t>Savukārt</w:t>
      </w:r>
      <w:r w:rsidRPr="00D3304E">
        <w:t xml:space="preserve"> informatīva daļa satur informāciju</w:t>
      </w:r>
      <w:r w:rsidR="00C078F3">
        <w:t>,</w:t>
      </w:r>
      <w:r w:rsidRPr="00D3304E">
        <w:t xml:space="preserve"> kas ir vajadzīga</w:t>
      </w:r>
      <w:r w:rsidR="00C078F3">
        <w:t>,</w:t>
      </w:r>
      <w:r w:rsidRPr="00D3304E">
        <w:t xml:space="preserve"> lai turpinātu iepriekš ievietota pieprasījuma izpilde.</w:t>
      </w:r>
      <w:r w:rsidR="00744DE1" w:rsidRPr="00D3304E">
        <w:t xml:space="preserve"> Mijiedarbības LVAU_IN000003UV01 specifikācija ir pieejama</w:t>
      </w:r>
      <w:r w:rsidR="00C078F3">
        <w:t xml:space="preserve"> </w:t>
      </w:r>
      <w:r w:rsidR="00C078F3">
        <w:fldChar w:fldCharType="begin"/>
      </w:r>
      <w:r w:rsidR="00C078F3">
        <w:instrText xml:space="preserve"> REF _Ref322343245 \h </w:instrText>
      </w:r>
      <w:r w:rsidR="00C078F3">
        <w:fldChar w:fldCharType="separate"/>
      </w:r>
      <w:r w:rsidR="00B72334">
        <w:t>10</w:t>
      </w:r>
      <w:r w:rsidR="00C078F3">
        <w:fldChar w:fldCharType="end"/>
      </w:r>
      <w:r w:rsidR="00C078F3">
        <w:t>.</w:t>
      </w:r>
      <w:r w:rsidR="00744DE1" w:rsidRPr="00D3304E">
        <w:t>tabulā</w:t>
      </w:r>
      <w:r w:rsidR="00C078F3">
        <w:t>.</w:t>
      </w:r>
    </w:p>
    <w:bookmarkStart w:id="149" w:name="_Ref322343221"/>
    <w:p w14:paraId="46848EA9"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50" w:name="_Ref322343245"/>
      <w:r w:rsidR="00B72334">
        <w:t>10</w:t>
      </w:r>
      <w:bookmarkEnd w:id="150"/>
      <w:r w:rsidRPr="00D3304E">
        <w:rPr>
          <w:noProof w:val="0"/>
        </w:rPr>
        <w:fldChar w:fldCharType="end"/>
      </w:r>
      <w:r w:rsidRPr="00D3304E">
        <w:rPr>
          <w:noProof w:val="0"/>
        </w:rPr>
        <w:t>.tabula</w:t>
      </w:r>
      <w:bookmarkEnd w:id="149"/>
    </w:p>
    <w:p w14:paraId="6661CCBF" w14:textId="77777777" w:rsidR="00744DE1" w:rsidRPr="00D3304E" w:rsidRDefault="00744DE1" w:rsidP="00744DE1">
      <w:pPr>
        <w:pStyle w:val="Tabletitle"/>
        <w:rPr>
          <w:sz w:val="20"/>
        </w:rPr>
      </w:pPr>
      <w:r w:rsidRPr="00D3304E">
        <w:t>Mijiedarbības specifikācija</w:t>
      </w:r>
    </w:p>
    <w:tbl>
      <w:tblPr>
        <w:tblStyle w:val="TableClassic1"/>
        <w:tblW w:w="9889" w:type="dxa"/>
        <w:tblLook w:val="0480" w:firstRow="0" w:lastRow="0" w:firstColumn="1" w:lastColumn="0" w:noHBand="0" w:noVBand="1"/>
      </w:tblPr>
      <w:tblGrid>
        <w:gridCol w:w="2825"/>
        <w:gridCol w:w="3662"/>
        <w:gridCol w:w="3402"/>
      </w:tblGrid>
      <w:tr w:rsidR="00744DE1" w:rsidRPr="00D3304E" w14:paraId="7AFCAE9E" w14:textId="77777777" w:rsidTr="00744DE1">
        <w:tc>
          <w:tcPr>
            <w:tcW w:w="2825" w:type="dxa"/>
            <w:tcBorders>
              <w:top w:val="single" w:sz="12" w:space="0" w:color="auto"/>
              <w:bottom w:val="nil"/>
            </w:tcBorders>
          </w:tcPr>
          <w:p w14:paraId="50F8B60B" w14:textId="77777777" w:rsidR="00744DE1" w:rsidRPr="00D3304E" w:rsidRDefault="00744DE1" w:rsidP="00744DE1">
            <w:pPr>
              <w:pStyle w:val="Bold"/>
            </w:pPr>
            <w:r w:rsidRPr="00D3304E">
              <w:t>Notikums</w:t>
            </w:r>
          </w:p>
        </w:tc>
        <w:tc>
          <w:tcPr>
            <w:tcW w:w="3662" w:type="dxa"/>
            <w:tcBorders>
              <w:top w:val="single" w:sz="12" w:space="0" w:color="auto"/>
              <w:bottom w:val="nil"/>
            </w:tcBorders>
          </w:tcPr>
          <w:p w14:paraId="706CAB18" w14:textId="08EDF432" w:rsidR="00744DE1" w:rsidRPr="00D3304E" w:rsidRDefault="00744DE1" w:rsidP="00744DE1">
            <w:pPr>
              <w:pStyle w:val="Tablebody"/>
            </w:pPr>
            <w:r w:rsidRPr="00D3304E">
              <w:t>Auditācijas notikuma datu pieprasījums</w:t>
            </w:r>
            <w:r w:rsidR="00070C6C">
              <w:t>.</w:t>
            </w:r>
          </w:p>
        </w:tc>
        <w:tc>
          <w:tcPr>
            <w:tcW w:w="3402" w:type="dxa"/>
            <w:tcBorders>
              <w:top w:val="single" w:sz="12" w:space="0" w:color="auto"/>
              <w:bottom w:val="nil"/>
            </w:tcBorders>
          </w:tcPr>
          <w:p w14:paraId="13ECB587" w14:textId="77777777" w:rsidR="00744DE1" w:rsidRPr="00D3304E" w:rsidRDefault="00744DE1" w:rsidP="00744DE1">
            <w:pPr>
              <w:pStyle w:val="Tablebody"/>
            </w:pPr>
            <w:r w:rsidRPr="00D3304E">
              <w:t>LVAU_TE000002UV01</w:t>
            </w:r>
          </w:p>
        </w:tc>
      </w:tr>
      <w:tr w:rsidR="00744DE1" w:rsidRPr="00D3304E" w14:paraId="0ED404DB" w14:textId="77777777" w:rsidTr="00744DE1">
        <w:tc>
          <w:tcPr>
            <w:tcW w:w="2825" w:type="dxa"/>
            <w:tcBorders>
              <w:top w:val="nil"/>
            </w:tcBorders>
          </w:tcPr>
          <w:p w14:paraId="4AC3D48A" w14:textId="77777777" w:rsidR="00744DE1" w:rsidRPr="00D3304E" w:rsidRDefault="00744DE1" w:rsidP="00744DE1">
            <w:pPr>
              <w:pStyle w:val="Bold"/>
            </w:pPr>
            <w:r w:rsidRPr="00D3304E">
              <w:t>Pārraides apvalks</w:t>
            </w:r>
          </w:p>
        </w:tc>
        <w:tc>
          <w:tcPr>
            <w:tcW w:w="3662" w:type="dxa"/>
            <w:tcBorders>
              <w:top w:val="nil"/>
            </w:tcBorders>
          </w:tcPr>
          <w:p w14:paraId="55BD969C" w14:textId="2BBDCE00" w:rsidR="00744DE1" w:rsidRPr="00D3304E" w:rsidRDefault="00744DE1" w:rsidP="00744DE1">
            <w:pPr>
              <w:pStyle w:val="Tablebody"/>
            </w:pPr>
            <w:r w:rsidRPr="00D3304E">
              <w:t>Ietver informāciju, kas nepieciešama sūtītāja sistēmai, lai komponētu vai maršrutētu HL7 V3 ziņojumu</w:t>
            </w:r>
            <w:r w:rsidR="00070C6C">
              <w:t>.</w:t>
            </w:r>
          </w:p>
        </w:tc>
        <w:tc>
          <w:tcPr>
            <w:tcW w:w="3402" w:type="dxa"/>
            <w:tcBorders>
              <w:top w:val="nil"/>
            </w:tcBorders>
          </w:tcPr>
          <w:p w14:paraId="6547CEC3" w14:textId="77777777" w:rsidR="00744DE1" w:rsidRPr="00D3304E" w:rsidRDefault="00744DE1" w:rsidP="00744DE1">
            <w:pPr>
              <w:pStyle w:val="Tablebody"/>
            </w:pPr>
            <w:r w:rsidRPr="00D3304E">
              <w:t>MCCI_MT000100UV01_LV01</w:t>
            </w:r>
          </w:p>
        </w:tc>
      </w:tr>
      <w:tr w:rsidR="00744DE1" w:rsidRPr="00D3304E" w14:paraId="76F2795D" w14:textId="77777777" w:rsidTr="00744DE1">
        <w:tc>
          <w:tcPr>
            <w:tcW w:w="2825" w:type="dxa"/>
          </w:tcPr>
          <w:p w14:paraId="76CAFC41" w14:textId="77777777" w:rsidR="00744DE1" w:rsidRPr="00D3304E" w:rsidRDefault="00744DE1" w:rsidP="00744DE1">
            <w:pPr>
              <w:pStyle w:val="Bold"/>
            </w:pPr>
            <w:r w:rsidRPr="00D3304E">
              <w:t>Vadības darbības apvalks</w:t>
            </w:r>
          </w:p>
        </w:tc>
        <w:tc>
          <w:tcPr>
            <w:tcW w:w="3662" w:type="dxa"/>
          </w:tcPr>
          <w:p w14:paraId="643C3A61" w14:textId="2B949371" w:rsidR="00744DE1" w:rsidRPr="00D3304E" w:rsidRDefault="00744DE1" w:rsidP="00744DE1">
            <w:pPr>
              <w:pStyle w:val="Tablebody"/>
            </w:pPr>
            <w:r w:rsidRPr="00D3304E">
              <w:t>Ietver administratīvu informāciju, kas saistīta ar vadības darbību</w:t>
            </w:r>
            <w:r w:rsidR="00070C6C">
              <w:t>.</w:t>
            </w:r>
          </w:p>
        </w:tc>
        <w:tc>
          <w:tcPr>
            <w:tcW w:w="3402" w:type="dxa"/>
          </w:tcPr>
          <w:p w14:paraId="75988350" w14:textId="77777777" w:rsidR="00744DE1" w:rsidRPr="00D3304E" w:rsidRDefault="00744DE1" w:rsidP="00744DE1">
            <w:pPr>
              <w:pStyle w:val="Tablebody"/>
            </w:pPr>
            <w:r w:rsidRPr="00D3304E">
              <w:t>MCAI_MT700201UV01_LV01</w:t>
            </w:r>
          </w:p>
        </w:tc>
      </w:tr>
      <w:tr w:rsidR="00744DE1" w:rsidRPr="00D3304E" w14:paraId="033F1AA4" w14:textId="77777777" w:rsidTr="00744DE1">
        <w:tc>
          <w:tcPr>
            <w:tcW w:w="2825" w:type="dxa"/>
          </w:tcPr>
          <w:p w14:paraId="4F26D4CD" w14:textId="77777777" w:rsidR="00744DE1" w:rsidRPr="00D3304E" w:rsidRDefault="00744DE1" w:rsidP="00744DE1">
            <w:pPr>
              <w:pStyle w:val="Bold"/>
            </w:pPr>
            <w:r w:rsidRPr="00D3304E">
              <w:t>Informatīva daļa</w:t>
            </w:r>
          </w:p>
        </w:tc>
        <w:tc>
          <w:tcPr>
            <w:tcW w:w="3662" w:type="dxa"/>
          </w:tcPr>
          <w:p w14:paraId="1FBEAB98" w14:textId="7DE92DCA" w:rsidR="00744DE1" w:rsidRPr="00D3304E" w:rsidRDefault="00744DE1" w:rsidP="00744DE1">
            <w:pPr>
              <w:pStyle w:val="Tablebody"/>
            </w:pPr>
            <w:r w:rsidRPr="00D3304E">
              <w:t>Ziņojuma informatīva daļa</w:t>
            </w:r>
            <w:r w:rsidR="00070C6C">
              <w:t>.</w:t>
            </w:r>
          </w:p>
        </w:tc>
        <w:tc>
          <w:tcPr>
            <w:tcW w:w="3402" w:type="dxa"/>
          </w:tcPr>
          <w:p w14:paraId="70C9A801" w14:textId="03928AE9" w:rsidR="00744DE1" w:rsidRPr="00D3304E" w:rsidRDefault="00744DE1" w:rsidP="00744DE1">
            <w:pPr>
              <w:pStyle w:val="Tablebody"/>
            </w:pPr>
            <w:r w:rsidRPr="00D3304E">
              <w:t>LVAU_IN000002UV01</w:t>
            </w:r>
          </w:p>
        </w:tc>
      </w:tr>
    </w:tbl>
    <w:p w14:paraId="26EDA4D3" w14:textId="6C3AA3CF" w:rsidR="00744DE1" w:rsidRPr="00D3304E" w:rsidRDefault="00744DE1" w:rsidP="00744DE1">
      <w:pPr>
        <w:rPr>
          <w:lang w:eastAsia="lv-LV"/>
        </w:rPr>
      </w:pPr>
      <w:r w:rsidRPr="00D3304E">
        <w:rPr>
          <w:lang w:eastAsia="lv-LV"/>
        </w:rPr>
        <w:t>Datu izsūtīšanas un saņemšanas lomu apkopojums ir pieejams</w:t>
      </w:r>
      <w:r w:rsidR="00C078F3">
        <w:rPr>
          <w:lang w:eastAsia="lv-LV"/>
        </w:rPr>
        <w:t xml:space="preserve"> </w:t>
      </w:r>
      <w:r w:rsidR="00C078F3">
        <w:rPr>
          <w:lang w:eastAsia="lv-LV"/>
        </w:rPr>
        <w:fldChar w:fldCharType="begin"/>
      </w:r>
      <w:r w:rsidR="00C078F3">
        <w:rPr>
          <w:lang w:eastAsia="lv-LV"/>
        </w:rPr>
        <w:instrText xml:space="preserve"> REF _Ref322343235 \h </w:instrText>
      </w:r>
      <w:r w:rsidR="00C078F3">
        <w:rPr>
          <w:lang w:eastAsia="lv-LV"/>
        </w:rPr>
      </w:r>
      <w:r w:rsidR="00C078F3">
        <w:rPr>
          <w:lang w:eastAsia="lv-LV"/>
        </w:rPr>
        <w:fldChar w:fldCharType="separate"/>
      </w:r>
      <w:r w:rsidR="00B72334">
        <w:t>11</w:t>
      </w:r>
      <w:r w:rsidR="00C078F3">
        <w:rPr>
          <w:lang w:eastAsia="lv-LV"/>
        </w:rPr>
        <w:fldChar w:fldCharType="end"/>
      </w:r>
      <w:r w:rsidRPr="00D3304E">
        <w:rPr>
          <w:lang w:eastAsia="lv-LV"/>
        </w:rPr>
        <w:t>.tabulā.</w:t>
      </w:r>
    </w:p>
    <w:bookmarkStart w:id="151" w:name="_Ref322343226"/>
    <w:p w14:paraId="05D902AF" w14:textId="77777777" w:rsidR="00744DE1" w:rsidRPr="00D3304E" w:rsidRDefault="00744DE1" w:rsidP="00744DE1">
      <w:pPr>
        <w:pStyle w:val="Tablenumber"/>
        <w:rPr>
          <w:noProof w:val="0"/>
        </w:rPr>
      </w:pPr>
      <w:r w:rsidRPr="00D3304E">
        <w:rPr>
          <w:noProof w:val="0"/>
        </w:rPr>
        <w:fldChar w:fldCharType="begin"/>
      </w:r>
      <w:r w:rsidRPr="00D3304E">
        <w:rPr>
          <w:noProof w:val="0"/>
        </w:rPr>
        <w:instrText xml:space="preserve"> SEQ Tabula \* ARABIC </w:instrText>
      </w:r>
      <w:r w:rsidRPr="00D3304E">
        <w:rPr>
          <w:noProof w:val="0"/>
        </w:rPr>
        <w:fldChar w:fldCharType="separate"/>
      </w:r>
      <w:bookmarkStart w:id="152" w:name="_Ref322343235"/>
      <w:r w:rsidR="00B72334">
        <w:t>11</w:t>
      </w:r>
      <w:bookmarkEnd w:id="152"/>
      <w:r w:rsidRPr="00D3304E">
        <w:rPr>
          <w:noProof w:val="0"/>
        </w:rPr>
        <w:fldChar w:fldCharType="end"/>
      </w:r>
      <w:r w:rsidRPr="00D3304E">
        <w:rPr>
          <w:noProof w:val="0"/>
        </w:rPr>
        <w:t>.tabula</w:t>
      </w:r>
      <w:bookmarkEnd w:id="151"/>
    </w:p>
    <w:p w14:paraId="71489763" w14:textId="77777777" w:rsidR="00744DE1" w:rsidRPr="00D3304E" w:rsidRDefault="00744DE1" w:rsidP="00744DE1">
      <w:pPr>
        <w:pStyle w:val="Tabletitle"/>
        <w:rPr>
          <w:lang w:eastAsia="lv-LV"/>
        </w:rPr>
      </w:pPr>
      <w:r w:rsidRPr="00D3304E">
        <w:t>Mijiedarbības lomu apraksts</w:t>
      </w:r>
    </w:p>
    <w:tbl>
      <w:tblPr>
        <w:tblStyle w:val="TableClassic1"/>
        <w:tblW w:w="5000" w:type="pct"/>
        <w:tblLook w:val="00E0" w:firstRow="1" w:lastRow="1" w:firstColumn="1" w:lastColumn="0" w:noHBand="0" w:noVBand="0"/>
      </w:tblPr>
      <w:tblGrid>
        <w:gridCol w:w="2423"/>
        <w:gridCol w:w="1952"/>
        <w:gridCol w:w="2537"/>
        <w:gridCol w:w="2942"/>
      </w:tblGrid>
      <w:tr w:rsidR="00744DE1" w:rsidRPr="00D3304E" w14:paraId="57F1D8CC" w14:textId="77777777" w:rsidTr="00744DE1">
        <w:tc>
          <w:tcPr>
            <w:tcW w:w="1229" w:type="pct"/>
            <w:tcBorders>
              <w:top w:val="single" w:sz="12" w:space="0" w:color="auto"/>
              <w:bottom w:val="single" w:sz="4" w:space="0" w:color="auto"/>
            </w:tcBorders>
            <w:hideMark/>
          </w:tcPr>
          <w:p w14:paraId="08E4AA6D" w14:textId="77777777" w:rsidR="00744DE1" w:rsidRPr="00D3304E" w:rsidRDefault="00744DE1" w:rsidP="00744DE1">
            <w:pPr>
              <w:pStyle w:val="Bold"/>
            </w:pPr>
            <w:r w:rsidRPr="00D3304E">
              <w:t>Lomas nosaukums</w:t>
            </w:r>
          </w:p>
        </w:tc>
        <w:tc>
          <w:tcPr>
            <w:tcW w:w="990" w:type="pct"/>
            <w:tcBorders>
              <w:top w:val="single" w:sz="12" w:space="0" w:color="auto"/>
              <w:bottom w:val="single" w:sz="4" w:space="0" w:color="auto"/>
            </w:tcBorders>
            <w:hideMark/>
          </w:tcPr>
          <w:p w14:paraId="476ADC02" w14:textId="77777777" w:rsidR="00744DE1" w:rsidRPr="00D3304E" w:rsidRDefault="00744DE1" w:rsidP="00744DE1">
            <w:pPr>
              <w:pStyle w:val="Bold"/>
            </w:pPr>
            <w:r w:rsidRPr="00D3304E">
              <w:t>Paskaidrojums</w:t>
            </w:r>
          </w:p>
        </w:tc>
        <w:tc>
          <w:tcPr>
            <w:tcW w:w="1287" w:type="pct"/>
            <w:tcBorders>
              <w:top w:val="single" w:sz="12" w:space="0" w:color="auto"/>
              <w:bottom w:val="single" w:sz="4" w:space="0" w:color="auto"/>
            </w:tcBorders>
            <w:hideMark/>
          </w:tcPr>
          <w:p w14:paraId="69870C58" w14:textId="77777777" w:rsidR="00744DE1" w:rsidRPr="00D3304E" w:rsidRDefault="00744DE1" w:rsidP="00744DE1">
            <w:pPr>
              <w:pStyle w:val="Bold"/>
            </w:pPr>
            <w:r w:rsidRPr="00D3304E">
              <w:t>Lomas identifikators</w:t>
            </w:r>
          </w:p>
        </w:tc>
        <w:tc>
          <w:tcPr>
            <w:tcW w:w="1493" w:type="pct"/>
            <w:tcBorders>
              <w:top w:val="single" w:sz="12" w:space="0" w:color="auto"/>
              <w:bottom w:val="single" w:sz="4" w:space="0" w:color="auto"/>
            </w:tcBorders>
          </w:tcPr>
          <w:p w14:paraId="7CF18114" w14:textId="77777777" w:rsidR="00744DE1" w:rsidRPr="00D3304E" w:rsidRDefault="00744DE1" w:rsidP="00744DE1">
            <w:pPr>
              <w:pStyle w:val="Bold"/>
            </w:pPr>
            <w:r w:rsidRPr="00D3304E">
              <w:t>Akreditācijas informācija</w:t>
            </w:r>
          </w:p>
        </w:tc>
      </w:tr>
      <w:tr w:rsidR="00744DE1" w:rsidRPr="00D3304E" w14:paraId="60F24866" w14:textId="77777777" w:rsidTr="00744DE1">
        <w:tc>
          <w:tcPr>
            <w:tcW w:w="1229" w:type="pct"/>
            <w:tcBorders>
              <w:top w:val="single" w:sz="4" w:space="0" w:color="auto"/>
            </w:tcBorders>
            <w:hideMark/>
          </w:tcPr>
          <w:p w14:paraId="7416DF9A" w14:textId="77777777" w:rsidR="00744DE1" w:rsidRPr="00D3304E" w:rsidRDefault="00744DE1" w:rsidP="00744DE1">
            <w:pPr>
              <w:pStyle w:val="Tablebody"/>
            </w:pPr>
            <w:r w:rsidRPr="00D3304E">
              <w:t>Ziņojuma sūtītājs</w:t>
            </w:r>
          </w:p>
        </w:tc>
        <w:tc>
          <w:tcPr>
            <w:tcW w:w="990" w:type="pct"/>
            <w:tcBorders>
              <w:top w:val="single" w:sz="4" w:space="0" w:color="auto"/>
            </w:tcBorders>
            <w:hideMark/>
          </w:tcPr>
          <w:p w14:paraId="2C8CFA74" w14:textId="4119416B" w:rsidR="00744DE1" w:rsidRPr="00D3304E" w:rsidRDefault="00744DE1" w:rsidP="00744DE1">
            <w:pPr>
              <w:pStyle w:val="Tablebody"/>
            </w:pPr>
            <w:r w:rsidRPr="00D3304E">
              <w:t>Ārējais klients, kas vēlas nosūtīt ziņojumu</w:t>
            </w:r>
            <w:r w:rsidR="00070C6C">
              <w:t>.</w:t>
            </w:r>
          </w:p>
        </w:tc>
        <w:tc>
          <w:tcPr>
            <w:tcW w:w="1287" w:type="pct"/>
            <w:tcBorders>
              <w:top w:val="single" w:sz="4" w:space="0" w:color="auto"/>
            </w:tcBorders>
            <w:hideMark/>
          </w:tcPr>
          <w:p w14:paraId="3770F002" w14:textId="77777777" w:rsidR="00744DE1" w:rsidRPr="00D3304E" w:rsidRDefault="00744DE1" w:rsidP="00744DE1">
            <w:pPr>
              <w:pStyle w:val="Tablebody"/>
            </w:pPr>
            <w:r w:rsidRPr="00D3304E">
              <w:t>LVAU_AR000001UV01</w:t>
            </w:r>
          </w:p>
        </w:tc>
        <w:tc>
          <w:tcPr>
            <w:tcW w:w="1493" w:type="pct"/>
            <w:tcBorders>
              <w:top w:val="single" w:sz="4" w:space="0" w:color="auto"/>
            </w:tcBorders>
          </w:tcPr>
          <w:p w14:paraId="02B45B97" w14:textId="77777777" w:rsidR="00744DE1" w:rsidRPr="00D3304E" w:rsidRDefault="00744DE1" w:rsidP="00744DE1">
            <w:pPr>
              <w:pStyle w:val="Tablebody"/>
            </w:pPr>
            <w:r w:rsidRPr="00D3304E">
              <w:t>Autorizācijas domēns: AU</w:t>
            </w:r>
          </w:p>
          <w:p w14:paraId="5C2A61AE" w14:textId="77777777" w:rsidR="00744DE1" w:rsidRPr="00D3304E" w:rsidRDefault="00744DE1" w:rsidP="00744DE1">
            <w:pPr>
              <w:pStyle w:val="Tablebody"/>
              <w:rPr>
                <w:rFonts w:eastAsia="Times New Roman" w:cs="Courier New"/>
                <w:szCs w:val="16"/>
                <w:lang w:eastAsia="ja-JP"/>
              </w:rPr>
            </w:pPr>
            <w:r w:rsidRPr="00D3304E">
              <w:t>Claim: GetPersonalAuditDataDetail</w:t>
            </w:r>
          </w:p>
        </w:tc>
      </w:tr>
      <w:tr w:rsidR="00744DE1" w:rsidRPr="00D3304E" w14:paraId="52EE8E6E" w14:textId="77777777" w:rsidTr="00744DE1">
        <w:tc>
          <w:tcPr>
            <w:tcW w:w="1229" w:type="pct"/>
            <w:hideMark/>
          </w:tcPr>
          <w:p w14:paraId="49D04905" w14:textId="77777777" w:rsidR="00744DE1" w:rsidRPr="00D3304E" w:rsidRDefault="00744DE1" w:rsidP="00744DE1">
            <w:pPr>
              <w:pStyle w:val="Tablebody"/>
            </w:pPr>
            <w:r w:rsidRPr="00D3304E">
              <w:t>Auditācijas datu izgūšanas tīkla serviss</w:t>
            </w:r>
          </w:p>
        </w:tc>
        <w:tc>
          <w:tcPr>
            <w:tcW w:w="990" w:type="pct"/>
            <w:hideMark/>
          </w:tcPr>
          <w:p w14:paraId="568E2818" w14:textId="7F4B178D" w:rsidR="00744DE1" w:rsidRPr="00D3304E" w:rsidRDefault="00744DE1" w:rsidP="00070C6C">
            <w:pPr>
              <w:pStyle w:val="Tablebody"/>
            </w:pPr>
            <w:r w:rsidRPr="00D3304E">
              <w:t>Sistēma, kas apstrādā ziņojumus</w:t>
            </w:r>
            <w:r w:rsidR="00070C6C">
              <w:t>.</w:t>
            </w:r>
          </w:p>
        </w:tc>
        <w:tc>
          <w:tcPr>
            <w:tcW w:w="1287" w:type="pct"/>
            <w:hideMark/>
          </w:tcPr>
          <w:p w14:paraId="26A51469" w14:textId="77777777" w:rsidR="00744DE1" w:rsidRPr="00D3304E" w:rsidRDefault="00744DE1" w:rsidP="00744DE1">
            <w:pPr>
              <w:pStyle w:val="Tablebody"/>
            </w:pPr>
            <w:r w:rsidRPr="00D3304E">
              <w:t>LVAU_AR000002UV01</w:t>
            </w:r>
          </w:p>
        </w:tc>
        <w:tc>
          <w:tcPr>
            <w:tcW w:w="1493" w:type="pct"/>
          </w:tcPr>
          <w:p w14:paraId="260CC501" w14:textId="77777777" w:rsidR="00744DE1" w:rsidRPr="00D3304E" w:rsidRDefault="00744DE1" w:rsidP="00744DE1">
            <w:pPr>
              <w:pStyle w:val="Tablebody"/>
            </w:pPr>
          </w:p>
        </w:tc>
      </w:tr>
      <w:tr w:rsidR="00744DE1" w:rsidRPr="00D3304E" w14:paraId="456DC68D" w14:textId="77777777" w:rsidTr="00744DE1">
        <w:tc>
          <w:tcPr>
            <w:tcW w:w="1229" w:type="pct"/>
            <w:hideMark/>
          </w:tcPr>
          <w:p w14:paraId="24DAEE59" w14:textId="77777777" w:rsidR="00744DE1" w:rsidRPr="00D3304E" w:rsidRDefault="00744DE1" w:rsidP="00744DE1">
            <w:pPr>
              <w:pStyle w:val="Tablebody"/>
            </w:pPr>
            <w:r w:rsidRPr="00D3304E">
              <w:t>Ziņojumapmaiņas infrastruktūra</w:t>
            </w:r>
          </w:p>
        </w:tc>
        <w:tc>
          <w:tcPr>
            <w:tcW w:w="990" w:type="pct"/>
            <w:hideMark/>
          </w:tcPr>
          <w:p w14:paraId="7DF6A4BE" w14:textId="496D80AB" w:rsidR="00744DE1" w:rsidRPr="00D3304E" w:rsidRDefault="00070C6C" w:rsidP="00744DE1">
            <w:pPr>
              <w:pStyle w:val="Tablebody"/>
            </w:pPr>
            <w:r>
              <w:t>Ziņojumapmaiņas infrastruktūra.</w:t>
            </w:r>
          </w:p>
        </w:tc>
        <w:tc>
          <w:tcPr>
            <w:tcW w:w="1287" w:type="pct"/>
            <w:hideMark/>
          </w:tcPr>
          <w:p w14:paraId="7A1B1A1C" w14:textId="77777777" w:rsidR="00744DE1" w:rsidRPr="00D3304E" w:rsidRDefault="00744DE1" w:rsidP="00744DE1">
            <w:pPr>
              <w:pStyle w:val="Tablebody"/>
            </w:pPr>
            <w:r w:rsidRPr="00D3304E">
              <w:t>LVAU_AR000003UV01</w:t>
            </w:r>
          </w:p>
        </w:tc>
        <w:tc>
          <w:tcPr>
            <w:tcW w:w="1493" w:type="pct"/>
          </w:tcPr>
          <w:p w14:paraId="7CC5A592" w14:textId="77777777" w:rsidR="00744DE1" w:rsidRPr="00D3304E" w:rsidRDefault="00744DE1" w:rsidP="00744DE1">
            <w:pPr>
              <w:pStyle w:val="Tablebody"/>
            </w:pPr>
          </w:p>
        </w:tc>
      </w:tr>
    </w:tbl>
    <w:p w14:paraId="132E9743" w14:textId="07878556" w:rsidR="00744DE1" w:rsidRPr="00D3304E" w:rsidRDefault="00FF65DC" w:rsidP="007103AB">
      <w:pPr>
        <w:pStyle w:val="Heading4"/>
      </w:pPr>
      <w:bookmarkStart w:id="153" w:name="_Toc391971079"/>
      <w:r w:rsidRPr="00D3304E">
        <w:t>Apstiprinājums (</w:t>
      </w:r>
      <w:r w:rsidR="00744DE1" w:rsidRPr="00D3304E">
        <w:t>ACK</w:t>
      </w:r>
      <w:r w:rsidRPr="00D3304E">
        <w:t>)</w:t>
      </w:r>
      <w:bookmarkEnd w:id="153"/>
    </w:p>
    <w:p w14:paraId="7D6D9ECE" w14:textId="1A3D747A" w:rsidR="00744DE1" w:rsidRPr="00D3304E" w:rsidRDefault="00744DE1" w:rsidP="00744DE1">
      <w:r w:rsidRPr="00D3304E">
        <w:t xml:space="preserve">Pilns atgriežamo </w:t>
      </w:r>
      <w:r w:rsidR="00FF65DC" w:rsidRPr="00D3304E">
        <w:t xml:space="preserve">problēmu </w:t>
      </w:r>
      <w:r w:rsidRPr="00D3304E">
        <w:t>saraksts ir pieejams šī dokumenta 2.pielikumā.</w:t>
      </w:r>
    </w:p>
    <w:p w14:paraId="73D26883" w14:textId="77777777" w:rsidR="007103AB" w:rsidRPr="00D3304E" w:rsidRDefault="007103AB" w:rsidP="007103AB">
      <w:pPr>
        <w:pStyle w:val="Heading4"/>
      </w:pPr>
      <w:bookmarkStart w:id="154" w:name="_Toc391971080"/>
      <w:r w:rsidRPr="00D3304E">
        <w:t>Informatīva daļa</w:t>
      </w:r>
      <w:bookmarkEnd w:id="15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606"/>
        <w:gridCol w:w="1843"/>
        <w:gridCol w:w="5522"/>
        <w:gridCol w:w="7"/>
      </w:tblGrid>
      <w:tr w:rsidR="007103AB" w:rsidRPr="00D3304E" w14:paraId="39F9AD99" w14:textId="77777777" w:rsidTr="007103AB">
        <w:trPr>
          <w:gridAfter w:val="1"/>
          <w:wAfter w:w="7" w:type="dxa"/>
        </w:trPr>
        <w:tc>
          <w:tcPr>
            <w:tcW w:w="1770" w:type="dxa"/>
            <w:tcBorders>
              <w:right w:val="nil"/>
            </w:tcBorders>
            <w:shd w:val="clear" w:color="auto" w:fill="auto"/>
          </w:tcPr>
          <w:p w14:paraId="6A00660B" w14:textId="77777777" w:rsidR="007103AB" w:rsidRPr="00D3304E" w:rsidRDefault="007103AB" w:rsidP="007103AB">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2C57A8F6" w14:textId="001A00E6" w:rsidR="007103AB" w:rsidRPr="00D3304E" w:rsidRDefault="00E94F3F" w:rsidP="007103AB">
            <w:pPr>
              <w:pStyle w:val="Tablebody"/>
              <w:spacing w:line="288" w:lineRule="auto"/>
              <w:contextualSpacing/>
              <w:rPr>
                <w:szCs w:val="20"/>
              </w:rPr>
            </w:pPr>
            <w:r w:rsidRPr="00D3304E">
              <w:rPr>
                <w:szCs w:val="20"/>
              </w:rPr>
              <w:t>LVAU_MT000003UV01.Subject</w:t>
            </w:r>
          </w:p>
        </w:tc>
      </w:tr>
      <w:tr w:rsidR="007103AB" w:rsidRPr="00D3304E" w14:paraId="33FD9A2F" w14:textId="77777777" w:rsidTr="007103AB">
        <w:trPr>
          <w:gridAfter w:val="1"/>
          <w:wAfter w:w="7" w:type="dxa"/>
        </w:trPr>
        <w:tc>
          <w:tcPr>
            <w:tcW w:w="9741" w:type="dxa"/>
            <w:gridSpan w:val="4"/>
            <w:tcBorders>
              <w:bottom w:val="nil"/>
            </w:tcBorders>
            <w:shd w:val="clear" w:color="auto" w:fill="auto"/>
          </w:tcPr>
          <w:p w14:paraId="3A85A451" w14:textId="77777777" w:rsidR="007103AB" w:rsidRPr="00D3304E" w:rsidRDefault="007103AB" w:rsidP="007103AB">
            <w:pPr>
              <w:pStyle w:val="MessageHeader"/>
            </w:pPr>
            <w:r w:rsidRPr="00D3304E">
              <w:t>Apraksts</w:t>
            </w:r>
          </w:p>
        </w:tc>
      </w:tr>
      <w:tr w:rsidR="007103AB" w:rsidRPr="00D3304E" w14:paraId="67237A0E" w14:textId="77777777" w:rsidTr="007103AB">
        <w:trPr>
          <w:gridAfter w:val="1"/>
          <w:wAfter w:w="7" w:type="dxa"/>
        </w:trPr>
        <w:tc>
          <w:tcPr>
            <w:tcW w:w="9741" w:type="dxa"/>
            <w:gridSpan w:val="4"/>
            <w:tcBorders>
              <w:top w:val="nil"/>
              <w:bottom w:val="nil"/>
            </w:tcBorders>
            <w:shd w:val="clear" w:color="auto" w:fill="auto"/>
          </w:tcPr>
          <w:p w14:paraId="2310BFFD" w14:textId="00A11B26" w:rsidR="007103AB" w:rsidRPr="00D3304E" w:rsidRDefault="007103AB" w:rsidP="007103AB">
            <w:pPr>
              <w:pStyle w:val="Tablebody"/>
            </w:pPr>
            <w:r w:rsidRPr="00D3304E">
              <w:t xml:space="preserve">Definē </w:t>
            </w:r>
            <w:r w:rsidR="00E354E0" w:rsidRPr="00D3304E">
              <w:rPr>
                <w:rFonts w:cs="Arial"/>
                <w:i/>
                <w:color w:val="000000"/>
                <w:szCs w:val="20"/>
              </w:rPr>
              <w:t xml:space="preserve">LVAU_MT000003UV01.Subject </w:t>
            </w:r>
            <w:r w:rsidRPr="00D3304E">
              <w:t xml:space="preserve">XML tipu, kas satur pieprasījuma meklēšanas rezultāts. </w:t>
            </w:r>
          </w:p>
          <w:p w14:paraId="54A20841" w14:textId="20DCEA93" w:rsidR="007103AB" w:rsidRPr="00D3304E" w:rsidRDefault="007103AB" w:rsidP="00041370">
            <w:pPr>
              <w:pStyle w:val="Tablebody"/>
              <w:rPr>
                <w:rFonts w:eastAsia="Times New Roman" w:cs="Courier New"/>
                <w:szCs w:val="16"/>
                <w:lang w:eastAsia="ja-JP"/>
              </w:rPr>
            </w:pPr>
            <w:r w:rsidRPr="00D3304E">
              <w:t xml:space="preserve">XML shēmas tipa </w:t>
            </w:r>
            <w:r w:rsidR="00E354E0" w:rsidRPr="00D3304E">
              <w:rPr>
                <w:rFonts w:cs="Arial"/>
                <w:i/>
                <w:color w:val="000000"/>
                <w:szCs w:val="20"/>
              </w:rPr>
              <w:t xml:space="preserve">LVAU_MT000003UV01.Subject </w:t>
            </w:r>
            <w:r w:rsidRPr="00D3304E">
              <w:t>diagramma ir parādīta</w:t>
            </w:r>
            <w:r w:rsidR="00070C6C">
              <w:t xml:space="preserve"> </w:t>
            </w:r>
            <w:r w:rsidR="00070C6C">
              <w:fldChar w:fldCharType="begin"/>
            </w:r>
            <w:r w:rsidR="00070C6C">
              <w:instrText xml:space="preserve"> REF _Ref322427971 \h </w:instrText>
            </w:r>
            <w:r w:rsidR="00070C6C">
              <w:fldChar w:fldCharType="separate"/>
            </w:r>
            <w:r w:rsidR="00B72334">
              <w:rPr>
                <w:noProof/>
              </w:rPr>
              <w:t>14</w:t>
            </w:r>
            <w:r w:rsidR="00070C6C">
              <w:fldChar w:fldCharType="end"/>
            </w:r>
            <w:r w:rsidRPr="00D3304E">
              <w:t xml:space="preserve">.attēlā. </w:t>
            </w:r>
          </w:p>
        </w:tc>
      </w:tr>
      <w:tr w:rsidR="007103AB" w:rsidRPr="00D3304E" w14:paraId="47DA75D5" w14:textId="77777777" w:rsidTr="00D45ADE">
        <w:trPr>
          <w:trHeight w:val="286"/>
        </w:trPr>
        <w:tc>
          <w:tcPr>
            <w:tcW w:w="2376" w:type="dxa"/>
            <w:gridSpan w:val="2"/>
            <w:tcBorders>
              <w:top w:val="single" w:sz="4" w:space="0" w:color="auto"/>
              <w:bottom w:val="nil"/>
            </w:tcBorders>
            <w:shd w:val="clear" w:color="auto" w:fill="auto"/>
          </w:tcPr>
          <w:p w14:paraId="570E601F" w14:textId="77777777" w:rsidR="007103AB" w:rsidRPr="00D3304E" w:rsidRDefault="007103AB" w:rsidP="007103AB">
            <w:pPr>
              <w:pStyle w:val="MessageHeader"/>
            </w:pPr>
            <w:r w:rsidRPr="00D3304E">
              <w:t>Elements</w:t>
            </w:r>
          </w:p>
        </w:tc>
        <w:tc>
          <w:tcPr>
            <w:tcW w:w="1843" w:type="dxa"/>
            <w:tcBorders>
              <w:top w:val="single" w:sz="4" w:space="0" w:color="auto"/>
              <w:bottom w:val="nil"/>
            </w:tcBorders>
            <w:shd w:val="clear" w:color="auto" w:fill="auto"/>
          </w:tcPr>
          <w:p w14:paraId="5D8A7AD3" w14:textId="77777777" w:rsidR="007103AB" w:rsidRPr="00D3304E" w:rsidRDefault="007103AB" w:rsidP="007103AB">
            <w:pPr>
              <w:pStyle w:val="MessageHeader"/>
            </w:pPr>
            <w:r w:rsidRPr="00D3304E">
              <w:t>Tips</w:t>
            </w:r>
          </w:p>
        </w:tc>
        <w:tc>
          <w:tcPr>
            <w:tcW w:w="5529" w:type="dxa"/>
            <w:gridSpan w:val="2"/>
            <w:tcBorders>
              <w:top w:val="single" w:sz="4" w:space="0" w:color="auto"/>
              <w:bottom w:val="nil"/>
            </w:tcBorders>
            <w:shd w:val="clear" w:color="auto" w:fill="auto"/>
          </w:tcPr>
          <w:p w14:paraId="2496CA45" w14:textId="77777777" w:rsidR="007103AB" w:rsidRPr="00D3304E" w:rsidRDefault="007103AB" w:rsidP="007103AB">
            <w:pPr>
              <w:pStyle w:val="MessageHeader"/>
            </w:pPr>
            <w:r w:rsidRPr="00D3304E">
              <w:t>Apraksts</w:t>
            </w:r>
          </w:p>
        </w:tc>
      </w:tr>
      <w:tr w:rsidR="007103AB" w:rsidRPr="00D3304E" w14:paraId="6D4AEE29" w14:textId="77777777" w:rsidTr="00D45ADE">
        <w:trPr>
          <w:trHeight w:val="286"/>
        </w:trPr>
        <w:tc>
          <w:tcPr>
            <w:tcW w:w="2376" w:type="dxa"/>
            <w:gridSpan w:val="2"/>
            <w:tcBorders>
              <w:top w:val="nil"/>
              <w:bottom w:val="single" w:sz="4" w:space="0" w:color="auto"/>
            </w:tcBorders>
            <w:shd w:val="clear" w:color="auto" w:fill="FFFFFF" w:themeFill="background1"/>
          </w:tcPr>
          <w:p w14:paraId="7ACBC4C5" w14:textId="77777777" w:rsidR="00E353EA" w:rsidRPr="00D3304E" w:rsidRDefault="00E353EA" w:rsidP="007103AB">
            <w:pPr>
              <w:pStyle w:val="Tablebody"/>
            </w:pPr>
            <w:r w:rsidRPr="00D3304E">
              <w:t>transmissionWrapper</w:t>
            </w:r>
          </w:p>
          <w:p w14:paraId="1F46AF75" w14:textId="7648BA5D" w:rsidR="007103AB" w:rsidRPr="00D3304E" w:rsidRDefault="007103AB" w:rsidP="007103AB">
            <w:pPr>
              <w:pStyle w:val="Tablebody"/>
            </w:pPr>
            <w:r w:rsidRPr="00D3304E">
              <w:t>obligāts</w:t>
            </w:r>
          </w:p>
        </w:tc>
        <w:tc>
          <w:tcPr>
            <w:tcW w:w="1843" w:type="dxa"/>
            <w:tcBorders>
              <w:top w:val="nil"/>
              <w:bottom w:val="single" w:sz="4" w:space="0" w:color="auto"/>
            </w:tcBorders>
            <w:shd w:val="clear" w:color="auto" w:fill="FFFFFF" w:themeFill="background1"/>
          </w:tcPr>
          <w:p w14:paraId="75C5CB74" w14:textId="2E2BB094" w:rsidR="007103AB" w:rsidRPr="00D3304E" w:rsidRDefault="00E353EA" w:rsidP="007103AB">
            <w:pPr>
              <w:pStyle w:val="Tablebody"/>
            </w:pPr>
            <w:r w:rsidRPr="00D3304E">
              <w:t>MCCI_MT000100UV01_LV01.Message</w:t>
            </w:r>
          </w:p>
        </w:tc>
        <w:tc>
          <w:tcPr>
            <w:tcW w:w="5529" w:type="dxa"/>
            <w:gridSpan w:val="2"/>
            <w:tcBorders>
              <w:top w:val="nil"/>
              <w:bottom w:val="single" w:sz="4" w:space="0" w:color="auto"/>
            </w:tcBorders>
            <w:shd w:val="clear" w:color="auto" w:fill="FFFFFF" w:themeFill="background1"/>
          </w:tcPr>
          <w:p w14:paraId="401B2AEF" w14:textId="255F643A" w:rsidR="007103AB" w:rsidRPr="00D3304E" w:rsidRDefault="00E353EA" w:rsidP="00E353EA">
            <w:pPr>
              <w:pStyle w:val="Tablebody"/>
            </w:pPr>
            <w:r w:rsidRPr="00D3304E">
              <w:t>Ziņojuma specificēts pārraides apvalks. Struktūras aizpildījums ir atkarīgs no servisa, kas bija par ziņojuma saņēmēju vai sūtītāju.</w:t>
            </w:r>
          </w:p>
        </w:tc>
      </w:tr>
      <w:tr w:rsidR="007103AB" w:rsidRPr="00D3304E" w14:paraId="2D586A47" w14:textId="77777777" w:rsidTr="00D45ADE">
        <w:trPr>
          <w:trHeight w:val="286"/>
        </w:trPr>
        <w:tc>
          <w:tcPr>
            <w:tcW w:w="2376" w:type="dxa"/>
            <w:gridSpan w:val="2"/>
            <w:tcBorders>
              <w:top w:val="single" w:sz="4" w:space="0" w:color="auto"/>
            </w:tcBorders>
            <w:shd w:val="clear" w:color="auto" w:fill="FFFFFF" w:themeFill="background1"/>
          </w:tcPr>
          <w:p w14:paraId="02F2B673" w14:textId="77777777" w:rsidR="00E353EA" w:rsidRPr="00D3304E" w:rsidRDefault="00E353EA" w:rsidP="007103AB">
            <w:pPr>
              <w:pStyle w:val="Tablebody"/>
            </w:pPr>
            <w:r w:rsidRPr="00D3304E">
              <w:t>controlActProcess</w:t>
            </w:r>
          </w:p>
          <w:p w14:paraId="78B82629" w14:textId="0887D6EF" w:rsidR="007103AB" w:rsidRPr="00D3304E" w:rsidRDefault="00371765" w:rsidP="007103AB">
            <w:pPr>
              <w:pStyle w:val="Tablebody"/>
            </w:pPr>
            <w:r>
              <w:t>ne</w:t>
            </w:r>
            <w:r w:rsidR="007103AB" w:rsidRPr="00D3304E">
              <w:t>obligāts</w:t>
            </w:r>
          </w:p>
        </w:tc>
        <w:tc>
          <w:tcPr>
            <w:tcW w:w="1843" w:type="dxa"/>
            <w:tcBorders>
              <w:top w:val="single" w:sz="4" w:space="0" w:color="auto"/>
            </w:tcBorders>
            <w:shd w:val="clear" w:color="auto" w:fill="FFFFFF" w:themeFill="background1"/>
          </w:tcPr>
          <w:p w14:paraId="4B9CEF0D" w14:textId="3ABCC5BB" w:rsidR="007103AB" w:rsidRPr="00D3304E" w:rsidRDefault="00E353EA" w:rsidP="007103AB">
            <w:pPr>
              <w:pStyle w:val="Tablebody"/>
            </w:pPr>
            <w:r w:rsidRPr="00D3304E">
              <w:t>MCAI_MT700201UV01_LV01.ControlActProcess</w:t>
            </w:r>
          </w:p>
        </w:tc>
        <w:tc>
          <w:tcPr>
            <w:tcW w:w="5529" w:type="dxa"/>
            <w:gridSpan w:val="2"/>
            <w:tcBorders>
              <w:top w:val="single" w:sz="4" w:space="0" w:color="auto"/>
            </w:tcBorders>
            <w:shd w:val="clear" w:color="auto" w:fill="FFFFFF" w:themeFill="background1"/>
          </w:tcPr>
          <w:p w14:paraId="5E8B9ED0" w14:textId="7A01315E" w:rsidR="007103AB" w:rsidRPr="00D3304E" w:rsidRDefault="00E353EA" w:rsidP="00E353EA">
            <w:pPr>
              <w:pStyle w:val="Tablebody"/>
            </w:pPr>
            <w:r w:rsidRPr="00D3304E">
              <w:t>Ziņojuma specificēts vadības darbību apvalks. Struktūras aizpildījums ir atkarīgs no servisa, kas bija par ziņojuma saņēmēju vai sūtītāju.</w:t>
            </w:r>
          </w:p>
        </w:tc>
      </w:tr>
      <w:tr w:rsidR="007103AB" w:rsidRPr="00D3304E" w14:paraId="301B1BC4" w14:textId="77777777" w:rsidTr="00D45ADE">
        <w:trPr>
          <w:trHeight w:val="286"/>
        </w:trPr>
        <w:tc>
          <w:tcPr>
            <w:tcW w:w="2376" w:type="dxa"/>
            <w:gridSpan w:val="2"/>
            <w:tcBorders>
              <w:top w:val="single" w:sz="4" w:space="0" w:color="auto"/>
            </w:tcBorders>
            <w:shd w:val="clear" w:color="auto" w:fill="FFFFFF" w:themeFill="background1"/>
          </w:tcPr>
          <w:p w14:paraId="6644B762" w14:textId="45E19350" w:rsidR="007103AB" w:rsidRPr="00D3304E" w:rsidRDefault="0019370D" w:rsidP="007103AB">
            <w:pPr>
              <w:pStyle w:val="Tablebody"/>
            </w:pPr>
            <w:r w:rsidRPr="0019370D">
              <w:t>personDataAuditSubject</w:t>
            </w:r>
            <w:r w:rsidR="00371765">
              <w:t>ne</w:t>
            </w:r>
            <w:r w:rsidR="007103AB" w:rsidRPr="00D3304E">
              <w:t>obligāts</w:t>
            </w:r>
          </w:p>
        </w:tc>
        <w:tc>
          <w:tcPr>
            <w:tcW w:w="1843" w:type="dxa"/>
            <w:tcBorders>
              <w:top w:val="single" w:sz="4" w:space="0" w:color="auto"/>
            </w:tcBorders>
            <w:shd w:val="clear" w:color="auto" w:fill="FFFFFF" w:themeFill="background1"/>
          </w:tcPr>
          <w:p w14:paraId="753C1991" w14:textId="79DD32BC" w:rsidR="007103AB" w:rsidRPr="00D3304E" w:rsidRDefault="0019370D" w:rsidP="007103AB">
            <w:pPr>
              <w:pStyle w:val="Tablebody"/>
            </w:pPr>
            <w:r w:rsidRPr="0019370D">
              <w:t>LVAU_MT000004UV01.PersonDataAuditSubject</w:t>
            </w:r>
          </w:p>
        </w:tc>
        <w:tc>
          <w:tcPr>
            <w:tcW w:w="5529" w:type="dxa"/>
            <w:gridSpan w:val="2"/>
            <w:tcBorders>
              <w:top w:val="single" w:sz="4" w:space="0" w:color="auto"/>
            </w:tcBorders>
            <w:shd w:val="clear" w:color="auto" w:fill="FFFFFF" w:themeFill="background1"/>
          </w:tcPr>
          <w:p w14:paraId="1DADD041" w14:textId="35F04BDC" w:rsidR="007103AB" w:rsidRPr="00D3304E" w:rsidRDefault="0019370D" w:rsidP="00041370">
            <w:pPr>
              <w:pStyle w:val="Tablebody"/>
              <w:rPr>
                <w:rFonts w:eastAsia="Times New Roman" w:cs="Courier New"/>
                <w:szCs w:val="16"/>
                <w:lang w:eastAsia="ja-JP"/>
              </w:rPr>
            </w:pPr>
            <w:r>
              <w:t xml:space="preserve">Personas datu audits, detalizēti sk. </w:t>
            </w:r>
            <w:r w:rsidR="007B00B8">
              <w:fldChar w:fldCharType="begin"/>
            </w:r>
            <w:r w:rsidR="007B00B8">
              <w:instrText xml:space="preserve"> REF _Ref328139328 \n \h </w:instrText>
            </w:r>
            <w:r w:rsidR="007B00B8">
              <w:fldChar w:fldCharType="separate"/>
            </w:r>
            <w:r w:rsidR="00B72334">
              <w:t>2.3.2.2.1</w:t>
            </w:r>
            <w:r w:rsidR="007B00B8">
              <w:fldChar w:fldCharType="end"/>
            </w:r>
            <w:r w:rsidR="007B00B8">
              <w:t xml:space="preserve">. </w:t>
            </w:r>
            <w:r>
              <w:t>sadaļā</w:t>
            </w:r>
            <w:r w:rsidR="00464598" w:rsidRPr="00D3304E">
              <w:t>.</w:t>
            </w:r>
          </w:p>
        </w:tc>
      </w:tr>
    </w:tbl>
    <w:p w14:paraId="5D29EA59" w14:textId="5E9B109C" w:rsidR="007103AB" w:rsidRPr="00D3304E" w:rsidRDefault="00EE3089" w:rsidP="007103AB">
      <w:pPr>
        <w:pStyle w:val="Pictureposition"/>
      </w:pPr>
      <w:r>
        <w:rPr>
          <w:noProof/>
          <w:lang w:eastAsia="lv-LV"/>
        </w:rPr>
        <w:drawing>
          <wp:inline distT="0" distB="0" distL="0" distR="0" wp14:anchorId="56800FB4" wp14:editId="08DCF2D7">
            <wp:extent cx="5857875" cy="278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1">
                      <a:extLst>
                        <a:ext uri="{28A0092B-C50C-407E-A947-70E740481C1C}">
                          <a14:useLocalDpi xmlns:a14="http://schemas.microsoft.com/office/drawing/2010/main" val="0"/>
                        </a:ext>
                      </a:extLst>
                    </a:blip>
                    <a:stretch>
                      <a:fillRect/>
                    </a:stretch>
                  </pic:blipFill>
                  <pic:spPr>
                    <a:xfrm>
                      <a:off x="0" y="0"/>
                      <a:ext cx="5857875" cy="2781300"/>
                    </a:xfrm>
                    <a:prstGeom prst="rect">
                      <a:avLst/>
                    </a:prstGeom>
                  </pic:spPr>
                </pic:pic>
              </a:graphicData>
            </a:graphic>
          </wp:inline>
        </w:drawing>
      </w:r>
    </w:p>
    <w:p w14:paraId="2C103FCF" w14:textId="561FC977" w:rsidR="007103AB" w:rsidRDefault="00B72334" w:rsidP="007103AB">
      <w:pPr>
        <w:pStyle w:val="Picturecaption"/>
      </w:pPr>
      <w:fldSimple w:instr=" SEQ Attēls \* ARABIC ">
        <w:bookmarkStart w:id="155" w:name="_Ref322427971"/>
        <w:bookmarkStart w:id="156" w:name="_Toc391971098"/>
        <w:r>
          <w:rPr>
            <w:noProof/>
          </w:rPr>
          <w:t>14</w:t>
        </w:r>
        <w:bookmarkEnd w:id="155"/>
      </w:fldSimple>
      <w:r w:rsidR="007103AB" w:rsidRPr="00D3304E">
        <w:t xml:space="preserve">.attēls. XML shēmas tipa </w:t>
      </w:r>
      <w:r w:rsidR="00E354E0" w:rsidRPr="00D3304E">
        <w:rPr>
          <w:rFonts w:cs="Arial"/>
          <w:color w:val="000000"/>
        </w:rPr>
        <w:t xml:space="preserve">LVAU_MT000003UV01.Subject </w:t>
      </w:r>
      <w:r w:rsidR="007103AB" w:rsidRPr="00D3304E">
        <w:t>diagramma</w:t>
      </w:r>
      <w:bookmarkEnd w:id="156"/>
    </w:p>
    <w:p w14:paraId="2569B596" w14:textId="563BA649" w:rsidR="0019370D" w:rsidRPr="00D3304E" w:rsidRDefault="0019370D" w:rsidP="00041370">
      <w:pPr>
        <w:pStyle w:val="Heading5"/>
      </w:pPr>
      <w:bookmarkStart w:id="157" w:name="_Ref328139328"/>
      <w:r>
        <w:t>Personas datu audits</w:t>
      </w:r>
      <w:bookmarkEnd w:id="157"/>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606"/>
        <w:gridCol w:w="1843"/>
        <w:gridCol w:w="5522"/>
        <w:gridCol w:w="7"/>
      </w:tblGrid>
      <w:tr w:rsidR="0019370D" w:rsidRPr="00D3304E" w14:paraId="5B84BE7C" w14:textId="77777777" w:rsidTr="0019370D">
        <w:trPr>
          <w:gridAfter w:val="1"/>
          <w:wAfter w:w="7" w:type="dxa"/>
        </w:trPr>
        <w:tc>
          <w:tcPr>
            <w:tcW w:w="1770" w:type="dxa"/>
            <w:tcBorders>
              <w:right w:val="nil"/>
            </w:tcBorders>
            <w:shd w:val="clear" w:color="auto" w:fill="auto"/>
          </w:tcPr>
          <w:p w14:paraId="636814BB" w14:textId="77777777" w:rsidR="0019370D" w:rsidRPr="00D3304E" w:rsidRDefault="0019370D" w:rsidP="0019370D">
            <w:pPr>
              <w:pStyle w:val="MessageHeader"/>
            </w:pPr>
            <w:r w:rsidRPr="00D3304E">
              <w:t>Identificējums</w:t>
            </w:r>
          </w:p>
        </w:tc>
        <w:tc>
          <w:tcPr>
            <w:tcW w:w="7971" w:type="dxa"/>
            <w:gridSpan w:val="3"/>
            <w:tcBorders>
              <w:left w:val="nil"/>
              <w:bottom w:val="single" w:sz="2" w:space="0" w:color="000000"/>
            </w:tcBorders>
            <w:shd w:val="clear" w:color="auto" w:fill="auto"/>
            <w:vAlign w:val="center"/>
          </w:tcPr>
          <w:p w14:paraId="2AF03096" w14:textId="7176196E" w:rsidR="0019370D" w:rsidRPr="00D3304E" w:rsidRDefault="0019370D" w:rsidP="0019370D">
            <w:pPr>
              <w:pStyle w:val="Tablebody"/>
              <w:spacing w:line="288" w:lineRule="auto"/>
              <w:contextualSpacing/>
              <w:rPr>
                <w:szCs w:val="20"/>
              </w:rPr>
            </w:pPr>
            <w:r w:rsidRPr="0019370D">
              <w:t>LVAU_MT000004UV01.PersonDataAuditSubject</w:t>
            </w:r>
          </w:p>
        </w:tc>
      </w:tr>
      <w:tr w:rsidR="0019370D" w:rsidRPr="00D3304E" w14:paraId="40FC3124" w14:textId="77777777" w:rsidTr="0019370D">
        <w:trPr>
          <w:gridAfter w:val="1"/>
          <w:wAfter w:w="7" w:type="dxa"/>
        </w:trPr>
        <w:tc>
          <w:tcPr>
            <w:tcW w:w="9741" w:type="dxa"/>
            <w:gridSpan w:val="4"/>
            <w:tcBorders>
              <w:bottom w:val="nil"/>
            </w:tcBorders>
            <w:shd w:val="clear" w:color="auto" w:fill="auto"/>
          </w:tcPr>
          <w:p w14:paraId="0E8C8CA4" w14:textId="77777777" w:rsidR="0019370D" w:rsidRPr="00D3304E" w:rsidRDefault="0019370D" w:rsidP="0019370D">
            <w:pPr>
              <w:pStyle w:val="MessageHeader"/>
            </w:pPr>
            <w:r w:rsidRPr="00D3304E">
              <w:t>Apraksts</w:t>
            </w:r>
          </w:p>
        </w:tc>
      </w:tr>
      <w:tr w:rsidR="0019370D" w:rsidRPr="00D3304E" w14:paraId="0F11C0FF" w14:textId="77777777" w:rsidTr="0019370D">
        <w:trPr>
          <w:gridAfter w:val="1"/>
          <w:wAfter w:w="7" w:type="dxa"/>
        </w:trPr>
        <w:tc>
          <w:tcPr>
            <w:tcW w:w="9741" w:type="dxa"/>
            <w:gridSpan w:val="4"/>
            <w:tcBorders>
              <w:top w:val="nil"/>
              <w:bottom w:val="nil"/>
            </w:tcBorders>
            <w:shd w:val="clear" w:color="auto" w:fill="auto"/>
          </w:tcPr>
          <w:p w14:paraId="25F60972" w14:textId="65D5FE28" w:rsidR="0019370D" w:rsidRPr="00D3304E" w:rsidRDefault="0019370D" w:rsidP="0019370D">
            <w:pPr>
              <w:pStyle w:val="Tablebody"/>
            </w:pPr>
            <w:r w:rsidRPr="00D3304E">
              <w:t xml:space="preserve">Definē </w:t>
            </w:r>
            <w:r w:rsidRPr="0019370D">
              <w:rPr>
                <w:rFonts w:cs="Arial"/>
                <w:i/>
                <w:color w:val="000000"/>
                <w:szCs w:val="20"/>
              </w:rPr>
              <w:t>LVAU_MT000004UV01.PersonDataAuditSubject</w:t>
            </w:r>
            <w:r>
              <w:rPr>
                <w:rFonts w:cs="Arial"/>
                <w:i/>
                <w:color w:val="000000"/>
                <w:szCs w:val="20"/>
              </w:rPr>
              <w:t xml:space="preserve"> </w:t>
            </w:r>
            <w:r w:rsidRPr="00D3304E">
              <w:t xml:space="preserve">XML tipu, kas satur pieprasījuma meklēšanas rezultāts. </w:t>
            </w:r>
          </w:p>
          <w:p w14:paraId="6AD52C4F" w14:textId="1C80BFB0" w:rsidR="0019370D" w:rsidRPr="00D3304E" w:rsidRDefault="0019370D" w:rsidP="00041370">
            <w:pPr>
              <w:pStyle w:val="Tablebody"/>
              <w:rPr>
                <w:rFonts w:eastAsia="Times New Roman" w:cs="Courier New"/>
                <w:szCs w:val="16"/>
                <w:lang w:eastAsia="ja-JP"/>
              </w:rPr>
            </w:pPr>
            <w:r w:rsidRPr="00D3304E">
              <w:t xml:space="preserve">XML shēmas tipa </w:t>
            </w:r>
            <w:r w:rsidRPr="0019370D">
              <w:rPr>
                <w:rFonts w:cs="Arial"/>
                <w:i/>
                <w:color w:val="000000"/>
                <w:szCs w:val="20"/>
              </w:rPr>
              <w:t>LVAU_MT000004UV01.PersonDataAuditSubject</w:t>
            </w:r>
            <w:r>
              <w:rPr>
                <w:rFonts w:cs="Arial"/>
                <w:i/>
                <w:color w:val="000000"/>
                <w:szCs w:val="20"/>
              </w:rPr>
              <w:t xml:space="preserve"> </w:t>
            </w:r>
            <w:r w:rsidRPr="00D3304E">
              <w:t>diagramma ir parādīta</w:t>
            </w:r>
            <w:r>
              <w:t xml:space="preserve"> </w:t>
            </w:r>
            <w:r>
              <w:fldChar w:fldCharType="begin"/>
            </w:r>
            <w:r>
              <w:instrText xml:space="preserve"> REF _Ref328139289 \h </w:instrText>
            </w:r>
            <w:r>
              <w:fldChar w:fldCharType="separate"/>
            </w:r>
            <w:r w:rsidR="00B72334">
              <w:rPr>
                <w:noProof/>
              </w:rPr>
              <w:t>15</w:t>
            </w:r>
            <w:r>
              <w:fldChar w:fldCharType="end"/>
            </w:r>
            <w:r w:rsidRPr="00D3304E">
              <w:t xml:space="preserve">.attēlā. </w:t>
            </w:r>
          </w:p>
        </w:tc>
      </w:tr>
      <w:tr w:rsidR="0019370D" w:rsidRPr="00D3304E" w14:paraId="61F35D19" w14:textId="77777777" w:rsidTr="0019370D">
        <w:trPr>
          <w:trHeight w:val="286"/>
        </w:trPr>
        <w:tc>
          <w:tcPr>
            <w:tcW w:w="2376" w:type="dxa"/>
            <w:gridSpan w:val="2"/>
            <w:tcBorders>
              <w:top w:val="single" w:sz="4" w:space="0" w:color="auto"/>
              <w:bottom w:val="nil"/>
            </w:tcBorders>
            <w:shd w:val="clear" w:color="auto" w:fill="auto"/>
          </w:tcPr>
          <w:p w14:paraId="3725B880" w14:textId="77777777" w:rsidR="0019370D" w:rsidRPr="00D3304E" w:rsidRDefault="0019370D" w:rsidP="0019370D">
            <w:pPr>
              <w:pStyle w:val="MessageHeader"/>
            </w:pPr>
            <w:r w:rsidRPr="00D3304E">
              <w:t>Elements</w:t>
            </w:r>
          </w:p>
        </w:tc>
        <w:tc>
          <w:tcPr>
            <w:tcW w:w="1843" w:type="dxa"/>
            <w:tcBorders>
              <w:top w:val="single" w:sz="4" w:space="0" w:color="auto"/>
              <w:bottom w:val="nil"/>
            </w:tcBorders>
            <w:shd w:val="clear" w:color="auto" w:fill="auto"/>
          </w:tcPr>
          <w:p w14:paraId="3D23D360" w14:textId="77777777" w:rsidR="0019370D" w:rsidRPr="00D3304E" w:rsidRDefault="0019370D" w:rsidP="0019370D">
            <w:pPr>
              <w:pStyle w:val="MessageHeader"/>
            </w:pPr>
            <w:r w:rsidRPr="00D3304E">
              <w:t>Tips</w:t>
            </w:r>
          </w:p>
        </w:tc>
        <w:tc>
          <w:tcPr>
            <w:tcW w:w="5529" w:type="dxa"/>
            <w:gridSpan w:val="2"/>
            <w:tcBorders>
              <w:top w:val="single" w:sz="4" w:space="0" w:color="auto"/>
              <w:bottom w:val="nil"/>
            </w:tcBorders>
            <w:shd w:val="clear" w:color="auto" w:fill="auto"/>
          </w:tcPr>
          <w:p w14:paraId="2270F1A7" w14:textId="77777777" w:rsidR="0019370D" w:rsidRPr="00D3304E" w:rsidRDefault="0019370D" w:rsidP="0019370D">
            <w:pPr>
              <w:pStyle w:val="MessageHeader"/>
            </w:pPr>
            <w:r w:rsidRPr="00D3304E">
              <w:t>Apraksts</w:t>
            </w:r>
          </w:p>
        </w:tc>
      </w:tr>
      <w:tr w:rsidR="0019370D" w:rsidRPr="00D3304E" w14:paraId="510491D8" w14:textId="77777777" w:rsidTr="0019370D">
        <w:trPr>
          <w:trHeight w:val="286"/>
        </w:trPr>
        <w:tc>
          <w:tcPr>
            <w:tcW w:w="2376" w:type="dxa"/>
            <w:gridSpan w:val="2"/>
            <w:tcBorders>
              <w:top w:val="nil"/>
              <w:bottom w:val="single" w:sz="4" w:space="0" w:color="auto"/>
            </w:tcBorders>
            <w:shd w:val="clear" w:color="auto" w:fill="FFFFFF" w:themeFill="background1"/>
          </w:tcPr>
          <w:p w14:paraId="5D8FEBE3" w14:textId="05111C7C" w:rsidR="0019370D" w:rsidRPr="00D3304E" w:rsidRDefault="007B00B8" w:rsidP="0019370D">
            <w:pPr>
              <w:pStyle w:val="Tablebody"/>
            </w:pPr>
            <w:r w:rsidRPr="007B00B8">
              <w:t>documentReference</w:t>
            </w:r>
            <w:r>
              <w:t xml:space="preserve"> ne</w:t>
            </w:r>
            <w:r w:rsidR="0019370D" w:rsidRPr="00D3304E">
              <w:t>obligāts</w:t>
            </w:r>
          </w:p>
        </w:tc>
        <w:tc>
          <w:tcPr>
            <w:tcW w:w="1843" w:type="dxa"/>
            <w:tcBorders>
              <w:top w:val="nil"/>
              <w:bottom w:val="single" w:sz="4" w:space="0" w:color="auto"/>
            </w:tcBorders>
            <w:shd w:val="clear" w:color="auto" w:fill="FFFFFF" w:themeFill="background1"/>
          </w:tcPr>
          <w:p w14:paraId="755952BB" w14:textId="464CF6A6" w:rsidR="0019370D" w:rsidRPr="00D3304E" w:rsidRDefault="007B00B8" w:rsidP="0019370D">
            <w:pPr>
              <w:pStyle w:val="Tablebody"/>
            </w:pPr>
            <w:r w:rsidRPr="007B00B8">
              <w:t>LVAU_MT000004UV01.DocumentReference</w:t>
            </w:r>
          </w:p>
        </w:tc>
        <w:tc>
          <w:tcPr>
            <w:tcW w:w="5529" w:type="dxa"/>
            <w:gridSpan w:val="2"/>
            <w:tcBorders>
              <w:top w:val="nil"/>
              <w:bottom w:val="single" w:sz="4" w:space="0" w:color="auto"/>
            </w:tcBorders>
            <w:shd w:val="clear" w:color="auto" w:fill="FFFFFF" w:themeFill="background1"/>
          </w:tcPr>
          <w:p w14:paraId="3C96F5AD" w14:textId="77777777" w:rsidR="0019370D" w:rsidRDefault="007B00B8" w:rsidP="00041370">
            <w:pPr>
              <w:pStyle w:val="Tablebody"/>
              <w:rPr>
                <w:rFonts w:eastAsia="Times New Roman" w:cs="Courier New"/>
                <w:szCs w:val="16"/>
                <w:lang w:eastAsia="ja-JP"/>
              </w:rPr>
            </w:pPr>
            <w:r>
              <w:t>Auditācijas pieraksta apraksts pec šādiem atrībuti</w:t>
            </w:r>
            <w:r w:rsidR="00EE3089">
              <w:t>em:</w:t>
            </w:r>
          </w:p>
          <w:p w14:paraId="10AC3127" w14:textId="43A3A775" w:rsidR="00EE3089" w:rsidRDefault="00EE3089" w:rsidP="00041370">
            <w:pPr>
              <w:pStyle w:val="TableListBullet"/>
              <w:rPr>
                <w:rFonts w:cs="Courier New"/>
                <w:szCs w:val="16"/>
                <w:lang w:eastAsia="ja-JP"/>
              </w:rPr>
            </w:pPr>
            <w:r w:rsidRPr="007B00B8">
              <w:t>Tekstuāls kopsavilkums par pieprasījumu</w:t>
            </w:r>
            <w:r>
              <w:t xml:space="preserve"> (</w:t>
            </w:r>
            <w:r w:rsidRPr="00EE3089">
              <w:t>description</w:t>
            </w:r>
            <w:r>
              <w:t>)</w:t>
            </w:r>
          </w:p>
          <w:p w14:paraId="7B933302" w14:textId="723C3603" w:rsidR="00EE3089" w:rsidRDefault="00EE3089" w:rsidP="00041370">
            <w:pPr>
              <w:pStyle w:val="TableListBullet"/>
              <w:rPr>
                <w:rFonts w:cs="Courier New"/>
                <w:szCs w:val="16"/>
                <w:lang w:eastAsia="ja-JP"/>
              </w:rPr>
            </w:pPr>
            <w:r>
              <w:t>Informācijas sistēma, kas satur pieprasīto dokumentu par kuru arī tiek veikts audita pieraksts (</w:t>
            </w:r>
            <w:r w:rsidRPr="00EE3089">
              <w:t>sourceName</w:t>
            </w:r>
            <w:r>
              <w:t>)</w:t>
            </w:r>
          </w:p>
          <w:p w14:paraId="7EC7C604" w14:textId="013A48ED" w:rsidR="00EE3089" w:rsidRPr="00D3304E" w:rsidRDefault="00EE3089" w:rsidP="00041370">
            <w:pPr>
              <w:pStyle w:val="TableListBullet"/>
              <w:rPr>
                <w:rFonts w:cs="Courier New"/>
                <w:szCs w:val="16"/>
                <w:lang w:eastAsia="ja-JP"/>
              </w:rPr>
            </w:pPr>
            <w:r>
              <w:t>Dokumenta identifikators mērķa sistēmā (</w:t>
            </w:r>
            <w:r w:rsidRPr="00EE3089">
              <w:t>documentId</w:t>
            </w:r>
            <w:r>
              <w:t>)</w:t>
            </w:r>
          </w:p>
        </w:tc>
      </w:tr>
      <w:tr w:rsidR="0019370D" w:rsidRPr="00D3304E" w14:paraId="0D39D82A" w14:textId="77777777" w:rsidTr="0019370D">
        <w:trPr>
          <w:trHeight w:val="286"/>
        </w:trPr>
        <w:tc>
          <w:tcPr>
            <w:tcW w:w="2376" w:type="dxa"/>
            <w:gridSpan w:val="2"/>
            <w:tcBorders>
              <w:top w:val="single" w:sz="4" w:space="0" w:color="auto"/>
            </w:tcBorders>
            <w:shd w:val="clear" w:color="auto" w:fill="FFFFFF" w:themeFill="background1"/>
          </w:tcPr>
          <w:p w14:paraId="49311F90" w14:textId="6C59C68D" w:rsidR="0019370D" w:rsidRPr="00D3304E" w:rsidRDefault="0019370D" w:rsidP="0019370D">
            <w:pPr>
              <w:pStyle w:val="Tablebody"/>
            </w:pPr>
            <w:r w:rsidRPr="0019370D">
              <w:t>personDataAuditSubject</w:t>
            </w:r>
            <w:r w:rsidR="00EE3089">
              <w:t>ne</w:t>
            </w:r>
            <w:r w:rsidRPr="00D3304E">
              <w:t>obligāts</w:t>
            </w:r>
          </w:p>
        </w:tc>
        <w:tc>
          <w:tcPr>
            <w:tcW w:w="1843" w:type="dxa"/>
            <w:tcBorders>
              <w:top w:val="single" w:sz="4" w:space="0" w:color="auto"/>
            </w:tcBorders>
            <w:shd w:val="clear" w:color="auto" w:fill="FFFFFF" w:themeFill="background1"/>
          </w:tcPr>
          <w:p w14:paraId="7C94C3E1" w14:textId="77777777" w:rsidR="0019370D" w:rsidRPr="00D3304E" w:rsidRDefault="0019370D" w:rsidP="0019370D">
            <w:pPr>
              <w:pStyle w:val="Tablebody"/>
            </w:pPr>
            <w:r w:rsidRPr="0019370D">
              <w:t>LVAU_MT000004UV01.PersonDataAuditSubject</w:t>
            </w:r>
          </w:p>
        </w:tc>
        <w:tc>
          <w:tcPr>
            <w:tcW w:w="5529" w:type="dxa"/>
            <w:gridSpan w:val="2"/>
            <w:tcBorders>
              <w:top w:val="single" w:sz="4" w:space="0" w:color="auto"/>
            </w:tcBorders>
            <w:shd w:val="clear" w:color="auto" w:fill="FFFFFF" w:themeFill="background1"/>
          </w:tcPr>
          <w:p w14:paraId="722B9681" w14:textId="50E5D3F9" w:rsidR="0019370D" w:rsidRPr="00D3304E" w:rsidRDefault="002217CE" w:rsidP="00041370">
            <w:pPr>
              <w:pStyle w:val="Tablebody"/>
              <w:rPr>
                <w:rFonts w:eastAsia="Times New Roman" w:cs="Courier New"/>
                <w:szCs w:val="16"/>
                <w:lang w:eastAsia="ja-JP"/>
              </w:rPr>
            </w:pPr>
            <w:r>
              <w:t>Saraksts ar p</w:t>
            </w:r>
            <w:r w:rsidRPr="002217CE">
              <w:t>ersonas datu objekti</w:t>
            </w:r>
            <w:r>
              <w:t>em, kas ietver informāciju par personu un auditācijas pieraksta apraksts.</w:t>
            </w:r>
          </w:p>
        </w:tc>
      </w:tr>
    </w:tbl>
    <w:p w14:paraId="7F267C20" w14:textId="0B02250C" w:rsidR="0019370D" w:rsidRPr="00D3304E" w:rsidRDefault="00EE3089" w:rsidP="0019370D">
      <w:pPr>
        <w:pStyle w:val="Pictureposition"/>
      </w:pPr>
      <w:r>
        <w:rPr>
          <w:noProof/>
          <w:lang w:eastAsia="lv-LV"/>
        </w:rPr>
        <w:drawing>
          <wp:inline distT="0" distB="0" distL="0" distR="0" wp14:anchorId="6C53ED89" wp14:editId="7F3C56EE">
            <wp:extent cx="6120130" cy="6327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2">
                      <a:extLst>
                        <a:ext uri="{28A0092B-C50C-407E-A947-70E740481C1C}">
                          <a14:useLocalDpi xmlns:a14="http://schemas.microsoft.com/office/drawing/2010/main" val="0"/>
                        </a:ext>
                      </a:extLst>
                    </a:blip>
                    <a:stretch>
                      <a:fillRect/>
                    </a:stretch>
                  </pic:blipFill>
                  <pic:spPr>
                    <a:xfrm>
                      <a:off x="0" y="0"/>
                      <a:ext cx="6120130" cy="6327775"/>
                    </a:xfrm>
                    <a:prstGeom prst="rect">
                      <a:avLst/>
                    </a:prstGeom>
                  </pic:spPr>
                </pic:pic>
              </a:graphicData>
            </a:graphic>
          </wp:inline>
        </w:drawing>
      </w:r>
    </w:p>
    <w:p w14:paraId="0274D2A9" w14:textId="1246742B" w:rsidR="0019370D" w:rsidRDefault="00B72334" w:rsidP="0019370D">
      <w:pPr>
        <w:pStyle w:val="Picturecaption"/>
      </w:pPr>
      <w:fldSimple w:instr=" SEQ Attēls \* ARABIC ">
        <w:bookmarkStart w:id="158" w:name="_Ref328139289"/>
        <w:bookmarkStart w:id="159" w:name="_Toc391971099"/>
        <w:r>
          <w:rPr>
            <w:noProof/>
          </w:rPr>
          <w:t>15</w:t>
        </w:r>
        <w:bookmarkEnd w:id="158"/>
      </w:fldSimple>
      <w:r w:rsidR="0019370D" w:rsidRPr="00D3304E">
        <w:t xml:space="preserve">.attēls. XML shēmas tipa </w:t>
      </w:r>
      <w:r w:rsidR="0019370D" w:rsidRPr="00D3304E">
        <w:rPr>
          <w:rFonts w:cs="Arial"/>
          <w:color w:val="000000"/>
        </w:rPr>
        <w:t xml:space="preserve">LVAU_MT000003UV01.Subject </w:t>
      </w:r>
      <w:r w:rsidR="0019370D" w:rsidRPr="00D3304E">
        <w:t>diagramma</w:t>
      </w:r>
      <w:bookmarkEnd w:id="159"/>
    </w:p>
    <w:p w14:paraId="65A08C56" w14:textId="6C7CF596" w:rsidR="002221B5" w:rsidRDefault="002221B5" w:rsidP="002221B5">
      <w:pPr>
        <w:pStyle w:val="Heading2"/>
      </w:pPr>
      <w:bookmarkStart w:id="160" w:name="_Ref333585735"/>
      <w:bookmarkStart w:id="161" w:name="_Toc391971081"/>
      <w:r w:rsidRPr="00D3304E">
        <w:t>Notikuma</w:t>
      </w:r>
      <w:r>
        <w:t xml:space="preserve"> </w:t>
      </w:r>
      <w:r w:rsidRPr="00D3304E">
        <w:t>datu izgūšana</w:t>
      </w:r>
      <w:r>
        <w:t xml:space="preserve"> </w:t>
      </w:r>
      <w:r w:rsidR="006C7E51">
        <w:t xml:space="preserve">pacientam </w:t>
      </w:r>
      <w:r>
        <w:t>(</w:t>
      </w:r>
      <w:r w:rsidRPr="00BC4EC8">
        <w:t>AUD.GET_</w:t>
      </w:r>
      <w:r>
        <w:t>PERSONAL_</w:t>
      </w:r>
      <w:r w:rsidRPr="00BC4EC8">
        <w:t>DATA_WS</w:t>
      </w:r>
      <w:r>
        <w:t>)</w:t>
      </w:r>
      <w:bookmarkEnd w:id="160"/>
      <w:bookmarkEnd w:id="161"/>
    </w:p>
    <w:p w14:paraId="2B0DCA73" w14:textId="719D9604" w:rsidR="002221B5" w:rsidRPr="00FE404E" w:rsidRDefault="002221B5" w:rsidP="002221B5">
      <w:r w:rsidRPr="00D3304E">
        <w:t xml:space="preserve">Notikuma datu izgūšana </w:t>
      </w:r>
      <w:r w:rsidR="006C7E51">
        <w:t xml:space="preserve">noteiktam pacientam </w:t>
      </w:r>
      <w:r w:rsidRPr="00D3304E">
        <w:t>notiek izmantojot standarta mijiedarbību MCCI_IN100100UV01_LV01 (kur tiek padots ziņojuma Id)</w:t>
      </w:r>
      <w:r>
        <w:t xml:space="preserve">, ka arī tiek </w:t>
      </w:r>
      <w:r w:rsidR="006C7E51">
        <w:t xml:space="preserve">pārbaudīts izsaucēja </w:t>
      </w:r>
      <w:r>
        <w:t xml:space="preserve">personās kods no pieprasījuma transporta daļas AuthorOrPerformer </w:t>
      </w:r>
      <w:r w:rsidRPr="00583237">
        <w:t>(</w:t>
      </w:r>
      <w:r w:rsidRPr="002E28B8">
        <w:rPr>
          <w:highlight w:val="white"/>
        </w:rPr>
        <w:t>/hl7:MCCI_IN100100UV01_LV01/hl7:controlActProcess/authorOrPerformer/assignedPerson/id/@extension</w:t>
      </w:r>
      <w:r w:rsidRPr="002E28B8">
        <w:t>)</w:t>
      </w:r>
      <w:r w:rsidRPr="00583237">
        <w:t xml:space="preserve">. Rezultātā tiek saņemts detalizēts ziņojums, kas satur pārraides apvalks, vadības darbības apvalks un informatīvo daļu (LVAU_IN000003UV01), skat. </w:t>
      </w:r>
      <w:r w:rsidRPr="002E28B8">
        <w:fldChar w:fldCharType="begin"/>
      </w:r>
      <w:r w:rsidRPr="00FE404E">
        <w:instrText xml:space="preserve"> REF _Ref322427874 \h </w:instrText>
      </w:r>
      <w:r w:rsidR="00FE404E">
        <w:instrText xml:space="preserve"> \* MERGEFORMAT </w:instrText>
      </w:r>
      <w:r w:rsidRPr="002E28B8">
        <w:fldChar w:fldCharType="separate"/>
      </w:r>
      <w:r w:rsidR="00B72334">
        <w:t>12</w:t>
      </w:r>
      <w:r w:rsidRPr="002E28B8">
        <w:fldChar w:fldCharType="end"/>
      </w:r>
      <w:r w:rsidRPr="00FE404E">
        <w:t xml:space="preserve">.attēlā. </w:t>
      </w:r>
    </w:p>
    <w:p w14:paraId="03FD3F15" w14:textId="459113D6" w:rsidR="0019370D" w:rsidRDefault="002221B5" w:rsidP="002E28B8">
      <w:r>
        <w:t xml:space="preserve">Parēja servisa darbība notiek līdzīgi aprakstītam </w:t>
      </w:r>
      <w:r>
        <w:fldChar w:fldCharType="begin"/>
      </w:r>
      <w:r>
        <w:instrText xml:space="preserve"> REF _Ref333585196 \r \h </w:instrText>
      </w:r>
      <w:r>
        <w:fldChar w:fldCharType="separate"/>
      </w:r>
      <w:r w:rsidR="00B72334">
        <w:t>2.3.1</w:t>
      </w:r>
      <w:r>
        <w:fldChar w:fldCharType="end"/>
      </w:r>
      <w:r>
        <w:t xml:space="preserve"> sadaļa n</w:t>
      </w:r>
      <w:r w:rsidRPr="00D3304E">
        <w:t>oti</w:t>
      </w:r>
      <w:r>
        <w:t>kuma datu izgūšanas pieprasījumam</w:t>
      </w:r>
      <w:r w:rsidRPr="00D3304E">
        <w:t xml:space="preserve"> </w:t>
      </w:r>
      <w:r>
        <w:t xml:space="preserve">un  </w:t>
      </w:r>
      <w:r>
        <w:fldChar w:fldCharType="begin"/>
      </w:r>
      <w:r>
        <w:instrText xml:space="preserve"> REF _Ref333585198 \r \h </w:instrText>
      </w:r>
      <w:r>
        <w:fldChar w:fldCharType="separate"/>
      </w:r>
      <w:r w:rsidR="00B72334">
        <w:t>2.3.2</w:t>
      </w:r>
      <w:r>
        <w:fldChar w:fldCharType="end"/>
      </w:r>
      <w:r>
        <w:t xml:space="preserve"> sadaļa aprakstītam n</w:t>
      </w:r>
      <w:r w:rsidRPr="00D3304E">
        <w:t>o</w:t>
      </w:r>
      <w:r>
        <w:t>tik</w:t>
      </w:r>
      <w:r w:rsidR="00AE5D4C">
        <w:t>uma datu meklēšanas rezultātam ar personās filtrēšanu.</w:t>
      </w:r>
    </w:p>
    <w:p w14:paraId="7B3DCAB4" w14:textId="77777777" w:rsidR="00CA14F9" w:rsidRPr="00DE1609" w:rsidRDefault="00CA14F9" w:rsidP="00CA14F9">
      <w:pPr>
        <w:pStyle w:val="Heading1"/>
      </w:pPr>
      <w:bookmarkStart w:id="162" w:name="_Toc325027780"/>
      <w:bookmarkStart w:id="163" w:name="_Toc391971082"/>
      <w:r w:rsidRPr="00DE1609">
        <w:t>Prasību trasējamība</w:t>
      </w:r>
      <w:bookmarkEnd w:id="162"/>
      <w:bookmarkEnd w:id="163"/>
    </w:p>
    <w:tbl>
      <w:tblPr>
        <w:tblStyle w:val="TableGrid"/>
        <w:tblW w:w="0" w:type="auto"/>
        <w:tblBorders>
          <w:top w:val="single" w:sz="12" w:space="0" w:color="auto"/>
          <w:left w:val="none" w:sz="0" w:space="0" w:color="auto"/>
          <w:right w:val="none" w:sz="0" w:space="0" w:color="auto"/>
        </w:tblBorders>
        <w:tblLayout w:type="fixed"/>
        <w:tblLook w:val="04A0" w:firstRow="1" w:lastRow="0" w:firstColumn="1" w:lastColumn="0" w:noHBand="0" w:noVBand="1"/>
      </w:tblPr>
      <w:tblGrid>
        <w:gridCol w:w="2235"/>
        <w:gridCol w:w="2693"/>
        <w:gridCol w:w="2268"/>
        <w:gridCol w:w="2658"/>
      </w:tblGrid>
      <w:tr w:rsidR="00CA14F9" w:rsidRPr="00DE1609" w14:paraId="3393FD3A" w14:textId="77777777" w:rsidTr="001D157D">
        <w:trPr>
          <w:tblHeader/>
        </w:trPr>
        <w:tc>
          <w:tcPr>
            <w:tcW w:w="4928" w:type="dxa"/>
            <w:gridSpan w:val="2"/>
          </w:tcPr>
          <w:p w14:paraId="0C964DE2" w14:textId="77777777" w:rsidR="00CA14F9" w:rsidRPr="00DE1609" w:rsidRDefault="00CA14F9" w:rsidP="0019370D">
            <w:pPr>
              <w:pStyle w:val="Bold"/>
            </w:pPr>
            <w:r>
              <w:t>Prasību specifikācijas</w:t>
            </w:r>
            <w:r w:rsidRPr="00DE1609">
              <w:t xml:space="preserve"> prasība</w:t>
            </w:r>
          </w:p>
        </w:tc>
        <w:tc>
          <w:tcPr>
            <w:tcW w:w="4926" w:type="dxa"/>
            <w:gridSpan w:val="2"/>
          </w:tcPr>
          <w:p w14:paraId="7D369F8E" w14:textId="77777777" w:rsidR="00CA14F9" w:rsidRPr="00DE1609" w:rsidRDefault="00CA14F9" w:rsidP="0019370D">
            <w:pPr>
              <w:pStyle w:val="Bold"/>
            </w:pPr>
            <w:r>
              <w:t>P</w:t>
            </w:r>
            <w:r w:rsidRPr="00DE1609">
              <w:t>rasība</w:t>
            </w:r>
          </w:p>
        </w:tc>
      </w:tr>
      <w:tr w:rsidR="00CA14F9" w:rsidRPr="00DE1609" w14:paraId="5196AAAF" w14:textId="77777777" w:rsidTr="001D157D">
        <w:trPr>
          <w:tblHeader/>
        </w:trPr>
        <w:tc>
          <w:tcPr>
            <w:tcW w:w="2235" w:type="dxa"/>
            <w:tcBorders>
              <w:bottom w:val="single" w:sz="4" w:space="0" w:color="auto"/>
            </w:tcBorders>
          </w:tcPr>
          <w:p w14:paraId="4F66709D" w14:textId="77777777" w:rsidR="00CA14F9" w:rsidRPr="00DE1609" w:rsidRDefault="00CA14F9" w:rsidP="0019370D">
            <w:pPr>
              <w:pStyle w:val="Bold"/>
            </w:pPr>
            <w:r w:rsidRPr="00DE1609">
              <w:t>Identifikators</w:t>
            </w:r>
          </w:p>
        </w:tc>
        <w:tc>
          <w:tcPr>
            <w:tcW w:w="2693" w:type="dxa"/>
            <w:tcBorders>
              <w:bottom w:val="single" w:sz="4" w:space="0" w:color="auto"/>
            </w:tcBorders>
          </w:tcPr>
          <w:p w14:paraId="27FB0902" w14:textId="77777777" w:rsidR="00CA14F9" w:rsidRPr="00DE1609" w:rsidRDefault="00CA14F9" w:rsidP="0019370D">
            <w:pPr>
              <w:pStyle w:val="Bold"/>
            </w:pPr>
            <w:r w:rsidRPr="00DE1609">
              <w:t>Apraksts</w:t>
            </w:r>
          </w:p>
        </w:tc>
        <w:tc>
          <w:tcPr>
            <w:tcW w:w="2268" w:type="dxa"/>
            <w:tcBorders>
              <w:bottom w:val="single" w:sz="4" w:space="0" w:color="auto"/>
            </w:tcBorders>
          </w:tcPr>
          <w:p w14:paraId="649560A0" w14:textId="77777777" w:rsidR="00CA14F9" w:rsidRPr="00DE1609" w:rsidRDefault="00CA14F9" w:rsidP="0019370D">
            <w:pPr>
              <w:pStyle w:val="Bold"/>
            </w:pPr>
            <w:r w:rsidRPr="00DE1609">
              <w:t>Identifikators</w:t>
            </w:r>
          </w:p>
        </w:tc>
        <w:tc>
          <w:tcPr>
            <w:tcW w:w="2658" w:type="dxa"/>
            <w:tcBorders>
              <w:bottom w:val="single" w:sz="4" w:space="0" w:color="auto"/>
            </w:tcBorders>
          </w:tcPr>
          <w:p w14:paraId="51A8BE3A" w14:textId="77777777" w:rsidR="00CA14F9" w:rsidRPr="00DE1609" w:rsidRDefault="00CA14F9" w:rsidP="0019370D">
            <w:pPr>
              <w:pStyle w:val="Bold"/>
            </w:pPr>
            <w:r w:rsidRPr="00DE1609">
              <w:t>Nosaukums</w:t>
            </w:r>
          </w:p>
        </w:tc>
      </w:tr>
      <w:tr w:rsidR="00CA14F9" w:rsidRPr="00DE1609" w14:paraId="068DC771" w14:textId="77777777" w:rsidTr="001D157D">
        <w:tc>
          <w:tcPr>
            <w:tcW w:w="2235" w:type="dxa"/>
            <w:tcBorders>
              <w:top w:val="nil"/>
              <w:bottom w:val="single" w:sz="4" w:space="0" w:color="auto"/>
            </w:tcBorders>
          </w:tcPr>
          <w:p w14:paraId="131005E0" w14:textId="77777777" w:rsidR="00CA14F9" w:rsidRPr="00BC4EC8" w:rsidRDefault="00CA14F9" w:rsidP="0019370D">
            <w:pPr>
              <w:pStyle w:val="Tablebody"/>
            </w:pPr>
            <w:r w:rsidRPr="00BC4EC8">
              <w:t>AUD.GET_DATA_WS</w:t>
            </w:r>
          </w:p>
        </w:tc>
        <w:tc>
          <w:tcPr>
            <w:tcW w:w="2693" w:type="dxa"/>
            <w:tcBorders>
              <w:top w:val="nil"/>
              <w:bottom w:val="single" w:sz="4" w:space="0" w:color="auto"/>
            </w:tcBorders>
          </w:tcPr>
          <w:p w14:paraId="68BE1553" w14:textId="77777777" w:rsidR="00CA14F9" w:rsidRPr="00BC4EC8" w:rsidRDefault="00CA14F9" w:rsidP="0019370D">
            <w:pPr>
              <w:pStyle w:val="Tablebody"/>
              <w:rPr>
                <w:i/>
              </w:rPr>
            </w:pPr>
            <w:r w:rsidRPr="00BC4EC8">
              <w:t>Auditācijas datu izgūšanas tīkla serviss</w:t>
            </w:r>
          </w:p>
        </w:tc>
        <w:tc>
          <w:tcPr>
            <w:tcW w:w="2268" w:type="dxa"/>
            <w:tcBorders>
              <w:top w:val="nil"/>
              <w:bottom w:val="single" w:sz="4" w:space="0" w:color="auto"/>
            </w:tcBorders>
          </w:tcPr>
          <w:p w14:paraId="5F44FEC5" w14:textId="77777777" w:rsidR="00CA14F9" w:rsidRDefault="00CA14F9" w:rsidP="0019370D">
            <w:pPr>
              <w:pStyle w:val="Tablebody"/>
            </w:pPr>
            <w:r w:rsidRPr="00BC4EC8">
              <w:t>AUD.GET_DATA_WS</w:t>
            </w:r>
          </w:p>
        </w:tc>
        <w:tc>
          <w:tcPr>
            <w:tcW w:w="2658" w:type="dxa"/>
            <w:tcBorders>
              <w:top w:val="nil"/>
              <w:bottom w:val="single" w:sz="4" w:space="0" w:color="auto"/>
            </w:tcBorders>
          </w:tcPr>
          <w:p w14:paraId="74EEC1CD" w14:textId="77777777" w:rsidR="00CA14F9" w:rsidRDefault="00CA14F9" w:rsidP="0019370D">
            <w:pPr>
              <w:pStyle w:val="Tablebody"/>
            </w:pPr>
            <w:r w:rsidRPr="00BC4EC8">
              <w:t>Auditācijas datu izgūšanas tīkla serviss</w:t>
            </w:r>
          </w:p>
        </w:tc>
      </w:tr>
    </w:tbl>
    <w:p w14:paraId="10F9CB32" w14:textId="77777777" w:rsidR="00CA14F9" w:rsidRPr="00D3304E" w:rsidRDefault="00CA14F9" w:rsidP="007103AB">
      <w:pPr>
        <w:pStyle w:val="Picturecaption"/>
      </w:pPr>
    </w:p>
    <w:p w14:paraId="6144CFF5" w14:textId="2F0800D9" w:rsidR="00FF65DC" w:rsidRPr="00D3304E" w:rsidRDefault="00FF65DC" w:rsidP="00FF65DC">
      <w:pPr>
        <w:pStyle w:val="Heading1"/>
        <w:numPr>
          <w:ilvl w:val="0"/>
          <w:numId w:val="31"/>
        </w:numPr>
      </w:pPr>
      <w:bookmarkStart w:id="164" w:name="_Toc391971083"/>
      <w:r w:rsidRPr="00D3304E">
        <w:t>Pielikums. Mij</w:t>
      </w:r>
      <w:r w:rsidR="00C078F3">
        <w:t>i</w:t>
      </w:r>
      <w:r w:rsidRPr="00D3304E">
        <w:t>edarbības LVAU_MT000002UV01 problēmu saraksts</w:t>
      </w:r>
      <w:bookmarkEnd w:id="164"/>
    </w:p>
    <w:p w14:paraId="1D3DACB7" w14:textId="27EADF6B" w:rsidR="00326863" w:rsidRPr="00D3304E" w:rsidRDefault="00FF65DC" w:rsidP="00FF65DC">
      <w:r w:rsidRPr="00D3304E">
        <w:t xml:space="preserve"> </w:t>
      </w:r>
    </w:p>
    <w:tbl>
      <w:tblPr>
        <w:tblStyle w:val="TableClassic1"/>
        <w:tblW w:w="0" w:type="auto"/>
        <w:tblLook w:val="04A0" w:firstRow="1" w:lastRow="0" w:firstColumn="1" w:lastColumn="0" w:noHBand="0" w:noVBand="1"/>
      </w:tblPr>
      <w:tblGrid>
        <w:gridCol w:w="1439"/>
        <w:gridCol w:w="765"/>
        <w:gridCol w:w="3291"/>
        <w:gridCol w:w="2000"/>
        <w:gridCol w:w="2359"/>
      </w:tblGrid>
      <w:tr w:rsidR="00FF65DC" w:rsidRPr="00D3304E" w14:paraId="548E3233" w14:textId="77777777" w:rsidTr="001D157D">
        <w:tc>
          <w:tcPr>
            <w:tcW w:w="1439" w:type="dxa"/>
            <w:tcBorders>
              <w:top w:val="single" w:sz="12" w:space="0" w:color="auto"/>
              <w:bottom w:val="single" w:sz="4" w:space="0" w:color="auto"/>
            </w:tcBorders>
          </w:tcPr>
          <w:p w14:paraId="5882AA53" w14:textId="288CBC1E" w:rsidR="00FF65DC" w:rsidRPr="00D3304E" w:rsidRDefault="00FF65DC" w:rsidP="00FF65DC">
            <w:pPr>
              <w:pStyle w:val="Bold"/>
            </w:pPr>
            <w:r w:rsidRPr="00D3304E">
              <w:t>Modulis</w:t>
            </w:r>
          </w:p>
        </w:tc>
        <w:tc>
          <w:tcPr>
            <w:tcW w:w="765" w:type="dxa"/>
            <w:tcBorders>
              <w:top w:val="single" w:sz="12" w:space="0" w:color="auto"/>
              <w:bottom w:val="single" w:sz="4" w:space="0" w:color="auto"/>
            </w:tcBorders>
          </w:tcPr>
          <w:p w14:paraId="27CD1D14" w14:textId="06B8B56E" w:rsidR="00FF65DC" w:rsidRPr="00D3304E" w:rsidRDefault="00FF65DC" w:rsidP="00FF65DC">
            <w:pPr>
              <w:pStyle w:val="Bold"/>
            </w:pPr>
            <w:r w:rsidRPr="00D3304E">
              <w:t>Kods</w:t>
            </w:r>
          </w:p>
        </w:tc>
        <w:tc>
          <w:tcPr>
            <w:tcW w:w="3291" w:type="dxa"/>
            <w:tcBorders>
              <w:top w:val="single" w:sz="12" w:space="0" w:color="auto"/>
              <w:bottom w:val="single" w:sz="4" w:space="0" w:color="auto"/>
            </w:tcBorders>
          </w:tcPr>
          <w:p w14:paraId="02E14377" w14:textId="0F43E6E6" w:rsidR="00FF65DC" w:rsidRPr="00D3304E" w:rsidRDefault="00FF65DC" w:rsidP="00FF65DC">
            <w:pPr>
              <w:pStyle w:val="Bold"/>
            </w:pPr>
            <w:r w:rsidRPr="00D3304E">
              <w:t>Teksts</w:t>
            </w:r>
          </w:p>
        </w:tc>
        <w:tc>
          <w:tcPr>
            <w:tcW w:w="2000" w:type="dxa"/>
            <w:tcBorders>
              <w:top w:val="single" w:sz="12" w:space="0" w:color="auto"/>
              <w:bottom w:val="single" w:sz="4" w:space="0" w:color="auto"/>
            </w:tcBorders>
          </w:tcPr>
          <w:p w14:paraId="16E5CC61" w14:textId="3AFDBBCE" w:rsidR="00FF65DC" w:rsidRPr="00D3304E" w:rsidRDefault="00FF65DC" w:rsidP="00FF65DC">
            <w:pPr>
              <w:pStyle w:val="Bold"/>
            </w:pPr>
            <w:r w:rsidRPr="00D3304E">
              <w:t>Apraksts</w:t>
            </w:r>
          </w:p>
        </w:tc>
        <w:tc>
          <w:tcPr>
            <w:tcW w:w="2359" w:type="dxa"/>
            <w:tcBorders>
              <w:top w:val="single" w:sz="12" w:space="0" w:color="auto"/>
              <w:bottom w:val="single" w:sz="4" w:space="0" w:color="auto"/>
            </w:tcBorders>
          </w:tcPr>
          <w:p w14:paraId="08DE55CC" w14:textId="24C33444" w:rsidR="00FF65DC" w:rsidRPr="00D3304E" w:rsidRDefault="00FF65DC" w:rsidP="00FF65DC">
            <w:pPr>
              <w:pStyle w:val="Bold"/>
            </w:pPr>
            <w:r w:rsidRPr="00D3304E">
              <w:t>Notikuma nozīmība</w:t>
            </w:r>
          </w:p>
        </w:tc>
      </w:tr>
      <w:tr w:rsidR="00FF65DC" w:rsidRPr="00D3304E" w14:paraId="068D04D7" w14:textId="77777777" w:rsidTr="001D157D">
        <w:tc>
          <w:tcPr>
            <w:tcW w:w="1439" w:type="dxa"/>
            <w:tcBorders>
              <w:top w:val="single" w:sz="4" w:space="0" w:color="auto"/>
            </w:tcBorders>
          </w:tcPr>
          <w:p w14:paraId="6E28A61E" w14:textId="753BF09A" w:rsidR="00FF65DC" w:rsidRPr="00D3304E" w:rsidRDefault="00FF65DC" w:rsidP="00FF65DC">
            <w:r w:rsidRPr="00D3304E">
              <w:t>IP.AUDIT.WS</w:t>
            </w:r>
          </w:p>
        </w:tc>
        <w:tc>
          <w:tcPr>
            <w:tcW w:w="765" w:type="dxa"/>
            <w:tcBorders>
              <w:top w:val="single" w:sz="4" w:space="0" w:color="auto"/>
            </w:tcBorders>
          </w:tcPr>
          <w:p w14:paraId="2879B3B4" w14:textId="48AC0136" w:rsidR="00FF65DC" w:rsidRPr="00D3304E" w:rsidRDefault="00FF65DC" w:rsidP="00FF65DC">
            <w:r w:rsidRPr="00D3304E">
              <w:t>1</w:t>
            </w:r>
          </w:p>
        </w:tc>
        <w:tc>
          <w:tcPr>
            <w:tcW w:w="3291" w:type="dxa"/>
            <w:tcBorders>
              <w:top w:val="single" w:sz="4" w:space="0" w:color="auto"/>
            </w:tcBorders>
          </w:tcPr>
          <w:p w14:paraId="5FEFBBF5" w14:textId="79AEE619" w:rsidR="00FF65DC" w:rsidRPr="00D3304E" w:rsidRDefault="00FF65DC" w:rsidP="00FF65DC">
            <w:r w:rsidRPr="00D3304E">
              <w:t>Ziņojums ar norādīto identifikatoru nav atrasts</w:t>
            </w:r>
            <w:r w:rsidR="00070C6C">
              <w:t>.</w:t>
            </w:r>
          </w:p>
        </w:tc>
        <w:tc>
          <w:tcPr>
            <w:tcW w:w="2000" w:type="dxa"/>
            <w:tcBorders>
              <w:top w:val="single" w:sz="4" w:space="0" w:color="auto"/>
            </w:tcBorders>
          </w:tcPr>
          <w:p w14:paraId="0B0A8F5B" w14:textId="77777777" w:rsidR="00FF65DC" w:rsidRPr="00D3304E" w:rsidRDefault="00FF65DC" w:rsidP="00FF65DC"/>
        </w:tc>
        <w:tc>
          <w:tcPr>
            <w:tcW w:w="2359" w:type="dxa"/>
            <w:tcBorders>
              <w:top w:val="single" w:sz="4" w:space="0" w:color="auto"/>
            </w:tcBorders>
          </w:tcPr>
          <w:p w14:paraId="2F2A585F" w14:textId="3ACA7277" w:rsidR="00FF65DC" w:rsidRPr="00D3304E" w:rsidRDefault="00FF65DC" w:rsidP="00FF65DC">
            <w:r w:rsidRPr="00D3304E">
              <w:t>1</w:t>
            </w:r>
          </w:p>
        </w:tc>
      </w:tr>
    </w:tbl>
    <w:p w14:paraId="4065BE95" w14:textId="4F6D4BF6" w:rsidR="00FF65DC" w:rsidRPr="00D3304E" w:rsidRDefault="00FF65DC" w:rsidP="00FF65DC">
      <w:pPr>
        <w:pStyle w:val="Heading1"/>
        <w:numPr>
          <w:ilvl w:val="0"/>
          <w:numId w:val="31"/>
        </w:numPr>
      </w:pPr>
      <w:bookmarkStart w:id="165" w:name="_Toc391971084"/>
      <w:r w:rsidRPr="00D3304E">
        <w:t>Pielikums. Mij</w:t>
      </w:r>
      <w:r w:rsidR="00C078F3">
        <w:t>i</w:t>
      </w:r>
      <w:r w:rsidRPr="00D3304E">
        <w:t>edarbības LVAU_MT000003UV01 problēmu saraksts</w:t>
      </w:r>
      <w:bookmarkEnd w:id="165"/>
    </w:p>
    <w:p w14:paraId="1A4D3372" w14:textId="77777777" w:rsidR="00FF65DC" w:rsidRPr="00D3304E" w:rsidRDefault="00FF65DC" w:rsidP="00FF65DC">
      <w:r w:rsidRPr="00D3304E">
        <w:t xml:space="preserve"> </w:t>
      </w:r>
    </w:p>
    <w:tbl>
      <w:tblPr>
        <w:tblStyle w:val="TableClassic1"/>
        <w:tblW w:w="0" w:type="auto"/>
        <w:tblLook w:val="04A0" w:firstRow="1" w:lastRow="0" w:firstColumn="1" w:lastColumn="0" w:noHBand="0" w:noVBand="1"/>
      </w:tblPr>
      <w:tblGrid>
        <w:gridCol w:w="1439"/>
        <w:gridCol w:w="765"/>
        <w:gridCol w:w="3291"/>
        <w:gridCol w:w="2000"/>
        <w:gridCol w:w="2359"/>
      </w:tblGrid>
      <w:tr w:rsidR="00FF65DC" w:rsidRPr="00D3304E" w14:paraId="39DD5A62" w14:textId="77777777" w:rsidTr="001D157D">
        <w:tc>
          <w:tcPr>
            <w:tcW w:w="1439" w:type="dxa"/>
            <w:tcBorders>
              <w:top w:val="single" w:sz="12" w:space="0" w:color="auto"/>
              <w:bottom w:val="single" w:sz="4" w:space="0" w:color="auto"/>
            </w:tcBorders>
          </w:tcPr>
          <w:p w14:paraId="1EBB63AC" w14:textId="77777777" w:rsidR="00FF65DC" w:rsidRPr="00D3304E" w:rsidRDefault="00FF65DC" w:rsidP="00B57CDC">
            <w:pPr>
              <w:pStyle w:val="Bold"/>
            </w:pPr>
            <w:r w:rsidRPr="00D3304E">
              <w:t>Modulis</w:t>
            </w:r>
          </w:p>
        </w:tc>
        <w:tc>
          <w:tcPr>
            <w:tcW w:w="765" w:type="dxa"/>
            <w:tcBorders>
              <w:top w:val="single" w:sz="12" w:space="0" w:color="auto"/>
              <w:bottom w:val="single" w:sz="4" w:space="0" w:color="auto"/>
            </w:tcBorders>
          </w:tcPr>
          <w:p w14:paraId="15EB8D5C" w14:textId="77777777" w:rsidR="00FF65DC" w:rsidRPr="00D3304E" w:rsidRDefault="00FF65DC" w:rsidP="00B57CDC">
            <w:pPr>
              <w:pStyle w:val="Bold"/>
            </w:pPr>
            <w:r w:rsidRPr="00D3304E">
              <w:t>Kods</w:t>
            </w:r>
          </w:p>
        </w:tc>
        <w:tc>
          <w:tcPr>
            <w:tcW w:w="3291" w:type="dxa"/>
            <w:tcBorders>
              <w:top w:val="single" w:sz="12" w:space="0" w:color="auto"/>
              <w:bottom w:val="single" w:sz="4" w:space="0" w:color="auto"/>
            </w:tcBorders>
          </w:tcPr>
          <w:p w14:paraId="089ACE07" w14:textId="77777777" w:rsidR="00FF65DC" w:rsidRPr="00D3304E" w:rsidRDefault="00FF65DC" w:rsidP="00B57CDC">
            <w:pPr>
              <w:pStyle w:val="Bold"/>
            </w:pPr>
            <w:r w:rsidRPr="00D3304E">
              <w:t>Teksts</w:t>
            </w:r>
          </w:p>
        </w:tc>
        <w:tc>
          <w:tcPr>
            <w:tcW w:w="2000" w:type="dxa"/>
            <w:tcBorders>
              <w:top w:val="single" w:sz="12" w:space="0" w:color="auto"/>
              <w:bottom w:val="single" w:sz="4" w:space="0" w:color="auto"/>
            </w:tcBorders>
          </w:tcPr>
          <w:p w14:paraId="35DEA096" w14:textId="77777777" w:rsidR="00FF65DC" w:rsidRPr="00D3304E" w:rsidRDefault="00FF65DC" w:rsidP="00B57CDC">
            <w:pPr>
              <w:pStyle w:val="Bold"/>
            </w:pPr>
            <w:r w:rsidRPr="00D3304E">
              <w:t>Apraksts</w:t>
            </w:r>
          </w:p>
        </w:tc>
        <w:tc>
          <w:tcPr>
            <w:tcW w:w="2359" w:type="dxa"/>
            <w:tcBorders>
              <w:top w:val="single" w:sz="12" w:space="0" w:color="auto"/>
              <w:bottom w:val="single" w:sz="4" w:space="0" w:color="auto"/>
            </w:tcBorders>
          </w:tcPr>
          <w:p w14:paraId="38C35D41" w14:textId="77777777" w:rsidR="00FF65DC" w:rsidRPr="00D3304E" w:rsidRDefault="00FF65DC" w:rsidP="00B57CDC">
            <w:pPr>
              <w:pStyle w:val="Bold"/>
            </w:pPr>
            <w:r w:rsidRPr="00D3304E">
              <w:t>Notikuma nozīmība</w:t>
            </w:r>
          </w:p>
        </w:tc>
      </w:tr>
      <w:tr w:rsidR="00FF65DC" w:rsidRPr="00D3304E" w14:paraId="4B82E723" w14:textId="77777777" w:rsidTr="001D157D">
        <w:tc>
          <w:tcPr>
            <w:tcW w:w="1439" w:type="dxa"/>
            <w:tcBorders>
              <w:top w:val="single" w:sz="4" w:space="0" w:color="auto"/>
            </w:tcBorders>
          </w:tcPr>
          <w:p w14:paraId="7BE13E49" w14:textId="77777777" w:rsidR="00FF65DC" w:rsidRPr="00D3304E" w:rsidRDefault="00FF65DC" w:rsidP="00B57CDC">
            <w:r w:rsidRPr="00D3304E">
              <w:t>IP.AUDIT.WS</w:t>
            </w:r>
          </w:p>
        </w:tc>
        <w:tc>
          <w:tcPr>
            <w:tcW w:w="765" w:type="dxa"/>
            <w:tcBorders>
              <w:top w:val="single" w:sz="4" w:space="0" w:color="auto"/>
            </w:tcBorders>
          </w:tcPr>
          <w:p w14:paraId="0B1F6AD0" w14:textId="7CBF5E67" w:rsidR="00FF65DC" w:rsidRPr="00D3304E" w:rsidRDefault="00FF65DC" w:rsidP="00B57CDC">
            <w:r w:rsidRPr="00D3304E">
              <w:t>100</w:t>
            </w:r>
          </w:p>
        </w:tc>
        <w:tc>
          <w:tcPr>
            <w:tcW w:w="3291" w:type="dxa"/>
            <w:tcBorders>
              <w:top w:val="single" w:sz="4" w:space="0" w:color="auto"/>
            </w:tcBorders>
          </w:tcPr>
          <w:p w14:paraId="4F515D71" w14:textId="758E931E" w:rsidR="00FF65DC" w:rsidRPr="00D3304E" w:rsidRDefault="00FF65DC" w:rsidP="00B57CDC">
            <w:r w:rsidRPr="00D3304E">
              <w:t>Ziņojums ar norādīto identifikatoru nav atrasts</w:t>
            </w:r>
            <w:r w:rsidR="00070C6C">
              <w:t>.</w:t>
            </w:r>
          </w:p>
        </w:tc>
        <w:tc>
          <w:tcPr>
            <w:tcW w:w="2000" w:type="dxa"/>
            <w:tcBorders>
              <w:top w:val="single" w:sz="4" w:space="0" w:color="auto"/>
            </w:tcBorders>
          </w:tcPr>
          <w:p w14:paraId="7F7A9482" w14:textId="77777777" w:rsidR="00FF65DC" w:rsidRPr="00D3304E" w:rsidRDefault="00FF65DC" w:rsidP="00B57CDC"/>
        </w:tc>
        <w:tc>
          <w:tcPr>
            <w:tcW w:w="2359" w:type="dxa"/>
            <w:tcBorders>
              <w:top w:val="single" w:sz="4" w:space="0" w:color="auto"/>
            </w:tcBorders>
          </w:tcPr>
          <w:p w14:paraId="1CA044FA" w14:textId="77777777" w:rsidR="00FF65DC" w:rsidRPr="00D3304E" w:rsidRDefault="00FF65DC" w:rsidP="00B57CDC">
            <w:r w:rsidRPr="00D3304E">
              <w:t>1</w:t>
            </w:r>
          </w:p>
        </w:tc>
      </w:tr>
    </w:tbl>
    <w:p w14:paraId="5C6B117A" w14:textId="77777777" w:rsidR="00FF65DC" w:rsidRPr="00D3304E" w:rsidRDefault="00FF65DC" w:rsidP="00FF65DC"/>
    <w:sectPr w:rsidR="00FF65DC" w:rsidRPr="00D3304E"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D7EF" w14:textId="77777777" w:rsidR="00291AE0" w:rsidRDefault="00291AE0" w:rsidP="007D3BB3">
      <w:pPr>
        <w:spacing w:before="0" w:after="0" w:line="240" w:lineRule="auto"/>
      </w:pPr>
      <w:r>
        <w:separator/>
      </w:r>
    </w:p>
  </w:endnote>
  <w:endnote w:type="continuationSeparator" w:id="0">
    <w:p w14:paraId="0DE7D7F0" w14:textId="77777777" w:rsidR="00291AE0" w:rsidRDefault="00291AE0"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291AE0" w14:paraId="0DE7D7F8" w14:textId="77777777" w:rsidTr="00A80C0A">
      <w:tc>
        <w:tcPr>
          <w:tcW w:w="5920" w:type="dxa"/>
        </w:tcPr>
        <w:p w14:paraId="0DE7D7F5" w14:textId="5CC78BBA" w:rsidR="00291AE0" w:rsidRDefault="00291AE0" w:rsidP="00193CE3">
          <w:pPr>
            <w:pStyle w:val="Header"/>
          </w:pPr>
          <w:r>
            <w:t xml:space="preserve">Dokumenta kods: </w:t>
          </w:r>
          <w:fldSimple w:instr=" DOCPROPERTY  _CustomerID  \* MERGEFORMAT ">
            <w:r w:rsidR="00B72334">
              <w:t>NVD</w:t>
            </w:r>
          </w:fldSimple>
          <w:r>
            <w:t>.</w:t>
          </w:r>
          <w:fldSimple w:instr=" DOCPROPERTY  _ProjectID  \* MERGEFORMAT ">
            <w:r w:rsidR="00B72334">
              <w:t>IP.ADM</w:t>
            </w:r>
          </w:fldSimple>
          <w:r>
            <w:t>.</w:t>
          </w:r>
          <w:fldSimple w:instr=" DOCPROPERTY  _CategoryID  \* MERGEFORMAT ">
            <w:r w:rsidR="00B72334">
              <w:t>IIR</w:t>
            </w:r>
          </w:fldSimple>
          <w:r>
            <w:t>.</w:t>
          </w:r>
          <w:fldSimple w:instr=" DOCPROPERTY  _SubjectID  \* MERGEFORMAT ">
            <w:r w:rsidR="00B72334">
              <w:t>AUD</w:t>
            </w:r>
          </w:fldSimple>
          <w:r>
            <w:t>.</w:t>
          </w:r>
          <w:fldSimple w:instr=" DOCPROPERTY  _Version  \* MERGEFORMAT ">
            <w:r w:rsidR="00B72334">
              <w:t>1.05</w:t>
            </w:r>
          </w:fldSimple>
          <w:r>
            <w:t xml:space="preserve"> </w:t>
          </w:r>
        </w:p>
      </w:tc>
      <w:tc>
        <w:tcPr>
          <w:tcW w:w="2410" w:type="dxa"/>
        </w:tcPr>
        <w:p w14:paraId="0DE7D7F6" w14:textId="57E59365" w:rsidR="00291AE0" w:rsidRDefault="00291AE0">
          <w:pPr>
            <w:pStyle w:val="Footer"/>
          </w:pPr>
          <w:r>
            <w:t xml:space="preserve">Datums: </w:t>
          </w:r>
          <w:fldSimple w:instr=" DOCPROPERTY  _Date  \* MERGEFORMAT ">
            <w:r w:rsidR="00B72334">
              <w:t>01.07.2014.</w:t>
            </w:r>
          </w:fldSimple>
        </w:p>
      </w:tc>
      <w:tc>
        <w:tcPr>
          <w:tcW w:w="1524" w:type="dxa"/>
        </w:tcPr>
        <w:p w14:paraId="0DE7D7F7" w14:textId="1D5474B1" w:rsidR="00291AE0" w:rsidRDefault="00291AE0">
          <w:pPr>
            <w:pStyle w:val="Footer"/>
          </w:pPr>
          <w:r>
            <w:t xml:space="preserve">Versija: </w:t>
          </w:r>
          <w:fldSimple w:instr=" DOCPROPERTY  _Version  \* MERGEFORMAT ">
            <w:r w:rsidR="00B72334">
              <w:t>1.05</w:t>
            </w:r>
          </w:fldSimple>
        </w:p>
      </w:tc>
    </w:tr>
    <w:tr w:rsidR="00291AE0" w14:paraId="0DE7D7FC" w14:textId="77777777" w:rsidTr="00A80C0A">
      <w:tc>
        <w:tcPr>
          <w:tcW w:w="5920" w:type="dxa"/>
        </w:tcPr>
        <w:p w14:paraId="0DE7D7F9" w14:textId="37381619" w:rsidR="00291AE0" w:rsidRDefault="00291AE0">
          <w:pPr>
            <w:pStyle w:val="Footer"/>
          </w:pPr>
          <w:r>
            <w:t xml:space="preserve">Datne: </w:t>
          </w:r>
          <w:fldSimple w:instr=" INFO  FileName  \* MERGEFORMAT ">
            <w:r w:rsidR="00B72334">
              <w:t>VEC.IP.ADM.IIR.AUD.docx</w:t>
            </w:r>
          </w:fldSimple>
        </w:p>
      </w:tc>
      <w:tc>
        <w:tcPr>
          <w:tcW w:w="2410" w:type="dxa"/>
        </w:tcPr>
        <w:p w14:paraId="0DE7D7FA" w14:textId="77777777" w:rsidR="00291AE0" w:rsidRDefault="00291AE0" w:rsidP="00B91FCD">
          <w:pPr>
            <w:pStyle w:val="Footer"/>
          </w:pPr>
          <w:r>
            <w:t xml:space="preserve">Izstrādāja: </w:t>
          </w:r>
          <w:fldSimple w:instr=" DOCPROPERTY  Author  \* MERGEFORMAT ">
            <w:r w:rsidR="00B72334">
              <w:t>J.Korņijenko</w:t>
            </w:r>
          </w:fldSimple>
        </w:p>
      </w:tc>
      <w:tc>
        <w:tcPr>
          <w:tcW w:w="1524" w:type="dxa"/>
        </w:tcPr>
        <w:p w14:paraId="0DE7D7FB" w14:textId="77777777" w:rsidR="00291AE0" w:rsidRDefault="00291AE0">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5660CD">
            <w:rPr>
              <w:rStyle w:val="PageNumber"/>
              <w:noProof/>
            </w:rPr>
            <w:t>13</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5660CD">
            <w:rPr>
              <w:rStyle w:val="PageNumber"/>
              <w:noProof/>
            </w:rPr>
            <w:t>13</w:t>
          </w:r>
          <w:r w:rsidRPr="00A23939">
            <w:rPr>
              <w:rStyle w:val="PageNumber"/>
            </w:rPr>
            <w:fldChar w:fldCharType="end"/>
          </w:r>
          <w:r w:rsidRPr="00A23939">
            <w:rPr>
              <w:rStyle w:val="PageNumber"/>
            </w:rPr>
            <w:t>)</w:t>
          </w:r>
        </w:p>
      </w:tc>
    </w:tr>
    <w:tr w:rsidR="00291AE0" w14:paraId="0DE7D7FE" w14:textId="77777777" w:rsidTr="00513703">
      <w:tc>
        <w:tcPr>
          <w:tcW w:w="9854" w:type="dxa"/>
          <w:gridSpan w:val="3"/>
        </w:tcPr>
        <w:p w14:paraId="0DE7D7FD" w14:textId="77777777" w:rsidR="00291AE0" w:rsidRDefault="00291AE0">
          <w:pPr>
            <w:pStyle w:val="Footer"/>
          </w:pPr>
          <w:r>
            <w:t>ERAF projekta „Elektroniskās veselības kartes un integrācijas platformas informācijas sistēmas izveide, 1.posms” (ID.Nr.3DP/3.2.2.1.1/09/IPIA/IUMPLS/019) ietvaros</w:t>
          </w:r>
        </w:p>
      </w:tc>
    </w:tr>
  </w:tbl>
  <w:p w14:paraId="0DE7D7FF" w14:textId="77777777" w:rsidR="00291AE0" w:rsidRDefault="00291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D7ED" w14:textId="77777777" w:rsidR="00291AE0" w:rsidRDefault="00291AE0" w:rsidP="007D3BB3">
      <w:pPr>
        <w:spacing w:before="0" w:after="0" w:line="240" w:lineRule="auto"/>
      </w:pPr>
      <w:r>
        <w:separator/>
      </w:r>
    </w:p>
  </w:footnote>
  <w:footnote w:type="continuationSeparator" w:id="0">
    <w:p w14:paraId="0DE7D7EE" w14:textId="77777777" w:rsidR="00291AE0" w:rsidRDefault="00291AE0"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928"/>
      <w:gridCol w:w="4926"/>
    </w:tblGrid>
    <w:tr w:rsidR="00291AE0" w14:paraId="0DE7D7F3" w14:textId="77777777" w:rsidTr="003F72C3">
      <w:tc>
        <w:tcPr>
          <w:tcW w:w="4928" w:type="dxa"/>
        </w:tcPr>
        <w:p w14:paraId="0DE7D7F1" w14:textId="77777777" w:rsidR="00291AE0" w:rsidRDefault="00B72334" w:rsidP="00A80C0A">
          <w:pPr>
            <w:pStyle w:val="Header"/>
          </w:pPr>
          <w:fldSimple w:instr=" DOCPROPERTY  Company  \* MERGEFORMAT ">
            <w:r>
              <w:t>SIA "ABC software"</w:t>
            </w:r>
          </w:fldSimple>
          <w:r w:rsidR="00291AE0">
            <w:t xml:space="preserve">, </w:t>
          </w:r>
          <w:r w:rsidR="00291AE0" w:rsidRPr="004D4CBE">
            <w:rPr>
              <w:szCs w:val="16"/>
            </w:rPr>
            <w:t xml:space="preserve">SIA </w:t>
          </w:r>
          <w:r w:rsidR="00291AE0">
            <w:t>"</w:t>
          </w:r>
          <w:r w:rsidR="00291AE0">
            <w:rPr>
              <w:szCs w:val="16"/>
            </w:rPr>
            <w:t>Meditec</w:t>
          </w:r>
          <w:r w:rsidR="00291AE0">
            <w:t>"</w:t>
          </w:r>
        </w:p>
      </w:tc>
      <w:tc>
        <w:tcPr>
          <w:tcW w:w="4926" w:type="dxa"/>
        </w:tcPr>
        <w:p w14:paraId="0DE7D7F2" w14:textId="77777777" w:rsidR="00291AE0" w:rsidRDefault="00B72334" w:rsidP="00DF1EA6">
          <w:pPr>
            <w:pStyle w:val="Header"/>
            <w:jc w:val="right"/>
          </w:pPr>
          <w:fldSimple w:instr=" DOCPROPERTY  Category  \* MERGEFORMAT ">
            <w:r>
              <w:t>Interfeisu izmantošanas rokasgrāmata</w:t>
            </w:r>
          </w:fldSimple>
        </w:p>
      </w:tc>
    </w:tr>
  </w:tbl>
  <w:p w14:paraId="0DE7D7F4" w14:textId="77777777" w:rsidR="00291AE0" w:rsidRDefault="00291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E7CF0"/>
    <w:lvl w:ilvl="0">
      <w:start w:val="1"/>
      <w:numFmt w:val="decimal"/>
      <w:lvlText w:val="%1."/>
      <w:lvlJc w:val="left"/>
      <w:pPr>
        <w:tabs>
          <w:tab w:val="num" w:pos="1492"/>
        </w:tabs>
        <w:ind w:left="1492" w:hanging="360"/>
      </w:pPr>
    </w:lvl>
  </w:abstractNum>
  <w:abstractNum w:abstractNumId="1">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2">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3">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4">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5">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6">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7">
    <w:nsid w:val="FFFFFF88"/>
    <w:multiLevelType w:val="singleLevel"/>
    <w:tmpl w:val="DA883AA4"/>
    <w:lvl w:ilvl="0">
      <w:start w:val="1"/>
      <w:numFmt w:val="decimal"/>
      <w:pStyle w:val="ListNumber"/>
      <w:lvlText w:val="%1."/>
      <w:lvlJc w:val="left"/>
      <w:pPr>
        <w:tabs>
          <w:tab w:val="num" w:pos="360"/>
        </w:tabs>
        <w:ind w:left="360" w:hanging="360"/>
      </w:pPr>
    </w:lvl>
  </w:abstractNum>
  <w:abstractNum w:abstractNumId="8">
    <w:nsid w:val="FFFFFF89"/>
    <w:multiLevelType w:val="singleLevel"/>
    <w:tmpl w:val="BDE8F19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221F51"/>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nsid w:val="1F2924A2"/>
    <w:multiLevelType w:val="hybridMultilevel"/>
    <w:tmpl w:val="2A64BE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4161E02"/>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BBD217F"/>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6">
    <w:nsid w:val="2EDA305C"/>
    <w:multiLevelType w:val="hybridMultilevel"/>
    <w:tmpl w:val="AD10BC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304D2497"/>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9">
    <w:nsid w:val="3499175A"/>
    <w:multiLevelType w:val="hybridMultilevel"/>
    <w:tmpl w:val="03845E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C82778F"/>
    <w:multiLevelType w:val="hybridMultilevel"/>
    <w:tmpl w:val="17684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323242"/>
    <w:multiLevelType w:val="hybridMultilevel"/>
    <w:tmpl w:val="2A64BE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3E5587B"/>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52D64F4"/>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5">
    <w:nsid w:val="58450C4F"/>
    <w:multiLevelType w:val="hybridMultilevel"/>
    <w:tmpl w:val="57D2A0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F85173B"/>
    <w:multiLevelType w:val="hybridMultilevel"/>
    <w:tmpl w:val="AD10BC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760A3221"/>
    <w:multiLevelType w:val="hybridMultilevel"/>
    <w:tmpl w:val="797604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9">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2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lvlOverride w:ilvl="0">
      <w:startOverride w:val="1"/>
    </w:lvlOverride>
  </w:num>
  <w:num w:numId="11">
    <w:abstractNumId w:val="15"/>
    <w:lvlOverride w:ilvl="0">
      <w:startOverride w:val="1"/>
    </w:lvlOverride>
  </w:num>
  <w:num w:numId="12">
    <w:abstractNumId w:val="12"/>
  </w:num>
  <w:num w:numId="13">
    <w:abstractNumId w:val="10"/>
  </w:num>
  <w:num w:numId="14">
    <w:abstractNumId w:val="3"/>
    <w:lvlOverride w:ilvl="0">
      <w:startOverride w:val="1"/>
    </w:lvlOverride>
  </w:num>
  <w:num w:numId="15">
    <w:abstractNumId w:val="24"/>
    <w:lvlOverride w:ilvl="0">
      <w:startOverride w:val="1"/>
    </w:lvlOverride>
  </w:num>
  <w:num w:numId="16">
    <w:abstractNumId w:val="20"/>
  </w:num>
  <w:num w:numId="17">
    <w:abstractNumId w:val="14"/>
  </w:num>
  <w:num w:numId="18">
    <w:abstractNumId w:val="19"/>
  </w:num>
  <w:num w:numId="19">
    <w:abstractNumId w:val="26"/>
  </w:num>
  <w:num w:numId="20">
    <w:abstractNumId w:val="11"/>
  </w:num>
  <w:num w:numId="21">
    <w:abstractNumId w:val="23"/>
  </w:num>
  <w:num w:numId="22">
    <w:abstractNumId w:val="27"/>
  </w:num>
  <w:num w:numId="23">
    <w:abstractNumId w:val="16"/>
  </w:num>
  <w:num w:numId="24">
    <w:abstractNumId w:val="21"/>
  </w:num>
  <w:num w:numId="25">
    <w:abstractNumId w:val="13"/>
  </w:num>
  <w:num w:numId="26">
    <w:abstractNumId w:val="22"/>
  </w:num>
  <w:num w:numId="27">
    <w:abstractNumId w:val="17"/>
  </w:num>
  <w:num w:numId="28">
    <w:abstractNumId w:val="9"/>
  </w:num>
  <w:num w:numId="29">
    <w:abstractNumId w:val="25"/>
  </w:num>
  <w:num w:numId="30">
    <w:abstractNumId w:val="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89"/>
    <w:rsid w:val="00004649"/>
    <w:rsid w:val="0000505C"/>
    <w:rsid w:val="000057FF"/>
    <w:rsid w:val="00031337"/>
    <w:rsid w:val="0003245D"/>
    <w:rsid w:val="00033210"/>
    <w:rsid w:val="00033910"/>
    <w:rsid w:val="00033ED2"/>
    <w:rsid w:val="00041370"/>
    <w:rsid w:val="00041A3F"/>
    <w:rsid w:val="00041E7B"/>
    <w:rsid w:val="000500EA"/>
    <w:rsid w:val="000543C7"/>
    <w:rsid w:val="00055181"/>
    <w:rsid w:val="00066E1C"/>
    <w:rsid w:val="00067EBD"/>
    <w:rsid w:val="00070C6C"/>
    <w:rsid w:val="00070D70"/>
    <w:rsid w:val="000711AA"/>
    <w:rsid w:val="000740F5"/>
    <w:rsid w:val="00077BE5"/>
    <w:rsid w:val="00083472"/>
    <w:rsid w:val="00083D97"/>
    <w:rsid w:val="000868D7"/>
    <w:rsid w:val="00086D66"/>
    <w:rsid w:val="00087594"/>
    <w:rsid w:val="00090101"/>
    <w:rsid w:val="00091B5B"/>
    <w:rsid w:val="000948D7"/>
    <w:rsid w:val="0009571A"/>
    <w:rsid w:val="000A089A"/>
    <w:rsid w:val="000C15A0"/>
    <w:rsid w:val="000C33FF"/>
    <w:rsid w:val="000C3AC0"/>
    <w:rsid w:val="000D5176"/>
    <w:rsid w:val="000E262C"/>
    <w:rsid w:val="000E3167"/>
    <w:rsid w:val="000E70B0"/>
    <w:rsid w:val="000F1474"/>
    <w:rsid w:val="000F7BDA"/>
    <w:rsid w:val="0010186A"/>
    <w:rsid w:val="00110640"/>
    <w:rsid w:val="00110890"/>
    <w:rsid w:val="001138B3"/>
    <w:rsid w:val="00117D89"/>
    <w:rsid w:val="00121DC8"/>
    <w:rsid w:val="00123A0B"/>
    <w:rsid w:val="00130A02"/>
    <w:rsid w:val="0013457A"/>
    <w:rsid w:val="00137CAB"/>
    <w:rsid w:val="001414A5"/>
    <w:rsid w:val="0014704B"/>
    <w:rsid w:val="00151C37"/>
    <w:rsid w:val="00153D5C"/>
    <w:rsid w:val="001572FF"/>
    <w:rsid w:val="00161548"/>
    <w:rsid w:val="0017406C"/>
    <w:rsid w:val="001764D5"/>
    <w:rsid w:val="0018046B"/>
    <w:rsid w:val="00181789"/>
    <w:rsid w:val="00191963"/>
    <w:rsid w:val="0019335B"/>
    <w:rsid w:val="0019370D"/>
    <w:rsid w:val="00193CE3"/>
    <w:rsid w:val="0019597B"/>
    <w:rsid w:val="001969ED"/>
    <w:rsid w:val="00196CD0"/>
    <w:rsid w:val="001970F9"/>
    <w:rsid w:val="001A64FF"/>
    <w:rsid w:val="001B0F88"/>
    <w:rsid w:val="001B212E"/>
    <w:rsid w:val="001B558B"/>
    <w:rsid w:val="001C5487"/>
    <w:rsid w:val="001D157D"/>
    <w:rsid w:val="001D31E8"/>
    <w:rsid w:val="001D4EA3"/>
    <w:rsid w:val="001D5E39"/>
    <w:rsid w:val="001E02B9"/>
    <w:rsid w:val="001E1329"/>
    <w:rsid w:val="001E13BD"/>
    <w:rsid w:val="001E6B3D"/>
    <w:rsid w:val="001F466F"/>
    <w:rsid w:val="001F638A"/>
    <w:rsid w:val="00202445"/>
    <w:rsid w:val="00203B38"/>
    <w:rsid w:val="00203C47"/>
    <w:rsid w:val="002067A6"/>
    <w:rsid w:val="00213927"/>
    <w:rsid w:val="002174DA"/>
    <w:rsid w:val="002217CE"/>
    <w:rsid w:val="00221E83"/>
    <w:rsid w:val="002220E0"/>
    <w:rsid w:val="002221B5"/>
    <w:rsid w:val="002268E8"/>
    <w:rsid w:val="002270DD"/>
    <w:rsid w:val="00234AE6"/>
    <w:rsid w:val="00240270"/>
    <w:rsid w:val="0024557B"/>
    <w:rsid w:val="00263160"/>
    <w:rsid w:val="002718F8"/>
    <w:rsid w:val="002771F4"/>
    <w:rsid w:val="00280850"/>
    <w:rsid w:val="00285D03"/>
    <w:rsid w:val="00286682"/>
    <w:rsid w:val="002905CF"/>
    <w:rsid w:val="002916C2"/>
    <w:rsid w:val="00291AE0"/>
    <w:rsid w:val="0029255E"/>
    <w:rsid w:val="00294D3E"/>
    <w:rsid w:val="002952A0"/>
    <w:rsid w:val="00296B2B"/>
    <w:rsid w:val="00297A15"/>
    <w:rsid w:val="002B0D17"/>
    <w:rsid w:val="002B482F"/>
    <w:rsid w:val="002C1576"/>
    <w:rsid w:val="002C56F8"/>
    <w:rsid w:val="002C637F"/>
    <w:rsid w:val="002D4CF2"/>
    <w:rsid w:val="002E10A8"/>
    <w:rsid w:val="002E28B8"/>
    <w:rsid w:val="002F0D1D"/>
    <w:rsid w:val="002F7F7D"/>
    <w:rsid w:val="00306161"/>
    <w:rsid w:val="00307214"/>
    <w:rsid w:val="00311EC1"/>
    <w:rsid w:val="00314F20"/>
    <w:rsid w:val="0032193B"/>
    <w:rsid w:val="00326863"/>
    <w:rsid w:val="00353F08"/>
    <w:rsid w:val="0035554E"/>
    <w:rsid w:val="00356F5A"/>
    <w:rsid w:val="0036425B"/>
    <w:rsid w:val="00365E7A"/>
    <w:rsid w:val="00371765"/>
    <w:rsid w:val="00391A25"/>
    <w:rsid w:val="0039255C"/>
    <w:rsid w:val="00394214"/>
    <w:rsid w:val="00395949"/>
    <w:rsid w:val="003A1630"/>
    <w:rsid w:val="003A5EF6"/>
    <w:rsid w:val="003A79BF"/>
    <w:rsid w:val="003B54EA"/>
    <w:rsid w:val="003C1215"/>
    <w:rsid w:val="003C5A6D"/>
    <w:rsid w:val="003C6BD8"/>
    <w:rsid w:val="003D6FEB"/>
    <w:rsid w:val="003D73F1"/>
    <w:rsid w:val="003E48AD"/>
    <w:rsid w:val="003F1AA1"/>
    <w:rsid w:val="003F5936"/>
    <w:rsid w:val="003F72C3"/>
    <w:rsid w:val="004005B0"/>
    <w:rsid w:val="00400A5A"/>
    <w:rsid w:val="00407588"/>
    <w:rsid w:val="004079C3"/>
    <w:rsid w:val="00415D9C"/>
    <w:rsid w:val="00415F36"/>
    <w:rsid w:val="00417D2B"/>
    <w:rsid w:val="004321B9"/>
    <w:rsid w:val="004329B3"/>
    <w:rsid w:val="00432AA5"/>
    <w:rsid w:val="00434543"/>
    <w:rsid w:val="0044444E"/>
    <w:rsid w:val="00445644"/>
    <w:rsid w:val="00453F60"/>
    <w:rsid w:val="00455C88"/>
    <w:rsid w:val="00461DFF"/>
    <w:rsid w:val="00464598"/>
    <w:rsid w:val="004714B9"/>
    <w:rsid w:val="00473485"/>
    <w:rsid w:val="004744D4"/>
    <w:rsid w:val="0047637C"/>
    <w:rsid w:val="00477625"/>
    <w:rsid w:val="004809B1"/>
    <w:rsid w:val="004A0C1B"/>
    <w:rsid w:val="004B0A83"/>
    <w:rsid w:val="004B7F51"/>
    <w:rsid w:val="004C444C"/>
    <w:rsid w:val="004C615C"/>
    <w:rsid w:val="004D06B5"/>
    <w:rsid w:val="004D7B7C"/>
    <w:rsid w:val="004E0244"/>
    <w:rsid w:val="004E1424"/>
    <w:rsid w:val="004F4C41"/>
    <w:rsid w:val="005054E1"/>
    <w:rsid w:val="0051062A"/>
    <w:rsid w:val="00511A37"/>
    <w:rsid w:val="00513703"/>
    <w:rsid w:val="005159E7"/>
    <w:rsid w:val="00520F8F"/>
    <w:rsid w:val="00523ECB"/>
    <w:rsid w:val="00525037"/>
    <w:rsid w:val="00525558"/>
    <w:rsid w:val="00532A05"/>
    <w:rsid w:val="00537F2F"/>
    <w:rsid w:val="00546669"/>
    <w:rsid w:val="005471D3"/>
    <w:rsid w:val="00565283"/>
    <w:rsid w:val="005660CD"/>
    <w:rsid w:val="00572D1C"/>
    <w:rsid w:val="00574D32"/>
    <w:rsid w:val="005767F8"/>
    <w:rsid w:val="00576D5C"/>
    <w:rsid w:val="00582B0C"/>
    <w:rsid w:val="00583237"/>
    <w:rsid w:val="0059741F"/>
    <w:rsid w:val="005A06E6"/>
    <w:rsid w:val="005A2057"/>
    <w:rsid w:val="005A45C4"/>
    <w:rsid w:val="005B2500"/>
    <w:rsid w:val="005B4BCE"/>
    <w:rsid w:val="005C1E1D"/>
    <w:rsid w:val="005C34D1"/>
    <w:rsid w:val="005D6A0E"/>
    <w:rsid w:val="005E3943"/>
    <w:rsid w:val="005E5FD3"/>
    <w:rsid w:val="005E6C7E"/>
    <w:rsid w:val="005F2236"/>
    <w:rsid w:val="005F365E"/>
    <w:rsid w:val="00600392"/>
    <w:rsid w:val="00602DEA"/>
    <w:rsid w:val="00615082"/>
    <w:rsid w:val="0061584B"/>
    <w:rsid w:val="0062275E"/>
    <w:rsid w:val="006261AC"/>
    <w:rsid w:val="00632E38"/>
    <w:rsid w:val="0064483E"/>
    <w:rsid w:val="006526AF"/>
    <w:rsid w:val="00653357"/>
    <w:rsid w:val="006578E0"/>
    <w:rsid w:val="00663124"/>
    <w:rsid w:val="0066794A"/>
    <w:rsid w:val="006702BB"/>
    <w:rsid w:val="0067128A"/>
    <w:rsid w:val="00677785"/>
    <w:rsid w:val="0068196E"/>
    <w:rsid w:val="00683CC9"/>
    <w:rsid w:val="00685A45"/>
    <w:rsid w:val="006870AD"/>
    <w:rsid w:val="0069019A"/>
    <w:rsid w:val="00695386"/>
    <w:rsid w:val="006969A2"/>
    <w:rsid w:val="00697448"/>
    <w:rsid w:val="006A3217"/>
    <w:rsid w:val="006A6145"/>
    <w:rsid w:val="006B366F"/>
    <w:rsid w:val="006B3954"/>
    <w:rsid w:val="006B6CAC"/>
    <w:rsid w:val="006C7E51"/>
    <w:rsid w:val="006D196E"/>
    <w:rsid w:val="006D28DD"/>
    <w:rsid w:val="006D3EAC"/>
    <w:rsid w:val="006E06DC"/>
    <w:rsid w:val="006E20DF"/>
    <w:rsid w:val="006E6688"/>
    <w:rsid w:val="006F36DA"/>
    <w:rsid w:val="006F428E"/>
    <w:rsid w:val="006F6EBB"/>
    <w:rsid w:val="00701460"/>
    <w:rsid w:val="00706CB4"/>
    <w:rsid w:val="007103AB"/>
    <w:rsid w:val="0071392C"/>
    <w:rsid w:val="00720813"/>
    <w:rsid w:val="00725C37"/>
    <w:rsid w:val="00727468"/>
    <w:rsid w:val="00727DA9"/>
    <w:rsid w:val="00727E4D"/>
    <w:rsid w:val="00731799"/>
    <w:rsid w:val="0074035A"/>
    <w:rsid w:val="00743482"/>
    <w:rsid w:val="00744DE1"/>
    <w:rsid w:val="00751A22"/>
    <w:rsid w:val="007529EB"/>
    <w:rsid w:val="007536C7"/>
    <w:rsid w:val="00753AFB"/>
    <w:rsid w:val="00763FC3"/>
    <w:rsid w:val="00766B8B"/>
    <w:rsid w:val="00774E93"/>
    <w:rsid w:val="0078021A"/>
    <w:rsid w:val="0078032A"/>
    <w:rsid w:val="00790344"/>
    <w:rsid w:val="007926DD"/>
    <w:rsid w:val="00792AAF"/>
    <w:rsid w:val="007A0EED"/>
    <w:rsid w:val="007A1773"/>
    <w:rsid w:val="007A217A"/>
    <w:rsid w:val="007A2A63"/>
    <w:rsid w:val="007A2FEF"/>
    <w:rsid w:val="007A51FF"/>
    <w:rsid w:val="007B00B8"/>
    <w:rsid w:val="007B0713"/>
    <w:rsid w:val="007B2756"/>
    <w:rsid w:val="007B2918"/>
    <w:rsid w:val="007B6B83"/>
    <w:rsid w:val="007B6EF0"/>
    <w:rsid w:val="007C0194"/>
    <w:rsid w:val="007C5F62"/>
    <w:rsid w:val="007D2574"/>
    <w:rsid w:val="007D3BB3"/>
    <w:rsid w:val="007D4FB5"/>
    <w:rsid w:val="007E1B3E"/>
    <w:rsid w:val="007E1DB8"/>
    <w:rsid w:val="007E20DC"/>
    <w:rsid w:val="007E482A"/>
    <w:rsid w:val="007F1132"/>
    <w:rsid w:val="007F2560"/>
    <w:rsid w:val="007F3842"/>
    <w:rsid w:val="0080181F"/>
    <w:rsid w:val="0080756A"/>
    <w:rsid w:val="00810906"/>
    <w:rsid w:val="0081427F"/>
    <w:rsid w:val="008152EE"/>
    <w:rsid w:val="00815B17"/>
    <w:rsid w:val="008211FF"/>
    <w:rsid w:val="0082134A"/>
    <w:rsid w:val="00830A2F"/>
    <w:rsid w:val="00831655"/>
    <w:rsid w:val="00832679"/>
    <w:rsid w:val="00841152"/>
    <w:rsid w:val="00841971"/>
    <w:rsid w:val="00847ABA"/>
    <w:rsid w:val="00855358"/>
    <w:rsid w:val="00856406"/>
    <w:rsid w:val="0085730A"/>
    <w:rsid w:val="0086614C"/>
    <w:rsid w:val="00870574"/>
    <w:rsid w:val="008730A1"/>
    <w:rsid w:val="0087431C"/>
    <w:rsid w:val="00875B28"/>
    <w:rsid w:val="00883144"/>
    <w:rsid w:val="0089083E"/>
    <w:rsid w:val="008927E5"/>
    <w:rsid w:val="008937FF"/>
    <w:rsid w:val="00895D77"/>
    <w:rsid w:val="0089619D"/>
    <w:rsid w:val="00896891"/>
    <w:rsid w:val="008A2EAA"/>
    <w:rsid w:val="008A4BB8"/>
    <w:rsid w:val="008B0186"/>
    <w:rsid w:val="008B5A6B"/>
    <w:rsid w:val="008C15B3"/>
    <w:rsid w:val="008C1B13"/>
    <w:rsid w:val="008C316C"/>
    <w:rsid w:val="008C531E"/>
    <w:rsid w:val="008D1F5F"/>
    <w:rsid w:val="008D1F87"/>
    <w:rsid w:val="008D3ACD"/>
    <w:rsid w:val="008D7F31"/>
    <w:rsid w:val="008E23A2"/>
    <w:rsid w:val="008F372B"/>
    <w:rsid w:val="00901EA5"/>
    <w:rsid w:val="00910600"/>
    <w:rsid w:val="00915212"/>
    <w:rsid w:val="00915F6F"/>
    <w:rsid w:val="00920976"/>
    <w:rsid w:val="009222C4"/>
    <w:rsid w:val="0092287E"/>
    <w:rsid w:val="00926649"/>
    <w:rsid w:val="00930416"/>
    <w:rsid w:val="00932426"/>
    <w:rsid w:val="00934304"/>
    <w:rsid w:val="009412AA"/>
    <w:rsid w:val="00944068"/>
    <w:rsid w:val="009455D9"/>
    <w:rsid w:val="00951061"/>
    <w:rsid w:val="00955F2C"/>
    <w:rsid w:val="009676EF"/>
    <w:rsid w:val="00972B2A"/>
    <w:rsid w:val="00981F21"/>
    <w:rsid w:val="00982BC0"/>
    <w:rsid w:val="009837FC"/>
    <w:rsid w:val="009949C7"/>
    <w:rsid w:val="009A134C"/>
    <w:rsid w:val="009A4696"/>
    <w:rsid w:val="009B066D"/>
    <w:rsid w:val="009B1124"/>
    <w:rsid w:val="009B6652"/>
    <w:rsid w:val="009B7388"/>
    <w:rsid w:val="009C1B81"/>
    <w:rsid w:val="009C3CA1"/>
    <w:rsid w:val="009C417B"/>
    <w:rsid w:val="009E2F90"/>
    <w:rsid w:val="009F5304"/>
    <w:rsid w:val="009F5538"/>
    <w:rsid w:val="009F5703"/>
    <w:rsid w:val="00A017C2"/>
    <w:rsid w:val="00A02707"/>
    <w:rsid w:val="00A11C97"/>
    <w:rsid w:val="00A13115"/>
    <w:rsid w:val="00A1335D"/>
    <w:rsid w:val="00A16C40"/>
    <w:rsid w:val="00A1747A"/>
    <w:rsid w:val="00A24424"/>
    <w:rsid w:val="00A25D6B"/>
    <w:rsid w:val="00A278A5"/>
    <w:rsid w:val="00A31501"/>
    <w:rsid w:val="00A316EF"/>
    <w:rsid w:val="00A3499C"/>
    <w:rsid w:val="00A3519B"/>
    <w:rsid w:val="00A37AA5"/>
    <w:rsid w:val="00A45060"/>
    <w:rsid w:val="00A50CA1"/>
    <w:rsid w:val="00A5285F"/>
    <w:rsid w:val="00A52D38"/>
    <w:rsid w:val="00A578EA"/>
    <w:rsid w:val="00A6220C"/>
    <w:rsid w:val="00A64274"/>
    <w:rsid w:val="00A67488"/>
    <w:rsid w:val="00A73C73"/>
    <w:rsid w:val="00A80C0A"/>
    <w:rsid w:val="00A8411C"/>
    <w:rsid w:val="00A85E39"/>
    <w:rsid w:val="00A9023A"/>
    <w:rsid w:val="00A9405B"/>
    <w:rsid w:val="00A94967"/>
    <w:rsid w:val="00A95689"/>
    <w:rsid w:val="00A95DC7"/>
    <w:rsid w:val="00A97D36"/>
    <w:rsid w:val="00AA215C"/>
    <w:rsid w:val="00AA4FCB"/>
    <w:rsid w:val="00AB0778"/>
    <w:rsid w:val="00AB08F6"/>
    <w:rsid w:val="00AB3A2D"/>
    <w:rsid w:val="00AC07AA"/>
    <w:rsid w:val="00AC694C"/>
    <w:rsid w:val="00AD1212"/>
    <w:rsid w:val="00AD6940"/>
    <w:rsid w:val="00AE2873"/>
    <w:rsid w:val="00AE3716"/>
    <w:rsid w:val="00AE4FA6"/>
    <w:rsid w:val="00AE5D4C"/>
    <w:rsid w:val="00AF7260"/>
    <w:rsid w:val="00B02A8E"/>
    <w:rsid w:val="00B02E0B"/>
    <w:rsid w:val="00B031D3"/>
    <w:rsid w:val="00B0369E"/>
    <w:rsid w:val="00B03B4D"/>
    <w:rsid w:val="00B05713"/>
    <w:rsid w:val="00B07271"/>
    <w:rsid w:val="00B13126"/>
    <w:rsid w:val="00B26BAD"/>
    <w:rsid w:val="00B32D6F"/>
    <w:rsid w:val="00B340AD"/>
    <w:rsid w:val="00B4504E"/>
    <w:rsid w:val="00B5227C"/>
    <w:rsid w:val="00B530B6"/>
    <w:rsid w:val="00B55431"/>
    <w:rsid w:val="00B57CDC"/>
    <w:rsid w:val="00B65328"/>
    <w:rsid w:val="00B6559E"/>
    <w:rsid w:val="00B72334"/>
    <w:rsid w:val="00B7662F"/>
    <w:rsid w:val="00B7798A"/>
    <w:rsid w:val="00B91FCD"/>
    <w:rsid w:val="00B93754"/>
    <w:rsid w:val="00BA0BAD"/>
    <w:rsid w:val="00BB013F"/>
    <w:rsid w:val="00BB6C95"/>
    <w:rsid w:val="00BC0826"/>
    <w:rsid w:val="00BC39D6"/>
    <w:rsid w:val="00BC67D7"/>
    <w:rsid w:val="00BE54EE"/>
    <w:rsid w:val="00BF0A02"/>
    <w:rsid w:val="00BF580C"/>
    <w:rsid w:val="00C02A5D"/>
    <w:rsid w:val="00C06C01"/>
    <w:rsid w:val="00C078F3"/>
    <w:rsid w:val="00C1427D"/>
    <w:rsid w:val="00C2264F"/>
    <w:rsid w:val="00C2352F"/>
    <w:rsid w:val="00C247C3"/>
    <w:rsid w:val="00C304CA"/>
    <w:rsid w:val="00C32511"/>
    <w:rsid w:val="00C33343"/>
    <w:rsid w:val="00C402B9"/>
    <w:rsid w:val="00C565AB"/>
    <w:rsid w:val="00C65C85"/>
    <w:rsid w:val="00C713AE"/>
    <w:rsid w:val="00C71AA9"/>
    <w:rsid w:val="00C72306"/>
    <w:rsid w:val="00C72B13"/>
    <w:rsid w:val="00C7682F"/>
    <w:rsid w:val="00C76C09"/>
    <w:rsid w:val="00C85FA7"/>
    <w:rsid w:val="00C9152B"/>
    <w:rsid w:val="00C94864"/>
    <w:rsid w:val="00C951CD"/>
    <w:rsid w:val="00CA14F9"/>
    <w:rsid w:val="00CA7D1F"/>
    <w:rsid w:val="00CB4309"/>
    <w:rsid w:val="00CC70AC"/>
    <w:rsid w:val="00CD0633"/>
    <w:rsid w:val="00CE009D"/>
    <w:rsid w:val="00CE14AB"/>
    <w:rsid w:val="00CF4A7B"/>
    <w:rsid w:val="00D03F71"/>
    <w:rsid w:val="00D040B3"/>
    <w:rsid w:val="00D12A07"/>
    <w:rsid w:val="00D13D53"/>
    <w:rsid w:val="00D1538B"/>
    <w:rsid w:val="00D23A23"/>
    <w:rsid w:val="00D307BB"/>
    <w:rsid w:val="00D3108D"/>
    <w:rsid w:val="00D310AB"/>
    <w:rsid w:val="00D31744"/>
    <w:rsid w:val="00D3304E"/>
    <w:rsid w:val="00D403F8"/>
    <w:rsid w:val="00D4105C"/>
    <w:rsid w:val="00D415E8"/>
    <w:rsid w:val="00D444BB"/>
    <w:rsid w:val="00D45ADE"/>
    <w:rsid w:val="00D463F1"/>
    <w:rsid w:val="00D46913"/>
    <w:rsid w:val="00D60AF0"/>
    <w:rsid w:val="00D62932"/>
    <w:rsid w:val="00D66072"/>
    <w:rsid w:val="00D6760E"/>
    <w:rsid w:val="00D73FC6"/>
    <w:rsid w:val="00D77B10"/>
    <w:rsid w:val="00D80017"/>
    <w:rsid w:val="00D80311"/>
    <w:rsid w:val="00D8200D"/>
    <w:rsid w:val="00D8518A"/>
    <w:rsid w:val="00D8585E"/>
    <w:rsid w:val="00D869AA"/>
    <w:rsid w:val="00D87BE9"/>
    <w:rsid w:val="00D90E1D"/>
    <w:rsid w:val="00D92C0C"/>
    <w:rsid w:val="00D94B58"/>
    <w:rsid w:val="00D960E8"/>
    <w:rsid w:val="00DB5FF8"/>
    <w:rsid w:val="00DC0B04"/>
    <w:rsid w:val="00DC1903"/>
    <w:rsid w:val="00DC651D"/>
    <w:rsid w:val="00DD5FE3"/>
    <w:rsid w:val="00DD695C"/>
    <w:rsid w:val="00DD6B8B"/>
    <w:rsid w:val="00DD6ECC"/>
    <w:rsid w:val="00DD7C1E"/>
    <w:rsid w:val="00DE775C"/>
    <w:rsid w:val="00DF1A1B"/>
    <w:rsid w:val="00DF1EA6"/>
    <w:rsid w:val="00DF45FF"/>
    <w:rsid w:val="00E01499"/>
    <w:rsid w:val="00E02276"/>
    <w:rsid w:val="00E04C64"/>
    <w:rsid w:val="00E0758C"/>
    <w:rsid w:val="00E07C5A"/>
    <w:rsid w:val="00E10419"/>
    <w:rsid w:val="00E15A94"/>
    <w:rsid w:val="00E21FF0"/>
    <w:rsid w:val="00E30BCE"/>
    <w:rsid w:val="00E316E3"/>
    <w:rsid w:val="00E353EA"/>
    <w:rsid w:val="00E354E0"/>
    <w:rsid w:val="00E36654"/>
    <w:rsid w:val="00E406A2"/>
    <w:rsid w:val="00E408EF"/>
    <w:rsid w:val="00E43464"/>
    <w:rsid w:val="00E5025A"/>
    <w:rsid w:val="00E5690E"/>
    <w:rsid w:val="00E605DE"/>
    <w:rsid w:val="00E6164E"/>
    <w:rsid w:val="00E616D5"/>
    <w:rsid w:val="00E62400"/>
    <w:rsid w:val="00E6271C"/>
    <w:rsid w:val="00E63434"/>
    <w:rsid w:val="00E87E6F"/>
    <w:rsid w:val="00E94F3F"/>
    <w:rsid w:val="00E9764F"/>
    <w:rsid w:val="00E97894"/>
    <w:rsid w:val="00EA1151"/>
    <w:rsid w:val="00EA4472"/>
    <w:rsid w:val="00EA5527"/>
    <w:rsid w:val="00EA7BB2"/>
    <w:rsid w:val="00EB0BDB"/>
    <w:rsid w:val="00EB38F0"/>
    <w:rsid w:val="00EB4564"/>
    <w:rsid w:val="00EB53C2"/>
    <w:rsid w:val="00EC0DAE"/>
    <w:rsid w:val="00EC7964"/>
    <w:rsid w:val="00EC7AD4"/>
    <w:rsid w:val="00ED165F"/>
    <w:rsid w:val="00ED5C78"/>
    <w:rsid w:val="00EE1228"/>
    <w:rsid w:val="00EE3089"/>
    <w:rsid w:val="00EE31E0"/>
    <w:rsid w:val="00EF7202"/>
    <w:rsid w:val="00EF76E4"/>
    <w:rsid w:val="00EF7762"/>
    <w:rsid w:val="00F02397"/>
    <w:rsid w:val="00F055A5"/>
    <w:rsid w:val="00F12C85"/>
    <w:rsid w:val="00F1477B"/>
    <w:rsid w:val="00F17B79"/>
    <w:rsid w:val="00F200FC"/>
    <w:rsid w:val="00F202A2"/>
    <w:rsid w:val="00F2230C"/>
    <w:rsid w:val="00F2240C"/>
    <w:rsid w:val="00F272F8"/>
    <w:rsid w:val="00F30403"/>
    <w:rsid w:val="00F365AF"/>
    <w:rsid w:val="00F40AF0"/>
    <w:rsid w:val="00F41CC5"/>
    <w:rsid w:val="00F45869"/>
    <w:rsid w:val="00F45FBE"/>
    <w:rsid w:val="00F467A7"/>
    <w:rsid w:val="00F50963"/>
    <w:rsid w:val="00F55707"/>
    <w:rsid w:val="00F56A4A"/>
    <w:rsid w:val="00F65144"/>
    <w:rsid w:val="00F66B38"/>
    <w:rsid w:val="00F706AC"/>
    <w:rsid w:val="00F73D44"/>
    <w:rsid w:val="00F86758"/>
    <w:rsid w:val="00F947EB"/>
    <w:rsid w:val="00F94FA1"/>
    <w:rsid w:val="00FA21D6"/>
    <w:rsid w:val="00FB455F"/>
    <w:rsid w:val="00FC7EC8"/>
    <w:rsid w:val="00FD14F0"/>
    <w:rsid w:val="00FD17FF"/>
    <w:rsid w:val="00FD44D1"/>
    <w:rsid w:val="00FE404E"/>
    <w:rsid w:val="00FE42AE"/>
    <w:rsid w:val="00FE5044"/>
    <w:rsid w:val="00FE5080"/>
    <w:rsid w:val="00FE7CD0"/>
    <w:rsid w:val="00FF0179"/>
    <w:rsid w:val="00FF0E37"/>
    <w:rsid w:val="00FF217B"/>
    <w:rsid w:val="00FF6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DE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4"/>
    <w:pPr>
      <w:spacing w:before="60" w:after="60" w:line="288" w:lineRule="auto"/>
      <w:jc w:val="both"/>
    </w:pPr>
    <w:rPr>
      <w:rFonts w:ascii="Arial" w:hAnsi="Arial"/>
    </w:rPr>
  </w:style>
  <w:style w:type="paragraph" w:styleId="Heading1">
    <w:name w:val="heading 1"/>
    <w:aliases w:val=" Rakstz.,Rakstz."/>
    <w:basedOn w:val="Normal"/>
    <w:next w:val="Normal"/>
    <w:link w:val="Heading1Char"/>
    <w:uiPriority w:val="9"/>
    <w:qFormat/>
    <w:rsid w:val="00663124"/>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663124"/>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663124"/>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663124"/>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663124"/>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663124"/>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66312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663124"/>
    <w:pPr>
      <w:spacing w:before="240" w:after="0"/>
      <w:jc w:val="center"/>
    </w:pPr>
    <w:rPr>
      <w:caps/>
    </w:rPr>
  </w:style>
  <w:style w:type="paragraph" w:customStyle="1" w:styleId="Titlearatstarpi">
    <w:name w:val="Title ar atstarpi"/>
    <w:basedOn w:val="Title-klients"/>
    <w:qFormat/>
    <w:rsid w:val="00663124"/>
    <w:pPr>
      <w:spacing w:before="3960" w:after="120" w:line="240" w:lineRule="auto"/>
    </w:pPr>
    <w:rPr>
      <w:b/>
      <w:caps w:val="0"/>
      <w:smallCaps/>
      <w:spacing w:val="60"/>
      <w:sz w:val="36"/>
    </w:rPr>
  </w:style>
  <w:style w:type="paragraph" w:customStyle="1" w:styleId="Titleapaksprojekta">
    <w:name w:val="Title apaksprojekta"/>
    <w:basedOn w:val="Titlearatstarpi"/>
    <w:qFormat/>
    <w:rsid w:val="00663124"/>
    <w:pPr>
      <w:spacing w:before="120"/>
    </w:pPr>
    <w:rPr>
      <w:rFonts w:ascii="Arial Bold" w:hAnsi="Arial Bold"/>
      <w:spacing w:val="0"/>
      <w:sz w:val="44"/>
    </w:rPr>
  </w:style>
  <w:style w:type="paragraph" w:customStyle="1" w:styleId="Titledokumenta">
    <w:name w:val="Title dokumenta"/>
    <w:basedOn w:val="Titleapaksprojekta"/>
    <w:qFormat/>
    <w:rsid w:val="00663124"/>
    <w:pPr>
      <w:spacing w:before="1080" w:after="60" w:line="288" w:lineRule="auto"/>
    </w:pPr>
    <w:rPr>
      <w:rFonts w:ascii="Arial" w:hAnsi="Arial"/>
      <w:b w:val="0"/>
      <w:sz w:val="36"/>
    </w:rPr>
  </w:style>
  <w:style w:type="paragraph" w:customStyle="1" w:styleId="Titledokumentakods">
    <w:name w:val="Title dokumenta kods"/>
    <w:basedOn w:val="Normal"/>
    <w:qFormat/>
    <w:rsid w:val="00E97894"/>
    <w:pPr>
      <w:spacing w:before="240" w:after="5000"/>
      <w:jc w:val="center"/>
    </w:pPr>
    <w:rPr>
      <w:b/>
      <w:smallCaps/>
      <w:sz w:val="28"/>
    </w:rPr>
  </w:style>
  <w:style w:type="table" w:styleId="TableGrid">
    <w:name w:val="Table Grid"/>
    <w:basedOn w:val="TableNormal"/>
    <w:uiPriority w:val="59"/>
    <w:rsid w:val="0066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663124"/>
    <w:pPr>
      <w:spacing w:after="0" w:line="240" w:lineRule="auto"/>
      <w:jc w:val="right"/>
    </w:pPr>
    <w:rPr>
      <w:sz w:val="20"/>
    </w:rPr>
  </w:style>
  <w:style w:type="paragraph" w:styleId="BalloonText">
    <w:name w:val="Balloon Text"/>
    <w:basedOn w:val="Normal"/>
    <w:link w:val="BalloonTextChar"/>
    <w:uiPriority w:val="99"/>
    <w:semiHidden/>
    <w:unhideWhenUsed/>
    <w:rsid w:val="006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24"/>
    <w:rPr>
      <w:rFonts w:ascii="Tahoma" w:hAnsi="Tahoma" w:cs="Tahoma"/>
      <w:sz w:val="16"/>
      <w:szCs w:val="16"/>
    </w:rPr>
  </w:style>
  <w:style w:type="paragraph" w:customStyle="1" w:styleId="Titleversija">
    <w:name w:val="Title versija"/>
    <w:aliases w:val="datums"/>
    <w:basedOn w:val="Titledokumentakods"/>
    <w:qFormat/>
    <w:rsid w:val="00153D5C"/>
    <w:pPr>
      <w:spacing w:before="3400" w:after="0"/>
    </w:pPr>
    <w:rPr>
      <w:b w:val="0"/>
      <w:smallCaps w:val="0"/>
      <w:sz w:val="26"/>
    </w:rPr>
  </w:style>
  <w:style w:type="paragraph" w:customStyle="1" w:styleId="10ptcenter">
    <w:name w:val="10pt center"/>
    <w:basedOn w:val="Titleversija"/>
    <w:qFormat/>
    <w:rsid w:val="00663124"/>
    <w:pPr>
      <w:spacing w:before="0" w:line="240" w:lineRule="auto"/>
      <w:contextualSpacing/>
    </w:pPr>
    <w:rPr>
      <w:sz w:val="20"/>
    </w:rPr>
  </w:style>
  <w:style w:type="character" w:styleId="Hyperlink">
    <w:name w:val="Hyperlink"/>
    <w:basedOn w:val="DefaultParagraphFont"/>
    <w:uiPriority w:val="99"/>
    <w:unhideWhenUsed/>
    <w:rsid w:val="00663124"/>
    <w:rPr>
      <w:color w:val="0000FF" w:themeColor="hyperlink"/>
      <w:u w:val="single"/>
    </w:rPr>
  </w:style>
  <w:style w:type="paragraph" w:customStyle="1" w:styleId="12pt">
    <w:name w:val="12pt"/>
    <w:aliases w:val="center"/>
    <w:basedOn w:val="10ptcenter"/>
    <w:qFormat/>
    <w:rsid w:val="00663124"/>
    <w:pPr>
      <w:spacing w:before="120"/>
    </w:pPr>
    <w:rPr>
      <w:sz w:val="24"/>
    </w:rPr>
  </w:style>
  <w:style w:type="paragraph" w:styleId="Header">
    <w:name w:val="header"/>
    <w:basedOn w:val="Normal"/>
    <w:link w:val="HeaderChar"/>
    <w:uiPriority w:val="99"/>
    <w:unhideWhenUsed/>
    <w:rsid w:val="0066312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663124"/>
    <w:rPr>
      <w:rFonts w:ascii="Arial" w:hAnsi="Arial"/>
      <w:sz w:val="16"/>
    </w:rPr>
  </w:style>
  <w:style w:type="paragraph" w:styleId="Footer">
    <w:name w:val="footer"/>
    <w:basedOn w:val="Normal"/>
    <w:link w:val="FooterChar"/>
    <w:uiPriority w:val="99"/>
    <w:unhideWhenUsed/>
    <w:rsid w:val="0066312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663124"/>
    <w:rPr>
      <w:rFonts w:ascii="Arial" w:hAnsi="Arial"/>
      <w:sz w:val="16"/>
    </w:rPr>
  </w:style>
  <w:style w:type="character" w:styleId="PageNumber">
    <w:name w:val="page number"/>
    <w:basedOn w:val="DefaultParagraphFont"/>
    <w:rsid w:val="00663124"/>
    <w:rPr>
      <w:rFonts w:cs="Times New Roman"/>
    </w:rPr>
  </w:style>
  <w:style w:type="table" w:customStyle="1" w:styleId="TableClassic1">
    <w:name w:val="Table Classic1"/>
    <w:basedOn w:val="TableNormal"/>
    <w:uiPriority w:val="99"/>
    <w:rsid w:val="00663124"/>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uiPriority w:val="99"/>
    <w:qFormat/>
    <w:rsid w:val="00F2240C"/>
    <w:pPr>
      <w:spacing w:before="40" w:after="40" w:line="240" w:lineRule="auto"/>
    </w:pPr>
    <w:rPr>
      <w:sz w:val="20"/>
    </w:rPr>
  </w:style>
  <w:style w:type="paragraph" w:customStyle="1" w:styleId="Bold">
    <w:name w:val="Bold"/>
    <w:aliases w:val="Small caps"/>
    <w:basedOn w:val="Tablebody"/>
    <w:link w:val="BoldChar"/>
    <w:qFormat/>
    <w:rsid w:val="00F1477B"/>
    <w:pPr>
      <w:spacing w:before="60" w:after="60" w:line="288" w:lineRule="auto"/>
      <w:jc w:val="left"/>
    </w:pPr>
    <w:rPr>
      <w:b/>
      <w:smallCaps/>
      <w:sz w:val="22"/>
    </w:rPr>
  </w:style>
  <w:style w:type="paragraph" w:customStyle="1" w:styleId="Saturs">
    <w:name w:val="Saturs"/>
    <w:basedOn w:val="Normal"/>
    <w:qFormat/>
    <w:rsid w:val="00663124"/>
    <w:pPr>
      <w:jc w:val="left"/>
    </w:pPr>
    <w:rPr>
      <w:rFonts w:ascii="Tahoma" w:hAnsi="Tahoma"/>
      <w:b/>
      <w:sz w:val="32"/>
    </w:rPr>
  </w:style>
  <w:style w:type="character" w:customStyle="1" w:styleId="Heading1Char">
    <w:name w:val="Heading 1 Char"/>
    <w:aliases w:val=" Rakstz. Char,Rakstz. Char"/>
    <w:basedOn w:val="DefaultParagraphFont"/>
    <w:link w:val="Heading1"/>
    <w:uiPriority w:val="9"/>
    <w:rsid w:val="00663124"/>
    <w:rPr>
      <w:rFonts w:ascii="Tahoma" w:eastAsiaTheme="majorEastAsia" w:hAnsi="Tahoma" w:cstheme="majorBidi"/>
      <w:b/>
      <w:bCs/>
      <w:sz w:val="32"/>
      <w:szCs w:val="28"/>
    </w:rPr>
  </w:style>
  <w:style w:type="paragraph" w:styleId="TOC1">
    <w:name w:val="toc 1"/>
    <w:basedOn w:val="Normal"/>
    <w:next w:val="Normal"/>
    <w:autoRedefine/>
    <w:uiPriority w:val="39"/>
    <w:unhideWhenUsed/>
    <w:rsid w:val="00663124"/>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663124"/>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663124"/>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663124"/>
    <w:pPr>
      <w:tabs>
        <w:tab w:val="left" w:pos="2381"/>
        <w:tab w:val="right" w:leader="dot" w:pos="9639"/>
      </w:tabs>
      <w:spacing w:before="0"/>
      <w:ind w:left="2268" w:hanging="737"/>
    </w:pPr>
    <w:rPr>
      <w:i/>
      <w:sz w:val="20"/>
    </w:rPr>
  </w:style>
  <w:style w:type="paragraph" w:styleId="TOC5">
    <w:name w:val="toc 5"/>
    <w:basedOn w:val="Normal"/>
    <w:next w:val="Normal"/>
    <w:autoRedefine/>
    <w:uiPriority w:val="39"/>
    <w:semiHidden/>
    <w:unhideWhenUsed/>
    <w:rsid w:val="00663124"/>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66312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663124"/>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663124"/>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663124"/>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663124"/>
    <w:rPr>
      <w:rFonts w:ascii="Tahoma" w:eastAsiaTheme="majorEastAsia" w:hAnsi="Tahoma" w:cstheme="majorBidi"/>
      <w:i/>
      <w:iCs/>
      <w:color w:val="243F60" w:themeColor="accent1" w:themeShade="7F"/>
    </w:rPr>
  </w:style>
  <w:style w:type="paragraph" w:styleId="ListBullet">
    <w:name w:val="List Bullet"/>
    <w:basedOn w:val="Normal"/>
    <w:link w:val="ListBulletChar"/>
    <w:unhideWhenUsed/>
    <w:rsid w:val="00663124"/>
    <w:pPr>
      <w:numPr>
        <w:numId w:val="1"/>
      </w:numPr>
      <w:tabs>
        <w:tab w:val="clear" w:pos="360"/>
      </w:tabs>
      <w:ind w:left="714" w:hanging="357"/>
    </w:pPr>
  </w:style>
  <w:style w:type="paragraph" w:styleId="TableofFigures">
    <w:name w:val="table of figures"/>
    <w:basedOn w:val="Normal"/>
    <w:next w:val="Normal"/>
    <w:uiPriority w:val="99"/>
    <w:unhideWhenUsed/>
    <w:rsid w:val="00663124"/>
    <w:pPr>
      <w:tabs>
        <w:tab w:val="left" w:pos="964"/>
        <w:tab w:val="right" w:leader="dot" w:pos="9639"/>
      </w:tabs>
      <w:spacing w:before="0" w:after="0"/>
      <w:ind w:left="851" w:hanging="851"/>
    </w:pPr>
  </w:style>
  <w:style w:type="paragraph" w:styleId="ListBullet2">
    <w:name w:val="List Bullet 2"/>
    <w:basedOn w:val="Normal"/>
    <w:uiPriority w:val="99"/>
    <w:unhideWhenUsed/>
    <w:rsid w:val="00663124"/>
    <w:pPr>
      <w:numPr>
        <w:numId w:val="2"/>
      </w:numPr>
      <w:contextualSpacing/>
    </w:pPr>
  </w:style>
  <w:style w:type="paragraph" w:styleId="ListBullet3">
    <w:name w:val="List Bullet 3"/>
    <w:basedOn w:val="Normal"/>
    <w:uiPriority w:val="99"/>
    <w:unhideWhenUsed/>
    <w:rsid w:val="00663124"/>
    <w:pPr>
      <w:numPr>
        <w:numId w:val="3"/>
      </w:numPr>
      <w:contextualSpacing/>
    </w:pPr>
  </w:style>
  <w:style w:type="paragraph" w:styleId="ListBullet4">
    <w:name w:val="List Bullet 4"/>
    <w:basedOn w:val="Normal"/>
    <w:uiPriority w:val="99"/>
    <w:unhideWhenUsed/>
    <w:rsid w:val="00663124"/>
    <w:pPr>
      <w:numPr>
        <w:numId w:val="4"/>
      </w:numPr>
      <w:contextualSpacing/>
    </w:pPr>
  </w:style>
  <w:style w:type="paragraph" w:styleId="ListContinue">
    <w:name w:val="List Continue"/>
    <w:basedOn w:val="Normal"/>
    <w:uiPriority w:val="99"/>
    <w:unhideWhenUsed/>
    <w:rsid w:val="00663124"/>
    <w:pPr>
      <w:ind w:left="567"/>
      <w:contextualSpacing/>
    </w:pPr>
  </w:style>
  <w:style w:type="paragraph" w:styleId="ListContinue2">
    <w:name w:val="List Continue 2"/>
    <w:basedOn w:val="Normal"/>
    <w:uiPriority w:val="99"/>
    <w:unhideWhenUsed/>
    <w:rsid w:val="00663124"/>
    <w:pPr>
      <w:ind w:left="851"/>
      <w:contextualSpacing/>
    </w:pPr>
  </w:style>
  <w:style w:type="paragraph" w:styleId="ListContinue3">
    <w:name w:val="List Continue 3"/>
    <w:basedOn w:val="Normal"/>
    <w:uiPriority w:val="99"/>
    <w:unhideWhenUsed/>
    <w:rsid w:val="00663124"/>
    <w:pPr>
      <w:ind w:left="1134"/>
      <w:contextualSpacing/>
    </w:pPr>
  </w:style>
  <w:style w:type="paragraph" w:styleId="ListNumber">
    <w:name w:val="List Number"/>
    <w:basedOn w:val="Normal"/>
    <w:uiPriority w:val="99"/>
    <w:unhideWhenUsed/>
    <w:rsid w:val="00663124"/>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663124"/>
    <w:pPr>
      <w:numPr>
        <w:numId w:val="14"/>
      </w:numPr>
      <w:ind w:left="1021" w:hanging="567"/>
      <w:contextualSpacing/>
    </w:pPr>
  </w:style>
  <w:style w:type="paragraph" w:styleId="ListNumber3">
    <w:name w:val="List Number 3"/>
    <w:basedOn w:val="Normal"/>
    <w:uiPriority w:val="99"/>
    <w:unhideWhenUsed/>
    <w:rsid w:val="00663124"/>
    <w:pPr>
      <w:numPr>
        <w:numId w:val="5"/>
      </w:numPr>
      <w:ind w:left="1360" w:hanging="680"/>
      <w:contextualSpacing/>
    </w:pPr>
  </w:style>
  <w:style w:type="paragraph" w:styleId="ListNumber4">
    <w:name w:val="List Number 4"/>
    <w:basedOn w:val="Normal"/>
    <w:uiPriority w:val="99"/>
    <w:unhideWhenUsed/>
    <w:rsid w:val="00663124"/>
    <w:pPr>
      <w:numPr>
        <w:numId w:val="6"/>
      </w:numPr>
      <w:ind w:left="1702" w:hanging="851"/>
      <w:contextualSpacing/>
    </w:pPr>
  </w:style>
  <w:style w:type="paragraph" w:customStyle="1" w:styleId="Atsauce">
    <w:name w:val="Atsauce"/>
    <w:basedOn w:val="Normal"/>
    <w:rsid w:val="00663124"/>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663124"/>
    <w:pPr>
      <w:ind w:left="720"/>
      <w:contextualSpacing/>
    </w:pPr>
  </w:style>
  <w:style w:type="character" w:customStyle="1" w:styleId="Heading7Char">
    <w:name w:val="Heading 7 Char"/>
    <w:basedOn w:val="DefaultParagraphFont"/>
    <w:link w:val="Heading7"/>
    <w:uiPriority w:val="9"/>
    <w:rsid w:val="00663124"/>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66312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663124"/>
    <w:rPr>
      <w:rFonts w:ascii="Arial" w:eastAsia="Batang" w:hAnsi="Arial" w:cs="Times New Roman"/>
      <w:szCs w:val="20"/>
    </w:rPr>
  </w:style>
  <w:style w:type="paragraph" w:customStyle="1" w:styleId="Tabletitle">
    <w:name w:val="Table title"/>
    <w:basedOn w:val="Title"/>
    <w:autoRedefine/>
    <w:rsid w:val="0066312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663124"/>
    <w:pPr>
      <w:numPr>
        <w:numId w:val="9"/>
      </w:numPr>
      <w:ind w:left="1775" w:hanging="357"/>
      <w:contextualSpacing/>
    </w:pPr>
    <w:rPr>
      <w:rFonts w:eastAsia="Times New Roman" w:cs="Times New Roman"/>
    </w:rPr>
  </w:style>
  <w:style w:type="character" w:customStyle="1" w:styleId="TablebodyChar">
    <w:name w:val="Table body Char"/>
    <w:link w:val="Tablebody"/>
    <w:uiPriority w:val="99"/>
    <w:rsid w:val="00F2240C"/>
    <w:rPr>
      <w:rFonts w:ascii="Arial" w:hAnsi="Arial"/>
      <w:sz w:val="20"/>
    </w:rPr>
  </w:style>
  <w:style w:type="paragraph" w:customStyle="1" w:styleId="StyleTablebodyBefore3ptAfter3pt">
    <w:name w:val="Style Table body + Before:  3 pt After:  3 pt"/>
    <w:basedOn w:val="Tablebody"/>
    <w:autoRedefine/>
    <w:rsid w:val="00663124"/>
    <w:pPr>
      <w:spacing w:before="60" w:after="60"/>
    </w:pPr>
    <w:rPr>
      <w:rFonts w:eastAsia="Times New Roman" w:cs="Times New Roman"/>
      <w:b/>
      <w:bCs/>
      <w:szCs w:val="20"/>
    </w:rPr>
  </w:style>
  <w:style w:type="paragraph" w:styleId="Title">
    <w:name w:val="Title"/>
    <w:basedOn w:val="Normal"/>
    <w:next w:val="Normal"/>
    <w:link w:val="TitleChar"/>
    <w:uiPriority w:val="10"/>
    <w:qFormat/>
    <w:rsid w:val="006631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124"/>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663124"/>
    <w:pPr>
      <w:spacing w:before="120" w:after="0"/>
      <w:jc w:val="right"/>
    </w:pPr>
    <w:rPr>
      <w:noProof/>
      <w:sz w:val="20"/>
    </w:rPr>
  </w:style>
  <w:style w:type="paragraph" w:styleId="Caption">
    <w:name w:val="caption"/>
    <w:basedOn w:val="Normal"/>
    <w:next w:val="Normal"/>
    <w:uiPriority w:val="35"/>
    <w:unhideWhenUsed/>
    <w:qFormat/>
    <w:rsid w:val="00663124"/>
    <w:pPr>
      <w:spacing w:before="120" w:after="0" w:line="360" w:lineRule="auto"/>
      <w:jc w:val="right"/>
    </w:pPr>
    <w:rPr>
      <w:b/>
      <w:bCs/>
      <w:sz w:val="20"/>
      <w:szCs w:val="18"/>
    </w:rPr>
  </w:style>
  <w:style w:type="paragraph" w:customStyle="1" w:styleId="TablebodyB">
    <w:name w:val="Table body+B"/>
    <w:basedOn w:val="Tablebody"/>
    <w:qFormat/>
    <w:rsid w:val="00663124"/>
    <w:rPr>
      <w:b/>
    </w:rPr>
  </w:style>
  <w:style w:type="paragraph" w:customStyle="1" w:styleId="Vieta">
    <w:name w:val="Vieta"/>
    <w:aliases w:val="laiks"/>
    <w:basedOn w:val="Tablebody"/>
    <w:qFormat/>
    <w:rsid w:val="00663124"/>
    <w:pPr>
      <w:spacing w:before="120" w:after="0"/>
      <w:jc w:val="center"/>
    </w:pPr>
    <w:rPr>
      <w:sz w:val="24"/>
    </w:rPr>
  </w:style>
  <w:style w:type="paragraph" w:styleId="MessageHeader">
    <w:name w:val="Message Header"/>
    <w:basedOn w:val="Normal"/>
    <w:link w:val="MessageHeaderChar"/>
    <w:uiPriority w:val="99"/>
    <w:rsid w:val="007A51FF"/>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7A51FF"/>
    <w:rPr>
      <w:rFonts w:ascii="Arial" w:eastAsia="Times New Roman" w:hAnsi="Arial" w:cs="Arial"/>
      <w:smallCaps/>
      <w:sz w:val="20"/>
      <w:szCs w:val="20"/>
      <w:shd w:val="pct20" w:color="auto" w:fill="auto"/>
    </w:rPr>
  </w:style>
  <w:style w:type="paragraph" w:customStyle="1" w:styleId="TableListBullet2">
    <w:name w:val="Table List Bullet 2"/>
    <w:basedOn w:val="Normal"/>
    <w:rsid w:val="00663124"/>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663124"/>
    <w:pPr>
      <w:ind w:left="283" w:hanging="283"/>
      <w:contextualSpacing/>
    </w:pPr>
  </w:style>
  <w:style w:type="paragraph" w:customStyle="1" w:styleId="Note">
    <w:name w:val="Note"/>
    <w:basedOn w:val="Normal"/>
    <w:rsid w:val="00663124"/>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663124"/>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rsid w:val="00663124"/>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663124"/>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663124"/>
    <w:pPr>
      <w:numPr>
        <w:numId w:val="12"/>
      </w:numPr>
      <w:tabs>
        <w:tab w:val="clear" w:pos="720"/>
      </w:tabs>
      <w:ind w:left="488" w:hanging="244"/>
    </w:pPr>
    <w:rPr>
      <w:rFonts w:eastAsia="Times New Roman" w:cs="Times New Roman"/>
      <w:noProof/>
    </w:rPr>
  </w:style>
  <w:style w:type="paragraph" w:customStyle="1" w:styleId="TableListNumber">
    <w:name w:val="Table List Number"/>
    <w:basedOn w:val="Tablebody"/>
    <w:rsid w:val="00663124"/>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663124"/>
    <w:pPr>
      <w:numPr>
        <w:numId w:val="13"/>
      </w:numPr>
      <w:ind w:left="924" w:hanging="357"/>
    </w:pPr>
    <w:rPr>
      <w:lang w:eastAsia="lv-LV"/>
    </w:rPr>
  </w:style>
  <w:style w:type="paragraph" w:customStyle="1" w:styleId="TableListNumber2">
    <w:name w:val="Table List Number 2"/>
    <w:basedOn w:val="ListNumber2"/>
    <w:qFormat/>
    <w:rsid w:val="00663124"/>
    <w:pPr>
      <w:spacing w:before="40" w:after="40" w:line="240" w:lineRule="auto"/>
      <w:ind w:left="811" w:hanging="357"/>
    </w:pPr>
    <w:rPr>
      <w:sz w:val="20"/>
    </w:rPr>
  </w:style>
  <w:style w:type="paragraph" w:customStyle="1" w:styleId="Picturecaption">
    <w:name w:val="Picture caption"/>
    <w:basedOn w:val="Caption"/>
    <w:rsid w:val="00663124"/>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F94FA1"/>
    <w:pPr>
      <w:keepNext/>
      <w:keepLines/>
      <w:spacing w:before="120" w:after="180"/>
      <w:jc w:val="center"/>
    </w:pPr>
  </w:style>
  <w:style w:type="paragraph" w:customStyle="1" w:styleId="Tablebodybold">
    <w:name w:val="Table body+bold"/>
    <w:aliases w:val="small caps"/>
    <w:basedOn w:val="Bold"/>
    <w:qFormat/>
    <w:rsid w:val="00663124"/>
    <w:pPr>
      <w:spacing w:line="240" w:lineRule="auto"/>
    </w:pPr>
    <w:rPr>
      <w:sz w:val="20"/>
      <w:lang w:eastAsia="lv-LV"/>
    </w:rPr>
  </w:style>
  <w:style w:type="character" w:customStyle="1" w:styleId="TablenumberCharChar">
    <w:name w:val="Table number Char Char"/>
    <w:basedOn w:val="DefaultParagraphFont"/>
    <w:link w:val="Tablenumber"/>
    <w:locked/>
    <w:rsid w:val="00663124"/>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66312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663124"/>
    <w:pPr>
      <w:spacing w:before="40" w:after="40" w:line="240" w:lineRule="auto"/>
      <w:jc w:val="left"/>
    </w:pPr>
    <w:rPr>
      <w:rFonts w:eastAsia="Times New Roman" w:cs="Times New Roman"/>
      <w:sz w:val="20"/>
    </w:rPr>
  </w:style>
  <w:style w:type="paragraph" w:customStyle="1" w:styleId="Centered">
    <w:name w:val="Centered"/>
    <w:basedOn w:val="Normal"/>
    <w:qFormat/>
    <w:rsid w:val="00663124"/>
    <w:pPr>
      <w:jc w:val="center"/>
    </w:pPr>
  </w:style>
  <w:style w:type="paragraph" w:customStyle="1" w:styleId="TitleSaskanosana">
    <w:name w:val="Title Saskanosana"/>
    <w:basedOn w:val="Titleapaksprojekta"/>
    <w:qFormat/>
    <w:rsid w:val="00663124"/>
    <w:pPr>
      <w:spacing w:before="1080"/>
    </w:pPr>
  </w:style>
  <w:style w:type="paragraph" w:customStyle="1" w:styleId="Titleapakprojekta">
    <w:name w:val="Title apakšprojekta"/>
    <w:basedOn w:val="Titlearatstarpi"/>
    <w:qFormat/>
    <w:rsid w:val="007D2574"/>
    <w:pPr>
      <w:spacing w:before="120"/>
    </w:pPr>
    <w:rPr>
      <w:spacing w:val="0"/>
      <w:sz w:val="44"/>
    </w:rPr>
  </w:style>
  <w:style w:type="paragraph" w:customStyle="1" w:styleId="Tilteapakprojekta">
    <w:name w:val="Tilte apakšprojekta"/>
    <w:basedOn w:val="BodyText"/>
    <w:autoRedefine/>
    <w:rsid w:val="003F72C3"/>
    <w:pPr>
      <w:spacing w:before="1080"/>
      <w:jc w:val="center"/>
    </w:pPr>
    <w:rPr>
      <w:b/>
      <w:smallCaps/>
      <w:sz w:val="44"/>
      <w:szCs w:val="36"/>
    </w:rPr>
  </w:style>
  <w:style w:type="character" w:styleId="Strong">
    <w:name w:val="Strong"/>
    <w:basedOn w:val="DefaultParagraphFont"/>
    <w:uiPriority w:val="22"/>
    <w:qFormat/>
    <w:rsid w:val="007D2574"/>
    <w:rPr>
      <w:rFonts w:ascii="Tahoma" w:hAnsi="Tahoma"/>
      <w:b w:val="0"/>
      <w:bCs/>
      <w:sz w:val="32"/>
    </w:rPr>
  </w:style>
  <w:style w:type="character" w:customStyle="1" w:styleId="ListNumber2Char">
    <w:name w:val="List Number 2 Char"/>
    <w:basedOn w:val="DefaultParagraphFont"/>
    <w:link w:val="ListNumber2"/>
    <w:uiPriority w:val="99"/>
    <w:locked/>
    <w:rsid w:val="007D2574"/>
    <w:rPr>
      <w:rFonts w:ascii="Arial" w:hAnsi="Arial"/>
    </w:rPr>
  </w:style>
  <w:style w:type="character" w:customStyle="1" w:styleId="ListBulletChar">
    <w:name w:val="List Bullet Char"/>
    <w:basedOn w:val="DefaultParagraphFont"/>
    <w:link w:val="ListBullet"/>
    <w:locked/>
    <w:rsid w:val="007D2574"/>
    <w:rPr>
      <w:rFonts w:ascii="Arial" w:hAnsi="Arial"/>
    </w:rPr>
  </w:style>
  <w:style w:type="character" w:customStyle="1" w:styleId="PicturepositionChar">
    <w:name w:val="Picture position Char"/>
    <w:basedOn w:val="DefaultParagraphFont"/>
    <w:link w:val="Pictureposition"/>
    <w:rsid w:val="00F94FA1"/>
    <w:rPr>
      <w:rFonts w:ascii="Arial" w:hAnsi="Arial"/>
      <w:sz w:val="20"/>
    </w:rPr>
  </w:style>
  <w:style w:type="character" w:styleId="BookTitle">
    <w:name w:val="Book Title"/>
    <w:basedOn w:val="DefaultParagraphFont"/>
    <w:uiPriority w:val="33"/>
    <w:qFormat/>
    <w:rsid w:val="007D2574"/>
    <w:rPr>
      <w:b/>
      <w:bCs/>
      <w:smallCaps/>
      <w:spacing w:val="5"/>
    </w:rPr>
  </w:style>
  <w:style w:type="character" w:customStyle="1" w:styleId="BoldChar">
    <w:name w:val="Bold Char"/>
    <w:aliases w:val="Small caps Char"/>
    <w:basedOn w:val="DefaultParagraphFont"/>
    <w:link w:val="Bold"/>
    <w:rsid w:val="00F1477B"/>
    <w:rPr>
      <w:rFonts w:ascii="Arial" w:hAnsi="Arial"/>
      <w:b/>
      <w:smallCaps/>
    </w:rPr>
  </w:style>
  <w:style w:type="character" w:styleId="CommentReference">
    <w:name w:val="annotation reference"/>
    <w:basedOn w:val="DefaultParagraphFont"/>
    <w:uiPriority w:val="99"/>
    <w:semiHidden/>
    <w:unhideWhenUsed/>
    <w:rsid w:val="00743482"/>
    <w:rPr>
      <w:sz w:val="16"/>
      <w:szCs w:val="16"/>
    </w:rPr>
  </w:style>
  <w:style w:type="paragraph" w:styleId="CommentText">
    <w:name w:val="annotation text"/>
    <w:basedOn w:val="Normal"/>
    <w:link w:val="CommentTextChar"/>
    <w:uiPriority w:val="99"/>
    <w:semiHidden/>
    <w:unhideWhenUsed/>
    <w:rsid w:val="00743482"/>
    <w:pPr>
      <w:spacing w:line="240" w:lineRule="auto"/>
    </w:pPr>
    <w:rPr>
      <w:sz w:val="20"/>
      <w:szCs w:val="20"/>
    </w:rPr>
  </w:style>
  <w:style w:type="character" w:customStyle="1" w:styleId="CommentTextChar">
    <w:name w:val="Comment Text Char"/>
    <w:basedOn w:val="DefaultParagraphFont"/>
    <w:link w:val="CommentText"/>
    <w:uiPriority w:val="99"/>
    <w:semiHidden/>
    <w:rsid w:val="007434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482"/>
    <w:rPr>
      <w:b/>
      <w:bCs/>
    </w:rPr>
  </w:style>
  <w:style w:type="character" w:customStyle="1" w:styleId="CommentSubjectChar">
    <w:name w:val="Comment Subject Char"/>
    <w:basedOn w:val="CommentTextChar"/>
    <w:link w:val="CommentSubject"/>
    <w:uiPriority w:val="99"/>
    <w:semiHidden/>
    <w:rsid w:val="00743482"/>
    <w:rPr>
      <w:rFonts w:ascii="Arial" w:hAnsi="Arial"/>
      <w:b/>
      <w:bCs/>
      <w:sz w:val="20"/>
      <w:szCs w:val="20"/>
    </w:rPr>
  </w:style>
  <w:style w:type="paragraph" w:styleId="FootnoteText">
    <w:name w:val="footnote text"/>
    <w:aliases w:val="Footnote,Fußnote"/>
    <w:basedOn w:val="Normal"/>
    <w:link w:val="FootnoteTextChar"/>
    <w:uiPriority w:val="99"/>
    <w:unhideWhenUsed/>
    <w:rsid w:val="000543C7"/>
    <w:pPr>
      <w:spacing w:before="0"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543C7"/>
    <w:rPr>
      <w:rFonts w:ascii="Arial" w:hAnsi="Arial"/>
      <w:sz w:val="20"/>
      <w:szCs w:val="20"/>
    </w:rPr>
  </w:style>
  <w:style w:type="character" w:styleId="FootnoteReference">
    <w:name w:val="footnote reference"/>
    <w:basedOn w:val="DefaultParagraphFont"/>
    <w:uiPriority w:val="99"/>
    <w:unhideWhenUsed/>
    <w:rsid w:val="000543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4"/>
    <w:pPr>
      <w:spacing w:before="60" w:after="60" w:line="288" w:lineRule="auto"/>
      <w:jc w:val="both"/>
    </w:pPr>
    <w:rPr>
      <w:rFonts w:ascii="Arial" w:hAnsi="Arial"/>
    </w:rPr>
  </w:style>
  <w:style w:type="paragraph" w:styleId="Heading1">
    <w:name w:val="heading 1"/>
    <w:aliases w:val=" Rakstz.,Rakstz."/>
    <w:basedOn w:val="Normal"/>
    <w:next w:val="Normal"/>
    <w:link w:val="Heading1Char"/>
    <w:uiPriority w:val="9"/>
    <w:qFormat/>
    <w:rsid w:val="00663124"/>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663124"/>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663124"/>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663124"/>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663124"/>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663124"/>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66312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663124"/>
    <w:pPr>
      <w:spacing w:before="240" w:after="0"/>
      <w:jc w:val="center"/>
    </w:pPr>
    <w:rPr>
      <w:caps/>
    </w:rPr>
  </w:style>
  <w:style w:type="paragraph" w:customStyle="1" w:styleId="Titlearatstarpi">
    <w:name w:val="Title ar atstarpi"/>
    <w:basedOn w:val="Title-klients"/>
    <w:qFormat/>
    <w:rsid w:val="00663124"/>
    <w:pPr>
      <w:spacing w:before="3960" w:after="120" w:line="240" w:lineRule="auto"/>
    </w:pPr>
    <w:rPr>
      <w:b/>
      <w:caps w:val="0"/>
      <w:smallCaps/>
      <w:spacing w:val="60"/>
      <w:sz w:val="36"/>
    </w:rPr>
  </w:style>
  <w:style w:type="paragraph" w:customStyle="1" w:styleId="Titleapaksprojekta">
    <w:name w:val="Title apaksprojekta"/>
    <w:basedOn w:val="Titlearatstarpi"/>
    <w:qFormat/>
    <w:rsid w:val="00663124"/>
    <w:pPr>
      <w:spacing w:before="120"/>
    </w:pPr>
    <w:rPr>
      <w:rFonts w:ascii="Arial Bold" w:hAnsi="Arial Bold"/>
      <w:spacing w:val="0"/>
      <w:sz w:val="44"/>
    </w:rPr>
  </w:style>
  <w:style w:type="paragraph" w:customStyle="1" w:styleId="Titledokumenta">
    <w:name w:val="Title dokumenta"/>
    <w:basedOn w:val="Titleapaksprojekta"/>
    <w:qFormat/>
    <w:rsid w:val="00663124"/>
    <w:pPr>
      <w:spacing w:before="1080" w:after="60" w:line="288" w:lineRule="auto"/>
    </w:pPr>
    <w:rPr>
      <w:rFonts w:ascii="Arial" w:hAnsi="Arial"/>
      <w:b w:val="0"/>
      <w:sz w:val="36"/>
    </w:rPr>
  </w:style>
  <w:style w:type="paragraph" w:customStyle="1" w:styleId="Titledokumentakods">
    <w:name w:val="Title dokumenta kods"/>
    <w:basedOn w:val="Normal"/>
    <w:qFormat/>
    <w:rsid w:val="00E97894"/>
    <w:pPr>
      <w:spacing w:before="240" w:after="5000"/>
      <w:jc w:val="center"/>
    </w:pPr>
    <w:rPr>
      <w:b/>
      <w:smallCaps/>
      <w:sz w:val="28"/>
    </w:rPr>
  </w:style>
  <w:style w:type="table" w:styleId="TableGrid">
    <w:name w:val="Table Grid"/>
    <w:basedOn w:val="TableNormal"/>
    <w:uiPriority w:val="59"/>
    <w:rsid w:val="0066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663124"/>
    <w:pPr>
      <w:spacing w:after="0" w:line="240" w:lineRule="auto"/>
      <w:jc w:val="right"/>
    </w:pPr>
    <w:rPr>
      <w:sz w:val="20"/>
    </w:rPr>
  </w:style>
  <w:style w:type="paragraph" w:styleId="BalloonText">
    <w:name w:val="Balloon Text"/>
    <w:basedOn w:val="Normal"/>
    <w:link w:val="BalloonTextChar"/>
    <w:uiPriority w:val="99"/>
    <w:semiHidden/>
    <w:unhideWhenUsed/>
    <w:rsid w:val="0066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24"/>
    <w:rPr>
      <w:rFonts w:ascii="Tahoma" w:hAnsi="Tahoma" w:cs="Tahoma"/>
      <w:sz w:val="16"/>
      <w:szCs w:val="16"/>
    </w:rPr>
  </w:style>
  <w:style w:type="paragraph" w:customStyle="1" w:styleId="Titleversija">
    <w:name w:val="Title versija"/>
    <w:aliases w:val="datums"/>
    <w:basedOn w:val="Titledokumentakods"/>
    <w:qFormat/>
    <w:rsid w:val="00153D5C"/>
    <w:pPr>
      <w:spacing w:before="3400" w:after="0"/>
    </w:pPr>
    <w:rPr>
      <w:b w:val="0"/>
      <w:smallCaps w:val="0"/>
      <w:sz w:val="26"/>
    </w:rPr>
  </w:style>
  <w:style w:type="paragraph" w:customStyle="1" w:styleId="10ptcenter">
    <w:name w:val="10pt center"/>
    <w:basedOn w:val="Titleversija"/>
    <w:qFormat/>
    <w:rsid w:val="00663124"/>
    <w:pPr>
      <w:spacing w:before="0" w:line="240" w:lineRule="auto"/>
      <w:contextualSpacing/>
    </w:pPr>
    <w:rPr>
      <w:sz w:val="20"/>
    </w:rPr>
  </w:style>
  <w:style w:type="character" w:styleId="Hyperlink">
    <w:name w:val="Hyperlink"/>
    <w:basedOn w:val="DefaultParagraphFont"/>
    <w:uiPriority w:val="99"/>
    <w:unhideWhenUsed/>
    <w:rsid w:val="00663124"/>
    <w:rPr>
      <w:color w:val="0000FF" w:themeColor="hyperlink"/>
      <w:u w:val="single"/>
    </w:rPr>
  </w:style>
  <w:style w:type="paragraph" w:customStyle="1" w:styleId="12pt">
    <w:name w:val="12pt"/>
    <w:aliases w:val="center"/>
    <w:basedOn w:val="10ptcenter"/>
    <w:qFormat/>
    <w:rsid w:val="00663124"/>
    <w:pPr>
      <w:spacing w:before="120"/>
    </w:pPr>
    <w:rPr>
      <w:sz w:val="24"/>
    </w:rPr>
  </w:style>
  <w:style w:type="paragraph" w:styleId="Header">
    <w:name w:val="header"/>
    <w:basedOn w:val="Normal"/>
    <w:link w:val="HeaderChar"/>
    <w:uiPriority w:val="99"/>
    <w:unhideWhenUsed/>
    <w:rsid w:val="0066312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663124"/>
    <w:rPr>
      <w:rFonts w:ascii="Arial" w:hAnsi="Arial"/>
      <w:sz w:val="16"/>
    </w:rPr>
  </w:style>
  <w:style w:type="paragraph" w:styleId="Footer">
    <w:name w:val="footer"/>
    <w:basedOn w:val="Normal"/>
    <w:link w:val="FooterChar"/>
    <w:uiPriority w:val="99"/>
    <w:unhideWhenUsed/>
    <w:rsid w:val="0066312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663124"/>
    <w:rPr>
      <w:rFonts w:ascii="Arial" w:hAnsi="Arial"/>
      <w:sz w:val="16"/>
    </w:rPr>
  </w:style>
  <w:style w:type="character" w:styleId="PageNumber">
    <w:name w:val="page number"/>
    <w:basedOn w:val="DefaultParagraphFont"/>
    <w:rsid w:val="00663124"/>
    <w:rPr>
      <w:rFonts w:cs="Times New Roman"/>
    </w:rPr>
  </w:style>
  <w:style w:type="table" w:customStyle="1" w:styleId="TableClassic1">
    <w:name w:val="Table Classic1"/>
    <w:basedOn w:val="TableNormal"/>
    <w:uiPriority w:val="99"/>
    <w:rsid w:val="00663124"/>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uiPriority w:val="99"/>
    <w:qFormat/>
    <w:rsid w:val="00F2240C"/>
    <w:pPr>
      <w:spacing w:before="40" w:after="40" w:line="240" w:lineRule="auto"/>
    </w:pPr>
    <w:rPr>
      <w:sz w:val="20"/>
    </w:rPr>
  </w:style>
  <w:style w:type="paragraph" w:customStyle="1" w:styleId="Bold">
    <w:name w:val="Bold"/>
    <w:aliases w:val="Small caps"/>
    <w:basedOn w:val="Tablebody"/>
    <w:link w:val="BoldChar"/>
    <w:qFormat/>
    <w:rsid w:val="00F1477B"/>
    <w:pPr>
      <w:spacing w:before="60" w:after="60" w:line="288" w:lineRule="auto"/>
      <w:jc w:val="left"/>
    </w:pPr>
    <w:rPr>
      <w:b/>
      <w:smallCaps/>
      <w:sz w:val="22"/>
    </w:rPr>
  </w:style>
  <w:style w:type="paragraph" w:customStyle="1" w:styleId="Saturs">
    <w:name w:val="Saturs"/>
    <w:basedOn w:val="Normal"/>
    <w:qFormat/>
    <w:rsid w:val="00663124"/>
    <w:pPr>
      <w:jc w:val="left"/>
    </w:pPr>
    <w:rPr>
      <w:rFonts w:ascii="Tahoma" w:hAnsi="Tahoma"/>
      <w:b/>
      <w:sz w:val="32"/>
    </w:rPr>
  </w:style>
  <w:style w:type="character" w:customStyle="1" w:styleId="Heading1Char">
    <w:name w:val="Heading 1 Char"/>
    <w:aliases w:val=" Rakstz. Char,Rakstz. Char"/>
    <w:basedOn w:val="DefaultParagraphFont"/>
    <w:link w:val="Heading1"/>
    <w:uiPriority w:val="9"/>
    <w:rsid w:val="00663124"/>
    <w:rPr>
      <w:rFonts w:ascii="Tahoma" w:eastAsiaTheme="majorEastAsia" w:hAnsi="Tahoma" w:cstheme="majorBidi"/>
      <w:b/>
      <w:bCs/>
      <w:sz w:val="32"/>
      <w:szCs w:val="28"/>
    </w:rPr>
  </w:style>
  <w:style w:type="paragraph" w:styleId="TOC1">
    <w:name w:val="toc 1"/>
    <w:basedOn w:val="Normal"/>
    <w:next w:val="Normal"/>
    <w:autoRedefine/>
    <w:uiPriority w:val="39"/>
    <w:unhideWhenUsed/>
    <w:rsid w:val="00663124"/>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663124"/>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663124"/>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663124"/>
    <w:pPr>
      <w:tabs>
        <w:tab w:val="left" w:pos="2381"/>
        <w:tab w:val="right" w:leader="dot" w:pos="9639"/>
      </w:tabs>
      <w:spacing w:before="0"/>
      <w:ind w:left="2268" w:hanging="737"/>
    </w:pPr>
    <w:rPr>
      <w:i/>
      <w:sz w:val="20"/>
    </w:rPr>
  </w:style>
  <w:style w:type="paragraph" w:styleId="TOC5">
    <w:name w:val="toc 5"/>
    <w:basedOn w:val="Normal"/>
    <w:next w:val="Normal"/>
    <w:autoRedefine/>
    <w:uiPriority w:val="39"/>
    <w:semiHidden/>
    <w:unhideWhenUsed/>
    <w:rsid w:val="00663124"/>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66312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663124"/>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663124"/>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663124"/>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663124"/>
    <w:rPr>
      <w:rFonts w:ascii="Tahoma" w:eastAsiaTheme="majorEastAsia" w:hAnsi="Tahoma" w:cstheme="majorBidi"/>
      <w:i/>
      <w:iCs/>
      <w:color w:val="243F60" w:themeColor="accent1" w:themeShade="7F"/>
    </w:rPr>
  </w:style>
  <w:style w:type="paragraph" w:styleId="ListBullet">
    <w:name w:val="List Bullet"/>
    <w:basedOn w:val="Normal"/>
    <w:link w:val="ListBulletChar"/>
    <w:unhideWhenUsed/>
    <w:rsid w:val="00663124"/>
    <w:pPr>
      <w:numPr>
        <w:numId w:val="1"/>
      </w:numPr>
      <w:tabs>
        <w:tab w:val="clear" w:pos="360"/>
      </w:tabs>
      <w:ind w:left="714" w:hanging="357"/>
    </w:pPr>
  </w:style>
  <w:style w:type="paragraph" w:styleId="TableofFigures">
    <w:name w:val="table of figures"/>
    <w:basedOn w:val="Normal"/>
    <w:next w:val="Normal"/>
    <w:uiPriority w:val="99"/>
    <w:unhideWhenUsed/>
    <w:rsid w:val="00663124"/>
    <w:pPr>
      <w:tabs>
        <w:tab w:val="left" w:pos="964"/>
        <w:tab w:val="right" w:leader="dot" w:pos="9639"/>
      </w:tabs>
      <w:spacing w:before="0" w:after="0"/>
      <w:ind w:left="851" w:hanging="851"/>
    </w:pPr>
  </w:style>
  <w:style w:type="paragraph" w:styleId="ListBullet2">
    <w:name w:val="List Bullet 2"/>
    <w:basedOn w:val="Normal"/>
    <w:uiPriority w:val="99"/>
    <w:unhideWhenUsed/>
    <w:rsid w:val="00663124"/>
    <w:pPr>
      <w:numPr>
        <w:numId w:val="2"/>
      </w:numPr>
      <w:contextualSpacing/>
    </w:pPr>
  </w:style>
  <w:style w:type="paragraph" w:styleId="ListBullet3">
    <w:name w:val="List Bullet 3"/>
    <w:basedOn w:val="Normal"/>
    <w:uiPriority w:val="99"/>
    <w:unhideWhenUsed/>
    <w:rsid w:val="00663124"/>
    <w:pPr>
      <w:numPr>
        <w:numId w:val="3"/>
      </w:numPr>
      <w:contextualSpacing/>
    </w:pPr>
  </w:style>
  <w:style w:type="paragraph" w:styleId="ListBullet4">
    <w:name w:val="List Bullet 4"/>
    <w:basedOn w:val="Normal"/>
    <w:uiPriority w:val="99"/>
    <w:unhideWhenUsed/>
    <w:rsid w:val="00663124"/>
    <w:pPr>
      <w:numPr>
        <w:numId w:val="4"/>
      </w:numPr>
      <w:contextualSpacing/>
    </w:pPr>
  </w:style>
  <w:style w:type="paragraph" w:styleId="ListContinue">
    <w:name w:val="List Continue"/>
    <w:basedOn w:val="Normal"/>
    <w:uiPriority w:val="99"/>
    <w:unhideWhenUsed/>
    <w:rsid w:val="00663124"/>
    <w:pPr>
      <w:ind w:left="567"/>
      <w:contextualSpacing/>
    </w:pPr>
  </w:style>
  <w:style w:type="paragraph" w:styleId="ListContinue2">
    <w:name w:val="List Continue 2"/>
    <w:basedOn w:val="Normal"/>
    <w:uiPriority w:val="99"/>
    <w:unhideWhenUsed/>
    <w:rsid w:val="00663124"/>
    <w:pPr>
      <w:ind w:left="851"/>
      <w:contextualSpacing/>
    </w:pPr>
  </w:style>
  <w:style w:type="paragraph" w:styleId="ListContinue3">
    <w:name w:val="List Continue 3"/>
    <w:basedOn w:val="Normal"/>
    <w:uiPriority w:val="99"/>
    <w:unhideWhenUsed/>
    <w:rsid w:val="00663124"/>
    <w:pPr>
      <w:ind w:left="1134"/>
      <w:contextualSpacing/>
    </w:pPr>
  </w:style>
  <w:style w:type="paragraph" w:styleId="ListNumber">
    <w:name w:val="List Number"/>
    <w:basedOn w:val="Normal"/>
    <w:uiPriority w:val="99"/>
    <w:unhideWhenUsed/>
    <w:rsid w:val="00663124"/>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663124"/>
    <w:pPr>
      <w:numPr>
        <w:numId w:val="14"/>
      </w:numPr>
      <w:ind w:left="1021" w:hanging="567"/>
      <w:contextualSpacing/>
    </w:pPr>
  </w:style>
  <w:style w:type="paragraph" w:styleId="ListNumber3">
    <w:name w:val="List Number 3"/>
    <w:basedOn w:val="Normal"/>
    <w:uiPriority w:val="99"/>
    <w:unhideWhenUsed/>
    <w:rsid w:val="00663124"/>
    <w:pPr>
      <w:numPr>
        <w:numId w:val="5"/>
      </w:numPr>
      <w:ind w:left="1360" w:hanging="680"/>
      <w:contextualSpacing/>
    </w:pPr>
  </w:style>
  <w:style w:type="paragraph" w:styleId="ListNumber4">
    <w:name w:val="List Number 4"/>
    <w:basedOn w:val="Normal"/>
    <w:uiPriority w:val="99"/>
    <w:unhideWhenUsed/>
    <w:rsid w:val="00663124"/>
    <w:pPr>
      <w:numPr>
        <w:numId w:val="6"/>
      </w:numPr>
      <w:ind w:left="1702" w:hanging="851"/>
      <w:contextualSpacing/>
    </w:pPr>
  </w:style>
  <w:style w:type="paragraph" w:customStyle="1" w:styleId="Atsauce">
    <w:name w:val="Atsauce"/>
    <w:basedOn w:val="Normal"/>
    <w:rsid w:val="00663124"/>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663124"/>
    <w:pPr>
      <w:ind w:left="720"/>
      <w:contextualSpacing/>
    </w:pPr>
  </w:style>
  <w:style w:type="character" w:customStyle="1" w:styleId="Heading7Char">
    <w:name w:val="Heading 7 Char"/>
    <w:basedOn w:val="DefaultParagraphFont"/>
    <w:link w:val="Heading7"/>
    <w:uiPriority w:val="9"/>
    <w:rsid w:val="00663124"/>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66312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663124"/>
    <w:rPr>
      <w:rFonts w:ascii="Arial" w:eastAsia="Batang" w:hAnsi="Arial" w:cs="Times New Roman"/>
      <w:szCs w:val="20"/>
    </w:rPr>
  </w:style>
  <w:style w:type="paragraph" w:customStyle="1" w:styleId="Tabletitle">
    <w:name w:val="Table title"/>
    <w:basedOn w:val="Title"/>
    <w:autoRedefine/>
    <w:rsid w:val="0066312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663124"/>
    <w:pPr>
      <w:numPr>
        <w:numId w:val="9"/>
      </w:numPr>
      <w:ind w:left="1775" w:hanging="357"/>
      <w:contextualSpacing/>
    </w:pPr>
    <w:rPr>
      <w:rFonts w:eastAsia="Times New Roman" w:cs="Times New Roman"/>
    </w:rPr>
  </w:style>
  <w:style w:type="character" w:customStyle="1" w:styleId="TablebodyChar">
    <w:name w:val="Table body Char"/>
    <w:link w:val="Tablebody"/>
    <w:uiPriority w:val="99"/>
    <w:rsid w:val="00F2240C"/>
    <w:rPr>
      <w:rFonts w:ascii="Arial" w:hAnsi="Arial"/>
      <w:sz w:val="20"/>
    </w:rPr>
  </w:style>
  <w:style w:type="paragraph" w:customStyle="1" w:styleId="StyleTablebodyBefore3ptAfter3pt">
    <w:name w:val="Style Table body + Before:  3 pt After:  3 pt"/>
    <w:basedOn w:val="Tablebody"/>
    <w:autoRedefine/>
    <w:rsid w:val="00663124"/>
    <w:pPr>
      <w:spacing w:before="60" w:after="60"/>
    </w:pPr>
    <w:rPr>
      <w:rFonts w:eastAsia="Times New Roman" w:cs="Times New Roman"/>
      <w:b/>
      <w:bCs/>
      <w:szCs w:val="20"/>
    </w:rPr>
  </w:style>
  <w:style w:type="paragraph" w:styleId="Title">
    <w:name w:val="Title"/>
    <w:basedOn w:val="Normal"/>
    <w:next w:val="Normal"/>
    <w:link w:val="TitleChar"/>
    <w:uiPriority w:val="10"/>
    <w:qFormat/>
    <w:rsid w:val="006631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124"/>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663124"/>
    <w:pPr>
      <w:spacing w:before="120" w:after="0"/>
      <w:jc w:val="right"/>
    </w:pPr>
    <w:rPr>
      <w:noProof/>
      <w:sz w:val="20"/>
    </w:rPr>
  </w:style>
  <w:style w:type="paragraph" w:styleId="Caption">
    <w:name w:val="caption"/>
    <w:basedOn w:val="Normal"/>
    <w:next w:val="Normal"/>
    <w:uiPriority w:val="35"/>
    <w:unhideWhenUsed/>
    <w:qFormat/>
    <w:rsid w:val="00663124"/>
    <w:pPr>
      <w:spacing w:before="120" w:after="0" w:line="360" w:lineRule="auto"/>
      <w:jc w:val="right"/>
    </w:pPr>
    <w:rPr>
      <w:b/>
      <w:bCs/>
      <w:sz w:val="20"/>
      <w:szCs w:val="18"/>
    </w:rPr>
  </w:style>
  <w:style w:type="paragraph" w:customStyle="1" w:styleId="TablebodyB">
    <w:name w:val="Table body+B"/>
    <w:basedOn w:val="Tablebody"/>
    <w:qFormat/>
    <w:rsid w:val="00663124"/>
    <w:rPr>
      <w:b/>
    </w:rPr>
  </w:style>
  <w:style w:type="paragraph" w:customStyle="1" w:styleId="Vieta">
    <w:name w:val="Vieta"/>
    <w:aliases w:val="laiks"/>
    <w:basedOn w:val="Tablebody"/>
    <w:qFormat/>
    <w:rsid w:val="00663124"/>
    <w:pPr>
      <w:spacing w:before="120" w:after="0"/>
      <w:jc w:val="center"/>
    </w:pPr>
    <w:rPr>
      <w:sz w:val="24"/>
    </w:rPr>
  </w:style>
  <w:style w:type="paragraph" w:styleId="MessageHeader">
    <w:name w:val="Message Header"/>
    <w:basedOn w:val="Normal"/>
    <w:link w:val="MessageHeaderChar"/>
    <w:uiPriority w:val="99"/>
    <w:rsid w:val="007A51FF"/>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7A51FF"/>
    <w:rPr>
      <w:rFonts w:ascii="Arial" w:eastAsia="Times New Roman" w:hAnsi="Arial" w:cs="Arial"/>
      <w:smallCaps/>
      <w:sz w:val="20"/>
      <w:szCs w:val="20"/>
      <w:shd w:val="pct20" w:color="auto" w:fill="auto"/>
    </w:rPr>
  </w:style>
  <w:style w:type="paragraph" w:customStyle="1" w:styleId="TableListBullet2">
    <w:name w:val="Table List Bullet 2"/>
    <w:basedOn w:val="Normal"/>
    <w:rsid w:val="00663124"/>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663124"/>
    <w:pPr>
      <w:ind w:left="283" w:hanging="283"/>
      <w:contextualSpacing/>
    </w:pPr>
  </w:style>
  <w:style w:type="paragraph" w:customStyle="1" w:styleId="Note">
    <w:name w:val="Note"/>
    <w:basedOn w:val="Normal"/>
    <w:rsid w:val="00663124"/>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663124"/>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rsid w:val="00663124"/>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663124"/>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663124"/>
    <w:pPr>
      <w:numPr>
        <w:numId w:val="12"/>
      </w:numPr>
      <w:tabs>
        <w:tab w:val="clear" w:pos="720"/>
      </w:tabs>
      <w:ind w:left="488" w:hanging="244"/>
    </w:pPr>
    <w:rPr>
      <w:rFonts w:eastAsia="Times New Roman" w:cs="Times New Roman"/>
      <w:noProof/>
    </w:rPr>
  </w:style>
  <w:style w:type="paragraph" w:customStyle="1" w:styleId="TableListNumber">
    <w:name w:val="Table List Number"/>
    <w:basedOn w:val="Tablebody"/>
    <w:rsid w:val="00663124"/>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663124"/>
    <w:pPr>
      <w:numPr>
        <w:numId w:val="13"/>
      </w:numPr>
      <w:ind w:left="924" w:hanging="357"/>
    </w:pPr>
    <w:rPr>
      <w:lang w:eastAsia="lv-LV"/>
    </w:rPr>
  </w:style>
  <w:style w:type="paragraph" w:customStyle="1" w:styleId="TableListNumber2">
    <w:name w:val="Table List Number 2"/>
    <w:basedOn w:val="ListNumber2"/>
    <w:qFormat/>
    <w:rsid w:val="00663124"/>
    <w:pPr>
      <w:spacing w:before="40" w:after="40" w:line="240" w:lineRule="auto"/>
      <w:ind w:left="811" w:hanging="357"/>
    </w:pPr>
    <w:rPr>
      <w:sz w:val="20"/>
    </w:rPr>
  </w:style>
  <w:style w:type="paragraph" w:customStyle="1" w:styleId="Picturecaption">
    <w:name w:val="Picture caption"/>
    <w:basedOn w:val="Caption"/>
    <w:rsid w:val="00663124"/>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F94FA1"/>
    <w:pPr>
      <w:keepNext/>
      <w:keepLines/>
      <w:spacing w:before="120" w:after="180"/>
      <w:jc w:val="center"/>
    </w:pPr>
  </w:style>
  <w:style w:type="paragraph" w:customStyle="1" w:styleId="Tablebodybold">
    <w:name w:val="Table body+bold"/>
    <w:aliases w:val="small caps"/>
    <w:basedOn w:val="Bold"/>
    <w:qFormat/>
    <w:rsid w:val="00663124"/>
    <w:pPr>
      <w:spacing w:line="240" w:lineRule="auto"/>
    </w:pPr>
    <w:rPr>
      <w:sz w:val="20"/>
      <w:lang w:eastAsia="lv-LV"/>
    </w:rPr>
  </w:style>
  <w:style w:type="character" w:customStyle="1" w:styleId="TablenumberCharChar">
    <w:name w:val="Table number Char Char"/>
    <w:basedOn w:val="DefaultParagraphFont"/>
    <w:link w:val="Tablenumber"/>
    <w:locked/>
    <w:rsid w:val="00663124"/>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66312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663124"/>
    <w:pPr>
      <w:spacing w:before="40" w:after="40" w:line="240" w:lineRule="auto"/>
      <w:jc w:val="left"/>
    </w:pPr>
    <w:rPr>
      <w:rFonts w:eastAsia="Times New Roman" w:cs="Times New Roman"/>
      <w:sz w:val="20"/>
    </w:rPr>
  </w:style>
  <w:style w:type="paragraph" w:customStyle="1" w:styleId="Centered">
    <w:name w:val="Centered"/>
    <w:basedOn w:val="Normal"/>
    <w:qFormat/>
    <w:rsid w:val="00663124"/>
    <w:pPr>
      <w:jc w:val="center"/>
    </w:pPr>
  </w:style>
  <w:style w:type="paragraph" w:customStyle="1" w:styleId="TitleSaskanosana">
    <w:name w:val="Title Saskanosana"/>
    <w:basedOn w:val="Titleapaksprojekta"/>
    <w:qFormat/>
    <w:rsid w:val="00663124"/>
    <w:pPr>
      <w:spacing w:before="1080"/>
    </w:pPr>
  </w:style>
  <w:style w:type="paragraph" w:customStyle="1" w:styleId="Titleapakprojekta">
    <w:name w:val="Title apakšprojekta"/>
    <w:basedOn w:val="Titlearatstarpi"/>
    <w:qFormat/>
    <w:rsid w:val="007D2574"/>
    <w:pPr>
      <w:spacing w:before="120"/>
    </w:pPr>
    <w:rPr>
      <w:spacing w:val="0"/>
      <w:sz w:val="44"/>
    </w:rPr>
  </w:style>
  <w:style w:type="paragraph" w:customStyle="1" w:styleId="Tilteapakprojekta">
    <w:name w:val="Tilte apakšprojekta"/>
    <w:basedOn w:val="BodyText"/>
    <w:autoRedefine/>
    <w:rsid w:val="003F72C3"/>
    <w:pPr>
      <w:spacing w:before="1080"/>
      <w:jc w:val="center"/>
    </w:pPr>
    <w:rPr>
      <w:b/>
      <w:smallCaps/>
      <w:sz w:val="44"/>
      <w:szCs w:val="36"/>
    </w:rPr>
  </w:style>
  <w:style w:type="character" w:styleId="Strong">
    <w:name w:val="Strong"/>
    <w:basedOn w:val="DefaultParagraphFont"/>
    <w:uiPriority w:val="22"/>
    <w:qFormat/>
    <w:rsid w:val="007D2574"/>
    <w:rPr>
      <w:rFonts w:ascii="Tahoma" w:hAnsi="Tahoma"/>
      <w:b w:val="0"/>
      <w:bCs/>
      <w:sz w:val="32"/>
    </w:rPr>
  </w:style>
  <w:style w:type="character" w:customStyle="1" w:styleId="ListNumber2Char">
    <w:name w:val="List Number 2 Char"/>
    <w:basedOn w:val="DefaultParagraphFont"/>
    <w:link w:val="ListNumber2"/>
    <w:uiPriority w:val="99"/>
    <w:locked/>
    <w:rsid w:val="007D2574"/>
    <w:rPr>
      <w:rFonts w:ascii="Arial" w:hAnsi="Arial"/>
    </w:rPr>
  </w:style>
  <w:style w:type="character" w:customStyle="1" w:styleId="ListBulletChar">
    <w:name w:val="List Bullet Char"/>
    <w:basedOn w:val="DefaultParagraphFont"/>
    <w:link w:val="ListBullet"/>
    <w:locked/>
    <w:rsid w:val="007D2574"/>
    <w:rPr>
      <w:rFonts w:ascii="Arial" w:hAnsi="Arial"/>
    </w:rPr>
  </w:style>
  <w:style w:type="character" w:customStyle="1" w:styleId="PicturepositionChar">
    <w:name w:val="Picture position Char"/>
    <w:basedOn w:val="DefaultParagraphFont"/>
    <w:link w:val="Pictureposition"/>
    <w:rsid w:val="00F94FA1"/>
    <w:rPr>
      <w:rFonts w:ascii="Arial" w:hAnsi="Arial"/>
      <w:sz w:val="20"/>
    </w:rPr>
  </w:style>
  <w:style w:type="character" w:styleId="BookTitle">
    <w:name w:val="Book Title"/>
    <w:basedOn w:val="DefaultParagraphFont"/>
    <w:uiPriority w:val="33"/>
    <w:qFormat/>
    <w:rsid w:val="007D2574"/>
    <w:rPr>
      <w:b/>
      <w:bCs/>
      <w:smallCaps/>
      <w:spacing w:val="5"/>
    </w:rPr>
  </w:style>
  <w:style w:type="character" w:customStyle="1" w:styleId="BoldChar">
    <w:name w:val="Bold Char"/>
    <w:aliases w:val="Small caps Char"/>
    <w:basedOn w:val="DefaultParagraphFont"/>
    <w:link w:val="Bold"/>
    <w:rsid w:val="00F1477B"/>
    <w:rPr>
      <w:rFonts w:ascii="Arial" w:hAnsi="Arial"/>
      <w:b/>
      <w:smallCaps/>
    </w:rPr>
  </w:style>
  <w:style w:type="character" w:styleId="CommentReference">
    <w:name w:val="annotation reference"/>
    <w:basedOn w:val="DefaultParagraphFont"/>
    <w:uiPriority w:val="99"/>
    <w:semiHidden/>
    <w:unhideWhenUsed/>
    <w:rsid w:val="00743482"/>
    <w:rPr>
      <w:sz w:val="16"/>
      <w:szCs w:val="16"/>
    </w:rPr>
  </w:style>
  <w:style w:type="paragraph" w:styleId="CommentText">
    <w:name w:val="annotation text"/>
    <w:basedOn w:val="Normal"/>
    <w:link w:val="CommentTextChar"/>
    <w:uiPriority w:val="99"/>
    <w:semiHidden/>
    <w:unhideWhenUsed/>
    <w:rsid w:val="00743482"/>
    <w:pPr>
      <w:spacing w:line="240" w:lineRule="auto"/>
    </w:pPr>
    <w:rPr>
      <w:sz w:val="20"/>
      <w:szCs w:val="20"/>
    </w:rPr>
  </w:style>
  <w:style w:type="character" w:customStyle="1" w:styleId="CommentTextChar">
    <w:name w:val="Comment Text Char"/>
    <w:basedOn w:val="DefaultParagraphFont"/>
    <w:link w:val="CommentText"/>
    <w:uiPriority w:val="99"/>
    <w:semiHidden/>
    <w:rsid w:val="007434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482"/>
    <w:rPr>
      <w:b/>
      <w:bCs/>
    </w:rPr>
  </w:style>
  <w:style w:type="character" w:customStyle="1" w:styleId="CommentSubjectChar">
    <w:name w:val="Comment Subject Char"/>
    <w:basedOn w:val="CommentTextChar"/>
    <w:link w:val="CommentSubject"/>
    <w:uiPriority w:val="99"/>
    <w:semiHidden/>
    <w:rsid w:val="00743482"/>
    <w:rPr>
      <w:rFonts w:ascii="Arial" w:hAnsi="Arial"/>
      <w:b/>
      <w:bCs/>
      <w:sz w:val="20"/>
      <w:szCs w:val="20"/>
    </w:rPr>
  </w:style>
  <w:style w:type="paragraph" w:styleId="FootnoteText">
    <w:name w:val="footnote text"/>
    <w:aliases w:val="Footnote,Fußnote"/>
    <w:basedOn w:val="Normal"/>
    <w:link w:val="FootnoteTextChar"/>
    <w:uiPriority w:val="99"/>
    <w:unhideWhenUsed/>
    <w:rsid w:val="000543C7"/>
    <w:pPr>
      <w:spacing w:before="0"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0543C7"/>
    <w:rPr>
      <w:rFonts w:ascii="Arial" w:hAnsi="Arial"/>
      <w:sz w:val="20"/>
      <w:szCs w:val="20"/>
    </w:rPr>
  </w:style>
  <w:style w:type="character" w:styleId="FootnoteReference">
    <w:name w:val="footnote reference"/>
    <w:basedOn w:val="DefaultParagraphFont"/>
    <w:uiPriority w:val="99"/>
    <w:unhideWhenUsed/>
    <w:rsid w:val="00054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125">
      <w:bodyDiv w:val="1"/>
      <w:marLeft w:val="0"/>
      <w:marRight w:val="0"/>
      <w:marTop w:val="0"/>
      <w:marBottom w:val="0"/>
      <w:divBdr>
        <w:top w:val="none" w:sz="0" w:space="0" w:color="auto"/>
        <w:left w:val="none" w:sz="0" w:space="0" w:color="auto"/>
        <w:bottom w:val="none" w:sz="0" w:space="0" w:color="auto"/>
        <w:right w:val="none" w:sz="0" w:space="0" w:color="auto"/>
      </w:divBdr>
    </w:div>
    <w:div w:id="444808151">
      <w:bodyDiv w:val="1"/>
      <w:marLeft w:val="0"/>
      <w:marRight w:val="0"/>
      <w:marTop w:val="0"/>
      <w:marBottom w:val="0"/>
      <w:divBdr>
        <w:top w:val="none" w:sz="0" w:space="0" w:color="auto"/>
        <w:left w:val="none" w:sz="0" w:space="0" w:color="auto"/>
        <w:bottom w:val="none" w:sz="0" w:space="0" w:color="auto"/>
        <w:right w:val="none" w:sz="0" w:space="0" w:color="auto"/>
      </w:divBdr>
    </w:div>
    <w:div w:id="470296266">
      <w:bodyDiv w:val="1"/>
      <w:marLeft w:val="0"/>
      <w:marRight w:val="0"/>
      <w:marTop w:val="0"/>
      <w:marBottom w:val="0"/>
      <w:divBdr>
        <w:top w:val="none" w:sz="0" w:space="0" w:color="auto"/>
        <w:left w:val="none" w:sz="0" w:space="0" w:color="auto"/>
        <w:bottom w:val="none" w:sz="0" w:space="0" w:color="auto"/>
        <w:right w:val="none" w:sz="0" w:space="0" w:color="auto"/>
      </w:divBdr>
    </w:div>
    <w:div w:id="605700731">
      <w:bodyDiv w:val="1"/>
      <w:marLeft w:val="0"/>
      <w:marRight w:val="0"/>
      <w:marTop w:val="0"/>
      <w:marBottom w:val="0"/>
      <w:divBdr>
        <w:top w:val="none" w:sz="0" w:space="0" w:color="auto"/>
        <w:left w:val="none" w:sz="0" w:space="0" w:color="auto"/>
        <w:bottom w:val="none" w:sz="0" w:space="0" w:color="auto"/>
        <w:right w:val="none" w:sz="0" w:space="0" w:color="auto"/>
      </w:divBdr>
    </w:div>
    <w:div w:id="875462095">
      <w:bodyDiv w:val="1"/>
      <w:marLeft w:val="0"/>
      <w:marRight w:val="0"/>
      <w:marTop w:val="0"/>
      <w:marBottom w:val="0"/>
      <w:divBdr>
        <w:top w:val="none" w:sz="0" w:space="0" w:color="auto"/>
        <w:left w:val="none" w:sz="0" w:space="0" w:color="auto"/>
        <w:bottom w:val="none" w:sz="0" w:space="0" w:color="auto"/>
        <w:right w:val="none" w:sz="0" w:space="0" w:color="auto"/>
      </w:divBdr>
    </w:div>
    <w:div w:id="955868422">
      <w:bodyDiv w:val="1"/>
      <w:marLeft w:val="0"/>
      <w:marRight w:val="0"/>
      <w:marTop w:val="0"/>
      <w:marBottom w:val="0"/>
      <w:divBdr>
        <w:top w:val="none" w:sz="0" w:space="0" w:color="auto"/>
        <w:left w:val="none" w:sz="0" w:space="0" w:color="auto"/>
        <w:bottom w:val="none" w:sz="0" w:space="0" w:color="auto"/>
        <w:right w:val="none" w:sz="0" w:space="0" w:color="auto"/>
      </w:divBdr>
    </w:div>
    <w:div w:id="1132405174">
      <w:bodyDiv w:val="1"/>
      <w:marLeft w:val="0"/>
      <w:marRight w:val="0"/>
      <w:marTop w:val="0"/>
      <w:marBottom w:val="0"/>
      <w:divBdr>
        <w:top w:val="none" w:sz="0" w:space="0" w:color="auto"/>
        <w:left w:val="none" w:sz="0" w:space="0" w:color="auto"/>
        <w:bottom w:val="none" w:sz="0" w:space="0" w:color="auto"/>
        <w:right w:val="none" w:sz="0" w:space="0" w:color="auto"/>
      </w:divBdr>
    </w:div>
    <w:div w:id="1167473735">
      <w:bodyDiv w:val="1"/>
      <w:marLeft w:val="0"/>
      <w:marRight w:val="0"/>
      <w:marTop w:val="0"/>
      <w:marBottom w:val="0"/>
      <w:divBdr>
        <w:top w:val="none" w:sz="0" w:space="0" w:color="auto"/>
        <w:left w:val="none" w:sz="0" w:space="0" w:color="auto"/>
        <w:bottom w:val="none" w:sz="0" w:space="0" w:color="auto"/>
        <w:right w:val="none" w:sz="0" w:space="0" w:color="auto"/>
      </w:divBdr>
    </w:div>
    <w:div w:id="1736320922">
      <w:bodyDiv w:val="1"/>
      <w:marLeft w:val="0"/>
      <w:marRight w:val="0"/>
      <w:marTop w:val="0"/>
      <w:marBottom w:val="0"/>
      <w:divBdr>
        <w:top w:val="none" w:sz="0" w:space="0" w:color="auto"/>
        <w:left w:val="none" w:sz="0" w:space="0" w:color="auto"/>
        <w:bottom w:val="none" w:sz="0" w:space="0" w:color="auto"/>
        <w:right w:val="none" w:sz="0" w:space="0" w:color="auto"/>
      </w:divBdr>
    </w:div>
    <w:div w:id="1766613420">
      <w:bodyDiv w:val="1"/>
      <w:marLeft w:val="0"/>
      <w:marRight w:val="0"/>
      <w:marTop w:val="0"/>
      <w:marBottom w:val="0"/>
      <w:divBdr>
        <w:top w:val="none" w:sz="0" w:space="0" w:color="auto"/>
        <w:left w:val="none" w:sz="0" w:space="0" w:color="auto"/>
        <w:bottom w:val="none" w:sz="0" w:space="0" w:color="auto"/>
        <w:right w:val="none" w:sz="0" w:space="0" w:color="auto"/>
      </w:divBdr>
    </w:div>
    <w:div w:id="1989748660">
      <w:bodyDiv w:val="1"/>
      <w:marLeft w:val="0"/>
      <w:marRight w:val="0"/>
      <w:marTop w:val="0"/>
      <w:marBottom w:val="0"/>
      <w:divBdr>
        <w:top w:val="none" w:sz="0" w:space="0" w:color="auto"/>
        <w:left w:val="none" w:sz="0" w:space="0" w:color="auto"/>
        <w:bottom w:val="none" w:sz="0" w:space="0" w:color="auto"/>
        <w:right w:val="none" w:sz="0" w:space="0" w:color="auto"/>
      </w:divBdr>
    </w:div>
    <w:div w:id="21027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_IP\Jaunas_veidnes\dotx_veidnes\VEC.IP.REQ.P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2.xml><?xml version="1.0" encoding="utf-8"?>
<ds:datastoreItem xmlns:ds="http://schemas.openxmlformats.org/officeDocument/2006/customXml" ds:itemID="{30CC0EC8-FCC8-41B9-A4C2-73D963850FB6}">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5E0B1D9-94E6-447C-B575-2A6304A8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C3CC9C-C3C2-40B9-BFFA-73422A78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VEC.IP.REQ.PPS.dotx</Template>
  <TotalTime>0</TotalTime>
  <Pages>14</Pages>
  <Words>35828</Words>
  <Characters>20423</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E-veselības integrācijas platformas infrastruktūra: auditācijas un izpildlaika pierakstu žurnāls</dc:subject>
  <dc:creator>J.Korņijenko</dc:creator>
  <cp:lastModifiedBy>Madara Gasparoviča</cp:lastModifiedBy>
  <cp:revision>2</cp:revision>
  <cp:lastPrinted>2013-09-04T10:42:00Z</cp:lastPrinted>
  <dcterms:created xsi:type="dcterms:W3CDTF">2014-07-01T06:49:00Z</dcterms:created>
  <dcterms:modified xsi:type="dcterms:W3CDTF">2014-07-01T06:49:00Z</dcterms:modified>
  <cp:category>Interfeisu izmantošanas rokasgrāmata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01.07.2014.</vt:lpwstr>
  </property>
  <property fmtid="{D5CDD505-2E9C-101B-9397-08002B2CF9AE}" pid="3" name="_Version">
    <vt:lpwstr>1.05</vt:lpwstr>
  </property>
  <property fmtid="{D5CDD505-2E9C-101B-9397-08002B2CF9AE}" pid="4" name="_SubjectID">
    <vt:lpwstr>AUD</vt:lpwstr>
  </property>
  <property fmtid="{D5CDD505-2E9C-101B-9397-08002B2CF9AE}" pid="5" name="_SubprojectID">
    <vt:lpwstr>Apakšprojekta abreviatūra</vt:lpwstr>
  </property>
  <property fmtid="{D5CDD505-2E9C-101B-9397-08002B2CF9AE}" pid="6" name="_ProjectID">
    <vt:lpwstr>IP.ADM</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IIR</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vt:lpwstr>
  </property>
  <property fmtid="{D5CDD505-2E9C-101B-9397-08002B2CF9AE}" pid="13" name="ContentTypeId">
    <vt:lpwstr>0x010100D865EBDBDEEEE14E99B1C27F796288CD</vt:lpwstr>
  </property>
</Properties>
</file>